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8" w:rsidRDefault="00E11F28" w:rsidP="00E11F28">
      <w:pPr>
        <w:rPr>
          <w:rFonts w:asciiTheme="minorEastAsia" w:hAnsiTheme="minorEastAsia"/>
          <w:sz w:val="24"/>
          <w:szCs w:val="24"/>
        </w:rPr>
      </w:pPr>
      <w:r w:rsidRPr="00BF4716">
        <w:rPr>
          <w:rFonts w:asciiTheme="minorEastAsia" w:hAnsiTheme="minorEastAsia" w:hint="eastAsia"/>
          <w:sz w:val="24"/>
          <w:szCs w:val="24"/>
        </w:rPr>
        <w:t>様式第</w:t>
      </w:r>
      <w:r w:rsidR="00C63A9D">
        <w:rPr>
          <w:rFonts w:asciiTheme="minorEastAsia" w:hAnsiTheme="minorEastAsia" w:hint="eastAsia"/>
          <w:sz w:val="24"/>
          <w:szCs w:val="24"/>
        </w:rPr>
        <w:t>16</w:t>
      </w:r>
      <w:r w:rsidRPr="00BF4716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1</w:t>
      </w:r>
      <w:r w:rsidR="00C63A9D">
        <w:rPr>
          <w:rFonts w:asciiTheme="minorEastAsia" w:hAnsiTheme="minorEastAsia" w:hint="eastAsia"/>
          <w:sz w:val="24"/>
          <w:szCs w:val="24"/>
        </w:rPr>
        <w:t>1</w:t>
      </w:r>
      <w:r w:rsidRPr="00BF4716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38"/>
        <w:gridCol w:w="1960"/>
        <w:gridCol w:w="140"/>
        <w:gridCol w:w="6959"/>
      </w:tblGrid>
      <w:tr w:rsidR="00C63A9D" w:rsidTr="00785321">
        <w:trPr>
          <w:trHeight w:val="1187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A9D" w:rsidRPr="00C63A9D" w:rsidRDefault="00C63A9D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Pr="00C63A9D">
              <w:rPr>
                <w:rFonts w:asciiTheme="minorEastAsia" w:hAnsiTheme="minorEastAsia" w:hint="eastAsia"/>
                <w:sz w:val="24"/>
                <w:szCs w:val="24"/>
              </w:rPr>
              <w:t>住　所　等　変　更　届</w:t>
            </w:r>
          </w:p>
          <w:p w:rsidR="00C63A9D" w:rsidRDefault="00C63A9D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A9D">
              <w:rPr>
                <w:rFonts w:asciiTheme="minorEastAsia" w:hAnsiTheme="minorEastAsia" w:hint="eastAsia"/>
                <w:sz w:val="24"/>
                <w:szCs w:val="24"/>
              </w:rPr>
              <w:t xml:space="preserve">（あて先）岐阜市長　</w:t>
            </w:r>
          </w:p>
          <w:p w:rsidR="00C63A9D" w:rsidRPr="00C63A9D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C63A9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C63A9D" w:rsidTr="00785321">
        <w:trPr>
          <w:trHeight w:val="976"/>
        </w:trPr>
        <w:tc>
          <w:tcPr>
            <w:tcW w:w="2398" w:type="dxa"/>
            <w:gridSpan w:val="2"/>
            <w:tcBorders>
              <w:left w:val="single" w:sz="12" w:space="0" w:color="auto"/>
            </w:tcBorders>
            <w:vAlign w:val="center"/>
          </w:tcPr>
          <w:p w:rsidR="00C63A9D" w:rsidRDefault="00D54415" w:rsidP="00D544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24BFE">
              <w:rPr>
                <w:rFonts w:asciiTheme="minorEastAsia" w:hAnsiTheme="minorEastAsia" w:hint="eastAsia"/>
                <w:sz w:val="24"/>
                <w:szCs w:val="24"/>
              </w:rPr>
              <w:t>( フ リ ガ ナ )</w:t>
            </w:r>
          </w:p>
          <w:p w:rsidR="00924BFE" w:rsidRDefault="00C92B3A" w:rsidP="00D5441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  名</w:t>
            </w:r>
          </w:p>
        </w:tc>
        <w:tc>
          <w:tcPr>
            <w:tcW w:w="7099" w:type="dxa"/>
            <w:gridSpan w:val="2"/>
            <w:tcBorders>
              <w:right w:val="single" w:sz="12" w:space="0" w:color="auto"/>
            </w:tcBorders>
          </w:tcPr>
          <w:p w:rsidR="00C63A9D" w:rsidRDefault="00C63A9D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4BFE" w:rsidRPr="00B75C01" w:rsidRDefault="00924BFE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D5441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C63A9D" w:rsidTr="00785321">
        <w:trPr>
          <w:trHeight w:val="420"/>
        </w:trPr>
        <w:tc>
          <w:tcPr>
            <w:tcW w:w="2398" w:type="dxa"/>
            <w:gridSpan w:val="2"/>
            <w:tcBorders>
              <w:left w:val="single" w:sz="12" w:space="0" w:color="auto"/>
            </w:tcBorders>
            <w:vAlign w:val="center"/>
          </w:tcPr>
          <w:p w:rsidR="00C63A9D" w:rsidRDefault="00C92B3A" w:rsidP="00D544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  <w:tc>
          <w:tcPr>
            <w:tcW w:w="7099" w:type="dxa"/>
            <w:gridSpan w:val="2"/>
            <w:tcBorders>
              <w:right w:val="single" w:sz="12" w:space="0" w:color="auto"/>
            </w:tcBorders>
            <w:vAlign w:val="center"/>
          </w:tcPr>
          <w:p w:rsidR="00C63A9D" w:rsidRDefault="00D54415" w:rsidP="00D544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AF27B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C92B3A">
              <w:rPr>
                <w:rFonts w:asciiTheme="minorEastAsia" w:hAnsiTheme="minorEastAsia" w:hint="eastAsia"/>
                <w:sz w:val="24"/>
                <w:szCs w:val="24"/>
              </w:rPr>
              <w:t>年　　月　　日生</w:t>
            </w:r>
          </w:p>
        </w:tc>
      </w:tr>
      <w:tr w:rsidR="00C63A9D" w:rsidTr="00785321">
        <w:trPr>
          <w:trHeight w:val="986"/>
        </w:trPr>
        <w:tc>
          <w:tcPr>
            <w:tcW w:w="2398" w:type="dxa"/>
            <w:gridSpan w:val="2"/>
            <w:tcBorders>
              <w:left w:val="single" w:sz="12" w:space="0" w:color="auto"/>
            </w:tcBorders>
          </w:tcPr>
          <w:p w:rsidR="00C63A9D" w:rsidRDefault="00C63A9D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A657A" w:rsidRDefault="007A657A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住　　　　　所</w:t>
            </w:r>
          </w:p>
          <w:p w:rsidR="007A657A" w:rsidRDefault="007A657A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9" w:type="dxa"/>
            <w:gridSpan w:val="2"/>
            <w:tcBorders>
              <w:right w:val="single" w:sz="12" w:space="0" w:color="auto"/>
            </w:tcBorders>
          </w:tcPr>
          <w:p w:rsidR="00C63A9D" w:rsidRDefault="00C63A9D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4415" w:rsidRDefault="00D54415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4415" w:rsidRDefault="00D54415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3761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C63A9D" w:rsidTr="00785321">
        <w:trPr>
          <w:trHeight w:val="4428"/>
        </w:trPr>
        <w:tc>
          <w:tcPr>
            <w:tcW w:w="9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3A9D" w:rsidRDefault="00D54415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54415" w:rsidRDefault="00D54415" w:rsidP="0017180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鳥獣の保護及び</w:t>
            </w:r>
            <w:r w:rsidR="00215E77">
              <w:rPr>
                <w:rFonts w:asciiTheme="minorEastAsia" w:hAnsiTheme="minorEastAsia" w:hint="eastAsia"/>
                <w:sz w:val="24"/>
                <w:szCs w:val="24"/>
              </w:rPr>
              <w:t>管理並びに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狩猟の適正化に関する法律施行規則第20条第5項の規定により</w:t>
            </w:r>
            <w:r w:rsidR="00B51FC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氏名又は住所の変更を</w:t>
            </w:r>
            <w:r w:rsidR="00B51FC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下記のとおり届け出</w:t>
            </w:r>
            <w:r w:rsidR="00B51FCE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ます。</w:t>
            </w: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Default="00171803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1803" w:rsidRPr="00C92B3A" w:rsidRDefault="00171803" w:rsidP="0017180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記</w:t>
            </w:r>
          </w:p>
        </w:tc>
      </w:tr>
      <w:tr w:rsidR="00C63A9D" w:rsidTr="00B75C01">
        <w:trPr>
          <w:trHeight w:val="976"/>
        </w:trPr>
        <w:tc>
          <w:tcPr>
            <w:tcW w:w="2538" w:type="dxa"/>
            <w:gridSpan w:val="3"/>
            <w:tcBorders>
              <w:left w:val="single" w:sz="12" w:space="0" w:color="auto"/>
            </w:tcBorders>
          </w:tcPr>
          <w:p w:rsidR="000A6CC6" w:rsidRDefault="000A6CC6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登　　録　　票　の　</w:t>
            </w:r>
          </w:p>
          <w:p w:rsidR="00031281" w:rsidRDefault="000A6CC6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　　　　　類</w:t>
            </w:r>
          </w:p>
          <w:p w:rsidR="00C63A9D" w:rsidRDefault="00C63A9D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59" w:type="dxa"/>
            <w:tcBorders>
              <w:right w:val="single" w:sz="12" w:space="0" w:color="auto"/>
            </w:tcBorders>
            <w:vAlign w:val="center"/>
          </w:tcPr>
          <w:p w:rsidR="00C63A9D" w:rsidRPr="00B75C01" w:rsidRDefault="00B75C01" w:rsidP="00B75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飼 養 </w:t>
            </w:r>
            <w:r w:rsidR="000A6CC6" w:rsidRPr="00B75C01">
              <w:rPr>
                <w:rFonts w:asciiTheme="minorEastAsia" w:hAnsiTheme="minorEastAsia" w:hint="eastAsia"/>
                <w:sz w:val="24"/>
                <w:szCs w:val="24"/>
              </w:rPr>
              <w:t>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6CC6" w:rsidRPr="00B75C01">
              <w:rPr>
                <w:rFonts w:asciiTheme="minorEastAsia" w:hAnsiTheme="minorEastAsia" w:hint="eastAsia"/>
                <w:sz w:val="24"/>
                <w:szCs w:val="24"/>
              </w:rPr>
              <w:t>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6CC6" w:rsidRPr="00B75C01">
              <w:rPr>
                <w:rFonts w:asciiTheme="minorEastAsia" w:hAnsiTheme="minorEastAsia" w:hint="eastAsia"/>
                <w:sz w:val="24"/>
                <w:szCs w:val="24"/>
              </w:rPr>
              <w:t>票</w:t>
            </w:r>
            <w:bookmarkStart w:id="0" w:name="_GoBack"/>
            <w:bookmarkEnd w:id="0"/>
          </w:p>
        </w:tc>
      </w:tr>
      <w:tr w:rsidR="00C63A9D" w:rsidTr="00785321">
        <w:tc>
          <w:tcPr>
            <w:tcW w:w="2538" w:type="dxa"/>
            <w:gridSpan w:val="3"/>
            <w:tcBorders>
              <w:left w:val="single" w:sz="12" w:space="0" w:color="auto"/>
            </w:tcBorders>
          </w:tcPr>
          <w:p w:rsidR="00C63A9D" w:rsidRDefault="00B056D7" w:rsidP="0017180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959" w:type="dxa"/>
            <w:tcBorders>
              <w:right w:val="single" w:sz="12" w:space="0" w:color="auto"/>
            </w:tcBorders>
          </w:tcPr>
          <w:p w:rsidR="00C63A9D" w:rsidRDefault="00B056D7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7180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　　　　　　</w:t>
            </w:r>
            <w:r w:rsidR="0017180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C63A9D" w:rsidTr="00785321">
        <w:tc>
          <w:tcPr>
            <w:tcW w:w="2538" w:type="dxa"/>
            <w:gridSpan w:val="3"/>
            <w:tcBorders>
              <w:left w:val="single" w:sz="12" w:space="0" w:color="auto"/>
            </w:tcBorders>
          </w:tcPr>
          <w:p w:rsidR="00C63A9D" w:rsidRDefault="00B056D7" w:rsidP="00B056D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6959" w:type="dxa"/>
            <w:tcBorders>
              <w:right w:val="single" w:sz="12" w:space="0" w:color="auto"/>
            </w:tcBorders>
          </w:tcPr>
          <w:p w:rsidR="00C63A9D" w:rsidRDefault="00B056D7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B056D7" w:rsidTr="007853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538" w:type="dxa"/>
            <w:gridSpan w:val="3"/>
            <w:tcBorders>
              <w:left w:val="single" w:sz="12" w:space="0" w:color="auto"/>
            </w:tcBorders>
          </w:tcPr>
          <w:p w:rsidR="00B056D7" w:rsidRPr="00031281" w:rsidRDefault="00B056D7" w:rsidP="0017180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718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959" w:type="dxa"/>
            <w:tcBorders>
              <w:right w:val="single" w:sz="12" w:space="0" w:color="auto"/>
            </w:tcBorders>
          </w:tcPr>
          <w:p w:rsidR="00B056D7" w:rsidRPr="00031281" w:rsidRDefault="00B056D7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B056D7" w:rsidTr="007853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438" w:type="dxa"/>
            <w:vMerge w:val="restart"/>
            <w:tcBorders>
              <w:left w:val="single" w:sz="12" w:space="0" w:color="auto"/>
            </w:tcBorders>
          </w:tcPr>
          <w:p w:rsidR="00B056D7" w:rsidRDefault="00B056D7" w:rsidP="00C63A9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変更事項</w:t>
            </w:r>
          </w:p>
        </w:tc>
        <w:tc>
          <w:tcPr>
            <w:tcW w:w="2100" w:type="dxa"/>
            <w:gridSpan w:val="2"/>
            <w:vAlign w:val="center"/>
          </w:tcPr>
          <w:p w:rsidR="00B056D7" w:rsidRDefault="00B056D7" w:rsidP="0017180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959" w:type="dxa"/>
            <w:tcBorders>
              <w:right w:val="single" w:sz="12" w:space="0" w:color="auto"/>
            </w:tcBorders>
          </w:tcPr>
          <w:p w:rsidR="00B056D7" w:rsidRDefault="00B056D7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56D7" w:rsidTr="007853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56D7" w:rsidRDefault="00B056D7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B056D7" w:rsidRDefault="00B056D7" w:rsidP="0017180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959" w:type="dxa"/>
            <w:tcBorders>
              <w:bottom w:val="single" w:sz="12" w:space="0" w:color="auto"/>
              <w:right w:val="single" w:sz="12" w:space="0" w:color="auto"/>
            </w:tcBorders>
          </w:tcPr>
          <w:p w:rsidR="00B056D7" w:rsidRDefault="00B056D7" w:rsidP="00C63A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3A9D" w:rsidRPr="00F5370E" w:rsidRDefault="00F5370E" w:rsidP="00F5370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F5370E">
        <w:rPr>
          <w:rFonts w:asciiTheme="minorEastAsia" w:hAnsiTheme="minorEastAsia" w:hint="eastAsia"/>
          <w:sz w:val="24"/>
          <w:szCs w:val="24"/>
        </w:rPr>
        <w:t>申請者が法人の場合は、主たる事務所の所在地、名称</w:t>
      </w:r>
      <w:r w:rsidR="00716290">
        <w:rPr>
          <w:rFonts w:asciiTheme="minorEastAsia" w:hAnsiTheme="minorEastAsia" w:hint="eastAsia"/>
          <w:sz w:val="24"/>
          <w:szCs w:val="24"/>
        </w:rPr>
        <w:t>及び</w:t>
      </w:r>
      <w:r w:rsidRPr="00F5370E">
        <w:rPr>
          <w:rFonts w:asciiTheme="minorEastAsia" w:hAnsiTheme="minorEastAsia" w:hint="eastAsia"/>
          <w:sz w:val="24"/>
          <w:szCs w:val="24"/>
        </w:rPr>
        <w:t>代表者名を記載すること。</w:t>
      </w:r>
    </w:p>
    <w:p w:rsidR="00F5370E" w:rsidRDefault="00F5370E" w:rsidP="00F5370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該当項目の□にレ印を付すこと。</w:t>
      </w:r>
    </w:p>
    <w:p w:rsidR="004038A2" w:rsidRDefault="00F5370E" w:rsidP="00F5370E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住所又は氏名の変更</w:t>
      </w:r>
      <w:r w:rsidR="004038A2">
        <w:rPr>
          <w:rFonts w:asciiTheme="minorEastAsia" w:hAnsiTheme="minorEastAsia" w:hint="eastAsia"/>
          <w:sz w:val="24"/>
          <w:szCs w:val="24"/>
        </w:rPr>
        <w:t>届の場合は、その変更が確認できる書類（住民票、運転免許証の</w:t>
      </w:r>
    </w:p>
    <w:p w:rsidR="00F5370E" w:rsidRDefault="004038A2" w:rsidP="004038A2">
      <w:pPr>
        <w:pStyle w:val="a7"/>
        <w:ind w:leftChars="0" w:left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写し等）を届書提出時に提示すること。</w:t>
      </w:r>
    </w:p>
    <w:sectPr w:rsidR="00F5370E" w:rsidSect="00EA0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33" w:rsidRDefault="00E07333" w:rsidP="00EA43A2">
      <w:r>
        <w:separator/>
      </w:r>
    </w:p>
  </w:endnote>
  <w:endnote w:type="continuationSeparator" w:id="0">
    <w:p w:rsidR="00E07333" w:rsidRDefault="00E07333" w:rsidP="00E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33" w:rsidRDefault="00E07333" w:rsidP="00EA43A2">
      <w:r>
        <w:separator/>
      </w:r>
    </w:p>
  </w:footnote>
  <w:footnote w:type="continuationSeparator" w:id="0">
    <w:p w:rsidR="00E07333" w:rsidRDefault="00E07333" w:rsidP="00EA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4C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FD2E5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39508FD"/>
    <w:multiLevelType w:val="hybridMultilevel"/>
    <w:tmpl w:val="40A6AEC6"/>
    <w:lvl w:ilvl="0" w:tplc="9D86B6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C838E0"/>
    <w:multiLevelType w:val="hybridMultilevel"/>
    <w:tmpl w:val="11F65BF8"/>
    <w:lvl w:ilvl="0" w:tplc="6522675E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D97652"/>
    <w:multiLevelType w:val="hybridMultilevel"/>
    <w:tmpl w:val="9A4857A0"/>
    <w:lvl w:ilvl="0" w:tplc="E258E5A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1C155B4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1237E25"/>
    <w:multiLevelType w:val="hybridMultilevel"/>
    <w:tmpl w:val="63F2D948"/>
    <w:lvl w:ilvl="0" w:tplc="44B4159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6840198D"/>
    <w:multiLevelType w:val="hybridMultilevel"/>
    <w:tmpl w:val="35960FA0"/>
    <w:lvl w:ilvl="0" w:tplc="BE7E9C00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FE41DC"/>
    <w:multiLevelType w:val="hybridMultilevel"/>
    <w:tmpl w:val="8D789E80"/>
    <w:lvl w:ilvl="0" w:tplc="F1B2C4FC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E"/>
    <w:rsid w:val="0000597C"/>
    <w:rsid w:val="00023079"/>
    <w:rsid w:val="00031281"/>
    <w:rsid w:val="00075348"/>
    <w:rsid w:val="000A6CC6"/>
    <w:rsid w:val="000B3EA4"/>
    <w:rsid w:val="000F018F"/>
    <w:rsid w:val="001279A5"/>
    <w:rsid w:val="00161EE1"/>
    <w:rsid w:val="00171803"/>
    <w:rsid w:val="00200E2D"/>
    <w:rsid w:val="00215E77"/>
    <w:rsid w:val="00391582"/>
    <w:rsid w:val="004038A2"/>
    <w:rsid w:val="0040609A"/>
    <w:rsid w:val="00437DFF"/>
    <w:rsid w:val="00445002"/>
    <w:rsid w:val="0047364A"/>
    <w:rsid w:val="0047372B"/>
    <w:rsid w:val="004E6DAF"/>
    <w:rsid w:val="00586588"/>
    <w:rsid w:val="00681236"/>
    <w:rsid w:val="00716290"/>
    <w:rsid w:val="007731D1"/>
    <w:rsid w:val="00785321"/>
    <w:rsid w:val="007A657A"/>
    <w:rsid w:val="00924BFE"/>
    <w:rsid w:val="00942D88"/>
    <w:rsid w:val="009A40CC"/>
    <w:rsid w:val="009E652F"/>
    <w:rsid w:val="00A618A5"/>
    <w:rsid w:val="00AC7E33"/>
    <w:rsid w:val="00AF27BE"/>
    <w:rsid w:val="00B02AEB"/>
    <w:rsid w:val="00B056D7"/>
    <w:rsid w:val="00B30A6B"/>
    <w:rsid w:val="00B51FCE"/>
    <w:rsid w:val="00B70CFE"/>
    <w:rsid w:val="00B75C01"/>
    <w:rsid w:val="00B86C10"/>
    <w:rsid w:val="00BF4716"/>
    <w:rsid w:val="00C31C32"/>
    <w:rsid w:val="00C611F1"/>
    <w:rsid w:val="00C63A9D"/>
    <w:rsid w:val="00C92B3A"/>
    <w:rsid w:val="00CE4637"/>
    <w:rsid w:val="00D44B01"/>
    <w:rsid w:val="00D54415"/>
    <w:rsid w:val="00DB7957"/>
    <w:rsid w:val="00E07333"/>
    <w:rsid w:val="00E11F28"/>
    <w:rsid w:val="00E40BF6"/>
    <w:rsid w:val="00E44335"/>
    <w:rsid w:val="00EA06BE"/>
    <w:rsid w:val="00EA43A2"/>
    <w:rsid w:val="00EF0497"/>
    <w:rsid w:val="00F3761F"/>
    <w:rsid w:val="00F5370E"/>
    <w:rsid w:val="00F63973"/>
    <w:rsid w:val="00F950BD"/>
    <w:rsid w:val="00FA625B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571D-C05B-442A-9218-D9463105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9B8BF51.dotm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administrator</cp:lastModifiedBy>
  <cp:revision>3</cp:revision>
  <cp:lastPrinted>2012-06-06T05:55:00Z</cp:lastPrinted>
  <dcterms:created xsi:type="dcterms:W3CDTF">2021-03-24T04:52:00Z</dcterms:created>
  <dcterms:modified xsi:type="dcterms:W3CDTF">2022-05-13T05:34:00Z</dcterms:modified>
</cp:coreProperties>
</file>