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27" w:rsidRPr="009E652F" w:rsidRDefault="00D91F27" w:rsidP="00D91F27">
      <w:pPr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91F27" w:rsidTr="00D91F27">
        <w:trPr>
          <w:trHeight w:val="1272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F27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  <w:p w:rsidR="00D91F27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D91F27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C63A9D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A9D">
              <w:rPr>
                <w:rFonts w:asciiTheme="minorEastAsia" w:hAnsiTheme="minorEastAsia" w:hint="eastAsia"/>
                <w:sz w:val="24"/>
                <w:szCs w:val="24"/>
              </w:rPr>
              <w:t xml:space="preserve">（あて先）岐阜市長　</w:t>
            </w: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住　　所</w:t>
            </w: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47372B" w:rsidRDefault="00D91F27" w:rsidP="00D91F27">
            <w:pPr>
              <w:rPr>
                <w:rFonts w:asciiTheme="minorEastAsia" w:hAnsiTheme="minorEastAsia"/>
                <w:sz w:val="20"/>
                <w:szCs w:val="20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47372B">
              <w:rPr>
                <w:rFonts w:asciiTheme="minorEastAsia" w:hAnsiTheme="minorEastAsia" w:hint="eastAsia"/>
                <w:sz w:val="20"/>
                <w:szCs w:val="20"/>
              </w:rPr>
              <w:t xml:space="preserve">(フリガナ)　</w:t>
            </w: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101F9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氏　　名　　　　　　　　　　　　　</w:t>
            </w:r>
            <w:bookmarkStart w:id="0" w:name="_GoBack"/>
            <w:bookmarkEnd w:id="0"/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　</w:t>
            </w: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鳥獣飼養登録票の返納届</w:t>
            </w:r>
          </w:p>
          <w:p w:rsidR="00D91F27" w:rsidRPr="00942D88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942D88" w:rsidRDefault="00D91F27" w:rsidP="00AB1AB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鳥獣の保護及び</w:t>
            </w:r>
            <w:r w:rsidR="00AB1AB5">
              <w:rPr>
                <w:rFonts w:asciiTheme="minorEastAsia" w:hAnsiTheme="minorEastAsia" w:hint="eastAsia"/>
                <w:sz w:val="24"/>
                <w:szCs w:val="24"/>
              </w:rPr>
              <w:t>管理並びに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狩猟の適正化に関する法律第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条第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項の規定により</w:t>
            </w:r>
            <w:r w:rsidR="008D00E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登録票を</w:t>
            </w:r>
            <w:r w:rsidR="001B4FE0">
              <w:rPr>
                <w:rFonts w:asciiTheme="minorEastAsia" w:hAnsiTheme="minorEastAsia" w:hint="eastAsia"/>
                <w:sz w:val="24"/>
                <w:szCs w:val="24"/>
              </w:rPr>
              <w:t>返納しますので</w:t>
            </w:r>
            <w:r w:rsidR="00700C1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D00E9">
              <w:rPr>
                <w:rFonts w:asciiTheme="minorEastAsia" w:hAnsiTheme="minorEastAsia" w:hint="eastAsia"/>
                <w:sz w:val="24"/>
                <w:szCs w:val="24"/>
              </w:rPr>
              <w:t>下記のとおり</w:t>
            </w:r>
            <w:r w:rsidR="001B4FE0">
              <w:rPr>
                <w:rFonts w:asciiTheme="minorEastAsia" w:hAnsiTheme="minorEastAsia" w:hint="eastAsia"/>
                <w:sz w:val="24"/>
                <w:szCs w:val="24"/>
              </w:rPr>
              <w:t>届</w:t>
            </w:r>
            <w:r w:rsidR="00700C1D">
              <w:rPr>
                <w:rFonts w:asciiTheme="minorEastAsia" w:hAnsiTheme="minorEastAsia" w:hint="eastAsia"/>
                <w:sz w:val="24"/>
                <w:szCs w:val="24"/>
              </w:rPr>
              <w:t>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8D00E9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。　　</w:t>
            </w:r>
          </w:p>
          <w:p w:rsidR="00D91F27" w:rsidRPr="00942D88" w:rsidRDefault="00D91F27" w:rsidP="00D91F27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Pr="00942D88" w:rsidRDefault="00D91F27" w:rsidP="00D91F27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D91F27" w:rsidRPr="00942D88" w:rsidRDefault="00D91F27" w:rsidP="00D91F27">
            <w:pPr>
              <w:pStyle w:val="a3"/>
              <w:rPr>
                <w:rFonts w:asciiTheme="minorEastAsia" w:hAnsiTheme="minorEastAsia"/>
              </w:rPr>
            </w:pPr>
            <w:r w:rsidRPr="00942D88">
              <w:rPr>
                <w:rFonts w:asciiTheme="minorEastAsia" w:hAnsiTheme="minorEastAsia" w:hint="eastAsia"/>
              </w:rPr>
              <w:t>記</w:t>
            </w:r>
          </w:p>
          <w:p w:rsidR="00D91F27" w:rsidRPr="00942D88" w:rsidRDefault="00D91F27" w:rsidP="00D91F27">
            <w:pPr>
              <w:rPr>
                <w:rFonts w:asciiTheme="minorEastAsia" w:hAnsiTheme="minorEastAsia"/>
              </w:rPr>
            </w:pPr>
          </w:p>
          <w:p w:rsidR="00D91F27" w:rsidRDefault="00D91F27" w:rsidP="00D91F27">
            <w:pPr>
              <w:pStyle w:val="a7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鳥獣飼養登録票に係る登録鳥獣を飼養しなくなった理由</w:t>
            </w:r>
          </w:p>
          <w:p w:rsidR="00D91F27" w:rsidRPr="00942D88" w:rsidRDefault="00D91F27" w:rsidP="00D91F27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D91F27" w:rsidRPr="00942D88" w:rsidRDefault="00D91F27" w:rsidP="00D91F27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D91F27" w:rsidRDefault="000743F1" w:rsidP="00D91F27">
            <w:pPr>
              <w:pStyle w:val="a7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</w:t>
            </w:r>
            <w:r w:rsidR="00D91F27">
              <w:rPr>
                <w:rFonts w:asciiTheme="minorEastAsia" w:hAnsiTheme="minorEastAsia" w:hint="eastAsia"/>
                <w:sz w:val="24"/>
                <w:szCs w:val="24"/>
              </w:rPr>
              <w:t>飼養登録票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に係る登録鳥獣を飼養しなくなった年</w:t>
            </w:r>
            <w:r w:rsidR="00D91F27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  <w:p w:rsidR="00D91F27" w:rsidRPr="00942D88" w:rsidRDefault="00D91F27" w:rsidP="000743F1">
            <w:pPr>
              <w:pStyle w:val="a7"/>
              <w:ind w:leftChars="0" w:left="57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  <w:p w:rsidR="00D91F27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D91F27" w:rsidRPr="00942D88" w:rsidRDefault="00D91F27" w:rsidP="00D91F2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3　</w:t>
            </w:r>
            <w:r w:rsidR="000743F1">
              <w:rPr>
                <w:rFonts w:asciiTheme="minorEastAsia" w:hAnsiTheme="minorEastAsia" w:hint="eastAsia"/>
                <w:sz w:val="24"/>
                <w:szCs w:val="24"/>
              </w:rPr>
              <w:t>鳥獣飼養登録票の有効期限</w:t>
            </w:r>
          </w:p>
          <w:p w:rsidR="00D91F27" w:rsidRPr="00942D88" w:rsidRDefault="00DF5DFB" w:rsidP="00D91F27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　から</w:t>
            </w:r>
          </w:p>
          <w:p w:rsidR="00D91F27" w:rsidRDefault="00DF5DFB" w:rsidP="00D91F27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　まで</w:t>
            </w:r>
          </w:p>
          <w:p w:rsidR="00D91F27" w:rsidRPr="00B70CFE" w:rsidRDefault="00D91F27" w:rsidP="00D91F2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  </w:t>
            </w:r>
            <w:r w:rsidR="00DF5DFB">
              <w:rPr>
                <w:rFonts w:asciiTheme="minorEastAsia" w:hAnsiTheme="minorEastAsia" w:hint="eastAsia"/>
                <w:sz w:val="24"/>
                <w:szCs w:val="24"/>
              </w:rPr>
              <w:t>鳥獣飼養登録票の番号</w:t>
            </w:r>
          </w:p>
          <w:p w:rsidR="00D91F27" w:rsidRPr="00B70CFE" w:rsidRDefault="00D91F27" w:rsidP="00D91F27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D91F27" w:rsidRPr="00B02AEB" w:rsidRDefault="00D91F27" w:rsidP="00D91F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</w:tbl>
    <w:p w:rsidR="00D91F27" w:rsidRPr="00D91F27" w:rsidRDefault="00D91F27" w:rsidP="00D91F27">
      <w:pPr>
        <w:pStyle w:val="a7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D91F27">
        <w:rPr>
          <w:rFonts w:asciiTheme="minorEastAsia" w:hAnsiTheme="minorEastAsia" w:hint="eastAsia"/>
          <w:sz w:val="24"/>
          <w:szCs w:val="24"/>
        </w:rPr>
        <w:t>鳥獣飼養登録票を添付すること。</w:t>
      </w:r>
    </w:p>
    <w:p w:rsidR="00D91F27" w:rsidRPr="00D91F27" w:rsidRDefault="000743F1" w:rsidP="00D91F27">
      <w:pPr>
        <w:pStyle w:val="a7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鳥類に装着してある足環も返納すること。</w:t>
      </w:r>
    </w:p>
    <w:sectPr w:rsidR="00D91F27" w:rsidRPr="00D91F27" w:rsidSect="00EA0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F1" w:rsidRDefault="000743F1" w:rsidP="00EA43A2">
      <w:r>
        <w:separator/>
      </w:r>
    </w:p>
  </w:endnote>
  <w:endnote w:type="continuationSeparator" w:id="0">
    <w:p w:rsidR="000743F1" w:rsidRDefault="000743F1" w:rsidP="00EA43A2">
      <w:r>
        <w:continuationSeparator/>
      </w:r>
    </w:p>
  </w:endnote>
  <w:endnote w:type="continuationNotice" w:id="1">
    <w:p w:rsidR="000743F1" w:rsidRDefault="00074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F1" w:rsidRDefault="000743F1" w:rsidP="00EA43A2">
      <w:r>
        <w:separator/>
      </w:r>
    </w:p>
  </w:footnote>
  <w:footnote w:type="continuationSeparator" w:id="0">
    <w:p w:rsidR="000743F1" w:rsidRDefault="000743F1" w:rsidP="00EA43A2">
      <w:r>
        <w:continuationSeparator/>
      </w:r>
    </w:p>
  </w:footnote>
  <w:footnote w:type="continuationNotice" w:id="1">
    <w:p w:rsidR="000743F1" w:rsidRDefault="000743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9C7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74604C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FFD2E5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7C838E0"/>
    <w:multiLevelType w:val="hybridMultilevel"/>
    <w:tmpl w:val="11F65BF8"/>
    <w:lvl w:ilvl="0" w:tplc="6522675E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4E7710"/>
    <w:multiLevelType w:val="hybridMultilevel"/>
    <w:tmpl w:val="46405DC4"/>
    <w:lvl w:ilvl="0" w:tplc="56D8FCB4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D97652"/>
    <w:multiLevelType w:val="hybridMultilevel"/>
    <w:tmpl w:val="9A4857A0"/>
    <w:lvl w:ilvl="0" w:tplc="E258E5A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41C155B4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11F6768"/>
    <w:multiLevelType w:val="hybridMultilevel"/>
    <w:tmpl w:val="B1F6B8E8"/>
    <w:lvl w:ilvl="0" w:tplc="C8C4B16A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237E25"/>
    <w:multiLevelType w:val="hybridMultilevel"/>
    <w:tmpl w:val="63F2D948"/>
    <w:lvl w:ilvl="0" w:tplc="44B4159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6840198D"/>
    <w:multiLevelType w:val="hybridMultilevel"/>
    <w:tmpl w:val="35960FA0"/>
    <w:lvl w:ilvl="0" w:tplc="BE7E9C00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FE41DC"/>
    <w:multiLevelType w:val="hybridMultilevel"/>
    <w:tmpl w:val="8D789E80"/>
    <w:lvl w:ilvl="0" w:tplc="F1B2C4FC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E"/>
    <w:rsid w:val="0000597C"/>
    <w:rsid w:val="00023079"/>
    <w:rsid w:val="00031281"/>
    <w:rsid w:val="000743F1"/>
    <w:rsid w:val="00075348"/>
    <w:rsid w:val="000A6CC6"/>
    <w:rsid w:val="000B3EA4"/>
    <w:rsid w:val="000F018F"/>
    <w:rsid w:val="00101F9F"/>
    <w:rsid w:val="001279A5"/>
    <w:rsid w:val="00161EE1"/>
    <w:rsid w:val="00171803"/>
    <w:rsid w:val="001B4FE0"/>
    <w:rsid w:val="00200E2D"/>
    <w:rsid w:val="00290646"/>
    <w:rsid w:val="00391582"/>
    <w:rsid w:val="004038A2"/>
    <w:rsid w:val="0040609A"/>
    <w:rsid w:val="00437DFF"/>
    <w:rsid w:val="00457EAA"/>
    <w:rsid w:val="0047364A"/>
    <w:rsid w:val="0047372B"/>
    <w:rsid w:val="004E6DAF"/>
    <w:rsid w:val="00681236"/>
    <w:rsid w:val="00700C1D"/>
    <w:rsid w:val="00716290"/>
    <w:rsid w:val="007731D1"/>
    <w:rsid w:val="00785321"/>
    <w:rsid w:val="007A657A"/>
    <w:rsid w:val="008D00E9"/>
    <w:rsid w:val="00924BFE"/>
    <w:rsid w:val="00942D88"/>
    <w:rsid w:val="009A40CC"/>
    <w:rsid w:val="009E652F"/>
    <w:rsid w:val="00A618A5"/>
    <w:rsid w:val="00AB1AB5"/>
    <w:rsid w:val="00AC7E33"/>
    <w:rsid w:val="00AF27BE"/>
    <w:rsid w:val="00B02AEB"/>
    <w:rsid w:val="00B056D7"/>
    <w:rsid w:val="00B30A6B"/>
    <w:rsid w:val="00B70CFE"/>
    <w:rsid w:val="00B86C10"/>
    <w:rsid w:val="00BF4716"/>
    <w:rsid w:val="00C31C32"/>
    <w:rsid w:val="00C611F1"/>
    <w:rsid w:val="00C63A9D"/>
    <w:rsid w:val="00C92B3A"/>
    <w:rsid w:val="00CE4637"/>
    <w:rsid w:val="00D44B01"/>
    <w:rsid w:val="00D54415"/>
    <w:rsid w:val="00D91F27"/>
    <w:rsid w:val="00DB7957"/>
    <w:rsid w:val="00DF5DFB"/>
    <w:rsid w:val="00E07333"/>
    <w:rsid w:val="00E11F28"/>
    <w:rsid w:val="00E40BF6"/>
    <w:rsid w:val="00E44335"/>
    <w:rsid w:val="00EA06BE"/>
    <w:rsid w:val="00EA43A2"/>
    <w:rsid w:val="00EF0497"/>
    <w:rsid w:val="00F3761F"/>
    <w:rsid w:val="00F5370E"/>
    <w:rsid w:val="00F63973"/>
    <w:rsid w:val="00F950BD"/>
    <w:rsid w:val="00FA625B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DF1A-6847-4D68-AE7E-E77F793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9B8BF51.dotm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administrator</cp:lastModifiedBy>
  <cp:revision>3</cp:revision>
  <cp:lastPrinted>2012-10-16T07:56:00Z</cp:lastPrinted>
  <dcterms:created xsi:type="dcterms:W3CDTF">2021-03-24T04:54:00Z</dcterms:created>
  <dcterms:modified xsi:type="dcterms:W3CDTF">2022-05-13T05:35:00Z</dcterms:modified>
</cp:coreProperties>
</file>