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F" w:rsidRDefault="009E652F" w:rsidP="009E652F">
      <w:pPr>
        <w:rPr>
          <w:rFonts w:asciiTheme="minorEastAsia" w:hAnsiTheme="minorEastAsia"/>
          <w:sz w:val="24"/>
          <w:szCs w:val="24"/>
        </w:rPr>
      </w:pPr>
      <w:r w:rsidRPr="00BF4716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17</w:t>
      </w:r>
      <w:r w:rsidRPr="00BF4716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12</w:t>
      </w:r>
      <w:r w:rsidRPr="00BF4716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398"/>
        <w:gridCol w:w="140"/>
        <w:gridCol w:w="6962"/>
      </w:tblGrid>
      <w:tr w:rsidR="009E652F" w:rsidTr="00785321">
        <w:trPr>
          <w:trHeight w:val="1187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4B01" w:rsidRDefault="00D44B01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0A6CC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3120" w:id="104034560"/>
              </w:rPr>
              <w:t>鳥獣飼養登録票亡失届出</w:t>
            </w:r>
            <w:r w:rsidRPr="000A6CC6">
              <w:rPr>
                <w:rFonts w:asciiTheme="minorEastAsia" w:hAnsiTheme="minorEastAsia" w:hint="eastAsia"/>
                <w:spacing w:val="-45"/>
                <w:kern w:val="0"/>
                <w:sz w:val="24"/>
                <w:szCs w:val="24"/>
                <w:fitText w:val="3120" w:id="104034560"/>
              </w:rPr>
              <w:t>書</w:t>
            </w:r>
          </w:p>
          <w:p w:rsidR="00D44B01" w:rsidRPr="00C63A9D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D44B01">
              <w:rPr>
                <w:rFonts w:asciiTheme="minorEastAsia" w:hAnsiTheme="minorEastAsia" w:hint="eastAsia"/>
                <w:sz w:val="24"/>
                <w:szCs w:val="24"/>
              </w:rPr>
              <w:t xml:space="preserve"> 鳥獣飼養登録票再交付申請書</w:t>
            </w:r>
          </w:p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A9D">
              <w:rPr>
                <w:rFonts w:asciiTheme="minorEastAsia" w:hAnsiTheme="minorEastAsia" w:hint="eastAsia"/>
                <w:sz w:val="24"/>
                <w:szCs w:val="24"/>
              </w:rPr>
              <w:t xml:space="preserve">（あて先）岐阜市長　</w:t>
            </w:r>
          </w:p>
          <w:p w:rsidR="009E652F" w:rsidRPr="00C63A9D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年　　月　　日</w:t>
            </w:r>
          </w:p>
        </w:tc>
      </w:tr>
      <w:tr w:rsidR="009E652F" w:rsidTr="00785321">
        <w:trPr>
          <w:trHeight w:val="976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9E652F" w:rsidRDefault="009E652F" w:rsidP="009E65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( フ リ ガ ナ )</w:t>
            </w:r>
          </w:p>
          <w:p w:rsidR="009E652F" w:rsidRDefault="009E652F" w:rsidP="009E652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  名</w:t>
            </w:r>
          </w:p>
        </w:tc>
        <w:tc>
          <w:tcPr>
            <w:tcW w:w="7099" w:type="dxa"/>
            <w:gridSpan w:val="2"/>
            <w:tcBorders>
              <w:right w:val="single" w:sz="12" w:space="0" w:color="auto"/>
            </w:tcBorders>
          </w:tcPr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652F" w:rsidRPr="00BB2263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9E652F" w:rsidTr="00785321">
        <w:trPr>
          <w:trHeight w:val="420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9E652F" w:rsidRDefault="009E652F" w:rsidP="009E65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  <w:tc>
          <w:tcPr>
            <w:tcW w:w="7099" w:type="dxa"/>
            <w:gridSpan w:val="2"/>
            <w:tcBorders>
              <w:right w:val="single" w:sz="12" w:space="0" w:color="auto"/>
            </w:tcBorders>
            <w:vAlign w:val="center"/>
          </w:tcPr>
          <w:p w:rsidR="009E652F" w:rsidRDefault="009E652F" w:rsidP="009E65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年　　月　　日生</w:t>
            </w:r>
          </w:p>
        </w:tc>
      </w:tr>
      <w:tr w:rsidR="009E652F" w:rsidTr="00785321">
        <w:trPr>
          <w:trHeight w:val="986"/>
        </w:trPr>
        <w:tc>
          <w:tcPr>
            <w:tcW w:w="2398" w:type="dxa"/>
            <w:tcBorders>
              <w:left w:val="single" w:sz="12" w:space="0" w:color="auto"/>
            </w:tcBorders>
          </w:tcPr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住　　　　　所</w:t>
            </w:r>
          </w:p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9" w:type="dxa"/>
            <w:gridSpan w:val="2"/>
            <w:tcBorders>
              <w:right w:val="single" w:sz="12" w:space="0" w:color="auto"/>
            </w:tcBorders>
          </w:tcPr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652F" w:rsidRDefault="009E652F" w:rsidP="009E65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電話番号</w:t>
            </w:r>
          </w:p>
        </w:tc>
      </w:tr>
      <w:tr w:rsidR="00D44B01" w:rsidTr="00200E2D">
        <w:trPr>
          <w:trHeight w:val="5580"/>
        </w:trPr>
        <w:tc>
          <w:tcPr>
            <w:tcW w:w="94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4335" w:rsidRDefault="00D44B01" w:rsidP="00E443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44B01" w:rsidRPr="00391582" w:rsidRDefault="00161EE1" w:rsidP="00391582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91582">
              <w:rPr>
                <w:rFonts w:asciiTheme="minorEastAsia" w:hAnsiTheme="minorEastAsia" w:hint="eastAsia"/>
                <w:sz w:val="24"/>
                <w:szCs w:val="24"/>
              </w:rPr>
              <w:t>亡失届出</w:t>
            </w:r>
          </w:p>
          <w:p w:rsidR="00161EE1" w:rsidRPr="00161EE1" w:rsidRDefault="00161EE1" w:rsidP="00D3619C">
            <w:pPr>
              <w:pStyle w:val="a7"/>
              <w:ind w:leftChars="0" w:left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鳥獣飼養登録票を亡失したので、鳥獣の保護及び</w:t>
            </w:r>
            <w:r w:rsidR="00D3619C">
              <w:rPr>
                <w:rFonts w:asciiTheme="minorEastAsia" w:hAnsiTheme="minorEastAsia" w:hint="eastAsia"/>
                <w:sz w:val="24"/>
                <w:szCs w:val="24"/>
              </w:rPr>
              <w:t>管理並びに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狩猟の適正化に関する法律施行規則第20条第6項の規定により</w:t>
            </w:r>
            <w:r w:rsidR="00E753F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下記のとおり届</w:t>
            </w:r>
            <w:r w:rsidR="00E753FF">
              <w:rPr>
                <w:rFonts w:asciiTheme="minorEastAsia" w:hAnsiTheme="minorEastAsia" w:hint="eastAsia"/>
                <w:sz w:val="24"/>
                <w:szCs w:val="24"/>
              </w:rPr>
              <w:t>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E753FF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ます。</w:t>
            </w:r>
            <w:r w:rsidRPr="00161E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D44B01" w:rsidRDefault="00D44B01" w:rsidP="00D44B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4B01" w:rsidRDefault="00D44B01" w:rsidP="00D44B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4B01" w:rsidRDefault="00161EE1" w:rsidP="00161EE1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再交付申請</w:t>
            </w:r>
          </w:p>
          <w:p w:rsidR="00161EE1" w:rsidRPr="00161EE1" w:rsidRDefault="00161EE1" w:rsidP="00D3619C">
            <w:pPr>
              <w:pStyle w:val="a7"/>
              <w:ind w:leftChars="0" w:left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鳥獣飼養登録票の再交付を受けたいので、鳥獣の保護及び</w:t>
            </w:r>
            <w:r w:rsidR="00D3619C">
              <w:rPr>
                <w:rFonts w:asciiTheme="minorEastAsia" w:hAnsiTheme="minorEastAsia" w:hint="eastAsia"/>
                <w:sz w:val="24"/>
                <w:szCs w:val="24"/>
              </w:rPr>
              <w:t>管理並びに</w:t>
            </w:r>
            <w:r w:rsidR="00BB2263">
              <w:rPr>
                <w:rFonts w:asciiTheme="minorEastAsia" w:hAnsiTheme="minorEastAsia" w:hint="eastAsia"/>
                <w:sz w:val="24"/>
                <w:szCs w:val="24"/>
              </w:rPr>
              <w:t>狩猟の適正化に関する法律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第19条第6項の規定により</w:t>
            </w:r>
            <w:r w:rsidR="00E753F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下記のとおり申請します。</w:t>
            </w:r>
          </w:p>
          <w:p w:rsidR="00D44B01" w:rsidRDefault="00D44B01" w:rsidP="00E44335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:rsidR="00023079" w:rsidRDefault="00023079" w:rsidP="00E44335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:rsidR="00200E2D" w:rsidRDefault="00023079" w:rsidP="000230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200E2D" w:rsidRDefault="00200E2D" w:rsidP="000230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00E2D" w:rsidRDefault="00200E2D" w:rsidP="000230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23079" w:rsidRPr="00C92B3A" w:rsidRDefault="00200E2D" w:rsidP="000230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="00023079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D44B01" w:rsidTr="00DF2272">
        <w:trPr>
          <w:trHeight w:val="912"/>
        </w:trPr>
        <w:tc>
          <w:tcPr>
            <w:tcW w:w="2538" w:type="dxa"/>
            <w:gridSpan w:val="2"/>
            <w:tcBorders>
              <w:left w:val="single" w:sz="12" w:space="0" w:color="auto"/>
            </w:tcBorders>
          </w:tcPr>
          <w:p w:rsidR="00E44335" w:rsidRDefault="00E44335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登　 録 　票 　の　</w:t>
            </w:r>
          </w:p>
          <w:p w:rsidR="00D44B01" w:rsidRDefault="00E44335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　　　　　類</w:t>
            </w:r>
          </w:p>
        </w:tc>
        <w:tc>
          <w:tcPr>
            <w:tcW w:w="6959" w:type="dxa"/>
            <w:tcBorders>
              <w:right w:val="single" w:sz="12" w:space="0" w:color="auto"/>
            </w:tcBorders>
            <w:vAlign w:val="center"/>
          </w:tcPr>
          <w:p w:rsidR="00D44B01" w:rsidRPr="00BB2263" w:rsidRDefault="00BB2263" w:rsidP="00DF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2263">
              <w:rPr>
                <w:rFonts w:asciiTheme="minorEastAsia" w:hAnsiTheme="minorEastAsia" w:hint="eastAsia"/>
                <w:sz w:val="24"/>
                <w:szCs w:val="24"/>
              </w:rPr>
              <w:t xml:space="preserve">飼 養 </w:t>
            </w:r>
            <w:r w:rsidR="00E44335" w:rsidRPr="00BB2263">
              <w:rPr>
                <w:rFonts w:asciiTheme="minorEastAsia" w:hAnsiTheme="minorEastAsia" w:hint="eastAsia"/>
                <w:sz w:val="24"/>
                <w:szCs w:val="24"/>
              </w:rPr>
              <w:t>登</w:t>
            </w:r>
            <w:r w:rsidRPr="00BB226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44335" w:rsidRPr="00BB2263">
              <w:rPr>
                <w:rFonts w:asciiTheme="minorEastAsia" w:hAnsiTheme="minorEastAsia" w:hint="eastAsia"/>
                <w:sz w:val="24"/>
                <w:szCs w:val="24"/>
              </w:rPr>
              <w:t>録</w:t>
            </w:r>
            <w:r w:rsidRPr="00BB226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44335" w:rsidRPr="00BB2263">
              <w:rPr>
                <w:rFonts w:asciiTheme="minorEastAsia" w:hAnsiTheme="minorEastAsia" w:hint="eastAsia"/>
                <w:sz w:val="24"/>
                <w:szCs w:val="24"/>
              </w:rPr>
              <w:t>票</w:t>
            </w:r>
            <w:bookmarkStart w:id="0" w:name="_GoBack"/>
            <w:bookmarkEnd w:id="0"/>
          </w:p>
        </w:tc>
      </w:tr>
      <w:tr w:rsidR="00D44B01" w:rsidTr="00785321">
        <w:tc>
          <w:tcPr>
            <w:tcW w:w="2538" w:type="dxa"/>
            <w:gridSpan w:val="2"/>
            <w:tcBorders>
              <w:left w:val="single" w:sz="12" w:space="0" w:color="auto"/>
            </w:tcBorders>
          </w:tcPr>
          <w:p w:rsidR="00D44B01" w:rsidRDefault="00D44B01" w:rsidP="00D44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959" w:type="dxa"/>
            <w:tcBorders>
              <w:right w:val="single" w:sz="12" w:space="0" w:color="auto"/>
            </w:tcBorders>
          </w:tcPr>
          <w:p w:rsidR="00D44B01" w:rsidRDefault="00D44B01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第　　　　　　　　　号</w:t>
            </w:r>
          </w:p>
        </w:tc>
      </w:tr>
      <w:tr w:rsidR="00D44B01" w:rsidTr="00785321">
        <w:tc>
          <w:tcPr>
            <w:tcW w:w="2538" w:type="dxa"/>
            <w:gridSpan w:val="2"/>
            <w:tcBorders>
              <w:left w:val="single" w:sz="12" w:space="0" w:color="auto"/>
            </w:tcBorders>
          </w:tcPr>
          <w:p w:rsidR="00D44B01" w:rsidRDefault="00D44B01" w:rsidP="00D44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6959" w:type="dxa"/>
            <w:tcBorders>
              <w:right w:val="single" w:sz="12" w:space="0" w:color="auto"/>
            </w:tcBorders>
          </w:tcPr>
          <w:p w:rsidR="00D44B01" w:rsidRDefault="00D44B01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D44B01" w:rsidTr="007853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538" w:type="dxa"/>
            <w:gridSpan w:val="2"/>
            <w:tcBorders>
              <w:left w:val="single" w:sz="12" w:space="0" w:color="auto"/>
            </w:tcBorders>
          </w:tcPr>
          <w:p w:rsidR="00D44B01" w:rsidRPr="00031281" w:rsidRDefault="00A618A5" w:rsidP="00D44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亡失</w:t>
            </w:r>
            <w:r w:rsidR="00D44B01" w:rsidRPr="001718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959" w:type="dxa"/>
            <w:tcBorders>
              <w:right w:val="single" w:sz="12" w:space="0" w:color="auto"/>
            </w:tcBorders>
          </w:tcPr>
          <w:p w:rsidR="00D44B01" w:rsidRPr="00031281" w:rsidRDefault="00D44B01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A618A5" w:rsidTr="00A618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2535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18A5" w:rsidRDefault="00E07333" w:rsidP="009A40C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亡失等</w:t>
            </w:r>
            <w:r w:rsidR="009A40CC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="009A40CC">
              <w:rPr>
                <w:rFonts w:asciiTheme="minorEastAsia" w:hAnsiTheme="minorEastAsia" w:hint="eastAsia"/>
                <w:sz w:val="24"/>
                <w:szCs w:val="24"/>
              </w:rPr>
              <w:t>た</w:t>
            </w:r>
          </w:p>
          <w:p w:rsidR="00E07333" w:rsidRDefault="00E07333" w:rsidP="009A40C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9A40C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</w:tc>
        <w:tc>
          <w:tcPr>
            <w:tcW w:w="69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18A5" w:rsidRDefault="00A618A5" w:rsidP="00D44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4B01" w:rsidRPr="00B70CFE" w:rsidRDefault="00B70CFE" w:rsidP="00B70CFE">
      <w:pPr>
        <w:jc w:val="left"/>
        <w:rPr>
          <w:rFonts w:asciiTheme="minorEastAsia" w:hAnsiTheme="minorEastAsia"/>
          <w:sz w:val="24"/>
          <w:szCs w:val="24"/>
        </w:rPr>
      </w:pPr>
      <w:r w:rsidRPr="00B70CFE">
        <w:rPr>
          <w:rFonts w:asciiTheme="minorEastAsia" w:hAnsiTheme="minorEastAsia" w:hint="eastAsia"/>
          <w:sz w:val="24"/>
          <w:szCs w:val="24"/>
        </w:rPr>
        <w:t>注1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44B01" w:rsidRPr="00B70CFE">
        <w:rPr>
          <w:rFonts w:asciiTheme="minorEastAsia" w:hAnsiTheme="minorEastAsia" w:hint="eastAsia"/>
          <w:sz w:val="24"/>
          <w:szCs w:val="24"/>
        </w:rPr>
        <w:t>申請者が法人の場合は、主たる事務所の所在地、名称及び代表者名を記載すること。</w:t>
      </w:r>
    </w:p>
    <w:p w:rsidR="00D44B01" w:rsidRPr="00B70CFE" w:rsidRDefault="00B70CFE" w:rsidP="00B70C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注2　</w:t>
      </w:r>
      <w:r w:rsidR="00D44B01" w:rsidRPr="00B70CFE">
        <w:rPr>
          <w:rFonts w:asciiTheme="minorEastAsia" w:hAnsiTheme="minorEastAsia" w:hint="eastAsia"/>
          <w:sz w:val="24"/>
          <w:szCs w:val="24"/>
        </w:rPr>
        <w:t>該当項目の□にレ印を付すこと。</w:t>
      </w:r>
    </w:p>
    <w:sectPr w:rsidR="00D44B01" w:rsidRPr="00B70CFE" w:rsidSect="00EA0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33" w:rsidRDefault="00E07333" w:rsidP="00EA43A2">
      <w:r>
        <w:separator/>
      </w:r>
    </w:p>
  </w:endnote>
  <w:endnote w:type="continuationSeparator" w:id="0">
    <w:p w:rsidR="00E07333" w:rsidRDefault="00E07333" w:rsidP="00E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33" w:rsidRDefault="00E07333" w:rsidP="00EA43A2">
      <w:r>
        <w:separator/>
      </w:r>
    </w:p>
  </w:footnote>
  <w:footnote w:type="continuationSeparator" w:id="0">
    <w:p w:rsidR="00E07333" w:rsidRDefault="00E07333" w:rsidP="00EA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4C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FD2E5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7C838E0"/>
    <w:multiLevelType w:val="hybridMultilevel"/>
    <w:tmpl w:val="11F65BF8"/>
    <w:lvl w:ilvl="0" w:tplc="6522675E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D97652"/>
    <w:multiLevelType w:val="hybridMultilevel"/>
    <w:tmpl w:val="9A4857A0"/>
    <w:lvl w:ilvl="0" w:tplc="E258E5A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1C155B4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1237E25"/>
    <w:multiLevelType w:val="hybridMultilevel"/>
    <w:tmpl w:val="63F2D948"/>
    <w:lvl w:ilvl="0" w:tplc="44B4159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840198D"/>
    <w:multiLevelType w:val="hybridMultilevel"/>
    <w:tmpl w:val="35960FA0"/>
    <w:lvl w:ilvl="0" w:tplc="BE7E9C00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FE41DC"/>
    <w:multiLevelType w:val="hybridMultilevel"/>
    <w:tmpl w:val="8D789E80"/>
    <w:lvl w:ilvl="0" w:tplc="F1B2C4FC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E"/>
    <w:rsid w:val="0000597C"/>
    <w:rsid w:val="00023079"/>
    <w:rsid w:val="00031281"/>
    <w:rsid w:val="00075348"/>
    <w:rsid w:val="000A6CC6"/>
    <w:rsid w:val="000B3EA4"/>
    <w:rsid w:val="000F018F"/>
    <w:rsid w:val="001279A5"/>
    <w:rsid w:val="00161EE1"/>
    <w:rsid w:val="00171803"/>
    <w:rsid w:val="00200E2D"/>
    <w:rsid w:val="00391582"/>
    <w:rsid w:val="004038A2"/>
    <w:rsid w:val="0040609A"/>
    <w:rsid w:val="00437DFF"/>
    <w:rsid w:val="00471CEF"/>
    <w:rsid w:val="0047364A"/>
    <w:rsid w:val="0047372B"/>
    <w:rsid w:val="004E6DAF"/>
    <w:rsid w:val="00681236"/>
    <w:rsid w:val="00716290"/>
    <w:rsid w:val="007731D1"/>
    <w:rsid w:val="00785321"/>
    <w:rsid w:val="007A657A"/>
    <w:rsid w:val="00924BFE"/>
    <w:rsid w:val="00926932"/>
    <w:rsid w:val="00942D88"/>
    <w:rsid w:val="009A40CC"/>
    <w:rsid w:val="009E652F"/>
    <w:rsid w:val="00A618A5"/>
    <w:rsid w:val="00AC7E33"/>
    <w:rsid w:val="00AF27BE"/>
    <w:rsid w:val="00B02AEB"/>
    <w:rsid w:val="00B056D7"/>
    <w:rsid w:val="00B30A6B"/>
    <w:rsid w:val="00B70CFE"/>
    <w:rsid w:val="00B86C10"/>
    <w:rsid w:val="00BB2263"/>
    <w:rsid w:val="00BF4716"/>
    <w:rsid w:val="00C31C32"/>
    <w:rsid w:val="00C611F1"/>
    <w:rsid w:val="00C63A9D"/>
    <w:rsid w:val="00C92B3A"/>
    <w:rsid w:val="00CE4637"/>
    <w:rsid w:val="00D3619C"/>
    <w:rsid w:val="00D44B01"/>
    <w:rsid w:val="00D54415"/>
    <w:rsid w:val="00DB7957"/>
    <w:rsid w:val="00DF2272"/>
    <w:rsid w:val="00E07333"/>
    <w:rsid w:val="00E11F28"/>
    <w:rsid w:val="00E40BF6"/>
    <w:rsid w:val="00E44335"/>
    <w:rsid w:val="00E753FF"/>
    <w:rsid w:val="00EA06BE"/>
    <w:rsid w:val="00EA43A2"/>
    <w:rsid w:val="00EF0497"/>
    <w:rsid w:val="00F3761F"/>
    <w:rsid w:val="00F5370E"/>
    <w:rsid w:val="00F63973"/>
    <w:rsid w:val="00F950BD"/>
    <w:rsid w:val="00FA625B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19BD-D3B5-4AAB-8C72-BB1DEBA5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9B8BF51.dotm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administrator</cp:lastModifiedBy>
  <cp:revision>5</cp:revision>
  <cp:lastPrinted>2012-06-06T05:55:00Z</cp:lastPrinted>
  <dcterms:created xsi:type="dcterms:W3CDTF">2021-03-24T04:53:00Z</dcterms:created>
  <dcterms:modified xsi:type="dcterms:W3CDTF">2022-05-13T05:29:00Z</dcterms:modified>
</cp:coreProperties>
</file>