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B8E07" w14:textId="05AF9CEF" w:rsidR="00966415" w:rsidRPr="008339B0" w:rsidRDefault="002B4F71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bookmarkStart w:id="0" w:name="_GoBack"/>
      <w:bookmarkEnd w:id="0"/>
      <w:r w:rsidRPr="008339B0">
        <w:rPr>
          <w:rFonts w:asciiTheme="minorEastAsia" w:hAnsiTheme="minorEastAsia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A17E16" wp14:editId="314C60E9">
                <wp:simplePos x="0" y="0"/>
                <wp:positionH relativeFrom="column">
                  <wp:posOffset>3795395</wp:posOffset>
                </wp:positionH>
                <wp:positionV relativeFrom="paragraph">
                  <wp:posOffset>152400</wp:posOffset>
                </wp:positionV>
                <wp:extent cx="1017270" cy="6381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BAA9C" w14:textId="77777777" w:rsidR="00D3498F" w:rsidRPr="00E05A82" w:rsidRDefault="00D3498F" w:rsidP="00D3498F">
                            <w:pPr>
                              <w:suppressAutoHyphens/>
                              <w:wordWrap w:val="0"/>
                              <w:spacing w:line="260" w:lineRule="exact"/>
                              <w:jc w:val="left"/>
                              <w:textAlignment w:val="baseline"/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E05A82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削除　　　　字</w:t>
                            </w:r>
                          </w:p>
                          <w:p w14:paraId="43CCF29F" w14:textId="77777777" w:rsidR="00F149B7" w:rsidRDefault="00F149B7" w:rsidP="00D3498F">
                            <w:pPr>
                              <w:suppressAutoHyphens/>
                              <w:wordWrap w:val="0"/>
                              <w:spacing w:line="260" w:lineRule="exact"/>
                              <w:jc w:val="left"/>
                              <w:textAlignment w:val="baseline"/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</w:pPr>
                          </w:p>
                          <w:p w14:paraId="28849056" w14:textId="77777777" w:rsidR="00D3498F" w:rsidRPr="00E05A82" w:rsidRDefault="00D3498F" w:rsidP="00D3498F">
                            <w:pPr>
                              <w:suppressAutoHyphens/>
                              <w:wordWrap w:val="0"/>
                              <w:spacing w:line="260" w:lineRule="exact"/>
                              <w:jc w:val="left"/>
                              <w:textAlignment w:val="baseline"/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E05A82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加入　　　　字</w:t>
                            </w:r>
                          </w:p>
                          <w:p w14:paraId="00A1ED2A" w14:textId="77777777" w:rsidR="00D3498F" w:rsidRDefault="00D349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8.85pt;margin-top:12pt;width:80.1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" stroked="f">
                <v:textbox>
                  <w:txbxContent>
                    <w:p w14:paraId="1AFBAA9C" w14:textId="77777777" w:rsidR="00D3498F" w:rsidRPr="00E05A82" w:rsidRDefault="00D3498F" w:rsidP="00D3498F">
                      <w:pPr>
                        <w:suppressAutoHyphens/>
                        <w:wordWrap w:val="0"/>
                        <w:spacing w:line="260" w:lineRule="exact"/>
                        <w:jc w:val="left"/>
                        <w:textAlignment w:val="baseline"/>
                        <w:rPr>
                          <w:rFonts w:asciiTheme="minorEastAsia" w:hAnsiTheme="minorEastAsia" w:cs="ＭＳ ゴシック"/>
                          <w:color w:val="000000"/>
                          <w:kern w:val="0"/>
                          <w:sz w:val="18"/>
                          <w:szCs w:val="21"/>
                        </w:rPr>
                      </w:pPr>
                      <w:r w:rsidRPr="00E05A82"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 w:val="18"/>
                          <w:szCs w:val="21"/>
                        </w:rPr>
                        <w:t>削除　　　　字</w:t>
                      </w:r>
                    </w:p>
                    <w:p w14:paraId="43CCF29F" w14:textId="77777777" w:rsidR="00F149B7" w:rsidRDefault="00F149B7" w:rsidP="00D3498F">
                      <w:pPr>
                        <w:suppressAutoHyphens/>
                        <w:wordWrap w:val="0"/>
                        <w:spacing w:line="260" w:lineRule="exact"/>
                        <w:jc w:val="left"/>
                        <w:textAlignment w:val="baseline"/>
                        <w:rPr>
                          <w:rFonts w:asciiTheme="minorEastAsia" w:hAnsiTheme="minorEastAsia" w:cs="ＭＳ ゴシック"/>
                          <w:color w:val="000000"/>
                          <w:kern w:val="0"/>
                          <w:sz w:val="18"/>
                          <w:szCs w:val="21"/>
                        </w:rPr>
                      </w:pPr>
                    </w:p>
                    <w:p w14:paraId="28849056" w14:textId="77777777" w:rsidR="00D3498F" w:rsidRPr="00E05A82" w:rsidRDefault="00D3498F" w:rsidP="00D3498F">
                      <w:pPr>
                        <w:suppressAutoHyphens/>
                        <w:wordWrap w:val="0"/>
                        <w:spacing w:line="260" w:lineRule="exact"/>
                        <w:jc w:val="left"/>
                        <w:textAlignment w:val="baseline"/>
                        <w:rPr>
                          <w:rFonts w:asciiTheme="minorEastAsia" w:hAnsiTheme="minorEastAsia" w:cs="ＭＳ ゴシック"/>
                          <w:color w:val="000000"/>
                          <w:kern w:val="0"/>
                          <w:sz w:val="18"/>
                          <w:szCs w:val="21"/>
                        </w:rPr>
                      </w:pPr>
                      <w:r w:rsidRPr="00E05A82"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 w:val="18"/>
                          <w:szCs w:val="21"/>
                        </w:rPr>
                        <w:t>加入　　　　字</w:t>
                      </w:r>
                    </w:p>
                    <w:p w14:paraId="00A1ED2A" w14:textId="77777777" w:rsidR="00D3498F" w:rsidRDefault="00D3498F"/>
                  </w:txbxContent>
                </v:textbox>
                <w10:wrap type="square"/>
              </v:shape>
            </w:pict>
          </mc:Fallback>
        </mc:AlternateContent>
      </w:r>
      <w:r w:rsidR="007A0D76" w:rsidRPr="008339B0">
        <w:rPr>
          <w:rFonts w:asciiTheme="minorEastAsia" w:hAnsiTheme="minorEastAsia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CBFDB" wp14:editId="05A9C844">
                <wp:simplePos x="0" y="0"/>
                <wp:positionH relativeFrom="margin">
                  <wp:align>right</wp:align>
                </wp:positionH>
                <wp:positionV relativeFrom="paragraph">
                  <wp:posOffset>-15240</wp:posOffset>
                </wp:positionV>
                <wp:extent cx="1217930" cy="1114425"/>
                <wp:effectExtent l="0" t="0" r="2032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144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E17A19" w14:textId="7C1CD19A" w:rsidR="00966415" w:rsidRPr="00B4409C" w:rsidRDefault="00B4409C" w:rsidP="0096641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B4409C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申請者実印又は代表者署名欄</w:t>
                            </w:r>
                          </w:p>
                          <w:p w14:paraId="7715D8DC" w14:textId="77777777" w:rsidR="00966415" w:rsidRPr="00943643" w:rsidRDefault="00966415" w:rsidP="009664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  <w:p w14:paraId="1C2D7094" w14:textId="77777777" w:rsidR="00966415" w:rsidRDefault="00966415" w:rsidP="00966415">
                            <w:pPr>
                              <w:jc w:val="center"/>
                            </w:pPr>
                          </w:p>
                          <w:p w14:paraId="16448C99" w14:textId="77777777" w:rsidR="00966415" w:rsidRDefault="00966415" w:rsidP="00966415">
                            <w:pPr>
                              <w:jc w:val="center"/>
                            </w:pPr>
                          </w:p>
                          <w:p w14:paraId="5ED29136" w14:textId="77777777" w:rsidR="00966415" w:rsidRPr="0059352D" w:rsidRDefault="00966415" w:rsidP="00966415">
                            <w:pPr>
                              <w:jc w:val="center"/>
                            </w:pPr>
                          </w:p>
                          <w:p w14:paraId="4F19B755" w14:textId="77777777" w:rsidR="00966415" w:rsidRDefault="00966415" w:rsidP="00966415"/>
                          <w:p w14:paraId="289B153E" w14:textId="77777777" w:rsidR="00966415" w:rsidRDefault="00966415" w:rsidP="00966415"/>
                          <w:p w14:paraId="608AAB70" w14:textId="77777777" w:rsidR="00966415" w:rsidRDefault="00966415" w:rsidP="00966415"/>
                          <w:p w14:paraId="42DFBF34" w14:textId="77777777" w:rsidR="00966415" w:rsidRDefault="00966415" w:rsidP="00966415"/>
                          <w:p w14:paraId="1CB70DBA" w14:textId="77777777" w:rsidR="00966415" w:rsidRPr="004801E4" w:rsidRDefault="00966415" w:rsidP="009664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CCBFDB" id="正方形/長方形 4" o:spid="_x0000_s1026" style="position:absolute;margin-left:44.7pt;margin-top:-1.2pt;width:95.9pt;height:8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" filled="f" strokecolor="windowText" strokeweight="2pt">
                <v:stroke linestyle="thinThin"/>
                <v:textbox>
                  <w:txbxContent>
                    <w:p w14:paraId="3AE17A19" w14:textId="7C1CD19A" w:rsidR="00966415" w:rsidRPr="00B4409C" w:rsidRDefault="00B4409C" w:rsidP="00966415">
                      <w:pPr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B4409C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申請者実印又は代表者署名欄</w:t>
                      </w:r>
                    </w:p>
                    <w:p w14:paraId="7715D8DC" w14:textId="77777777" w:rsidR="00966415" w:rsidRPr="00943643" w:rsidRDefault="00966415" w:rsidP="0096641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</w:p>
                    <w:p w14:paraId="1C2D7094" w14:textId="77777777" w:rsidR="00966415" w:rsidRDefault="00966415" w:rsidP="00966415">
                      <w:pPr>
                        <w:jc w:val="center"/>
                      </w:pPr>
                    </w:p>
                    <w:p w14:paraId="16448C99" w14:textId="77777777" w:rsidR="00966415" w:rsidRDefault="00966415" w:rsidP="00966415">
                      <w:pPr>
                        <w:jc w:val="center"/>
                      </w:pPr>
                    </w:p>
                    <w:p w14:paraId="5ED29136" w14:textId="77777777" w:rsidR="00966415" w:rsidRPr="0059352D" w:rsidRDefault="00966415" w:rsidP="00966415">
                      <w:pPr>
                        <w:jc w:val="center"/>
                      </w:pPr>
                    </w:p>
                    <w:p w14:paraId="4F19B755" w14:textId="77777777" w:rsidR="00966415" w:rsidRDefault="00966415" w:rsidP="00966415"/>
                    <w:p w14:paraId="289B153E" w14:textId="77777777" w:rsidR="00966415" w:rsidRDefault="00966415" w:rsidP="00966415"/>
                    <w:p w14:paraId="608AAB70" w14:textId="77777777" w:rsidR="00966415" w:rsidRDefault="00966415" w:rsidP="00966415"/>
                    <w:p w14:paraId="42DFBF34" w14:textId="77777777" w:rsidR="00966415" w:rsidRDefault="00966415" w:rsidP="00966415"/>
                    <w:p w14:paraId="1CB70DBA" w14:textId="77777777" w:rsidR="00966415" w:rsidRPr="004801E4" w:rsidRDefault="00966415" w:rsidP="00966415"/>
                  </w:txbxContent>
                </v:textbox>
                <w10:wrap anchorx="margin"/>
              </v:rect>
            </w:pict>
          </mc:Fallback>
        </mc:AlternateContent>
      </w:r>
      <w:r w:rsidR="007A0D76" w:rsidRPr="00D048C6">
        <w:rPr>
          <w:rFonts w:asciiTheme="minorEastAsia" w:hAnsiTheme="minorEastAsia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1B12C" wp14:editId="3D243685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552825" cy="1076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076325"/>
                        </a:xfrm>
                        <a:prstGeom prst="rect">
                          <a:avLst/>
                        </a:prstGeom>
                        <a:noFill/>
                        <a:ln w="15875" cap="flat" cmpd="dbl" algn="ctr">
                          <a:solidFill>
                            <a:sysClr val="windowText" lastClr="000000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0D0C6120" w14:textId="342E347C" w:rsidR="007A0D76" w:rsidRDefault="007A0D76" w:rsidP="007A0D76">
                            <w:pPr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521F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令和５年10月１日以降</w:t>
                            </w:r>
                            <w:r w:rsidR="00601B6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A521F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認定申請分から、新型コロナウイルス感染症の発生に起因するセーフティネット保証４号は、資金使途が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借換（借換資</w:t>
                            </w:r>
                            <w:r w:rsidRPr="00A521F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金に追加融資資金を加えることは可）に限定されております。ご確認のうえ、以下にチェックをお願いします。</w:t>
                            </w:r>
                          </w:p>
                          <w:p w14:paraId="2EF6D07C" w14:textId="77777777" w:rsidR="007A0D76" w:rsidRDefault="007A0D76" w:rsidP="007A0D76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4DA8DFF1" w14:textId="787F9EDA" w:rsidR="007A0D76" w:rsidRPr="00601B6D" w:rsidRDefault="007A0D76" w:rsidP="00601B6D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601B6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当該申請は既存融資の借換を目的とした申請です。</w:t>
                            </w:r>
                          </w:p>
                          <w:p w14:paraId="62A3F18C" w14:textId="77777777" w:rsidR="007A0D76" w:rsidRPr="00A521FF" w:rsidRDefault="007A0D76" w:rsidP="007A0D7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</w:p>
                          <w:p w14:paraId="46766F43" w14:textId="77777777" w:rsidR="007A0D76" w:rsidRPr="00A521FF" w:rsidRDefault="007A0D76" w:rsidP="007A0D7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</w:p>
                          <w:p w14:paraId="48972A4A" w14:textId="77777777" w:rsidR="007A0D76" w:rsidRDefault="007A0D76" w:rsidP="007A0D7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</w:p>
                          <w:p w14:paraId="6A3E47A0" w14:textId="77777777" w:rsidR="007A0D76" w:rsidRDefault="007A0D76" w:rsidP="007A0D7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</w:p>
                          <w:p w14:paraId="724EB0CB" w14:textId="77777777" w:rsidR="007A0D76" w:rsidRDefault="007A0D76" w:rsidP="007A0D7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</w:p>
                          <w:p w14:paraId="4FE15C9F" w14:textId="77777777" w:rsidR="007A0D76" w:rsidRDefault="007A0D76" w:rsidP="007A0D7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margin-left:0;margin-top:.3pt;width:279.75pt;height:84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" filled="f" strokecolor="windowText" strokeweight="1.25pt">
                <v:stroke linestyle="thinThin"/>
                <v:textbox>
                  <w:txbxContent>
                    <w:p w14:paraId="0D0C6120" w14:textId="342E347C" w:rsidR="007A0D76" w:rsidRDefault="007A0D76" w:rsidP="007A0D76">
                      <w:pPr>
                        <w:ind w:firstLineChars="100" w:firstLine="18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A521F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令和５年10月１日以降</w:t>
                      </w:r>
                      <w:r w:rsidR="00601B6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 w:rsidRPr="00A521F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認定申請分から、新型コロナウイルス感染症の発生に起因するセーフティネット保証４号は、資金使途が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借換（借換資</w:t>
                      </w:r>
                      <w:r w:rsidRPr="00A521F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金に追加融資資金を加えることは可）に限定されております。ご確認のうえ、以下にチェックをお願いします。</w:t>
                      </w:r>
                    </w:p>
                    <w:p w14:paraId="2EF6D07C" w14:textId="77777777" w:rsidR="007A0D76" w:rsidRDefault="007A0D76" w:rsidP="007A0D76">
                      <w:pPr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14:paraId="4DA8DFF1" w14:textId="787F9EDA" w:rsidR="007A0D76" w:rsidRPr="00601B6D" w:rsidRDefault="007A0D76" w:rsidP="00601B6D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601B6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当該申請は既存融資の借換を目的とした申請です。</w:t>
                      </w:r>
                    </w:p>
                    <w:p w14:paraId="62A3F18C" w14:textId="77777777" w:rsidR="007A0D76" w:rsidRPr="00A521FF" w:rsidRDefault="007A0D76" w:rsidP="007A0D76">
                      <w:pPr>
                        <w:jc w:val="center"/>
                        <w:rPr>
                          <w:rFonts w:ascii="游明朝" w:eastAsia="游明朝" w:hAnsi="游明朝"/>
                          <w:sz w:val="22"/>
                        </w:rPr>
                      </w:pPr>
                    </w:p>
                    <w:p w14:paraId="46766F43" w14:textId="77777777" w:rsidR="007A0D76" w:rsidRPr="00A521FF" w:rsidRDefault="007A0D76" w:rsidP="007A0D76">
                      <w:pPr>
                        <w:jc w:val="center"/>
                        <w:rPr>
                          <w:rFonts w:ascii="游明朝" w:eastAsia="游明朝" w:hAnsi="游明朝"/>
                          <w:sz w:val="22"/>
                        </w:rPr>
                      </w:pPr>
                    </w:p>
                    <w:p w14:paraId="48972A4A" w14:textId="77777777" w:rsidR="007A0D76" w:rsidRDefault="007A0D76" w:rsidP="007A0D76">
                      <w:pPr>
                        <w:jc w:val="center"/>
                        <w:rPr>
                          <w:rFonts w:ascii="游明朝" w:eastAsia="游明朝" w:hAnsi="游明朝"/>
                          <w:sz w:val="20"/>
                        </w:rPr>
                      </w:pPr>
                    </w:p>
                    <w:p w14:paraId="6A3E47A0" w14:textId="77777777" w:rsidR="007A0D76" w:rsidRDefault="007A0D76" w:rsidP="007A0D76">
                      <w:pPr>
                        <w:jc w:val="center"/>
                        <w:rPr>
                          <w:rFonts w:ascii="游明朝" w:eastAsia="游明朝" w:hAnsi="游明朝"/>
                          <w:sz w:val="20"/>
                        </w:rPr>
                      </w:pPr>
                    </w:p>
                    <w:p w14:paraId="724EB0CB" w14:textId="77777777" w:rsidR="007A0D76" w:rsidRDefault="007A0D76" w:rsidP="007A0D76">
                      <w:pPr>
                        <w:jc w:val="center"/>
                        <w:rPr>
                          <w:rFonts w:ascii="游明朝" w:eastAsia="游明朝" w:hAnsi="游明朝"/>
                          <w:sz w:val="20"/>
                        </w:rPr>
                      </w:pPr>
                    </w:p>
                    <w:p w14:paraId="4FE15C9F" w14:textId="77777777" w:rsidR="007A0D76" w:rsidRDefault="007A0D76" w:rsidP="007A0D76">
                      <w:pPr>
                        <w:jc w:val="center"/>
                        <w:rPr>
                          <w:rFonts w:ascii="游明朝" w:eastAsia="游明朝" w:hAnsi="游明朝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9483A7" w14:textId="77777777" w:rsidR="00966415" w:rsidRPr="008339B0" w:rsidRDefault="00966415" w:rsidP="00D3498F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368B60BB" w14:textId="77777777" w:rsidR="0079259A" w:rsidRPr="008339B0" w:rsidRDefault="0079259A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1C0AAF37" w14:textId="77777777" w:rsidR="00966415" w:rsidRPr="008339B0" w:rsidRDefault="00966415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60F09D2E" w14:textId="24718815" w:rsidR="00D3498F" w:rsidRDefault="00D3498F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327E4A52" w14:textId="31F60A93" w:rsidR="007A0D76" w:rsidRDefault="007A0D7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47007AA0" w14:textId="77777777" w:rsidR="007A0D76" w:rsidRPr="008339B0" w:rsidRDefault="007A0D7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09CAE380" w14:textId="4CF5234F" w:rsidR="001B5DAA" w:rsidRPr="008339B0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339B0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F149B7">
        <w:rPr>
          <w:rFonts w:asciiTheme="minorEastAsia" w:hAnsiTheme="minorEastAsia" w:cs="ＭＳ ゴシック" w:hint="eastAsia"/>
          <w:color w:val="000000"/>
          <w:kern w:val="0"/>
          <w:szCs w:val="21"/>
        </w:rPr>
        <w:t>-</w:t>
      </w:r>
      <w:r w:rsidR="007A0D76">
        <w:rPr>
          <w:rFonts w:asciiTheme="minorEastAsia" w:hAnsiTheme="minorEastAsia" w:cs="ＭＳ ゴシック" w:hint="eastAsia"/>
          <w:color w:val="000000"/>
          <w:kern w:val="0"/>
          <w:szCs w:val="21"/>
        </w:rPr>
        <w:t>③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8339B0" w14:paraId="3A719DE8" w14:textId="77777777" w:rsidTr="00E05A8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6DA8" w14:textId="77777777" w:rsidR="00C35FF6" w:rsidRPr="008339B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0B299CCD" w14:textId="77777777" w:rsidR="00C35FF6" w:rsidRPr="008339B0" w:rsidRDefault="0079259A" w:rsidP="007925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339B0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中小企業信用保険法第２条第５項第４号の規定による認定申請書</w:t>
            </w:r>
            <w:r w:rsidR="00C35FF6" w:rsidRPr="008339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</w:p>
          <w:p w14:paraId="567124FC" w14:textId="77777777" w:rsidR="00C35FF6" w:rsidRPr="008339B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4DA4C072" w14:textId="77777777" w:rsidR="00C35FF6" w:rsidRPr="008339B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339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0F3C9F" w:rsidRPr="008339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34C86" w:rsidRPr="008339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0F3C9F" w:rsidRPr="008339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令和</w:t>
            </w:r>
            <w:r w:rsidR="00262B8A" w:rsidRPr="008339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339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4477BAA4" w14:textId="77777777" w:rsidR="00C35FF6" w:rsidRPr="008339B0" w:rsidRDefault="00262B8A" w:rsidP="00792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8339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岐</w:t>
            </w:r>
            <w:r w:rsidR="00F43EF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339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阜</w:t>
            </w:r>
            <w:r w:rsidR="00F43EF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339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市</w:t>
            </w:r>
            <w:r w:rsidR="00F43EF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339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長</w:t>
            </w:r>
            <w:r w:rsidR="00F43EF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339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14:paraId="40400EA1" w14:textId="77777777" w:rsidR="00B83491" w:rsidRPr="00CB50C2" w:rsidRDefault="00CB50C2" w:rsidP="00CB5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3" w:firstLine="420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CB50C2">
              <w:rPr>
                <w:rFonts w:asciiTheme="minorEastAsia" w:hAnsiTheme="minorEastAsia" w:hint="eastAsia"/>
                <w:color w:val="000000"/>
              </w:rPr>
              <w:t>申請者</w:t>
            </w:r>
          </w:p>
          <w:p w14:paraId="747E0349" w14:textId="77777777" w:rsidR="0079259A" w:rsidRDefault="0079259A" w:rsidP="00E34C86">
            <w:pPr>
              <w:ind w:firstLineChars="2000" w:firstLine="4200"/>
              <w:rPr>
                <w:rFonts w:asciiTheme="minorEastAsia" w:hAnsiTheme="minorEastAsia"/>
                <w:color w:val="000000"/>
                <w:u w:val="single"/>
              </w:rPr>
            </w:pPr>
            <w:r w:rsidRPr="008339B0">
              <w:rPr>
                <w:rFonts w:asciiTheme="minorEastAsia" w:hAnsiTheme="minorEastAsia" w:hint="eastAsia"/>
                <w:color w:val="000000"/>
                <w:u w:val="single"/>
              </w:rPr>
              <w:t>住</w:t>
            </w:r>
            <w:r w:rsidR="00CB50C2">
              <w:rPr>
                <w:rFonts w:asciiTheme="minorEastAsia" w:hAnsiTheme="minorEastAsia" w:hint="eastAsia"/>
                <w:color w:val="000000"/>
                <w:u w:val="single"/>
              </w:rPr>
              <w:t xml:space="preserve">　</w:t>
            </w:r>
            <w:r w:rsidRPr="008339B0">
              <w:rPr>
                <w:rFonts w:asciiTheme="minorEastAsia" w:hAnsiTheme="minorEastAsia" w:hint="eastAsia"/>
                <w:color w:val="000000"/>
                <w:u w:val="single"/>
              </w:rPr>
              <w:t xml:space="preserve">所　　　　　　　　　　　　　　　　　　　　</w:t>
            </w:r>
          </w:p>
          <w:p w14:paraId="21510EB1" w14:textId="77777777" w:rsidR="000B3A95" w:rsidRPr="008339B0" w:rsidRDefault="000B3A95" w:rsidP="00E34C86">
            <w:pPr>
              <w:ind w:firstLineChars="2000" w:firstLine="4200"/>
              <w:rPr>
                <w:rFonts w:asciiTheme="minorEastAsia" w:hAnsiTheme="minorEastAsia"/>
                <w:color w:val="000000"/>
                <w:u w:val="single"/>
              </w:rPr>
            </w:pPr>
          </w:p>
          <w:p w14:paraId="3DAD69DA" w14:textId="77777777" w:rsidR="0079259A" w:rsidRDefault="0079259A" w:rsidP="00E34C86">
            <w:pPr>
              <w:ind w:firstLineChars="2000" w:firstLine="4200"/>
              <w:rPr>
                <w:rFonts w:asciiTheme="minorEastAsia" w:hAnsiTheme="minorEastAsia"/>
                <w:color w:val="000000"/>
                <w:u w:val="single"/>
              </w:rPr>
            </w:pPr>
            <w:r w:rsidRPr="008339B0">
              <w:rPr>
                <w:rFonts w:asciiTheme="minorEastAsia" w:hAnsiTheme="minorEastAsia" w:hint="eastAsia"/>
                <w:color w:val="000000"/>
                <w:u w:val="single"/>
              </w:rPr>
              <w:t xml:space="preserve">会社名（屋号）　　　　　　　　　　　　　　　　</w:t>
            </w:r>
          </w:p>
          <w:p w14:paraId="40C2A9F6" w14:textId="77777777" w:rsidR="000B3A95" w:rsidRPr="008339B0" w:rsidRDefault="000B3A95" w:rsidP="00E34C86">
            <w:pPr>
              <w:ind w:firstLineChars="2000" w:firstLine="4200"/>
              <w:rPr>
                <w:rFonts w:asciiTheme="minorEastAsia" w:hAnsiTheme="minorEastAsia"/>
                <w:color w:val="000000"/>
                <w:u w:val="single"/>
              </w:rPr>
            </w:pPr>
          </w:p>
          <w:p w14:paraId="06FF0D13" w14:textId="34868609" w:rsidR="00C35FF6" w:rsidRPr="008339B0" w:rsidRDefault="0079259A" w:rsidP="00E34C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42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339B0">
              <w:rPr>
                <w:rFonts w:asciiTheme="minorEastAsia" w:hAnsiTheme="minorEastAsia" w:hint="eastAsia"/>
                <w:color w:val="000000"/>
                <w:u w:val="single"/>
              </w:rPr>
              <w:t xml:space="preserve">代表者名　　　　　　　　　　　　　　　　　　　</w:t>
            </w:r>
          </w:p>
          <w:p w14:paraId="01A5490E" w14:textId="77777777" w:rsidR="00C35FF6" w:rsidRPr="008339B0" w:rsidRDefault="00F43EF3" w:rsidP="00792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</w:p>
          <w:p w14:paraId="3CF04593" w14:textId="77777777" w:rsidR="00C35FF6" w:rsidRPr="008339B0" w:rsidRDefault="00C35FF6" w:rsidP="00E05A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3" w:left="9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68A9E7AD" w14:textId="77777777" w:rsidR="00FB4207" w:rsidRPr="008339B0" w:rsidRDefault="00C35FF6" w:rsidP="000F2C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6" w:left="97" w:rightChars="109" w:right="229" w:firstLineChars="100" w:firstLine="21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339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私は、</w:t>
            </w:r>
            <w:r w:rsidR="00EB14A6" w:rsidRPr="008339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8339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</w:t>
            </w:r>
            <w:r w:rsidR="00262B8A" w:rsidRPr="008339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が生じてお</w:t>
            </w:r>
            <w:r w:rsidRPr="008339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 w:rsidR="000C69A3" w:rsidRPr="008339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8339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第４号の規定に基づき認定されるようお願い</w:t>
            </w:r>
            <w:r w:rsidR="000F2C4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します</w:t>
            </w:r>
            <w:r w:rsidRPr="008339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。</w:t>
            </w:r>
          </w:p>
          <w:p w14:paraId="5929C3E5" w14:textId="77777777" w:rsidR="00116F5D" w:rsidRPr="008339B0" w:rsidRDefault="00116F5D" w:rsidP="00E05A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3" w:left="90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339B0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14:paraId="324CFF2F" w14:textId="77777777" w:rsidR="00116F5D" w:rsidRPr="008339B0" w:rsidRDefault="00116F5D" w:rsidP="00E05A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3" w:left="9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4EE6837E" w14:textId="77777777" w:rsidR="00116F5D" w:rsidRDefault="00116F5D" w:rsidP="00E05A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3" w:left="9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8339B0">
              <w:rPr>
                <w:rFonts w:asciiTheme="minorEastAsia" w:hAnsiTheme="minorEastAsia" w:hint="eastAsia"/>
                <w:color w:val="000000"/>
                <w:kern w:val="0"/>
              </w:rPr>
              <w:t>１　事業開始年月日</w:t>
            </w:r>
            <w:r w:rsidRPr="008339B0">
              <w:rPr>
                <w:rFonts w:asciiTheme="minorEastAsia" w:hAnsiTheme="minorEastAsia"/>
                <w:color w:val="000000"/>
                <w:kern w:val="0"/>
              </w:rPr>
              <w:t xml:space="preserve">                      </w:t>
            </w:r>
            <w:r w:rsidRPr="008339B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Pr="008339B0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8339B0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8339B0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="006872D0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="006872D0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　　　　　</w:t>
            </w:r>
            <w:r w:rsidRPr="008339B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7C4F554E" w14:textId="77777777" w:rsidR="00F43EF3" w:rsidRPr="008339B0" w:rsidRDefault="00F43EF3" w:rsidP="00E05A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3" w:left="9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0A889E0E" w14:textId="77777777" w:rsidR="00116F5D" w:rsidRPr="008339B0" w:rsidRDefault="00116F5D" w:rsidP="00E05A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3" w:left="9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339B0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Pr="008339B0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8339B0">
              <w:rPr>
                <w:rFonts w:asciiTheme="minorEastAsia" w:hAnsiTheme="minorEastAsia" w:hint="eastAsia"/>
                <w:color w:val="000000"/>
                <w:kern w:val="0"/>
              </w:rPr>
              <w:t>（１）売上高等</w:t>
            </w:r>
          </w:p>
          <w:p w14:paraId="3624375C" w14:textId="77777777" w:rsidR="00116F5D" w:rsidRPr="008339B0" w:rsidRDefault="00116F5D" w:rsidP="00E05A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3" w:left="9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339B0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8339B0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8339B0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8339B0">
              <w:rPr>
                <w:rFonts w:asciiTheme="minorEastAsia" w:hAnsiTheme="minorEastAsia" w:hint="eastAsia"/>
                <w:color w:val="000000"/>
                <w:kern w:val="0"/>
              </w:rPr>
              <w:t>（イ）最近１か月間の売上高等</w:t>
            </w:r>
          </w:p>
          <w:p w14:paraId="266C87B6" w14:textId="77777777" w:rsidR="00116F5D" w:rsidRPr="008339B0" w:rsidRDefault="00116F5D" w:rsidP="00E05A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3" w:left="9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8339B0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  </w:t>
            </w:r>
            <w:r w:rsidRPr="008339B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</w:t>
            </w:r>
            <w:r w:rsidR="000B3A95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8339B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</w:t>
            </w:r>
            <w:r w:rsidR="006872D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8339B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％（実績）</w:t>
            </w:r>
          </w:p>
          <w:p w14:paraId="2C9F08F1" w14:textId="77777777" w:rsidR="00116F5D" w:rsidRPr="008339B0" w:rsidRDefault="000B3A95" w:rsidP="00E05A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3" w:left="9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cs="メイリオ"/>
                <w:bCs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218AF7" wp14:editId="56DCF108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17145</wp:posOffset>
                      </wp:positionV>
                      <wp:extent cx="704850" cy="2667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C4C4F3" w14:textId="77777777" w:rsidR="000B3A95" w:rsidRPr="00034557" w:rsidRDefault="000B3A95" w:rsidP="000B3A95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034557">
                                    <w:rPr>
                                      <w:rFonts w:hint="eastAsia"/>
                                      <w:szCs w:val="21"/>
                                    </w:rPr>
                                    <w:t>×</w:t>
                                  </w:r>
                                  <w:r w:rsidRPr="00034557">
                                    <w:rPr>
                                      <w:szCs w:val="2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218AF7" id="テキスト ボックス 1" o:spid="_x0000_s1029" type="#_x0000_t202" style="position:absolute;left:0;text-align:left;margin-left:126.7pt;margin-top:1.35pt;width:55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" fillcolor="window" stroked="f" strokeweight=".5pt">
                      <v:textbox>
                        <w:txbxContent>
                          <w:p w14:paraId="63C4C4F3" w14:textId="77777777" w:rsidR="000B3A95" w:rsidRPr="00034557" w:rsidRDefault="000B3A95" w:rsidP="000B3A95">
                            <w:pPr>
                              <w:rPr>
                                <w:szCs w:val="21"/>
                              </w:rPr>
                            </w:pPr>
                            <w:r w:rsidRPr="00034557">
                              <w:rPr>
                                <w:rFonts w:hint="eastAsia"/>
                                <w:szCs w:val="21"/>
                              </w:rPr>
                              <w:t>×</w:t>
                            </w:r>
                            <w:r w:rsidRPr="00034557">
                              <w:rPr>
                                <w:szCs w:val="21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6F5D" w:rsidRPr="008339B0">
              <w:rPr>
                <w:rFonts w:asciiTheme="minorEastAsia" w:hAnsiTheme="minorEastAsia"/>
                <w:color w:val="000000"/>
                <w:kern w:val="0"/>
              </w:rPr>
              <w:t xml:space="preserve">             </w:t>
            </w:r>
            <w:r w:rsidR="00116F5D" w:rsidRPr="008339B0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="00116F5D" w:rsidRPr="008339B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14:paraId="6C26C563" w14:textId="77777777" w:rsidR="00116F5D" w:rsidRPr="00F43EF3" w:rsidRDefault="00116F5D" w:rsidP="00F43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3" w:left="9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339B0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8339B0">
              <w:rPr>
                <w:rFonts w:asciiTheme="minorEastAsia" w:hAnsiTheme="minorEastAsia" w:hint="eastAsia"/>
                <w:color w:val="000000"/>
                <w:kern w:val="0"/>
              </w:rPr>
              <w:t>Ｃ</w:t>
            </w:r>
            <w:r w:rsidR="000B3A95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</w:p>
          <w:p w14:paraId="266F5DE1" w14:textId="77777777" w:rsidR="00116F5D" w:rsidRPr="008339B0" w:rsidRDefault="00116F5D" w:rsidP="00E05A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3" w:left="9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339B0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</w:p>
          <w:p w14:paraId="19713E68" w14:textId="77777777" w:rsidR="00116F5D" w:rsidRPr="008339B0" w:rsidRDefault="00116F5D" w:rsidP="00E05A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3" w:left="9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339B0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8339B0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8339B0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8339B0">
              <w:rPr>
                <w:rFonts w:asciiTheme="minorEastAsia" w:hAnsiTheme="minorEastAsia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873E211" w14:textId="77777777" w:rsidR="00116F5D" w:rsidRDefault="00116F5D" w:rsidP="00E05A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3" w:left="9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8339B0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Pr="008339B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　　　</w:t>
            </w:r>
            <w:r w:rsidRPr="000B3A95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　　　</w:t>
            </w:r>
            <w:r w:rsidRPr="008339B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0B46831" w14:textId="77777777" w:rsidR="00F43EF3" w:rsidRPr="008339B0" w:rsidRDefault="00F43EF3" w:rsidP="00E05A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3" w:left="9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240DD441" w14:textId="77777777" w:rsidR="00116F5D" w:rsidRPr="008339B0" w:rsidRDefault="00116F5D" w:rsidP="00E05A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3" w:left="9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339B0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8339B0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8339B0">
              <w:rPr>
                <w:rFonts w:asciiTheme="minorEastAsia" w:hAnsiTheme="minorEastAsia" w:hint="eastAsia"/>
                <w:color w:val="000000"/>
                <w:kern w:val="0"/>
              </w:rPr>
              <w:t>Ｂ：Ａの期間前２か月間の売上高等</w:t>
            </w:r>
          </w:p>
          <w:p w14:paraId="41947AC9" w14:textId="77777777" w:rsidR="00116F5D" w:rsidRDefault="00116F5D" w:rsidP="00E05A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3" w:left="9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8339B0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Pr="008339B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　　　</w:t>
            </w:r>
            <w:r w:rsidRPr="000B3A95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　　　</w:t>
            </w:r>
            <w:r w:rsidRPr="008339B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783746B2" w14:textId="77777777" w:rsidR="00F43EF3" w:rsidRPr="008339B0" w:rsidRDefault="00F43EF3" w:rsidP="00E05A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3" w:left="9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7BA022BB" w14:textId="77777777" w:rsidR="00116F5D" w:rsidRPr="008339B0" w:rsidRDefault="00116F5D" w:rsidP="00E05A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3" w:left="9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339B0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8339B0">
              <w:rPr>
                <w:rFonts w:asciiTheme="minorEastAsia" w:hAnsiTheme="minorEastAsia" w:hint="eastAsia"/>
                <w:color w:val="000000"/>
                <w:kern w:val="0"/>
              </w:rPr>
              <w:t xml:space="preserve">　　Ｃ：最近３か月間の売上高等の平均</w:t>
            </w:r>
          </w:p>
          <w:p w14:paraId="49615ABE" w14:textId="77777777" w:rsidR="00116F5D" w:rsidRPr="008339B0" w:rsidRDefault="00116F5D" w:rsidP="00E05A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3" w:left="9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339B0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</w:t>
            </w:r>
            <w:r w:rsidRPr="008339B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Pr="008339B0">
              <w:rPr>
                <w:rFonts w:asciiTheme="minorEastAsia" w:hAnsiTheme="minorEastAsia"/>
                <w:color w:val="000000"/>
                <w:kern w:val="0"/>
              </w:rPr>
              <w:t xml:space="preserve">     </w:t>
            </w:r>
            <w:r w:rsidRPr="008339B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Pr="000B3A95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　　　　</w:t>
            </w:r>
            <w:r w:rsidRPr="008339B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円</w:t>
            </w:r>
          </w:p>
          <w:p w14:paraId="36E2F9C6" w14:textId="77777777" w:rsidR="00116F5D" w:rsidRPr="008339B0" w:rsidRDefault="00116F5D" w:rsidP="00E05A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3" w:left="9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339B0">
              <w:rPr>
                <w:rFonts w:asciiTheme="minorEastAsia" w:hAnsiTheme="minorEastAsia"/>
                <w:color w:val="000000"/>
                <w:kern w:val="0"/>
              </w:rPr>
              <w:t xml:space="preserve">             </w:t>
            </w:r>
            <w:r w:rsidRPr="008339B0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（Ａ＋Ｂ</w:t>
            </w:r>
            <w:r w:rsidRPr="008339B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）</w:t>
            </w:r>
          </w:p>
          <w:p w14:paraId="3C94F719" w14:textId="77777777" w:rsidR="00244843" w:rsidRPr="00F43EF3" w:rsidRDefault="00116F5D" w:rsidP="00F43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3" w:left="9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8339B0">
              <w:rPr>
                <w:rFonts w:asciiTheme="minorEastAsia" w:hAnsiTheme="minorEastAsia"/>
                <w:color w:val="000000"/>
                <w:kern w:val="0"/>
              </w:rPr>
              <w:t xml:space="preserve">                 </w:t>
            </w:r>
            <w:r w:rsidRPr="008339B0">
              <w:rPr>
                <w:rFonts w:asciiTheme="minorEastAsia" w:hAnsiTheme="minorEastAsia" w:hint="eastAsia"/>
                <w:color w:val="000000"/>
                <w:kern w:val="0"/>
              </w:rPr>
              <w:t>３</w:t>
            </w:r>
            <w:r w:rsidRPr="008339B0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</w:p>
          <w:p w14:paraId="39D84F93" w14:textId="77777777" w:rsidR="00C35FF6" w:rsidRPr="008339B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33C3AF83" w14:textId="77777777" w:rsidR="00C35FF6" w:rsidRPr="008339B0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16"/>
          <w:szCs w:val="16"/>
        </w:rPr>
      </w:pPr>
      <w:r w:rsidRPr="008339B0">
        <w:rPr>
          <w:rFonts w:asciiTheme="minorEastAsia" w:hAnsiTheme="minorEastAsia" w:cs="ＭＳ ゴシック" w:hint="eastAsia"/>
          <w:color w:val="000000"/>
          <w:kern w:val="0"/>
          <w:sz w:val="16"/>
          <w:szCs w:val="16"/>
        </w:rPr>
        <w:t>（留意事項）</w:t>
      </w:r>
    </w:p>
    <w:p w14:paraId="75311372" w14:textId="77777777" w:rsidR="007E7F14" w:rsidRPr="008339B0" w:rsidRDefault="007E7F14" w:rsidP="007E7F14">
      <w:pPr>
        <w:pStyle w:val="af3"/>
        <w:numPr>
          <w:ilvl w:val="0"/>
          <w:numId w:val="9"/>
        </w:numPr>
        <w:suppressAutoHyphens/>
        <w:wordWrap w:val="0"/>
        <w:ind w:leftChars="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16"/>
          <w:szCs w:val="16"/>
        </w:rPr>
      </w:pPr>
      <w:r w:rsidRPr="008339B0">
        <w:rPr>
          <w:rFonts w:asciiTheme="minorEastAsia" w:eastAsiaTheme="minorEastAsia" w:hAnsiTheme="minorEastAsia" w:cs="ＭＳ ゴシック" w:hint="eastAsia"/>
          <w:color w:val="000000"/>
          <w:kern w:val="0"/>
          <w:sz w:val="16"/>
          <w:szCs w:val="16"/>
        </w:rPr>
        <w:t>本様式は、業歴３ヶ月以上１年１ヶ月未満の場合あるいは</w:t>
      </w:r>
      <w:r w:rsidR="00E3718C">
        <w:rPr>
          <w:rFonts w:asciiTheme="minorEastAsia" w:eastAsiaTheme="minorEastAsia" w:hAnsiTheme="minorEastAsia" w:cs="ＭＳ ゴシック" w:hint="eastAsia"/>
          <w:color w:val="000000"/>
          <w:kern w:val="0"/>
          <w:sz w:val="16"/>
          <w:szCs w:val="16"/>
        </w:rPr>
        <w:t>新型コロナウイルス感染症の影響を受ける直前同期（前年等）</w:t>
      </w:r>
      <w:r w:rsidRPr="008339B0">
        <w:rPr>
          <w:rFonts w:asciiTheme="minorEastAsia" w:eastAsiaTheme="minorEastAsia" w:hAnsiTheme="minorEastAsia" w:cs="ＭＳ ゴシック" w:hint="eastAsia"/>
          <w:color w:val="000000"/>
          <w:kern w:val="0"/>
          <w:sz w:val="16"/>
          <w:szCs w:val="16"/>
        </w:rPr>
        <w:t>以降</w:t>
      </w:r>
      <w:r w:rsidR="00B910E1">
        <w:rPr>
          <w:rFonts w:asciiTheme="minorEastAsia" w:eastAsiaTheme="minorEastAsia" w:hAnsiTheme="minorEastAsia" w:cs="ＭＳ ゴシック" w:hint="eastAsia"/>
          <w:color w:val="000000"/>
          <w:kern w:val="0"/>
          <w:sz w:val="16"/>
          <w:szCs w:val="16"/>
        </w:rPr>
        <w:t>の</w:t>
      </w:r>
      <w:r w:rsidR="001676A6">
        <w:rPr>
          <w:rFonts w:asciiTheme="minorEastAsia" w:eastAsiaTheme="minorEastAsia" w:hAnsiTheme="minorEastAsia" w:cs="ＭＳ ゴシック" w:hint="eastAsia"/>
          <w:color w:val="000000"/>
          <w:kern w:val="0"/>
          <w:sz w:val="16"/>
          <w:szCs w:val="16"/>
        </w:rPr>
        <w:t>店舗増加や事業</w:t>
      </w:r>
      <w:r w:rsidR="002E6E34">
        <w:rPr>
          <w:rFonts w:asciiTheme="minorEastAsia" w:eastAsiaTheme="minorEastAsia" w:hAnsiTheme="minorEastAsia" w:cs="ＭＳ ゴシック" w:hint="eastAsia"/>
          <w:color w:val="000000"/>
          <w:kern w:val="0"/>
          <w:sz w:val="16"/>
          <w:szCs w:val="16"/>
        </w:rPr>
        <w:t>拡大</w:t>
      </w:r>
      <w:r w:rsidRPr="008339B0">
        <w:rPr>
          <w:rFonts w:asciiTheme="minorEastAsia" w:eastAsiaTheme="minorEastAsia" w:hAnsiTheme="minorEastAsia" w:cs="ＭＳ ゴシック" w:hint="eastAsia"/>
          <w:color w:val="000000"/>
          <w:kern w:val="0"/>
          <w:sz w:val="16"/>
          <w:szCs w:val="16"/>
        </w:rPr>
        <w:t>等により</w:t>
      </w:r>
      <w:r w:rsidR="002E6E34">
        <w:rPr>
          <w:rFonts w:asciiTheme="minorEastAsia" w:eastAsiaTheme="minorEastAsia" w:hAnsiTheme="minorEastAsia" w:cs="ＭＳ ゴシック" w:hint="eastAsia"/>
          <w:color w:val="000000"/>
          <w:kern w:val="0"/>
          <w:sz w:val="16"/>
          <w:szCs w:val="16"/>
        </w:rPr>
        <w:t>、単純な前年等</w:t>
      </w:r>
      <w:r w:rsidRPr="008339B0">
        <w:rPr>
          <w:rFonts w:asciiTheme="minorEastAsia" w:eastAsiaTheme="minorEastAsia" w:hAnsiTheme="minorEastAsia" w:cs="ＭＳ ゴシック" w:hint="eastAsia"/>
          <w:color w:val="000000"/>
          <w:kern w:val="0"/>
          <w:sz w:val="16"/>
          <w:szCs w:val="16"/>
        </w:rPr>
        <w:t>比較が適当でない特段の事情がある場合に使用します。</w:t>
      </w:r>
    </w:p>
    <w:p w14:paraId="76C3FAF7" w14:textId="77777777" w:rsidR="007E7F14" w:rsidRPr="008339B0" w:rsidRDefault="007E7F14" w:rsidP="007E7F14">
      <w:pPr>
        <w:pStyle w:val="af3"/>
        <w:numPr>
          <w:ilvl w:val="0"/>
          <w:numId w:val="9"/>
        </w:numPr>
        <w:suppressAutoHyphens/>
        <w:wordWrap w:val="0"/>
        <w:ind w:leftChars="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16"/>
          <w:szCs w:val="16"/>
        </w:rPr>
      </w:pPr>
      <w:r w:rsidRPr="008339B0">
        <w:rPr>
          <w:rFonts w:asciiTheme="minorEastAsia" w:eastAsiaTheme="minorEastAsia" w:hAnsiTheme="minorEastAsia" w:cs="ＭＳ ゴシック" w:hint="eastAsia"/>
          <w:color w:val="000000"/>
          <w:kern w:val="0"/>
          <w:sz w:val="16"/>
          <w:szCs w:val="16"/>
        </w:rPr>
        <w:t>本認定とは別に、金融機関及び信用保証協会による金融上の審査があります。</w:t>
      </w:r>
    </w:p>
    <w:p w14:paraId="577FCDFD" w14:textId="77777777" w:rsidR="00EB14A6" w:rsidRPr="00F43EF3" w:rsidRDefault="007E7F14" w:rsidP="00F43EF3">
      <w:pPr>
        <w:pStyle w:val="af3"/>
        <w:numPr>
          <w:ilvl w:val="0"/>
          <w:numId w:val="9"/>
        </w:numPr>
        <w:suppressAutoHyphens/>
        <w:wordWrap w:val="0"/>
        <w:ind w:leftChars="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16"/>
          <w:szCs w:val="16"/>
        </w:rPr>
      </w:pPr>
      <w:r w:rsidRPr="008339B0">
        <w:rPr>
          <w:rFonts w:asciiTheme="minorEastAsia" w:eastAsiaTheme="minorEastAsia" w:hAnsiTheme="minorEastAsia" w:cs="ＭＳ ゴシック" w:hint="eastAsia"/>
          <w:color w:val="000000"/>
          <w:kern w:val="0"/>
          <w:sz w:val="16"/>
          <w:szCs w:val="16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14:paraId="5D0E5147" w14:textId="77777777" w:rsidR="00EB14A6" w:rsidRPr="008339B0" w:rsidRDefault="00EB14A6" w:rsidP="00AB3D06">
      <w:pPr>
        <w:suppressAutoHyphens/>
        <w:wordWrap w:val="0"/>
        <w:ind w:left="323" w:hangingChars="202" w:hanging="32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16"/>
          <w:szCs w:val="16"/>
        </w:rPr>
      </w:pPr>
    </w:p>
    <w:p w14:paraId="0950FFFD" w14:textId="77777777" w:rsidR="00AB3D06" w:rsidRPr="008339B0" w:rsidRDefault="00B01788" w:rsidP="00AB3D06">
      <w:pPr>
        <w:rPr>
          <w:rFonts w:asciiTheme="minorEastAsia" w:hAnsiTheme="minorEastAsia"/>
        </w:rPr>
      </w:pPr>
      <w:r w:rsidRPr="008339B0">
        <w:rPr>
          <w:rFonts w:asciiTheme="minorEastAsia" w:hAnsiTheme="minorEastAsia" w:hint="eastAsia"/>
        </w:rPr>
        <w:t>岐阜市証明</w:t>
      </w:r>
      <w:r w:rsidR="00A757AD" w:rsidRPr="008339B0">
        <w:rPr>
          <w:rFonts w:asciiTheme="minorEastAsia" w:hAnsiTheme="minorEastAsia" w:hint="eastAsia"/>
        </w:rPr>
        <w:t>経商</w:t>
      </w:r>
      <w:r w:rsidR="00AB3D06" w:rsidRPr="008339B0">
        <w:rPr>
          <w:rFonts w:asciiTheme="minorEastAsia" w:hAnsiTheme="minorEastAsia" w:hint="eastAsia"/>
        </w:rPr>
        <w:t xml:space="preserve">第　　　　　号　</w:t>
      </w:r>
      <w:r w:rsidR="00A757AD" w:rsidRPr="008339B0">
        <w:rPr>
          <w:rFonts w:asciiTheme="minorEastAsia" w:hAnsiTheme="minorEastAsia" w:hint="eastAsia"/>
        </w:rPr>
        <w:t xml:space="preserve">　</w:t>
      </w:r>
      <w:r w:rsidR="00AB3D06" w:rsidRPr="008339B0">
        <w:rPr>
          <w:rFonts w:asciiTheme="minorEastAsia" w:hAnsiTheme="minorEastAsia" w:hint="eastAsia"/>
        </w:rPr>
        <w:t xml:space="preserve">　　　　　　　　　　</w:t>
      </w:r>
      <w:r w:rsidR="00244843" w:rsidRPr="008339B0">
        <w:rPr>
          <w:rFonts w:asciiTheme="minorEastAsia" w:hAnsiTheme="minorEastAsia" w:hint="eastAsia"/>
        </w:rPr>
        <w:t xml:space="preserve">　　　　　</w:t>
      </w:r>
      <w:r w:rsidR="00AB3D06" w:rsidRPr="008339B0">
        <w:rPr>
          <w:rFonts w:asciiTheme="minorEastAsia" w:hAnsiTheme="minorEastAsia" w:hint="eastAsia"/>
        </w:rPr>
        <w:t xml:space="preserve">　（注）本認定書の有効期間</w:t>
      </w:r>
    </w:p>
    <w:p w14:paraId="037955AB" w14:textId="77777777" w:rsidR="00AB3D06" w:rsidRPr="008339B0" w:rsidRDefault="000F3C9F" w:rsidP="00AB3D06">
      <w:pPr>
        <w:jc w:val="left"/>
        <w:rPr>
          <w:rFonts w:asciiTheme="minorEastAsia" w:hAnsiTheme="minorEastAsia"/>
        </w:rPr>
      </w:pPr>
      <w:r w:rsidRPr="008339B0">
        <w:rPr>
          <w:rFonts w:asciiTheme="minorEastAsia" w:hAnsiTheme="minorEastAsia" w:hint="eastAsia"/>
        </w:rPr>
        <w:t xml:space="preserve">令和　　　年　　　月　　　日　　　　　　　　　　　</w:t>
      </w:r>
      <w:r w:rsidR="00244843" w:rsidRPr="008339B0">
        <w:rPr>
          <w:rFonts w:asciiTheme="minorEastAsia" w:hAnsiTheme="minorEastAsia" w:hint="eastAsia"/>
        </w:rPr>
        <w:t xml:space="preserve">　　　　　</w:t>
      </w:r>
      <w:r w:rsidRPr="008339B0">
        <w:rPr>
          <w:rFonts w:asciiTheme="minorEastAsia" w:hAnsiTheme="minorEastAsia" w:hint="eastAsia"/>
        </w:rPr>
        <w:t xml:space="preserve">　　令和</w:t>
      </w:r>
      <w:r w:rsidR="00AB3D06" w:rsidRPr="008339B0">
        <w:rPr>
          <w:rFonts w:asciiTheme="minorEastAsia" w:hAnsiTheme="minorEastAsia" w:hint="eastAsia"/>
        </w:rPr>
        <w:t xml:space="preserve">　　年　　月　　日から</w:t>
      </w:r>
    </w:p>
    <w:p w14:paraId="60D842E8" w14:textId="77777777" w:rsidR="00AB3D06" w:rsidRPr="008339B0" w:rsidRDefault="000F3C9F" w:rsidP="00AB3D06">
      <w:pPr>
        <w:jc w:val="left"/>
        <w:rPr>
          <w:rFonts w:asciiTheme="minorEastAsia" w:hAnsiTheme="minorEastAsia"/>
        </w:rPr>
      </w:pPr>
      <w:r w:rsidRPr="008339B0">
        <w:rPr>
          <w:rFonts w:asciiTheme="minorEastAsia" w:hAnsiTheme="minorEastAsia" w:hint="eastAsia"/>
        </w:rPr>
        <w:t xml:space="preserve">　　　上記申請のとおり相違ないことを認定します。　　　</w:t>
      </w:r>
      <w:r w:rsidR="00244843" w:rsidRPr="008339B0">
        <w:rPr>
          <w:rFonts w:asciiTheme="minorEastAsia" w:hAnsiTheme="minorEastAsia" w:hint="eastAsia"/>
        </w:rPr>
        <w:t xml:space="preserve">　　　　　</w:t>
      </w:r>
      <w:r w:rsidRPr="008339B0">
        <w:rPr>
          <w:rFonts w:asciiTheme="minorEastAsia" w:hAnsiTheme="minorEastAsia" w:hint="eastAsia"/>
        </w:rPr>
        <w:t>令和</w:t>
      </w:r>
      <w:r w:rsidR="00AB3D06" w:rsidRPr="008339B0">
        <w:rPr>
          <w:rFonts w:asciiTheme="minorEastAsia" w:hAnsiTheme="minorEastAsia" w:hint="eastAsia"/>
        </w:rPr>
        <w:t xml:space="preserve">　　年　　月　　日まで</w:t>
      </w:r>
    </w:p>
    <w:p w14:paraId="638BAA8D" w14:textId="43DB9E02" w:rsidR="0079259A" w:rsidRDefault="0079259A" w:rsidP="00D2069C">
      <w:pPr>
        <w:ind w:firstLineChars="1000" w:firstLine="2100"/>
        <w:jc w:val="left"/>
        <w:rPr>
          <w:rFonts w:asciiTheme="minorEastAsia" w:hAnsiTheme="minorEastAsia"/>
        </w:rPr>
      </w:pPr>
    </w:p>
    <w:p w14:paraId="5A382544" w14:textId="757C1C09" w:rsidR="007A0D76" w:rsidRPr="008339B0" w:rsidRDefault="007A0D76" w:rsidP="00601DFB">
      <w:pPr>
        <w:ind w:firstLineChars="300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D39D3" wp14:editId="73128586">
                <wp:simplePos x="0" y="0"/>
                <wp:positionH relativeFrom="column">
                  <wp:posOffset>337186</wp:posOffset>
                </wp:positionH>
                <wp:positionV relativeFrom="paragraph">
                  <wp:posOffset>160655</wp:posOffset>
                </wp:positionV>
                <wp:extent cx="1714500" cy="2857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DF792" w14:textId="77777777" w:rsidR="007A0D76" w:rsidRDefault="007A0D76" w:rsidP="007A0D76">
                            <w:r w:rsidRPr="00D048C6">
                              <w:rPr>
                                <w:rFonts w:asciiTheme="minorEastAsia" w:hAnsiTheme="minorEastAsia" w:hint="eastAsia"/>
                              </w:rPr>
                              <w:t>岐阜市長　柴橋　正直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BD39D3" id="テキスト ボックス 6" o:spid="_x0000_s1030" type="#_x0000_t202" style="position:absolute;left:0;text-align:left;margin-left:26.55pt;margin-top:12.65pt;width:135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" fillcolor="window" stroked="f" strokeweight=".5pt">
                <v:textbox>
                  <w:txbxContent>
                    <w:p w14:paraId="5A0DF792" w14:textId="77777777" w:rsidR="007A0D76" w:rsidRDefault="007A0D76" w:rsidP="007A0D76">
                      <w:r w:rsidRPr="00D048C6">
                        <w:rPr>
                          <w:rFonts w:asciiTheme="minorEastAsia" w:hAnsiTheme="minorEastAsia" w:hint="eastAsia"/>
                        </w:rPr>
                        <w:t>岐阜市長　柴橋　正直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0D76" w:rsidRPr="008339B0" w:rsidSect="007A0D76">
      <w:footerReference w:type="default" r:id="rId9"/>
      <w:pgSz w:w="11906" w:h="16838"/>
      <w:pgMar w:top="1134" w:right="1134" w:bottom="851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77D35" w14:textId="77777777" w:rsidR="006B284B" w:rsidRDefault="006B284B" w:rsidP="001D602D">
      <w:r>
        <w:separator/>
      </w:r>
    </w:p>
  </w:endnote>
  <w:endnote w:type="continuationSeparator" w:id="0">
    <w:p w14:paraId="7CAEFEAA" w14:textId="77777777" w:rsidR="006B284B" w:rsidRDefault="006B284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9B0A" w14:textId="77777777" w:rsidR="00300535" w:rsidRDefault="00300535">
    <w:pPr>
      <w:pStyle w:val="a6"/>
      <w:jc w:val="center"/>
    </w:pPr>
  </w:p>
  <w:p w14:paraId="76BBAD30" w14:textId="77777777" w:rsidR="00300535" w:rsidRDefault="003005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7AECC" w14:textId="77777777" w:rsidR="006B284B" w:rsidRDefault="006B284B" w:rsidP="001D602D">
      <w:r>
        <w:separator/>
      </w:r>
    </w:p>
  </w:footnote>
  <w:footnote w:type="continuationSeparator" w:id="0">
    <w:p w14:paraId="2DA98231" w14:textId="77777777" w:rsidR="006B284B" w:rsidRDefault="006B284B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6E4514FE"/>
    <w:multiLevelType w:val="hybridMultilevel"/>
    <w:tmpl w:val="613221CA"/>
    <w:lvl w:ilvl="0" w:tplc="D1FC466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>
    <w:nsid w:val="6E4F2C15"/>
    <w:multiLevelType w:val="hybridMultilevel"/>
    <w:tmpl w:val="8DEC3068"/>
    <w:lvl w:ilvl="0" w:tplc="7B389786"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40"/>
      </w:pPr>
      <w:rPr>
        <w:rFonts w:ascii="Wingdings" w:hAnsi="Wingdings" w:hint="default"/>
      </w:rPr>
    </w:lvl>
  </w:abstractNum>
  <w:abstractNum w:abstractNumId="7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5797"/>
    <w:rsid w:val="0009372B"/>
    <w:rsid w:val="000B3A95"/>
    <w:rsid w:val="000C030F"/>
    <w:rsid w:val="000C69A3"/>
    <w:rsid w:val="000E0E45"/>
    <w:rsid w:val="000F2C42"/>
    <w:rsid w:val="000F3C9F"/>
    <w:rsid w:val="000F41FB"/>
    <w:rsid w:val="00116F5D"/>
    <w:rsid w:val="00154A51"/>
    <w:rsid w:val="0016326B"/>
    <w:rsid w:val="001676A6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4843"/>
    <w:rsid w:val="0024791F"/>
    <w:rsid w:val="00262B8A"/>
    <w:rsid w:val="0028568A"/>
    <w:rsid w:val="00287A4E"/>
    <w:rsid w:val="002A29FE"/>
    <w:rsid w:val="002B4F71"/>
    <w:rsid w:val="002B5C8F"/>
    <w:rsid w:val="002C1D79"/>
    <w:rsid w:val="002D3723"/>
    <w:rsid w:val="002D6D3A"/>
    <w:rsid w:val="002E519E"/>
    <w:rsid w:val="002E6E34"/>
    <w:rsid w:val="002F3E18"/>
    <w:rsid w:val="00300535"/>
    <w:rsid w:val="0033311C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476298"/>
    <w:rsid w:val="00491803"/>
    <w:rsid w:val="004A1BB1"/>
    <w:rsid w:val="004B2743"/>
    <w:rsid w:val="004B31DE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01B6D"/>
    <w:rsid w:val="00601DFB"/>
    <w:rsid w:val="00615CEA"/>
    <w:rsid w:val="00640E97"/>
    <w:rsid w:val="00667715"/>
    <w:rsid w:val="006872D0"/>
    <w:rsid w:val="006920E0"/>
    <w:rsid w:val="006A3D9D"/>
    <w:rsid w:val="006B284B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9259A"/>
    <w:rsid w:val="007A0D76"/>
    <w:rsid w:val="007A4915"/>
    <w:rsid w:val="007C4BA7"/>
    <w:rsid w:val="007E46CE"/>
    <w:rsid w:val="007E6442"/>
    <w:rsid w:val="007E7F14"/>
    <w:rsid w:val="007F60C5"/>
    <w:rsid w:val="008339B0"/>
    <w:rsid w:val="008517DC"/>
    <w:rsid w:val="008530A7"/>
    <w:rsid w:val="00855940"/>
    <w:rsid w:val="008648AC"/>
    <w:rsid w:val="0088474C"/>
    <w:rsid w:val="00890070"/>
    <w:rsid w:val="00892575"/>
    <w:rsid w:val="00894638"/>
    <w:rsid w:val="008A025E"/>
    <w:rsid w:val="008A06A7"/>
    <w:rsid w:val="009271A1"/>
    <w:rsid w:val="00932D86"/>
    <w:rsid w:val="00946A28"/>
    <w:rsid w:val="00965F5B"/>
    <w:rsid w:val="00966415"/>
    <w:rsid w:val="00980DA3"/>
    <w:rsid w:val="00985FA3"/>
    <w:rsid w:val="00986994"/>
    <w:rsid w:val="00997886"/>
    <w:rsid w:val="009A26F5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757AD"/>
    <w:rsid w:val="00A830D4"/>
    <w:rsid w:val="00A84F0E"/>
    <w:rsid w:val="00AB3D06"/>
    <w:rsid w:val="00AE2F39"/>
    <w:rsid w:val="00AE4572"/>
    <w:rsid w:val="00AE4E53"/>
    <w:rsid w:val="00AF2BF0"/>
    <w:rsid w:val="00B01788"/>
    <w:rsid w:val="00B07FA6"/>
    <w:rsid w:val="00B4409C"/>
    <w:rsid w:val="00B649D8"/>
    <w:rsid w:val="00B66AFB"/>
    <w:rsid w:val="00B67566"/>
    <w:rsid w:val="00B83491"/>
    <w:rsid w:val="00B910E1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95899"/>
    <w:rsid w:val="00CB2291"/>
    <w:rsid w:val="00CB50C2"/>
    <w:rsid w:val="00CE70C5"/>
    <w:rsid w:val="00CF66F6"/>
    <w:rsid w:val="00D01498"/>
    <w:rsid w:val="00D11792"/>
    <w:rsid w:val="00D164FF"/>
    <w:rsid w:val="00D2069C"/>
    <w:rsid w:val="00D214D7"/>
    <w:rsid w:val="00D218B2"/>
    <w:rsid w:val="00D23F7E"/>
    <w:rsid w:val="00D31E5D"/>
    <w:rsid w:val="00D3498F"/>
    <w:rsid w:val="00D3797F"/>
    <w:rsid w:val="00D46B88"/>
    <w:rsid w:val="00D5502A"/>
    <w:rsid w:val="00D840FB"/>
    <w:rsid w:val="00D861E3"/>
    <w:rsid w:val="00D87AD8"/>
    <w:rsid w:val="00D96B4C"/>
    <w:rsid w:val="00DB3D0A"/>
    <w:rsid w:val="00DD7720"/>
    <w:rsid w:val="00DE5FF6"/>
    <w:rsid w:val="00E04ED9"/>
    <w:rsid w:val="00E05A82"/>
    <w:rsid w:val="00E339C9"/>
    <w:rsid w:val="00E34C86"/>
    <w:rsid w:val="00E3718C"/>
    <w:rsid w:val="00E40FF3"/>
    <w:rsid w:val="00E62F61"/>
    <w:rsid w:val="00E65973"/>
    <w:rsid w:val="00E9118A"/>
    <w:rsid w:val="00EA587B"/>
    <w:rsid w:val="00EB14A6"/>
    <w:rsid w:val="00EC514E"/>
    <w:rsid w:val="00ED24EA"/>
    <w:rsid w:val="00ED5193"/>
    <w:rsid w:val="00ED53D5"/>
    <w:rsid w:val="00EE40DA"/>
    <w:rsid w:val="00EF1F6C"/>
    <w:rsid w:val="00EF7F25"/>
    <w:rsid w:val="00F149B7"/>
    <w:rsid w:val="00F30A0D"/>
    <w:rsid w:val="00F43EF3"/>
    <w:rsid w:val="00F67098"/>
    <w:rsid w:val="00F6765B"/>
    <w:rsid w:val="00F827E8"/>
    <w:rsid w:val="00F841EA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E9DC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F1B8-2B2E-4493-9D51-DDAD4C68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D8D0CF0D</Template>
  <TotalTime>74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 祐介</dc:creator>
  <cp:lastModifiedBy>神出 久生</cp:lastModifiedBy>
  <cp:revision>23</cp:revision>
  <cp:lastPrinted>2023-09-04T03:54:00Z</cp:lastPrinted>
  <dcterms:created xsi:type="dcterms:W3CDTF">2020-05-14T14:55:00Z</dcterms:created>
  <dcterms:modified xsi:type="dcterms:W3CDTF">2023-09-06T01:44:00Z</dcterms:modified>
</cp:coreProperties>
</file>