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C7" w:rsidRPr="005C60EB" w:rsidRDefault="003D4CC7" w:rsidP="003D4CC7">
      <w:pPr>
        <w:keepNext/>
        <w:pBdr>
          <w:left w:val="single" w:sz="48" w:space="1" w:color="948A54" w:themeColor="background2" w:themeShade="80"/>
        </w:pBdr>
        <w:shd w:val="clear" w:color="auto" w:fill="C4BC96" w:themeFill="background2" w:themeFillShade="BF"/>
        <w:spacing w:line="360" w:lineRule="auto"/>
        <w:outlineLvl w:val="0"/>
        <w:rPr>
          <w:rFonts w:asciiTheme="majorHAnsi" w:eastAsiaTheme="majorEastAsia" w:hAnsiTheme="majorHAns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HAnsi" w:eastAsiaTheme="majorEastAsia" w:hAnsiTheme="majorHAnsi" w:cstheme="majorBidi" w:hint="eastAsia"/>
          <w:b/>
          <w:sz w:val="24"/>
          <w:szCs w:val="24"/>
        </w:rPr>
        <w:t>６　そのまま使える多言語表記サンプル</w:t>
      </w:r>
    </w:p>
    <w:p w:rsidR="003D4CC7" w:rsidRDefault="00E56DB0" w:rsidP="003D4CC7">
      <w:pPr>
        <w:ind w:firstLineChars="100" w:firstLine="210"/>
      </w:pPr>
      <w:r>
        <w:rPr>
          <w:rFonts w:hint="eastAsia"/>
        </w:rPr>
        <w:t>多言語表記の</w:t>
      </w:r>
      <w:r w:rsidR="003D4CC7">
        <w:rPr>
          <w:rFonts w:hint="eastAsia"/>
        </w:rPr>
        <w:t>サンプルを掲載しています。</w:t>
      </w:r>
    </w:p>
    <w:p w:rsidR="003D4CC7" w:rsidRDefault="003D4CC7" w:rsidP="00E56DB0">
      <w:pPr>
        <w:ind w:firstLineChars="100" w:firstLine="210"/>
      </w:pPr>
      <w:r>
        <w:rPr>
          <w:rFonts w:hint="eastAsia"/>
        </w:rPr>
        <w:t>そのまま利用したり、必要な言語を選択して、ご活用ください。</w:t>
      </w:r>
    </w:p>
    <w:p w:rsidR="003D4CC7" w:rsidRDefault="003D4CC7" w:rsidP="003D4CC7">
      <w:pPr>
        <w:ind w:firstLineChars="100" w:firstLine="210"/>
      </w:pPr>
      <w:r>
        <w:rPr>
          <w:rFonts w:hint="eastAsia"/>
        </w:rPr>
        <w:t>※岐阜市市民参画部国際課のホームページからデータをダウンロードできます。</w:t>
      </w:r>
    </w:p>
    <w:p w:rsidR="003D4CC7" w:rsidRDefault="003D4CC7" w:rsidP="003D4CC7">
      <w:pPr>
        <w:ind w:firstLineChars="200" w:firstLine="420"/>
      </w:pPr>
      <w:r>
        <w:rPr>
          <w:rFonts w:hint="eastAsia"/>
        </w:rPr>
        <w:t>加工してご利用ください。</w:t>
      </w:r>
    </w:p>
    <w:p w:rsidR="003D4CC7" w:rsidRPr="00CD75D8" w:rsidRDefault="003D4CC7" w:rsidP="003D4CC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202880" behindDoc="0" locked="0" layoutInCell="1" allowOverlap="1" wp14:anchorId="16B15594" wp14:editId="2C2CC95C">
                <wp:simplePos x="0" y="0"/>
                <wp:positionH relativeFrom="column">
                  <wp:posOffset>-51435</wp:posOffset>
                </wp:positionH>
                <wp:positionV relativeFrom="paragraph">
                  <wp:posOffset>101600</wp:posOffset>
                </wp:positionV>
                <wp:extent cx="5505450" cy="2895600"/>
                <wp:effectExtent l="0" t="0" r="19050" b="19050"/>
                <wp:wrapNone/>
                <wp:docPr id="942" name="正方形/長方形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895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42" o:spid="_x0000_s1026" style="position:absolute;left:0;text-align:left;margin-left:-4.05pt;margin-top:8pt;width:433.5pt;height:228pt;z-index:25420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" filled="f" strokecolor="windowText" strokeweight="1pt"/>
            </w:pict>
          </mc:Fallback>
        </mc:AlternateContent>
      </w:r>
    </w:p>
    <w:p w:rsidR="003D4CC7" w:rsidRDefault="003D4CC7" w:rsidP="003D4CC7">
      <w:pPr>
        <w:ind w:firstLineChars="100" w:firstLine="210"/>
      </w:pPr>
      <w:r w:rsidRPr="00F47D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198784" behindDoc="0" locked="0" layoutInCell="1" allowOverlap="1" wp14:anchorId="4D35A9E9" wp14:editId="1EC4212B">
                <wp:simplePos x="0" y="0"/>
                <wp:positionH relativeFrom="column">
                  <wp:posOffset>2844165</wp:posOffset>
                </wp:positionH>
                <wp:positionV relativeFrom="paragraph">
                  <wp:posOffset>158750</wp:posOffset>
                </wp:positionV>
                <wp:extent cx="1838325" cy="467832"/>
                <wp:effectExtent l="0" t="0" r="9525" b="8890"/>
                <wp:wrapNone/>
                <wp:docPr id="557" name="テキスト ボックス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6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3D4CC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○日本語及び５言語と</w:t>
                            </w:r>
                          </w:p>
                          <w:p w:rsidR="00AE7312" w:rsidRDefault="00AE7312" w:rsidP="003D4CC7">
                            <w:pPr>
                              <w:snapToGrid w:val="0"/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「やさしい日本語」併記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7" o:spid="_x0000_s1360" type="#_x0000_t202" style="position:absolute;left:0;text-align:left;margin-left:223.95pt;margin-top:12.5pt;width:144.75pt;height:36.85pt;z-index:2541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" fillcolor="window" stroked="f" strokeweight=".5pt">
                <v:textbox>
                  <w:txbxContent>
                    <w:p w:rsidR="00AE7312" w:rsidRDefault="00AE7312" w:rsidP="003D4CC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○日本語及び５言語と</w:t>
                      </w:r>
                    </w:p>
                    <w:p w:rsidR="00AE7312" w:rsidRDefault="00AE7312" w:rsidP="003D4CC7">
                      <w:pPr>
                        <w:snapToGrid w:val="0"/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「やさしい日本語」併記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＜言語の並び順＞</w:t>
      </w:r>
    </w:p>
    <w:p w:rsidR="003D4CC7" w:rsidRDefault="003D4CC7" w:rsidP="003D4CC7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197760" behindDoc="0" locked="0" layoutInCell="1" allowOverlap="1" wp14:anchorId="65393A12" wp14:editId="5F75C15E">
                <wp:simplePos x="0" y="0"/>
                <wp:positionH relativeFrom="column">
                  <wp:posOffset>367665</wp:posOffset>
                </wp:positionH>
                <wp:positionV relativeFrom="paragraph">
                  <wp:posOffset>111125</wp:posOffset>
                </wp:positionV>
                <wp:extent cx="2081132" cy="287079"/>
                <wp:effectExtent l="0" t="0" r="0" b="0"/>
                <wp:wrapNone/>
                <wp:docPr id="556" name="テキスト ボックス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132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3D4CC7">
                            <w:r>
                              <w:rPr>
                                <w:rFonts w:hint="eastAsia"/>
                              </w:rPr>
                              <w:t>○日本語及び２言語併記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56" o:spid="_x0000_s1361" type="#_x0000_t202" style="position:absolute;left:0;text-align:left;margin-left:28.95pt;margin-top:8.75pt;width:163.85pt;height:22.6pt;z-index:25419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" fillcolor="window" stroked="f" strokeweight=".5pt">
                <v:textbox>
                  <w:txbxContent>
                    <w:p w:rsidR="00AE7312" w:rsidRDefault="00AE7312" w:rsidP="003D4CC7">
                      <w:r>
                        <w:rPr>
                          <w:rFonts w:hint="eastAsia"/>
                        </w:rPr>
                        <w:t>○日本語及び２言語併記</w:t>
                      </w:r>
                    </w:p>
                  </w:txbxContent>
                </v:textbox>
              </v:shape>
            </w:pict>
          </mc:Fallback>
        </mc:AlternateContent>
      </w:r>
    </w:p>
    <w:p w:rsidR="003D4CC7" w:rsidRDefault="003D4CC7" w:rsidP="003D4CC7">
      <w:pPr>
        <w:ind w:firstLineChars="100" w:firstLine="240"/>
      </w:pPr>
      <w:r w:rsidRPr="00E7724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4200832" behindDoc="0" locked="0" layoutInCell="1" allowOverlap="1" wp14:anchorId="43882484" wp14:editId="58EDAEF9">
                <wp:simplePos x="0" y="0"/>
                <wp:positionH relativeFrom="column">
                  <wp:posOffset>372745</wp:posOffset>
                </wp:positionH>
                <wp:positionV relativeFrom="paragraph">
                  <wp:posOffset>184150</wp:posOffset>
                </wp:positionV>
                <wp:extent cx="2016760" cy="892810"/>
                <wp:effectExtent l="0" t="0" r="0" b="2540"/>
                <wp:wrapNone/>
                <wp:docPr id="553" name="テキスト ボックス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6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5C09C5" w:rsidRDefault="00AE7312" w:rsidP="003D4CC7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36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lang w:eastAsia="zh-TW"/>
                              </w:rPr>
                              <w:t>日本語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eiryo UI" w:hint="eastAsia"/>
                                <w:lang w:eastAsia="zh-TW"/>
                              </w:rPr>
                              <w:t>英語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ＭＳ 明朝" w:hint="eastAsia"/>
                                <w:kern w:val="0"/>
                                <w:szCs w:val="21"/>
                                <w:lang w:eastAsia="zh-TW"/>
                              </w:rPr>
                              <w:t>中国語（簡体字）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3" o:spid="_x0000_s1362" type="#_x0000_t202" style="position:absolute;left:0;text-align:left;margin-left:29.35pt;margin-top:14.5pt;width:158.8pt;height:70.3pt;z-index:2542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" filled="f" stroked="f" strokeweight=".5pt">
                <v:textbox>
                  <w:txbxContent>
                    <w:p w:rsidR="00AE7312" w:rsidRPr="005C09C5" w:rsidRDefault="00AE7312" w:rsidP="003D4CC7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 w:cs="Meiryo UI"/>
                          <w:b/>
                          <w:sz w:val="36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lang w:eastAsia="zh-CN"/>
                        </w:rPr>
                        <w:t>日本語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Meiryo UI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eiryo UI" w:hint="eastAsia"/>
                          <w:lang w:eastAsia="zh-CN"/>
                        </w:rPr>
                        <w:t>英語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ＭＳ 明朝" w:hint="eastAsia"/>
                          <w:kern w:val="0"/>
                          <w:szCs w:val="21"/>
                          <w:lang w:eastAsia="zh-CN"/>
                        </w:rPr>
                        <w:t>中国語（簡体字）</w:t>
                      </w:r>
                    </w:p>
                  </w:txbxContent>
                </v:textbox>
              </v:shape>
            </w:pict>
          </mc:Fallback>
        </mc:AlternateContent>
      </w:r>
      <w:r w:rsidRPr="00E7724C">
        <w:rPr>
          <w:noProof/>
        </w:rPr>
        <mc:AlternateContent>
          <mc:Choice Requires="wps">
            <w:drawing>
              <wp:anchor distT="0" distB="0" distL="114300" distR="114300" simplePos="0" relativeHeight="254203904" behindDoc="0" locked="0" layoutInCell="1" allowOverlap="1" wp14:anchorId="315E6A30" wp14:editId="0E1C8437">
                <wp:simplePos x="0" y="0"/>
                <wp:positionH relativeFrom="column">
                  <wp:posOffset>2775358</wp:posOffset>
                </wp:positionH>
                <wp:positionV relativeFrom="paragraph">
                  <wp:posOffset>109419</wp:posOffset>
                </wp:positionV>
                <wp:extent cx="2023906" cy="1903730"/>
                <wp:effectExtent l="0" t="0" r="0" b="1270"/>
                <wp:wrapNone/>
                <wp:docPr id="1650" name="テキスト ボックス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906" cy="190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5C09C5" w:rsidRDefault="00AE7312" w:rsidP="003D4CC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zh-TW"/>
                                </w:rubyPr>
                                <w:rt>
                                  <w:r w:rsidR="00AE7312" w:rsidRPr="005C09C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  <w:lang w:eastAsia="zh-CN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AE7312" w:rsidRPr="005C09C5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  <w:lang w:eastAsia="zh-TW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eiryo UI" w:hint="eastAsia"/>
                                <w:lang w:eastAsia="zh-TW"/>
                              </w:rPr>
                              <w:t>英語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  <w:lang w:eastAsia="zh-TW"/>
                              </w:rPr>
                              <w:t>中国語（簡体字）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  <w:lang w:eastAsia="zh-TW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  <w:lang w:eastAsia="zh-TW"/>
                              </w:rPr>
                              <w:t>中国語（繁体字）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ＭＳ ゴシック" w:hint="eastAsia"/>
                                <w:kern w:val="0"/>
                                <w:szCs w:val="21"/>
                              </w:rPr>
                              <w:t>韓国朝鮮語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Calibri"/>
                                <w:kern w:val="0"/>
                                <w:szCs w:val="21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Calibri"/>
                                <w:kern w:val="0"/>
                                <w:szCs w:val="21"/>
                              </w:rPr>
                              <w:t>タガログ語</w:t>
                            </w:r>
                          </w:p>
                          <w:p w:rsidR="00AE7312" w:rsidRPr="005C09C5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ポルトガル語</w:t>
                            </w:r>
                          </w:p>
                          <w:p w:rsidR="00AE7312" w:rsidRPr="00E7724C" w:rsidRDefault="00AE7312" w:rsidP="003D4CC7">
                            <w:pPr>
                              <w:spacing w:line="340" w:lineRule="exact"/>
                              <w:jc w:val="center"/>
                              <w:rPr>
                                <w:rFonts w:ascii="Microsoft YaHei" w:hAnsi="Microsoft YaHei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（やさしい日本語）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50" o:spid="_x0000_s1363" type="#_x0000_t202" style="position:absolute;left:0;text-align:left;margin-left:218.55pt;margin-top:8.6pt;width:159.35pt;height:149.9pt;z-index:2542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" filled="f" stroked="f" strokeweight=".5pt">
                <v:textbox>
                  <w:txbxContent>
                    <w:p w:rsidR="00AE7312" w:rsidRPr="005C09C5" w:rsidRDefault="00AE7312" w:rsidP="003D4CC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lang w:eastAsia="zh-CN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zh-CN"/>
                          </w:rubyPr>
                          <w:rt>
                            <w:r w:rsidR="00AE7312" w:rsidRPr="005C09C5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  <w:lang w:eastAsia="zh-CN"/>
                              </w:rPr>
                              <w:t>ふりがな</w:t>
                            </w:r>
                          </w:rt>
                          <w:rubyBase>
                            <w:r w:rsidR="00AE7312" w:rsidRPr="005C09C5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日本語</w:t>
                            </w:r>
                          </w:rubyBase>
                        </w:ruby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Meiryo UI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eiryo UI" w:hint="eastAsia"/>
                          <w:lang w:eastAsia="zh-CN"/>
                        </w:rPr>
                        <w:t>英語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  <w:lang w:eastAsia="zh-CN"/>
                        </w:rPr>
                        <w:t>中国語（簡体字）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  <w:lang w:eastAsia="zh-CN"/>
                        </w:rPr>
                        <w:t>中国語（繁体字）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ＭＳ ゴシック" w:hint="eastAsia"/>
                          <w:kern w:val="0"/>
                          <w:szCs w:val="21"/>
                        </w:rPr>
                        <w:t>韓国朝鮮語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Calibri"/>
                          <w:kern w:val="0"/>
                          <w:szCs w:val="21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Calibri"/>
                          <w:kern w:val="0"/>
                          <w:szCs w:val="21"/>
                        </w:rPr>
                        <w:t>タガログ語</w:t>
                      </w:r>
                    </w:p>
                    <w:p w:rsidR="00AE7312" w:rsidRPr="005C09C5" w:rsidRDefault="00AE7312" w:rsidP="003D4CC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ポルトガル語</w:t>
                      </w:r>
                    </w:p>
                    <w:p w:rsidR="00AE7312" w:rsidRPr="00E7724C" w:rsidRDefault="00AE7312" w:rsidP="003D4CC7">
                      <w:pPr>
                        <w:spacing w:line="340" w:lineRule="exact"/>
                        <w:jc w:val="center"/>
                        <w:rPr>
                          <w:rFonts w:ascii="Microsoft YaHei" w:hAnsi="Microsoft YaHei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（やさしい日本語）</w:t>
                      </w:r>
                    </w:p>
                  </w:txbxContent>
                </v:textbox>
              </v:shape>
            </w:pict>
          </mc:Fallback>
        </mc:AlternateContent>
      </w:r>
      <w:r w:rsidRPr="00E7724C">
        <w:rPr>
          <w:noProof/>
        </w:rPr>
        <mc:AlternateContent>
          <mc:Choice Requires="wps">
            <w:drawing>
              <wp:anchor distT="0" distB="0" distL="114300" distR="114300" simplePos="0" relativeHeight="254201856" behindDoc="0" locked="0" layoutInCell="1" allowOverlap="1" wp14:anchorId="7708DE1C" wp14:editId="2A3DD7DA">
                <wp:simplePos x="0" y="0"/>
                <wp:positionH relativeFrom="column">
                  <wp:posOffset>2767965</wp:posOffset>
                </wp:positionH>
                <wp:positionV relativeFrom="paragraph">
                  <wp:posOffset>132080</wp:posOffset>
                </wp:positionV>
                <wp:extent cx="2030730" cy="1857375"/>
                <wp:effectExtent l="0" t="0" r="26670" b="28575"/>
                <wp:wrapNone/>
                <wp:docPr id="1651" name="角丸四角形 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18573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51" o:spid="_x0000_s1026" style="position:absolute;left:0;text-align:left;margin-left:217.95pt;margin-top:10.4pt;width:159.9pt;height:146.25pt;z-index:2542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" fillcolor="#ffc" strokecolor="#ffc305" strokeweight="1.5pt"/>
            </w:pict>
          </mc:Fallback>
        </mc:AlternateContent>
      </w:r>
      <w:r w:rsidRPr="00E7724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4199808" behindDoc="0" locked="0" layoutInCell="1" allowOverlap="1" wp14:anchorId="218E8D74" wp14:editId="74D56B03">
                <wp:simplePos x="0" y="0"/>
                <wp:positionH relativeFrom="column">
                  <wp:posOffset>362585</wp:posOffset>
                </wp:positionH>
                <wp:positionV relativeFrom="paragraph">
                  <wp:posOffset>191770</wp:posOffset>
                </wp:positionV>
                <wp:extent cx="2030730" cy="924560"/>
                <wp:effectExtent l="0" t="0" r="26670" b="27940"/>
                <wp:wrapNone/>
                <wp:docPr id="549" name="角丸四角形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92456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9" o:spid="_x0000_s1026" style="position:absolute;left:0;text-align:left;margin-left:28.55pt;margin-top:15.1pt;width:159.9pt;height:72.8pt;z-index:2541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" fillcolor="#ebf1de" strokecolor="#77933c" strokeweight="1.5pt"/>
            </w:pict>
          </mc:Fallback>
        </mc:AlternateContent>
      </w:r>
    </w:p>
    <w:p w:rsidR="003D4CC7" w:rsidRDefault="003D4CC7" w:rsidP="003D4CC7">
      <w:pPr>
        <w:ind w:firstLineChars="100" w:firstLine="210"/>
      </w:pPr>
    </w:p>
    <w:p w:rsidR="003D4CC7" w:rsidRDefault="003D4CC7" w:rsidP="003D4CC7">
      <w:pPr>
        <w:ind w:firstLineChars="100" w:firstLine="210"/>
      </w:pPr>
    </w:p>
    <w:p w:rsidR="003D4CC7" w:rsidRDefault="003D4CC7" w:rsidP="003D4CC7">
      <w:pPr>
        <w:ind w:firstLineChars="100" w:firstLine="210"/>
      </w:pPr>
    </w:p>
    <w:p w:rsidR="003D4CC7" w:rsidRDefault="003D4CC7" w:rsidP="003D4CC7">
      <w:pPr>
        <w:ind w:firstLineChars="100" w:firstLine="210"/>
      </w:pPr>
    </w:p>
    <w:p w:rsidR="003D4CC7" w:rsidRDefault="003D4CC7" w:rsidP="003D4CC7">
      <w:pPr>
        <w:ind w:firstLineChars="100" w:firstLine="210"/>
      </w:pPr>
    </w:p>
    <w:p w:rsidR="003D4CC7" w:rsidRDefault="003D4CC7" w:rsidP="003D4CC7">
      <w:pPr>
        <w:ind w:firstLineChars="100" w:firstLine="210"/>
      </w:pPr>
      <w:r>
        <w:rPr>
          <w:rFonts w:hint="eastAsia"/>
        </w:rPr>
        <w:t xml:space="preserve">　</w:t>
      </w:r>
    </w:p>
    <w:p w:rsidR="003D4CC7" w:rsidRPr="00594567" w:rsidRDefault="003D4CC7" w:rsidP="003D4CC7">
      <w:pPr>
        <w:ind w:firstLineChars="100" w:firstLine="210"/>
        <w:rPr>
          <w:rFonts w:ascii="Calibri" w:hAnsi="Calibri" w:cs="Calibri"/>
        </w:rPr>
      </w:pPr>
    </w:p>
    <w:p w:rsidR="003D4CC7" w:rsidRPr="00B85FEE" w:rsidRDefault="003D4CC7" w:rsidP="003D4CC7">
      <w:pPr>
        <w:ind w:firstLineChars="100" w:firstLine="210"/>
      </w:pPr>
    </w:p>
    <w:p w:rsidR="003D4CC7" w:rsidRDefault="003D4CC7" w:rsidP="003D4CC7">
      <w:pPr>
        <w:ind w:firstLineChars="600" w:firstLine="1260"/>
      </w:pPr>
      <w:r>
        <w:rPr>
          <w:rFonts w:hint="eastAsia"/>
        </w:rPr>
        <w:t>※「やさしい日本語」については、記載のあるものとないものがあります。</w:t>
      </w:r>
    </w:p>
    <w:p w:rsidR="003D4CC7" w:rsidRPr="00B85FEE" w:rsidRDefault="003D4CC7" w:rsidP="00355B8E"/>
    <w:p w:rsidR="00BE4DF4" w:rsidRDefault="00BE4DF4" w:rsidP="00BE4D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■禁止・注意を促すタイプ</w:t>
      </w:r>
    </w:p>
    <w:p w:rsidR="00BE4DF4" w:rsidRPr="00E7724C" w:rsidRDefault="00D178A1" w:rsidP="00BE4DF4">
      <w:pPr>
        <w:tabs>
          <w:tab w:val="left" w:pos="954"/>
        </w:tabs>
        <w:ind w:firstLineChars="100" w:firstLine="210"/>
      </w:pPr>
      <w:r w:rsidRPr="00F102DC">
        <w:rPr>
          <w:noProof/>
        </w:rPr>
        <mc:AlternateContent>
          <mc:Choice Requires="wps">
            <w:drawing>
              <wp:anchor distT="0" distB="0" distL="114300" distR="114300" simplePos="0" relativeHeight="253541376" behindDoc="0" locked="0" layoutInCell="1" allowOverlap="1" wp14:anchorId="3A77440E" wp14:editId="0C7AB191">
                <wp:simplePos x="0" y="0"/>
                <wp:positionH relativeFrom="column">
                  <wp:posOffset>1743075</wp:posOffset>
                </wp:positionH>
                <wp:positionV relativeFrom="paragraph">
                  <wp:posOffset>60325</wp:posOffset>
                </wp:positionV>
                <wp:extent cx="2399030" cy="1943100"/>
                <wp:effectExtent l="0" t="0" r="0" b="0"/>
                <wp:wrapNone/>
                <wp:docPr id="1653" name="テキスト ボックス 1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204EEC" w:rsidRDefault="00AE7312" w:rsidP="002C76F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204E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いんしょくきんし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飲食禁止</w:t>
                                  </w:r>
                                </w:rubyBase>
                              </w:ruby>
                            </w:r>
                          </w:p>
                          <w:p w:rsidR="00AE7312" w:rsidRPr="005C09C5" w:rsidRDefault="00AE7312" w:rsidP="005C31C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5C09C5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No Food or Drink</w:t>
                            </w:r>
                          </w:p>
                          <w:p w:rsidR="00AE7312" w:rsidRPr="005C09C5" w:rsidRDefault="00AE7312" w:rsidP="005C31C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Microsoft YaHei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SimHei" w:hAnsi="Microsoft YaHei" w:cs="MS-Mincho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5C09C5">
                              <w:rPr>
                                <w:rFonts w:ascii="SimHei" w:eastAsia="SimHei" w:hAnsi="Microsoft YaHei" w:cs="MS-Mincho" w:hint="eastAsia"/>
                                <w:kern w:val="0"/>
                                <w:szCs w:val="21"/>
                                <w:lang w:eastAsia="ko-KR"/>
                              </w:rPr>
                              <w:t>禁止饮食</w:t>
                            </w:r>
                          </w:p>
                          <w:p w:rsidR="00AE7312" w:rsidRPr="005C09C5" w:rsidRDefault="00AE7312" w:rsidP="005C31C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Microsoft YaHei" w:cs="MS-Mincho"/>
                                <w:kern w:val="0"/>
                                <w:szCs w:val="21"/>
                                <w:lang w:eastAsia="ko-KR"/>
                              </w:rPr>
                            </w:pPr>
                            <w:r>
                              <w:rPr>
                                <w:rFonts w:ascii="SimHei" w:hAnsi="SimSun" w:cs="MS-Mincho" w:hint="eastAsia"/>
                                <w:kern w:val="0"/>
                                <w:szCs w:val="21"/>
                                <w:lang w:eastAsia="ko-KR"/>
                              </w:rPr>
                              <w:t xml:space="preserve">　　</w:t>
                            </w:r>
                            <w:r w:rsidRPr="005C09C5">
                              <w:rPr>
                                <w:rFonts w:ascii="SimHei" w:eastAsia="SimHei" w:hAnsi="SimSun" w:cs="MS-Mincho" w:hint="eastAsia"/>
                                <w:kern w:val="0"/>
                                <w:szCs w:val="21"/>
                                <w:lang w:eastAsia="ko-KR"/>
                              </w:rPr>
                              <w:t>禁止飲食</w:t>
                            </w:r>
                          </w:p>
                          <w:p w:rsidR="00AE7312" w:rsidRPr="00D1172C" w:rsidRDefault="00AE7312" w:rsidP="003D685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 w:cs="Batang"/>
                                <w:kern w:val="0"/>
                                <w:lang w:eastAsia="ko-KR"/>
                              </w:rPr>
                            </w:pPr>
                            <w:r>
                              <w:rPr>
                                <w:rFonts w:ascii="Batang" w:hAnsi="Batang" w:cs="Batang" w:hint="eastAsia"/>
                                <w:kern w:val="0"/>
                                <w:lang w:eastAsia="ko-KR"/>
                              </w:rPr>
                              <w:t xml:space="preserve">　　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kern w:val="0"/>
                                <w:lang w:eastAsia="ko-KR"/>
                              </w:rPr>
                              <w:t>음식물금지</w:t>
                            </w:r>
                          </w:p>
                          <w:p w:rsidR="00AE7312" w:rsidRPr="0016375B" w:rsidRDefault="00AE7312" w:rsidP="005C31C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Calibri" w:eastAsia="メイリオ" w:hAnsi="Calibri" w:cs="Calibri" w:hint="eastAsia"/>
                                <w:color w:val="000000" w:themeColor="text1"/>
                                <w:kern w:val="0"/>
                                <w:sz w:val="24"/>
                                <w:szCs w:val="21"/>
                                <w:lang w:eastAsia="ko-KR"/>
                              </w:rPr>
                              <w:t xml:space="preserve">　　</w:t>
                            </w:r>
                            <w:proofErr w:type="spellStart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Bawal</w:t>
                            </w:r>
                            <w:proofErr w:type="spellEnd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Ang</w:t>
                            </w:r>
                            <w:proofErr w:type="spellEnd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Pagkain</w:t>
                            </w:r>
                            <w:proofErr w:type="spellEnd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 xml:space="preserve"> at </w:t>
                            </w:r>
                            <w:proofErr w:type="spellStart"/>
                            <w:r w:rsidRPr="0016375B">
                              <w:rPr>
                                <w:rFonts w:ascii="Calibri" w:eastAsia="メイリオ" w:hAnsi="Calibri" w:cs="Calibri"/>
                                <w:color w:val="000000" w:themeColor="text1"/>
                                <w:kern w:val="0"/>
                                <w:sz w:val="24"/>
                                <w:szCs w:val="21"/>
                              </w:rPr>
                              <w:t>Inumin</w:t>
                            </w:r>
                            <w:proofErr w:type="spellEnd"/>
                          </w:p>
                          <w:p w:rsidR="00AE7312" w:rsidRDefault="00AE7312" w:rsidP="005C31C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icrosoft YaHei" w:hAnsi="Microsoft YaHei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proofErr w:type="spellStart"/>
                            <w:r>
                              <w:t>Proibido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 xml:space="preserve">omer e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eber</w:t>
                            </w:r>
                            <w:proofErr w:type="spellEnd"/>
                          </w:p>
                          <w:p w:rsidR="00AE7312" w:rsidRDefault="00AE7312" w:rsidP="00AF03EE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</w:pPr>
                            <w:r w:rsidRPr="00D9588A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 xml:space="preserve">ここで　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instrText>EQ \* jc2 \* "Font:ＭＳ Ｐゴシック" \* hps12 \o\ad(\s\up 10(</w:instrText>
                            </w:r>
                            <w:r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instrText>た</w:instrTex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instrText>),食)</w:instrTex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べ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 w:val="12"/>
                                      <w:szCs w:val="21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Cs w:val="21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 w:val="12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べないで　ください</w:t>
                            </w:r>
                          </w:p>
                          <w:p w:rsidR="00AE7312" w:rsidRPr="00D9588A" w:rsidRDefault="00AE7312" w:rsidP="00AF03EE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 xml:space="preserve">ここで　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 w:val="12"/>
                                      <w:szCs w:val="21"/>
                                    </w:rPr>
                                    <w:t>の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Cs w:val="21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み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instrText>EQ \* jc2 \* "Font:ＭＳ Ｐゴシック" \* hps12 \o\ad(\s\up 10(</w:instrText>
                            </w:r>
                            <w:r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instrText>もの</w:instrTex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instrText>),物)</w:instrTex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 w:val="12"/>
                                      <w:szCs w:val="21"/>
                                    </w:rPr>
                                    <w:t>の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Cs w:val="21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まないで　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53" o:spid="_x0000_s1364" type="#_x0000_t202" style="position:absolute;left:0;text-align:left;margin-left:137.25pt;margin-top:4.75pt;width:188.9pt;height:153pt;z-index:2535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" filled="f" stroked="f" strokeweight=".5pt">
                <v:textbox>
                  <w:txbxContent>
                    <w:p w:rsidR="00AE7312" w:rsidRPr="00204EEC" w:rsidRDefault="00AE7312" w:rsidP="002C76F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204E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いんしょくきんし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飲食禁止</w:t>
                            </w:r>
                          </w:rubyBase>
                        </w:ruby>
                      </w:r>
                    </w:p>
                    <w:p w:rsidR="00AE7312" w:rsidRPr="005C09C5" w:rsidRDefault="00AE7312" w:rsidP="005C31C1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5C09C5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No Food or Drink</w:t>
                      </w:r>
                    </w:p>
                    <w:p w:rsidR="00AE7312" w:rsidRPr="005C09C5" w:rsidRDefault="00AE7312" w:rsidP="005C31C1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Microsoft YaHei"/>
                          <w:b/>
                          <w:sz w:val="24"/>
                        </w:rPr>
                      </w:pPr>
                      <w:r>
                        <w:rPr>
                          <w:rFonts w:ascii="SimHei" w:hAnsi="Microsoft YaHei" w:cs="MS-Mincho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5C09C5">
                        <w:rPr>
                          <w:rFonts w:ascii="SimHei" w:eastAsia="SimHei" w:hAnsi="Microsoft YaHei" w:cs="MS-Mincho" w:hint="eastAsia"/>
                          <w:kern w:val="0"/>
                          <w:szCs w:val="21"/>
                        </w:rPr>
                        <w:t>禁止饮食</w:t>
                      </w:r>
                    </w:p>
                    <w:p w:rsidR="00AE7312" w:rsidRPr="005C09C5" w:rsidRDefault="00AE7312" w:rsidP="005C31C1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Microsoft YaHei" w:cs="MS-Mincho"/>
                          <w:kern w:val="0"/>
                          <w:szCs w:val="21"/>
                        </w:rPr>
                      </w:pPr>
                      <w:r>
                        <w:rPr>
                          <w:rFonts w:ascii="SimHei" w:hAnsi="SimSun" w:cs="MS-Mincho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5C09C5">
                        <w:rPr>
                          <w:rFonts w:ascii="SimHei" w:eastAsia="SimHei" w:hAnsi="SimSun" w:cs="MS-Mincho" w:hint="eastAsia"/>
                          <w:kern w:val="0"/>
                          <w:szCs w:val="21"/>
                        </w:rPr>
                        <w:t>禁止飲食</w:t>
                      </w:r>
                    </w:p>
                    <w:p w:rsidR="00AE7312" w:rsidRPr="00D1172C" w:rsidRDefault="00AE7312" w:rsidP="003D6851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 w:cs="Batang"/>
                          <w:kern w:val="0"/>
                        </w:rPr>
                      </w:pPr>
                      <w:r>
                        <w:rPr>
                          <w:rFonts w:ascii="Batang" w:hAnsi="Batang" w:cs="Batang" w:hint="eastAsia"/>
                          <w:kern w:val="0"/>
                        </w:rPr>
                        <w:t xml:space="preserve">　　</w:t>
                      </w:r>
                      <w:r w:rsidRPr="00D1172C">
                        <w:rPr>
                          <w:rFonts w:ascii="Batang" w:eastAsia="Batang" w:hAnsi="Batang" w:cs="Batang" w:hint="eastAsia"/>
                          <w:kern w:val="0"/>
                          <w:lang w:eastAsia="ko-KR"/>
                        </w:rPr>
                        <w:t>음식물금지</w:t>
                      </w:r>
                    </w:p>
                    <w:p w:rsidR="00AE7312" w:rsidRPr="0016375B" w:rsidRDefault="00AE7312" w:rsidP="005C31C1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eastAsia="メイリオ" w:hAnsi="Calibri" w:cs="Calibri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Calibri" w:eastAsia="メイリオ" w:hAnsi="Calibri" w:cs="Calibri" w:hint="eastAsia"/>
                          <w:color w:val="000000" w:themeColor="text1"/>
                          <w:kern w:val="0"/>
                          <w:sz w:val="24"/>
                          <w:szCs w:val="21"/>
                        </w:rPr>
                        <w:t xml:space="preserve">　　</w:t>
                      </w:r>
                      <w:r w:rsidRPr="0016375B">
                        <w:rPr>
                          <w:rFonts w:ascii="Calibri" w:eastAsia="メイリオ" w:hAnsi="Calibri" w:cs="Calibri"/>
                          <w:color w:val="000000" w:themeColor="text1"/>
                          <w:kern w:val="0"/>
                          <w:sz w:val="24"/>
                          <w:szCs w:val="21"/>
                        </w:rPr>
                        <w:t>Bawal Ang Pagkain at Inumin</w:t>
                      </w:r>
                    </w:p>
                    <w:p w:rsidR="00AE7312" w:rsidRDefault="00AE7312" w:rsidP="005C31C1">
                      <w:pPr>
                        <w:snapToGrid w:val="0"/>
                        <w:spacing w:line="280" w:lineRule="exact"/>
                        <w:jc w:val="center"/>
                        <w:rPr>
                          <w:rFonts w:ascii="Microsoft YaHei" w:hAnsi="Microsoft YaHei" w:cs="MS-Mincho"/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Proibido 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t xml:space="preserve">omer e 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t>eber</w:t>
                      </w:r>
                    </w:p>
                    <w:p w:rsidR="00AE7312" w:rsidRDefault="00AE7312" w:rsidP="00AF03EE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</w:pPr>
                      <w:r w:rsidRPr="00D9588A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 xml:space="preserve">ここで　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べ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もの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 xml:space="preserve">を　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べないで　ください</w:t>
                      </w:r>
                    </w:p>
                    <w:p w:rsidR="00AE7312" w:rsidRPr="00D9588A" w:rsidRDefault="00AE7312" w:rsidP="00AF03EE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 xml:space="preserve">ここで　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の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み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もの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 xml:space="preserve">を　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の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まないで　ください</w:t>
                      </w:r>
                    </w:p>
                  </w:txbxContent>
                </v:textbox>
              </v:shape>
            </w:pict>
          </mc:Fallback>
        </mc:AlternateContent>
      </w:r>
      <w:r w:rsidRPr="00F102DC">
        <w:rPr>
          <w:noProof/>
        </w:rPr>
        <mc:AlternateContent>
          <mc:Choice Requires="wps">
            <w:drawing>
              <wp:anchor distT="0" distB="0" distL="114300" distR="114300" simplePos="0" relativeHeight="253540352" behindDoc="0" locked="0" layoutInCell="1" allowOverlap="1" wp14:anchorId="59FAD167" wp14:editId="0640526F">
                <wp:simplePos x="0" y="0"/>
                <wp:positionH relativeFrom="column">
                  <wp:posOffset>1571625</wp:posOffset>
                </wp:positionH>
                <wp:positionV relativeFrom="paragraph">
                  <wp:posOffset>53975</wp:posOffset>
                </wp:positionV>
                <wp:extent cx="2562225" cy="1911350"/>
                <wp:effectExtent l="0" t="0" r="28575" b="12700"/>
                <wp:wrapNone/>
                <wp:docPr id="1652" name="角丸四角形 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9113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52" o:spid="_x0000_s1026" style="position:absolute;left:0;text-align:left;margin-left:123.75pt;margin-top:4.25pt;width:201.75pt;height:150.5pt;z-index:2535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" fillcolor="#ffc" strokecolor="#ffc305" strokeweight="1.5pt"/>
            </w:pict>
          </mc:Fallback>
        </mc:AlternateContent>
      </w:r>
      <w:r w:rsidR="00D9588A">
        <w:rPr>
          <w:noProof/>
        </w:rPr>
        <w:drawing>
          <wp:anchor distT="0" distB="0" distL="114300" distR="114300" simplePos="0" relativeHeight="253542400" behindDoc="0" locked="0" layoutInCell="1" allowOverlap="1" wp14:anchorId="6CA72305" wp14:editId="62F76795">
            <wp:simplePos x="0" y="0"/>
            <wp:positionH relativeFrom="column">
              <wp:posOffset>2703830</wp:posOffset>
            </wp:positionH>
            <wp:positionV relativeFrom="paragraph">
              <wp:posOffset>127000</wp:posOffset>
            </wp:positionV>
            <wp:extent cx="711835" cy="744220"/>
            <wp:effectExtent l="0" t="0" r="0" b="0"/>
            <wp:wrapSquare wrapText="bothSides"/>
            <wp:docPr id="1674" name="図 1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図 40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8A">
        <w:rPr>
          <w:noProof/>
        </w:rPr>
        <w:drawing>
          <wp:anchor distT="0" distB="0" distL="114300" distR="114300" simplePos="0" relativeHeight="253539328" behindDoc="0" locked="0" layoutInCell="1" allowOverlap="1" wp14:anchorId="484DA734" wp14:editId="66145B31">
            <wp:simplePos x="0" y="0"/>
            <wp:positionH relativeFrom="column">
              <wp:posOffset>198755</wp:posOffset>
            </wp:positionH>
            <wp:positionV relativeFrom="paragraph">
              <wp:posOffset>172720</wp:posOffset>
            </wp:positionV>
            <wp:extent cx="711835" cy="744220"/>
            <wp:effectExtent l="0" t="0" r="0" b="0"/>
            <wp:wrapSquare wrapText="bothSides"/>
            <wp:docPr id="934" name="図 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図 40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88A" w:rsidRPr="00F102DC">
        <w:rPr>
          <w:noProof/>
        </w:rPr>
        <mc:AlternateContent>
          <mc:Choice Requires="wps">
            <w:drawing>
              <wp:anchor distT="0" distB="0" distL="114300" distR="114300" simplePos="0" relativeHeight="253538304" behindDoc="0" locked="0" layoutInCell="1" allowOverlap="1" wp14:anchorId="35FB56D2" wp14:editId="063E7EF9">
                <wp:simplePos x="0" y="0"/>
                <wp:positionH relativeFrom="column">
                  <wp:posOffset>-471805</wp:posOffset>
                </wp:positionH>
                <wp:positionV relativeFrom="paragraph">
                  <wp:posOffset>130175</wp:posOffset>
                </wp:positionV>
                <wp:extent cx="1943100" cy="892810"/>
                <wp:effectExtent l="0" t="0" r="0" b="2540"/>
                <wp:wrapNone/>
                <wp:docPr id="1654" name="テキスト ボックス 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5C09C5" w:rsidRDefault="00AE7312" w:rsidP="00BE4DF4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lang w:eastAsia="zh-CN"/>
                              </w:rPr>
                            </w:pPr>
                            <w:r w:rsidRPr="005C09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lang w:eastAsia="zh-CN"/>
                              </w:rPr>
                              <w:t>飲食禁止</w:t>
                            </w:r>
                          </w:p>
                          <w:p w:rsidR="00AE7312" w:rsidRPr="005C09C5" w:rsidRDefault="00AE7312" w:rsidP="00BE4DF4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 w:cs="Meiryo UI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5C09C5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No Food or Drink</w:t>
                            </w:r>
                          </w:p>
                          <w:p w:rsidR="00AE7312" w:rsidRPr="005C09C5" w:rsidRDefault="00AE7312" w:rsidP="00BE4DF4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SimSun"/>
                              </w:rPr>
                            </w:pPr>
                            <w:r w:rsidRPr="005C09C5">
                              <w:rPr>
                                <w:rFonts w:ascii="SimHei" w:eastAsia="SimHei" w:hAnsi="SimSun" w:cs="MS-Mincho" w:hint="eastAsia"/>
                                <w:kern w:val="0"/>
                                <w:szCs w:val="21"/>
                                <w:lang w:eastAsia="zh-CN"/>
                              </w:rPr>
                              <w:t>禁止</w:t>
                            </w:r>
                            <w:r w:rsidRPr="005C09C5">
                              <w:rPr>
                                <w:rFonts w:ascii="SimHei" w:eastAsia="SimHei" w:hAnsi="SimSun" w:cs="MingLiU" w:hint="eastAsia"/>
                                <w:kern w:val="0"/>
                                <w:szCs w:val="21"/>
                                <w:lang w:eastAsia="zh-CN"/>
                              </w:rPr>
                              <w:t>饮</w:t>
                            </w:r>
                            <w:r w:rsidRPr="005C09C5">
                              <w:rPr>
                                <w:rFonts w:ascii="SimHei" w:eastAsia="SimHei" w:hAnsi="SimSun" w:cs="HG丸ｺﾞｼｯｸM-PRO" w:hint="eastAsia"/>
                                <w:kern w:val="0"/>
                                <w:szCs w:val="21"/>
                                <w:lang w:eastAsia="zh-CN"/>
                              </w:rPr>
                              <w:t>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54" o:spid="_x0000_s1365" type="#_x0000_t202" style="position:absolute;left:0;text-align:left;margin-left:-37.15pt;margin-top:10.25pt;width:153pt;height:70.3pt;z-index:2535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" filled="f" stroked="f" strokeweight=".5pt">
                <v:textbox>
                  <w:txbxContent>
                    <w:p w:rsidR="00AE7312" w:rsidRPr="005C09C5" w:rsidRDefault="00AE7312" w:rsidP="00BE4DF4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lang w:eastAsia="zh-CN"/>
                        </w:rPr>
                      </w:pPr>
                      <w:r w:rsidRPr="005C09C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lang w:eastAsia="zh-CN"/>
                        </w:rPr>
                        <w:t>飲食禁止</w:t>
                      </w:r>
                    </w:p>
                    <w:p w:rsidR="00AE7312" w:rsidRPr="005C09C5" w:rsidRDefault="00AE7312" w:rsidP="00BE4DF4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>
                        <w:rPr>
                          <w:rFonts w:ascii="Century" w:hAnsi="Century" w:cs="Meiryo UI" w:hint="eastAsia"/>
                          <w:kern w:val="0"/>
                          <w:szCs w:val="21"/>
                        </w:rPr>
                        <w:t xml:space="preserve"> </w:t>
                      </w:r>
                      <w:r w:rsidRPr="005C09C5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No Food or Drink</w:t>
                      </w:r>
                    </w:p>
                    <w:p w:rsidR="00AE7312" w:rsidRPr="005C09C5" w:rsidRDefault="00AE7312" w:rsidP="00BE4DF4">
                      <w:pPr>
                        <w:spacing w:line="340" w:lineRule="exact"/>
                        <w:jc w:val="center"/>
                        <w:rPr>
                          <w:rFonts w:ascii="SimHei" w:eastAsia="SimHei" w:hAnsi="SimSun"/>
                        </w:rPr>
                      </w:pPr>
                      <w:r w:rsidRPr="005C09C5">
                        <w:rPr>
                          <w:rFonts w:ascii="SimHei" w:eastAsia="SimHei" w:hAnsi="SimSun" w:cs="MS-Mincho" w:hint="eastAsia"/>
                          <w:kern w:val="0"/>
                          <w:szCs w:val="21"/>
                          <w:lang w:eastAsia="zh-CN"/>
                        </w:rPr>
                        <w:t>禁止</w:t>
                      </w:r>
                      <w:r w:rsidRPr="005C09C5">
                        <w:rPr>
                          <w:rFonts w:ascii="SimHei" w:eastAsia="SimHei" w:hAnsi="SimSun" w:cs="MingLiU" w:hint="eastAsia"/>
                          <w:kern w:val="0"/>
                          <w:szCs w:val="21"/>
                          <w:lang w:eastAsia="zh-CN"/>
                        </w:rPr>
                        <w:t>饮</w:t>
                      </w:r>
                      <w:r w:rsidRPr="005C09C5">
                        <w:rPr>
                          <w:rFonts w:ascii="SimHei" w:eastAsia="SimHei" w:hAnsi="SimSun" w:cs="HG丸ｺﾞｼｯｸM-PRO" w:hint="eastAsia"/>
                          <w:kern w:val="0"/>
                          <w:szCs w:val="21"/>
                          <w:lang w:eastAsia="zh-CN"/>
                        </w:rPr>
                        <w:t>食</w:t>
                      </w:r>
                    </w:p>
                  </w:txbxContent>
                </v:textbox>
              </v:shape>
            </w:pict>
          </mc:Fallback>
        </mc:AlternateContent>
      </w:r>
      <w:r w:rsidR="00D9588A" w:rsidRPr="00F102DC">
        <w:rPr>
          <w:noProof/>
        </w:rPr>
        <mc:AlternateContent>
          <mc:Choice Requires="wps">
            <w:drawing>
              <wp:anchor distT="0" distB="0" distL="114300" distR="114300" simplePos="0" relativeHeight="253537280" behindDoc="0" locked="0" layoutInCell="1" allowOverlap="1" wp14:anchorId="2699D147" wp14:editId="75FE5AD2">
                <wp:simplePos x="0" y="0"/>
                <wp:positionH relativeFrom="column">
                  <wp:posOffset>-876935</wp:posOffset>
                </wp:positionH>
                <wp:positionV relativeFrom="paragraph">
                  <wp:posOffset>101600</wp:posOffset>
                </wp:positionV>
                <wp:extent cx="2085975" cy="924560"/>
                <wp:effectExtent l="0" t="0" r="28575" b="27940"/>
                <wp:wrapNone/>
                <wp:docPr id="1655" name="角丸四角形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2456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55" o:spid="_x0000_s1026" style="position:absolute;left:0;text-align:left;margin-left:-69.05pt;margin-top:8pt;width:164.25pt;height:72.8pt;z-index:2535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" fillcolor="#eaf1dd [662]" strokecolor="#76923c [2406]" strokeweight="1.5pt"/>
            </w:pict>
          </mc:Fallback>
        </mc:AlternateContent>
      </w:r>
      <w:r w:rsidR="00BE4DF4">
        <w:tab/>
      </w: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204EEC"/>
    <w:p w:rsidR="00204EEC" w:rsidRPr="002C76F6" w:rsidRDefault="00204EEC" w:rsidP="00204EEC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2C76F6" w:rsidRPr="002C76F6" w:rsidRDefault="002C76F6" w:rsidP="002C76F6">
      <w:pPr>
        <w:ind w:firstLineChars="100" w:firstLine="300"/>
        <w:rPr>
          <w:sz w:val="30"/>
          <w:szCs w:val="30"/>
        </w:rPr>
      </w:pPr>
    </w:p>
    <w:p w:rsidR="00BE4DF4" w:rsidRDefault="00BE4DF4" w:rsidP="00BE4DF4">
      <w:pPr>
        <w:ind w:firstLineChars="100" w:firstLine="210"/>
      </w:pPr>
    </w:p>
    <w:p w:rsidR="00D178A1" w:rsidRPr="00D178A1" w:rsidRDefault="00D178A1" w:rsidP="00BE4DF4">
      <w:pPr>
        <w:ind w:firstLineChars="100" w:firstLine="210"/>
      </w:pPr>
    </w:p>
    <w:p w:rsidR="00BE4DF4" w:rsidRDefault="002C76F6" w:rsidP="00BE4DF4">
      <w:pPr>
        <w:ind w:firstLineChars="100" w:firstLine="210"/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3544448" behindDoc="0" locked="0" layoutInCell="1" allowOverlap="1" wp14:anchorId="39EF15D0" wp14:editId="24249937">
                <wp:simplePos x="0" y="0"/>
                <wp:positionH relativeFrom="column">
                  <wp:posOffset>1499548</wp:posOffset>
                </wp:positionH>
                <wp:positionV relativeFrom="paragraph">
                  <wp:posOffset>34356</wp:posOffset>
                </wp:positionV>
                <wp:extent cx="2573655" cy="1677670"/>
                <wp:effectExtent l="0" t="0" r="17145" b="17780"/>
                <wp:wrapNone/>
                <wp:docPr id="1660" name="角丸四角形 1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167767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60" o:spid="_x0000_s1026" style="position:absolute;left:0;text-align:left;margin-left:118.05pt;margin-top:2.7pt;width:202.65pt;height:132.1pt;z-index:2535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" fillcolor="#ffc" strokecolor="#ffc305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4162944" behindDoc="0" locked="0" layoutInCell="1" allowOverlap="1" wp14:anchorId="2B16A5DA" wp14:editId="1EE571FE">
            <wp:simplePos x="0" y="0"/>
            <wp:positionH relativeFrom="column">
              <wp:posOffset>253365</wp:posOffset>
            </wp:positionH>
            <wp:positionV relativeFrom="paragraph">
              <wp:posOffset>162560</wp:posOffset>
            </wp:positionV>
            <wp:extent cx="723900" cy="723900"/>
            <wp:effectExtent l="0" t="0" r="0" b="0"/>
            <wp:wrapSquare wrapText="bothSides"/>
            <wp:docPr id="1675" name="図 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図 38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88A">
        <w:rPr>
          <w:noProof/>
        </w:rPr>
        <mc:AlternateContent>
          <mc:Choice Requires="wps">
            <w:drawing>
              <wp:anchor distT="0" distB="0" distL="114300" distR="114300" simplePos="0" relativeHeight="254161920" behindDoc="0" locked="0" layoutInCell="1" allowOverlap="1" wp14:anchorId="6352CFEC" wp14:editId="7AFF88D7">
                <wp:simplePos x="0" y="0"/>
                <wp:positionH relativeFrom="column">
                  <wp:posOffset>-542290</wp:posOffset>
                </wp:positionH>
                <wp:positionV relativeFrom="paragraph">
                  <wp:posOffset>104775</wp:posOffset>
                </wp:positionV>
                <wp:extent cx="1943100" cy="892810"/>
                <wp:effectExtent l="0" t="0" r="0" b="254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5C09C5" w:rsidRDefault="00AE7312" w:rsidP="005C31C1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撮影禁止</w:t>
                            </w:r>
                          </w:p>
                          <w:p w:rsidR="00AE7312" w:rsidRPr="005C09C5" w:rsidRDefault="00AE7312" w:rsidP="005C31C1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 Photos</w:t>
                            </w:r>
                          </w:p>
                          <w:p w:rsidR="00AE7312" w:rsidRPr="00197638" w:rsidRDefault="00AE7312" w:rsidP="005C31C1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SimSun"/>
                                <w:sz w:val="24"/>
                              </w:rPr>
                            </w:pPr>
                            <w:r w:rsidRPr="00197638">
                              <w:rPr>
                                <w:rFonts w:ascii="SimHei" w:eastAsia="SimHei" w:hAnsi="SimSun" w:cs="Meiryo UI" w:hint="eastAsia"/>
                                <w:lang w:eastAsia="zh-CN"/>
                              </w:rPr>
                              <w:t>禁止拍摄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0" o:spid="_x0000_s1366" type="#_x0000_t202" style="position:absolute;left:0;text-align:left;margin-left:-42.7pt;margin-top:8.25pt;width:153pt;height:70.3pt;z-index:2541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" filled="f" stroked="f" strokeweight=".5pt">
                <v:textbox>
                  <w:txbxContent>
                    <w:p w:rsidR="00AE7312" w:rsidRPr="005C09C5" w:rsidRDefault="00AE7312" w:rsidP="005C31C1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撮影禁止</w:t>
                      </w:r>
                    </w:p>
                    <w:p w:rsidR="00AE7312" w:rsidRPr="005C09C5" w:rsidRDefault="00AE7312" w:rsidP="005C31C1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No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 Photos</w:t>
                      </w:r>
                    </w:p>
                    <w:p w:rsidR="00AE7312" w:rsidRPr="00197638" w:rsidRDefault="00AE7312" w:rsidP="005C31C1">
                      <w:pPr>
                        <w:spacing w:line="340" w:lineRule="exact"/>
                        <w:jc w:val="center"/>
                        <w:rPr>
                          <w:rFonts w:ascii="SimHei" w:eastAsia="SimHei" w:hAnsi="SimSun"/>
                          <w:sz w:val="24"/>
                        </w:rPr>
                      </w:pPr>
                      <w:r w:rsidRPr="00197638">
                        <w:rPr>
                          <w:rFonts w:ascii="SimHei" w:eastAsia="SimHei" w:hAnsi="SimSun" w:cs="Meiryo UI" w:hint="eastAsia"/>
                          <w:lang w:eastAsia="zh-CN"/>
                        </w:rPr>
                        <w:t>禁止拍摄</w:t>
                      </w:r>
                    </w:p>
                  </w:txbxContent>
                </v:textbox>
              </v:shape>
            </w:pict>
          </mc:Fallback>
        </mc:AlternateContent>
      </w:r>
      <w:r w:rsidRPr="00D9588A">
        <w:rPr>
          <w:noProof/>
        </w:rPr>
        <mc:AlternateContent>
          <mc:Choice Requires="wps">
            <w:drawing>
              <wp:anchor distT="0" distB="0" distL="114300" distR="114300" simplePos="0" relativeHeight="254160896" behindDoc="0" locked="0" layoutInCell="1" allowOverlap="1" wp14:anchorId="3831A6D4" wp14:editId="63D9DD45">
                <wp:simplePos x="0" y="0"/>
                <wp:positionH relativeFrom="column">
                  <wp:posOffset>-947420</wp:posOffset>
                </wp:positionH>
                <wp:positionV relativeFrom="paragraph">
                  <wp:posOffset>76361</wp:posOffset>
                </wp:positionV>
                <wp:extent cx="2085975" cy="924560"/>
                <wp:effectExtent l="0" t="0" r="28575" b="27940"/>
                <wp:wrapNone/>
                <wp:docPr id="163" name="角丸四角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2456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3" o:spid="_x0000_s1026" style="position:absolute;left:0;text-align:left;margin-left:-74.6pt;margin-top:6pt;width:164.25pt;height:72.8pt;z-index:2541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" fillcolor="#eaf1dd [662]" strokecolor="#76923c [2406]" strokeweight="1.5pt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 wp14:anchorId="380A7A22" wp14:editId="04FC2A92">
                <wp:simplePos x="0" y="0"/>
                <wp:positionH relativeFrom="column">
                  <wp:posOffset>1706245</wp:posOffset>
                </wp:positionH>
                <wp:positionV relativeFrom="paragraph">
                  <wp:posOffset>34290</wp:posOffset>
                </wp:positionV>
                <wp:extent cx="2359025" cy="1677670"/>
                <wp:effectExtent l="0" t="0" r="0" b="0"/>
                <wp:wrapNone/>
                <wp:docPr id="1661" name="テキスト ボックス 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167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5C31C1" w:rsidRDefault="00AE7312" w:rsidP="002C76F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5C31C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さつえいきんし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撮影禁止</w:t>
                                  </w:r>
                                </w:rubyBase>
                              </w:ruby>
                            </w:r>
                          </w:p>
                          <w:p w:rsidR="00AE7312" w:rsidRPr="00725F0D" w:rsidRDefault="00AE7312" w:rsidP="00725F0D">
                            <w:pPr>
                              <w:spacing w:line="280" w:lineRule="exact"/>
                              <w:ind w:rightChars="-182" w:right="-382" w:firstLineChars="650" w:firstLine="1365"/>
                              <w:rPr>
                                <w:rFonts w:ascii="メイリオ" w:eastAsia="メイリオ" w:hAnsi="メイリオ" w:cs="メイリオ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725F0D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No Phot</w:t>
                            </w:r>
                            <w:r w:rsidRPr="00725F0D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os</w:t>
                            </w:r>
                          </w:p>
                          <w:p w:rsidR="00AE7312" w:rsidRPr="00197638" w:rsidRDefault="00AE7312" w:rsidP="00725F0D">
                            <w:pPr>
                              <w:spacing w:line="280" w:lineRule="exact"/>
                              <w:jc w:val="center"/>
                              <w:rPr>
                                <w:rFonts w:ascii="SimHei" w:eastAsia="SimHei" w:hAnsi="Microsoft Ya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imHei" w:hAnsi="SimSun" w:cs="Meiryo UI" w:hint="eastAsia"/>
                              </w:rPr>
                              <w:t xml:space="preserve">  </w:t>
                            </w:r>
                            <w:r w:rsidRPr="00197638">
                              <w:rPr>
                                <w:rFonts w:ascii="SimHei" w:eastAsia="SimHei" w:hAnsi="SimSun" w:cs="Meiryo UI" w:hint="eastAsia"/>
                              </w:rPr>
                              <w:t>禁止拍摄</w:t>
                            </w:r>
                          </w:p>
                          <w:p w:rsidR="00AE7312" w:rsidRPr="00197638" w:rsidRDefault="00AE7312" w:rsidP="00725F0D">
                            <w:pPr>
                              <w:spacing w:line="280" w:lineRule="exact"/>
                              <w:jc w:val="center"/>
                              <w:rPr>
                                <w:rFonts w:ascii="SimHei" w:eastAsia="SimHei" w:hAnsi="SimSun" w:cs="MS-Mincho"/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SimHei" w:hAnsi="SimSun" w:cs="Meiryo UI" w:hint="eastAsia"/>
                              </w:rPr>
                              <w:t xml:space="preserve">  </w:t>
                            </w:r>
                            <w:r w:rsidRPr="00197638">
                              <w:rPr>
                                <w:rFonts w:ascii="SimHei" w:eastAsia="SimHei" w:hAnsi="SimSun" w:cs="Meiryo UI" w:hint="eastAsia"/>
                              </w:rPr>
                              <w:t>禁止拍攝</w:t>
                            </w:r>
                          </w:p>
                          <w:p w:rsidR="00AE7312" w:rsidRPr="00CF0FE0" w:rsidRDefault="00AE7312" w:rsidP="005C31C1">
                            <w:pPr>
                              <w:spacing w:line="280" w:lineRule="exact"/>
                              <w:jc w:val="center"/>
                              <w:rPr>
                                <w:rFonts w:ascii="Malgun Gothic" w:eastAsia="Malgun Gothic" w:hAnsi="Malgun Gothic" w:cs="Batang"/>
                                <w:kern w:val="0"/>
                              </w:rPr>
                            </w:pPr>
                            <w:r>
                              <w:rPr>
                                <w:rFonts w:ascii="Batang" w:hAnsi="Batang" w:cs="Batang" w:hint="eastAsia"/>
                                <w:kern w:val="0"/>
                              </w:rPr>
                              <w:t xml:space="preserve">　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kern w:val="0"/>
                                <w:lang w:eastAsia="ko-KR"/>
                              </w:rPr>
                              <w:t>촬영금지</w:t>
                            </w:r>
                          </w:p>
                          <w:p w:rsidR="00AE7312" w:rsidRPr="00725F0D" w:rsidRDefault="00AE7312" w:rsidP="005C31C1">
                            <w:pPr>
                              <w:spacing w:line="280" w:lineRule="exact"/>
                              <w:jc w:val="center"/>
                              <w:rPr>
                                <w:rFonts w:ascii="Calibri" w:hAnsi="Calibri" w:cs="Calibr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</w:rPr>
                              <w:t>Bawal</w:t>
                            </w:r>
                            <w:proofErr w:type="spellEnd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</w:rPr>
                              <w:t>Kumuha</w:t>
                            </w:r>
                            <w:proofErr w:type="spellEnd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</w:rPr>
                              <w:t xml:space="preserve"> ng </w:t>
                            </w: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</w:rPr>
                              <w:t>Litrato</w:t>
                            </w:r>
                            <w:proofErr w:type="spellEnd"/>
                          </w:p>
                          <w:p w:rsidR="00AE7312" w:rsidRPr="009B2412" w:rsidRDefault="00AE7312" w:rsidP="005C31C1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roofErr w:type="spellStart"/>
                            <w:r>
                              <w:t>Proibido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otografar</w:t>
                            </w:r>
                            <w:proofErr w:type="spellEnd"/>
                          </w:p>
                          <w:p w:rsidR="00AE7312" w:rsidRPr="005C31C1" w:rsidRDefault="00AE7312" w:rsidP="00AF03EE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C31C1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 xml:space="preserve">ここで　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instrText>EQ \* jc2 \* "Font:ＭＳ Ｐゴシック" \* hps12 \o\ad(\s\up 10(</w:instrText>
                            </w:r>
                            <w:r w:rsidRPr="00AF03E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instrText>しゃしん</w:instrTex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instrText>),写真)</w:instrTex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fldChar w:fldCharType="end"/>
                            </w:r>
                            <w:r w:rsidRPr="005C31C1"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 w:val="12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MS-Mincho"/>
                                      <w:kern w:val="0"/>
                                      <w:szCs w:val="21"/>
                                    </w:rPr>
                                    <w:t>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szCs w:val="21"/>
                              </w:rPr>
                              <w:t>らないで　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61" o:spid="_x0000_s1367" type="#_x0000_t202" style="position:absolute;left:0;text-align:left;margin-left:134.35pt;margin-top:2.7pt;width:185.75pt;height:132.1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" filled="f" stroked="f" strokeweight=".5pt">
                <v:textbox>
                  <w:txbxContent>
                    <w:p w:rsidR="00AE7312" w:rsidRPr="005C31C1" w:rsidRDefault="00AE7312" w:rsidP="002C76F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5C31C1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さつえいきんし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撮影禁止</w:t>
                            </w:r>
                          </w:rubyBase>
                        </w:ruby>
                      </w:r>
                    </w:p>
                    <w:p w:rsidR="00AE7312" w:rsidRPr="00725F0D" w:rsidRDefault="00AE7312" w:rsidP="00725F0D">
                      <w:pPr>
                        <w:spacing w:line="280" w:lineRule="exact"/>
                        <w:ind w:rightChars="-182" w:right="-382" w:firstLineChars="650" w:firstLine="1365"/>
                        <w:rPr>
                          <w:rFonts w:ascii="メイリオ" w:eastAsia="メイリオ" w:hAnsi="メイリオ" w:cs="メイリオ"/>
                          <w:kern w:val="0"/>
                          <w:sz w:val="22"/>
                          <w:szCs w:val="21"/>
                        </w:rPr>
                      </w:pPr>
                      <w:r w:rsidRPr="00725F0D">
                        <w:rPr>
                          <w:rFonts w:ascii="メイリオ" w:eastAsia="メイリオ" w:hAnsi="メイリオ" w:cs="メイリオ"/>
                          <w:kern w:val="0"/>
                        </w:rPr>
                        <w:t>No Phot</w:t>
                      </w:r>
                      <w:r w:rsidRPr="00725F0D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os</w:t>
                      </w:r>
                    </w:p>
                    <w:p w:rsidR="00AE7312" w:rsidRPr="00197638" w:rsidRDefault="00AE7312" w:rsidP="00725F0D">
                      <w:pPr>
                        <w:spacing w:line="280" w:lineRule="exact"/>
                        <w:jc w:val="center"/>
                        <w:rPr>
                          <w:rFonts w:ascii="SimHei" w:eastAsia="SimHei" w:hAnsi="Microsoft YaHei"/>
                          <w:b/>
                          <w:sz w:val="32"/>
                        </w:rPr>
                      </w:pPr>
                      <w:r>
                        <w:rPr>
                          <w:rFonts w:ascii="SimHei" w:hAnsi="SimSun" w:cs="Meiryo UI" w:hint="eastAsia"/>
                        </w:rPr>
                        <w:t xml:space="preserve">  </w:t>
                      </w:r>
                      <w:r w:rsidRPr="00197638">
                        <w:rPr>
                          <w:rFonts w:ascii="SimHei" w:eastAsia="SimHei" w:hAnsi="SimSun" w:cs="Meiryo UI" w:hint="eastAsia"/>
                        </w:rPr>
                        <w:t>禁止拍摄</w:t>
                      </w:r>
                    </w:p>
                    <w:p w:rsidR="00AE7312" w:rsidRPr="00197638" w:rsidRDefault="00AE7312" w:rsidP="00725F0D">
                      <w:pPr>
                        <w:spacing w:line="280" w:lineRule="exact"/>
                        <w:jc w:val="center"/>
                        <w:rPr>
                          <w:rFonts w:ascii="SimHei" w:eastAsia="SimHei" w:hAnsi="SimSun" w:cs="MS-Mincho"/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ascii="SimHei" w:hAnsi="SimSun" w:cs="Meiryo UI" w:hint="eastAsia"/>
                        </w:rPr>
                        <w:t xml:space="preserve">  </w:t>
                      </w:r>
                      <w:r w:rsidRPr="00197638">
                        <w:rPr>
                          <w:rFonts w:ascii="SimHei" w:eastAsia="SimHei" w:hAnsi="SimSun" w:cs="Meiryo UI" w:hint="eastAsia"/>
                        </w:rPr>
                        <w:t>禁止拍攝</w:t>
                      </w:r>
                    </w:p>
                    <w:p w:rsidR="00AE7312" w:rsidRPr="00CF0FE0" w:rsidRDefault="00AE7312" w:rsidP="005C31C1">
                      <w:pPr>
                        <w:spacing w:line="280" w:lineRule="exact"/>
                        <w:jc w:val="center"/>
                        <w:rPr>
                          <w:rFonts w:ascii="Malgun Gothic" w:eastAsia="Malgun Gothic" w:hAnsi="Malgun Gothic" w:cs="Batang"/>
                          <w:kern w:val="0"/>
                        </w:rPr>
                      </w:pPr>
                      <w:r>
                        <w:rPr>
                          <w:rFonts w:ascii="Batang" w:hAnsi="Batang" w:cs="Batang" w:hint="eastAsia"/>
                          <w:kern w:val="0"/>
                        </w:rPr>
                        <w:t xml:space="preserve">　</w:t>
                      </w:r>
                      <w:r w:rsidRPr="00D1172C">
                        <w:rPr>
                          <w:rFonts w:ascii="Batang" w:eastAsia="Batang" w:hAnsi="Batang" w:cs="Batang" w:hint="eastAsia"/>
                          <w:kern w:val="0"/>
                          <w:lang w:eastAsia="ko-KR"/>
                        </w:rPr>
                        <w:t>촬영금지</w:t>
                      </w:r>
                    </w:p>
                    <w:p w:rsidR="00AE7312" w:rsidRPr="00725F0D" w:rsidRDefault="00AE7312" w:rsidP="005C31C1">
                      <w:pPr>
                        <w:spacing w:line="280" w:lineRule="exact"/>
                        <w:jc w:val="center"/>
                        <w:rPr>
                          <w:rFonts w:ascii="Calibri" w:hAnsi="Calibri" w:cs="Calibri"/>
                          <w:kern w:val="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0"/>
                        </w:rPr>
                        <w:t xml:space="preserve">　</w:t>
                      </w:r>
                      <w:r w:rsidRPr="00725F0D">
                        <w:rPr>
                          <w:rFonts w:ascii="Calibri" w:eastAsia="メイリオ" w:hAnsi="Calibri" w:cs="Calibri"/>
                          <w:kern w:val="0"/>
                          <w:sz w:val="24"/>
                        </w:rPr>
                        <w:t>Bawal Kumuha ng Litrato</w:t>
                      </w:r>
                    </w:p>
                    <w:p w:rsidR="00AE7312" w:rsidRPr="009B2412" w:rsidRDefault="00AE7312" w:rsidP="005C31C1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Proibido 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>otografar</w:t>
                      </w:r>
                    </w:p>
                    <w:p w:rsidR="00AE7312" w:rsidRPr="005C31C1" w:rsidRDefault="00AE7312" w:rsidP="00AF03EE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C31C1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 xml:space="preserve">ここで　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AF03E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しゃしん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写真</w:t>
                            </w:r>
                          </w:rubyBase>
                        </w:ruby>
                      </w:r>
                      <w:r w:rsidRPr="005C31C1"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 xml:space="preserve">を　</w:t>
                      </w:r>
                      <w:r>
                        <w:rPr>
                          <w:rFonts w:ascii="ＭＳ Ｐゴシック" w:eastAsia="ＭＳ Ｐゴシック" w:hAnsi="ＭＳ Ｐゴシック" w:cs="MS-Mincho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 w:val="12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  <w:szCs w:val="21"/>
                              </w:rPr>
                              <w:t>撮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szCs w:val="21"/>
                        </w:rPr>
                        <w:t>らないで　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548544" behindDoc="0" locked="0" layoutInCell="1" allowOverlap="1" wp14:anchorId="58F9C9B3" wp14:editId="01BBCDBE">
            <wp:simplePos x="0" y="0"/>
            <wp:positionH relativeFrom="column">
              <wp:posOffset>2769870</wp:posOffset>
            </wp:positionH>
            <wp:positionV relativeFrom="paragraph">
              <wp:posOffset>122555</wp:posOffset>
            </wp:positionV>
            <wp:extent cx="722630" cy="722630"/>
            <wp:effectExtent l="0" t="0" r="1270" b="1270"/>
            <wp:wrapSquare wrapText="bothSides"/>
            <wp:docPr id="454" name="図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図 38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F4" w:rsidRPr="00E7724C" w:rsidRDefault="00BE4DF4" w:rsidP="00BE4DF4">
      <w:pPr>
        <w:tabs>
          <w:tab w:val="left" w:pos="954"/>
        </w:tabs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E56DB0" w:rsidRPr="00E7724C" w:rsidRDefault="00E56DB0" w:rsidP="00BE4DF4">
      <w:pPr>
        <w:tabs>
          <w:tab w:val="left" w:pos="954"/>
        </w:tabs>
      </w:pPr>
    </w:p>
    <w:p w:rsidR="00BE4DF4" w:rsidRDefault="0070025C" w:rsidP="00BE4DF4">
      <w:pPr>
        <w:ind w:firstLineChars="100" w:firstLine="2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549568" behindDoc="0" locked="0" layoutInCell="1" allowOverlap="1" wp14:anchorId="1CD0B337" wp14:editId="0D77F983">
                <wp:simplePos x="0" y="0"/>
                <wp:positionH relativeFrom="column">
                  <wp:posOffset>1578941</wp:posOffset>
                </wp:positionH>
                <wp:positionV relativeFrom="paragraph">
                  <wp:posOffset>64770</wp:posOffset>
                </wp:positionV>
                <wp:extent cx="2701925" cy="1701165"/>
                <wp:effectExtent l="0" t="0" r="22225" b="13335"/>
                <wp:wrapNone/>
                <wp:docPr id="1663" name="角丸四角形 1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170116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663" o:spid="_x0000_s1026" style="position:absolute;left:0;text-align:left;margin-left:124.35pt;margin-top:5.1pt;width:212.75pt;height:133.95pt;z-index:2535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" fillcolor="#ffc" strokecolor="#ffc305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552640" behindDoc="0" locked="0" layoutInCell="1" allowOverlap="1" wp14:anchorId="4EABC75E" wp14:editId="2F0C4481">
            <wp:simplePos x="0" y="0"/>
            <wp:positionH relativeFrom="column">
              <wp:posOffset>125095</wp:posOffset>
            </wp:positionH>
            <wp:positionV relativeFrom="paragraph">
              <wp:posOffset>160655</wp:posOffset>
            </wp:positionV>
            <wp:extent cx="701675" cy="690880"/>
            <wp:effectExtent l="0" t="0" r="3175" b="0"/>
            <wp:wrapSquare wrapText="bothSides"/>
            <wp:docPr id="530" name="図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図 37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546496" behindDoc="0" locked="0" layoutInCell="1" allowOverlap="1" wp14:anchorId="04ACDD29" wp14:editId="76AD2EA1">
                <wp:simplePos x="0" y="0"/>
                <wp:positionH relativeFrom="column">
                  <wp:posOffset>-909651</wp:posOffset>
                </wp:positionH>
                <wp:positionV relativeFrom="paragraph">
                  <wp:posOffset>73025</wp:posOffset>
                </wp:positionV>
                <wp:extent cx="2304415" cy="934720"/>
                <wp:effectExtent l="0" t="0" r="0" b="17780"/>
                <wp:wrapNone/>
                <wp:docPr id="1665" name="グループ化 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934720"/>
                          <a:chOff x="0" y="0"/>
                          <a:chExt cx="2304607" cy="935341"/>
                        </a:xfrm>
                      </wpg:grpSpPr>
                      <wps:wsp>
                        <wps:cNvPr id="1666" name="角丸四角形 1666"/>
                        <wps:cNvSpPr/>
                        <wps:spPr>
                          <a:xfrm>
                            <a:off x="0" y="0"/>
                            <a:ext cx="2030730" cy="92456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9050" cap="flat" cmpd="sng" algn="ctr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テキスト ボックス 1667"/>
                        <wps:cNvSpPr txBox="1"/>
                        <wps:spPr>
                          <a:xfrm>
                            <a:off x="361507" y="42531"/>
                            <a:ext cx="1943100" cy="892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E7312" w:rsidRPr="00AF03EE" w:rsidRDefault="00AE7312" w:rsidP="00BE4DF4">
                              <w:pPr>
                                <w:spacing w:line="4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lang w:eastAsia="zh-CN"/>
                                </w:rPr>
                              </w:pPr>
                              <w:r w:rsidRPr="00AF03E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lang w:eastAsia="zh-CN"/>
                                </w:rPr>
                                <w:t>立入禁止</w:t>
                              </w:r>
                            </w:p>
                            <w:p w:rsidR="00AE7312" w:rsidRPr="00AF03EE" w:rsidRDefault="00AE7312" w:rsidP="00BE4DF4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lang w:eastAsia="zh-CN"/>
                                </w:rPr>
                              </w:pPr>
                              <w:r>
                                <w:rPr>
                                  <w:rFonts w:ascii="Century" w:hAnsi="Century" w:cs="Meiryo UI" w:hint="eastAsia"/>
                                  <w:kern w:val="0"/>
                                </w:rPr>
                                <w:t xml:space="preserve"> </w:t>
                              </w:r>
                              <w:r w:rsidRPr="00AF03EE">
                                <w:rPr>
                                  <w:rFonts w:ascii="メイリオ" w:eastAsia="メイリオ" w:hAnsi="メイリオ" w:cs="メイリオ"/>
                                  <w:kern w:val="0"/>
                                </w:rPr>
                                <w:t xml:space="preserve">No </w:t>
                              </w:r>
                              <w:r w:rsidRPr="00AF03EE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</w:rPr>
                                <w:t>Entry</w:t>
                              </w:r>
                            </w:p>
                            <w:p w:rsidR="00AE7312" w:rsidRPr="00AF03EE" w:rsidRDefault="00AE7312" w:rsidP="00BE4DF4">
                              <w:pPr>
                                <w:spacing w:line="340" w:lineRule="exact"/>
                                <w:jc w:val="center"/>
                                <w:rPr>
                                  <w:rFonts w:ascii="SimHei" w:eastAsia="SimHei" w:hAnsi="SimSun"/>
                                </w:rPr>
                              </w:pPr>
                              <w:r w:rsidRPr="00AF03EE">
                                <w:rPr>
                                  <w:rFonts w:ascii="SimHei" w:eastAsia="SimHei" w:hAnsi="SimSun" w:cs="MS-Mincho" w:hint="eastAsia"/>
                                  <w:kern w:val="0"/>
                                  <w:szCs w:val="21"/>
                                  <w:lang w:eastAsia="zh-CN"/>
                                </w:rPr>
                                <w:t>禁止入内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65" o:spid="_x0000_s1368" style="position:absolute;left:0;text-align:left;margin-left:-71.65pt;margin-top:5.75pt;width:181.45pt;height:73.6pt;z-index:253546496" coordsize="23046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">
                <v:roundrect id="角丸四角形 1666" o:spid="_x0000_s1369" style="position:absolute;width:20307;height:9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sqMMA&#10;AADdAAAADwAAAGRycy9kb3ducmV2LnhtbERPS2sCMRC+C/0PYQq9abYe1nU1ihSk7cGDj0qPQzLu&#10;BjeTZZPq9t8bQfA2H99z5sveNeJCXbCeFbyPMhDE2hvLlYLDfj0sQISIbLDxTAr+KcBy8TKYY2n8&#10;lbd02cVKpBAOJSqoY2xLKYOuyWEY+ZY4cSffOYwJdpU0HV5TuGvkOMty6dByaqixpY+a9Hn35xSY&#10;38LbYvK5sZXWFH6+j9PN/qjU22u/moGI1Men+OH+Mml+nudw/ya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sqMMAAADdAAAADwAAAAAAAAAAAAAAAACYAgAAZHJzL2Rv&#10;d25yZXYueG1sUEsFBgAAAAAEAAQA9QAAAIgDAAAAAA==&#10;" fillcolor="#eaf1dd [662]" strokecolor="#76923c [2406]" strokeweight="1.5pt"/>
                <v:shape id="テキスト ボックス 1667" o:spid="_x0000_s1370" type="#_x0000_t202" style="position:absolute;left:3615;top:425;width:19431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pmsQA&#10;AADdAAAADwAAAGRycy9kb3ducmV2LnhtbERPTYvCMBC9C/6HMII3TRXsSjWKFGRF3IOuF29jM7bF&#10;ZlKbrFZ/vVlY2Ns83ufMl62pxJ0aV1pWMBpGIIgzq0vOFRy/14MpCOeRNVaWScGTHCwX3c4cE20f&#10;vKf7wecihLBLUEHhfZ1I6bKCDLqhrYkDd7GNQR9gk0vd4COEm0qOoyiWBksODQXWlBaUXQ8/RsE2&#10;XX/h/jw201eVfu4uq/p2PE2U6vfa1QyEp9b/i//cGx3mx/EH/H4TTp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26ZrEAAAA3QAAAA8AAAAAAAAAAAAAAAAAmAIAAGRycy9k&#10;b3ducmV2LnhtbFBLBQYAAAAABAAEAPUAAACJAwAAAAA=&#10;" filled="f" stroked="f" strokeweight=".5pt">
                  <v:textbox>
                    <w:txbxContent>
                      <w:p w:rsidR="00AE7312" w:rsidRPr="00AF03EE" w:rsidRDefault="00AE7312" w:rsidP="00BE4DF4">
                        <w:pPr>
                          <w:spacing w:line="4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lang w:eastAsia="zh-CN"/>
                          </w:rPr>
                        </w:pPr>
                        <w:r w:rsidRPr="00AF03EE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  <w:lang w:eastAsia="zh-CN"/>
                          </w:rPr>
                          <w:t>立入禁止</w:t>
                        </w:r>
                      </w:p>
                      <w:p w:rsidR="00AE7312" w:rsidRPr="00AF03EE" w:rsidRDefault="00AE7312" w:rsidP="00BE4DF4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 w:cs="メイリオ"/>
                            <w:lang w:eastAsia="zh-CN"/>
                          </w:rPr>
                        </w:pPr>
                        <w:r>
                          <w:rPr>
                            <w:rFonts w:ascii="Century" w:hAnsi="Century" w:cs="Meiryo UI" w:hint="eastAsia"/>
                            <w:kern w:val="0"/>
                          </w:rPr>
                          <w:t xml:space="preserve"> </w:t>
                        </w:r>
                        <w:r w:rsidRPr="00AF03EE">
                          <w:rPr>
                            <w:rFonts w:ascii="メイリオ" w:eastAsia="メイリオ" w:hAnsi="メイリオ" w:cs="メイリオ"/>
                            <w:kern w:val="0"/>
                          </w:rPr>
                          <w:t xml:space="preserve">No </w:t>
                        </w:r>
                        <w:r w:rsidRPr="00AF03EE">
                          <w:rPr>
                            <w:rFonts w:ascii="メイリオ" w:eastAsia="メイリオ" w:hAnsi="メイリオ" w:cs="メイリオ" w:hint="eastAsia"/>
                            <w:kern w:val="0"/>
                          </w:rPr>
                          <w:t>Entry</w:t>
                        </w:r>
                      </w:p>
                      <w:p w:rsidR="00AE7312" w:rsidRPr="00AF03EE" w:rsidRDefault="00AE7312" w:rsidP="00BE4DF4">
                        <w:pPr>
                          <w:spacing w:line="340" w:lineRule="exact"/>
                          <w:jc w:val="center"/>
                          <w:rPr>
                            <w:rFonts w:ascii="SimHei" w:eastAsia="SimHei" w:hAnsi="SimSun"/>
                          </w:rPr>
                        </w:pPr>
                        <w:r w:rsidRPr="00AF03EE">
                          <w:rPr>
                            <w:rFonts w:ascii="SimHei" w:eastAsia="SimHei" w:hAnsi="SimSun" w:cs="MS-Mincho" w:hint="eastAsia"/>
                            <w:kern w:val="0"/>
                            <w:szCs w:val="21"/>
                            <w:lang w:eastAsia="zh-CN"/>
                          </w:rPr>
                          <w:t>禁止入内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50592" behindDoc="0" locked="0" layoutInCell="1" allowOverlap="1" wp14:anchorId="6CE2D44A" wp14:editId="54F71A2F">
                <wp:simplePos x="0" y="0"/>
                <wp:positionH relativeFrom="column">
                  <wp:posOffset>1499566</wp:posOffset>
                </wp:positionH>
                <wp:positionV relativeFrom="paragraph">
                  <wp:posOffset>74930</wp:posOffset>
                </wp:positionV>
                <wp:extent cx="2701925" cy="1691005"/>
                <wp:effectExtent l="0" t="0" r="0" b="4445"/>
                <wp:wrapNone/>
                <wp:docPr id="1664" name="テキスト ボックス 1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69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AF03EE" w:rsidRDefault="00AE7312" w:rsidP="000E0BF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Microsoft YaHei" w:hAnsi="Microsoft YaHei" w:hint="eastAsia"/>
                                <w:b/>
                                <w:sz w:val="24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Microsoft YaHei" w:hAnsi="Microsoft YaHei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AF03E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たちいりきんし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立入禁止</w:t>
                                  </w:r>
                                </w:rubyBase>
                              </w:ruby>
                            </w:r>
                          </w:p>
                          <w:p w:rsidR="00AE7312" w:rsidRPr="00AF03EE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Microsoft YaHei" w:hAnsi="Microsoft YaHei" w:cs="MS-Mincho"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　　</w:t>
                            </w:r>
                            <w:r w:rsidRPr="00AF03EE">
                              <w:rPr>
                                <w:rFonts w:ascii="メイリオ" w:eastAsia="メイリオ" w:hAnsi="メイリオ" w:cs="メイリオ"/>
                                <w:kern w:val="0"/>
                                <w:lang w:eastAsia="zh-CN"/>
                              </w:rPr>
                              <w:t xml:space="preserve">No </w:t>
                            </w:r>
                            <w:r w:rsidRPr="00AF03EE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Entry</w:t>
                            </w:r>
                          </w:p>
                          <w:p w:rsidR="00AE7312" w:rsidRPr="00AF03EE" w:rsidRDefault="00AE7312" w:rsidP="00AF03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Microsoft YaHei" w:hAnsi="Microsoft YaHei" w:cs="MS-Mincho" w:hint="eastAsia"/>
                                <w:kern w:val="0"/>
                                <w:szCs w:val="21"/>
                                <w:lang w:eastAsia="ko-KR"/>
                              </w:rPr>
                              <w:t xml:space="preserve">　　　</w:t>
                            </w:r>
                            <w:r w:rsidRPr="00AF03EE">
                              <w:rPr>
                                <w:rFonts w:ascii="SimHei" w:eastAsia="SimHei" w:hAnsi="SimSun" w:cs="MS-Mincho" w:hint="eastAsia"/>
                                <w:kern w:val="0"/>
                                <w:szCs w:val="21"/>
                                <w:lang w:eastAsia="ko-KR"/>
                              </w:rPr>
                              <w:t>禁止入内</w:t>
                            </w:r>
                          </w:p>
                          <w:p w:rsidR="00AE7312" w:rsidRPr="00AF03EE" w:rsidRDefault="00AE7312" w:rsidP="00AF03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 w:cs="MS-Mincho"/>
                                <w:kern w:val="0"/>
                                <w:szCs w:val="21"/>
                                <w:lang w:eastAsia="ko-KR"/>
                              </w:rPr>
                            </w:pPr>
                            <w:r w:rsidRPr="00AF03EE">
                              <w:rPr>
                                <w:rFonts w:ascii="SimHei" w:eastAsia="SimHei" w:hAnsi="SimSun" w:cs="MS-Mincho" w:hint="eastAsia"/>
                                <w:kern w:val="0"/>
                                <w:szCs w:val="21"/>
                                <w:lang w:eastAsia="ko-KR"/>
                              </w:rPr>
                              <w:t xml:space="preserve">　　　禁止</w:t>
                            </w:r>
                            <w:r w:rsidRPr="003F28A2">
                              <w:rPr>
                                <w:rFonts w:ascii="SimHei" w:eastAsia="SimHei" w:hAnsi="SimSun" w:cs="MS-Mincho" w:hint="eastAsia"/>
                                <w:kern w:val="0"/>
                                <w:szCs w:val="21"/>
                                <w:lang w:eastAsia="ko-KR"/>
                              </w:rPr>
                              <w:t>進入</w:t>
                            </w:r>
                          </w:p>
                          <w:p w:rsidR="00AE7312" w:rsidRPr="00D1172C" w:rsidRDefault="00AE7312" w:rsidP="00AF03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 w:cs="Batang"/>
                                <w:kern w:val="0"/>
                              </w:rPr>
                            </w:pPr>
                            <w:r>
                              <w:rPr>
                                <w:rFonts w:ascii="Microsoft YaHei" w:hAnsi="Microsoft YaHei" w:cs="MS-Mincho" w:hint="eastAsia"/>
                                <w:kern w:val="0"/>
                                <w:szCs w:val="21"/>
                                <w:lang w:eastAsia="ko-KR"/>
                              </w:rPr>
                              <w:t xml:space="preserve">　　　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kern w:val="0"/>
                                <w:lang w:eastAsia="ko-KR"/>
                              </w:rPr>
                              <w:t>출입금지</w:t>
                            </w:r>
                          </w:p>
                          <w:p w:rsidR="00AE7312" w:rsidRPr="00AF03EE" w:rsidRDefault="00AE7312" w:rsidP="00AF03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hAnsi="Calibri" w:cs="Calibri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Calibri" w:eastAsia="メイリオ" w:hAnsi="Calibri" w:cs="Calibri" w:hint="eastAsia"/>
                                <w:kern w:val="0"/>
                              </w:rPr>
                              <w:t xml:space="preserve">     </w:t>
                            </w: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  <w:lang w:eastAsia="zh-CN"/>
                              </w:rPr>
                              <w:t>Bawal</w:t>
                            </w:r>
                            <w:proofErr w:type="spellEnd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kern w:val="0"/>
                                <w:sz w:val="24"/>
                                <w:lang w:eastAsia="zh-CN"/>
                              </w:rPr>
                              <w:t>Pumasok</w:t>
                            </w:r>
                            <w:proofErr w:type="spellEnd"/>
                          </w:p>
                          <w:p w:rsidR="00AE7312" w:rsidRDefault="00AE7312" w:rsidP="00AF03EE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icrosoft YaHei" w:hAnsi="Microsoft YaHei" w:cs="MS-Minch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icrosoft YaHei" w:hAnsi="Microsoft YaHei" w:cs="MS-Mincho" w:hint="eastAsia"/>
                                <w:kern w:val="0"/>
                                <w:szCs w:val="21"/>
                                <w:lang w:eastAsia="ko-KR"/>
                              </w:rPr>
                              <w:t xml:space="preserve">　　　</w:t>
                            </w:r>
                            <w:proofErr w:type="spellStart"/>
                            <w:r>
                              <w:t>Proibid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proofErr w:type="spellEnd"/>
                            <w:r>
                              <w:t xml:space="preserve"> a 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ntrada</w:t>
                            </w:r>
                          </w:p>
                          <w:p w:rsidR="00AE7312" w:rsidRPr="00AF03EE" w:rsidRDefault="00AE7312" w:rsidP="00D178A1">
                            <w:pPr>
                              <w:snapToGrid w:val="0"/>
                              <w:spacing w:line="360" w:lineRule="exact"/>
                              <w:ind w:firstLineChars="650" w:firstLine="1365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AF03EE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らないで　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64" o:spid="_x0000_s1371" type="#_x0000_t202" style="position:absolute;left:0;text-align:left;margin-left:118.1pt;margin-top:5.9pt;width:212.75pt;height:133.15pt;z-index:25355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" filled="f" stroked="f" strokeweight=".5pt">
                <v:textbox>
                  <w:txbxContent>
                    <w:p w:rsidR="00AE7312" w:rsidRPr="00AF03EE" w:rsidRDefault="00AE7312" w:rsidP="000E0BF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Microsoft YaHei" w:hAnsi="Microsoft YaHei" w:hint="eastAsia"/>
                          <w:b/>
                          <w:sz w:val="24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Microsoft YaHei" w:hAnsi="Microsoft YaHei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AF03EE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たちいりきんし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立入禁止</w:t>
                            </w:r>
                          </w:rubyBase>
                        </w:ruby>
                      </w:r>
                    </w:p>
                    <w:p w:rsidR="00AE7312" w:rsidRPr="00AF03EE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ascii="Microsoft YaHei" w:hAnsi="Microsoft YaHei" w:cs="MS-Mincho" w:hint="eastAsia"/>
                          <w:kern w:val="0"/>
                          <w:szCs w:val="21"/>
                          <w:lang w:eastAsia="zh-CN"/>
                        </w:rPr>
                        <w:t xml:space="preserve">　　　</w:t>
                      </w:r>
                      <w:r w:rsidRPr="00AF03EE">
                        <w:rPr>
                          <w:rFonts w:ascii="メイリオ" w:eastAsia="メイリオ" w:hAnsi="メイリオ" w:cs="メイリオ"/>
                          <w:kern w:val="0"/>
                          <w:lang w:eastAsia="zh-CN"/>
                        </w:rPr>
                        <w:t xml:space="preserve">No </w:t>
                      </w:r>
                      <w:r w:rsidRPr="00AF03EE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Entry</w:t>
                      </w:r>
                    </w:p>
                    <w:p w:rsidR="00AE7312" w:rsidRPr="00AF03EE" w:rsidRDefault="00AE7312" w:rsidP="00AF03EE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Microsoft YaHei" w:hAnsi="Microsoft YaHei" w:cs="MS-Mincho" w:hint="eastAsia"/>
                          <w:kern w:val="0"/>
                          <w:szCs w:val="21"/>
                          <w:lang w:eastAsia="ko-KR"/>
                        </w:rPr>
                        <w:t xml:space="preserve">　　　</w:t>
                      </w:r>
                      <w:r w:rsidRPr="00AF03EE">
                        <w:rPr>
                          <w:rFonts w:ascii="SimHei" w:eastAsia="SimHei" w:hAnsi="SimSun" w:cs="MS-Mincho" w:hint="eastAsia"/>
                          <w:kern w:val="0"/>
                          <w:szCs w:val="21"/>
                          <w:lang w:eastAsia="ko-KR"/>
                        </w:rPr>
                        <w:t>禁止入内</w:t>
                      </w:r>
                    </w:p>
                    <w:p w:rsidR="00AE7312" w:rsidRPr="00AF03EE" w:rsidRDefault="00AE7312" w:rsidP="00AF03EE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 w:cs="MS-Mincho"/>
                          <w:kern w:val="0"/>
                          <w:szCs w:val="21"/>
                          <w:lang w:eastAsia="ko-KR"/>
                        </w:rPr>
                      </w:pPr>
                      <w:r w:rsidRPr="00AF03EE">
                        <w:rPr>
                          <w:rFonts w:ascii="SimHei" w:eastAsia="SimHei" w:hAnsi="SimSun" w:cs="MS-Mincho" w:hint="eastAsia"/>
                          <w:kern w:val="0"/>
                          <w:szCs w:val="21"/>
                          <w:lang w:eastAsia="ko-KR"/>
                        </w:rPr>
                        <w:t xml:space="preserve">　　　禁止</w:t>
                      </w:r>
                      <w:r w:rsidRPr="003F28A2">
                        <w:rPr>
                          <w:rFonts w:ascii="SimHei" w:eastAsia="SimHei" w:hAnsi="SimSun" w:cs="MS-Mincho" w:hint="eastAsia"/>
                          <w:kern w:val="0"/>
                          <w:szCs w:val="21"/>
                          <w:lang w:eastAsia="ko-KR"/>
                        </w:rPr>
                        <w:t>進入</w:t>
                      </w:r>
                    </w:p>
                    <w:p w:rsidR="00AE7312" w:rsidRPr="00D1172C" w:rsidRDefault="00AE7312" w:rsidP="00AF03EE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 w:cs="Batang"/>
                          <w:kern w:val="0"/>
                        </w:rPr>
                      </w:pPr>
                      <w:r>
                        <w:rPr>
                          <w:rFonts w:ascii="Microsoft YaHei" w:hAnsi="Microsoft YaHei" w:cs="MS-Mincho" w:hint="eastAsia"/>
                          <w:kern w:val="0"/>
                          <w:szCs w:val="21"/>
                          <w:lang w:eastAsia="ko-KR"/>
                        </w:rPr>
                        <w:t xml:space="preserve">　　　</w:t>
                      </w:r>
                      <w:r w:rsidRPr="00D1172C">
                        <w:rPr>
                          <w:rFonts w:ascii="Batang" w:eastAsia="Batang" w:hAnsi="Batang" w:cs="Batang" w:hint="eastAsia"/>
                          <w:kern w:val="0"/>
                          <w:lang w:eastAsia="ko-KR"/>
                        </w:rPr>
                        <w:t>출입금지</w:t>
                      </w:r>
                    </w:p>
                    <w:p w:rsidR="00AE7312" w:rsidRPr="00AF03EE" w:rsidRDefault="00AE7312" w:rsidP="00AF03EE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hAnsi="Calibri" w:cs="Calibri"/>
                          <w:kern w:val="0"/>
                          <w:szCs w:val="21"/>
                        </w:rPr>
                      </w:pPr>
                      <w:r>
                        <w:rPr>
                          <w:rFonts w:ascii="Calibri" w:eastAsia="メイリオ" w:hAnsi="Calibri" w:cs="Calibri" w:hint="eastAsia"/>
                          <w:kern w:val="0"/>
                        </w:rPr>
                        <w:t xml:space="preserve">     </w:t>
                      </w:r>
                      <w:r w:rsidRPr="00725F0D">
                        <w:rPr>
                          <w:rFonts w:ascii="Calibri" w:eastAsia="メイリオ" w:hAnsi="Calibri" w:cs="Calibri"/>
                          <w:kern w:val="0"/>
                          <w:sz w:val="24"/>
                          <w:lang w:eastAsia="zh-CN"/>
                        </w:rPr>
                        <w:t>Bawal Pumasok</w:t>
                      </w:r>
                    </w:p>
                    <w:p w:rsidR="00AE7312" w:rsidRDefault="00AE7312" w:rsidP="00AF03EE">
                      <w:pPr>
                        <w:snapToGrid w:val="0"/>
                        <w:spacing w:line="280" w:lineRule="exact"/>
                        <w:jc w:val="center"/>
                        <w:rPr>
                          <w:rFonts w:ascii="Microsoft YaHei" w:hAnsi="Microsoft YaHei" w:cs="MS-Mincho"/>
                          <w:kern w:val="0"/>
                          <w:szCs w:val="21"/>
                        </w:rPr>
                      </w:pPr>
                      <w:r>
                        <w:rPr>
                          <w:rFonts w:ascii="Microsoft YaHei" w:hAnsi="Microsoft YaHei" w:cs="MS-Mincho" w:hint="eastAsia"/>
                          <w:kern w:val="0"/>
                          <w:szCs w:val="21"/>
                          <w:lang w:eastAsia="ko-KR"/>
                        </w:rPr>
                        <w:t xml:space="preserve">　　　</w:t>
                      </w:r>
                      <w:r>
                        <w:t>Proibid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 a 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ntrada</w:t>
                      </w:r>
                    </w:p>
                    <w:p w:rsidR="00AE7312" w:rsidRPr="00AF03EE" w:rsidRDefault="00AE7312" w:rsidP="00D178A1">
                      <w:pPr>
                        <w:snapToGrid w:val="0"/>
                        <w:spacing w:line="360" w:lineRule="exact"/>
                        <w:ind w:firstLineChars="650" w:firstLine="1365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AF03EE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らないで　ください</w:t>
                      </w:r>
                    </w:p>
                  </w:txbxContent>
                </v:textbox>
              </v:shape>
            </w:pict>
          </mc:Fallback>
        </mc:AlternateContent>
      </w:r>
      <w:r w:rsidR="00BE4DF4">
        <w:rPr>
          <w:noProof/>
        </w:rPr>
        <w:drawing>
          <wp:anchor distT="0" distB="0" distL="114300" distR="114300" simplePos="0" relativeHeight="253551616" behindDoc="0" locked="0" layoutInCell="1" allowOverlap="1" wp14:anchorId="26B46E4B" wp14:editId="72F7F854">
            <wp:simplePos x="0" y="0"/>
            <wp:positionH relativeFrom="column">
              <wp:posOffset>2713990</wp:posOffset>
            </wp:positionH>
            <wp:positionV relativeFrom="paragraph">
              <wp:posOffset>195580</wp:posOffset>
            </wp:positionV>
            <wp:extent cx="701675" cy="690880"/>
            <wp:effectExtent l="0" t="0" r="3175" b="0"/>
            <wp:wrapSquare wrapText="bothSides"/>
            <wp:docPr id="1676" name="図 1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図 37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/>
    <w:p w:rsidR="00BE4DF4" w:rsidRDefault="0070025C" w:rsidP="00BE4DF4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55712" behindDoc="0" locked="0" layoutInCell="1" allowOverlap="1" wp14:anchorId="2DFE9A7D" wp14:editId="1B797D83">
                <wp:simplePos x="0" y="0"/>
                <wp:positionH relativeFrom="column">
                  <wp:posOffset>1681149</wp:posOffset>
                </wp:positionH>
                <wp:positionV relativeFrom="paragraph">
                  <wp:posOffset>53975</wp:posOffset>
                </wp:positionV>
                <wp:extent cx="2661920" cy="1765300"/>
                <wp:effectExtent l="0" t="0" r="24130" b="25400"/>
                <wp:wrapNone/>
                <wp:docPr id="1669" name="角丸四角形 1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176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69" o:spid="_x0000_s1026" style="position:absolute;left:0;text-align:left;margin-left:132.35pt;margin-top:4.25pt;width:209.6pt;height:139pt;z-index:2535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" fillcolor="#ffc" strokecolor="#ffc305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558784" behindDoc="0" locked="0" layoutInCell="1" allowOverlap="1" wp14:anchorId="1ED0C4BD" wp14:editId="4A183856">
            <wp:simplePos x="0" y="0"/>
            <wp:positionH relativeFrom="column">
              <wp:posOffset>121285</wp:posOffset>
            </wp:positionH>
            <wp:positionV relativeFrom="paragraph">
              <wp:posOffset>198755</wp:posOffset>
            </wp:positionV>
            <wp:extent cx="616585" cy="669290"/>
            <wp:effectExtent l="0" t="0" r="0" b="0"/>
            <wp:wrapSquare wrapText="bothSides"/>
            <wp:docPr id="542" name="図 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図 3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554688" behindDoc="0" locked="0" layoutInCell="1" allowOverlap="1" wp14:anchorId="1E36257E" wp14:editId="1E491BFB">
                <wp:simplePos x="0" y="0"/>
                <wp:positionH relativeFrom="column">
                  <wp:posOffset>-819150</wp:posOffset>
                </wp:positionH>
                <wp:positionV relativeFrom="paragraph">
                  <wp:posOffset>76835</wp:posOffset>
                </wp:positionV>
                <wp:extent cx="2543810" cy="923925"/>
                <wp:effectExtent l="0" t="0" r="0" b="9525"/>
                <wp:wrapNone/>
                <wp:docPr id="1671" name="グループ化 1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810" cy="923925"/>
                          <a:chOff x="0" y="0"/>
                          <a:chExt cx="2308815" cy="924674"/>
                        </a:xfrm>
                      </wpg:grpSpPr>
                      <wps:wsp>
                        <wps:cNvPr id="1672" name="角丸四角形 1672"/>
                        <wps:cNvSpPr/>
                        <wps:spPr>
                          <a:xfrm>
                            <a:off x="0" y="0"/>
                            <a:ext cx="2121851" cy="92456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9050" cap="flat" cmpd="sng" algn="ctr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テキスト ボックス 1673"/>
                        <wps:cNvSpPr txBox="1"/>
                        <wps:spPr>
                          <a:xfrm>
                            <a:off x="365715" y="31864"/>
                            <a:ext cx="1943100" cy="892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E7312" w:rsidRPr="001D075A" w:rsidRDefault="00AE7312" w:rsidP="00BE4DF4">
                              <w:pPr>
                                <w:spacing w:line="4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8"/>
                                </w:rPr>
                              </w:pPr>
                              <w:r w:rsidRPr="001D075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</w:rPr>
                                <w:t>走ってはいけません</w:t>
                              </w:r>
                            </w:p>
                            <w:p w:rsidR="00AE7312" w:rsidRPr="001D075A" w:rsidRDefault="00AE7312" w:rsidP="00BE4DF4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1D075A">
                                <w:rPr>
                                  <w:rFonts w:ascii="メイリオ" w:eastAsia="メイリオ" w:hAnsi="メイリオ" w:cs="メイリオ" w:hint="eastAsia"/>
                                </w:rPr>
                                <w:t>Do Not Run</w:t>
                              </w:r>
                            </w:p>
                            <w:p w:rsidR="00AE7312" w:rsidRPr="001D075A" w:rsidRDefault="00AE7312" w:rsidP="00BE4DF4">
                              <w:pPr>
                                <w:spacing w:line="340" w:lineRule="exact"/>
                                <w:jc w:val="center"/>
                                <w:rPr>
                                  <w:rFonts w:ascii="SimHei" w:eastAsia="SimHei" w:hAnsi="SimSun"/>
                                </w:rPr>
                              </w:pPr>
                              <w:r w:rsidRPr="001D075A">
                                <w:rPr>
                                  <w:rFonts w:ascii="SimHei" w:eastAsia="SimHei" w:hAnsi="SimSun" w:cs="MS-Mincho" w:hint="eastAsia"/>
                                  <w:kern w:val="0"/>
                                  <w:szCs w:val="21"/>
                                  <w:lang w:eastAsia="zh-CN"/>
                                </w:rPr>
                                <w:t>禁止跑</w:t>
                              </w:r>
                              <w:r w:rsidRPr="001D075A">
                                <w:rPr>
                                  <w:rFonts w:ascii="SimHei" w:eastAsia="SimHei" w:hAnsi="SimSun" w:cs="MingLiU" w:hint="eastAsia"/>
                                  <w:kern w:val="0"/>
                                  <w:szCs w:val="21"/>
                                  <w:lang w:eastAsia="zh-CN"/>
                                </w:rPr>
                                <w:t>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71" o:spid="_x0000_s1372" style="position:absolute;left:0;text-align:left;margin-left:-64.5pt;margin-top:6.05pt;width:200.3pt;height:72.75pt;z-index:253554688;mso-width-relative:margin;mso-height-relative:margin" coordsize="23088,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">
                <v:roundrect id="角丸四角形 1672" o:spid="_x0000_s1373" style="position:absolute;width:21218;height:9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8dsMA&#10;AADdAAAADwAAAGRycy9kb3ducmV2LnhtbERPTWsCMRC9F/wPYQRvNasH3a6bFRFK68FDtYrHIRl3&#10;g5vJskl1+++bQqG3ebzPKdeDa8Wd+mA9K5hNMxDE2hvLtYLP4+tzDiJEZIOtZ1LwTQHW1eipxML4&#10;B3/Q/RBrkUI4FKigibErpAy6IYdh6jvixF197zAm2NfS9PhI4a6V8yxbSIeWU0ODHW0b0rfDl1Ng&#10;Lrm3+fJtb2utKZx255f98azUZDxsViAiDfFf/Od+N2n+YjmH32/SC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q8dsMAAADdAAAADwAAAAAAAAAAAAAAAACYAgAAZHJzL2Rv&#10;d25yZXYueG1sUEsFBgAAAAAEAAQA9QAAAIgDAAAAAA==&#10;" fillcolor="#eaf1dd [662]" strokecolor="#76923c [2406]" strokeweight="1.5pt"/>
                <v:shape id="テキスト ボックス 1673" o:spid="_x0000_s1374" type="#_x0000_t202" style="position:absolute;left:3657;top:318;width:19431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5RMUA&#10;AADdAAAADwAAAGRycy9kb3ducmV2LnhtbERPTWvCQBC9F/wPywi91Y2WaoiuIgGxlPagzaW3MTsm&#10;wexszG6TtL++WxC8zeN9zmozmFp01LrKsoLpJAJBnFtdcaEg+9w9xSCcR9ZYWyYFP+Rgsx49rDDR&#10;tucDdUdfiBDCLkEFpfdNIqXLSzLoJrYhDtzZtgZ9gG0hdYt9CDe1nEXRXBqsODSU2FBaUn45fhsF&#10;b+nuAw+nmYl/63T/ft421+zrRanH8bBdgvA0+Lv45n7VYf588Qz/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HlExQAAAN0AAAAPAAAAAAAAAAAAAAAAAJgCAABkcnMv&#10;ZG93bnJldi54bWxQSwUGAAAAAAQABAD1AAAAigMAAAAA&#10;" filled="f" stroked="f" strokeweight=".5pt">
                  <v:textbox>
                    <w:txbxContent>
                      <w:p w:rsidR="00AE7312" w:rsidRPr="001D075A" w:rsidRDefault="00AE7312" w:rsidP="00BE4DF4">
                        <w:pPr>
                          <w:spacing w:line="4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</w:rPr>
                        </w:pPr>
                        <w:r w:rsidRPr="001D075A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</w:rPr>
                          <w:t>走ってはいけません</w:t>
                        </w:r>
                      </w:p>
                      <w:p w:rsidR="00AE7312" w:rsidRPr="001D075A" w:rsidRDefault="00AE7312" w:rsidP="00BE4DF4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1D075A">
                          <w:rPr>
                            <w:rFonts w:ascii="メイリオ" w:eastAsia="メイリオ" w:hAnsi="メイリオ" w:cs="メイリオ" w:hint="eastAsia"/>
                          </w:rPr>
                          <w:t>Do Not Run</w:t>
                        </w:r>
                      </w:p>
                      <w:p w:rsidR="00AE7312" w:rsidRPr="001D075A" w:rsidRDefault="00AE7312" w:rsidP="00BE4DF4">
                        <w:pPr>
                          <w:spacing w:line="340" w:lineRule="exact"/>
                          <w:jc w:val="center"/>
                          <w:rPr>
                            <w:rFonts w:ascii="SimHei" w:eastAsia="SimHei" w:hAnsi="SimSun"/>
                          </w:rPr>
                        </w:pPr>
                        <w:r w:rsidRPr="001D075A">
                          <w:rPr>
                            <w:rFonts w:ascii="SimHei" w:eastAsia="SimHei" w:hAnsi="SimSun" w:cs="MS-Mincho" w:hint="eastAsia"/>
                            <w:kern w:val="0"/>
                            <w:szCs w:val="21"/>
                            <w:lang w:eastAsia="zh-CN"/>
                          </w:rPr>
                          <w:t>禁止跑</w:t>
                        </w:r>
                        <w:r w:rsidRPr="001D075A">
                          <w:rPr>
                            <w:rFonts w:ascii="SimHei" w:eastAsia="SimHei" w:hAnsi="SimSun" w:cs="MingLiU" w:hint="eastAsia"/>
                            <w:kern w:val="0"/>
                            <w:szCs w:val="21"/>
                            <w:lang w:eastAsia="zh-CN"/>
                          </w:rPr>
                          <w:t>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78A1">
        <w:rPr>
          <w:noProof/>
        </w:rPr>
        <mc:AlternateContent>
          <mc:Choice Requires="wps">
            <w:drawing>
              <wp:anchor distT="0" distB="0" distL="114300" distR="114300" simplePos="0" relativeHeight="253556736" behindDoc="0" locked="0" layoutInCell="1" allowOverlap="1" wp14:anchorId="75C3316A" wp14:editId="5C4BA96A">
                <wp:simplePos x="0" y="0"/>
                <wp:positionH relativeFrom="column">
                  <wp:posOffset>1945640</wp:posOffset>
                </wp:positionH>
                <wp:positionV relativeFrom="paragraph">
                  <wp:posOffset>111125</wp:posOffset>
                </wp:positionV>
                <wp:extent cx="2574290" cy="1676400"/>
                <wp:effectExtent l="0" t="0" r="0" b="0"/>
                <wp:wrapNone/>
                <wp:docPr id="1670" name="テキスト ボックス 1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1D075A" w:rsidRDefault="00AE7312" w:rsidP="000E0BF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1D075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1D0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ってはいけません</w:t>
                            </w:r>
                          </w:p>
                          <w:p w:rsidR="00AE7312" w:rsidRPr="001D075A" w:rsidRDefault="00AE7312" w:rsidP="001D075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1D075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Do Not Run</w:t>
                            </w:r>
                          </w:p>
                          <w:p w:rsidR="00AE7312" w:rsidRPr="001D075A" w:rsidRDefault="00AE7312" w:rsidP="001D075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Microsoft YaHei"/>
                                <w:b/>
                                <w:sz w:val="24"/>
                                <w:lang w:eastAsia="ko-KR"/>
                              </w:rPr>
                            </w:pPr>
                            <w:r w:rsidRPr="001D075A">
                              <w:rPr>
                                <w:rFonts w:ascii="SimHei" w:eastAsia="SimHei" w:hAnsi="Microsoft YaHei" w:cs="MS-Mincho" w:hint="eastAsia"/>
                                <w:kern w:val="0"/>
                                <w:szCs w:val="21"/>
                                <w:lang w:eastAsia="ko-KR"/>
                              </w:rPr>
                              <w:t>禁止跑动</w:t>
                            </w:r>
                          </w:p>
                          <w:p w:rsidR="00AE7312" w:rsidRPr="001D075A" w:rsidRDefault="00AE7312" w:rsidP="001D075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 w:cs="MS-Mincho"/>
                                <w:kern w:val="0"/>
                                <w:szCs w:val="21"/>
                              </w:rPr>
                            </w:pPr>
                            <w:r w:rsidRPr="001D075A">
                              <w:rPr>
                                <w:rFonts w:ascii="SimHei" w:eastAsia="SimHei" w:hAnsi="SimSun" w:cs="MS-Mincho" w:hint="eastAsia"/>
                                <w:kern w:val="0"/>
                                <w:szCs w:val="21"/>
                                <w:lang w:eastAsia="ko-KR"/>
                              </w:rPr>
                              <w:t>禁止跑動</w:t>
                            </w:r>
                          </w:p>
                          <w:p w:rsidR="00AE7312" w:rsidRPr="00D1172C" w:rsidRDefault="00AE7312" w:rsidP="001D075A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달리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color w:val="222222"/>
                                <w:kern w:val="0"/>
                                <w:lang w:eastAsia="ko-KR"/>
                              </w:rPr>
                              <w:t>지 마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십시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color w:val="222222"/>
                                <w:kern w:val="0"/>
                                <w:lang w:eastAsia="ko-KR"/>
                              </w:rPr>
                              <w:t>요</w:t>
                            </w:r>
                          </w:p>
                          <w:p w:rsidR="00AE7312" w:rsidRPr="001D075A" w:rsidRDefault="00AE7312" w:rsidP="00725F0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hAnsi="Calibri" w:cs="Calibri"/>
                                <w:kern w:val="0"/>
                                <w:szCs w:val="21"/>
                              </w:rPr>
                            </w:pP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kern w:val="0"/>
                                <w:sz w:val="24"/>
                                <w:szCs w:val="21"/>
                              </w:rPr>
                              <w:t>Bawal</w:t>
                            </w:r>
                            <w:proofErr w:type="spellEnd"/>
                            <w:r w:rsidRPr="00725F0D">
                              <w:rPr>
                                <w:rFonts w:ascii="Calibri" w:hAnsi="Calibri" w:cs="Calibri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kern w:val="0"/>
                                <w:sz w:val="24"/>
                                <w:szCs w:val="21"/>
                              </w:rPr>
                              <w:t>Tumakbo</w:t>
                            </w:r>
                            <w:proofErr w:type="spellEnd"/>
                          </w:p>
                          <w:p w:rsidR="00AE7312" w:rsidRDefault="00AE7312" w:rsidP="001D075A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proofErr w:type="spellStart"/>
                            <w:r>
                              <w:t>Proibido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</w:t>
                            </w:r>
                            <w:r w:rsidR="00EA60E9"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rer</w:t>
                            </w:r>
                            <w:proofErr w:type="spellEnd"/>
                          </w:p>
                          <w:p w:rsidR="00AE7312" w:rsidRPr="00D178A1" w:rsidRDefault="00AE7312" w:rsidP="00D178A1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ko-KR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</w:rPr>
                                    <w:t>はし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D178A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らないで　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70" o:spid="_x0000_s1375" type="#_x0000_t202" style="position:absolute;left:0;text-align:left;margin-left:153.2pt;margin-top:8.75pt;width:202.7pt;height:132pt;z-index:2535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" filled="f" stroked="f" strokeweight=".5pt">
                <v:textbox>
                  <w:txbxContent>
                    <w:p w:rsidR="00AE7312" w:rsidRPr="001D075A" w:rsidRDefault="00AE7312" w:rsidP="000E0BF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1D075A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はし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走</w:t>
                            </w:r>
                          </w:rubyBase>
                        </w:ruby>
                      </w:r>
                      <w:r w:rsidRPr="001D075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ってはいけません</w:t>
                      </w:r>
                    </w:p>
                    <w:p w:rsidR="00AE7312" w:rsidRPr="001D075A" w:rsidRDefault="00AE7312" w:rsidP="001D075A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1D075A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Do Not Run</w:t>
                      </w:r>
                    </w:p>
                    <w:p w:rsidR="00AE7312" w:rsidRPr="001D075A" w:rsidRDefault="00AE7312" w:rsidP="001D075A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Microsoft YaHei"/>
                          <w:b/>
                          <w:sz w:val="24"/>
                          <w:lang w:eastAsia="ko-KR"/>
                        </w:rPr>
                      </w:pPr>
                      <w:r w:rsidRPr="001D075A">
                        <w:rPr>
                          <w:rFonts w:ascii="SimHei" w:eastAsia="SimHei" w:hAnsi="Microsoft YaHei" w:cs="MS-Mincho" w:hint="eastAsia"/>
                          <w:kern w:val="0"/>
                          <w:szCs w:val="21"/>
                          <w:lang w:eastAsia="ko-KR"/>
                        </w:rPr>
                        <w:t>禁止跑动</w:t>
                      </w:r>
                    </w:p>
                    <w:p w:rsidR="00AE7312" w:rsidRPr="001D075A" w:rsidRDefault="00AE7312" w:rsidP="001D075A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 w:cs="MS-Mincho"/>
                          <w:kern w:val="0"/>
                          <w:szCs w:val="21"/>
                        </w:rPr>
                      </w:pPr>
                      <w:r w:rsidRPr="001D075A">
                        <w:rPr>
                          <w:rFonts w:ascii="SimHei" w:eastAsia="SimHei" w:hAnsi="SimSun" w:cs="MS-Mincho" w:hint="eastAsia"/>
                          <w:kern w:val="0"/>
                          <w:szCs w:val="21"/>
                          <w:lang w:eastAsia="ko-KR"/>
                        </w:rPr>
                        <w:t>禁止跑動</w:t>
                      </w:r>
                    </w:p>
                    <w:p w:rsidR="00AE7312" w:rsidRPr="00D1172C" w:rsidRDefault="00AE7312" w:rsidP="001D075A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 w:cs="Batang"/>
                          <w:color w:val="222222"/>
                          <w:kern w:val="0"/>
                        </w:rPr>
                      </w:pP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달리</w:t>
                      </w:r>
                      <w:r w:rsidRPr="00D1172C">
                        <w:rPr>
                          <w:rFonts w:ascii="Batang" w:eastAsia="Batang" w:hAnsi="Batang" w:cs="Batang" w:hint="eastAsia"/>
                          <w:color w:val="222222"/>
                          <w:kern w:val="0"/>
                          <w:lang w:eastAsia="ko-KR"/>
                        </w:rPr>
                        <w:t>지 마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십시</w:t>
                      </w:r>
                      <w:r w:rsidRPr="00D1172C">
                        <w:rPr>
                          <w:rFonts w:ascii="Batang" w:eastAsia="Batang" w:hAnsi="Batang" w:cs="Batang" w:hint="eastAsia"/>
                          <w:color w:val="222222"/>
                          <w:kern w:val="0"/>
                          <w:lang w:eastAsia="ko-KR"/>
                        </w:rPr>
                        <w:t>요</w:t>
                      </w:r>
                    </w:p>
                    <w:p w:rsidR="00AE7312" w:rsidRPr="001D075A" w:rsidRDefault="00AE7312" w:rsidP="00725F0D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hAnsi="Calibri" w:cs="Calibri"/>
                          <w:kern w:val="0"/>
                          <w:szCs w:val="21"/>
                        </w:rPr>
                      </w:pPr>
                      <w:r w:rsidRPr="00725F0D">
                        <w:rPr>
                          <w:rFonts w:ascii="Calibri" w:hAnsi="Calibri" w:cs="Calibri"/>
                          <w:kern w:val="0"/>
                          <w:sz w:val="24"/>
                          <w:szCs w:val="21"/>
                        </w:rPr>
                        <w:t>Bawal Tumakbo</w:t>
                      </w:r>
                    </w:p>
                    <w:p w:rsidR="00AE7312" w:rsidRDefault="00AE7312" w:rsidP="001D075A">
                      <w:pPr>
                        <w:snapToGrid w:val="0"/>
                        <w:spacing w:line="280" w:lineRule="exact"/>
                        <w:jc w:val="center"/>
                      </w:pPr>
                      <w:r>
                        <w:t>Proibido co</w:t>
                      </w:r>
                      <w:r w:rsidR="00EA60E9">
                        <w:rPr>
                          <w:rFonts w:hint="eastAsia"/>
                        </w:rPr>
                        <w:t>r</w:t>
                      </w:r>
                      <w:r>
                        <w:t>rer</w:t>
                      </w:r>
                    </w:p>
                    <w:p w:rsidR="00AE7312" w:rsidRPr="00D178A1" w:rsidRDefault="00AE7312" w:rsidP="00D178A1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lang w:eastAsia="ko-KR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  <w:t>はし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</w:rPr>
                              <w:t>走</w:t>
                            </w:r>
                          </w:rubyBase>
                        </w:ruby>
                      </w:r>
                      <w:r w:rsidRPr="00D178A1">
                        <w:rPr>
                          <w:rFonts w:ascii="ＭＳ Ｐゴシック" w:eastAsia="ＭＳ Ｐゴシック" w:hAnsi="ＭＳ Ｐゴシック" w:hint="eastAsia"/>
                        </w:rPr>
                        <w:t>らないで　ください</w:t>
                      </w:r>
                    </w:p>
                  </w:txbxContent>
                </v:textbox>
              </v:shape>
            </w:pict>
          </mc:Fallback>
        </mc:AlternateContent>
      </w:r>
      <w:r w:rsidR="001D075A">
        <w:rPr>
          <w:noProof/>
        </w:rPr>
        <w:drawing>
          <wp:anchor distT="0" distB="0" distL="114300" distR="114300" simplePos="0" relativeHeight="253557760" behindDoc="0" locked="0" layoutInCell="1" allowOverlap="1" wp14:anchorId="5DAF35BA" wp14:editId="25AD01D4">
            <wp:simplePos x="0" y="0"/>
            <wp:positionH relativeFrom="column">
              <wp:posOffset>2659380</wp:posOffset>
            </wp:positionH>
            <wp:positionV relativeFrom="paragraph">
              <wp:posOffset>198755</wp:posOffset>
            </wp:positionV>
            <wp:extent cx="616585" cy="669290"/>
            <wp:effectExtent l="0" t="0" r="0" b="0"/>
            <wp:wrapSquare wrapText="bothSides"/>
            <wp:docPr id="1677" name="図 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図 3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Pr="00E7724C" w:rsidRDefault="00BE4DF4" w:rsidP="00BE4DF4">
      <w:pPr>
        <w:tabs>
          <w:tab w:val="left" w:pos="954"/>
        </w:tabs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tabs>
          <w:tab w:val="left" w:pos="954"/>
        </w:tabs>
      </w:pPr>
    </w:p>
    <w:p w:rsidR="00D178A1" w:rsidRPr="00E7724C" w:rsidRDefault="00D178A1" w:rsidP="00BE4DF4">
      <w:pPr>
        <w:tabs>
          <w:tab w:val="left" w:pos="954"/>
        </w:tabs>
      </w:pPr>
    </w:p>
    <w:p w:rsidR="00BE4DF4" w:rsidRDefault="0070025C" w:rsidP="00BE4DF4">
      <w:pPr>
        <w:ind w:firstLineChars="100" w:firstLine="210"/>
      </w:pPr>
      <w:r w:rsidRPr="009E31D1">
        <w:rPr>
          <w:noProof/>
        </w:rPr>
        <mc:AlternateContent>
          <mc:Choice Requires="wpg">
            <w:drawing>
              <wp:anchor distT="0" distB="0" distL="114300" distR="114300" simplePos="0" relativeHeight="253560832" behindDoc="0" locked="0" layoutInCell="1" allowOverlap="1" wp14:anchorId="792BF303" wp14:editId="2616A17E">
                <wp:simplePos x="0" y="0"/>
                <wp:positionH relativeFrom="column">
                  <wp:posOffset>1604645</wp:posOffset>
                </wp:positionH>
                <wp:positionV relativeFrom="paragraph">
                  <wp:posOffset>13335</wp:posOffset>
                </wp:positionV>
                <wp:extent cx="2875915" cy="1920875"/>
                <wp:effectExtent l="0" t="0" r="0" b="3175"/>
                <wp:wrapNone/>
                <wp:docPr id="543" name="グループ化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915" cy="1920875"/>
                          <a:chOff x="113102" y="-6207"/>
                          <a:chExt cx="2728003" cy="2033636"/>
                        </a:xfrm>
                      </wpg:grpSpPr>
                      <wps:wsp>
                        <wps:cNvPr id="544" name="角丸四角形 544"/>
                        <wps:cNvSpPr/>
                        <wps:spPr>
                          <a:xfrm>
                            <a:off x="113102" y="10629"/>
                            <a:ext cx="2562225" cy="1828800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9050" cap="flat" cmpd="sng" algn="ctr">
                            <a:solidFill>
                              <a:srgbClr val="FFC305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テキスト ボックス 545"/>
                        <wps:cNvSpPr txBox="1"/>
                        <wps:spPr>
                          <a:xfrm>
                            <a:off x="159311" y="-6207"/>
                            <a:ext cx="2681794" cy="2033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E7312" w:rsidRPr="009D1BB6" w:rsidRDefault="00AE7312" w:rsidP="000E0BF4">
                              <w:pPr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  <w:lang w:eastAsia="ko-KR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E7312" w:rsidRPr="009D1BB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  <w:szCs w:val="28"/>
                                      </w:rPr>
                                      <w:t>しず</w:t>
                                    </w:r>
                                  </w:rt>
                                  <w:rubyBase>
                                    <w:r w:rsidR="00AE7312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8"/>
                                        <w:szCs w:val="28"/>
                                      </w:rPr>
                                      <w:t>静</w:t>
                                    </w:r>
                                  </w:rubyBase>
                                </w:ruby>
                              </w:r>
                              <w:r w:rsidRPr="009D1BB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szCs w:val="28"/>
                                </w:rPr>
                                <w:t>かに</w:t>
                              </w:r>
                            </w:p>
                            <w:p w:rsidR="00AE7312" w:rsidRPr="009D1BB6" w:rsidRDefault="00AE7312" w:rsidP="009D1BB6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kern w:val="0"/>
                                  <w:szCs w:val="21"/>
                                </w:rPr>
                              </w:pPr>
                              <w:r w:rsidRPr="009D1BB6">
                                <w:rPr>
                                  <w:rFonts w:ascii="メイリオ" w:eastAsia="メイリオ" w:hAnsi="メイリオ" w:cs="メイリオ"/>
                                  <w:kern w:val="0"/>
                                  <w:lang w:eastAsia="ko-KR"/>
                                </w:rPr>
                                <w:t>Quie</w:t>
                              </w:r>
                              <w:r w:rsidRPr="009D1BB6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lang w:eastAsia="ko-KR"/>
                                </w:rPr>
                                <w:t>t</w:t>
                              </w:r>
                              <w:r w:rsidRPr="009D1BB6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</w:rPr>
                                <w:t xml:space="preserve"> Please</w:t>
                              </w:r>
                            </w:p>
                            <w:p w:rsidR="00AE7312" w:rsidRPr="009D1BB6" w:rsidRDefault="00AE7312" w:rsidP="009D1BB6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SimHei" w:eastAsia="SimHei" w:hAnsi="SimSun"/>
                                  <w:b/>
                                  <w:sz w:val="24"/>
                                  <w:lang w:eastAsia="ko-KR"/>
                                </w:rPr>
                              </w:pPr>
                              <w:r w:rsidRPr="009D1BB6">
                                <w:rPr>
                                  <w:rFonts w:ascii="SimHei" w:eastAsia="SimHei" w:hAnsi="SimSun" w:cs="MS-Mincho" w:hint="eastAsia"/>
                                  <w:kern w:val="0"/>
                                  <w:szCs w:val="21"/>
                                  <w:lang w:eastAsia="ko-KR"/>
                                </w:rPr>
                                <w:t>请保持安静</w:t>
                              </w:r>
                            </w:p>
                            <w:p w:rsidR="00AE7312" w:rsidRDefault="00AE7312" w:rsidP="009D1BB6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Microsoft YaHei" w:hAnsi="Microsoft YaHei" w:cs="MS-Mincho"/>
                                  <w:kern w:val="0"/>
                                  <w:szCs w:val="21"/>
                                  <w:lang w:eastAsia="ko-KR"/>
                                </w:rPr>
                              </w:pPr>
                              <w:r w:rsidRPr="009D1BB6">
                                <w:rPr>
                                  <w:rFonts w:ascii="SimHei" w:eastAsia="SimHei" w:hAnsi="SimSun" w:cs="MS-Mincho" w:hint="eastAsia"/>
                                  <w:kern w:val="0"/>
                                  <w:szCs w:val="21"/>
                                  <w:lang w:eastAsia="ko-KR"/>
                                </w:rPr>
                                <w:t>請保持安靜</w:t>
                              </w:r>
                            </w:p>
                            <w:p w:rsidR="00AE7312" w:rsidRPr="00D1172C" w:rsidRDefault="00AE7312" w:rsidP="009D1BB6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Batang" w:eastAsia="Batang" w:hAnsi="Batang" w:cs="Batang"/>
                                  <w:kern w:val="0"/>
                                </w:rPr>
                              </w:pPr>
                              <w:r w:rsidRPr="00D1172C">
                                <w:rPr>
                                  <w:rFonts w:ascii="Batang" w:eastAsia="Batang" w:hAnsi="Batang" w:cs="Batang" w:hint="eastAsia"/>
                                  <w:kern w:val="0"/>
                                  <w:lang w:eastAsia="ko-KR"/>
                                </w:rPr>
                                <w:t>조용히</w:t>
                              </w:r>
                            </w:p>
                            <w:p w:rsidR="00AE7312" w:rsidRPr="009D1BB6" w:rsidRDefault="00AE7312" w:rsidP="009D1BB6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Calibri" w:eastAsia="メイリオ" w:hAnsi="Calibri" w:cs="Calibri"/>
                                  <w:kern w:val="0"/>
                                  <w:szCs w:val="21"/>
                                </w:rPr>
                              </w:pPr>
                              <w:proofErr w:type="spellStart"/>
                              <w:r w:rsidRPr="00725F0D">
                                <w:rPr>
                                  <w:rFonts w:ascii="Calibri" w:eastAsia="メイリオ" w:hAnsi="Calibri" w:cs="Calibri"/>
                                  <w:kern w:val="0"/>
                                  <w:sz w:val="24"/>
                                  <w:lang w:eastAsia="ko-KR"/>
                                </w:rPr>
                                <w:t>Bawal</w:t>
                              </w:r>
                              <w:proofErr w:type="spellEnd"/>
                              <w:r w:rsidRPr="00725F0D">
                                <w:rPr>
                                  <w:rFonts w:ascii="Calibri" w:eastAsia="メイリオ" w:hAnsi="Calibri" w:cs="Calibri"/>
                                  <w:kern w:val="0"/>
                                  <w:sz w:val="24"/>
                                  <w:lang w:eastAsia="ko-KR"/>
                                </w:rPr>
                                <w:t xml:space="preserve"> Mag-</w:t>
                              </w:r>
                              <w:proofErr w:type="spellStart"/>
                              <w:r w:rsidRPr="00725F0D">
                                <w:rPr>
                                  <w:rFonts w:ascii="Calibri" w:eastAsia="メイリオ" w:hAnsi="Calibri" w:cs="Calibri"/>
                                  <w:kern w:val="0"/>
                                  <w:sz w:val="24"/>
                                  <w:lang w:eastAsia="ko-KR"/>
                                </w:rPr>
                                <w:t>ingay</w:t>
                              </w:r>
                              <w:proofErr w:type="spellEnd"/>
                            </w:p>
                            <w:p w:rsidR="00AE7312" w:rsidRDefault="00AE7312" w:rsidP="009D1BB6">
                              <w:pPr>
                                <w:snapToGrid w:val="0"/>
                                <w:spacing w:line="28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>ilêncio</w:t>
                              </w:r>
                              <w:proofErr w:type="spellEnd"/>
                            </w:p>
                            <w:p w:rsidR="00AE7312" w:rsidRPr="009D1BB6" w:rsidRDefault="00AE7312" w:rsidP="009D1BB6"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lang w:eastAsia="ko-KR"/>
                                </w:rPr>
                              </w:pPr>
                              <w:r w:rsidRPr="009D1BB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ここで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instrText>EQ \* jc2 \* "Font:ＭＳ Ｐゴシック" \* hps12 \o\ad(\s\up 10(</w:instrText>
                              </w:r>
                              <w:r w:rsidRPr="009D1BB6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instrText>はな</w:instrTex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instrText>),話)</w:instrTex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fldChar w:fldCharType="end"/>
                              </w:r>
                              <w:r w:rsidRPr="009D1BB6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さないで　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3" o:spid="_x0000_s1376" style="position:absolute;left:0;text-align:left;margin-left:126.35pt;margin-top:1.05pt;width:226.45pt;height:151.25pt;z-index:253560832;mso-width-relative:margin;mso-height-relative:margin" coordorigin="1131,-62" coordsize="27280,2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">
                <v:roundrect id="角丸四角形 544" o:spid="_x0000_s1377" style="position:absolute;left:1131;top:106;width:25622;height:18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uncQA&#10;AADcAAAADwAAAGRycy9kb3ducmV2LnhtbESPzWrCQBSF94LvMFyhG6kT2ygldRSVFly4UStuL5lr&#10;EszciZlpEt/eEQSXh/PzcWaLzpSiodoVlhWMRxEI4tTqgjMFf4ff9y8QziNrLC2Tghs5WMz7vRkm&#10;2ra8o2bvMxFG2CWoIPe+SqR0aU4G3chWxME729qgD7LOpK6xDeOmlB9RNJUGCw6EHCta55Re9v8m&#10;QNbDlY0zc/6Ux/Z62k5+mnh6Uept0C2/QXjq/Cv8bG+0gkkcw+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bp3EAAAA3AAAAA8AAAAAAAAAAAAAAAAAmAIAAGRycy9k&#10;b3ducmV2LnhtbFBLBQYAAAAABAAEAPUAAACJAwAAAAA=&#10;" fillcolor="#ffc" strokecolor="#ffc305" strokeweight="1.5pt"/>
                <v:shape id="テキスト ボックス 545" o:spid="_x0000_s1378" type="#_x0000_t202" style="position:absolute;left:1593;top:-62;width:26818;height:20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8Q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xM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rxCxQAAANwAAAAPAAAAAAAAAAAAAAAAAJgCAABkcnMv&#10;ZG93bnJldi54bWxQSwUGAAAAAAQABAD1AAAAigMAAAAA&#10;" filled="f" stroked="f" strokeweight=".5pt">
                  <v:textbox>
                    <w:txbxContent>
                      <w:p w:rsidR="00AE7312" w:rsidRPr="009D1BB6" w:rsidRDefault="00AE7312" w:rsidP="000E0BF4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  <w:lang w:eastAsia="ko-KR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E7312" w:rsidRPr="009D1BB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  <w:szCs w:val="28"/>
                                </w:rPr>
                                <w:t>しず</w:t>
                              </w:r>
                            </w:rt>
                            <w:rubyBase>
                              <w:r w:rsidR="00AE7312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</w:rPr>
                                <w:t>静</w:t>
                              </w:r>
                            </w:rubyBase>
                          </w:ruby>
                        </w:r>
                        <w:r w:rsidRPr="009D1BB6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かに</w:t>
                        </w:r>
                      </w:p>
                      <w:p w:rsidR="00AE7312" w:rsidRPr="009D1BB6" w:rsidRDefault="00AE7312" w:rsidP="009D1BB6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メイリオ" w:eastAsia="メイリオ" w:hAnsi="メイリオ" w:cs="メイリオ"/>
                            <w:kern w:val="0"/>
                            <w:szCs w:val="21"/>
                          </w:rPr>
                        </w:pPr>
                        <w:r w:rsidRPr="009D1BB6">
                          <w:rPr>
                            <w:rFonts w:ascii="メイリオ" w:eastAsia="メイリオ" w:hAnsi="メイリオ" w:cs="メイリオ"/>
                            <w:kern w:val="0"/>
                            <w:lang w:eastAsia="ko-KR"/>
                          </w:rPr>
                          <w:t>Quie</w:t>
                        </w:r>
                        <w:r w:rsidRPr="009D1BB6">
                          <w:rPr>
                            <w:rFonts w:ascii="メイリオ" w:eastAsia="メイリオ" w:hAnsi="メイリオ" w:cs="メイリオ" w:hint="eastAsia"/>
                            <w:kern w:val="0"/>
                            <w:lang w:eastAsia="ko-KR"/>
                          </w:rPr>
                          <w:t>t</w:t>
                        </w:r>
                        <w:r w:rsidRPr="009D1BB6">
                          <w:rPr>
                            <w:rFonts w:ascii="メイリオ" w:eastAsia="メイリオ" w:hAnsi="メイリオ" w:cs="メイリオ" w:hint="eastAsia"/>
                            <w:kern w:val="0"/>
                          </w:rPr>
                          <w:t xml:space="preserve"> Please</w:t>
                        </w:r>
                      </w:p>
                      <w:p w:rsidR="00AE7312" w:rsidRPr="009D1BB6" w:rsidRDefault="00AE7312" w:rsidP="009D1BB6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SimHei" w:eastAsia="SimHei" w:hAnsi="SimSun"/>
                            <w:b/>
                            <w:sz w:val="24"/>
                            <w:lang w:eastAsia="ko-KR"/>
                          </w:rPr>
                        </w:pPr>
                        <w:r w:rsidRPr="009D1BB6">
                          <w:rPr>
                            <w:rFonts w:ascii="SimHei" w:eastAsia="SimHei" w:hAnsi="SimSun" w:cs="MS-Mincho" w:hint="eastAsia"/>
                            <w:kern w:val="0"/>
                            <w:szCs w:val="21"/>
                            <w:lang w:eastAsia="ko-KR"/>
                          </w:rPr>
                          <w:t>请保持安静</w:t>
                        </w:r>
                      </w:p>
                      <w:p w:rsidR="00AE7312" w:rsidRDefault="00AE7312" w:rsidP="009D1BB6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Microsoft YaHei" w:hAnsi="Microsoft YaHei" w:cs="MS-Mincho"/>
                            <w:kern w:val="0"/>
                            <w:szCs w:val="21"/>
                            <w:lang w:eastAsia="ko-KR"/>
                          </w:rPr>
                        </w:pPr>
                        <w:r w:rsidRPr="009D1BB6">
                          <w:rPr>
                            <w:rFonts w:ascii="SimHei" w:eastAsia="SimHei" w:hAnsi="SimSun" w:cs="MS-Mincho" w:hint="eastAsia"/>
                            <w:kern w:val="0"/>
                            <w:szCs w:val="21"/>
                            <w:lang w:eastAsia="ko-KR"/>
                          </w:rPr>
                          <w:t>請保持安靜</w:t>
                        </w:r>
                      </w:p>
                      <w:p w:rsidR="00AE7312" w:rsidRPr="00D1172C" w:rsidRDefault="00AE7312" w:rsidP="009D1BB6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Batang" w:eastAsia="Batang" w:hAnsi="Batang" w:cs="Batang"/>
                            <w:kern w:val="0"/>
                          </w:rPr>
                        </w:pPr>
                        <w:r w:rsidRPr="00D1172C">
                          <w:rPr>
                            <w:rFonts w:ascii="Batang" w:eastAsia="Batang" w:hAnsi="Batang" w:cs="Batang" w:hint="eastAsia"/>
                            <w:kern w:val="0"/>
                            <w:lang w:eastAsia="ko-KR"/>
                          </w:rPr>
                          <w:t>조용히</w:t>
                        </w:r>
                      </w:p>
                      <w:p w:rsidR="00AE7312" w:rsidRPr="009D1BB6" w:rsidRDefault="00AE7312" w:rsidP="009D1BB6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Calibri" w:eastAsia="メイリオ" w:hAnsi="Calibri" w:cs="Calibri"/>
                            <w:kern w:val="0"/>
                            <w:szCs w:val="21"/>
                          </w:rPr>
                        </w:pPr>
                        <w:r w:rsidRPr="00725F0D">
                          <w:rPr>
                            <w:rFonts w:ascii="Calibri" w:eastAsia="メイリオ" w:hAnsi="Calibri" w:cs="Calibri"/>
                            <w:kern w:val="0"/>
                            <w:sz w:val="24"/>
                            <w:lang w:eastAsia="ko-KR"/>
                          </w:rPr>
                          <w:t>Bawal Mag-ingay</w:t>
                        </w:r>
                      </w:p>
                      <w:p w:rsidR="00AE7312" w:rsidRDefault="00AE7312" w:rsidP="009D1BB6">
                        <w:pPr>
                          <w:snapToGrid w:val="0"/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>ilêncio</w:t>
                        </w:r>
                      </w:p>
                      <w:p w:rsidR="00AE7312" w:rsidRPr="009D1BB6" w:rsidRDefault="00AE7312" w:rsidP="009D1BB6">
                        <w:pPr>
                          <w:snapToGrid w:val="0"/>
                          <w:spacing w:line="360" w:lineRule="exact"/>
                          <w:jc w:val="center"/>
                          <w:rPr>
                            <w:lang w:eastAsia="ko-KR"/>
                          </w:rPr>
                        </w:pPr>
                        <w:r w:rsidRPr="009D1BB6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ここで　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AE7312" w:rsidRPr="009D1BB6">
                                <w:rPr>
                                  <w:rFonts w:ascii="ＭＳ Ｐゴシック" w:eastAsia="ＭＳ Ｐゴシック" w:hAnsi="ＭＳ Ｐゴシック"/>
                                  <w:sz w:val="12"/>
                                </w:rPr>
                                <w:t>はな</w:t>
                              </w:r>
                            </w:rt>
                            <w:rubyBase>
                              <w:r w:rsidR="00AE7312">
                                <w:rPr>
                                  <w:rFonts w:ascii="ＭＳ Ｐゴシック" w:eastAsia="ＭＳ Ｐゴシック" w:hAnsi="ＭＳ Ｐゴシック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9D1BB6">
                          <w:rPr>
                            <w:rFonts w:ascii="ＭＳ Ｐゴシック" w:eastAsia="ＭＳ Ｐゴシック" w:hAnsi="ＭＳ Ｐゴシック" w:hint="eastAsia"/>
                          </w:rPr>
                          <w:t>さないで　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3562880" behindDoc="0" locked="0" layoutInCell="1" allowOverlap="1" wp14:anchorId="4D3E2BB9" wp14:editId="652046F3">
            <wp:simplePos x="0" y="0"/>
            <wp:positionH relativeFrom="column">
              <wp:posOffset>2685415</wp:posOffset>
            </wp:positionH>
            <wp:positionV relativeFrom="paragraph">
              <wp:posOffset>138430</wp:posOffset>
            </wp:positionV>
            <wp:extent cx="669290" cy="669290"/>
            <wp:effectExtent l="0" t="0" r="0" b="0"/>
            <wp:wrapSquare wrapText="bothSides"/>
            <wp:docPr id="554" name="図 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図 38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561856" behindDoc="0" locked="0" layoutInCell="1" allowOverlap="1" wp14:anchorId="224EC3F4" wp14:editId="42C01BCA">
            <wp:simplePos x="0" y="0"/>
            <wp:positionH relativeFrom="column">
              <wp:posOffset>133350</wp:posOffset>
            </wp:positionH>
            <wp:positionV relativeFrom="paragraph">
              <wp:posOffset>173990</wp:posOffset>
            </wp:positionV>
            <wp:extent cx="669290" cy="669290"/>
            <wp:effectExtent l="0" t="0" r="0" b="0"/>
            <wp:wrapSquare wrapText="bothSides"/>
            <wp:docPr id="552" name="図 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図 38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559808" behindDoc="0" locked="0" layoutInCell="1" allowOverlap="1" wp14:anchorId="5EF6FE68" wp14:editId="448AB672">
                <wp:simplePos x="0" y="0"/>
                <wp:positionH relativeFrom="column">
                  <wp:posOffset>-886073</wp:posOffset>
                </wp:positionH>
                <wp:positionV relativeFrom="paragraph">
                  <wp:posOffset>56515</wp:posOffset>
                </wp:positionV>
                <wp:extent cx="2304415" cy="934720"/>
                <wp:effectExtent l="0" t="0" r="0" b="17780"/>
                <wp:wrapNone/>
                <wp:docPr id="546" name="グループ化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934720"/>
                          <a:chOff x="0" y="0"/>
                          <a:chExt cx="2304607" cy="935341"/>
                        </a:xfrm>
                      </wpg:grpSpPr>
                      <wps:wsp>
                        <wps:cNvPr id="547" name="角丸四角形 547"/>
                        <wps:cNvSpPr/>
                        <wps:spPr>
                          <a:xfrm>
                            <a:off x="0" y="0"/>
                            <a:ext cx="2030730" cy="92456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9050" cap="flat" cmpd="sng" algn="ctr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テキスト ボックス 548"/>
                        <wps:cNvSpPr txBox="1"/>
                        <wps:spPr>
                          <a:xfrm>
                            <a:off x="361507" y="42531"/>
                            <a:ext cx="1943100" cy="892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E7312" w:rsidRPr="009D1BB6" w:rsidRDefault="00AE7312" w:rsidP="00BE4DF4">
                              <w:pPr>
                                <w:spacing w:line="4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8"/>
                                </w:rPr>
                              </w:pPr>
                              <w:r w:rsidRPr="009D1BB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</w:rPr>
                                <w:t>静かに</w:t>
                              </w:r>
                            </w:p>
                            <w:p w:rsidR="00AE7312" w:rsidRPr="009D1BB6" w:rsidRDefault="00AE7312" w:rsidP="00BE4DF4">
                              <w:pPr>
                                <w:spacing w:line="4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kern w:val="0"/>
                                  <w:szCs w:val="21"/>
                                </w:rPr>
                              </w:pPr>
                              <w:r w:rsidRPr="009D1BB6">
                                <w:rPr>
                                  <w:rFonts w:ascii="メイリオ" w:eastAsia="メイリオ" w:hAnsi="メイリオ" w:cs="メイリオ"/>
                                  <w:kern w:val="0"/>
                                  <w:lang w:eastAsia="ko-KR"/>
                                </w:rPr>
                                <w:t>Quie</w:t>
                              </w:r>
                              <w:r w:rsidRPr="009D1BB6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  <w:lang w:eastAsia="ko-KR"/>
                                </w:rPr>
                                <w:t>t</w:t>
                              </w:r>
                              <w:r w:rsidRPr="009D1BB6">
                                <w:rPr>
                                  <w:rFonts w:ascii="メイリオ" w:eastAsia="メイリオ" w:hAnsi="メイリオ" w:cs="メイリオ" w:hint="eastAsia"/>
                                  <w:kern w:val="0"/>
                                </w:rPr>
                                <w:t xml:space="preserve"> Please</w:t>
                              </w:r>
                            </w:p>
                            <w:p w:rsidR="00AE7312" w:rsidRPr="009D1BB6" w:rsidRDefault="00AE7312" w:rsidP="00BE4DF4">
                              <w:pPr>
                                <w:spacing w:line="340" w:lineRule="exact"/>
                                <w:jc w:val="center"/>
                                <w:rPr>
                                  <w:rFonts w:ascii="SimHei" w:eastAsia="SimHei" w:hAnsi="SimSun"/>
                                </w:rPr>
                              </w:pPr>
                              <w:r w:rsidRPr="009D1BB6">
                                <w:rPr>
                                  <w:rFonts w:ascii="SimHei" w:eastAsia="SimHei" w:hAnsi="SimSun" w:cs="MingLiU" w:hint="eastAsia"/>
                                  <w:kern w:val="0"/>
                                  <w:szCs w:val="21"/>
                                </w:rPr>
                                <w:t>请</w:t>
                              </w:r>
                              <w:r w:rsidRPr="009D1BB6">
                                <w:rPr>
                                  <w:rFonts w:ascii="SimHei" w:eastAsia="SimHei" w:hAnsi="SimSun" w:cs="HG丸ｺﾞｼｯｸM-PRO" w:hint="eastAsia"/>
                                  <w:kern w:val="0"/>
                                  <w:szCs w:val="21"/>
                                </w:rPr>
                                <w:t>保持安静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46" o:spid="_x0000_s1379" style="position:absolute;left:0;text-align:left;margin-left:-69.75pt;margin-top:4.45pt;width:181.45pt;height:73.6pt;z-index:253559808" coordsize="23046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">
                <v:roundrect id="角丸四角形 547" o:spid="_x0000_s1380" style="position:absolute;width:20307;height:9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bcsUA&#10;AADcAAAADwAAAGRycy9kb3ducmV2LnhtbESPQWsCMRSE70L/Q3gFb5ptsXVdjVIKpfXgwbUVj4/k&#10;uRu6eVk2qa7/3ggFj8PMfMMsVr1rxIm6YD0reBpnIIi1N5YrBd+7j1EOIkRkg41nUnChAKvlw2CB&#10;hfFn3tKpjJVIEA4FKqhjbAspg67JYRj7ljh5R985jEl2lTQdnhPcNfI5y16lQ8tpocaW3mvSv+Wf&#10;U2AOubf59HNjK60p/Kz3s81ur9TwsX+bg4jUx3v4v/1lFLxMpn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ZtyxQAAANwAAAAPAAAAAAAAAAAAAAAAAJgCAABkcnMv&#10;ZG93bnJldi54bWxQSwUGAAAAAAQABAD1AAAAigMAAAAA&#10;" fillcolor="#eaf1dd [662]" strokecolor="#76923c [2406]" strokeweight="1.5pt"/>
                <v:shape id="テキスト ボックス 548" o:spid="_x0000_s1381" type="#_x0000_t202" style="position:absolute;left:3615;top:425;width:19431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T3M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E9zEAAAA3AAAAA8AAAAAAAAAAAAAAAAAmAIAAGRycy9k&#10;b3ducmV2LnhtbFBLBQYAAAAABAAEAPUAAACJAwAAAAA=&#10;" filled="f" stroked="f" strokeweight=".5pt">
                  <v:textbox>
                    <w:txbxContent>
                      <w:p w:rsidR="00AE7312" w:rsidRPr="009D1BB6" w:rsidRDefault="00AE7312" w:rsidP="00BE4DF4">
                        <w:pPr>
                          <w:spacing w:line="4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</w:rPr>
                        </w:pPr>
                        <w:r w:rsidRPr="009D1BB6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</w:rPr>
                          <w:t>静かに</w:t>
                        </w:r>
                      </w:p>
                      <w:p w:rsidR="00AE7312" w:rsidRPr="009D1BB6" w:rsidRDefault="00AE7312" w:rsidP="00BE4DF4">
                        <w:pPr>
                          <w:spacing w:line="440" w:lineRule="exact"/>
                          <w:jc w:val="center"/>
                          <w:rPr>
                            <w:rFonts w:ascii="メイリオ" w:eastAsia="メイリオ" w:hAnsi="メイリオ" w:cs="メイリオ"/>
                            <w:kern w:val="0"/>
                            <w:szCs w:val="21"/>
                          </w:rPr>
                        </w:pPr>
                        <w:r w:rsidRPr="009D1BB6">
                          <w:rPr>
                            <w:rFonts w:ascii="メイリオ" w:eastAsia="メイリオ" w:hAnsi="メイリオ" w:cs="メイリオ"/>
                            <w:kern w:val="0"/>
                            <w:lang w:eastAsia="ko-KR"/>
                          </w:rPr>
                          <w:t>Quie</w:t>
                        </w:r>
                        <w:r w:rsidRPr="009D1BB6">
                          <w:rPr>
                            <w:rFonts w:ascii="メイリオ" w:eastAsia="メイリオ" w:hAnsi="メイリオ" w:cs="メイリオ" w:hint="eastAsia"/>
                            <w:kern w:val="0"/>
                            <w:lang w:eastAsia="ko-KR"/>
                          </w:rPr>
                          <w:t>t</w:t>
                        </w:r>
                        <w:r w:rsidRPr="009D1BB6">
                          <w:rPr>
                            <w:rFonts w:ascii="メイリオ" w:eastAsia="メイリオ" w:hAnsi="メイリオ" w:cs="メイリオ" w:hint="eastAsia"/>
                            <w:kern w:val="0"/>
                          </w:rPr>
                          <w:t xml:space="preserve"> Please</w:t>
                        </w:r>
                      </w:p>
                      <w:p w:rsidR="00AE7312" w:rsidRPr="009D1BB6" w:rsidRDefault="00AE7312" w:rsidP="00BE4DF4">
                        <w:pPr>
                          <w:spacing w:line="340" w:lineRule="exact"/>
                          <w:jc w:val="center"/>
                          <w:rPr>
                            <w:rFonts w:ascii="SimHei" w:eastAsia="SimHei" w:hAnsi="SimSun"/>
                          </w:rPr>
                        </w:pPr>
                        <w:r w:rsidRPr="009D1BB6">
                          <w:rPr>
                            <w:rFonts w:ascii="SimHei" w:eastAsia="SimHei" w:hAnsi="SimSun" w:cs="MingLiU" w:hint="eastAsia"/>
                            <w:kern w:val="0"/>
                            <w:szCs w:val="21"/>
                          </w:rPr>
                          <w:t>请</w:t>
                        </w:r>
                        <w:r w:rsidRPr="009D1BB6">
                          <w:rPr>
                            <w:rFonts w:ascii="SimHei" w:eastAsia="SimHei" w:hAnsi="SimSun" w:cs="HG丸ｺﾞｼｯｸM-PRO" w:hint="eastAsia"/>
                            <w:kern w:val="0"/>
                            <w:szCs w:val="21"/>
                          </w:rPr>
                          <w:t>保持安静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BE4DF4">
      <w:pPr>
        <w:ind w:firstLineChars="100" w:firstLine="210"/>
      </w:pPr>
    </w:p>
    <w:p w:rsidR="00BE4DF4" w:rsidRDefault="00BE4DF4" w:rsidP="007E3220">
      <w:pPr>
        <w:ind w:firstLineChars="100" w:firstLine="210"/>
      </w:pPr>
    </w:p>
    <w:p w:rsidR="00BE4DF4" w:rsidRDefault="002C76F6" w:rsidP="00BE4DF4">
      <w:r w:rsidRPr="001A62B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4166016" behindDoc="0" locked="0" layoutInCell="1" allowOverlap="1" wp14:anchorId="18860504" wp14:editId="687B1682">
                <wp:simplePos x="0" y="0"/>
                <wp:positionH relativeFrom="column">
                  <wp:posOffset>2520315</wp:posOffset>
                </wp:positionH>
                <wp:positionV relativeFrom="paragraph">
                  <wp:posOffset>174625</wp:posOffset>
                </wp:positionV>
                <wp:extent cx="2660015" cy="2108200"/>
                <wp:effectExtent l="0" t="0" r="0" b="0"/>
                <wp:wrapNone/>
                <wp:docPr id="555" name="角丸四角形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2108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7E3220" w:rsidRDefault="00AE7312" w:rsidP="000E0BF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ごみはお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instrText>EQ \* jc2 \* "Font:ＭＳ Ｐゴシック" \* hps14 \o\ad(\s\up 13(</w:instrText>
                            </w:r>
                            <w:r w:rsidRPr="007E3220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instrText>も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instrText>),持)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7E322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かえ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りください</w:t>
                            </w:r>
                          </w:p>
                          <w:p w:rsidR="00AE7312" w:rsidRPr="002C76F6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2C76F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Please take your trash home</w:t>
                            </w:r>
                          </w:p>
                          <w:p w:rsidR="00AE7312" w:rsidRPr="00B12050" w:rsidRDefault="00AE7312" w:rsidP="002C76F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hAnsi="SimSun" w:cs="ＭＳ ゴシック"/>
                                <w:kern w:val="0"/>
                                <w:szCs w:val="21"/>
                                <w:lang w:eastAsia="zh-CN"/>
                              </w:rPr>
                            </w:pPr>
                            <w:r w:rsidRPr="00B12050">
                              <w:rPr>
                                <w:rFonts w:ascii="SimHei" w:eastAsia="SimHei" w:hAnsi="SimSun" w:cs="MingLiU" w:hint="eastAsia"/>
                                <w:kern w:val="0"/>
                                <w:szCs w:val="21"/>
                                <w:lang w:eastAsia="zh-CN"/>
                              </w:rPr>
                              <w:t>请</w:t>
                            </w:r>
                            <w:r w:rsidRPr="00B12050">
                              <w:rPr>
                                <w:rFonts w:ascii="SimHei" w:eastAsia="SimHei" w:hAnsi="SimSun" w:cs="ＭＳ ゴシック" w:hint="eastAsia"/>
                                <w:kern w:val="0"/>
                                <w:szCs w:val="21"/>
                                <w:lang w:eastAsia="zh-CN"/>
                              </w:rPr>
                              <w:t>将垃圾</w:t>
                            </w:r>
                            <w:r w:rsidRPr="00B12050">
                              <w:rPr>
                                <w:rFonts w:ascii="SimHei" w:eastAsia="SimHei" w:hAnsi="SimSun" w:cs="MingLiU" w:hint="eastAsia"/>
                                <w:kern w:val="0"/>
                                <w:szCs w:val="21"/>
                                <w:lang w:eastAsia="zh-CN"/>
                              </w:rPr>
                              <w:t>带</w:t>
                            </w:r>
                            <w:r w:rsidRPr="00B12050">
                              <w:rPr>
                                <w:rFonts w:ascii="SimHei" w:eastAsia="SimHei" w:hAnsi="SimSun" w:cs="ＭＳ ゴシック" w:hint="eastAsia"/>
                                <w:kern w:val="0"/>
                                <w:szCs w:val="21"/>
                                <w:lang w:eastAsia="zh-CN"/>
                              </w:rPr>
                              <w:t>回去</w:t>
                            </w:r>
                          </w:p>
                          <w:p w:rsidR="00AE7312" w:rsidRPr="00B12050" w:rsidRDefault="00AE7312" w:rsidP="006857A3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hAnsi="SimSun"/>
                                <w:szCs w:val="21"/>
                              </w:rPr>
                            </w:pPr>
                            <w:r w:rsidRPr="00B12050">
                              <w:rPr>
                                <w:rFonts w:ascii="SimHei" w:eastAsia="SimHei" w:hAnsi="SimSun" w:hint="eastAsia"/>
                                <w:szCs w:val="21"/>
                                <w:lang w:eastAsia="zh-CN"/>
                              </w:rPr>
                              <w:t>請將垃圾帶回去</w:t>
                            </w:r>
                          </w:p>
                          <w:p w:rsidR="00AE7312" w:rsidRPr="00D1172C" w:rsidRDefault="00AE7312" w:rsidP="002C76F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/>
                                <w:color w:val="000000" w:themeColor="text1"/>
                                <w:lang w:eastAsia="ko-KR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kern w:val="0"/>
                                <w:sz w:val="20"/>
                                <w:szCs w:val="15"/>
                                <w:lang w:eastAsia="ko-KR"/>
                              </w:rPr>
                              <w:t>쓰레기를</w:t>
                            </w:r>
                            <w:r w:rsidRPr="00D1172C">
                              <w:rPr>
                                <w:rFonts w:ascii="Batang" w:eastAsia="Batang" w:hAnsi="Batang" w:cs="BatangChe" w:hint="eastAsia"/>
                                <w:color w:val="000000" w:themeColor="text1"/>
                                <w:kern w:val="0"/>
                                <w:sz w:val="20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kern w:val="0"/>
                                <w:sz w:val="20"/>
                                <w:szCs w:val="15"/>
                                <w:lang w:eastAsia="ko-KR"/>
                              </w:rPr>
                              <w:t>가지고</w:t>
                            </w:r>
                            <w:r w:rsidRPr="00D1172C">
                              <w:rPr>
                                <w:rFonts w:ascii="Batang" w:eastAsia="Batang" w:hAnsi="Batang" w:cs="BatangChe" w:hint="eastAsia"/>
                                <w:color w:val="000000" w:themeColor="text1"/>
                                <w:kern w:val="0"/>
                                <w:sz w:val="20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lang w:eastAsia="ko-KR"/>
                              </w:rPr>
                              <w:t>돌아갑시다</w:t>
                            </w:r>
                          </w:p>
                          <w:p w:rsidR="00AE7312" w:rsidRPr="00725F0D" w:rsidRDefault="00AE7312" w:rsidP="002C76F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</w:rPr>
                            </w:pP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>Dalhin</w:t>
                            </w:r>
                            <w:proofErr w:type="spellEnd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>ang</w:t>
                            </w:r>
                            <w:proofErr w:type="spellEnd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>basura</w:t>
                            </w:r>
                            <w:proofErr w:type="spellEnd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>sa</w:t>
                            </w:r>
                            <w:proofErr w:type="spellEnd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>inyong</w:t>
                            </w:r>
                            <w:proofErr w:type="spellEnd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25F0D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</w:rPr>
                              <w:t>bahay</w:t>
                            </w:r>
                            <w:proofErr w:type="spellEnd"/>
                          </w:p>
                          <w:p w:rsidR="00AE7312" w:rsidRDefault="00AE7312" w:rsidP="002C76F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proofErr w:type="spellStart"/>
                            <w:r w:rsidRPr="00C70DD1">
                              <w:rPr>
                                <w:rFonts w:cs="Arial"/>
                              </w:rPr>
                              <w:t>Traga</w:t>
                            </w:r>
                            <w:proofErr w:type="spellEnd"/>
                            <w:r w:rsidRPr="00C70DD1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C70DD1">
                              <w:rPr>
                                <w:rFonts w:cs="Arial"/>
                              </w:rPr>
                              <w:t>seu</w:t>
                            </w:r>
                            <w:proofErr w:type="spellEnd"/>
                            <w:r w:rsidRPr="00C70DD1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C70DD1">
                              <w:rPr>
                                <w:rFonts w:cs="Arial"/>
                                <w:bCs/>
                              </w:rPr>
                              <w:t>lixo</w:t>
                            </w:r>
                            <w:proofErr w:type="spellEnd"/>
                            <w:r w:rsidRPr="00C70DD1">
                              <w:rPr>
                                <w:rFonts w:cs="Arial"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C70DD1">
                              <w:rPr>
                                <w:rFonts w:cs="Arial"/>
                                <w:bCs/>
                              </w:rPr>
                              <w:t>volta</w:t>
                            </w:r>
                            <w:proofErr w:type="spellEnd"/>
                          </w:p>
                          <w:p w:rsidR="00AE7312" w:rsidRDefault="00AE7312" w:rsidP="00244EE5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>ごみ</w:t>
                            </w:r>
                            <w:r w:rsidRPr="00244EE5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>は　ここ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>に</w:t>
                            </w:r>
                            <w:r w:rsidRPr="00244EE5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244EE5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>てないで　ください</w:t>
                            </w:r>
                          </w:p>
                          <w:p w:rsidR="00AE7312" w:rsidRPr="00244EE5" w:rsidRDefault="00AE7312" w:rsidP="00244EE5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sz w:val="1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 xml:space="preserve">に　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>って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instrText>EQ \* jc2 \* "Font:ＭＳ Ｐゴシック" \* hps12 \o\ad(\s\up 10(</w:instrText>
                            </w:r>
                            <w:r w:rsidRPr="00276F6E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12"/>
                              </w:rPr>
                              <w:instrText>かえ</w:instrTex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instrText>),帰)</w:instrTex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</w:rPr>
                              <w:t>って　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55" o:spid="_x0000_s1382" style="position:absolute;left:0;text-align:left;margin-left:198.45pt;margin-top:13.75pt;width:209.45pt;height:166pt;z-index:2541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" filled="f" stroked="f" strokeweight="1pt">
                <v:textbox>
                  <w:txbxContent>
                    <w:p w:rsidR="00AE7312" w:rsidRPr="007E3220" w:rsidRDefault="00AE7312" w:rsidP="000E0BF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ごみはお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7E3220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も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7E3220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かえ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りください</w:t>
                      </w:r>
                    </w:p>
                    <w:p w:rsidR="00AE7312" w:rsidRPr="002C76F6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2C76F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Please take your trash home</w:t>
                      </w:r>
                    </w:p>
                    <w:p w:rsidR="00AE7312" w:rsidRPr="00B12050" w:rsidRDefault="00AE7312" w:rsidP="002C76F6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hAnsi="SimSun" w:cs="ＭＳ ゴシック"/>
                          <w:kern w:val="0"/>
                          <w:szCs w:val="21"/>
                          <w:lang w:eastAsia="zh-CN"/>
                        </w:rPr>
                      </w:pPr>
                      <w:r w:rsidRPr="00B12050">
                        <w:rPr>
                          <w:rFonts w:ascii="SimHei" w:eastAsia="SimHei" w:hAnsi="SimSun" w:cs="MingLiU" w:hint="eastAsia"/>
                          <w:kern w:val="0"/>
                          <w:szCs w:val="21"/>
                          <w:lang w:eastAsia="zh-CN"/>
                        </w:rPr>
                        <w:t>请</w:t>
                      </w:r>
                      <w:r w:rsidRPr="00B12050">
                        <w:rPr>
                          <w:rFonts w:ascii="SimHei" w:eastAsia="SimHei" w:hAnsi="SimSun" w:cs="ＭＳ ゴシック" w:hint="eastAsia"/>
                          <w:kern w:val="0"/>
                          <w:szCs w:val="21"/>
                          <w:lang w:eastAsia="zh-CN"/>
                        </w:rPr>
                        <w:t>将垃圾</w:t>
                      </w:r>
                      <w:r w:rsidRPr="00B12050">
                        <w:rPr>
                          <w:rFonts w:ascii="SimHei" w:eastAsia="SimHei" w:hAnsi="SimSun" w:cs="MingLiU" w:hint="eastAsia"/>
                          <w:kern w:val="0"/>
                          <w:szCs w:val="21"/>
                          <w:lang w:eastAsia="zh-CN"/>
                        </w:rPr>
                        <w:t>带</w:t>
                      </w:r>
                      <w:r w:rsidRPr="00B12050">
                        <w:rPr>
                          <w:rFonts w:ascii="SimHei" w:eastAsia="SimHei" w:hAnsi="SimSun" w:cs="ＭＳ ゴシック" w:hint="eastAsia"/>
                          <w:kern w:val="0"/>
                          <w:szCs w:val="21"/>
                          <w:lang w:eastAsia="zh-CN"/>
                        </w:rPr>
                        <w:t>回去</w:t>
                      </w:r>
                    </w:p>
                    <w:p w:rsidR="00AE7312" w:rsidRPr="00B12050" w:rsidRDefault="00AE7312" w:rsidP="006857A3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hAnsi="SimSun"/>
                          <w:szCs w:val="21"/>
                        </w:rPr>
                      </w:pPr>
                      <w:r w:rsidRPr="00B12050">
                        <w:rPr>
                          <w:rFonts w:ascii="SimHei" w:eastAsia="SimHei" w:hAnsi="SimSun" w:hint="eastAsia"/>
                          <w:szCs w:val="21"/>
                          <w:lang w:eastAsia="zh-CN"/>
                        </w:rPr>
                        <w:t>請將垃圾帶回去</w:t>
                      </w:r>
                    </w:p>
                    <w:p w:rsidR="00AE7312" w:rsidRPr="00D1172C" w:rsidRDefault="00AE7312" w:rsidP="002C76F6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/>
                          <w:color w:val="000000" w:themeColor="text1"/>
                          <w:lang w:eastAsia="ko-KR"/>
                        </w:rPr>
                      </w:pPr>
                      <w:r w:rsidRPr="00D1172C">
                        <w:rPr>
                          <w:rFonts w:ascii="Batang" w:eastAsia="Batang" w:hAnsi="Batang" w:cs="Batang" w:hint="eastAsia"/>
                          <w:color w:val="000000" w:themeColor="text1"/>
                          <w:kern w:val="0"/>
                          <w:sz w:val="20"/>
                          <w:szCs w:val="15"/>
                          <w:lang w:eastAsia="ko-KR"/>
                        </w:rPr>
                        <w:t>쓰레기를</w:t>
                      </w:r>
                      <w:r w:rsidRPr="00D1172C">
                        <w:rPr>
                          <w:rFonts w:ascii="Batang" w:eastAsia="Batang" w:hAnsi="Batang" w:cs="BatangChe" w:hint="eastAsia"/>
                          <w:color w:val="000000" w:themeColor="text1"/>
                          <w:kern w:val="0"/>
                          <w:sz w:val="20"/>
                          <w:szCs w:val="15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 w:hint="eastAsia"/>
                          <w:color w:val="000000" w:themeColor="text1"/>
                          <w:kern w:val="0"/>
                          <w:sz w:val="20"/>
                          <w:szCs w:val="15"/>
                          <w:lang w:eastAsia="ko-KR"/>
                        </w:rPr>
                        <w:t>가지고</w:t>
                      </w:r>
                      <w:r w:rsidRPr="00D1172C">
                        <w:rPr>
                          <w:rFonts w:ascii="Batang" w:eastAsia="Batang" w:hAnsi="Batang" w:cs="BatangChe" w:hint="eastAsia"/>
                          <w:color w:val="000000" w:themeColor="text1"/>
                          <w:kern w:val="0"/>
                          <w:sz w:val="20"/>
                          <w:szCs w:val="15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 w:hint="eastAsia"/>
                          <w:color w:val="000000" w:themeColor="text1"/>
                          <w:lang w:eastAsia="ko-KR"/>
                        </w:rPr>
                        <w:t>돌아갑시다</w:t>
                      </w:r>
                    </w:p>
                    <w:p w:rsidR="00AE7312" w:rsidRPr="00725F0D" w:rsidRDefault="00AE7312" w:rsidP="002C76F6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eastAsia="ＭＳ Ｐゴシック" w:hAnsi="Calibri" w:cs="Calibri"/>
                          <w:color w:val="000000" w:themeColor="text1"/>
                        </w:rPr>
                      </w:pPr>
                      <w:r w:rsidRPr="00725F0D">
                        <w:rPr>
                          <w:rFonts w:ascii="Calibri" w:hAnsi="Calibri" w:cs="Calibri"/>
                          <w:color w:val="000000" w:themeColor="text1"/>
                          <w:sz w:val="24"/>
                        </w:rPr>
                        <w:t>Dalhin ang basura sa inyong bahay</w:t>
                      </w:r>
                    </w:p>
                    <w:p w:rsidR="00AE7312" w:rsidRDefault="00AE7312" w:rsidP="002C76F6">
                      <w:pPr>
                        <w:snapToGrid w:val="0"/>
                        <w:spacing w:line="280" w:lineRule="exact"/>
                        <w:jc w:val="center"/>
                        <w:rPr>
                          <w:rFonts w:cs="Arial"/>
                          <w:bCs/>
                        </w:rPr>
                      </w:pPr>
                      <w:r w:rsidRPr="00C70DD1">
                        <w:rPr>
                          <w:rFonts w:cs="Arial"/>
                        </w:rPr>
                        <w:t xml:space="preserve">Traga seu </w:t>
                      </w:r>
                      <w:r w:rsidRPr="00C70DD1">
                        <w:rPr>
                          <w:rFonts w:cs="Arial"/>
                          <w:bCs/>
                        </w:rPr>
                        <w:t>lixo de volta</w:t>
                      </w:r>
                    </w:p>
                    <w:p w:rsidR="00AE7312" w:rsidRDefault="00AE7312" w:rsidP="00244EE5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 w:cs="Arial"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>ごみ</w:t>
                      </w:r>
                      <w:r w:rsidRPr="00244EE5"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>は　ここ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>に</w:t>
                      </w:r>
                      <w:r w:rsidRPr="00244EE5"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Arial"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t>捨</w:t>
                            </w:r>
                          </w:rubyBase>
                        </w:ruby>
                      </w:r>
                      <w:r w:rsidRPr="00244EE5"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>てないで　ください</w:t>
                      </w:r>
                    </w:p>
                    <w:p w:rsidR="00AE7312" w:rsidRPr="00244EE5" w:rsidRDefault="00AE7312" w:rsidP="00244EE5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Arial"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12"/>
                              </w:rPr>
                              <w:t>いえ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 xml:space="preserve">に　</w:t>
                      </w:r>
                      <w:r>
                        <w:rPr>
                          <w:rFonts w:ascii="ＭＳ Ｐゴシック" w:eastAsia="ＭＳ Ｐゴシック" w:hAnsi="ＭＳ Ｐゴシック" w:cs="Arial"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>って</w:t>
                      </w:r>
                      <w:r>
                        <w:rPr>
                          <w:rFonts w:ascii="ＭＳ Ｐゴシック" w:eastAsia="ＭＳ Ｐゴシック" w:hAnsi="ＭＳ Ｐゴシック" w:cs="Arial"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12"/>
                              </w:rPr>
                              <w:t>かえ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 w:cs="Arial"/>
                                <w:bCs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</w:rPr>
                        <w:t>って　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4DF4" w:rsidRDefault="00886B0D" w:rsidP="00BE4DF4">
      <w:r w:rsidRPr="00CA175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553664" behindDoc="0" locked="0" layoutInCell="1" allowOverlap="1" wp14:anchorId="551B71EF" wp14:editId="18EECF91">
                <wp:simplePos x="0" y="0"/>
                <wp:positionH relativeFrom="column">
                  <wp:posOffset>47955</wp:posOffset>
                </wp:positionH>
                <wp:positionV relativeFrom="paragraph">
                  <wp:posOffset>28575</wp:posOffset>
                </wp:positionV>
                <wp:extent cx="2249805" cy="956310"/>
                <wp:effectExtent l="0" t="0" r="17145" b="15240"/>
                <wp:wrapNone/>
                <wp:docPr id="565" name="角丸四角形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95631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7E3220" w:rsidRDefault="00AE7312" w:rsidP="00BE4DF4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ごみ</w:t>
                            </w:r>
                            <w:r w:rsidRPr="007E32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はお持ち帰りください</w:t>
                            </w:r>
                          </w:p>
                          <w:p w:rsidR="00AE7312" w:rsidRPr="007E3220" w:rsidRDefault="00AE7312" w:rsidP="00BE4DF4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7E322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Please take your trash home</w:t>
                            </w:r>
                          </w:p>
                          <w:p w:rsidR="00AE7312" w:rsidRPr="007E3220" w:rsidRDefault="00AE7312" w:rsidP="00BE4DF4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SimSun"/>
                                <w:color w:val="000000" w:themeColor="text1"/>
                                <w:szCs w:val="21"/>
                              </w:rPr>
                            </w:pPr>
                            <w:r w:rsidRPr="007E3220">
                              <w:rPr>
                                <w:rFonts w:ascii="SimHei" w:eastAsia="SimHei" w:hAnsi="SimSun" w:hint="eastAsia"/>
                                <w:color w:val="000000" w:themeColor="text1"/>
                                <w:szCs w:val="21"/>
                              </w:rPr>
                              <w:t>請將垃圾帶回去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65" o:spid="_x0000_s1383" style="position:absolute;left:0;text-align:left;margin-left:3.8pt;margin-top:2.25pt;width:177.15pt;height:75.3pt;z-index:2535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" fillcolor="#eaf1dd [662]" strokecolor="#76923c [2406]" strokeweight="1.5pt">
                <v:textbox>
                  <w:txbxContent>
                    <w:p w:rsidR="00AE7312" w:rsidRPr="007E3220" w:rsidRDefault="00AE7312" w:rsidP="00BE4DF4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ごみ</w:t>
                      </w:r>
                      <w:r w:rsidRPr="007E322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はお持ち帰りください</w:t>
                      </w:r>
                    </w:p>
                    <w:p w:rsidR="00AE7312" w:rsidRPr="007E3220" w:rsidRDefault="00AE7312" w:rsidP="00BE4DF4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7E322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Please take your trash home</w:t>
                      </w:r>
                    </w:p>
                    <w:p w:rsidR="00AE7312" w:rsidRPr="007E3220" w:rsidRDefault="00AE7312" w:rsidP="00BE4DF4">
                      <w:pPr>
                        <w:spacing w:line="340" w:lineRule="exact"/>
                        <w:jc w:val="center"/>
                        <w:rPr>
                          <w:rFonts w:ascii="SimHei" w:eastAsia="SimHei" w:hAnsi="SimSun"/>
                          <w:color w:val="000000" w:themeColor="text1"/>
                          <w:szCs w:val="21"/>
                        </w:rPr>
                      </w:pPr>
                      <w:r w:rsidRPr="007E3220">
                        <w:rPr>
                          <w:rFonts w:ascii="SimHei" w:eastAsia="SimHei" w:hAnsi="SimSun" w:hint="eastAsia"/>
                          <w:color w:val="000000" w:themeColor="text1"/>
                          <w:szCs w:val="21"/>
                        </w:rPr>
                        <w:t>請將垃圾帶回去</w:t>
                      </w:r>
                    </w:p>
                  </w:txbxContent>
                </v:textbox>
              </v:roundrect>
            </w:pict>
          </mc:Fallback>
        </mc:AlternateContent>
      </w:r>
      <w:r w:rsidR="002C76F6">
        <w:rPr>
          <w:noProof/>
        </w:rPr>
        <mc:AlternateContent>
          <mc:Choice Requires="wps">
            <w:drawing>
              <wp:anchor distT="0" distB="0" distL="114300" distR="114300" simplePos="0" relativeHeight="254164992" behindDoc="0" locked="0" layoutInCell="1" allowOverlap="1" wp14:anchorId="1C9DBD2D" wp14:editId="6A6F3678">
                <wp:simplePos x="0" y="0"/>
                <wp:positionH relativeFrom="column">
                  <wp:posOffset>2488565</wp:posOffset>
                </wp:positionH>
                <wp:positionV relativeFrom="paragraph">
                  <wp:posOffset>9525</wp:posOffset>
                </wp:positionV>
                <wp:extent cx="2701290" cy="1987550"/>
                <wp:effectExtent l="0" t="0" r="22860" b="12700"/>
                <wp:wrapNone/>
                <wp:docPr id="2135" name="角丸四角形 2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290" cy="19875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35" o:spid="_x0000_s1026" style="position:absolute;left:0;text-align:left;margin-left:195.95pt;margin-top:.75pt;width:212.7pt;height:156.5pt;z-index:25416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" fillcolor="#ffc" strokecolor="#ffc305" strokeweight="1.5pt"/>
            </w:pict>
          </mc:Fallback>
        </mc:AlternateContent>
      </w:r>
    </w:p>
    <w:p w:rsidR="00BE4DF4" w:rsidRDefault="00BE4DF4" w:rsidP="00BE4DF4"/>
    <w:p w:rsidR="00BE4DF4" w:rsidRDefault="00BE4DF4" w:rsidP="00BE4DF4"/>
    <w:p w:rsidR="00BE4DF4" w:rsidRDefault="00BE4DF4" w:rsidP="00BE4DF4"/>
    <w:p w:rsidR="00BE4DF4" w:rsidRDefault="00BE4DF4" w:rsidP="00BE4DF4"/>
    <w:p w:rsidR="00BE4DF4" w:rsidRDefault="00BE4DF4" w:rsidP="00BE4DF4"/>
    <w:p w:rsidR="00BE4DF4" w:rsidRDefault="00BE4DF4" w:rsidP="00BE4DF4"/>
    <w:p w:rsidR="007E3220" w:rsidRDefault="007E3220" w:rsidP="00BE4DF4"/>
    <w:p w:rsidR="00244EE5" w:rsidRDefault="00244EE5" w:rsidP="00BE4DF4"/>
    <w:p w:rsidR="00CE04B2" w:rsidRDefault="00CE04B2" w:rsidP="00CE04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■名称・案内・誘導・位置を示すタイプ</w:t>
      </w:r>
    </w:p>
    <w:p w:rsidR="00CE04B2" w:rsidRPr="00E87901" w:rsidRDefault="000E0BF4" w:rsidP="000E0BF4">
      <w:pPr>
        <w:tabs>
          <w:tab w:val="left" w:pos="954"/>
        </w:tabs>
        <w:ind w:firstLineChars="100" w:firstLine="210"/>
      </w:pPr>
      <w:r w:rsidRPr="00715A47">
        <w:rPr>
          <w:noProof/>
        </w:rPr>
        <mc:AlternateContent>
          <mc:Choice Requires="wps">
            <w:drawing>
              <wp:anchor distT="0" distB="0" distL="114300" distR="114300" simplePos="0" relativeHeight="254049280" behindDoc="0" locked="0" layoutInCell="1" allowOverlap="1" wp14:anchorId="4789929A" wp14:editId="03CA0533">
                <wp:simplePos x="0" y="0"/>
                <wp:positionH relativeFrom="column">
                  <wp:posOffset>3955889</wp:posOffset>
                </wp:positionH>
                <wp:positionV relativeFrom="paragraph">
                  <wp:posOffset>155480</wp:posOffset>
                </wp:positionV>
                <wp:extent cx="1068705" cy="1733266"/>
                <wp:effectExtent l="0" t="0" r="0" b="635"/>
                <wp:wrapNone/>
                <wp:docPr id="566" name="テキスト ボックス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1733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0E0BF4" w:rsidRDefault="00AE7312" w:rsidP="000E0BF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0E0B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ko-KR"/>
                                </w:rubyPr>
                                <w:rt>
                                  <w:r w:rsidR="00AE7312" w:rsidRPr="000E0BF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  <w:lang w:eastAsia="ko-KR"/>
                                    </w:rPr>
                                    <w:t>てあら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  <w:lang w:eastAsia="ko-KR"/>
                                    </w:rPr>
                                    <w:t>手洗</w:t>
                                  </w:r>
                                </w:rubyBase>
                              </w:ruby>
                            </w:r>
                            <w:r w:rsidRPr="000E0B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</w:p>
                          <w:p w:rsidR="00AE7312" w:rsidRPr="000E0BF4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lang w:eastAsia="ko-KR"/>
                              </w:rPr>
                            </w:pPr>
                            <w:r w:rsidRPr="000E0BF4">
                              <w:rPr>
                                <w:rFonts w:ascii="メイリオ" w:eastAsia="メイリオ" w:hAnsi="メイリオ" w:cs="メイリオ" w:hint="eastAsia"/>
                                <w:lang w:eastAsia="ko-KR"/>
                              </w:rPr>
                              <w:t>Toilet</w:t>
                            </w:r>
                          </w:p>
                          <w:p w:rsidR="00AE7312" w:rsidRPr="000E0BF4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Microsoft YaHei" w:cs="MS-Mincho"/>
                                <w:kern w:val="0"/>
                                <w:sz w:val="22"/>
                                <w:szCs w:val="21"/>
                                <w:lang w:eastAsia="ko-KR"/>
                              </w:rPr>
                            </w:pPr>
                            <w:r w:rsidRPr="000E0BF4">
                              <w:rPr>
                                <w:rFonts w:ascii="SimHei" w:eastAsia="SimHei" w:hAnsiTheme="minorEastAsia" w:cs="Meiryo UI" w:hint="eastAsia"/>
                                <w:kern w:val="0"/>
                                <w:lang w:eastAsia="ko-KR"/>
                              </w:rPr>
                              <w:t>洗手间</w:t>
                            </w:r>
                          </w:p>
                          <w:p w:rsidR="00AE7312" w:rsidRPr="000D0945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Sun" w:eastAsia="SimSun" w:hAnsi="SimSun"/>
                                <w:sz w:val="22"/>
                                <w:lang w:eastAsia="ko-KR"/>
                              </w:rPr>
                            </w:pPr>
                            <w:r w:rsidRPr="000E0BF4">
                              <w:rPr>
                                <w:rFonts w:ascii="SimHei" w:eastAsia="SimHei" w:hAnsi="SimSun" w:cs="Meiryo UI" w:hint="eastAsia"/>
                                <w:kern w:val="0"/>
                                <w:lang w:eastAsia="ko-KR"/>
                              </w:rPr>
                              <w:t>洗手間</w:t>
                            </w:r>
                          </w:p>
                          <w:p w:rsidR="00AE7312" w:rsidRPr="00D1172C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 w:cs="Batang"/>
                                <w:kern w:val="0"/>
                                <w:lang w:eastAsia="ko-KR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 w:hint="eastAsia"/>
                                <w:kern w:val="0"/>
                                <w:lang w:eastAsia="ko-KR"/>
                              </w:rPr>
                              <w:t>화장실</w:t>
                            </w:r>
                          </w:p>
                          <w:p w:rsidR="00AE7312" w:rsidRPr="000D0945" w:rsidRDefault="00AE7312" w:rsidP="000E0BF4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icrosoft YaHei" w:eastAsia="Microsoft YaHei" w:hAnsi="Microsoft YaHei"/>
                                <w:sz w:val="22"/>
                                <w:lang w:eastAsia="ko-KR"/>
                              </w:rPr>
                            </w:pP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sz w:val="24"/>
                                <w:lang w:eastAsia="ko-KR"/>
                              </w:rPr>
                              <w:t>Palikuran</w:t>
                            </w:r>
                            <w:proofErr w:type="spellEnd"/>
                            <w:r>
                              <w:rPr>
                                <w:rFonts w:cs="Meiryo UI" w:hint="eastAsia"/>
                                <w:kern w:val="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Meiryo UI" w:hint="eastAsia"/>
                                <w:kern w:val="0"/>
                                <w:szCs w:val="18"/>
                              </w:rPr>
                              <w:t>Banheiro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6" o:spid="_x0000_s1384" type="#_x0000_t202" style="position:absolute;left:0;text-align:left;margin-left:311.5pt;margin-top:12.25pt;width:84.15pt;height:136.5pt;z-index:2540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" filled="f" stroked="f" strokeweight=".5pt">
                <v:textbox>
                  <w:txbxContent>
                    <w:p w:rsidR="00AE7312" w:rsidRPr="000E0BF4" w:rsidRDefault="00AE7312" w:rsidP="000E0BF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lang w:eastAsia="ko-KR"/>
                        </w:rPr>
                      </w:pPr>
                      <w:r w:rsidRPr="000E0BF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lang w:eastAsia="ko-KR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ko-KR"/>
                          </w:rubyPr>
                          <w:rt>
                            <w:r w:rsidR="00AE7312" w:rsidRPr="000E0BF4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  <w:lang w:eastAsia="ko-KR"/>
                              </w:rPr>
                              <w:t>てあら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手洗</w:t>
                            </w:r>
                          </w:rubyBase>
                        </w:ruby>
                      </w:r>
                      <w:r w:rsidRPr="000E0BF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い</w:t>
                      </w:r>
                    </w:p>
                    <w:p w:rsidR="00AE7312" w:rsidRPr="000E0BF4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lang w:eastAsia="ko-KR"/>
                        </w:rPr>
                      </w:pPr>
                      <w:r w:rsidRPr="000E0BF4">
                        <w:rPr>
                          <w:rFonts w:ascii="メイリオ" w:eastAsia="メイリオ" w:hAnsi="メイリオ" w:cs="メイリオ" w:hint="eastAsia"/>
                          <w:lang w:eastAsia="ko-KR"/>
                        </w:rPr>
                        <w:t>Toilet</w:t>
                      </w:r>
                    </w:p>
                    <w:p w:rsidR="00AE7312" w:rsidRPr="000E0BF4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Microsoft YaHei" w:cs="MS-Mincho"/>
                          <w:kern w:val="0"/>
                          <w:sz w:val="22"/>
                          <w:szCs w:val="21"/>
                          <w:lang w:eastAsia="ko-KR"/>
                        </w:rPr>
                      </w:pPr>
                      <w:r w:rsidRPr="000E0BF4">
                        <w:rPr>
                          <w:rFonts w:ascii="SimHei" w:eastAsia="SimHei" w:hAnsiTheme="minorEastAsia" w:cs="Meiryo UI" w:hint="eastAsia"/>
                          <w:kern w:val="0"/>
                          <w:lang w:eastAsia="ko-KR"/>
                        </w:rPr>
                        <w:t>洗手间</w:t>
                      </w:r>
                    </w:p>
                    <w:p w:rsidR="00AE7312" w:rsidRPr="000D0945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SimSun" w:eastAsia="SimSun" w:hAnsi="SimSun"/>
                          <w:sz w:val="22"/>
                          <w:lang w:eastAsia="ko-KR"/>
                        </w:rPr>
                      </w:pPr>
                      <w:r w:rsidRPr="000E0BF4">
                        <w:rPr>
                          <w:rFonts w:ascii="SimHei" w:eastAsia="SimHei" w:hAnsi="SimSun" w:cs="Meiryo UI" w:hint="eastAsia"/>
                          <w:kern w:val="0"/>
                          <w:lang w:eastAsia="ko-KR"/>
                        </w:rPr>
                        <w:t>洗手間</w:t>
                      </w:r>
                    </w:p>
                    <w:p w:rsidR="00AE7312" w:rsidRPr="00D1172C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 w:cs="Batang"/>
                          <w:kern w:val="0"/>
                          <w:lang w:eastAsia="ko-KR"/>
                        </w:rPr>
                      </w:pPr>
                      <w:r w:rsidRPr="00D1172C">
                        <w:rPr>
                          <w:rFonts w:ascii="Batang" w:eastAsia="Batang" w:hAnsi="Batang" w:cs="Batang" w:hint="eastAsia"/>
                          <w:kern w:val="0"/>
                          <w:lang w:eastAsia="ko-KR"/>
                        </w:rPr>
                        <w:t>화장실</w:t>
                      </w:r>
                    </w:p>
                    <w:p w:rsidR="00AE7312" w:rsidRPr="000D0945" w:rsidRDefault="00AE7312" w:rsidP="000E0BF4">
                      <w:pPr>
                        <w:snapToGrid w:val="0"/>
                        <w:spacing w:line="280" w:lineRule="exact"/>
                        <w:jc w:val="center"/>
                        <w:rPr>
                          <w:rFonts w:ascii="Microsoft YaHei" w:eastAsia="Microsoft YaHei" w:hAnsi="Microsoft YaHei"/>
                          <w:sz w:val="22"/>
                          <w:lang w:eastAsia="ko-KR"/>
                        </w:rPr>
                      </w:pPr>
                      <w:r w:rsidRPr="00725F0D">
                        <w:rPr>
                          <w:rFonts w:ascii="Calibri" w:eastAsia="メイリオ" w:hAnsi="Calibri" w:cs="Calibri"/>
                          <w:sz w:val="24"/>
                          <w:lang w:eastAsia="ko-KR"/>
                        </w:rPr>
                        <w:t>Palikuran</w:t>
                      </w:r>
                      <w:r>
                        <w:rPr>
                          <w:rFonts w:cs="Meiryo UI" w:hint="eastAsia"/>
                          <w:kern w:val="0"/>
                          <w:szCs w:val="18"/>
                        </w:rPr>
                        <w:t xml:space="preserve"> Banheiro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45184" behindDoc="0" locked="0" layoutInCell="1" allowOverlap="1" wp14:anchorId="7836348A" wp14:editId="528A891E">
                <wp:simplePos x="0" y="0"/>
                <wp:positionH relativeFrom="column">
                  <wp:posOffset>1321872</wp:posOffset>
                </wp:positionH>
                <wp:positionV relativeFrom="paragraph">
                  <wp:posOffset>182776</wp:posOffset>
                </wp:positionV>
                <wp:extent cx="917224" cy="786130"/>
                <wp:effectExtent l="0" t="0" r="0" b="0"/>
                <wp:wrapNone/>
                <wp:docPr id="796" name="テキスト ボックス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24" cy="786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0E0BF4" w:rsidRDefault="00AE7312" w:rsidP="000E0BF4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0E0B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お手洗い</w:t>
                            </w:r>
                          </w:p>
                          <w:p w:rsidR="00AE7312" w:rsidRPr="000E0BF4" w:rsidRDefault="00AE7312" w:rsidP="000E0BF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E0BF4">
                              <w:rPr>
                                <w:rFonts w:ascii="メイリオ" w:eastAsia="メイリオ" w:hAnsi="メイリオ" w:cs="メイリオ" w:hint="eastAsia"/>
                              </w:rPr>
                              <w:t>Toilet</w:t>
                            </w:r>
                          </w:p>
                          <w:p w:rsidR="00AE7312" w:rsidRPr="000E0BF4" w:rsidRDefault="00AE7312" w:rsidP="000E0BF4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Microsoft YaHei" w:cs="MS-Mincho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0E0BF4">
                              <w:rPr>
                                <w:rFonts w:ascii="SimHei" w:eastAsia="SimHei" w:hAnsiTheme="minorEastAsia" w:cs="Meiryo UI" w:hint="eastAsia"/>
                                <w:kern w:val="0"/>
                                <w:lang w:eastAsia="zh-CN"/>
                              </w:rPr>
                              <w:t>洗手间</w:t>
                            </w: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</w:rPr>
                            </w:pP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  <w:sz w:val="24"/>
                              </w:rPr>
                            </w:pP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6" o:spid="_x0000_s1385" type="#_x0000_t202" style="position:absolute;left:0;text-align:left;margin-left:104.1pt;margin-top:14.4pt;width:72.2pt;height:61.9pt;z-index:2540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" filled="f" stroked="f" strokeweight=".5pt">
                <v:textbox>
                  <w:txbxContent>
                    <w:p w:rsidR="00AE7312" w:rsidRPr="000E0BF4" w:rsidRDefault="00AE7312" w:rsidP="000E0BF4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0E0BF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お手洗い</w:t>
                      </w:r>
                    </w:p>
                    <w:p w:rsidR="00AE7312" w:rsidRPr="000E0BF4" w:rsidRDefault="00AE7312" w:rsidP="000E0BF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0E0BF4">
                        <w:rPr>
                          <w:rFonts w:ascii="メイリオ" w:eastAsia="メイリオ" w:hAnsi="メイリオ" w:cs="メイリオ" w:hint="eastAsia"/>
                        </w:rPr>
                        <w:t>Toilet</w:t>
                      </w:r>
                    </w:p>
                    <w:p w:rsidR="00AE7312" w:rsidRPr="000E0BF4" w:rsidRDefault="00AE7312" w:rsidP="000E0BF4">
                      <w:pPr>
                        <w:spacing w:line="340" w:lineRule="exact"/>
                        <w:jc w:val="center"/>
                        <w:rPr>
                          <w:rFonts w:ascii="SimHei" w:eastAsia="SimHei" w:hAnsi="Microsoft YaHei" w:cs="MS-Mincho"/>
                          <w:kern w:val="0"/>
                          <w:sz w:val="22"/>
                          <w:szCs w:val="21"/>
                        </w:rPr>
                      </w:pPr>
                      <w:r w:rsidRPr="000E0BF4">
                        <w:rPr>
                          <w:rFonts w:ascii="SimHei" w:eastAsia="SimHei" w:hAnsiTheme="minorEastAsia" w:cs="Meiryo UI" w:hint="eastAsia"/>
                          <w:kern w:val="0"/>
                          <w:lang w:eastAsia="zh-CN"/>
                        </w:rPr>
                        <w:t>洗手间</w:t>
                      </w: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</w:rPr>
                      </w:pP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  <w:sz w:val="24"/>
                        </w:rPr>
                      </w:pP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1B1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4" behindDoc="0" locked="0" layoutInCell="1" allowOverlap="1" wp14:anchorId="27BB2ED3" wp14:editId="53000FD8">
                <wp:simplePos x="0" y="0"/>
                <wp:positionH relativeFrom="column">
                  <wp:posOffset>45720</wp:posOffset>
                </wp:positionH>
                <wp:positionV relativeFrom="paragraph">
                  <wp:posOffset>141605</wp:posOffset>
                </wp:positionV>
                <wp:extent cx="2193290" cy="956310"/>
                <wp:effectExtent l="0" t="0" r="16510" b="15240"/>
                <wp:wrapNone/>
                <wp:docPr id="569" name="角丸四角形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95631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044F26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Sun" w:eastAsia="SimSun" w:hAnsi="SimSun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69" o:spid="_x0000_s1386" style="position:absolute;left:0;text-align:left;margin-left:3.6pt;margin-top:11.15pt;width:172.7pt;height:75.3pt;z-index:2516090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" fillcolor="#eaf1dd [662]" strokecolor="#76923c [2406]" strokeweight="1.5pt">
                <v:textbox>
                  <w:txbxContent>
                    <w:p w:rsidR="00AE7312" w:rsidRPr="00044F26" w:rsidRDefault="00AE7312" w:rsidP="00CE04B2">
                      <w:pPr>
                        <w:spacing w:line="340" w:lineRule="exact"/>
                        <w:jc w:val="center"/>
                        <w:rPr>
                          <w:rFonts w:ascii="SimSun" w:eastAsia="SimSun" w:hAnsi="SimSun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04B2" w:rsidRPr="00481B1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08" behindDoc="0" locked="0" layoutInCell="1" allowOverlap="1" wp14:anchorId="446CBE57" wp14:editId="1ACEE686">
                <wp:simplePos x="0" y="0"/>
                <wp:positionH relativeFrom="column">
                  <wp:posOffset>2662525</wp:posOffset>
                </wp:positionH>
                <wp:positionV relativeFrom="paragraph">
                  <wp:posOffset>137706</wp:posOffset>
                </wp:positionV>
                <wp:extent cx="2365878" cy="1520456"/>
                <wp:effectExtent l="0" t="0" r="15875" b="22860"/>
                <wp:wrapNone/>
                <wp:docPr id="570" name="角丸四角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878" cy="152045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044F26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Sun" w:eastAsia="SimSun" w:hAnsi="SimSun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70" o:spid="_x0000_s1387" style="position:absolute;left:0;text-align:left;margin-left:209.65pt;margin-top:10.85pt;width:186.3pt;height:119.7pt;z-index:251610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" fillcolor="#ffc" strokecolor="#ffc305" strokeweight="1.5pt">
                <v:textbox>
                  <w:txbxContent>
                    <w:p w:rsidR="00AE7312" w:rsidRPr="00044F26" w:rsidRDefault="00AE7312" w:rsidP="00CE04B2">
                      <w:pPr>
                        <w:spacing w:line="340" w:lineRule="exact"/>
                        <w:jc w:val="center"/>
                        <w:rPr>
                          <w:rFonts w:ascii="SimSun" w:eastAsia="SimSun" w:hAnsi="SimSun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04B2">
        <w:tab/>
      </w:r>
      <w:r w:rsidR="00CE04B2">
        <w:rPr>
          <w:noProof/>
        </w:rPr>
        <w:drawing>
          <wp:anchor distT="0" distB="0" distL="114300" distR="114300" simplePos="0" relativeHeight="254044160" behindDoc="0" locked="0" layoutInCell="1" allowOverlap="1" wp14:anchorId="0E6E7122" wp14:editId="3DF6DFA5">
            <wp:simplePos x="0" y="0"/>
            <wp:positionH relativeFrom="column">
              <wp:posOffset>123825</wp:posOffset>
            </wp:positionH>
            <wp:positionV relativeFrom="paragraph">
              <wp:posOffset>347345</wp:posOffset>
            </wp:positionV>
            <wp:extent cx="547370" cy="455930"/>
            <wp:effectExtent l="0" t="0" r="5080" b="1270"/>
            <wp:wrapNone/>
            <wp:docPr id="561" name="図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B2">
        <w:rPr>
          <w:noProof/>
        </w:rPr>
        <w:drawing>
          <wp:anchor distT="0" distB="0" distL="114300" distR="114300" simplePos="0" relativeHeight="254046208" behindDoc="0" locked="0" layoutInCell="1" allowOverlap="1" wp14:anchorId="42EEA2EB" wp14:editId="57ECF360">
            <wp:simplePos x="0" y="0"/>
            <wp:positionH relativeFrom="column">
              <wp:posOffset>2794635</wp:posOffset>
            </wp:positionH>
            <wp:positionV relativeFrom="paragraph">
              <wp:posOffset>347345</wp:posOffset>
            </wp:positionV>
            <wp:extent cx="547370" cy="455930"/>
            <wp:effectExtent l="0" t="0" r="5080" b="1270"/>
            <wp:wrapNone/>
            <wp:docPr id="559" name="図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B2" w:rsidRDefault="003D2925" w:rsidP="00CE04B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4205952" behindDoc="0" locked="0" layoutInCell="1" allowOverlap="1" wp14:anchorId="38419A31" wp14:editId="47C52E5B">
            <wp:simplePos x="0" y="0"/>
            <wp:positionH relativeFrom="column">
              <wp:posOffset>3387090</wp:posOffset>
            </wp:positionH>
            <wp:positionV relativeFrom="paragraph">
              <wp:posOffset>12065</wp:posOffset>
            </wp:positionV>
            <wp:extent cx="685800" cy="638175"/>
            <wp:effectExtent l="0" t="0" r="0" b="9525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4204928" behindDoc="0" locked="0" layoutInCell="1" allowOverlap="1" wp14:anchorId="729029C1" wp14:editId="1F9EC302">
            <wp:simplePos x="0" y="0"/>
            <wp:positionH relativeFrom="column">
              <wp:posOffset>691515</wp:posOffset>
            </wp:positionH>
            <wp:positionV relativeFrom="paragraph">
              <wp:posOffset>25400</wp:posOffset>
            </wp:positionV>
            <wp:extent cx="628650" cy="57150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B2" w:rsidRDefault="00CE04B2" w:rsidP="00CE04B2">
      <w:pPr>
        <w:rPr>
          <w:rFonts w:ascii="Century" w:eastAsia="ＭＳ 明朝" w:hAnsi="Century" w:cs="Times New Roman"/>
        </w:rPr>
      </w:pPr>
    </w:p>
    <w:p w:rsidR="00CE04B2" w:rsidRDefault="00CE04B2" w:rsidP="00CE04B2">
      <w:pPr>
        <w:rPr>
          <w:rFonts w:ascii="Century" w:eastAsia="ＭＳ 明朝" w:hAnsi="Century" w:cs="Times New Roman"/>
        </w:rPr>
      </w:pPr>
    </w:p>
    <w:p w:rsidR="00CE04B2" w:rsidRDefault="00CE04B2" w:rsidP="00CE04B2">
      <w:pPr>
        <w:rPr>
          <w:rFonts w:ascii="Century" w:eastAsia="ＭＳ 明朝" w:hAnsi="Century" w:cs="Times New Roman"/>
        </w:rPr>
      </w:pPr>
    </w:p>
    <w:p w:rsidR="00CE04B2" w:rsidRDefault="00CE04B2" w:rsidP="00CE04B2">
      <w:pPr>
        <w:rPr>
          <w:rFonts w:ascii="Century" w:eastAsia="ＭＳ 明朝" w:hAnsi="Century" w:cs="Times New Roman"/>
        </w:rPr>
      </w:pPr>
    </w:p>
    <w:p w:rsidR="00CE04B2" w:rsidRDefault="00CE04B2" w:rsidP="00CE04B2">
      <w:pPr>
        <w:rPr>
          <w:rFonts w:ascii="Century" w:eastAsia="ＭＳ 明朝" w:hAnsi="Century" w:cs="Times New Roman"/>
        </w:rPr>
      </w:pPr>
    </w:p>
    <w:p w:rsidR="00CE04B2" w:rsidRDefault="00CE04B2" w:rsidP="00CE04B2">
      <w:pPr>
        <w:rPr>
          <w:rFonts w:ascii="Meiryo UI" w:eastAsia="Meiryo UI" w:hAnsi="Meiryo UI" w:cs="Meiryo UI"/>
        </w:rPr>
      </w:pPr>
    </w:p>
    <w:p w:rsidR="00CE04B2" w:rsidRDefault="00B17B7F" w:rsidP="00CE04B2">
      <w:pPr>
        <w:rPr>
          <w:rFonts w:ascii="Meiryo UI" w:eastAsia="Meiryo UI" w:hAnsi="Meiryo UI" w:cs="Meiryo UI"/>
        </w:rPr>
      </w:pPr>
      <w:r w:rsidRPr="00715A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51328" behindDoc="0" locked="0" layoutInCell="1" allowOverlap="1" wp14:anchorId="28ABDACD" wp14:editId="63F5B15A">
                <wp:simplePos x="0" y="0"/>
                <wp:positionH relativeFrom="column">
                  <wp:posOffset>2638425</wp:posOffset>
                </wp:positionH>
                <wp:positionV relativeFrom="paragraph">
                  <wp:posOffset>216004</wp:posOffset>
                </wp:positionV>
                <wp:extent cx="2433320" cy="2804160"/>
                <wp:effectExtent l="0" t="0" r="0" b="0"/>
                <wp:wrapNone/>
                <wp:docPr id="568" name="テキスト ボックス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280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7E2AA2" w:rsidRDefault="00AE7312" w:rsidP="007E2AA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7E2AA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28"/>
                                    </w:rPr>
                                    <w:t>えいぎょうじかん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  <w:t>営業時間</w:t>
                                  </w:r>
                                </w:rubyBase>
                              </w:ruby>
                            </w:r>
                          </w:p>
                          <w:p w:rsidR="00AE7312" w:rsidRPr="007E2AA2" w:rsidRDefault="00AE7312" w:rsidP="007E2AA2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メイリオ" w:eastAsia="メイリオ" w:hAnsi="メイリオ" w:cs="メイリオ"/>
                                <w:szCs w:val="21"/>
                                <w:lang w:eastAsia="zh-CN"/>
                              </w:rPr>
                              <w:t>Open</w:t>
                            </w:r>
                            <w:r w:rsidRPr="007E2A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  <w:r w:rsidRPr="007E2AA2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Hours</w:t>
                            </w:r>
                          </w:p>
                          <w:p w:rsidR="00AE7312" w:rsidRPr="007E2AA2" w:rsidRDefault="00AE7312" w:rsidP="007E2AA2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SimHei" w:eastAsia="SimHei" w:hAnsi="SimSun" w:hint="eastAsia"/>
                                <w:lang w:eastAsia="zh-CN"/>
                              </w:rPr>
                              <w:t>营业时间</w:t>
                            </w:r>
                          </w:p>
                          <w:p w:rsidR="00AE7312" w:rsidRDefault="00AE7312" w:rsidP="007E2AA2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 w:cs="MS-Mincho"/>
                                <w:kern w:val="0"/>
                              </w:rPr>
                            </w:pPr>
                            <w:r w:rsidRPr="007E2AA2">
                              <w:rPr>
                                <w:rFonts w:ascii="SimHei" w:eastAsia="SimHei" w:hAnsi="SimSun" w:cs="MS-Mincho" w:hint="eastAsia"/>
                                <w:kern w:val="0"/>
                                <w:lang w:eastAsia="zh-CN"/>
                              </w:rPr>
                              <w:t>營業時間</w:t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kern w:val="0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AE7312" w:rsidRPr="00D1172C" w:rsidRDefault="00AE7312" w:rsidP="003D6851">
                            <w:pPr>
                              <w:snapToGrid w:val="0"/>
                              <w:spacing w:line="280" w:lineRule="exact"/>
                              <w:ind w:firstLineChars="650" w:firstLine="1365"/>
                              <w:rPr>
                                <w:rFonts w:ascii="Batang" w:eastAsia="Batang" w:hAnsi="Batang" w:cs="Batang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영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  <w:t>업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시간</w:t>
                            </w:r>
                          </w:p>
                          <w:p w:rsidR="00AE7312" w:rsidRPr="007E2AA2" w:rsidRDefault="00AE7312" w:rsidP="007E2AA2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eastAsia="メイリオ" w:hAnsi="Calibri" w:cs="Calibri"/>
                                <w:szCs w:val="21"/>
                              </w:rPr>
                            </w:pP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sz w:val="24"/>
                                <w:szCs w:val="21"/>
                                <w:lang w:eastAsia="zh-CN"/>
                              </w:rPr>
                              <w:t>Oras</w:t>
                            </w:r>
                            <w:proofErr w:type="spellEnd"/>
                            <w:r w:rsidRPr="00725F0D">
                              <w:rPr>
                                <w:rFonts w:ascii="Calibri" w:eastAsia="メイリオ" w:hAnsi="Calibri" w:cs="Calibri"/>
                                <w:sz w:val="24"/>
                                <w:szCs w:val="21"/>
                                <w:lang w:eastAsia="zh-CN"/>
                              </w:rPr>
                              <w:t xml:space="preserve"> ng </w:t>
                            </w:r>
                            <w:proofErr w:type="spellStart"/>
                            <w:r w:rsidRPr="00725F0D">
                              <w:rPr>
                                <w:rFonts w:ascii="Calibri" w:eastAsia="メイリオ" w:hAnsi="Calibri" w:cs="Calibri"/>
                                <w:sz w:val="24"/>
                                <w:szCs w:val="21"/>
                                <w:lang w:eastAsia="zh-CN"/>
                              </w:rPr>
                              <w:t>Pagbubukas</w:t>
                            </w:r>
                            <w:proofErr w:type="spellEnd"/>
                          </w:p>
                          <w:p w:rsidR="00AE7312" w:rsidRPr="007E2AA2" w:rsidRDefault="00AE7312" w:rsidP="007E2AA2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Arial Unicode MS" w:cs="Arial Unicode MS"/>
                                <w:b/>
                              </w:rPr>
                            </w:pPr>
                            <w:proofErr w:type="spellStart"/>
                            <w:r w:rsidRPr="007E2AA2">
                              <w:rPr>
                                <w:rFonts w:eastAsia="Arial Unicode MS" w:cs="Arial Unicode MS"/>
                                <w:kern w:val="0"/>
                                <w:lang w:eastAsia="zh-CN"/>
                              </w:rPr>
                              <w:t>Horário</w:t>
                            </w:r>
                            <w:proofErr w:type="spellEnd"/>
                            <w:r w:rsidRPr="007E2AA2">
                              <w:rPr>
                                <w:rFonts w:eastAsia="Arial Unicode MS" w:cs="Arial Unicode MS"/>
                                <w:kern w:val="0"/>
                                <w:lang w:eastAsia="zh-CN"/>
                              </w:rPr>
                              <w:t xml:space="preserve"> de </w:t>
                            </w:r>
                            <w:proofErr w:type="spellStart"/>
                            <w:r w:rsidRPr="007E2AA2">
                              <w:rPr>
                                <w:rFonts w:eastAsia="Arial Unicode MS" w:cs="Arial Unicode MS"/>
                                <w:kern w:val="0"/>
                              </w:rPr>
                              <w:t>funcionamento</w:t>
                            </w:r>
                            <w:proofErr w:type="spellEnd"/>
                          </w:p>
                          <w:p w:rsidR="00AE7312" w:rsidRDefault="00AE7312" w:rsidP="00CE04B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Microsoft YaHei" w:eastAsia="Microsoft YaHei" w:hAnsi="Microsoft YaHei"/>
                                      <w:b/>
                                      <w:sz w:val="12"/>
                                      <w:szCs w:val="24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B17B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10：00 ～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Microsoft YaHei" w:eastAsia="Microsoft YaHei" w:hAnsi="Microsoft YaHei"/>
                                      <w:b/>
                                      <w:sz w:val="12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B17B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7：30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B17B7F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10：00 am to 7：30 pm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/>
                                <w:sz w:val="18"/>
                                <w:lang w:eastAsia="zh-CN"/>
                              </w:rPr>
                            </w:pPr>
                            <w:r w:rsidRPr="00B17B7F">
                              <w:rPr>
                                <w:rFonts w:ascii="SimHei" w:eastAsia="SimHei" w:hAnsi="SimSun" w:hint="eastAsia"/>
                                <w:sz w:val="18"/>
                                <w:lang w:eastAsia="zh-CN"/>
                              </w:rPr>
                              <w:t>上午10点-下午7点30分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 w:cs="MS-Mincho"/>
                                <w:kern w:val="0"/>
                                <w:sz w:val="18"/>
                                <w:szCs w:val="21"/>
                                <w:lang w:eastAsia="ko-KR"/>
                              </w:rPr>
                            </w:pPr>
                            <w:r w:rsidRPr="00B17B7F">
                              <w:rPr>
                                <w:rFonts w:ascii="SimHei" w:eastAsia="SimHei" w:hAnsi="SimSun" w:cs="MS-Mincho" w:hint="eastAsia"/>
                                <w:kern w:val="0"/>
                                <w:sz w:val="18"/>
                                <w:szCs w:val="21"/>
                                <w:lang w:eastAsia="ko-KR"/>
                              </w:rPr>
                              <w:t>上午10點-下午7點30分</w:t>
                            </w:r>
                          </w:p>
                          <w:p w:rsidR="00AE7312" w:rsidRPr="00E3012D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 w:cs="Batang"/>
                                <w:kern w:val="0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Batang" w:hAnsi="Batang" w:cs="Batang" w:hint="eastAsia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E3012D">
                              <w:rPr>
                                <w:rFonts w:ascii="Batang" w:eastAsia="Batang" w:hAnsi="Batang" w:cs="Batang"/>
                                <w:kern w:val="0"/>
                                <w:sz w:val="18"/>
                                <w:lang w:eastAsia="ko-KR"/>
                              </w:rPr>
                              <w:t>오전</w:t>
                            </w:r>
                            <w:r w:rsidRPr="00E3012D">
                              <w:rPr>
                                <w:rFonts w:ascii="Batang" w:eastAsia="Batang" w:hAnsi="Batang" w:cs="Arial"/>
                                <w:kern w:val="0"/>
                                <w:sz w:val="18"/>
                                <w:lang w:eastAsia="ko-KR"/>
                              </w:rPr>
                              <w:t xml:space="preserve"> 10</w:t>
                            </w:r>
                            <w:r w:rsidRPr="00E3012D">
                              <w:rPr>
                                <w:rFonts w:ascii="Batang" w:eastAsia="Batang" w:hAnsi="Batang" w:cs="Batang"/>
                                <w:kern w:val="0"/>
                                <w:sz w:val="18"/>
                                <w:lang w:eastAsia="ko-KR"/>
                              </w:rPr>
                              <w:t>시</w:t>
                            </w:r>
                            <w:r w:rsidRPr="00E3012D">
                              <w:rPr>
                                <w:rFonts w:ascii="Batang" w:hAnsi="Batang" w:cs="Batang" w:hint="eastAsia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E3012D">
                              <w:rPr>
                                <w:rFonts w:ascii="Batang" w:hAnsi="Batang" w:cs="Batang" w:hint="eastAsia"/>
                                <w:kern w:val="0"/>
                                <w:sz w:val="18"/>
                                <w:lang w:eastAsia="ko-KR"/>
                              </w:rPr>
                              <w:t>～</w:t>
                            </w:r>
                            <w:r w:rsidRPr="00E3012D">
                              <w:rPr>
                                <w:rFonts w:ascii="Batang" w:hAnsi="Batang" w:cs="Batang" w:hint="eastAsia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E3012D">
                              <w:rPr>
                                <w:rFonts w:ascii="Batang" w:eastAsia="Batang" w:hAnsi="Batang" w:cs="Batang"/>
                                <w:kern w:val="0"/>
                                <w:sz w:val="18"/>
                                <w:lang w:eastAsia="ko-KR"/>
                              </w:rPr>
                              <w:t>오후</w:t>
                            </w:r>
                            <w:r w:rsidRPr="00E3012D">
                              <w:rPr>
                                <w:rFonts w:ascii="Batang" w:eastAsia="Batang" w:hAnsi="Batang" w:cs="Arial"/>
                                <w:kern w:val="0"/>
                                <w:sz w:val="18"/>
                                <w:lang w:eastAsia="ko-KR"/>
                              </w:rPr>
                              <w:t xml:space="preserve"> 7</w:t>
                            </w:r>
                            <w:r w:rsidRPr="00E3012D">
                              <w:rPr>
                                <w:rFonts w:ascii="Batang" w:eastAsia="Batang" w:hAnsi="Batang" w:cs="Batang"/>
                                <w:kern w:val="0"/>
                                <w:sz w:val="18"/>
                                <w:lang w:eastAsia="ko-KR"/>
                              </w:rPr>
                              <w:t>시</w:t>
                            </w:r>
                            <w:r w:rsidRPr="00E3012D">
                              <w:rPr>
                                <w:rFonts w:ascii="Batang" w:hAnsi="Batang" w:cs="Batang" w:hint="eastAsia"/>
                                <w:kern w:val="0"/>
                                <w:sz w:val="18"/>
                                <w:lang w:eastAsia="ko-KR"/>
                              </w:rPr>
                              <w:t>30</w:t>
                            </w:r>
                            <w:r w:rsidRPr="00E3012D">
                              <w:rPr>
                                <w:rFonts w:ascii="Batang" w:eastAsia="Batang" w:hAnsi="Batang" w:cs="Batang" w:hint="eastAsia"/>
                                <w:sz w:val="18"/>
                                <w:lang w:eastAsia="ko-KR"/>
                              </w:rPr>
                              <w:t>분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eastAsia="メイリオ" w:hAnsi="Calibri" w:cs="Calibri"/>
                                <w:sz w:val="18"/>
                                <w:lang w:eastAsia="ko-KR"/>
                              </w:rPr>
                            </w:pPr>
                            <w:r w:rsidRPr="00725F0D">
                              <w:rPr>
                                <w:rFonts w:ascii="Calibri" w:eastAsia="メイリオ" w:hAnsi="Calibri" w:cs="Calibri"/>
                                <w:sz w:val="20"/>
                                <w:lang w:eastAsia="ko-KR"/>
                              </w:rPr>
                              <w:t>10</w:t>
                            </w:r>
                            <w:r w:rsidRPr="00E3012D">
                              <w:rPr>
                                <w:rFonts w:ascii="Calibri" w:eastAsia="メイリオ" w:hAnsi="Calibri" w:cs="Calibri"/>
                                <w:sz w:val="18"/>
                                <w:lang w:eastAsia="ko-KR"/>
                              </w:rPr>
                              <w:t>：</w:t>
                            </w:r>
                            <w:r>
                              <w:rPr>
                                <w:rFonts w:ascii="Calibri" w:eastAsia="メイリオ" w:hAnsi="Calibri" w:cs="Calibri"/>
                                <w:sz w:val="20"/>
                                <w:lang w:eastAsia="ko-KR"/>
                              </w:rPr>
                              <w:t>00 am</w:t>
                            </w:r>
                            <w:r>
                              <w:rPr>
                                <w:rFonts w:ascii="Calibri" w:eastAsia="メイリオ" w:hAnsi="Calibri" w:cs="Calibri" w:hint="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メイリオ" w:hAnsi="Calibri" w:cs="Calibri" w:hint="eastAsia"/>
                                <w:sz w:val="20"/>
                                <w:lang w:eastAsia="ko-KR"/>
                              </w:rPr>
                              <w:t>～</w:t>
                            </w:r>
                            <w:r>
                              <w:rPr>
                                <w:rFonts w:ascii="Calibri" w:eastAsia="メイリオ" w:hAnsi="Calibri" w:cs="Calibri" w:hint="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725F0D">
                              <w:rPr>
                                <w:rFonts w:ascii="Calibri" w:eastAsia="メイリオ" w:hAnsi="Calibri" w:cs="Calibri"/>
                                <w:sz w:val="20"/>
                                <w:lang w:eastAsia="ko-KR"/>
                              </w:rPr>
                              <w:t>7</w:t>
                            </w:r>
                            <w:r w:rsidRPr="00E3012D">
                              <w:rPr>
                                <w:rFonts w:ascii="Calibri" w:eastAsia="メイリオ" w:hAnsi="Calibri" w:cs="Calibri"/>
                                <w:sz w:val="18"/>
                                <w:lang w:eastAsia="ko-KR"/>
                              </w:rPr>
                              <w:t>：</w:t>
                            </w:r>
                            <w:r w:rsidRPr="00725F0D">
                              <w:rPr>
                                <w:rFonts w:ascii="Calibri" w:eastAsia="メイリオ" w:hAnsi="Calibri" w:cs="Calibri"/>
                                <w:sz w:val="20"/>
                                <w:lang w:eastAsia="ko-KR"/>
                              </w:rPr>
                              <w:t>30 pm</w:t>
                            </w:r>
                          </w:p>
                          <w:p w:rsidR="00AE7312" w:rsidRPr="00B17B7F" w:rsidRDefault="00AE7312" w:rsidP="000D0C1C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cs="MS-Mincho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B17B7F">
                              <w:rPr>
                                <w:rFonts w:cs="MS-Mincho"/>
                                <w:kern w:val="0"/>
                                <w:sz w:val="18"/>
                                <w:szCs w:val="21"/>
                              </w:rPr>
                              <w:t>10:00</w:t>
                            </w:r>
                            <w:r>
                              <w:rPr>
                                <w:rFonts w:cs="MS-Mincho" w:hint="eastAsia"/>
                                <w:kern w:val="0"/>
                                <w:sz w:val="18"/>
                                <w:szCs w:val="21"/>
                              </w:rPr>
                              <w:t xml:space="preserve"> a.m.</w:t>
                            </w:r>
                            <w:r w:rsidRPr="00B17B7F">
                              <w:rPr>
                                <w:rFonts w:cs="MS-Mincho"/>
                                <w:kern w:val="0"/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17B7F">
                              <w:rPr>
                                <w:rFonts w:eastAsia="Microsoft YaHei" w:cs="MS-Mincho"/>
                                <w:kern w:val="0"/>
                                <w:sz w:val="18"/>
                                <w:szCs w:val="21"/>
                              </w:rPr>
                              <w:t>à</w:t>
                            </w:r>
                            <w:r>
                              <w:rPr>
                                <w:rFonts w:cs="MS-Mincho"/>
                                <w:kern w:val="0"/>
                                <w:sz w:val="18"/>
                                <w:szCs w:val="21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cs="MS-Mincho" w:hint="eastAsia"/>
                                <w:kern w:val="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B17B7F">
                              <w:rPr>
                                <w:rFonts w:cs="MS-Mincho"/>
                                <w:kern w:val="0"/>
                                <w:sz w:val="18"/>
                                <w:szCs w:val="21"/>
                              </w:rPr>
                              <w:t>7:30</w:t>
                            </w:r>
                            <w:r>
                              <w:rPr>
                                <w:rFonts w:cs="MS-Mincho" w:hint="eastAsia"/>
                                <w:kern w:val="0"/>
                                <w:sz w:val="18"/>
                                <w:szCs w:val="21"/>
                              </w:rPr>
                              <w:t xml:space="preserve"> p.m.</w:t>
                            </w:r>
                          </w:p>
                          <w:p w:rsidR="00AE7312" w:rsidRPr="00B17B7F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  <w:sz w:val="24"/>
                              </w:rPr>
                            </w:pP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8" o:spid="_x0000_s1388" type="#_x0000_t202" style="position:absolute;left:0;text-align:left;margin-left:207.75pt;margin-top:17pt;width:191.6pt;height:220.8pt;z-index:2540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" filled="f" stroked="f" strokeweight=".5pt">
                <v:textbox>
                  <w:txbxContent>
                    <w:p w:rsidR="00AE7312" w:rsidRPr="007E2AA2" w:rsidRDefault="00AE7312" w:rsidP="007E2AA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7E2AA2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28"/>
                              </w:rPr>
                              <w:t>えいぎょうじかん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営業時間</w:t>
                            </w:r>
                          </w:rubyBase>
                        </w:ruby>
                      </w:r>
                    </w:p>
                    <w:p w:rsidR="00AE7312" w:rsidRPr="007E2AA2" w:rsidRDefault="00AE7312" w:rsidP="007E2AA2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  <w:lang w:eastAsia="zh-CN"/>
                        </w:rPr>
                      </w:pPr>
                      <w:r w:rsidRPr="007E2AA2">
                        <w:rPr>
                          <w:rFonts w:ascii="メイリオ" w:eastAsia="メイリオ" w:hAnsi="メイリオ" w:cs="メイリオ"/>
                          <w:szCs w:val="21"/>
                          <w:lang w:eastAsia="zh-CN"/>
                        </w:rPr>
                        <w:t>Open</w:t>
                      </w:r>
                      <w:r w:rsidRPr="007E2AA2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  <w:r w:rsidRPr="007E2AA2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Hours</w:t>
                      </w:r>
                    </w:p>
                    <w:p w:rsidR="00AE7312" w:rsidRPr="007E2AA2" w:rsidRDefault="00AE7312" w:rsidP="007E2AA2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/>
                          <w:lang w:eastAsia="zh-CN"/>
                        </w:rPr>
                      </w:pPr>
                      <w:r w:rsidRPr="007E2AA2">
                        <w:rPr>
                          <w:rFonts w:ascii="SimHei" w:eastAsia="SimHei" w:hAnsi="SimSun" w:hint="eastAsia"/>
                          <w:lang w:eastAsia="zh-CN"/>
                        </w:rPr>
                        <w:t>营业时间</w:t>
                      </w:r>
                    </w:p>
                    <w:p w:rsidR="00AE7312" w:rsidRDefault="00AE7312" w:rsidP="007E2AA2">
                      <w:pPr>
                        <w:snapToGrid w:val="0"/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 w:cs="MS-Mincho"/>
                          <w:kern w:val="0"/>
                        </w:rPr>
                      </w:pPr>
                      <w:r w:rsidRPr="007E2AA2">
                        <w:rPr>
                          <w:rFonts w:ascii="SimHei" w:eastAsia="SimHei" w:hAnsi="SimSun" w:cs="MS-Mincho" w:hint="eastAsia"/>
                          <w:kern w:val="0"/>
                          <w:lang w:eastAsia="zh-CN"/>
                        </w:rPr>
                        <w:t>營業時間</w:t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kern w:val="0"/>
                          <w:lang w:eastAsia="zh-CN"/>
                        </w:rPr>
                        <w:t xml:space="preserve">　</w:t>
                      </w:r>
                    </w:p>
                    <w:p w:rsidR="00AE7312" w:rsidRPr="00D1172C" w:rsidRDefault="00AE7312" w:rsidP="003D6851">
                      <w:pPr>
                        <w:snapToGrid w:val="0"/>
                        <w:spacing w:line="280" w:lineRule="exact"/>
                        <w:ind w:firstLineChars="650" w:firstLine="1365"/>
                        <w:rPr>
                          <w:rFonts w:ascii="Batang" w:eastAsia="Batang" w:hAnsi="Batang" w:cs="Batang"/>
                        </w:rPr>
                      </w:pPr>
                      <w:r w:rsidRPr="00D1172C">
                        <w:rPr>
                          <w:rFonts w:ascii="Batang" w:eastAsia="Batang" w:hAnsi="Batang" w:cs="Batang" w:hint="eastAsia"/>
                          <w:lang w:eastAsia="ko-KR"/>
                        </w:rPr>
                        <w:t>영</w:t>
                      </w:r>
                      <w:r w:rsidRPr="00D1172C">
                        <w:rPr>
                          <w:rFonts w:ascii="Batang" w:eastAsia="Batang" w:hAnsi="Batang" w:cs="Batang"/>
                          <w:lang w:eastAsia="ko-KR"/>
                        </w:rPr>
                        <w:t>업</w:t>
                      </w:r>
                      <w:r w:rsidRPr="00D1172C">
                        <w:rPr>
                          <w:rFonts w:ascii="Batang" w:eastAsia="Batang" w:hAnsi="Batang" w:cs="Batang" w:hint="eastAsia"/>
                          <w:lang w:eastAsia="ko-KR"/>
                        </w:rPr>
                        <w:t>시간</w:t>
                      </w:r>
                    </w:p>
                    <w:p w:rsidR="00AE7312" w:rsidRPr="007E2AA2" w:rsidRDefault="00AE7312" w:rsidP="007E2AA2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eastAsia="メイリオ" w:hAnsi="Calibri" w:cs="Calibri"/>
                          <w:szCs w:val="21"/>
                        </w:rPr>
                      </w:pPr>
                      <w:r w:rsidRPr="00725F0D">
                        <w:rPr>
                          <w:rFonts w:ascii="Calibri" w:eastAsia="メイリオ" w:hAnsi="Calibri" w:cs="Calibri"/>
                          <w:sz w:val="24"/>
                          <w:szCs w:val="21"/>
                          <w:lang w:eastAsia="zh-CN"/>
                        </w:rPr>
                        <w:t>Oras ng Pagbubukas</w:t>
                      </w:r>
                    </w:p>
                    <w:p w:rsidR="00AE7312" w:rsidRPr="007E2AA2" w:rsidRDefault="00AE7312" w:rsidP="007E2AA2">
                      <w:pPr>
                        <w:snapToGrid w:val="0"/>
                        <w:spacing w:line="280" w:lineRule="exact"/>
                        <w:jc w:val="center"/>
                        <w:rPr>
                          <w:rFonts w:eastAsia="Arial Unicode MS" w:cs="Arial Unicode MS"/>
                          <w:b/>
                        </w:rPr>
                      </w:pPr>
                      <w:r w:rsidRPr="007E2AA2">
                        <w:rPr>
                          <w:rFonts w:eastAsia="Arial Unicode MS" w:cs="Arial Unicode MS"/>
                          <w:kern w:val="0"/>
                          <w:lang w:eastAsia="zh-CN"/>
                        </w:rPr>
                        <w:t xml:space="preserve">Horário de </w:t>
                      </w:r>
                      <w:r w:rsidRPr="007E2AA2">
                        <w:rPr>
                          <w:rFonts w:eastAsia="Arial Unicode MS" w:cs="Arial Unicode MS"/>
                          <w:kern w:val="0"/>
                        </w:rPr>
                        <w:t>funcionamento</w:t>
                      </w:r>
                    </w:p>
                    <w:p w:rsidR="00AE7312" w:rsidRDefault="00AE7312" w:rsidP="00CE04B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Microsoft YaHei" w:eastAsia="Microsoft YaHei" w:hAnsi="Microsoft YaHei"/>
                                <w:b/>
                                <w:sz w:val="12"/>
                                <w:szCs w:val="24"/>
                              </w:rPr>
                              <w:t>ごぜん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午前</w:t>
                            </w:r>
                          </w:rubyBase>
                        </w:ruby>
                      </w:r>
                      <w:r w:rsidRPr="00B17B7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10：00 ～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Microsoft YaHei" w:eastAsia="Microsoft YaHei" w:hAnsi="Microsoft YaHei"/>
                                <w:b/>
                                <w:sz w:val="12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Pr="00B17B7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7：30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B17B7F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10：00 am to 7：30 pm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/>
                          <w:sz w:val="18"/>
                          <w:lang w:eastAsia="zh-CN"/>
                        </w:rPr>
                      </w:pPr>
                      <w:r w:rsidRPr="00B17B7F">
                        <w:rPr>
                          <w:rFonts w:ascii="SimHei" w:eastAsia="SimHei" w:hAnsi="SimSun" w:hint="eastAsia"/>
                          <w:sz w:val="18"/>
                          <w:lang w:eastAsia="zh-CN"/>
                        </w:rPr>
                        <w:t>上午10点-下午7点30分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 w:cs="MS-Mincho"/>
                          <w:kern w:val="0"/>
                          <w:sz w:val="18"/>
                          <w:szCs w:val="21"/>
                          <w:lang w:eastAsia="ko-KR"/>
                        </w:rPr>
                      </w:pPr>
                      <w:r w:rsidRPr="00B17B7F">
                        <w:rPr>
                          <w:rFonts w:ascii="SimHei" w:eastAsia="SimHei" w:hAnsi="SimSun" w:cs="MS-Mincho" w:hint="eastAsia"/>
                          <w:kern w:val="0"/>
                          <w:sz w:val="18"/>
                          <w:szCs w:val="21"/>
                          <w:lang w:eastAsia="ko-KR"/>
                        </w:rPr>
                        <w:t>上午10點-下午7點30分</w:t>
                      </w:r>
                    </w:p>
                    <w:p w:rsidR="00AE7312" w:rsidRPr="00E3012D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 w:cs="Batang"/>
                          <w:kern w:val="0"/>
                          <w:sz w:val="18"/>
                          <w:lang w:eastAsia="ko-KR"/>
                        </w:rPr>
                      </w:pPr>
                      <w:r>
                        <w:rPr>
                          <w:rFonts w:ascii="Batang" w:hAnsi="Batang" w:cs="Batang" w:hint="eastAsia"/>
                          <w:color w:val="222222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E3012D">
                        <w:rPr>
                          <w:rFonts w:ascii="Batang" w:eastAsia="Batang" w:hAnsi="Batang" w:cs="Batang"/>
                          <w:kern w:val="0"/>
                          <w:sz w:val="18"/>
                          <w:lang w:eastAsia="ko-KR"/>
                        </w:rPr>
                        <w:t>오전</w:t>
                      </w:r>
                      <w:r w:rsidRPr="00E3012D">
                        <w:rPr>
                          <w:rFonts w:ascii="Batang" w:eastAsia="Batang" w:hAnsi="Batang" w:cs="Arial"/>
                          <w:kern w:val="0"/>
                          <w:sz w:val="18"/>
                          <w:lang w:eastAsia="ko-KR"/>
                        </w:rPr>
                        <w:t xml:space="preserve"> 10</w:t>
                      </w:r>
                      <w:r w:rsidRPr="00E3012D">
                        <w:rPr>
                          <w:rFonts w:ascii="Batang" w:eastAsia="Batang" w:hAnsi="Batang" w:cs="Batang"/>
                          <w:kern w:val="0"/>
                          <w:sz w:val="18"/>
                          <w:lang w:eastAsia="ko-KR"/>
                        </w:rPr>
                        <w:t>시</w:t>
                      </w:r>
                      <w:r w:rsidRPr="00E3012D">
                        <w:rPr>
                          <w:rFonts w:ascii="Batang" w:hAnsi="Batang" w:cs="Batang" w:hint="eastAsia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E3012D">
                        <w:rPr>
                          <w:rFonts w:ascii="Batang" w:hAnsi="Batang" w:cs="Batang" w:hint="eastAsia"/>
                          <w:kern w:val="0"/>
                          <w:sz w:val="18"/>
                          <w:lang w:eastAsia="ko-KR"/>
                        </w:rPr>
                        <w:t>～</w:t>
                      </w:r>
                      <w:r w:rsidRPr="00E3012D">
                        <w:rPr>
                          <w:rFonts w:ascii="Batang" w:hAnsi="Batang" w:cs="Batang" w:hint="eastAsia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E3012D">
                        <w:rPr>
                          <w:rFonts w:ascii="Batang" w:eastAsia="Batang" w:hAnsi="Batang" w:cs="Batang"/>
                          <w:kern w:val="0"/>
                          <w:sz w:val="18"/>
                          <w:lang w:eastAsia="ko-KR"/>
                        </w:rPr>
                        <w:t>오후</w:t>
                      </w:r>
                      <w:r w:rsidRPr="00E3012D">
                        <w:rPr>
                          <w:rFonts w:ascii="Batang" w:eastAsia="Batang" w:hAnsi="Batang" w:cs="Arial"/>
                          <w:kern w:val="0"/>
                          <w:sz w:val="18"/>
                          <w:lang w:eastAsia="ko-KR"/>
                        </w:rPr>
                        <w:t xml:space="preserve"> 7</w:t>
                      </w:r>
                      <w:r w:rsidRPr="00E3012D">
                        <w:rPr>
                          <w:rFonts w:ascii="Batang" w:eastAsia="Batang" w:hAnsi="Batang" w:cs="Batang"/>
                          <w:kern w:val="0"/>
                          <w:sz w:val="18"/>
                          <w:lang w:eastAsia="ko-KR"/>
                        </w:rPr>
                        <w:t>시</w:t>
                      </w:r>
                      <w:r w:rsidRPr="00E3012D">
                        <w:rPr>
                          <w:rFonts w:ascii="Batang" w:hAnsi="Batang" w:cs="Batang" w:hint="eastAsia"/>
                          <w:kern w:val="0"/>
                          <w:sz w:val="18"/>
                          <w:lang w:eastAsia="ko-KR"/>
                        </w:rPr>
                        <w:t>30</w:t>
                      </w:r>
                      <w:r w:rsidRPr="00E3012D">
                        <w:rPr>
                          <w:rFonts w:ascii="Batang" w:eastAsia="Batang" w:hAnsi="Batang" w:cs="Batang" w:hint="eastAsia"/>
                          <w:sz w:val="18"/>
                          <w:lang w:eastAsia="ko-KR"/>
                        </w:rPr>
                        <w:t>분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eastAsia="メイリオ" w:hAnsi="Calibri" w:cs="Calibri"/>
                          <w:sz w:val="18"/>
                          <w:lang w:eastAsia="ko-KR"/>
                        </w:rPr>
                      </w:pPr>
                      <w:r w:rsidRPr="00725F0D">
                        <w:rPr>
                          <w:rFonts w:ascii="Calibri" w:eastAsia="メイリオ" w:hAnsi="Calibri" w:cs="Calibri"/>
                          <w:sz w:val="20"/>
                          <w:lang w:eastAsia="ko-KR"/>
                        </w:rPr>
                        <w:t>10</w:t>
                      </w:r>
                      <w:r w:rsidRPr="00E3012D">
                        <w:rPr>
                          <w:rFonts w:ascii="Calibri" w:eastAsia="メイリオ" w:hAnsi="Calibri" w:cs="Calibri"/>
                          <w:sz w:val="18"/>
                          <w:lang w:eastAsia="ko-KR"/>
                        </w:rPr>
                        <w:t>：</w:t>
                      </w:r>
                      <w:r>
                        <w:rPr>
                          <w:rFonts w:ascii="Calibri" w:eastAsia="メイリオ" w:hAnsi="Calibri" w:cs="Calibri"/>
                          <w:sz w:val="20"/>
                          <w:lang w:eastAsia="ko-KR"/>
                        </w:rPr>
                        <w:t>00 am</w:t>
                      </w:r>
                      <w:r>
                        <w:rPr>
                          <w:rFonts w:ascii="Calibri" w:eastAsia="メイリオ" w:hAnsi="Calibri" w:cs="Calibri" w:hint="eastAsia"/>
                          <w:sz w:val="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alibri" w:eastAsia="メイリオ" w:hAnsi="Calibri" w:cs="Calibri" w:hint="eastAsia"/>
                          <w:sz w:val="20"/>
                          <w:lang w:eastAsia="ko-KR"/>
                        </w:rPr>
                        <w:t>～</w:t>
                      </w:r>
                      <w:r>
                        <w:rPr>
                          <w:rFonts w:ascii="Calibri" w:eastAsia="メイリオ" w:hAnsi="Calibri" w:cs="Calibri" w:hint="eastAsia"/>
                          <w:sz w:val="20"/>
                          <w:lang w:eastAsia="ko-KR"/>
                        </w:rPr>
                        <w:t xml:space="preserve"> </w:t>
                      </w:r>
                      <w:r w:rsidRPr="00725F0D">
                        <w:rPr>
                          <w:rFonts w:ascii="Calibri" w:eastAsia="メイリオ" w:hAnsi="Calibri" w:cs="Calibri"/>
                          <w:sz w:val="20"/>
                          <w:lang w:eastAsia="ko-KR"/>
                        </w:rPr>
                        <w:t>7</w:t>
                      </w:r>
                      <w:r w:rsidRPr="00E3012D">
                        <w:rPr>
                          <w:rFonts w:ascii="Calibri" w:eastAsia="メイリオ" w:hAnsi="Calibri" w:cs="Calibri"/>
                          <w:sz w:val="18"/>
                          <w:lang w:eastAsia="ko-KR"/>
                        </w:rPr>
                        <w:t>：</w:t>
                      </w:r>
                      <w:r w:rsidRPr="00725F0D">
                        <w:rPr>
                          <w:rFonts w:ascii="Calibri" w:eastAsia="メイリオ" w:hAnsi="Calibri" w:cs="Calibri"/>
                          <w:sz w:val="20"/>
                          <w:lang w:eastAsia="ko-KR"/>
                        </w:rPr>
                        <w:t>30 pm</w:t>
                      </w:r>
                    </w:p>
                    <w:p w:rsidR="00AE7312" w:rsidRPr="00B17B7F" w:rsidRDefault="00AE7312" w:rsidP="000D0C1C">
                      <w:pPr>
                        <w:snapToGrid w:val="0"/>
                        <w:spacing w:line="280" w:lineRule="exact"/>
                        <w:jc w:val="center"/>
                        <w:rPr>
                          <w:rFonts w:cs="MS-Mincho"/>
                          <w:kern w:val="0"/>
                          <w:sz w:val="18"/>
                          <w:szCs w:val="21"/>
                        </w:rPr>
                      </w:pPr>
                      <w:r w:rsidRPr="00B17B7F">
                        <w:rPr>
                          <w:rFonts w:cs="MS-Mincho"/>
                          <w:kern w:val="0"/>
                          <w:sz w:val="18"/>
                          <w:szCs w:val="21"/>
                        </w:rPr>
                        <w:t>10:00</w:t>
                      </w:r>
                      <w:r>
                        <w:rPr>
                          <w:rFonts w:cs="MS-Mincho" w:hint="eastAsia"/>
                          <w:kern w:val="0"/>
                          <w:sz w:val="18"/>
                          <w:szCs w:val="21"/>
                        </w:rPr>
                        <w:t xml:space="preserve"> a.m.</w:t>
                      </w:r>
                      <w:r w:rsidRPr="00B17B7F">
                        <w:rPr>
                          <w:rFonts w:cs="MS-Mincho"/>
                          <w:kern w:val="0"/>
                          <w:sz w:val="18"/>
                          <w:szCs w:val="21"/>
                        </w:rPr>
                        <w:t xml:space="preserve"> </w:t>
                      </w:r>
                      <w:r w:rsidRPr="00B17B7F">
                        <w:rPr>
                          <w:rFonts w:eastAsia="Microsoft YaHei" w:cs="MS-Mincho"/>
                          <w:kern w:val="0"/>
                          <w:sz w:val="18"/>
                          <w:szCs w:val="21"/>
                        </w:rPr>
                        <w:t>à</w:t>
                      </w:r>
                      <w:r>
                        <w:rPr>
                          <w:rFonts w:cs="MS-Mincho"/>
                          <w:kern w:val="0"/>
                          <w:sz w:val="18"/>
                          <w:szCs w:val="21"/>
                        </w:rPr>
                        <w:t>s</w:t>
                      </w:r>
                      <w:r>
                        <w:rPr>
                          <w:rFonts w:cs="MS-Mincho" w:hint="eastAsia"/>
                          <w:kern w:val="0"/>
                          <w:sz w:val="18"/>
                          <w:szCs w:val="21"/>
                        </w:rPr>
                        <w:t xml:space="preserve"> </w:t>
                      </w:r>
                      <w:r w:rsidRPr="00B17B7F">
                        <w:rPr>
                          <w:rFonts w:cs="MS-Mincho"/>
                          <w:kern w:val="0"/>
                          <w:sz w:val="18"/>
                          <w:szCs w:val="21"/>
                        </w:rPr>
                        <w:t>7:30</w:t>
                      </w:r>
                      <w:r>
                        <w:rPr>
                          <w:rFonts w:cs="MS-Mincho" w:hint="eastAsia"/>
                          <w:kern w:val="0"/>
                          <w:sz w:val="18"/>
                          <w:szCs w:val="21"/>
                        </w:rPr>
                        <w:t xml:space="preserve"> p.m.</w:t>
                      </w:r>
                    </w:p>
                    <w:p w:rsidR="00AE7312" w:rsidRPr="00B17B7F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  <w:sz w:val="24"/>
                        </w:rPr>
                      </w:pP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1B1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2" behindDoc="0" locked="0" layoutInCell="1" allowOverlap="1" wp14:anchorId="63A1C374" wp14:editId="4FD41959">
                <wp:simplePos x="0" y="0"/>
                <wp:positionH relativeFrom="column">
                  <wp:posOffset>2638425</wp:posOffset>
                </wp:positionH>
                <wp:positionV relativeFrom="paragraph">
                  <wp:posOffset>216535</wp:posOffset>
                </wp:positionV>
                <wp:extent cx="2445385" cy="2804160"/>
                <wp:effectExtent l="0" t="0" r="12065" b="15240"/>
                <wp:wrapNone/>
                <wp:docPr id="571" name="角丸四角形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280416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044F26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Sun" w:eastAsia="SimSun" w:hAnsi="SimSun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71" o:spid="_x0000_s1389" style="position:absolute;left:0;text-align:left;margin-left:207.75pt;margin-top:17.05pt;width:192.55pt;height:220.8pt;z-index:251611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" fillcolor="#ffc" strokecolor="#ffc305" strokeweight="1.5pt">
                <v:textbox>
                  <w:txbxContent>
                    <w:p w:rsidR="00AE7312" w:rsidRPr="00044F26" w:rsidRDefault="00AE7312" w:rsidP="00CE04B2">
                      <w:pPr>
                        <w:spacing w:line="340" w:lineRule="exact"/>
                        <w:jc w:val="center"/>
                        <w:rPr>
                          <w:rFonts w:ascii="SimSun" w:eastAsia="SimSun" w:hAnsi="SimSun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2A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50304" behindDoc="0" locked="0" layoutInCell="1" allowOverlap="1" wp14:anchorId="16DD4DDE" wp14:editId="4300EBA8">
                <wp:simplePos x="0" y="0"/>
                <wp:positionH relativeFrom="column">
                  <wp:posOffset>100396</wp:posOffset>
                </wp:positionH>
                <wp:positionV relativeFrom="paragraph">
                  <wp:posOffset>216895</wp:posOffset>
                </wp:positionV>
                <wp:extent cx="2125345" cy="1498600"/>
                <wp:effectExtent l="0" t="0" r="0" b="6350"/>
                <wp:wrapNone/>
                <wp:docPr id="587" name="テキスト ボックス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312" w:rsidRPr="007E2AA2" w:rsidRDefault="00AE7312" w:rsidP="00CE04B2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lang w:eastAsia="zh-CN"/>
                              </w:rPr>
                              <w:t>営業時間</w:t>
                            </w:r>
                          </w:p>
                          <w:p w:rsidR="00AE7312" w:rsidRPr="007E2AA2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メイリオ" w:eastAsia="メイリオ" w:hAnsi="メイリオ" w:cs="メイリオ"/>
                                <w:szCs w:val="21"/>
                                <w:lang w:eastAsia="zh-CN"/>
                              </w:rPr>
                              <w:t>Open</w:t>
                            </w:r>
                            <w:r w:rsidRPr="007E2A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  <w:r w:rsidRPr="007E2AA2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Hours</w:t>
                            </w:r>
                          </w:p>
                          <w:p w:rsidR="00AE7312" w:rsidRPr="007E2AA2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SimSun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SimHei" w:eastAsia="SimHei" w:hAnsi="SimSun" w:hint="eastAsia"/>
                                <w:lang w:eastAsia="zh-CN"/>
                              </w:rPr>
                              <w:t xml:space="preserve">营业时间　</w:t>
                            </w:r>
                          </w:p>
                          <w:p w:rsidR="00AE7312" w:rsidRPr="007E2AA2" w:rsidRDefault="00AE7312" w:rsidP="007E2AA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7E2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午前10：00 ～ 午後7：30</w:t>
                            </w:r>
                          </w:p>
                          <w:p w:rsidR="00AE7312" w:rsidRPr="007E2AA2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10：00 am to 7：30 pm</w:t>
                            </w:r>
                          </w:p>
                          <w:p w:rsidR="00AE7312" w:rsidRPr="007E2AA2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SimSun"/>
                                <w:sz w:val="18"/>
                                <w:lang w:eastAsia="zh-CN"/>
                              </w:rPr>
                            </w:pPr>
                            <w:r w:rsidRPr="007E2AA2">
                              <w:rPr>
                                <w:rFonts w:ascii="SimHei" w:eastAsia="SimHei" w:hAnsi="SimSun" w:hint="eastAsia"/>
                                <w:sz w:val="18"/>
                                <w:lang w:eastAsia="zh-CN"/>
                              </w:rPr>
                              <w:t>上午10点-下午7点30分</w:t>
                            </w: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</w:rPr>
                            </w:pP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  <w:sz w:val="24"/>
                              </w:rPr>
                            </w:pPr>
                          </w:p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Microsoft YaHei" w:eastAsia="Microsoft YaHei" w:hAnsi="Microsoft YaHe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7" o:spid="_x0000_s1390" type="#_x0000_t202" style="position:absolute;left:0;text-align:left;margin-left:7.9pt;margin-top:17.1pt;width:167.35pt;height:118pt;z-index:2540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" filled="f" stroked="f" strokeweight=".5pt">
                <v:textbox>
                  <w:txbxContent>
                    <w:p w:rsidR="00AE7312" w:rsidRPr="007E2AA2" w:rsidRDefault="00AE7312" w:rsidP="00CE04B2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eastAsia="zh-CN"/>
                        </w:rPr>
                      </w:pPr>
                      <w:r w:rsidRPr="007E2AA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lang w:eastAsia="zh-CN"/>
                        </w:rPr>
                        <w:t>営業時間</w:t>
                      </w:r>
                    </w:p>
                    <w:p w:rsidR="00AE7312" w:rsidRPr="007E2AA2" w:rsidRDefault="00AE7312" w:rsidP="00CE04B2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  <w:lang w:eastAsia="zh-CN"/>
                        </w:rPr>
                      </w:pPr>
                      <w:r w:rsidRPr="007E2AA2">
                        <w:rPr>
                          <w:rFonts w:ascii="メイリオ" w:eastAsia="メイリオ" w:hAnsi="メイリオ" w:cs="メイリオ"/>
                          <w:szCs w:val="21"/>
                          <w:lang w:eastAsia="zh-CN"/>
                        </w:rPr>
                        <w:t>Open</w:t>
                      </w:r>
                      <w:r w:rsidRPr="007E2AA2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  <w:r w:rsidRPr="007E2AA2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Hours</w:t>
                      </w:r>
                    </w:p>
                    <w:p w:rsidR="00AE7312" w:rsidRPr="007E2AA2" w:rsidRDefault="00AE7312" w:rsidP="00CE04B2">
                      <w:pPr>
                        <w:spacing w:line="340" w:lineRule="exact"/>
                        <w:jc w:val="center"/>
                        <w:rPr>
                          <w:rFonts w:ascii="SimHei" w:eastAsia="SimHei" w:hAnsi="SimSun"/>
                          <w:lang w:eastAsia="zh-CN"/>
                        </w:rPr>
                      </w:pPr>
                      <w:r w:rsidRPr="007E2AA2">
                        <w:rPr>
                          <w:rFonts w:ascii="SimHei" w:eastAsia="SimHei" w:hAnsi="SimSun" w:hint="eastAsia"/>
                          <w:lang w:eastAsia="zh-CN"/>
                        </w:rPr>
                        <w:t xml:space="preserve">营业时间　</w:t>
                      </w:r>
                    </w:p>
                    <w:p w:rsidR="00AE7312" w:rsidRPr="007E2AA2" w:rsidRDefault="00AE7312" w:rsidP="007E2AA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7E2AA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午前10：00 ～ 午後7：30</w:t>
                      </w:r>
                    </w:p>
                    <w:p w:rsidR="00AE7312" w:rsidRPr="007E2AA2" w:rsidRDefault="00AE7312" w:rsidP="00CE04B2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lang w:eastAsia="zh-CN"/>
                        </w:rPr>
                      </w:pPr>
                      <w:r w:rsidRPr="007E2AA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10：00 am to 7：30 pm</w:t>
                      </w:r>
                    </w:p>
                    <w:p w:rsidR="00AE7312" w:rsidRPr="007E2AA2" w:rsidRDefault="00AE7312" w:rsidP="00CE04B2">
                      <w:pPr>
                        <w:spacing w:line="340" w:lineRule="exact"/>
                        <w:jc w:val="center"/>
                        <w:rPr>
                          <w:rFonts w:ascii="SimHei" w:eastAsia="SimHei" w:hAnsi="SimSun"/>
                          <w:sz w:val="18"/>
                          <w:lang w:eastAsia="zh-CN"/>
                        </w:rPr>
                      </w:pPr>
                      <w:r w:rsidRPr="007E2AA2">
                        <w:rPr>
                          <w:rFonts w:ascii="SimHei" w:eastAsia="SimHei" w:hAnsi="SimSun" w:hint="eastAsia"/>
                          <w:sz w:val="18"/>
                          <w:lang w:eastAsia="zh-CN"/>
                        </w:rPr>
                        <w:t>上午10点-下午7点30分</w:t>
                      </w: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</w:rPr>
                      </w:pP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  <w:sz w:val="24"/>
                        </w:rPr>
                      </w:pPr>
                    </w:p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Microsoft YaHei" w:eastAsia="Microsoft YaHei" w:hAnsi="Microsoft YaHe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AA2" w:rsidRPr="00481B1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56" behindDoc="0" locked="0" layoutInCell="1" allowOverlap="1" wp14:anchorId="155D53BE" wp14:editId="38624CFB">
                <wp:simplePos x="0" y="0"/>
                <wp:positionH relativeFrom="column">
                  <wp:posOffset>100169</wp:posOffset>
                </wp:positionH>
                <wp:positionV relativeFrom="paragraph">
                  <wp:posOffset>217170</wp:posOffset>
                </wp:positionV>
                <wp:extent cx="2125345" cy="1551940"/>
                <wp:effectExtent l="0" t="0" r="27305" b="10160"/>
                <wp:wrapNone/>
                <wp:docPr id="572" name="角丸四角形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1551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044F26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Sun" w:eastAsia="SimSun" w:hAnsi="SimSun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72" o:spid="_x0000_s1391" style="position:absolute;left:0;text-align:left;margin-left:7.9pt;margin-top:17.1pt;width:167.35pt;height:122.2pt;z-index:251612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" fillcolor="#eaf1dd [662]" strokecolor="#76923c [2406]" strokeweight="1.5pt">
                <v:textbox>
                  <w:txbxContent>
                    <w:p w:rsidR="00AE7312" w:rsidRPr="00044F26" w:rsidRDefault="00AE7312" w:rsidP="00CE04B2">
                      <w:pPr>
                        <w:spacing w:line="340" w:lineRule="exact"/>
                        <w:jc w:val="center"/>
                        <w:rPr>
                          <w:rFonts w:ascii="SimSun" w:eastAsia="SimSun" w:hAnsi="SimSun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B17B7F" w:rsidRDefault="00B17B7F" w:rsidP="00CE04B2">
      <w:r w:rsidRPr="00481B16">
        <w:rPr>
          <w:noProof/>
        </w:rPr>
        <mc:AlternateContent>
          <mc:Choice Requires="wps">
            <w:drawing>
              <wp:anchor distT="0" distB="0" distL="114300" distR="114300" simplePos="0" relativeHeight="251614204" behindDoc="0" locked="0" layoutInCell="1" allowOverlap="1" wp14:anchorId="2E30126D" wp14:editId="053F9FE4">
                <wp:simplePos x="0" y="0"/>
                <wp:positionH relativeFrom="column">
                  <wp:posOffset>2596515</wp:posOffset>
                </wp:positionH>
                <wp:positionV relativeFrom="paragraph">
                  <wp:posOffset>222250</wp:posOffset>
                </wp:positionV>
                <wp:extent cx="2461260" cy="1569085"/>
                <wp:effectExtent l="0" t="0" r="15240" b="12065"/>
                <wp:wrapNone/>
                <wp:docPr id="2114" name="角丸四角形 2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56908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1A62BB" w:rsidRDefault="00AE7312" w:rsidP="00CE04B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eastAsia="ko-KR"/>
                              </w:rPr>
                            </w:pPr>
                            <w:r w:rsidRPr="00B17B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lang w:eastAsia="ko-KR"/>
                              </w:rPr>
                              <w:t>○○</w:t>
                            </w:r>
                            <w:r w:rsidRPr="00B17B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へようこそ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lang w:eastAsia="ko-KR"/>
                              </w:rPr>
                            </w:pPr>
                            <w:r w:rsidRPr="00B17B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lang w:eastAsia="ko-KR"/>
                              </w:rPr>
                              <w:t>Welcome to ○○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Hei" w:eastAsia="SimHei" w:hAnsi="SimSun"/>
                                <w:color w:val="000000" w:themeColor="text1"/>
                                <w:szCs w:val="21"/>
                                <w:lang w:eastAsia="ko-KR"/>
                              </w:rPr>
                            </w:pPr>
                            <w:r w:rsidRPr="00B17B7F">
                              <w:rPr>
                                <w:rFonts w:ascii="SimHei" w:eastAsia="SimHei" w:hAnsi="SimSun" w:cs="SimSun" w:hint="eastAsia"/>
                                <w:color w:val="222222"/>
                                <w:kern w:val="0"/>
                                <w:lang w:eastAsia="ko-KR"/>
                              </w:rPr>
                              <w:t>欢</w:t>
                            </w:r>
                            <w:r w:rsidRPr="00B17B7F">
                              <w:rPr>
                                <w:rFonts w:ascii="SimHei" w:eastAsia="SimHei" w:hAnsi="SimSun" w:cs="ＭＳ Ｐゴシック" w:hint="eastAsia"/>
                                <w:color w:val="222222"/>
                                <w:kern w:val="0"/>
                                <w:lang w:eastAsia="ko-KR"/>
                              </w:rPr>
                              <w:t>迎来</w:t>
                            </w:r>
                            <w:r w:rsidRPr="00B17B7F">
                              <w:rPr>
                                <w:rFonts w:ascii="SimHei" w:eastAsia="SimHei" w:hAnsi="SimSun" w:cs="Arial" w:hint="eastAsia"/>
                                <w:color w:val="222222"/>
                                <w:kern w:val="0"/>
                                <w:lang w:eastAsia="ko-KR"/>
                              </w:rPr>
                              <w:t>到〇〇</w:t>
                            </w:r>
                          </w:p>
                          <w:p w:rsidR="00AE7312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SimSun" w:hAnsi="SimSun" w:cs="MingLiU"/>
                                <w:color w:val="000000" w:themeColor="text1"/>
                                <w:kern w:val="0"/>
                                <w:szCs w:val="21"/>
                                <w:lang w:eastAsia="ko-KR"/>
                              </w:rPr>
                            </w:pPr>
                            <w:r w:rsidRPr="00B17B7F">
                              <w:rPr>
                                <w:rFonts w:ascii="SimHei" w:eastAsia="SimHei" w:hAnsi="SimSun" w:cs="Arial" w:hint="eastAsia"/>
                                <w:color w:val="222222"/>
                                <w:kern w:val="0"/>
                                <w:szCs w:val="21"/>
                                <w:lang w:eastAsia="ko-KR"/>
                              </w:rPr>
                              <w:t>歡迎來到</w:t>
                            </w:r>
                            <w:r w:rsidRPr="00B17B7F">
                              <w:rPr>
                                <w:rFonts w:ascii="SimHei" w:eastAsia="SimHei" w:hAnsi="SimSun" w:cs="MingLiU" w:hint="eastAsia"/>
                                <w:color w:val="000000" w:themeColor="text1"/>
                                <w:kern w:val="0"/>
                                <w:szCs w:val="21"/>
                                <w:lang w:eastAsia="ko-KR"/>
                              </w:rPr>
                              <w:t>〇〇</w:t>
                            </w:r>
                          </w:p>
                          <w:p w:rsidR="00AE7312" w:rsidRPr="00D1172C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 w:hint="eastAsia"/>
                                <w:color w:val="222222"/>
                                <w:kern w:val="0"/>
                                <w:lang w:eastAsia="ko-KR"/>
                              </w:rPr>
                              <w:t>○○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에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오신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것을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환영합니다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lang w:eastAsia="ko-KR"/>
                              </w:rPr>
                              <w:t>Maligayang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lang w:eastAsia="ko-KR"/>
                              </w:rPr>
                              <w:t>pagdating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lang w:eastAsia="ko-KR"/>
                              </w:rPr>
                              <w:t>sa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lang w:eastAsia="ko-KR"/>
                              </w:rPr>
                              <w:t xml:space="preserve"> ○○</w:t>
                            </w:r>
                          </w:p>
                          <w:p w:rsidR="00AE7312" w:rsidRPr="00B17B7F" w:rsidRDefault="00AE7312" w:rsidP="00B17B7F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r w:rsidRPr="00B17B7F">
                              <w:rPr>
                                <w:rFonts w:eastAsia="ＭＳ Ｐゴシック" w:cs="Arial"/>
                                <w:color w:val="222222"/>
                                <w:kern w:val="0"/>
                                <w:lang w:val="pt-PT"/>
                              </w:rPr>
                              <w:t xml:space="preserve">Bem-vindo ao </w:t>
                            </w:r>
                            <w:r w:rsidRPr="00B17B7F">
                              <w:rPr>
                                <w:rFonts w:ascii="Calibri" w:eastAsia="メイリオ" w:hAnsi="Calibri" w:cs="Calibri"/>
                                <w:color w:val="000000" w:themeColor="text1"/>
                                <w:lang w:eastAsia="ko-KR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14" o:spid="_x0000_s1392" style="position:absolute;left:0;text-align:left;margin-left:204.45pt;margin-top:17.5pt;width:193.8pt;height:123.55pt;z-index:251614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" fillcolor="#ffc" strokecolor="#ffc305" strokeweight="1.5pt">
                <v:textbox>
                  <w:txbxContent>
                    <w:p w:rsidR="00AE7312" w:rsidRPr="001A62BB" w:rsidRDefault="00AE7312" w:rsidP="00CE04B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eastAsia="ko-KR"/>
                        </w:rPr>
                      </w:pPr>
                      <w:r w:rsidRPr="00B17B7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lang w:eastAsia="ko-KR"/>
                        </w:rPr>
                        <w:t>○○</w:t>
                      </w:r>
                      <w:r w:rsidRPr="00B17B7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へようこそ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lang w:eastAsia="ko-KR"/>
                        </w:rPr>
                      </w:pPr>
                      <w:r w:rsidRPr="00B17B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lang w:eastAsia="ko-KR"/>
                        </w:rPr>
                        <w:t>Welcome to ○○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SimHei" w:eastAsia="SimHei" w:hAnsi="SimSun"/>
                          <w:color w:val="000000" w:themeColor="text1"/>
                          <w:szCs w:val="21"/>
                          <w:lang w:eastAsia="ko-KR"/>
                        </w:rPr>
                      </w:pPr>
                      <w:r w:rsidRPr="00B17B7F">
                        <w:rPr>
                          <w:rFonts w:ascii="SimHei" w:eastAsia="SimHei" w:hAnsi="SimSun" w:cs="SimSun" w:hint="eastAsia"/>
                          <w:color w:val="222222"/>
                          <w:kern w:val="0"/>
                          <w:lang w:eastAsia="ko-KR"/>
                        </w:rPr>
                        <w:t>欢</w:t>
                      </w:r>
                      <w:r w:rsidRPr="00B17B7F">
                        <w:rPr>
                          <w:rFonts w:ascii="SimHei" w:eastAsia="SimHei" w:hAnsi="SimSun" w:cs="ＭＳ Ｐゴシック" w:hint="eastAsia"/>
                          <w:color w:val="222222"/>
                          <w:kern w:val="0"/>
                          <w:lang w:eastAsia="ko-KR"/>
                        </w:rPr>
                        <w:t>迎来</w:t>
                      </w:r>
                      <w:r w:rsidRPr="00B17B7F">
                        <w:rPr>
                          <w:rFonts w:ascii="SimHei" w:eastAsia="SimHei" w:hAnsi="SimSun" w:cs="Arial" w:hint="eastAsia"/>
                          <w:color w:val="222222"/>
                          <w:kern w:val="0"/>
                          <w:lang w:eastAsia="ko-KR"/>
                        </w:rPr>
                        <w:t>到〇〇</w:t>
                      </w:r>
                    </w:p>
                    <w:p w:rsidR="00AE7312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SimSun" w:hAnsi="SimSun" w:cs="MingLiU"/>
                          <w:color w:val="000000" w:themeColor="text1"/>
                          <w:kern w:val="0"/>
                          <w:szCs w:val="21"/>
                          <w:lang w:eastAsia="ko-KR"/>
                        </w:rPr>
                      </w:pPr>
                      <w:r w:rsidRPr="00B17B7F">
                        <w:rPr>
                          <w:rFonts w:ascii="SimHei" w:eastAsia="SimHei" w:hAnsi="SimSun" w:cs="Arial" w:hint="eastAsia"/>
                          <w:color w:val="222222"/>
                          <w:kern w:val="0"/>
                          <w:szCs w:val="21"/>
                          <w:lang w:eastAsia="zh-TW"/>
                        </w:rPr>
                        <w:t>歡迎來到</w:t>
                      </w:r>
                      <w:r w:rsidRPr="00B17B7F">
                        <w:rPr>
                          <w:rFonts w:ascii="SimHei" w:eastAsia="SimHei" w:hAnsi="SimSun" w:cs="MingLiU" w:hint="eastAsia"/>
                          <w:color w:val="000000" w:themeColor="text1"/>
                          <w:kern w:val="0"/>
                          <w:szCs w:val="21"/>
                          <w:lang w:eastAsia="ko-KR"/>
                        </w:rPr>
                        <w:t>〇〇</w:t>
                      </w:r>
                    </w:p>
                    <w:p w:rsidR="00AE7312" w:rsidRPr="00D1172C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</w:pPr>
                      <w:r w:rsidRPr="00D1172C">
                        <w:rPr>
                          <w:rFonts w:ascii="Batang" w:eastAsia="Batang" w:hAnsi="Batang" w:cs="Batang" w:hint="eastAsia"/>
                          <w:color w:val="222222"/>
                          <w:kern w:val="0"/>
                          <w:lang w:eastAsia="ko-KR"/>
                        </w:rPr>
                        <w:t>○○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에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오신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것을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환영합니다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  <w:rPr>
                          <w:rFonts w:ascii="Calibri" w:hAnsi="Calibri" w:cs="Calibri"/>
                          <w:color w:val="000000" w:themeColor="text1"/>
                          <w:kern w:val="0"/>
                          <w:szCs w:val="21"/>
                        </w:rPr>
                      </w:pPr>
                      <w:r w:rsidRPr="000C0ED6">
                        <w:rPr>
                          <w:rFonts w:ascii="Calibri" w:eastAsia="メイリオ" w:hAnsi="Calibri" w:cs="Calibri"/>
                          <w:color w:val="000000" w:themeColor="text1"/>
                          <w:sz w:val="24"/>
                          <w:lang w:eastAsia="ko-KR"/>
                        </w:rPr>
                        <w:t>Maligayang pagdating sa ○○</w:t>
                      </w:r>
                    </w:p>
                    <w:p w:rsidR="00AE7312" w:rsidRPr="00B17B7F" w:rsidRDefault="00AE7312" w:rsidP="00B17B7F">
                      <w:pPr>
                        <w:snapToGrid w:val="0"/>
                        <w:spacing w:line="280" w:lineRule="exact"/>
                        <w:jc w:val="center"/>
                      </w:pPr>
                      <w:r w:rsidRPr="00B17B7F">
                        <w:rPr>
                          <w:rFonts w:eastAsia="ＭＳ Ｐゴシック" w:cs="Arial"/>
                          <w:color w:val="222222"/>
                          <w:kern w:val="0"/>
                          <w:lang w:val="pt-PT"/>
                        </w:rPr>
                        <w:t xml:space="preserve">Bem-vindo ao </w:t>
                      </w:r>
                      <w:r w:rsidRPr="00B17B7F">
                        <w:rPr>
                          <w:rFonts w:ascii="Calibri" w:eastAsia="メイリオ" w:hAnsi="Calibri" w:cs="Calibri"/>
                          <w:color w:val="000000" w:themeColor="text1"/>
                          <w:lang w:eastAsia="ko-KR"/>
                        </w:rPr>
                        <w:t>○○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04B2" w:rsidRDefault="00CE04B2" w:rsidP="00CE04B2">
      <w:r w:rsidRPr="00481B16">
        <w:rPr>
          <w:noProof/>
        </w:rPr>
        <mc:AlternateContent>
          <mc:Choice Requires="wps">
            <w:drawing>
              <wp:anchor distT="0" distB="0" distL="114300" distR="114300" simplePos="0" relativeHeight="251613180" behindDoc="0" locked="0" layoutInCell="1" allowOverlap="1" wp14:anchorId="74E59B75" wp14:editId="2789C919">
                <wp:simplePos x="0" y="0"/>
                <wp:positionH relativeFrom="column">
                  <wp:posOffset>113030</wp:posOffset>
                </wp:positionH>
                <wp:positionV relativeFrom="paragraph">
                  <wp:posOffset>20159</wp:posOffset>
                </wp:positionV>
                <wp:extent cx="2125345" cy="956310"/>
                <wp:effectExtent l="0" t="0" r="27305" b="15240"/>
                <wp:wrapNone/>
                <wp:docPr id="2115" name="角丸四角形 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95631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B17B7F" w:rsidRDefault="00AE7312" w:rsidP="00CE04B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B17B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○○へようこそ</w:t>
                            </w:r>
                          </w:p>
                          <w:p w:rsidR="00AE7312" w:rsidRPr="00B17B7F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17B7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Welcome to ○○</w:t>
                            </w:r>
                          </w:p>
                          <w:p w:rsidR="00AE7312" w:rsidRPr="00B17B7F" w:rsidRDefault="00AE7312" w:rsidP="00CE04B2">
                            <w:pPr>
                              <w:spacing w:line="340" w:lineRule="exact"/>
                              <w:jc w:val="center"/>
                              <w:rPr>
                                <w:rFonts w:ascii="SimHei" w:eastAsia="SimHei" w:hAnsi="SimSun"/>
                                <w:color w:val="000000" w:themeColor="text1"/>
                                <w:szCs w:val="21"/>
                              </w:rPr>
                            </w:pPr>
                            <w:r w:rsidRPr="00B17B7F">
                              <w:rPr>
                                <w:rFonts w:ascii="SimHei" w:eastAsia="SimHei" w:hAnsi="SimSun" w:cs="SimSun" w:hint="eastAsia"/>
                                <w:color w:val="222222"/>
                                <w:kern w:val="0"/>
                                <w:lang w:eastAsia="zh-CN"/>
                              </w:rPr>
                              <w:t>欢</w:t>
                            </w:r>
                            <w:r w:rsidRPr="00B17B7F">
                              <w:rPr>
                                <w:rFonts w:ascii="SimHei" w:eastAsia="SimHei" w:hAnsi="SimSun" w:cs="ＭＳ Ｐゴシック" w:hint="eastAsia"/>
                                <w:color w:val="222222"/>
                                <w:kern w:val="0"/>
                                <w:lang w:eastAsia="zh-CN"/>
                              </w:rPr>
                              <w:t>迎来</w:t>
                            </w:r>
                            <w:r w:rsidRPr="00B17B7F">
                              <w:rPr>
                                <w:rFonts w:ascii="SimHei" w:eastAsia="SimHei" w:hAnsi="SimSun" w:cs="Arial" w:hint="eastAsia"/>
                                <w:color w:val="222222"/>
                                <w:kern w:val="0"/>
                                <w:lang w:eastAsia="zh-CN"/>
                              </w:rPr>
                              <w:t>到</w:t>
                            </w:r>
                            <w:r w:rsidRPr="00B17B7F">
                              <w:rPr>
                                <w:rFonts w:ascii="SimHei" w:eastAsia="SimHei" w:hAnsi="SimSun" w:cs="Arial" w:hint="eastAsia"/>
                                <w:color w:val="222222"/>
                                <w:kern w:val="0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15" o:spid="_x0000_s1393" style="position:absolute;left:0;text-align:left;margin-left:8.9pt;margin-top:1.6pt;width:167.35pt;height:75.3pt;z-index:251613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" fillcolor="#eaf1dd [662]" strokecolor="#76923c [2406]" strokeweight="1.5pt">
                <v:textbox>
                  <w:txbxContent>
                    <w:p w:rsidR="00AE7312" w:rsidRPr="00B17B7F" w:rsidRDefault="00AE7312" w:rsidP="00CE04B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B17B7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○○へようこそ</w:t>
                      </w:r>
                    </w:p>
                    <w:p w:rsidR="00AE7312" w:rsidRPr="00B17B7F" w:rsidRDefault="00AE7312" w:rsidP="00CE04B2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17B7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Welcome to ○○</w:t>
                      </w:r>
                    </w:p>
                    <w:p w:rsidR="00AE7312" w:rsidRPr="00B17B7F" w:rsidRDefault="00AE7312" w:rsidP="00CE04B2">
                      <w:pPr>
                        <w:spacing w:line="340" w:lineRule="exact"/>
                        <w:jc w:val="center"/>
                        <w:rPr>
                          <w:rFonts w:ascii="SimHei" w:eastAsia="SimHei" w:hAnsi="SimSun"/>
                          <w:color w:val="000000" w:themeColor="text1"/>
                          <w:szCs w:val="21"/>
                        </w:rPr>
                      </w:pPr>
                      <w:r w:rsidRPr="00B17B7F">
                        <w:rPr>
                          <w:rFonts w:ascii="SimHei" w:eastAsia="SimHei" w:hAnsi="SimSun" w:cs="SimSun" w:hint="eastAsia"/>
                          <w:color w:val="222222"/>
                          <w:kern w:val="0"/>
                          <w:lang w:eastAsia="zh-CN"/>
                        </w:rPr>
                        <w:t>欢</w:t>
                      </w:r>
                      <w:r w:rsidRPr="00B17B7F">
                        <w:rPr>
                          <w:rFonts w:ascii="SimHei" w:eastAsia="SimHei" w:hAnsi="SimSun" w:cs="ＭＳ Ｐゴシック" w:hint="eastAsia"/>
                          <w:color w:val="222222"/>
                          <w:kern w:val="0"/>
                          <w:lang w:eastAsia="zh-CN"/>
                        </w:rPr>
                        <w:t>迎来</w:t>
                      </w:r>
                      <w:r w:rsidRPr="00B17B7F">
                        <w:rPr>
                          <w:rFonts w:ascii="SimHei" w:eastAsia="SimHei" w:hAnsi="SimSun" w:cs="Arial" w:hint="eastAsia"/>
                          <w:color w:val="222222"/>
                          <w:kern w:val="0"/>
                          <w:lang w:eastAsia="zh-CN"/>
                        </w:rPr>
                        <w:t>到</w:t>
                      </w:r>
                      <w:r w:rsidRPr="00B17B7F">
                        <w:rPr>
                          <w:rFonts w:ascii="SimHei" w:eastAsia="SimHei" w:hAnsi="SimSun" w:cs="Arial" w:hint="eastAsia"/>
                          <w:color w:val="222222"/>
                          <w:kern w:val="0"/>
                        </w:rPr>
                        <w:t>〇〇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CE04B2" w:rsidRDefault="00CE04B2" w:rsidP="00CE04B2"/>
    <w:p w:rsidR="000D0C1C" w:rsidRDefault="000D0C1C" w:rsidP="00CE04B2"/>
    <w:p w:rsidR="00CE04B2" w:rsidRDefault="00CE04B2" w:rsidP="00CE04B2"/>
    <w:p w:rsidR="00CE04B2" w:rsidRDefault="00CE04B2" w:rsidP="00CE04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■展示物等の理解のために文章で解説しているタイプ</w:t>
      </w:r>
    </w:p>
    <w:p w:rsidR="00CE04B2" w:rsidRPr="00697E52" w:rsidRDefault="004F54AD" w:rsidP="00CE04B2">
      <w:r w:rsidRPr="00697E52">
        <w:rPr>
          <w:noProof/>
        </w:rPr>
        <mc:AlternateContent>
          <mc:Choice Requires="wps">
            <w:drawing>
              <wp:anchor distT="0" distB="0" distL="114300" distR="114300" simplePos="0" relativeHeight="254053376" behindDoc="0" locked="0" layoutInCell="1" allowOverlap="1" wp14:anchorId="6BF485A4" wp14:editId="1EB7E24F">
                <wp:simplePos x="0" y="0"/>
                <wp:positionH relativeFrom="column">
                  <wp:posOffset>2258060</wp:posOffset>
                </wp:positionH>
                <wp:positionV relativeFrom="paragraph">
                  <wp:posOffset>184150</wp:posOffset>
                </wp:positionV>
                <wp:extent cx="3812540" cy="2169795"/>
                <wp:effectExtent l="0" t="0" r="16510" b="20955"/>
                <wp:wrapNone/>
                <wp:docPr id="945" name="角丸四角形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540" cy="216979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E23A38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Batang" w:hAnsi="Batang" w:cs="Batang"/>
                                <w:color w:val="22222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45" o:spid="_x0000_s1394" style="position:absolute;left:0;text-align:left;margin-left:177.8pt;margin-top:14.5pt;width:300.2pt;height:170.85pt;z-index:2540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" fillcolor="#ffc" strokecolor="#ffc305" strokeweight="1.5pt">
                <v:textbox>
                  <w:txbxContent>
                    <w:p w:rsidR="00AE7312" w:rsidRPr="00E23A38" w:rsidRDefault="00AE7312" w:rsidP="00CE04B2">
                      <w:pPr>
                        <w:spacing w:line="340" w:lineRule="exact"/>
                        <w:jc w:val="left"/>
                        <w:rPr>
                          <w:rFonts w:ascii="Batang" w:hAnsi="Batang" w:cs="Batang"/>
                          <w:color w:val="222222"/>
                          <w:kern w:val="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55424" behindDoc="0" locked="0" layoutInCell="1" allowOverlap="1" wp14:anchorId="0F71C2C0" wp14:editId="1A48EF42">
                <wp:simplePos x="0" y="0"/>
                <wp:positionH relativeFrom="column">
                  <wp:posOffset>2307854</wp:posOffset>
                </wp:positionH>
                <wp:positionV relativeFrom="paragraph">
                  <wp:posOffset>222250</wp:posOffset>
                </wp:positionV>
                <wp:extent cx="3855085" cy="791210"/>
                <wp:effectExtent l="0" t="0" r="0" b="0"/>
                <wp:wrapNone/>
                <wp:docPr id="2116" name="テキスト ボックス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085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312" w:rsidRPr="009D1A33" w:rsidRDefault="00AE7312" w:rsidP="009D1A33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7312" w:rsidRPr="009D1A3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</w:rPr>
                                    <w:t>きかくてん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</w:rPr>
                                    <w:t>企画展</w:t>
                                  </w:r>
                                </w:rubyBase>
                              </w:ruby>
                            </w:r>
                          </w:p>
                          <w:p w:rsidR="00AE7312" w:rsidRDefault="00AE7312" w:rsidP="005E1476">
                            <w:pPr>
                              <w:snapToGrid w:val="0"/>
                              <w:spacing w:line="280" w:lineRule="exact"/>
                              <w:rPr>
                                <w:rFonts w:ascii="Malgun Gothic" w:hAnsi="Malgun Gothic" w:cs="Batang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EF1A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Temporary</w:t>
                            </w:r>
                            <w:r w:rsidRPr="00EF1AD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 Exhibition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SimHei" w:eastAsia="SimHei" w:hAnsi="SimSun" w:cs="SimSun" w:hint="eastAsia"/>
                                <w:color w:val="222222"/>
                                <w:kern w:val="0"/>
                                <w:szCs w:val="21"/>
                                <w:lang w:eastAsia="zh-CN"/>
                              </w:rPr>
                              <w:t>企划</w:t>
                            </w:r>
                            <w:r w:rsidRPr="009D1A33">
                              <w:rPr>
                                <w:rFonts w:ascii="SimHei" w:eastAsia="SimHei" w:hAnsi="SimSun" w:cs="ＭＳ Ｐゴシック" w:hint="eastAsia"/>
                                <w:color w:val="222222"/>
                                <w:kern w:val="0"/>
                                <w:szCs w:val="21"/>
                                <w:lang w:eastAsia="zh-CN"/>
                              </w:rPr>
                              <w:t>展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  <w:r w:rsidRPr="00E30364">
                              <w:rPr>
                                <w:rFonts w:ascii="SimHei" w:eastAsia="SimHei" w:hAnsi="SimSun" w:cs="Arial" w:hint="eastAsia"/>
                                <w:color w:val="222222"/>
                                <w:kern w:val="0"/>
                                <w:szCs w:val="21"/>
                                <w:lang w:eastAsia="zh-TW"/>
                              </w:rPr>
                              <w:t>企劃</w:t>
                            </w:r>
                            <w:r w:rsidRPr="009D1A33">
                              <w:rPr>
                                <w:rStyle w:val="shorttext"/>
                                <w:rFonts w:ascii="SimHei" w:eastAsia="SimHei" w:hAnsi="SimSun" w:cs="Arial" w:hint="eastAsia"/>
                                <w:color w:val="222222"/>
                                <w:szCs w:val="21"/>
                                <w:lang w:eastAsia="zh-TW"/>
                              </w:rPr>
                              <w:t>展</w:t>
                            </w:r>
                            <w:r>
                              <w:rPr>
                                <w:rStyle w:val="shorttext"/>
                                <w:rFonts w:ascii="SimHei" w:hAnsi="SimSun" w:cs="Arial" w:hint="eastAsia"/>
                                <w:color w:val="222222"/>
                                <w:szCs w:val="21"/>
                              </w:rPr>
                              <w:t xml:space="preserve">　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color w:val="222222"/>
                                <w:kern w:val="0"/>
                                <w:lang w:eastAsia="ko-KR"/>
                              </w:rPr>
                              <w:t>기획전</w:t>
                            </w:r>
                            <w:r>
                              <w:rPr>
                                <w:rFonts w:ascii="Malgun Gothic" w:hAnsi="Malgun Gothic" w:cs="Batang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  </w:t>
                            </w:r>
                          </w:p>
                          <w:p w:rsidR="00AE7312" w:rsidRPr="005E1476" w:rsidRDefault="00AE7312" w:rsidP="005E1476">
                            <w:pPr>
                              <w:snapToGrid w:val="0"/>
                              <w:spacing w:line="280" w:lineRule="exact"/>
                            </w:pPr>
                            <w:proofErr w:type="spellStart"/>
                            <w:r w:rsidRPr="000C0ED6">
                              <w:rPr>
                                <w:rFonts w:ascii="Calibri" w:hAnsi="Calibri" w:cs="Calibri" w:hint="eastAsia"/>
                                <w:color w:val="222222"/>
                                <w:kern w:val="0"/>
                                <w:sz w:val="24"/>
                                <w:szCs w:val="21"/>
                              </w:rPr>
                              <w:t>Pa</w:t>
                            </w:r>
                            <w:r w:rsidRPr="000C0ED6">
                              <w:rPr>
                                <w:rFonts w:ascii="Calibri" w:hAnsi="Calibri" w:cs="Calibri"/>
                                <w:color w:val="222222"/>
                                <w:kern w:val="0"/>
                                <w:sz w:val="24"/>
                                <w:szCs w:val="21"/>
                              </w:rPr>
                              <w:t>gtatanghal</w:t>
                            </w:r>
                            <w:proofErr w:type="spellEnd"/>
                            <w:r w:rsidRPr="000C0ED6">
                              <w:rPr>
                                <w:rFonts w:ascii="Calibri" w:hAnsi="Calibri" w:cs="Calibri"/>
                                <w:color w:val="222222"/>
                                <w:kern w:val="0"/>
                                <w:sz w:val="24"/>
                                <w:szCs w:val="21"/>
                              </w:rPr>
                              <w:t xml:space="preserve"> ng </w:t>
                            </w:r>
                            <w:proofErr w:type="spellStart"/>
                            <w:r w:rsidRPr="000C0ED6">
                              <w:rPr>
                                <w:rFonts w:ascii="Calibri" w:hAnsi="Calibri" w:cs="Calibri"/>
                                <w:color w:val="222222"/>
                                <w:kern w:val="0"/>
                                <w:sz w:val="24"/>
                                <w:szCs w:val="21"/>
                              </w:rPr>
                              <w:t>Mga</w:t>
                            </w:r>
                            <w:proofErr w:type="spellEnd"/>
                            <w:r w:rsidRPr="000C0ED6">
                              <w:rPr>
                                <w:rFonts w:ascii="Calibri" w:hAnsi="Calibri" w:cs="Calibri"/>
                                <w:color w:val="222222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hAnsi="Calibri" w:cs="Calibri"/>
                                <w:color w:val="222222"/>
                                <w:kern w:val="0"/>
                                <w:sz w:val="24"/>
                                <w:szCs w:val="21"/>
                              </w:rPr>
                              <w:t>Kagamitan</w:t>
                            </w:r>
                            <w:proofErr w:type="spellEnd"/>
                            <w:r>
                              <w:rPr>
                                <w:rFonts w:ascii="Century" w:eastAsia="ＭＳ Ｐゴシック" w:hAnsi="Century" w:hint="eastAsia"/>
                                <w:color w:val="000000" w:themeColor="text1"/>
                              </w:rPr>
                              <w:t xml:space="preserve">    </w:t>
                            </w:r>
                            <w:r w:rsidRPr="00D912AC">
                              <w:rPr>
                                <w:rFonts w:eastAsia="ＭＳ Ｐゴシック" w:cs="Arial"/>
                                <w:color w:val="222222"/>
                                <w:kern w:val="0"/>
                                <w:szCs w:val="21"/>
                                <w:lang w:val="pt-PT"/>
                              </w:rPr>
                              <w:t>Exposição Tempor</w:t>
                            </w:r>
                            <w:r>
                              <w:rPr>
                                <w:rFonts w:eastAsia="ＭＳ Ｐゴシック" w:cs="Arial"/>
                                <w:color w:val="222222"/>
                                <w:kern w:val="0"/>
                                <w:szCs w:val="21"/>
                                <w:lang w:val="pt-PT"/>
                              </w:rPr>
                              <w:t>á</w:t>
                            </w:r>
                            <w:r w:rsidRPr="00D912AC">
                              <w:rPr>
                                <w:rFonts w:eastAsia="ＭＳ Ｐゴシック" w:cs="Arial"/>
                                <w:color w:val="222222"/>
                                <w:kern w:val="0"/>
                                <w:szCs w:val="21"/>
                                <w:lang w:val="pt-PT"/>
                              </w:rPr>
                              <w:t>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16" o:spid="_x0000_s1395" type="#_x0000_t202" style="position:absolute;left:0;text-align:left;margin-left:181.7pt;margin-top:17.5pt;width:303.55pt;height:62.3pt;z-index:2540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" filled="f" stroked="f" strokeweight=".5pt">
                <v:textbox>
                  <w:txbxContent>
                    <w:p w:rsidR="00AE7312" w:rsidRPr="009D1A33" w:rsidRDefault="00AE7312" w:rsidP="009D1A33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7312" w:rsidRPr="009D1A33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</w:rPr>
                              <w:t>きかくてん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企画展</w:t>
                            </w:r>
                          </w:rubyBase>
                        </w:ruby>
                      </w:r>
                    </w:p>
                    <w:p w:rsidR="00AE7312" w:rsidRDefault="00AE7312" w:rsidP="005E1476">
                      <w:pPr>
                        <w:snapToGrid w:val="0"/>
                        <w:spacing w:line="280" w:lineRule="exact"/>
                        <w:rPr>
                          <w:rFonts w:ascii="Malgun Gothic" w:hAnsi="Malgun Gothic" w:cs="Batang"/>
                          <w:color w:val="222222"/>
                          <w:kern w:val="0"/>
                          <w:szCs w:val="21"/>
                        </w:rPr>
                      </w:pPr>
                      <w:r w:rsidRPr="00EF1A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Temporary</w:t>
                      </w:r>
                      <w:r w:rsidRPr="00EF1ADC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 Exhibition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</w:t>
                      </w:r>
                      <w:r>
                        <w:rPr>
                          <w:rFonts w:ascii="SimHei" w:eastAsia="SimHei" w:hAnsi="SimSun" w:cs="SimSun" w:hint="eastAsia"/>
                          <w:color w:val="222222"/>
                          <w:kern w:val="0"/>
                          <w:szCs w:val="21"/>
                          <w:lang w:eastAsia="zh-CN"/>
                        </w:rPr>
                        <w:t>企划</w:t>
                      </w:r>
                      <w:r w:rsidRPr="009D1A33">
                        <w:rPr>
                          <w:rFonts w:ascii="SimHei" w:eastAsia="SimHei" w:hAnsi="SimSun" w:cs="ＭＳ Ｐゴシック" w:hint="eastAsia"/>
                          <w:color w:val="222222"/>
                          <w:kern w:val="0"/>
                          <w:szCs w:val="21"/>
                          <w:lang w:eastAsia="zh-CN"/>
                        </w:rPr>
                        <w:t>展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Cs w:val="21"/>
                        </w:rPr>
                        <w:t xml:space="preserve">  </w:t>
                      </w:r>
                      <w:r w:rsidRPr="00E30364">
                        <w:rPr>
                          <w:rFonts w:ascii="SimHei" w:eastAsia="SimHei" w:hAnsi="SimSun" w:cs="Arial" w:hint="eastAsia"/>
                          <w:color w:val="222222"/>
                          <w:kern w:val="0"/>
                          <w:szCs w:val="21"/>
                          <w:lang w:eastAsia="zh-TW"/>
                        </w:rPr>
                        <w:t>企劃</w:t>
                      </w:r>
                      <w:r w:rsidRPr="009D1A33">
                        <w:rPr>
                          <w:rStyle w:val="shorttext"/>
                          <w:rFonts w:ascii="SimHei" w:eastAsia="SimHei" w:hAnsi="SimSun" w:cs="Arial" w:hint="eastAsia"/>
                          <w:color w:val="222222"/>
                          <w:szCs w:val="21"/>
                          <w:lang w:eastAsia="zh-TW"/>
                        </w:rPr>
                        <w:t>展</w:t>
                      </w:r>
                      <w:r>
                        <w:rPr>
                          <w:rStyle w:val="shorttext"/>
                          <w:rFonts w:ascii="SimHei" w:hAnsi="SimSun" w:cs="Arial" w:hint="eastAsia"/>
                          <w:color w:val="222222"/>
                          <w:szCs w:val="21"/>
                        </w:rPr>
                        <w:t xml:space="preserve">　</w:t>
                      </w:r>
                      <w:r w:rsidRPr="00D1172C">
                        <w:rPr>
                          <w:rFonts w:ascii="Batang" w:eastAsia="Batang" w:hAnsi="Batang" w:cs="Batang" w:hint="eastAsia"/>
                          <w:color w:val="222222"/>
                          <w:kern w:val="0"/>
                          <w:lang w:eastAsia="ko-KR"/>
                        </w:rPr>
                        <w:t>기획전</w:t>
                      </w:r>
                      <w:r>
                        <w:rPr>
                          <w:rFonts w:ascii="Malgun Gothic" w:hAnsi="Malgun Gothic" w:cs="Batang" w:hint="eastAsia"/>
                          <w:color w:val="222222"/>
                          <w:kern w:val="0"/>
                          <w:szCs w:val="21"/>
                        </w:rPr>
                        <w:t xml:space="preserve">  </w:t>
                      </w:r>
                    </w:p>
                    <w:p w:rsidR="00AE7312" w:rsidRPr="005E1476" w:rsidRDefault="00AE7312" w:rsidP="005E1476">
                      <w:pPr>
                        <w:snapToGrid w:val="0"/>
                        <w:spacing w:line="280" w:lineRule="exact"/>
                      </w:pPr>
                      <w:r w:rsidRPr="000C0ED6">
                        <w:rPr>
                          <w:rFonts w:ascii="Calibri" w:hAnsi="Calibri" w:cs="Calibri" w:hint="eastAsia"/>
                          <w:color w:val="222222"/>
                          <w:kern w:val="0"/>
                          <w:sz w:val="24"/>
                          <w:szCs w:val="21"/>
                        </w:rPr>
                        <w:t>Pa</w:t>
                      </w:r>
                      <w:r w:rsidRPr="000C0ED6">
                        <w:rPr>
                          <w:rFonts w:ascii="Calibri" w:hAnsi="Calibri" w:cs="Calibri"/>
                          <w:color w:val="222222"/>
                          <w:kern w:val="0"/>
                          <w:sz w:val="24"/>
                          <w:szCs w:val="21"/>
                        </w:rPr>
                        <w:t>gtatanghal ng Mga Kagamitan</w:t>
                      </w:r>
                      <w:r>
                        <w:rPr>
                          <w:rFonts w:ascii="Century" w:eastAsia="ＭＳ Ｐゴシック" w:hAnsi="Century" w:hint="eastAsia"/>
                          <w:color w:val="000000" w:themeColor="text1"/>
                        </w:rPr>
                        <w:t xml:space="preserve">    </w:t>
                      </w:r>
                      <w:r w:rsidRPr="00D912AC">
                        <w:rPr>
                          <w:rFonts w:eastAsia="ＭＳ Ｐゴシック" w:cs="Arial"/>
                          <w:color w:val="222222"/>
                          <w:kern w:val="0"/>
                          <w:szCs w:val="21"/>
                          <w:lang w:val="pt-PT"/>
                        </w:rPr>
                        <w:t>Exposição Tempor</w:t>
                      </w:r>
                      <w:r>
                        <w:rPr>
                          <w:rFonts w:eastAsia="ＭＳ Ｐゴシック" w:cs="Arial"/>
                          <w:color w:val="222222"/>
                          <w:kern w:val="0"/>
                          <w:szCs w:val="21"/>
                          <w:lang w:val="pt-PT"/>
                        </w:rPr>
                        <w:t>á</w:t>
                      </w:r>
                      <w:r w:rsidRPr="00D912AC">
                        <w:rPr>
                          <w:rFonts w:eastAsia="ＭＳ Ｐゴシック" w:cs="Arial"/>
                          <w:color w:val="222222"/>
                          <w:kern w:val="0"/>
                          <w:szCs w:val="21"/>
                          <w:lang w:val="pt-PT"/>
                        </w:rPr>
                        <w:t>ria</w:t>
                      </w:r>
                    </w:p>
                  </w:txbxContent>
                </v:textbox>
              </v:shape>
            </w:pict>
          </mc:Fallback>
        </mc:AlternateContent>
      </w:r>
      <w:r w:rsidR="00CE04B2" w:rsidRPr="00697E52">
        <w:rPr>
          <w:noProof/>
        </w:rPr>
        <mc:AlternateContent>
          <mc:Choice Requires="wps">
            <w:drawing>
              <wp:anchor distT="0" distB="0" distL="114300" distR="114300" simplePos="0" relativeHeight="254052352" behindDoc="0" locked="0" layoutInCell="1" allowOverlap="1" wp14:anchorId="7B0F7098" wp14:editId="1A5F6B36">
                <wp:simplePos x="0" y="0"/>
                <wp:positionH relativeFrom="column">
                  <wp:posOffset>-242786</wp:posOffset>
                </wp:positionH>
                <wp:positionV relativeFrom="paragraph">
                  <wp:posOffset>193040</wp:posOffset>
                </wp:positionV>
                <wp:extent cx="2415396" cy="1397479"/>
                <wp:effectExtent l="0" t="0" r="23495" b="12700"/>
                <wp:wrapNone/>
                <wp:docPr id="943" name="角丸四角形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6" cy="1397479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697E52" w:rsidRDefault="00AE7312" w:rsidP="000C0ED6">
                            <w:pPr>
                              <w:spacing w:line="340" w:lineRule="exact"/>
                              <w:rPr>
                                <w:rFonts w:ascii="SimSun" w:hAnsi="SimSun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43" o:spid="_x0000_s1396" style="position:absolute;left:0;text-align:left;margin-left:-19.1pt;margin-top:15.2pt;width:190.2pt;height:110.05pt;z-index:2540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" fillcolor="#eaf1dd [662]" strokecolor="#76923c [2406]" strokeweight="1.5pt">
                <v:textbox>
                  <w:txbxContent>
                    <w:p w:rsidR="00AE7312" w:rsidRPr="00697E52" w:rsidRDefault="00AE7312" w:rsidP="000C0ED6">
                      <w:pPr>
                        <w:spacing w:line="340" w:lineRule="exact"/>
                        <w:rPr>
                          <w:rFonts w:ascii="SimSun" w:hAnsi="SimSun"/>
                          <w:color w:val="000000" w:themeColor="text1"/>
                          <w:sz w:val="24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04B2" w:rsidRDefault="000C0ED6" w:rsidP="00CE04B2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255104" behindDoc="0" locked="0" layoutInCell="1" allowOverlap="1" wp14:anchorId="59A0B0FC" wp14:editId="04B2A07F">
                <wp:simplePos x="0" y="0"/>
                <wp:positionH relativeFrom="column">
                  <wp:posOffset>-242570</wp:posOffset>
                </wp:positionH>
                <wp:positionV relativeFrom="paragraph">
                  <wp:posOffset>60021</wp:posOffset>
                </wp:positionV>
                <wp:extent cx="2242868" cy="672861"/>
                <wp:effectExtent l="0" t="0" r="0" b="0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68" cy="672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9D1A33" w:rsidRDefault="00AE7312" w:rsidP="000C0ED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企画展</w:t>
                            </w:r>
                          </w:p>
                          <w:p w:rsidR="00AE7312" w:rsidRPr="000C0ED6" w:rsidRDefault="00AE7312" w:rsidP="000C0ED6">
                            <w:pPr>
                              <w:snapToGrid w:val="0"/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F1A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Temporary</w:t>
                            </w:r>
                            <w:r w:rsidRPr="00EF1AD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 Exhibition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SimHei" w:eastAsia="SimHei" w:hAnsi="SimSun" w:cs="SimSun" w:hint="eastAsia"/>
                                <w:color w:val="222222"/>
                                <w:kern w:val="0"/>
                                <w:szCs w:val="21"/>
                                <w:lang w:eastAsia="zh-CN"/>
                              </w:rPr>
                              <w:t>企划</w:t>
                            </w:r>
                            <w:r w:rsidRPr="009D1A33">
                              <w:rPr>
                                <w:rFonts w:ascii="SimHei" w:eastAsia="SimHei" w:hAnsi="SimSun" w:cs="ＭＳ Ｐゴシック" w:hint="eastAsia"/>
                                <w:color w:val="222222"/>
                                <w:kern w:val="0"/>
                                <w:szCs w:val="21"/>
                                <w:lang w:eastAsia="zh-CN"/>
                              </w:rPr>
                              <w:t>展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4" o:spid="_x0000_s1397" type="#_x0000_t202" style="position:absolute;margin-left:-19.1pt;margin-top:4.75pt;width:176.6pt;height:53pt;z-index:2542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" filled="f" stroked="f" strokeweight=".5pt">
                <v:textbox>
                  <w:txbxContent>
                    <w:p w:rsidR="00AE7312" w:rsidRPr="009D1A33" w:rsidRDefault="00AE7312" w:rsidP="000C0ED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企画展</w:t>
                      </w:r>
                    </w:p>
                    <w:p w:rsidR="00AE7312" w:rsidRPr="000C0ED6" w:rsidRDefault="00AE7312" w:rsidP="000C0ED6">
                      <w:pPr>
                        <w:snapToGrid w:val="0"/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F1A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Temporary</w:t>
                      </w:r>
                      <w:r w:rsidRPr="00EF1ADC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 Exhibition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SimHei" w:eastAsia="SimHei" w:hAnsi="SimSun" w:cs="SimSun" w:hint="eastAsia"/>
                          <w:color w:val="222222"/>
                          <w:kern w:val="0"/>
                          <w:szCs w:val="21"/>
                          <w:lang w:eastAsia="zh-CN"/>
                        </w:rPr>
                        <w:t>企划</w:t>
                      </w:r>
                      <w:r w:rsidRPr="009D1A33">
                        <w:rPr>
                          <w:rFonts w:ascii="SimHei" w:eastAsia="SimHei" w:hAnsi="SimSun" w:cs="ＭＳ Ｐゴシック" w:hint="eastAsia"/>
                          <w:color w:val="222222"/>
                          <w:kern w:val="0"/>
                          <w:szCs w:val="21"/>
                          <w:lang w:eastAsia="zh-CN"/>
                        </w:rPr>
                        <w:t>展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E04B2" w:rsidRDefault="00CE04B2" w:rsidP="00CE04B2">
      <w:pPr>
        <w:widowControl/>
        <w:jc w:val="left"/>
      </w:pPr>
    </w:p>
    <w:p w:rsidR="00CE04B2" w:rsidRDefault="000C0ED6" w:rsidP="00CE04B2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253056" behindDoc="0" locked="0" layoutInCell="1" allowOverlap="1" wp14:anchorId="53C3DFA8" wp14:editId="1C6820BA">
                <wp:simplePos x="0" y="0"/>
                <wp:positionH relativeFrom="column">
                  <wp:posOffset>47625</wp:posOffset>
                </wp:positionH>
                <wp:positionV relativeFrom="paragraph">
                  <wp:posOffset>170551</wp:posOffset>
                </wp:positionV>
                <wp:extent cx="2078966" cy="67246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66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0C0ED6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9D1A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テーマ</w:t>
                            </w:r>
                            <w:r w:rsidRPr="00697E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○○○○○○○</w:t>
                            </w:r>
                          </w:p>
                          <w:p w:rsidR="00AE7312" w:rsidRPr="00353390" w:rsidRDefault="00AE7312" w:rsidP="000C0ED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9D1A3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Theme</w:t>
                            </w:r>
                            <w:r w:rsidRPr="00353390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○○○○○○○</w:t>
                            </w:r>
                          </w:p>
                          <w:p w:rsidR="00AE7312" w:rsidRPr="000C0ED6" w:rsidRDefault="00AE7312" w:rsidP="000C0ED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SimSun" w:hAnsi="SimSun"/>
                                <w:color w:val="000000" w:themeColor="text1"/>
                                <w:sz w:val="24"/>
                                <w:szCs w:val="21"/>
                                <w:lang w:eastAsia="zh-CN"/>
                              </w:rPr>
                            </w:pPr>
                            <w:r w:rsidRPr="009D1A33">
                              <w:rPr>
                                <w:rFonts w:ascii="SimHei" w:eastAsia="SimHei" w:hAnsi="SimSun" w:cs="SimSun" w:hint="eastAsia"/>
                                <w:color w:val="222222"/>
                                <w:kern w:val="0"/>
                                <w:szCs w:val="21"/>
                                <w:lang w:eastAsia="zh-CN"/>
                              </w:rPr>
                              <w:t>议题</w:t>
                            </w:r>
                            <w:r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24"/>
                                <w:lang w:eastAsia="zh-CN"/>
                              </w:rPr>
                              <w:t xml:space="preserve">    </w:t>
                            </w:r>
                            <w:r w:rsidRPr="009D1A33"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  <w:lang w:eastAsia="zh-CN"/>
                              </w:rPr>
                              <w:t>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398" type="#_x0000_t202" style="position:absolute;margin-left:3.75pt;margin-top:13.45pt;width:163.7pt;height:52.95pt;z-index:2542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" filled="f" stroked="f" strokeweight=".5pt">
                <v:textbox>
                  <w:txbxContent>
                    <w:p w:rsidR="00AE7312" w:rsidRDefault="00AE7312" w:rsidP="000C0ED6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9D1A3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テーマ</w:t>
                      </w:r>
                      <w:r w:rsidRPr="00697E5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>○○○○○○○</w:t>
                      </w:r>
                    </w:p>
                    <w:p w:rsidR="00AE7312" w:rsidRPr="00353390" w:rsidRDefault="00AE7312" w:rsidP="000C0ED6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9D1A3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Theme</w:t>
                      </w:r>
                      <w:r w:rsidRPr="00353390">
                        <w:rPr>
                          <w:rFonts w:ascii="Century" w:hAnsi="Century"/>
                          <w:color w:val="000000" w:themeColor="text1"/>
                          <w:sz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 xml:space="preserve">  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>○○○○○○○</w:t>
                      </w:r>
                    </w:p>
                    <w:p w:rsidR="00AE7312" w:rsidRPr="000C0ED6" w:rsidRDefault="00AE7312" w:rsidP="000C0ED6">
                      <w:pPr>
                        <w:snapToGrid w:val="0"/>
                        <w:spacing w:line="280" w:lineRule="exact"/>
                        <w:jc w:val="left"/>
                        <w:rPr>
                          <w:rFonts w:ascii="SimSun" w:hAnsi="SimSun"/>
                          <w:color w:val="000000" w:themeColor="text1"/>
                          <w:sz w:val="24"/>
                          <w:szCs w:val="21"/>
                          <w:lang w:eastAsia="zh-CN"/>
                        </w:rPr>
                      </w:pPr>
                      <w:r w:rsidRPr="009D1A33">
                        <w:rPr>
                          <w:rFonts w:ascii="SimHei" w:eastAsia="SimHei" w:hAnsi="SimSun" w:cs="SimSun" w:hint="eastAsia"/>
                          <w:color w:val="222222"/>
                          <w:kern w:val="0"/>
                          <w:szCs w:val="21"/>
                          <w:lang w:eastAsia="zh-CN"/>
                        </w:rPr>
                        <w:t>议题</w:t>
                      </w:r>
                      <w:r>
                        <w:rPr>
                          <w:rFonts w:ascii="SimSun" w:hAnsi="SimSun" w:cs="SimSun" w:hint="eastAsia"/>
                          <w:color w:val="222222"/>
                          <w:kern w:val="0"/>
                          <w:sz w:val="24"/>
                          <w:lang w:eastAsia="zh-CN"/>
                        </w:rPr>
                        <w:t xml:space="preserve">    </w:t>
                      </w:r>
                      <w:r w:rsidRPr="009D1A33">
                        <w:rPr>
                          <w:rFonts w:ascii="SimSun" w:hAnsi="SimSun" w:cs="SimSun" w:hint="eastAsia"/>
                          <w:color w:val="222222"/>
                          <w:kern w:val="0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cs="SimSun" w:hint="eastAsia"/>
                          <w:color w:val="222222"/>
                          <w:kern w:val="0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  <w:lang w:eastAsia="zh-CN"/>
                        </w:rPr>
                        <w:t>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CE04B2" w:rsidRDefault="000C0ED6" w:rsidP="00CE04B2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54400" behindDoc="0" locked="0" layoutInCell="1" allowOverlap="1" wp14:anchorId="61BC3A3D" wp14:editId="0D13189F">
                <wp:simplePos x="0" y="0"/>
                <wp:positionH relativeFrom="column">
                  <wp:posOffset>2603764</wp:posOffset>
                </wp:positionH>
                <wp:positionV relativeFrom="paragraph">
                  <wp:posOffset>56515</wp:posOffset>
                </wp:positionV>
                <wp:extent cx="3424555" cy="1384935"/>
                <wp:effectExtent l="0" t="0" r="0" b="5715"/>
                <wp:wrapNone/>
                <wp:docPr id="2117" name="テキスト ボックス 2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384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312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9D1A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テーマ</w:t>
                            </w:r>
                            <w:r w:rsidRPr="00697E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○○○○○○○○○○○○○○○○</w:t>
                            </w:r>
                          </w:p>
                          <w:p w:rsidR="00AE7312" w:rsidRPr="00353390" w:rsidRDefault="00AE7312" w:rsidP="00EF1ADC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9D1A3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Theme</w:t>
                            </w:r>
                            <w:r w:rsidRPr="00353390">
                              <w:rPr>
                                <w:rFonts w:ascii="Century" w:hAnsi="Century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○○○○○○○○○○○○○○○○</w:t>
                            </w:r>
                          </w:p>
                          <w:p w:rsidR="00AE7312" w:rsidRPr="00697E52" w:rsidRDefault="00AE7312" w:rsidP="00EF1ADC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SimSun" w:hAnsi="SimSun"/>
                                <w:color w:val="000000" w:themeColor="text1"/>
                                <w:sz w:val="24"/>
                                <w:szCs w:val="21"/>
                                <w:lang w:eastAsia="zh-CN"/>
                              </w:rPr>
                            </w:pPr>
                            <w:r w:rsidRPr="009D1A33">
                              <w:rPr>
                                <w:rFonts w:ascii="SimHei" w:eastAsia="SimHei" w:hAnsi="SimSun" w:cs="SimSun" w:hint="eastAsia"/>
                                <w:color w:val="222222"/>
                                <w:kern w:val="0"/>
                                <w:szCs w:val="21"/>
                                <w:lang w:eastAsia="zh-CN"/>
                              </w:rPr>
                              <w:t>议题</w:t>
                            </w:r>
                            <w:r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24"/>
                                <w:lang w:eastAsia="zh-CN"/>
                              </w:rPr>
                              <w:t xml:space="preserve">    </w:t>
                            </w:r>
                            <w:r w:rsidRPr="009D1A33"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  <w:lang w:eastAsia="zh-CN"/>
                              </w:rPr>
                              <w:t>○○○○○○○○○○○○○○○○</w:t>
                            </w:r>
                          </w:p>
                          <w:p w:rsidR="00AE7312" w:rsidRDefault="00AE7312" w:rsidP="00EF1ADC">
                            <w:pPr>
                              <w:snapToGrid w:val="0"/>
                              <w:spacing w:line="280" w:lineRule="exact"/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sz w:val="24"/>
                                <w:lang w:eastAsia="zh-TW"/>
                              </w:rPr>
                            </w:pPr>
                            <w:r w:rsidRPr="009D1A33">
                              <w:rPr>
                                <w:rFonts w:ascii="SimHei" w:eastAsia="SimHei" w:hAnsi="SimSun" w:cs="Arial" w:hint="eastAsia"/>
                                <w:color w:val="222222"/>
                                <w:kern w:val="0"/>
                                <w:szCs w:val="21"/>
                                <w:lang w:eastAsia="zh-TW"/>
                              </w:rPr>
                              <w:t>議題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eastAsia="zh-TW"/>
                              </w:rPr>
                              <w:t xml:space="preserve">　　</w:t>
                            </w:r>
                            <w:r w:rsidRPr="00EF1ADC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32"/>
                                <w:lang w:eastAsia="zh-TW"/>
                              </w:rPr>
                              <w:t xml:space="preserve">　</w:t>
                            </w:r>
                            <w:r w:rsidRPr="000C0ED6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32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  <w:lang w:eastAsia="zh-TW"/>
                              </w:rPr>
                              <w:t>○○○○○○○○○○○○○○○○</w:t>
                            </w:r>
                          </w:p>
                          <w:p w:rsidR="00AE7312" w:rsidRDefault="00AE7312" w:rsidP="00EF1ADC">
                            <w:pPr>
                              <w:snapToGrid w:val="0"/>
                              <w:spacing w:line="280" w:lineRule="exact"/>
                              <w:rPr>
                                <w:rFonts w:ascii="SimSun" w:hAnsi="SimSun"/>
                                <w:color w:val="000000" w:themeColor="text1"/>
                                <w:sz w:val="24"/>
                                <w:szCs w:val="21"/>
                                <w:lang w:eastAsia="ko-KR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lang w:eastAsia="ko-KR"/>
                              </w:rPr>
                              <w:t>테마</w:t>
                            </w:r>
                            <w:r>
                              <w:rPr>
                                <w:rFonts w:ascii="Batang" w:hAnsi="Batang" w:cs="Batang" w:hint="eastAsia"/>
                                <w:color w:val="222222"/>
                                <w:kern w:val="0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0C0ED6">
                              <w:rPr>
                                <w:rFonts w:ascii="Batang" w:hAnsi="Batang" w:cs="Batang" w:hint="eastAsia"/>
                                <w:color w:val="222222"/>
                                <w:kern w:val="0"/>
                                <w:sz w:val="36"/>
                                <w:lang w:eastAsia="ko-KR"/>
                              </w:rPr>
                              <w:t xml:space="preserve">　</w:t>
                            </w:r>
                            <w:r w:rsidRPr="004F54AD">
                              <w:rPr>
                                <w:rFonts w:ascii="SimSun" w:hAnsi="SimSun" w:hint="eastAsia"/>
                                <w:color w:val="000000" w:themeColor="text1"/>
                                <w:sz w:val="28"/>
                                <w:szCs w:val="21"/>
                                <w:lang w:eastAsia="ko-KR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  <w:lang w:eastAsia="ko-KR"/>
                              </w:rPr>
                              <w:t>○○○○○○○○○○○○○○○○</w:t>
                            </w:r>
                          </w:p>
                          <w:p w:rsidR="00AE7312" w:rsidRDefault="00AE7312" w:rsidP="00EF1ADC">
                            <w:pPr>
                              <w:snapToGrid w:val="0"/>
                              <w:spacing w:line="280" w:lineRule="exact"/>
                              <w:rPr>
                                <w:rFonts w:ascii="SimSun" w:hAnsi="SimSun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000000" w:themeColor="text1"/>
                                <w:sz w:val="24"/>
                                <w:szCs w:val="21"/>
                              </w:rPr>
                              <w:t>T</w:t>
                            </w:r>
                            <w:r w:rsidRPr="000C0ED6">
                              <w:rPr>
                                <w:rFonts w:ascii="Calibri" w:eastAsia="メイリオ" w:hAnsi="Calibri" w:cs="Calibri" w:hint="eastAsia"/>
                                <w:color w:val="000000" w:themeColor="text1"/>
                                <w:sz w:val="24"/>
                                <w:szCs w:val="21"/>
                              </w:rPr>
                              <w:t>ema</w:t>
                            </w:r>
                            <w:proofErr w:type="spellEnd"/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4F54AD">
                              <w:rPr>
                                <w:rFonts w:ascii="SimSun" w:hAnsi="SimSun" w:hint="eastAsia"/>
                                <w:color w:val="000000" w:themeColor="text1"/>
                                <w:sz w:val="3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○○○○○○○○○○○○○○○○</w:t>
                            </w:r>
                          </w:p>
                          <w:p w:rsidR="00AE7312" w:rsidRPr="00E23A38" w:rsidRDefault="00AE7312" w:rsidP="00EF1ADC">
                            <w:pPr>
                              <w:snapToGrid w:val="0"/>
                              <w:spacing w:line="280" w:lineRule="exact"/>
                            </w:pPr>
                            <w:r w:rsidRPr="00EF1ADC">
                              <w:rPr>
                                <w:rFonts w:eastAsia="ＭＳ Ｐゴシック" w:cs="Arial"/>
                                <w:color w:val="222222"/>
                                <w:kern w:val="0"/>
                                <w:lang w:val="pt-PT"/>
                              </w:rPr>
                              <w:t>Tema</w:t>
                            </w:r>
                            <w:r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32"/>
                              </w:rPr>
                              <w:t xml:space="preserve"> </w:t>
                            </w:r>
                            <w:r w:rsidRPr="000C0ED6">
                              <w:rPr>
                                <w:rFonts w:ascii="SimSun" w:hAnsi="SimSun" w:cs="SimSun" w:hint="eastAsia"/>
                                <w:color w:val="222222"/>
                                <w:kern w:val="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  <w:lang w:eastAsia="zh-CN"/>
                              </w:rPr>
                              <w:t>○○○○○○○○○</w:t>
                            </w:r>
                            <w:r>
                              <w:rPr>
                                <w:rFonts w:ascii="SimSun" w:hAnsi="SimSun" w:hint="eastAsia"/>
                                <w:color w:val="000000" w:themeColor="text1"/>
                                <w:sz w:val="24"/>
                                <w:szCs w:val="21"/>
                              </w:rPr>
                              <w:t>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17" o:spid="_x0000_s1399" type="#_x0000_t202" style="position:absolute;margin-left:205pt;margin-top:4.45pt;width:269.65pt;height:109.05pt;z-index:2540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" filled="f" stroked="f" strokeweight=".5pt">
                <v:textbox>
                  <w:txbxContent>
                    <w:p w:rsidR="00AE7312" w:rsidRDefault="00AE7312" w:rsidP="00CE04B2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9D1A3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テーマ</w:t>
                      </w:r>
                      <w:r w:rsidRPr="00697E5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>○○○○○○○○○○○○○○○○</w:t>
                      </w:r>
                    </w:p>
                    <w:p w:rsidR="00AE7312" w:rsidRPr="00353390" w:rsidRDefault="00AE7312" w:rsidP="00EF1ADC">
                      <w:pPr>
                        <w:snapToGrid w:val="0"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9D1A3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Theme</w:t>
                      </w:r>
                      <w:r w:rsidRPr="00353390">
                        <w:rPr>
                          <w:rFonts w:ascii="Century" w:hAnsi="Century"/>
                          <w:color w:val="000000" w:themeColor="text1"/>
                          <w:sz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 xml:space="preserve">  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>○○○○○○○○○○○○○○○○</w:t>
                      </w:r>
                    </w:p>
                    <w:p w:rsidR="00AE7312" w:rsidRPr="00697E52" w:rsidRDefault="00AE7312" w:rsidP="00EF1ADC">
                      <w:pPr>
                        <w:snapToGrid w:val="0"/>
                        <w:spacing w:line="280" w:lineRule="exact"/>
                        <w:jc w:val="left"/>
                        <w:rPr>
                          <w:rFonts w:ascii="SimSun" w:hAnsi="SimSun"/>
                          <w:color w:val="000000" w:themeColor="text1"/>
                          <w:sz w:val="24"/>
                          <w:szCs w:val="21"/>
                          <w:lang w:eastAsia="zh-CN"/>
                        </w:rPr>
                      </w:pPr>
                      <w:r w:rsidRPr="009D1A33">
                        <w:rPr>
                          <w:rFonts w:ascii="SimHei" w:eastAsia="SimHei" w:hAnsi="SimSun" w:cs="SimSun" w:hint="eastAsia"/>
                          <w:color w:val="222222"/>
                          <w:kern w:val="0"/>
                          <w:szCs w:val="21"/>
                          <w:lang w:eastAsia="zh-CN"/>
                        </w:rPr>
                        <w:t>议题</w:t>
                      </w:r>
                      <w:r>
                        <w:rPr>
                          <w:rFonts w:ascii="SimSun" w:hAnsi="SimSun" w:cs="SimSun" w:hint="eastAsia"/>
                          <w:color w:val="222222"/>
                          <w:kern w:val="0"/>
                          <w:sz w:val="24"/>
                          <w:lang w:eastAsia="zh-CN"/>
                        </w:rPr>
                        <w:t xml:space="preserve">    </w:t>
                      </w:r>
                      <w:r w:rsidRPr="009D1A33">
                        <w:rPr>
                          <w:rFonts w:ascii="SimSun" w:hAnsi="SimSun" w:cs="SimSun" w:hint="eastAsia"/>
                          <w:color w:val="222222"/>
                          <w:kern w:val="0"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cs="SimSun" w:hint="eastAsia"/>
                          <w:color w:val="222222"/>
                          <w:kern w:val="0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  <w:lang w:eastAsia="zh-CN"/>
                        </w:rPr>
                        <w:t>○○○○○○○○○○○○○○○○</w:t>
                      </w:r>
                    </w:p>
                    <w:p w:rsidR="00AE7312" w:rsidRDefault="00AE7312" w:rsidP="00EF1ADC">
                      <w:pPr>
                        <w:snapToGrid w:val="0"/>
                        <w:spacing w:line="280" w:lineRule="exact"/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sz w:val="24"/>
                          <w:lang w:eastAsia="ko-KR"/>
                        </w:rPr>
                      </w:pPr>
                      <w:r w:rsidRPr="009D1A33">
                        <w:rPr>
                          <w:rFonts w:ascii="SimHei" w:eastAsia="SimHei" w:hAnsi="SimSun" w:cs="Arial" w:hint="eastAsia"/>
                          <w:color w:val="222222"/>
                          <w:kern w:val="0"/>
                          <w:szCs w:val="21"/>
                          <w:lang w:eastAsia="zh-TW"/>
                        </w:rPr>
                        <w:t>議題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eastAsia="ko-KR"/>
                        </w:rPr>
                        <w:t xml:space="preserve">　　</w:t>
                      </w:r>
                      <w:r w:rsidRPr="00EF1ADC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32"/>
                          <w:lang w:eastAsia="ko-KR"/>
                        </w:rPr>
                        <w:t xml:space="preserve">　</w:t>
                      </w:r>
                      <w:r w:rsidRPr="000C0ED6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32"/>
                          <w:lang w:eastAsia="ko-KR"/>
                        </w:rPr>
                        <w:t xml:space="preserve">　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  <w:lang w:eastAsia="ko-KR"/>
                        </w:rPr>
                        <w:t>○○○○○○○○○○○○○○○○</w:t>
                      </w:r>
                    </w:p>
                    <w:p w:rsidR="00AE7312" w:rsidRDefault="00AE7312" w:rsidP="00EF1ADC">
                      <w:pPr>
                        <w:snapToGrid w:val="0"/>
                        <w:spacing w:line="280" w:lineRule="exact"/>
                        <w:rPr>
                          <w:rFonts w:ascii="SimSun" w:hAnsi="SimSun"/>
                          <w:color w:val="000000" w:themeColor="text1"/>
                          <w:sz w:val="24"/>
                          <w:szCs w:val="21"/>
                          <w:lang w:eastAsia="ko-KR"/>
                        </w:rPr>
                      </w:pP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lang w:eastAsia="ko-KR"/>
                        </w:rPr>
                        <w:t>테마</w:t>
                      </w:r>
                      <w:r>
                        <w:rPr>
                          <w:rFonts w:ascii="Batang" w:hAnsi="Batang" w:cs="Batang" w:hint="eastAsia"/>
                          <w:color w:val="222222"/>
                          <w:kern w:val="0"/>
                          <w:sz w:val="24"/>
                          <w:lang w:eastAsia="ko-KR"/>
                        </w:rPr>
                        <w:t xml:space="preserve"> </w:t>
                      </w:r>
                      <w:r w:rsidRPr="000C0ED6">
                        <w:rPr>
                          <w:rFonts w:ascii="Batang" w:hAnsi="Batang" w:cs="Batang" w:hint="eastAsia"/>
                          <w:color w:val="222222"/>
                          <w:kern w:val="0"/>
                          <w:sz w:val="36"/>
                          <w:lang w:eastAsia="ko-KR"/>
                        </w:rPr>
                        <w:t xml:space="preserve">　</w:t>
                      </w:r>
                      <w:r w:rsidRPr="004F54AD">
                        <w:rPr>
                          <w:rFonts w:ascii="SimSun" w:hAnsi="SimSun" w:hint="eastAsia"/>
                          <w:color w:val="000000" w:themeColor="text1"/>
                          <w:sz w:val="28"/>
                          <w:szCs w:val="21"/>
                          <w:lang w:eastAsia="ko-KR"/>
                        </w:rPr>
                        <w:t xml:space="preserve">　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  <w:lang w:eastAsia="ko-KR"/>
                        </w:rPr>
                        <w:t>○○○○○○○○○○○○○○○○</w:t>
                      </w:r>
                    </w:p>
                    <w:p w:rsidR="00AE7312" w:rsidRDefault="00AE7312" w:rsidP="00EF1ADC">
                      <w:pPr>
                        <w:snapToGrid w:val="0"/>
                        <w:spacing w:line="280" w:lineRule="exact"/>
                        <w:rPr>
                          <w:rFonts w:ascii="SimSun" w:hAnsi="SimSun"/>
                          <w:color w:val="000000" w:themeColor="text1"/>
                          <w:sz w:val="24"/>
                          <w:szCs w:val="21"/>
                        </w:rPr>
                      </w:pPr>
                      <w:r w:rsidRPr="000C0ED6">
                        <w:rPr>
                          <w:rFonts w:ascii="Calibri" w:eastAsia="メイリオ" w:hAnsi="Calibri" w:cs="Calibri"/>
                          <w:color w:val="000000" w:themeColor="text1"/>
                          <w:sz w:val="24"/>
                          <w:szCs w:val="21"/>
                        </w:rPr>
                        <w:t>T</w:t>
                      </w:r>
                      <w:r w:rsidRPr="000C0ED6">
                        <w:rPr>
                          <w:rFonts w:ascii="Calibri" w:eastAsia="メイリオ" w:hAnsi="Calibri" w:cs="Calibri" w:hint="eastAsia"/>
                          <w:color w:val="000000" w:themeColor="text1"/>
                          <w:sz w:val="24"/>
                          <w:szCs w:val="21"/>
                        </w:rPr>
                        <w:t>ema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Pr="004F54AD">
                        <w:rPr>
                          <w:rFonts w:ascii="SimSun" w:hAnsi="SimSun" w:hint="eastAsia"/>
                          <w:color w:val="000000" w:themeColor="text1"/>
                          <w:sz w:val="32"/>
                          <w:szCs w:val="21"/>
                        </w:rPr>
                        <w:t xml:space="preserve">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>○○○○○○○○○○○○○○○○</w:t>
                      </w:r>
                    </w:p>
                    <w:p w:rsidR="00AE7312" w:rsidRPr="00E23A38" w:rsidRDefault="00AE7312" w:rsidP="00EF1ADC">
                      <w:pPr>
                        <w:snapToGrid w:val="0"/>
                        <w:spacing w:line="280" w:lineRule="exact"/>
                      </w:pPr>
                      <w:r w:rsidRPr="00EF1ADC">
                        <w:rPr>
                          <w:rFonts w:eastAsia="ＭＳ Ｐゴシック" w:cs="Arial"/>
                          <w:color w:val="222222"/>
                          <w:kern w:val="0"/>
                          <w:lang w:val="pt-PT"/>
                        </w:rPr>
                        <w:t>Tema</w:t>
                      </w:r>
                      <w:r>
                        <w:rPr>
                          <w:rFonts w:ascii="SimSun" w:hAnsi="SimSun" w:cs="SimSun" w:hint="eastAsia"/>
                          <w:color w:val="222222"/>
                          <w:kern w:val="0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Sun" w:hAnsi="SimSun" w:cs="SimSun" w:hint="eastAsia"/>
                          <w:color w:val="222222"/>
                          <w:kern w:val="0"/>
                          <w:sz w:val="32"/>
                        </w:rPr>
                        <w:t xml:space="preserve"> </w:t>
                      </w:r>
                      <w:r w:rsidRPr="000C0ED6">
                        <w:rPr>
                          <w:rFonts w:ascii="SimSun" w:hAnsi="SimSun" w:cs="SimSun" w:hint="eastAsia"/>
                          <w:color w:val="222222"/>
                          <w:kern w:val="0"/>
                          <w:sz w:val="36"/>
                        </w:rPr>
                        <w:t xml:space="preserve">　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  <w:lang w:eastAsia="zh-CN"/>
                        </w:rPr>
                        <w:t>○○○○○○○○○</w:t>
                      </w:r>
                      <w:r>
                        <w:rPr>
                          <w:rFonts w:ascii="SimSun" w:hAnsi="SimSun" w:hint="eastAsia"/>
                          <w:color w:val="000000" w:themeColor="text1"/>
                          <w:sz w:val="24"/>
                          <w:szCs w:val="21"/>
                        </w:rPr>
                        <w:t>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5E1476" w:rsidRDefault="005E1476" w:rsidP="00CE04B2">
      <w:pPr>
        <w:widowControl/>
        <w:jc w:val="left"/>
      </w:pPr>
    </w:p>
    <w:p w:rsidR="00CE04B2" w:rsidRDefault="00CE04B2" w:rsidP="00CE04B2">
      <w:pPr>
        <w:widowControl/>
        <w:jc w:val="left"/>
      </w:pPr>
      <w:r w:rsidRPr="007E3298">
        <w:rPr>
          <w:noProof/>
        </w:rPr>
        <mc:AlternateContent>
          <mc:Choice Requires="wps">
            <w:drawing>
              <wp:anchor distT="0" distB="0" distL="114300" distR="114300" simplePos="0" relativeHeight="254062592" behindDoc="0" locked="0" layoutInCell="1" allowOverlap="1" wp14:anchorId="30A432CD" wp14:editId="263DAE4D">
                <wp:simplePos x="0" y="0"/>
                <wp:positionH relativeFrom="column">
                  <wp:posOffset>-243205</wp:posOffset>
                </wp:positionH>
                <wp:positionV relativeFrom="paragraph">
                  <wp:posOffset>139964</wp:posOffset>
                </wp:positionV>
                <wp:extent cx="4172021" cy="2358582"/>
                <wp:effectExtent l="0" t="0" r="19050" b="22860"/>
                <wp:wrapNone/>
                <wp:docPr id="2118" name="角丸四角形 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021" cy="2358582"/>
                        </a:xfrm>
                        <a:prstGeom prst="roundRect">
                          <a:avLst/>
                        </a:prstGeom>
                        <a:solidFill>
                          <a:srgbClr val="EBF1DE"/>
                        </a:solidFill>
                        <a:ln w="1905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E23A38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Batang" w:hAnsi="Batang" w:cs="Batang"/>
                                <w:color w:val="22222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18" o:spid="_x0000_s1400" style="position:absolute;margin-left:-19.15pt;margin-top:11pt;width:328.5pt;height:185.7pt;z-index:2540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" fillcolor="#ebf1de" strokecolor="#76923c [2406]" strokeweight="1.5pt">
                <v:textbox>
                  <w:txbxContent>
                    <w:p w:rsidR="00AE7312" w:rsidRPr="00E23A38" w:rsidRDefault="00AE7312" w:rsidP="00CE04B2">
                      <w:pPr>
                        <w:spacing w:line="340" w:lineRule="exact"/>
                        <w:jc w:val="left"/>
                        <w:rPr>
                          <w:rFonts w:ascii="Batang" w:hAnsi="Batang" w:cs="Batang"/>
                          <w:color w:val="222222"/>
                          <w:kern w:val="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04B2" w:rsidRDefault="00010B00" w:rsidP="00CE04B2">
      <w:pPr>
        <w:widowControl/>
        <w:jc w:val="left"/>
      </w:pPr>
      <w:r>
        <w:rPr>
          <w:noProof/>
        </w:rPr>
        <w:drawing>
          <wp:anchor distT="0" distB="0" distL="114300" distR="114300" simplePos="0" relativeHeight="254168064" behindDoc="0" locked="0" layoutInCell="1" allowOverlap="1" wp14:anchorId="275492EC" wp14:editId="72951E21">
            <wp:simplePos x="0" y="0"/>
            <wp:positionH relativeFrom="column">
              <wp:posOffset>694690</wp:posOffset>
            </wp:positionH>
            <wp:positionV relativeFrom="paragraph">
              <wp:posOffset>1608455</wp:posOffset>
            </wp:positionV>
            <wp:extent cx="673100" cy="577850"/>
            <wp:effectExtent l="0" t="0" r="0" b="0"/>
            <wp:wrapSquare wrapText="bothSides"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63616" behindDoc="0" locked="0" layoutInCell="1" allowOverlap="1" wp14:anchorId="5DB1D33E" wp14:editId="0A01EA16">
                <wp:simplePos x="0" y="0"/>
                <wp:positionH relativeFrom="column">
                  <wp:posOffset>-132715</wp:posOffset>
                </wp:positionH>
                <wp:positionV relativeFrom="paragraph">
                  <wp:posOffset>137160</wp:posOffset>
                </wp:positionV>
                <wp:extent cx="3412490" cy="446405"/>
                <wp:effectExtent l="0" t="0" r="0" b="0"/>
                <wp:wrapNone/>
                <wp:docPr id="550" name="テキスト ボックス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477274" w:rsidRDefault="00AE7312" w:rsidP="00CE04B2">
                            <w:pPr>
                              <w:spacing w:line="400" w:lineRule="exact"/>
                              <w:rPr>
                                <w:rFonts w:ascii="SimSun" w:hAnsi="SimSun" w:cs="Meiryo UI"/>
                                <w:kern w:val="0"/>
                                <w:sz w:val="28"/>
                              </w:rPr>
                            </w:pPr>
                            <w:r w:rsidRPr="00A035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 xml:space="preserve">レストラン　</w:t>
                            </w:r>
                            <w:r w:rsidRPr="00EF1ADC">
                              <w:rPr>
                                <w:rFonts w:ascii="メイリオ" w:eastAsia="メイリオ" w:hAnsi="メイリオ" w:cs="メイリオ"/>
                                <w:kern w:val="0"/>
                                <w:sz w:val="27"/>
                                <w:szCs w:val="27"/>
                              </w:rPr>
                              <w:t>Restaurant</w:t>
                            </w:r>
                            <w:r w:rsidRPr="00A035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EF1ADC">
                              <w:rPr>
                                <w:rFonts w:ascii="SimHei" w:eastAsia="SimHei" w:hAnsi="SimSun" w:cs="Meiryo UI" w:hint="eastAsia"/>
                                <w:kern w:val="0"/>
                                <w:sz w:val="27"/>
                                <w:szCs w:val="27"/>
                                <w:lang w:eastAsia="zh-CN"/>
                              </w:rPr>
                              <w:t>餐厅</w:t>
                            </w:r>
                          </w:p>
                          <w:p w:rsidR="00AE7312" w:rsidRPr="00A0355D" w:rsidRDefault="00AE7312" w:rsidP="00CE04B2">
                            <w:pPr>
                              <w:spacing w:line="400" w:lineRule="exact"/>
                              <w:ind w:firstLineChars="600" w:firstLine="2168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0" o:spid="_x0000_s1401" type="#_x0000_t202" style="position:absolute;margin-left:-10.45pt;margin-top:10.8pt;width:268.7pt;height:35.15pt;z-index:2540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" filled="f" stroked="f" strokeweight=".5pt">
                <v:textbox>
                  <w:txbxContent>
                    <w:p w:rsidR="00AE7312" w:rsidRPr="00477274" w:rsidRDefault="00AE7312" w:rsidP="00CE04B2">
                      <w:pPr>
                        <w:spacing w:line="400" w:lineRule="exact"/>
                        <w:rPr>
                          <w:rFonts w:ascii="SimSun" w:hAnsi="SimSun" w:cs="Meiryo UI"/>
                          <w:kern w:val="0"/>
                          <w:sz w:val="28"/>
                        </w:rPr>
                      </w:pPr>
                      <w:r w:rsidRPr="00A0355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 xml:space="preserve">レストラン　</w:t>
                      </w:r>
                      <w:r w:rsidRPr="00EF1ADC">
                        <w:rPr>
                          <w:rFonts w:ascii="メイリオ" w:eastAsia="メイリオ" w:hAnsi="メイリオ" w:cs="メイリオ"/>
                          <w:kern w:val="0"/>
                          <w:sz w:val="27"/>
                          <w:szCs w:val="27"/>
                        </w:rPr>
                        <w:t>Restaurant</w:t>
                      </w:r>
                      <w:r w:rsidRPr="00A0355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 xml:space="preserve">　</w:t>
                      </w:r>
                      <w:r w:rsidRPr="00EF1ADC">
                        <w:rPr>
                          <w:rFonts w:ascii="SimHei" w:eastAsia="SimHei" w:hAnsi="SimSun" w:cs="Meiryo UI" w:hint="eastAsia"/>
                          <w:kern w:val="0"/>
                          <w:sz w:val="27"/>
                          <w:szCs w:val="27"/>
                          <w:lang w:eastAsia="zh-CN"/>
                        </w:rPr>
                        <w:t>餐厅</w:t>
                      </w:r>
                    </w:p>
                    <w:p w:rsidR="00AE7312" w:rsidRPr="00A0355D" w:rsidRDefault="00AE7312" w:rsidP="00CE04B2">
                      <w:pPr>
                        <w:spacing w:line="400" w:lineRule="exact"/>
                        <w:ind w:firstLineChars="600" w:firstLine="2168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4169088" behindDoc="0" locked="0" layoutInCell="1" allowOverlap="1" wp14:anchorId="067E0B70" wp14:editId="2C897911">
            <wp:simplePos x="0" y="0"/>
            <wp:positionH relativeFrom="column">
              <wp:posOffset>-74295</wp:posOffset>
            </wp:positionH>
            <wp:positionV relativeFrom="paragraph">
              <wp:posOffset>78740</wp:posOffset>
            </wp:positionV>
            <wp:extent cx="741680" cy="741680"/>
            <wp:effectExtent l="0" t="0" r="1270" b="1270"/>
            <wp:wrapSquare wrapText="bothSides"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B2" w:rsidRDefault="00CE04B2" w:rsidP="00CE04B2">
      <w:pPr>
        <w:widowControl/>
        <w:jc w:val="left"/>
      </w:pPr>
    </w:p>
    <w:p w:rsidR="00CE04B2" w:rsidRDefault="004F54AD" w:rsidP="00CE04B2">
      <w:pPr>
        <w:widowControl/>
        <w:jc w:val="left"/>
      </w:pPr>
      <w:r w:rsidRPr="007E3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65664" behindDoc="0" locked="0" layoutInCell="1" allowOverlap="1" wp14:anchorId="30F64F8D" wp14:editId="7456ADE9">
                <wp:simplePos x="0" y="0"/>
                <wp:positionH relativeFrom="column">
                  <wp:posOffset>-77470</wp:posOffset>
                </wp:positionH>
                <wp:positionV relativeFrom="paragraph">
                  <wp:posOffset>137424</wp:posOffset>
                </wp:positionV>
                <wp:extent cx="3093720" cy="882015"/>
                <wp:effectExtent l="0" t="0" r="0" b="0"/>
                <wp:wrapNone/>
                <wp:docPr id="551" name="テキスト ボックス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CE04B2">
                            <w:pPr>
                              <w:spacing w:line="400" w:lineRule="exact"/>
                              <w:jc w:val="left"/>
                              <w:rPr>
                                <w:rFonts w:ascii="SimSun" w:hAnsi="SimSun" w:cs="Arial"/>
                                <w:szCs w:val="23"/>
                              </w:rPr>
                            </w:pPr>
                            <w:r w:rsidRPr="00EF1A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うどん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　 </w:t>
                            </w:r>
                            <w:r w:rsidRPr="00EF1A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proofErr w:type="spellStart"/>
                            <w:r w:rsidRPr="005E1476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Udon</w:t>
                            </w:r>
                            <w:proofErr w:type="spellEnd"/>
                            <w:r w:rsidRPr="005E1476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Noodles</w:t>
                            </w:r>
                            <w:r w:rsidRPr="005E1476">
                              <w:rPr>
                                <w:rFonts w:ascii="Century" w:eastAsia="ＭＳ Ｐゴシック" w:hAnsi="Century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5E1476">
                              <w:rPr>
                                <w:rFonts w:ascii="Century" w:eastAsia="ＭＳ Ｐゴシック" w:hAnsi="Century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Century" w:eastAsia="ＭＳ Ｐゴシック" w:hAnsi="Century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5E1476">
                              <w:rPr>
                                <w:rFonts w:ascii="Century" w:eastAsia="ＭＳ Ｐゴシック" w:hAnsi="Century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SimHei" w:eastAsia="SimHei" w:hAnsi="SimSun" w:cs="SimSun" w:hint="eastAsia"/>
                                <w:szCs w:val="21"/>
                              </w:rPr>
                              <w:t>乌</w:t>
                            </w:r>
                            <w:r w:rsidRPr="005E1476">
                              <w:rPr>
                                <w:rFonts w:ascii="SimHei" w:eastAsia="SimHei" w:hAnsi="SimSun" w:cs="ＭＳ Ｐゴシック" w:hint="eastAsia"/>
                                <w:szCs w:val="21"/>
                              </w:rPr>
                              <w:t>冬</w:t>
                            </w:r>
                            <w:r w:rsidRPr="005E1476">
                              <w:rPr>
                                <w:rFonts w:ascii="SimHei" w:eastAsia="SimHei" w:hAnsi="SimSun" w:cs="Arial" w:hint="eastAsia"/>
                                <w:szCs w:val="21"/>
                              </w:rPr>
                              <w:t>面</w:t>
                            </w:r>
                            <w:r w:rsidRPr="005E1476"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Cs w:val="23"/>
                              </w:rPr>
                              <w:t xml:space="preserve">  </w:t>
                            </w:r>
                            <w:r w:rsidRPr="00477274">
                              <w:rPr>
                                <w:rFonts w:ascii="Arial" w:hAnsi="Arial" w:cs="Arial" w:hint="eastAsia"/>
                                <w:szCs w:val="23"/>
                              </w:rPr>
                              <w:t xml:space="preserve"> </w:t>
                            </w:r>
                          </w:p>
                          <w:p w:rsidR="00AE7312" w:rsidRDefault="00AE7312" w:rsidP="00CE04B2">
                            <w:pPr>
                              <w:spacing w:line="400" w:lineRule="exact"/>
                              <w:jc w:val="left"/>
                              <w:rPr>
                                <w:rFonts w:ascii="SimSun" w:hAnsi="SimSun" w:cs="Arial"/>
                                <w:szCs w:val="21"/>
                              </w:rPr>
                            </w:pPr>
                            <w:r w:rsidRPr="00EF1ADC">
                              <w:rPr>
                                <w:rFonts w:ascii="Arial" w:eastAsia="ＭＳ Ｐゴシック" w:hAnsi="Arial" w:cs="Arial" w:hint="eastAsia"/>
                                <w:b/>
                                <w:color w:val="222222"/>
                                <w:kern w:val="0"/>
                                <w:sz w:val="28"/>
                                <w:lang w:val="pt-PT"/>
                              </w:rPr>
                              <w:t>ラーメン</w:t>
                            </w:r>
                            <w:r w:rsidRPr="00477274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　</w:t>
                            </w:r>
                            <w:r w:rsidRPr="00EF1ADC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8"/>
                                <w:lang w:val="pt-PT"/>
                              </w:rPr>
                              <w:t xml:space="preserve">　</w:t>
                            </w:r>
                            <w:r w:rsidRPr="00EF1ADC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8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 w:rsidRPr="00EF1ADC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Ramen Noodles</w:t>
                            </w:r>
                            <w:r w:rsidRPr="00477274">
                              <w:rPr>
                                <w:rFonts w:ascii="Century" w:hAnsi="Century" w:cs="Arial" w:hint="eastAsia"/>
                                <w:szCs w:val="21"/>
                              </w:rPr>
                              <w:t xml:space="preserve">　</w:t>
                            </w:r>
                            <w:r w:rsidRPr="00477274">
                              <w:rPr>
                                <w:rFonts w:ascii="SimSun" w:eastAsia="SimSun" w:hAnsi="SimSun" w:cs="Arial" w:hint="eastAsia"/>
                                <w:szCs w:val="21"/>
                              </w:rPr>
                              <w:t xml:space="preserve"> </w:t>
                            </w:r>
                            <w:r w:rsidRPr="00EF1ADC">
                              <w:rPr>
                                <w:rFonts w:ascii="SimHei" w:eastAsia="SimHei" w:hAnsi="SimSun" w:cs="Arial" w:hint="eastAsia"/>
                                <w:szCs w:val="21"/>
                              </w:rPr>
                              <w:t>拉面</w:t>
                            </w:r>
                            <w:r w:rsidRPr="00477274">
                              <w:rPr>
                                <w:rFonts w:ascii="SimSun" w:eastAsia="SimSun" w:hAnsi="SimSun" w:cs="Arial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SimSun" w:hAnsi="SimSun" w:cs="Arial" w:hint="eastAsia"/>
                                <w:szCs w:val="21"/>
                              </w:rPr>
                              <w:t xml:space="preserve"> </w:t>
                            </w:r>
                            <w:r w:rsidRPr="00477274">
                              <w:rPr>
                                <w:rFonts w:ascii="SimSun" w:eastAsia="SimSun" w:hAnsi="SimSun" w:cs="Arial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AE7312" w:rsidRPr="00477274" w:rsidRDefault="00AE7312" w:rsidP="00CE04B2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hAnsi="ＭＳ Ｐゴシック"/>
                                <w:b/>
                                <w:szCs w:val="21"/>
                              </w:rPr>
                            </w:pPr>
                            <w:r w:rsidRPr="00EF1A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1"/>
                              </w:rPr>
                              <w:t>スパゲティ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1"/>
                              </w:rPr>
                              <w:t xml:space="preserve">   </w:t>
                            </w:r>
                            <w:r w:rsidRPr="00EF1ADC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Spaghetti</w:t>
                            </w:r>
                            <w:r w:rsidRPr="00477274"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       </w:t>
                            </w:r>
                            <w:r w:rsidRPr="00EF1ADC">
                              <w:rPr>
                                <w:rFonts w:ascii="SimHei" w:eastAsia="SimHei" w:hAnsi="SimSun" w:cs="Arial" w:hint="eastAsia"/>
                                <w:szCs w:val="21"/>
                              </w:rPr>
                              <w:t>意大利面</w:t>
                            </w:r>
                            <w:r w:rsidRPr="00477274">
                              <w:rPr>
                                <w:rFonts w:ascii="SimSun" w:eastAsia="SimSun" w:hAnsi="SimSun" w:cs="Arial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1" o:spid="_x0000_s1402" type="#_x0000_t202" style="position:absolute;margin-left:-6.1pt;margin-top:10.8pt;width:243.6pt;height:69.45pt;z-index:2540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" filled="f" stroked="f" strokeweight=".5pt">
                <v:textbox>
                  <w:txbxContent>
                    <w:p w:rsidR="00AE7312" w:rsidRDefault="00AE7312" w:rsidP="00CE04B2">
                      <w:pPr>
                        <w:spacing w:line="400" w:lineRule="exact"/>
                        <w:jc w:val="left"/>
                        <w:rPr>
                          <w:rFonts w:ascii="SimSun" w:hAnsi="SimSun" w:cs="Arial"/>
                          <w:szCs w:val="23"/>
                        </w:rPr>
                      </w:pPr>
                      <w:r w:rsidRPr="00EF1AD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うどん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　 </w:t>
                      </w:r>
                      <w:r w:rsidRPr="00EF1AD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5E1476">
                        <w:rPr>
                          <w:rFonts w:ascii="メイリオ" w:eastAsia="メイリオ" w:hAnsi="メイリオ" w:cs="メイリオ"/>
                          <w:szCs w:val="21"/>
                        </w:rPr>
                        <w:t>Udon Noodles</w:t>
                      </w:r>
                      <w:r w:rsidRPr="005E1476">
                        <w:rPr>
                          <w:rFonts w:ascii="Century" w:eastAsia="ＭＳ Ｐゴシック" w:hAnsi="Century"/>
                          <w:b/>
                          <w:szCs w:val="21"/>
                        </w:rPr>
                        <w:t xml:space="preserve">　</w:t>
                      </w:r>
                      <w:r w:rsidRPr="005E1476">
                        <w:rPr>
                          <w:rFonts w:ascii="Century" w:eastAsia="ＭＳ Ｐゴシック" w:hAnsi="Century" w:hint="eastAsia"/>
                          <w:b/>
                          <w:szCs w:val="21"/>
                        </w:rPr>
                        <w:t xml:space="preserve"> </w:t>
                      </w:r>
                      <w:r w:rsidRPr="005E1476">
                        <w:rPr>
                          <w:rFonts w:ascii="Century" w:eastAsia="ＭＳ Ｐゴシック" w:hAnsi="Century" w:hint="eastAsia"/>
                          <w:b/>
                          <w:szCs w:val="21"/>
                        </w:rPr>
                        <w:t xml:space="preserve">　</w:t>
                      </w:r>
                      <w:r w:rsidRPr="005E1476">
                        <w:rPr>
                          <w:rFonts w:ascii="Century" w:eastAsia="ＭＳ Ｐゴシック" w:hAnsi="Century" w:hint="eastAsia"/>
                          <w:b/>
                          <w:szCs w:val="21"/>
                        </w:rPr>
                        <w:t xml:space="preserve"> </w:t>
                      </w:r>
                      <w:r w:rsidRPr="005E1476">
                        <w:rPr>
                          <w:rFonts w:ascii="SimHei" w:eastAsia="SimHei" w:hAnsi="SimSun" w:cs="SimSun" w:hint="eastAsia"/>
                          <w:szCs w:val="21"/>
                        </w:rPr>
                        <w:t>乌</w:t>
                      </w:r>
                      <w:r w:rsidRPr="005E1476">
                        <w:rPr>
                          <w:rFonts w:ascii="SimHei" w:eastAsia="SimHei" w:hAnsi="SimSun" w:cs="ＭＳ Ｐゴシック" w:hint="eastAsia"/>
                          <w:szCs w:val="21"/>
                        </w:rPr>
                        <w:t>冬</w:t>
                      </w:r>
                      <w:r w:rsidRPr="005E1476">
                        <w:rPr>
                          <w:rFonts w:ascii="SimHei" w:eastAsia="SimHei" w:hAnsi="SimSun" w:cs="Arial" w:hint="eastAsia"/>
                          <w:szCs w:val="21"/>
                        </w:rPr>
                        <w:t>面</w:t>
                      </w:r>
                      <w:r w:rsidRPr="005E1476">
                        <w:rPr>
                          <w:rFonts w:ascii="Arial" w:hAnsi="Arial" w:cs="Arial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Cs w:val="23"/>
                        </w:rPr>
                        <w:t xml:space="preserve">  </w:t>
                      </w:r>
                      <w:r w:rsidRPr="00477274">
                        <w:rPr>
                          <w:rFonts w:ascii="Arial" w:hAnsi="Arial" w:cs="Arial" w:hint="eastAsia"/>
                          <w:szCs w:val="23"/>
                        </w:rPr>
                        <w:t xml:space="preserve"> </w:t>
                      </w:r>
                    </w:p>
                    <w:p w:rsidR="00AE7312" w:rsidRDefault="00AE7312" w:rsidP="00CE04B2">
                      <w:pPr>
                        <w:spacing w:line="400" w:lineRule="exact"/>
                        <w:jc w:val="left"/>
                        <w:rPr>
                          <w:rFonts w:ascii="SimSun" w:hAnsi="SimSun" w:cs="Arial"/>
                          <w:szCs w:val="21"/>
                        </w:rPr>
                      </w:pPr>
                      <w:r w:rsidRPr="00EF1ADC">
                        <w:rPr>
                          <w:rFonts w:ascii="Arial" w:eastAsia="ＭＳ Ｐゴシック" w:hAnsi="Arial" w:cs="Arial" w:hint="eastAsia"/>
                          <w:b/>
                          <w:color w:val="222222"/>
                          <w:kern w:val="0"/>
                          <w:sz w:val="28"/>
                          <w:lang w:val="pt-PT"/>
                        </w:rPr>
                        <w:t>ラーメン</w:t>
                      </w:r>
                      <w:r w:rsidRPr="00477274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　</w:t>
                      </w:r>
                      <w:r w:rsidRPr="00EF1ADC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18"/>
                          <w:lang w:val="pt-PT"/>
                        </w:rPr>
                        <w:t xml:space="preserve">　</w:t>
                      </w:r>
                      <w:r w:rsidRPr="00EF1ADC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18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 </w:t>
                      </w:r>
                      <w:r w:rsidRPr="00EF1ADC">
                        <w:rPr>
                          <w:rFonts w:ascii="メイリオ" w:eastAsia="メイリオ" w:hAnsi="メイリオ" w:cs="メイリオ"/>
                          <w:szCs w:val="21"/>
                        </w:rPr>
                        <w:t>Ramen Noodles</w:t>
                      </w:r>
                      <w:r w:rsidRPr="00477274">
                        <w:rPr>
                          <w:rFonts w:ascii="Century" w:hAnsi="Century" w:cs="Arial" w:hint="eastAsia"/>
                          <w:szCs w:val="21"/>
                        </w:rPr>
                        <w:t xml:space="preserve">　</w:t>
                      </w:r>
                      <w:r w:rsidRPr="00477274">
                        <w:rPr>
                          <w:rFonts w:ascii="SimSun" w:eastAsia="SimSun" w:hAnsi="SimSun" w:cs="Arial" w:hint="eastAsia"/>
                          <w:szCs w:val="21"/>
                        </w:rPr>
                        <w:t xml:space="preserve"> </w:t>
                      </w:r>
                      <w:r w:rsidRPr="00EF1ADC">
                        <w:rPr>
                          <w:rFonts w:ascii="SimHei" w:eastAsia="SimHei" w:hAnsi="SimSun" w:cs="Arial" w:hint="eastAsia"/>
                          <w:szCs w:val="21"/>
                        </w:rPr>
                        <w:t>拉面</w:t>
                      </w:r>
                      <w:r w:rsidRPr="00477274">
                        <w:rPr>
                          <w:rFonts w:ascii="SimSun" w:eastAsia="SimSun" w:hAnsi="SimSun" w:cs="Arial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SimSun" w:hAnsi="SimSun" w:cs="Arial" w:hint="eastAsia"/>
                          <w:szCs w:val="21"/>
                        </w:rPr>
                        <w:t xml:space="preserve"> </w:t>
                      </w:r>
                      <w:r w:rsidRPr="00477274">
                        <w:rPr>
                          <w:rFonts w:ascii="SimSun" w:eastAsia="SimSun" w:hAnsi="SimSun" w:cs="Arial" w:hint="eastAsia"/>
                          <w:szCs w:val="21"/>
                        </w:rPr>
                        <w:t xml:space="preserve"> </w:t>
                      </w:r>
                    </w:p>
                    <w:p w:rsidR="00AE7312" w:rsidRPr="00477274" w:rsidRDefault="00AE7312" w:rsidP="00CE04B2">
                      <w:pPr>
                        <w:spacing w:line="400" w:lineRule="exact"/>
                        <w:jc w:val="left"/>
                        <w:rPr>
                          <w:rFonts w:ascii="ＭＳ Ｐゴシック" w:hAnsi="ＭＳ Ｐゴシック"/>
                          <w:b/>
                          <w:szCs w:val="21"/>
                        </w:rPr>
                      </w:pPr>
                      <w:r w:rsidRPr="00EF1AD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1"/>
                        </w:rPr>
                        <w:t>スパゲティ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1"/>
                        </w:rPr>
                        <w:t xml:space="preserve">   </w:t>
                      </w:r>
                      <w:r w:rsidRPr="00EF1ADC">
                        <w:rPr>
                          <w:rFonts w:ascii="メイリオ" w:eastAsia="メイリオ" w:hAnsi="メイリオ" w:cs="メイリオ"/>
                          <w:szCs w:val="21"/>
                        </w:rPr>
                        <w:t>Spaghetti</w:t>
                      </w:r>
                      <w:r w:rsidRPr="00477274">
                        <w:rPr>
                          <w:rFonts w:ascii="Arial" w:hAnsi="Arial" w:cs="Arial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 xml:space="preserve">        </w:t>
                      </w:r>
                      <w:r w:rsidRPr="00EF1ADC">
                        <w:rPr>
                          <w:rFonts w:ascii="SimHei" w:eastAsia="SimHei" w:hAnsi="SimSun" w:cs="Arial" w:hint="eastAsia"/>
                          <w:szCs w:val="21"/>
                        </w:rPr>
                        <w:t>意大利面</w:t>
                      </w:r>
                      <w:r w:rsidRPr="00477274">
                        <w:rPr>
                          <w:rFonts w:ascii="SimSun" w:eastAsia="SimSun" w:hAnsi="SimSun" w:cs="Arial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4F54AD" w:rsidP="00CE04B2">
      <w:pPr>
        <w:widowControl/>
        <w:jc w:val="left"/>
      </w:pPr>
      <w:r w:rsidRPr="007E3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67712" behindDoc="0" locked="0" layoutInCell="1" allowOverlap="1" wp14:anchorId="3C5AADBE" wp14:editId="7DC833A7">
                <wp:simplePos x="0" y="0"/>
                <wp:positionH relativeFrom="column">
                  <wp:posOffset>1291590</wp:posOffset>
                </wp:positionH>
                <wp:positionV relativeFrom="paragraph">
                  <wp:posOffset>186954</wp:posOffset>
                </wp:positionV>
                <wp:extent cx="2774136" cy="702310"/>
                <wp:effectExtent l="0" t="0" r="0" b="2540"/>
                <wp:wrapNone/>
                <wp:docPr id="558" name="テキスト ボックス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136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Pr="00EF1ADC" w:rsidRDefault="00AE7312" w:rsidP="00CE04B2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F1AD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豚肉</w:t>
                            </w:r>
                            <w:r w:rsidRPr="00EF1A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を</w:t>
                            </w:r>
                            <w:r w:rsidRPr="00EF1AD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使</w:t>
                            </w:r>
                            <w:r w:rsidRPr="00EF1A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っていない</w:t>
                            </w:r>
                            <w:r w:rsidRPr="00EF1AD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料理</w:t>
                            </w:r>
                            <w:r w:rsidRPr="00EF1A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があります。</w:t>
                            </w:r>
                          </w:p>
                          <w:p w:rsidR="00AE7312" w:rsidRPr="00EF1ADC" w:rsidRDefault="00AE7312" w:rsidP="00EF1ADC">
                            <w:pPr>
                              <w:widowControl/>
                              <w:snapToGri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>P</w:t>
                            </w:r>
                            <w:r w:rsidRPr="00EF1ADC"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>ork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 xml:space="preserve"> free</w:t>
                            </w:r>
                            <w:r w:rsidRPr="00EF1ADC"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 xml:space="preserve"> dishes are available</w:t>
                            </w:r>
                            <w:r w:rsidRPr="00EF1ADC"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>.</w:t>
                            </w:r>
                          </w:p>
                          <w:p w:rsidR="00AE7312" w:rsidRPr="00B12050" w:rsidRDefault="00AE7312" w:rsidP="00EF1ADC">
                            <w:pPr>
                              <w:snapToGrid w:val="0"/>
                              <w:spacing w:line="280" w:lineRule="exact"/>
                              <w:rPr>
                                <w:rFonts w:ascii="SimHei" w:eastAsia="SimHei" w:hAnsi="SimSun" w:cs="Meiryo UI"/>
                                <w:kern w:val="0"/>
                                <w:sz w:val="18"/>
                                <w:szCs w:val="21"/>
                                <w:lang w:eastAsia="zh-CN"/>
                              </w:rPr>
                            </w:pPr>
                            <w:r w:rsidRPr="00B12050">
                              <w:rPr>
                                <w:rFonts w:ascii="SimHei" w:eastAsia="SimHei" w:hAnsi="SimSun" w:cs="Arial" w:hint="eastAsia"/>
                                <w:kern w:val="0"/>
                                <w:sz w:val="18"/>
                                <w:szCs w:val="21"/>
                                <w:lang w:eastAsia="zh-CN"/>
                              </w:rPr>
                              <w:t>备有不使用猪肉的菜肴。</w:t>
                            </w:r>
                          </w:p>
                          <w:p w:rsidR="00AE7312" w:rsidRPr="0038550A" w:rsidRDefault="00AE7312" w:rsidP="00CE04B2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8" o:spid="_x0000_s1403" type="#_x0000_t202" style="position:absolute;margin-left:101.7pt;margin-top:14.7pt;width:218.45pt;height:55.3pt;z-index:2540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" filled="f" stroked="f" strokeweight=".5pt">
                <v:textbox>
                  <w:txbxContent>
                    <w:p w:rsidR="00AE7312" w:rsidRPr="00EF1ADC" w:rsidRDefault="00AE7312" w:rsidP="00CE04B2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F1ADC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豚肉</w:t>
                      </w:r>
                      <w:r w:rsidRPr="00EF1A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を</w:t>
                      </w:r>
                      <w:r w:rsidRPr="00EF1ADC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使</w:t>
                      </w:r>
                      <w:r w:rsidRPr="00EF1A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っていない</w:t>
                      </w:r>
                      <w:r w:rsidRPr="00EF1ADC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料理</w:t>
                      </w:r>
                      <w:r w:rsidRPr="00EF1A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があります。</w:t>
                      </w:r>
                    </w:p>
                    <w:p w:rsidR="00AE7312" w:rsidRPr="00EF1ADC" w:rsidRDefault="00AE7312" w:rsidP="00EF1ADC">
                      <w:pPr>
                        <w:widowControl/>
                        <w:snapToGri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lang w:val="en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kern w:val="0"/>
                          <w:sz w:val="18"/>
                          <w:lang w:val="en"/>
                        </w:rPr>
                        <w:t>P</w:t>
                      </w:r>
                      <w:r w:rsidRPr="00EF1ADC">
                        <w:rPr>
                          <w:rFonts w:ascii="メイリオ" w:eastAsia="メイリオ" w:hAnsi="メイリオ" w:cs="メイリオ" w:hint="eastAsia"/>
                          <w:color w:val="222222"/>
                          <w:kern w:val="0"/>
                          <w:sz w:val="18"/>
                          <w:lang w:val="en"/>
                        </w:rPr>
                        <w:t>ork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kern w:val="0"/>
                          <w:sz w:val="18"/>
                          <w:lang w:val="en"/>
                        </w:rPr>
                        <w:t xml:space="preserve"> free</w:t>
                      </w:r>
                      <w:r w:rsidRPr="00EF1ADC">
                        <w:rPr>
                          <w:rFonts w:ascii="メイリオ" w:eastAsia="メイリオ" w:hAnsi="メイリオ" w:cs="メイリオ" w:hint="eastAsia"/>
                          <w:color w:val="222222"/>
                          <w:kern w:val="0"/>
                          <w:sz w:val="18"/>
                          <w:lang w:val="en"/>
                        </w:rPr>
                        <w:t xml:space="preserve"> dishes are available</w:t>
                      </w:r>
                      <w:r w:rsidRPr="00EF1ADC"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lang w:val="en"/>
                        </w:rPr>
                        <w:t>.</w:t>
                      </w:r>
                    </w:p>
                    <w:p w:rsidR="00AE7312" w:rsidRPr="00B12050" w:rsidRDefault="00AE7312" w:rsidP="00EF1ADC">
                      <w:pPr>
                        <w:snapToGrid w:val="0"/>
                        <w:spacing w:line="280" w:lineRule="exact"/>
                        <w:rPr>
                          <w:rFonts w:ascii="SimHei" w:eastAsia="SimHei" w:hAnsi="SimSun" w:cs="Meiryo UI"/>
                          <w:kern w:val="0"/>
                          <w:sz w:val="18"/>
                          <w:szCs w:val="21"/>
                          <w:lang w:eastAsia="zh-CN"/>
                        </w:rPr>
                      </w:pPr>
                      <w:r w:rsidRPr="00B12050">
                        <w:rPr>
                          <w:rFonts w:ascii="SimHei" w:eastAsia="SimHei" w:hAnsi="SimSun" w:cs="Arial" w:hint="eastAsia"/>
                          <w:kern w:val="0"/>
                          <w:sz w:val="18"/>
                          <w:szCs w:val="21"/>
                          <w:lang w:eastAsia="zh-CN"/>
                        </w:rPr>
                        <w:t>备有不使用猪肉的菜肴。</w:t>
                      </w:r>
                    </w:p>
                    <w:p w:rsidR="00AE7312" w:rsidRPr="0038550A" w:rsidRDefault="00AE7312" w:rsidP="00CE04B2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4F54AD" w:rsidP="00CE04B2">
      <w:pPr>
        <w:widowControl/>
        <w:jc w:val="left"/>
      </w:pPr>
      <w:r w:rsidRPr="007E3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57472" behindDoc="0" locked="0" layoutInCell="1" allowOverlap="1" wp14:anchorId="04728183" wp14:editId="37DF2B2C">
                <wp:simplePos x="0" y="0"/>
                <wp:positionH relativeFrom="column">
                  <wp:posOffset>1707455</wp:posOffset>
                </wp:positionH>
                <wp:positionV relativeFrom="paragraph">
                  <wp:posOffset>199977</wp:posOffset>
                </wp:positionV>
                <wp:extent cx="4207510" cy="690880"/>
                <wp:effectExtent l="0" t="0" r="0" b="0"/>
                <wp:wrapNone/>
                <wp:docPr id="2120" name="テキスト ボックス 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751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5E1476">
                            <w:pPr>
                              <w:spacing w:line="400" w:lineRule="exact"/>
                              <w:rPr>
                                <w:rFonts w:ascii="Malgun Gothic" w:hAnsi="Malgun Gothic" w:cs="Batang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A035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 xml:space="preserve">レストラン　</w:t>
                            </w:r>
                            <w:r w:rsidRPr="005E1476">
                              <w:rPr>
                                <w:rFonts w:ascii="メイリオ" w:eastAsia="メイリオ" w:hAnsi="メイリオ" w:cs="メイリオ"/>
                                <w:kern w:val="0"/>
                                <w:sz w:val="27"/>
                                <w:szCs w:val="27"/>
                              </w:rPr>
                              <w:t>Restaurant</w:t>
                            </w:r>
                            <w:r w:rsidRPr="005E14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7"/>
                                <w:szCs w:val="27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SimHei" w:eastAsia="SimHei" w:hAnsi="SimSun" w:cs="Meiryo UI" w:hint="eastAsia"/>
                                <w:kern w:val="0"/>
                                <w:sz w:val="27"/>
                                <w:szCs w:val="27"/>
                                <w:lang w:eastAsia="zh-CN"/>
                              </w:rPr>
                              <w:t>餐厅</w:t>
                            </w:r>
                            <w:r w:rsidRPr="005E1476">
                              <w:rPr>
                                <w:rFonts w:ascii="SimHei" w:eastAsia="SimHei" w:hAnsi="SimSun" w:cs="Meiryo UI" w:hint="eastAsia"/>
                                <w:kern w:val="0"/>
                                <w:sz w:val="27"/>
                                <w:szCs w:val="27"/>
                              </w:rPr>
                              <w:t xml:space="preserve">　餐廳</w:t>
                            </w:r>
                            <w:r w:rsidRPr="005E1476">
                              <w:rPr>
                                <w:rFonts w:ascii="SimSun" w:hAnsi="SimSun" w:cs="Meiryo UI" w:hint="eastAsia"/>
                                <w:kern w:val="0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kern w:val="0"/>
                                <w:sz w:val="27"/>
                                <w:szCs w:val="27"/>
                                <w:lang w:eastAsia="ko-KR"/>
                              </w:rPr>
                              <w:t>레스토랑</w:t>
                            </w:r>
                          </w:p>
                          <w:p w:rsidR="00AE7312" w:rsidRPr="005E1476" w:rsidRDefault="00AE7312" w:rsidP="000C0ED6">
                            <w:pPr>
                              <w:spacing w:line="400" w:lineRule="exact"/>
                              <w:ind w:firstLineChars="531" w:firstLine="1699"/>
                              <w:rPr>
                                <w:rFonts w:ascii="SimSun" w:hAnsi="SimSun" w:cs="Meiryo UI"/>
                                <w:kern w:val="0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0C0ED6">
                              <w:rPr>
                                <w:rFonts w:ascii="Calibri" w:hAnsi="Calibri" w:cs="Calibri"/>
                                <w:kern w:val="0"/>
                                <w:sz w:val="32"/>
                                <w:szCs w:val="27"/>
                              </w:rPr>
                              <w:t>Restawran</w:t>
                            </w:r>
                            <w:proofErr w:type="spellEnd"/>
                            <w:r w:rsidRPr="005E1476">
                              <w:rPr>
                                <w:rFonts w:cs="Meiryo UI"/>
                                <w:kern w:val="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cs="Meiryo UI" w:hint="eastAsia"/>
                                <w:kern w:val="0"/>
                                <w:sz w:val="27"/>
                                <w:szCs w:val="27"/>
                              </w:rPr>
                              <w:t xml:space="preserve">  </w:t>
                            </w:r>
                            <w:proofErr w:type="spellStart"/>
                            <w:r w:rsidRPr="005E1476">
                              <w:rPr>
                                <w:rFonts w:cs="Meiryo UI"/>
                                <w:kern w:val="0"/>
                                <w:sz w:val="27"/>
                                <w:szCs w:val="27"/>
                              </w:rPr>
                              <w:t>Restaurante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20" o:spid="_x0000_s1404" type="#_x0000_t202" style="position:absolute;margin-left:134.45pt;margin-top:15.75pt;width:331.3pt;height:54.4pt;z-index:2540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" filled="f" stroked="f" strokeweight=".5pt">
                <v:textbox>
                  <w:txbxContent>
                    <w:p w:rsidR="00AE7312" w:rsidRDefault="00AE7312" w:rsidP="005E1476">
                      <w:pPr>
                        <w:spacing w:line="400" w:lineRule="exact"/>
                        <w:rPr>
                          <w:rFonts w:ascii="Malgun Gothic" w:hAnsi="Malgun Gothic" w:cs="Batang"/>
                          <w:kern w:val="0"/>
                          <w:sz w:val="27"/>
                          <w:szCs w:val="27"/>
                        </w:rPr>
                      </w:pPr>
                      <w:r w:rsidRPr="00A0355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 xml:space="preserve">レストラン　</w:t>
                      </w:r>
                      <w:r w:rsidRPr="005E1476">
                        <w:rPr>
                          <w:rFonts w:ascii="メイリオ" w:eastAsia="メイリオ" w:hAnsi="メイリオ" w:cs="メイリオ"/>
                          <w:kern w:val="0"/>
                          <w:sz w:val="27"/>
                          <w:szCs w:val="27"/>
                        </w:rPr>
                        <w:t>Restaurant</w:t>
                      </w:r>
                      <w:r w:rsidRPr="005E1476">
                        <w:rPr>
                          <w:rFonts w:ascii="ＭＳ Ｐゴシック" w:eastAsia="ＭＳ Ｐゴシック" w:hAnsi="ＭＳ Ｐゴシック" w:hint="eastAsia"/>
                          <w:b/>
                          <w:sz w:val="27"/>
                          <w:szCs w:val="27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5E1476">
                        <w:rPr>
                          <w:rFonts w:ascii="SimHei" w:eastAsia="SimHei" w:hAnsi="SimSun" w:cs="Meiryo UI" w:hint="eastAsia"/>
                          <w:kern w:val="0"/>
                          <w:sz w:val="27"/>
                          <w:szCs w:val="27"/>
                          <w:lang w:eastAsia="zh-CN"/>
                        </w:rPr>
                        <w:t>餐厅</w:t>
                      </w:r>
                      <w:r w:rsidRPr="005E1476">
                        <w:rPr>
                          <w:rFonts w:ascii="SimHei" w:eastAsia="SimHei" w:hAnsi="SimSun" w:cs="Meiryo UI" w:hint="eastAsia"/>
                          <w:kern w:val="0"/>
                          <w:sz w:val="27"/>
                          <w:szCs w:val="27"/>
                        </w:rPr>
                        <w:t xml:space="preserve">　餐廳</w:t>
                      </w:r>
                      <w:r w:rsidRPr="005E1476">
                        <w:rPr>
                          <w:rFonts w:ascii="SimSun" w:hAnsi="SimSun" w:cs="Meiryo UI" w:hint="eastAsia"/>
                          <w:kern w:val="0"/>
                          <w:sz w:val="27"/>
                          <w:szCs w:val="27"/>
                        </w:rPr>
                        <w:t xml:space="preserve">　</w:t>
                      </w:r>
                      <w:r w:rsidRPr="00D1172C">
                        <w:rPr>
                          <w:rFonts w:ascii="Batang" w:eastAsia="Batang" w:hAnsi="Batang" w:cs="Batang" w:hint="eastAsia"/>
                          <w:kern w:val="0"/>
                          <w:sz w:val="27"/>
                          <w:szCs w:val="27"/>
                          <w:lang w:eastAsia="ko-KR"/>
                        </w:rPr>
                        <w:t>레스토랑</w:t>
                      </w:r>
                    </w:p>
                    <w:p w:rsidR="00AE7312" w:rsidRPr="005E1476" w:rsidRDefault="00AE7312" w:rsidP="000C0ED6">
                      <w:pPr>
                        <w:spacing w:line="400" w:lineRule="exact"/>
                        <w:ind w:firstLineChars="531" w:firstLine="1699"/>
                        <w:rPr>
                          <w:rFonts w:ascii="SimSun" w:hAnsi="SimSun" w:cs="Meiryo UI"/>
                          <w:kern w:val="0"/>
                          <w:sz w:val="27"/>
                          <w:szCs w:val="27"/>
                        </w:rPr>
                      </w:pPr>
                      <w:r w:rsidRPr="000C0ED6">
                        <w:rPr>
                          <w:rFonts w:ascii="Calibri" w:hAnsi="Calibri" w:cs="Calibri"/>
                          <w:kern w:val="0"/>
                          <w:sz w:val="32"/>
                          <w:szCs w:val="27"/>
                        </w:rPr>
                        <w:t>Restawran</w:t>
                      </w:r>
                      <w:r w:rsidRPr="005E1476">
                        <w:rPr>
                          <w:rFonts w:cs="Meiryo UI"/>
                          <w:kern w:val="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cs="Meiryo UI" w:hint="eastAsia"/>
                          <w:kern w:val="0"/>
                          <w:sz w:val="27"/>
                          <w:szCs w:val="27"/>
                        </w:rPr>
                        <w:t xml:space="preserve">  </w:t>
                      </w:r>
                      <w:r w:rsidRPr="005E1476">
                        <w:rPr>
                          <w:rFonts w:cs="Meiryo UI"/>
                          <w:kern w:val="0"/>
                          <w:sz w:val="27"/>
                          <w:szCs w:val="27"/>
                        </w:rPr>
                        <w:t>Restaurante</w:t>
                      </w:r>
                    </w:p>
                  </w:txbxContent>
                </v:textbox>
              </v:shape>
            </w:pict>
          </mc:Fallback>
        </mc:AlternateContent>
      </w:r>
      <w:r w:rsidRPr="007E3298">
        <w:rPr>
          <w:noProof/>
        </w:rPr>
        <mc:AlternateContent>
          <mc:Choice Requires="wps">
            <w:drawing>
              <wp:anchor distT="0" distB="0" distL="114300" distR="114300" simplePos="0" relativeHeight="254056448" behindDoc="0" locked="0" layoutInCell="1" allowOverlap="1" wp14:anchorId="078813C0" wp14:editId="0A6A5B49">
                <wp:simplePos x="0" y="0"/>
                <wp:positionH relativeFrom="column">
                  <wp:posOffset>783171</wp:posOffset>
                </wp:positionH>
                <wp:positionV relativeFrom="paragraph">
                  <wp:posOffset>67993</wp:posOffset>
                </wp:positionV>
                <wp:extent cx="5283835" cy="3347049"/>
                <wp:effectExtent l="0" t="0" r="12065" b="25400"/>
                <wp:wrapNone/>
                <wp:docPr id="2119" name="角丸四角形 2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3347049"/>
                        </a:xfrm>
                        <a:prstGeom prst="roundRect">
                          <a:avLst>
                            <a:gd name="adj" fmla="val 13758"/>
                          </a:avLst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FFC30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312" w:rsidRPr="00E23A38" w:rsidRDefault="00AE7312" w:rsidP="00CE04B2">
                            <w:pPr>
                              <w:spacing w:line="340" w:lineRule="exact"/>
                              <w:jc w:val="left"/>
                              <w:rPr>
                                <w:rFonts w:ascii="Batang" w:hAnsi="Batang" w:cs="Batang"/>
                                <w:color w:val="222222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19" o:spid="_x0000_s1405" style="position:absolute;margin-left:61.65pt;margin-top:5.35pt;width:416.05pt;height:263.55pt;z-index:2540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" fillcolor="#ffc" strokecolor="#ffc305" strokeweight="1.5pt">
                <v:textbox>
                  <w:txbxContent>
                    <w:p w:rsidR="00AE7312" w:rsidRPr="00E23A38" w:rsidRDefault="00AE7312" w:rsidP="00CE04B2">
                      <w:pPr>
                        <w:spacing w:line="340" w:lineRule="exact"/>
                        <w:jc w:val="left"/>
                        <w:rPr>
                          <w:rFonts w:ascii="Batang" w:hAnsi="Batang" w:cs="Batang"/>
                          <w:color w:val="222222"/>
                          <w:kern w:val="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B7F83">
        <w:rPr>
          <w:rFonts w:ascii="HG丸ｺﾞｼｯｸM-PRO" w:eastAsia="HG丸ｺﾞｼｯｸM-PRO" w:hAnsi="HG丸ｺﾞｼｯｸM-PRO" w:hint="eastAsia"/>
          <w:noProof/>
          <w:sz w:val="16"/>
        </w:rPr>
        <w:drawing>
          <wp:anchor distT="0" distB="0" distL="114300" distR="114300" simplePos="0" relativeHeight="254058496" behindDoc="0" locked="0" layoutInCell="1" allowOverlap="1" wp14:anchorId="2D3CAB47" wp14:editId="0B839FA2">
            <wp:simplePos x="0" y="0"/>
            <wp:positionH relativeFrom="column">
              <wp:posOffset>1024255</wp:posOffset>
            </wp:positionH>
            <wp:positionV relativeFrom="paragraph">
              <wp:posOffset>191135</wp:posOffset>
            </wp:positionV>
            <wp:extent cx="744220" cy="744220"/>
            <wp:effectExtent l="19050" t="19050" r="17780" b="17780"/>
            <wp:wrapSquare wrapText="bothSides"/>
            <wp:docPr id="2124" name="図 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gif"/>
                    <pic:cNvPicPr/>
                  </pic:nvPicPr>
                  <pic:blipFill>
                    <a:blip r:embed="rId19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ln>
                      <a:solidFill>
                        <a:srgbClr val="FFFFC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4F54AD" w:rsidP="00CE04B2">
      <w:pPr>
        <w:widowControl/>
        <w:jc w:val="left"/>
      </w:pPr>
      <w:r w:rsidRPr="007E3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59520" behindDoc="0" locked="0" layoutInCell="1" allowOverlap="1" wp14:anchorId="538FBF59" wp14:editId="4CACADB2">
                <wp:simplePos x="0" y="0"/>
                <wp:positionH relativeFrom="column">
                  <wp:posOffset>1828800</wp:posOffset>
                </wp:positionH>
                <wp:positionV relativeFrom="paragraph">
                  <wp:posOffset>157408</wp:posOffset>
                </wp:positionV>
                <wp:extent cx="4399280" cy="1353820"/>
                <wp:effectExtent l="0" t="0" r="0" b="0"/>
                <wp:wrapNone/>
                <wp:docPr id="2121" name="テキスト ボックス 2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80" cy="1353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5E147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Batang" w:hAnsi="Batang" w:cs="Batang"/>
                                <w:kern w:val="0"/>
                              </w:rPr>
                            </w:pPr>
                            <w:r w:rsidRPr="005E14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うどん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5E14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Pr="005E1476">
                              <w:rPr>
                                <w:rFonts w:ascii="メイリオ" w:eastAsia="メイリオ" w:hAnsi="メイリオ" w:cs="メイリオ"/>
                                <w:szCs w:val="23"/>
                              </w:rPr>
                              <w:t>Udon</w:t>
                            </w:r>
                            <w:proofErr w:type="spellEnd"/>
                            <w:r w:rsidRPr="005E1476">
                              <w:rPr>
                                <w:rFonts w:ascii="メイリオ" w:eastAsia="メイリオ" w:hAnsi="メイリオ" w:cs="メイリオ"/>
                                <w:szCs w:val="23"/>
                              </w:rPr>
                              <w:t xml:space="preserve"> Noodles</w:t>
                            </w:r>
                            <w:r w:rsidRPr="00477274">
                              <w:rPr>
                                <w:rFonts w:ascii="Century" w:eastAsia="ＭＳ Ｐゴシック" w:hAnsi="Century"/>
                                <w:b/>
                              </w:rPr>
                              <w:t xml:space="preserve">　</w:t>
                            </w:r>
                            <w:r w:rsidRPr="00477274">
                              <w:rPr>
                                <w:rFonts w:ascii="Century" w:eastAsia="ＭＳ Ｐゴシック" w:hAnsi="Century" w:hint="eastAsia"/>
                                <w:b/>
                              </w:rPr>
                              <w:t xml:space="preserve"> </w:t>
                            </w:r>
                            <w:r w:rsidRPr="004F54AD">
                              <w:rPr>
                                <w:rFonts w:ascii="Century" w:eastAsia="ＭＳ Ｐゴシック" w:hAnsi="Century" w:hint="eastAsia"/>
                                <w:b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SimHei" w:eastAsia="SimHei" w:hAnsi="SimSun" w:cs="SimSun" w:hint="eastAsia"/>
                                <w:szCs w:val="23"/>
                              </w:rPr>
                              <w:t>乌</w:t>
                            </w:r>
                            <w:r w:rsidRPr="005E1476">
                              <w:rPr>
                                <w:rFonts w:ascii="SimHei" w:eastAsia="SimHei" w:hAnsi="SimSun" w:cs="ＭＳ Ｐゴシック" w:hint="eastAsia"/>
                                <w:szCs w:val="23"/>
                              </w:rPr>
                              <w:t>冬</w:t>
                            </w:r>
                            <w:r w:rsidRPr="005E1476">
                              <w:rPr>
                                <w:rFonts w:ascii="SimHei" w:eastAsia="SimHei" w:hAnsi="SimSun" w:cs="Arial" w:hint="eastAsia"/>
                                <w:szCs w:val="23"/>
                              </w:rPr>
                              <w:t xml:space="preserve">面   </w:t>
                            </w:r>
                            <w:r>
                              <w:rPr>
                                <w:rFonts w:ascii="SimHei" w:hAnsi="SimSun" w:cs="Arial" w:hint="eastAsia"/>
                                <w:szCs w:val="23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SimHei" w:eastAsia="SimHei" w:hAnsi="SimSun" w:cs="Arial" w:hint="eastAsia"/>
                                <w:szCs w:val="23"/>
                              </w:rPr>
                              <w:t>烏龍麵</w:t>
                            </w:r>
                            <w:r w:rsidRPr="00477274">
                              <w:rPr>
                                <w:rFonts w:ascii="SimSun" w:hAnsi="SimSun" w:cs="Arial" w:hint="eastAsia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SimSun" w:hAnsi="SimSun" w:cs="Arial" w:hint="eastAsia"/>
                                <w:szCs w:val="23"/>
                              </w:rPr>
                              <w:t xml:space="preserve">  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szCs w:val="23"/>
                              </w:rPr>
                              <w:t>우동</w:t>
                            </w:r>
                            <w:r>
                              <w:rPr>
                                <w:rFonts w:ascii="Batang" w:hAnsi="Batang" w:cs="Batang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Batang" w:hAnsi="Batang" w:cs="Batang" w:hint="eastAsia"/>
                                <w:kern w:val="0"/>
                              </w:rPr>
                              <w:t xml:space="preserve">   </w:t>
                            </w:r>
                          </w:p>
                          <w:p w:rsidR="00AE7312" w:rsidRPr="005E1476" w:rsidRDefault="00AE7312" w:rsidP="005E147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SimSun" w:hAnsi="SimSun" w:cs="Arial"/>
                                <w:szCs w:val="23"/>
                              </w:rPr>
                            </w:pPr>
                            <w:r w:rsidRPr="005E1476">
                              <w:rPr>
                                <w:rFonts w:ascii="Calibri" w:hAnsi="Calibri" w:cs="Calibri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eastAsia"/>
                                <w:kern w:val="0"/>
                              </w:rPr>
                              <w:t xml:space="preserve">             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sz w:val="24"/>
                                <w:szCs w:val="23"/>
                              </w:rPr>
                              <w:t>Udon</w:t>
                            </w:r>
                            <w:proofErr w:type="spellEnd"/>
                            <w:r>
                              <w:rPr>
                                <w:rFonts w:ascii="Calibri" w:eastAsia="メイリオ" w:hAnsi="Calibri" w:cs="Calibri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lang w:val="pt-PT"/>
                              </w:rPr>
                              <w:t xml:space="preserve">    </w:t>
                            </w:r>
                            <w:r w:rsidRPr="005E1476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　　</w:t>
                            </w:r>
                            <w:r w:rsidRPr="004F54AD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0"/>
                                <w:lang w:val="pt-PT"/>
                              </w:rPr>
                              <w:t xml:space="preserve">　</w:t>
                            </w:r>
                            <w:r w:rsidRPr="004F54AD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cs="Arial" w:hint="eastAsia"/>
                                <w:color w:val="222222"/>
                                <w:kern w:val="0"/>
                                <w:lang w:val="pt-PT"/>
                              </w:rPr>
                              <w:t>Udon</w:t>
                            </w:r>
                          </w:p>
                          <w:p w:rsidR="00AE7312" w:rsidRDefault="00AE7312" w:rsidP="00166F80">
                            <w:pPr>
                              <w:snapToGrid w:val="0"/>
                              <w:spacing w:line="100" w:lineRule="exact"/>
                              <w:ind w:firstLineChars="650" w:firstLine="1365"/>
                              <w:jc w:val="left"/>
                              <w:rPr>
                                <w:rFonts w:ascii="Arial" w:eastAsia="ＭＳ Ｐゴシック" w:hAnsi="Arial" w:cs="Arial"/>
                                <w:color w:val="222222"/>
                                <w:kern w:val="0"/>
                                <w:lang w:val="pt-PT"/>
                              </w:rPr>
                            </w:pPr>
                          </w:p>
                          <w:p w:rsidR="00AE7312" w:rsidRDefault="00AE7312" w:rsidP="005E147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Batang" w:hAnsi="Batang" w:cs="Batang"/>
                                <w:szCs w:val="21"/>
                              </w:rPr>
                            </w:pPr>
                            <w:r w:rsidRPr="005E1476">
                              <w:rPr>
                                <w:rFonts w:ascii="Arial" w:eastAsia="ＭＳ Ｐゴシック" w:hAnsi="Arial" w:cs="Arial" w:hint="eastAsia"/>
                                <w:b/>
                                <w:color w:val="222222"/>
                                <w:kern w:val="0"/>
                                <w:sz w:val="28"/>
                                <w:lang w:val="pt-PT"/>
                              </w:rPr>
                              <w:t>ラーメン</w:t>
                            </w:r>
                            <w:r w:rsidRPr="00477274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24"/>
                                <w:lang w:val="pt-PT"/>
                              </w:rPr>
                              <w:t xml:space="preserve">  </w:t>
                            </w:r>
                            <w:r w:rsidRPr="005E1476">
                              <w:rPr>
                                <w:rFonts w:ascii="Arial" w:eastAsia="ＭＳ Ｐゴシック" w:hAnsi="Arial" w:cs="Arial" w:hint="eastAsia"/>
                                <w:color w:val="222222"/>
                                <w:kern w:val="0"/>
                                <w:sz w:val="16"/>
                                <w:lang w:val="pt-PT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Ramen Noodles</w:t>
                            </w:r>
                            <w:r>
                              <w:rPr>
                                <w:rFonts w:ascii="Century" w:hAnsi="Century" w:cs="Arial" w:hint="eastAsia"/>
                                <w:szCs w:val="21"/>
                              </w:rPr>
                              <w:t xml:space="preserve"> </w:t>
                            </w:r>
                            <w:r w:rsidRPr="00477274">
                              <w:rPr>
                                <w:rFonts w:ascii="SimSun" w:eastAsia="SimSun" w:hAnsi="SimSun" w:cs="Arial" w:hint="eastAsia"/>
                                <w:szCs w:val="21"/>
                              </w:rPr>
                              <w:t xml:space="preserve"> </w:t>
                            </w:r>
                            <w:r w:rsidRPr="005E1476">
                              <w:rPr>
                                <w:rFonts w:ascii="SimHei" w:eastAsia="SimHei" w:hAnsi="SimSun" w:cs="Arial" w:hint="eastAsia"/>
                                <w:szCs w:val="21"/>
                              </w:rPr>
                              <w:t>拉面　    拉麵</w:t>
                            </w:r>
                            <w:r w:rsidRPr="005E1476">
                              <w:rPr>
                                <w:rFonts w:ascii="SimHei" w:eastAsia="SimHei" w:hAnsi="Arial" w:cs="Arial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   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szCs w:val="21"/>
                              </w:rPr>
                              <w:t>라면</w:t>
                            </w:r>
                            <w:r w:rsidRPr="00477274">
                              <w:rPr>
                                <w:rFonts w:ascii="Batang" w:hAnsi="Batang" w:cs="Batang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atang" w:hAnsi="Batang" w:cs="Batang" w:hint="eastAsia"/>
                                <w:szCs w:val="21"/>
                              </w:rPr>
                              <w:t xml:space="preserve">    </w:t>
                            </w:r>
                          </w:p>
                          <w:p w:rsidR="00AE7312" w:rsidRDefault="00AE7312" w:rsidP="000C0ED6">
                            <w:pPr>
                              <w:snapToGrid w:val="0"/>
                              <w:spacing w:line="280" w:lineRule="exact"/>
                              <w:ind w:firstLineChars="650" w:firstLine="1560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  <w:lang w:val="pt-PT"/>
                              </w:rPr>
                            </w:pPr>
                            <w:r w:rsidRPr="000C0ED6">
                              <w:rPr>
                                <w:rFonts w:ascii="Calibri" w:eastAsia="メイリオ" w:hAnsi="Calibri" w:cs="Calibri"/>
                                <w:sz w:val="24"/>
                                <w:szCs w:val="21"/>
                              </w:rPr>
                              <w:t>Ramen</w:t>
                            </w:r>
                            <w:r>
                              <w:rPr>
                                <w:rFonts w:ascii="Calibri" w:eastAsia="メイリオ" w:hAnsi="Calibri" w:cs="Calibri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メイリオ" w:hAnsi="Calibri" w:cs="Calibri" w:hint="eastAsia"/>
                                <w:szCs w:val="21"/>
                              </w:rPr>
                              <w:t xml:space="preserve">　　　</w:t>
                            </w:r>
                            <w:r w:rsidRPr="00C21AF8">
                              <w:rPr>
                                <w:rFonts w:ascii="Arial" w:eastAsia="ＭＳ Ｐゴシック" w:hAnsi="Arial" w:cs="Arial"/>
                                <w:kern w:val="0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 w:rsidRPr="004F54AD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8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 w:rsidRPr="004F54AD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16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cs="Arial" w:hint="eastAsia"/>
                                <w:kern w:val="0"/>
                                <w:szCs w:val="21"/>
                                <w:lang w:val="pt-PT"/>
                              </w:rPr>
                              <w:t>L</w:t>
                            </w:r>
                            <w:r w:rsidRPr="00074626">
                              <w:rPr>
                                <w:rFonts w:eastAsia="ＭＳ Ｐゴシック" w:cs="Arial"/>
                                <w:kern w:val="0"/>
                                <w:szCs w:val="21"/>
                                <w:lang w:val="pt-PT"/>
                              </w:rPr>
                              <w:t>amen</w:t>
                            </w:r>
                          </w:p>
                          <w:p w:rsidR="00AE7312" w:rsidRPr="005E1476" w:rsidRDefault="00AE7312" w:rsidP="00166F80">
                            <w:pPr>
                              <w:snapToGrid w:val="0"/>
                              <w:spacing w:line="100" w:lineRule="exact"/>
                              <w:ind w:firstLineChars="650" w:firstLine="1365"/>
                              <w:jc w:val="lef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  <w:p w:rsidR="00AE7312" w:rsidRDefault="00AE7312" w:rsidP="005E1476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Batang" w:hAnsi="Batang" w:cs="Batang"/>
                                <w:szCs w:val="21"/>
                              </w:rPr>
                            </w:pPr>
                            <w:r w:rsidRPr="005E14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1"/>
                              </w:rPr>
                              <w:t>スパゲティ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Pr="000746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074626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Spaghetti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　　</w:t>
                            </w:r>
                            <w:r w:rsidRPr="00074626">
                              <w:rPr>
                                <w:rFonts w:ascii="SimHei" w:eastAsia="SimHei" w:hAnsi="SimSun" w:cs="Arial" w:hint="eastAsia"/>
                                <w:szCs w:val="21"/>
                              </w:rPr>
                              <w:t>意大利面  義大利麵</w:t>
                            </w:r>
                            <w:r w:rsidRPr="00477274"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 w:hint="eastAsia"/>
                                <w:szCs w:val="21"/>
                              </w:rPr>
                              <w:t>스파게티</w:t>
                            </w:r>
                            <w:r w:rsidRPr="00477274">
                              <w:rPr>
                                <w:rFonts w:ascii="Batang" w:hAnsi="Batang" w:cs="Batang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atang" w:hAnsi="Batang" w:cs="Batang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AE7312" w:rsidRPr="00074626" w:rsidRDefault="00AE7312" w:rsidP="000C0ED6">
                            <w:pPr>
                              <w:snapToGrid w:val="0"/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Calibri" w:hAnsi="Calibri" w:cs="Calibri"/>
                                <w:b/>
                                <w:szCs w:val="21"/>
                              </w:rPr>
                            </w:pPr>
                            <w:r w:rsidRPr="000C0ED6">
                              <w:rPr>
                                <w:rFonts w:ascii="Calibri" w:eastAsia="ＭＳ Ｐゴシック" w:hAnsi="Calibri" w:cs="Calibri" w:hint="eastAsia"/>
                                <w:kern w:val="0"/>
                                <w:sz w:val="24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ＭＳ Ｐゴシック" w:hAnsi="Calibri" w:cs="Calibri" w:hint="eastAsia"/>
                                <w:kern w:val="0"/>
                                <w:sz w:val="24"/>
                                <w:szCs w:val="21"/>
                                <w:lang w:val="pt-PT"/>
                              </w:rPr>
                              <w:t xml:space="preserve">     </w:t>
                            </w:r>
                            <w:r w:rsidRPr="004F54AD">
                              <w:rPr>
                                <w:rFonts w:ascii="Calibri" w:eastAsia="ＭＳ Ｐゴシック" w:hAnsi="Calibri" w:cs="Calibri" w:hint="eastAsia"/>
                                <w:kern w:val="0"/>
                                <w:sz w:val="28"/>
                                <w:szCs w:val="21"/>
                                <w:lang w:val="pt-PT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ＭＳ Ｐゴシック" w:hAnsi="Calibri" w:cs="Calibri" w:hint="eastAsia"/>
                                <w:kern w:val="0"/>
                                <w:sz w:val="24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 w:rsidRPr="000C0ED6">
                              <w:rPr>
                                <w:rFonts w:ascii="Calibri" w:eastAsia="ＭＳ Ｐゴシック" w:hAnsi="Calibri" w:cs="Calibri"/>
                                <w:kern w:val="0"/>
                                <w:sz w:val="24"/>
                                <w:szCs w:val="21"/>
                                <w:lang w:val="pt-PT"/>
                              </w:rPr>
                              <w:t>Ispageti</w:t>
                            </w:r>
                            <w:r w:rsidRPr="000C0ED6">
                              <w:rPr>
                                <w:rFonts w:ascii="Calibri" w:eastAsia="ＭＳ Ｐゴシック" w:hAnsi="Calibri" w:cs="Calibri" w:hint="eastAsia"/>
                                <w:kern w:val="0"/>
                                <w:sz w:val="24"/>
                                <w:szCs w:val="21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ＭＳ Ｐゴシック" w:hAnsi="Calibri" w:cs="Calibri" w:hint="eastAsia"/>
                                <w:kern w:val="0"/>
                                <w:szCs w:val="21"/>
                                <w:lang w:val="pt-PT"/>
                              </w:rPr>
                              <w:t xml:space="preserve">         </w:t>
                            </w:r>
                            <w:r>
                              <w:rPr>
                                <w:rFonts w:eastAsia="ＭＳ Ｐゴシック" w:cs="Calibri" w:hint="eastAsia"/>
                                <w:kern w:val="0"/>
                                <w:szCs w:val="21"/>
                                <w:lang w:val="pt-PT"/>
                              </w:rPr>
                              <w:t>Macarr</w:t>
                            </w:r>
                            <w:r>
                              <w:rPr>
                                <w:rFonts w:ascii="Tahoma" w:eastAsia="ＭＳ Ｐゴシック" w:hAnsi="Tahoma" w:cs="Tahoma"/>
                                <w:kern w:val="0"/>
                                <w:szCs w:val="21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eastAsia="ＭＳ Ｐゴシック" w:cs="Calibri" w:hint="eastAsia"/>
                                <w:kern w:val="0"/>
                                <w:szCs w:val="21"/>
                                <w:lang w:val="pt-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21" o:spid="_x0000_s1406" type="#_x0000_t202" style="position:absolute;margin-left:2in;margin-top:12.4pt;width:346.4pt;height:106.6pt;z-index:2540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" filled="f" stroked="f" strokeweight=".5pt">
                <v:textbox>
                  <w:txbxContent>
                    <w:p w:rsidR="00AE7312" w:rsidRDefault="00AE7312" w:rsidP="005E1476">
                      <w:pPr>
                        <w:snapToGrid w:val="0"/>
                        <w:spacing w:line="280" w:lineRule="exact"/>
                        <w:jc w:val="left"/>
                        <w:rPr>
                          <w:rFonts w:ascii="Batang" w:hAnsi="Batang" w:cs="Batang"/>
                          <w:kern w:val="0"/>
                        </w:rPr>
                      </w:pPr>
                      <w:r w:rsidRPr="005E147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うどん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　　</w:t>
                      </w:r>
                      <w:r w:rsidRPr="005E147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 xml:space="preserve">  </w:t>
                      </w:r>
                      <w:r w:rsidRPr="005E1476">
                        <w:rPr>
                          <w:rFonts w:ascii="メイリオ" w:eastAsia="メイリオ" w:hAnsi="メイリオ" w:cs="メイリオ"/>
                          <w:szCs w:val="23"/>
                        </w:rPr>
                        <w:t>Udon Noodles</w:t>
                      </w:r>
                      <w:r w:rsidRPr="00477274">
                        <w:rPr>
                          <w:rFonts w:ascii="Century" w:eastAsia="ＭＳ Ｐゴシック" w:hAnsi="Century"/>
                          <w:b/>
                        </w:rPr>
                        <w:t xml:space="preserve">　</w:t>
                      </w:r>
                      <w:r w:rsidRPr="00477274">
                        <w:rPr>
                          <w:rFonts w:ascii="Century" w:eastAsia="ＭＳ Ｐゴシック" w:hAnsi="Century" w:hint="eastAsia"/>
                          <w:b/>
                        </w:rPr>
                        <w:t xml:space="preserve"> </w:t>
                      </w:r>
                      <w:r w:rsidRPr="004F54AD">
                        <w:rPr>
                          <w:rFonts w:ascii="Century" w:eastAsia="ＭＳ Ｐゴシック" w:hAnsi="Century" w:hint="eastAsia"/>
                          <w:b/>
                          <w:sz w:val="12"/>
                        </w:rPr>
                        <w:t xml:space="preserve">　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</w:rPr>
                        <w:t xml:space="preserve"> </w:t>
                      </w:r>
                      <w:r w:rsidRPr="005E1476">
                        <w:rPr>
                          <w:rFonts w:ascii="SimHei" w:eastAsia="SimHei" w:hAnsi="SimSun" w:cs="SimSun" w:hint="eastAsia"/>
                          <w:szCs w:val="23"/>
                        </w:rPr>
                        <w:t>乌</w:t>
                      </w:r>
                      <w:r w:rsidRPr="005E1476">
                        <w:rPr>
                          <w:rFonts w:ascii="SimHei" w:eastAsia="SimHei" w:hAnsi="SimSun" w:cs="ＭＳ Ｐゴシック" w:hint="eastAsia"/>
                          <w:szCs w:val="23"/>
                        </w:rPr>
                        <w:t>冬</w:t>
                      </w:r>
                      <w:r w:rsidRPr="005E1476">
                        <w:rPr>
                          <w:rFonts w:ascii="SimHei" w:eastAsia="SimHei" w:hAnsi="SimSun" w:cs="Arial" w:hint="eastAsia"/>
                          <w:szCs w:val="23"/>
                        </w:rPr>
                        <w:t xml:space="preserve">面   </w:t>
                      </w:r>
                      <w:r>
                        <w:rPr>
                          <w:rFonts w:ascii="SimHei" w:hAnsi="SimSun" w:cs="Arial" w:hint="eastAsia"/>
                          <w:szCs w:val="23"/>
                        </w:rPr>
                        <w:t xml:space="preserve"> </w:t>
                      </w:r>
                      <w:r w:rsidRPr="005E1476">
                        <w:rPr>
                          <w:rFonts w:ascii="SimHei" w:eastAsia="SimHei" w:hAnsi="SimSun" w:cs="Arial" w:hint="eastAsia"/>
                          <w:szCs w:val="23"/>
                        </w:rPr>
                        <w:t>烏龍麵</w:t>
                      </w:r>
                      <w:r w:rsidRPr="00477274">
                        <w:rPr>
                          <w:rFonts w:ascii="SimSun" w:hAnsi="SimSun" w:cs="Arial" w:hint="eastAsia"/>
                          <w:szCs w:val="23"/>
                        </w:rPr>
                        <w:t xml:space="preserve">  </w:t>
                      </w:r>
                      <w:r>
                        <w:rPr>
                          <w:rFonts w:ascii="SimSun" w:hAnsi="SimSun" w:cs="Arial" w:hint="eastAsia"/>
                          <w:szCs w:val="23"/>
                        </w:rPr>
                        <w:t xml:space="preserve">  </w:t>
                      </w:r>
                      <w:r w:rsidRPr="00D1172C">
                        <w:rPr>
                          <w:rFonts w:ascii="Batang" w:eastAsia="Batang" w:hAnsi="Batang" w:cs="Batang" w:hint="eastAsia"/>
                          <w:szCs w:val="23"/>
                        </w:rPr>
                        <w:t>우동</w:t>
                      </w:r>
                      <w:r>
                        <w:rPr>
                          <w:rFonts w:ascii="Batang" w:hAnsi="Batang" w:cs="Batang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Batang" w:hAnsi="Batang" w:cs="Batang" w:hint="eastAsia"/>
                          <w:kern w:val="0"/>
                        </w:rPr>
                        <w:t xml:space="preserve">   </w:t>
                      </w:r>
                    </w:p>
                    <w:p w:rsidR="00AE7312" w:rsidRPr="005E1476" w:rsidRDefault="00AE7312" w:rsidP="005E1476">
                      <w:pPr>
                        <w:snapToGrid w:val="0"/>
                        <w:spacing w:line="280" w:lineRule="exact"/>
                        <w:jc w:val="left"/>
                        <w:rPr>
                          <w:rFonts w:ascii="SimSun" w:hAnsi="SimSun" w:cs="Arial"/>
                          <w:szCs w:val="23"/>
                        </w:rPr>
                      </w:pPr>
                      <w:r w:rsidRPr="005E1476">
                        <w:rPr>
                          <w:rFonts w:ascii="Calibri" w:hAnsi="Calibri" w:cs="Calibri"/>
                          <w:kern w:val="0"/>
                        </w:rPr>
                        <w:t xml:space="preserve"> </w:t>
                      </w:r>
                      <w:r>
                        <w:rPr>
                          <w:rFonts w:ascii="Calibri" w:hAnsi="Calibri" w:cs="Calibri" w:hint="eastAsia"/>
                          <w:kern w:val="0"/>
                        </w:rPr>
                        <w:t xml:space="preserve">              </w:t>
                      </w:r>
                      <w:r w:rsidRPr="000C0ED6">
                        <w:rPr>
                          <w:rFonts w:ascii="Calibri" w:eastAsia="メイリオ" w:hAnsi="Calibri" w:cs="Calibri"/>
                          <w:sz w:val="24"/>
                          <w:szCs w:val="23"/>
                        </w:rPr>
                        <w:t>Udon</w:t>
                      </w:r>
                      <w:r>
                        <w:rPr>
                          <w:rFonts w:ascii="Calibri" w:eastAsia="メイリオ" w:hAnsi="Calibri" w:cs="Calibri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lang w:val="pt-PT"/>
                        </w:rPr>
                        <w:t xml:space="preserve">    </w:t>
                      </w:r>
                      <w:r w:rsidRPr="005E1476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　　</w:t>
                      </w:r>
                      <w:r w:rsidRPr="004F54AD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0"/>
                          <w:lang w:val="pt-PT"/>
                        </w:rPr>
                        <w:t xml:space="preserve">　</w:t>
                      </w:r>
                      <w:r w:rsidRPr="004F54AD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0"/>
                          <w:lang w:val="pt-PT"/>
                        </w:rPr>
                        <w:t xml:space="preserve"> </w:t>
                      </w:r>
                      <w:r w:rsidRPr="005E1476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 </w:t>
                      </w:r>
                      <w:r>
                        <w:rPr>
                          <w:rFonts w:eastAsia="ＭＳ Ｐゴシック" w:cs="Arial" w:hint="eastAsia"/>
                          <w:color w:val="222222"/>
                          <w:kern w:val="0"/>
                          <w:lang w:val="pt-PT"/>
                        </w:rPr>
                        <w:t>Udon</w:t>
                      </w:r>
                    </w:p>
                    <w:p w:rsidR="00AE7312" w:rsidRDefault="00AE7312" w:rsidP="00166F80">
                      <w:pPr>
                        <w:snapToGrid w:val="0"/>
                        <w:spacing w:line="100" w:lineRule="exact"/>
                        <w:ind w:firstLineChars="650" w:firstLine="1365"/>
                        <w:jc w:val="left"/>
                        <w:rPr>
                          <w:rFonts w:ascii="Arial" w:eastAsia="ＭＳ Ｐゴシック" w:hAnsi="Arial" w:cs="Arial"/>
                          <w:color w:val="222222"/>
                          <w:kern w:val="0"/>
                          <w:lang w:val="pt-PT"/>
                        </w:rPr>
                      </w:pPr>
                    </w:p>
                    <w:p w:rsidR="00AE7312" w:rsidRDefault="00AE7312" w:rsidP="005E1476">
                      <w:pPr>
                        <w:snapToGrid w:val="0"/>
                        <w:spacing w:line="280" w:lineRule="exact"/>
                        <w:jc w:val="left"/>
                        <w:rPr>
                          <w:rFonts w:ascii="Batang" w:hAnsi="Batang" w:cs="Batang"/>
                          <w:szCs w:val="21"/>
                        </w:rPr>
                      </w:pPr>
                      <w:r w:rsidRPr="005E1476">
                        <w:rPr>
                          <w:rFonts w:ascii="Arial" w:eastAsia="ＭＳ Ｐゴシック" w:hAnsi="Arial" w:cs="Arial" w:hint="eastAsia"/>
                          <w:b/>
                          <w:color w:val="222222"/>
                          <w:kern w:val="0"/>
                          <w:sz w:val="28"/>
                          <w:lang w:val="pt-PT"/>
                        </w:rPr>
                        <w:t>ラーメン</w:t>
                      </w:r>
                      <w:r w:rsidRPr="00477274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24"/>
                          <w:lang w:val="pt-PT"/>
                        </w:rPr>
                        <w:t xml:space="preserve">  </w:t>
                      </w:r>
                      <w:r w:rsidRPr="005E1476">
                        <w:rPr>
                          <w:rFonts w:ascii="Arial" w:eastAsia="ＭＳ Ｐゴシック" w:hAnsi="Arial" w:cs="Arial" w:hint="eastAsia"/>
                          <w:color w:val="222222"/>
                          <w:kern w:val="0"/>
                          <w:sz w:val="16"/>
                          <w:lang w:val="pt-PT"/>
                        </w:rPr>
                        <w:t xml:space="preserve"> </w:t>
                      </w:r>
                      <w:r w:rsidRPr="005E1476">
                        <w:rPr>
                          <w:rFonts w:ascii="メイリオ" w:eastAsia="メイリオ" w:hAnsi="メイリオ" w:cs="メイリオ"/>
                          <w:szCs w:val="21"/>
                        </w:rPr>
                        <w:t>Ramen Noodles</w:t>
                      </w:r>
                      <w:r>
                        <w:rPr>
                          <w:rFonts w:ascii="Century" w:hAnsi="Century" w:cs="Arial" w:hint="eastAsia"/>
                          <w:szCs w:val="21"/>
                        </w:rPr>
                        <w:t xml:space="preserve"> </w:t>
                      </w:r>
                      <w:r w:rsidRPr="00477274">
                        <w:rPr>
                          <w:rFonts w:ascii="SimSun" w:eastAsia="SimSun" w:hAnsi="SimSun" w:cs="Arial" w:hint="eastAsia"/>
                          <w:szCs w:val="21"/>
                        </w:rPr>
                        <w:t xml:space="preserve"> </w:t>
                      </w:r>
                      <w:r w:rsidRPr="005E1476">
                        <w:rPr>
                          <w:rFonts w:ascii="SimHei" w:eastAsia="SimHei" w:hAnsi="SimSun" w:cs="Arial" w:hint="eastAsia"/>
                          <w:szCs w:val="21"/>
                        </w:rPr>
                        <w:t>拉面　    拉麵</w:t>
                      </w:r>
                      <w:r w:rsidRPr="005E1476">
                        <w:rPr>
                          <w:rFonts w:ascii="SimHei" w:eastAsia="SimHei" w:hAnsi="Arial" w:cs="Arial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 xml:space="preserve">    </w:t>
                      </w:r>
                      <w:r w:rsidRPr="00D1172C">
                        <w:rPr>
                          <w:rFonts w:ascii="Batang" w:eastAsia="Batang" w:hAnsi="Batang" w:cs="Batang" w:hint="eastAsia"/>
                          <w:szCs w:val="21"/>
                        </w:rPr>
                        <w:t>라면</w:t>
                      </w:r>
                      <w:r w:rsidRPr="00477274">
                        <w:rPr>
                          <w:rFonts w:ascii="Batang" w:hAnsi="Batang" w:cs="Batang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Batang" w:hAnsi="Batang" w:cs="Batang" w:hint="eastAsia"/>
                          <w:szCs w:val="21"/>
                        </w:rPr>
                        <w:t xml:space="preserve">    </w:t>
                      </w:r>
                    </w:p>
                    <w:p w:rsidR="00AE7312" w:rsidRDefault="00AE7312" w:rsidP="000C0ED6">
                      <w:pPr>
                        <w:snapToGrid w:val="0"/>
                        <w:spacing w:line="280" w:lineRule="exact"/>
                        <w:ind w:firstLineChars="650" w:firstLine="1560"/>
                        <w:jc w:val="left"/>
                        <w:rPr>
                          <w:rFonts w:ascii="Arial" w:eastAsia="ＭＳ Ｐゴシック" w:hAnsi="Arial" w:cs="Arial"/>
                          <w:kern w:val="0"/>
                          <w:szCs w:val="21"/>
                          <w:lang w:val="pt-PT"/>
                        </w:rPr>
                      </w:pPr>
                      <w:r w:rsidRPr="000C0ED6">
                        <w:rPr>
                          <w:rFonts w:ascii="Calibri" w:eastAsia="メイリオ" w:hAnsi="Calibri" w:cs="Calibri"/>
                          <w:sz w:val="24"/>
                          <w:szCs w:val="21"/>
                        </w:rPr>
                        <w:t>Ramen</w:t>
                      </w:r>
                      <w:r>
                        <w:rPr>
                          <w:rFonts w:ascii="Calibri" w:eastAsia="メイリオ" w:hAnsi="Calibri" w:cs="Calibri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メイリオ" w:hAnsi="Calibri" w:cs="Calibri" w:hint="eastAsia"/>
                          <w:szCs w:val="21"/>
                        </w:rPr>
                        <w:t xml:space="preserve">　　　</w:t>
                      </w:r>
                      <w:r w:rsidRPr="00C21AF8">
                        <w:rPr>
                          <w:rFonts w:ascii="Arial" w:eastAsia="ＭＳ Ｐゴシック" w:hAnsi="Arial" w:cs="Arial"/>
                          <w:kern w:val="0"/>
                          <w:szCs w:val="21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Cs w:val="21"/>
                          <w:lang w:val="pt-PT"/>
                        </w:rPr>
                        <w:t xml:space="preserve"> </w:t>
                      </w:r>
                      <w:r w:rsidRPr="004F54AD">
                        <w:rPr>
                          <w:rFonts w:ascii="Arial" w:eastAsia="ＭＳ Ｐゴシック" w:hAnsi="Arial" w:cs="Arial" w:hint="eastAsia"/>
                          <w:kern w:val="0"/>
                          <w:sz w:val="8"/>
                          <w:szCs w:val="21"/>
                          <w:lang w:val="pt-PT"/>
                        </w:rPr>
                        <w:t xml:space="preserve"> </w:t>
                      </w:r>
                      <w:r w:rsidRPr="004F54AD">
                        <w:rPr>
                          <w:rFonts w:ascii="Arial" w:eastAsia="ＭＳ Ｐゴシック" w:hAnsi="Arial" w:cs="Arial" w:hint="eastAsia"/>
                          <w:kern w:val="0"/>
                          <w:sz w:val="16"/>
                          <w:szCs w:val="21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Cs w:val="21"/>
                          <w:lang w:val="pt-PT"/>
                        </w:rPr>
                        <w:t xml:space="preserve"> </w:t>
                      </w:r>
                      <w:r>
                        <w:rPr>
                          <w:rFonts w:eastAsia="ＭＳ Ｐゴシック" w:cs="Arial" w:hint="eastAsia"/>
                          <w:kern w:val="0"/>
                          <w:szCs w:val="21"/>
                          <w:lang w:val="pt-PT"/>
                        </w:rPr>
                        <w:t>L</w:t>
                      </w:r>
                      <w:r w:rsidRPr="00074626">
                        <w:rPr>
                          <w:rFonts w:eastAsia="ＭＳ Ｐゴシック" w:cs="Arial"/>
                          <w:kern w:val="0"/>
                          <w:szCs w:val="21"/>
                          <w:lang w:val="pt-PT"/>
                        </w:rPr>
                        <w:t>amen</w:t>
                      </w:r>
                    </w:p>
                    <w:p w:rsidR="00AE7312" w:rsidRPr="005E1476" w:rsidRDefault="00AE7312" w:rsidP="00166F80">
                      <w:pPr>
                        <w:snapToGrid w:val="0"/>
                        <w:spacing w:line="100" w:lineRule="exact"/>
                        <w:ind w:firstLineChars="650" w:firstLine="1365"/>
                        <w:jc w:val="left"/>
                        <w:rPr>
                          <w:rFonts w:ascii="Arial" w:hAnsi="Arial" w:cs="Arial"/>
                          <w:szCs w:val="21"/>
                        </w:rPr>
                      </w:pPr>
                    </w:p>
                    <w:p w:rsidR="00AE7312" w:rsidRDefault="00AE7312" w:rsidP="005E1476">
                      <w:pPr>
                        <w:snapToGrid w:val="0"/>
                        <w:spacing w:line="280" w:lineRule="exact"/>
                        <w:jc w:val="left"/>
                        <w:rPr>
                          <w:rFonts w:ascii="Batang" w:hAnsi="Batang" w:cs="Batang"/>
                          <w:szCs w:val="21"/>
                        </w:rPr>
                      </w:pPr>
                      <w:r w:rsidRPr="005E147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1"/>
                        </w:rPr>
                        <w:t>スパゲティ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1"/>
                        </w:rPr>
                        <w:t xml:space="preserve">  </w:t>
                      </w:r>
                      <w:r w:rsidRPr="0007462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 xml:space="preserve"> </w:t>
                      </w:r>
                      <w:r w:rsidRPr="00074626">
                        <w:rPr>
                          <w:rFonts w:ascii="メイリオ" w:eastAsia="メイリオ" w:hAnsi="メイリオ" w:cs="メイリオ"/>
                          <w:szCs w:val="21"/>
                        </w:rPr>
                        <w:t>Spaghetti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　　</w:t>
                      </w:r>
                      <w:r w:rsidRPr="00074626">
                        <w:rPr>
                          <w:rFonts w:ascii="SimHei" w:eastAsia="SimHei" w:hAnsi="SimSun" w:cs="Arial" w:hint="eastAsia"/>
                          <w:szCs w:val="21"/>
                        </w:rPr>
                        <w:t>意大利面  義大利麵</w:t>
                      </w:r>
                      <w:r w:rsidRPr="00477274">
                        <w:rPr>
                          <w:rFonts w:ascii="Arial" w:hAnsi="Arial" w:cs="Arial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 w:hint="eastAsia"/>
                          <w:szCs w:val="21"/>
                        </w:rPr>
                        <w:t>스파게티</w:t>
                      </w:r>
                      <w:r w:rsidRPr="00477274">
                        <w:rPr>
                          <w:rFonts w:ascii="Batang" w:hAnsi="Batang" w:cs="Batang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Batang" w:hAnsi="Batang" w:cs="Batang" w:hint="eastAsia"/>
                          <w:szCs w:val="21"/>
                        </w:rPr>
                        <w:t xml:space="preserve"> </w:t>
                      </w:r>
                    </w:p>
                    <w:p w:rsidR="00AE7312" w:rsidRPr="00074626" w:rsidRDefault="00AE7312" w:rsidP="000C0ED6">
                      <w:pPr>
                        <w:snapToGrid w:val="0"/>
                        <w:spacing w:line="280" w:lineRule="exact"/>
                        <w:ind w:firstLineChars="200" w:firstLine="480"/>
                        <w:jc w:val="left"/>
                        <w:rPr>
                          <w:rFonts w:ascii="Calibri" w:hAnsi="Calibri" w:cs="Calibri"/>
                          <w:b/>
                          <w:szCs w:val="21"/>
                        </w:rPr>
                      </w:pPr>
                      <w:r w:rsidRPr="000C0ED6">
                        <w:rPr>
                          <w:rFonts w:ascii="Calibri" w:eastAsia="ＭＳ Ｐゴシック" w:hAnsi="Calibri" w:cs="Calibri" w:hint="eastAsia"/>
                          <w:kern w:val="0"/>
                          <w:sz w:val="24"/>
                          <w:szCs w:val="21"/>
                          <w:lang w:val="pt-PT"/>
                        </w:rPr>
                        <w:t xml:space="preserve"> </w:t>
                      </w:r>
                      <w:r>
                        <w:rPr>
                          <w:rFonts w:ascii="Calibri" w:eastAsia="ＭＳ Ｐゴシック" w:hAnsi="Calibri" w:cs="Calibri" w:hint="eastAsia"/>
                          <w:kern w:val="0"/>
                          <w:sz w:val="24"/>
                          <w:szCs w:val="21"/>
                          <w:lang w:val="pt-PT"/>
                        </w:rPr>
                        <w:t xml:space="preserve">     </w:t>
                      </w:r>
                      <w:r w:rsidRPr="004F54AD">
                        <w:rPr>
                          <w:rFonts w:ascii="Calibri" w:eastAsia="ＭＳ Ｐゴシック" w:hAnsi="Calibri" w:cs="Calibri" w:hint="eastAsia"/>
                          <w:kern w:val="0"/>
                          <w:sz w:val="28"/>
                          <w:szCs w:val="21"/>
                          <w:lang w:val="pt-PT"/>
                        </w:rPr>
                        <w:t xml:space="preserve">  </w:t>
                      </w:r>
                      <w:r>
                        <w:rPr>
                          <w:rFonts w:ascii="Calibri" w:eastAsia="ＭＳ Ｐゴシック" w:hAnsi="Calibri" w:cs="Calibri" w:hint="eastAsia"/>
                          <w:kern w:val="0"/>
                          <w:sz w:val="24"/>
                          <w:szCs w:val="21"/>
                          <w:lang w:val="pt-PT"/>
                        </w:rPr>
                        <w:t xml:space="preserve"> </w:t>
                      </w:r>
                      <w:r w:rsidRPr="000C0ED6">
                        <w:rPr>
                          <w:rFonts w:ascii="Calibri" w:eastAsia="ＭＳ Ｐゴシック" w:hAnsi="Calibri" w:cs="Calibri"/>
                          <w:kern w:val="0"/>
                          <w:sz w:val="24"/>
                          <w:szCs w:val="21"/>
                          <w:lang w:val="pt-PT"/>
                        </w:rPr>
                        <w:t>Ispageti</w:t>
                      </w:r>
                      <w:r w:rsidRPr="000C0ED6">
                        <w:rPr>
                          <w:rFonts w:ascii="Calibri" w:eastAsia="ＭＳ Ｐゴシック" w:hAnsi="Calibri" w:cs="Calibri" w:hint="eastAsia"/>
                          <w:kern w:val="0"/>
                          <w:sz w:val="24"/>
                          <w:szCs w:val="21"/>
                          <w:lang w:val="pt-PT"/>
                        </w:rPr>
                        <w:t xml:space="preserve"> </w:t>
                      </w:r>
                      <w:r>
                        <w:rPr>
                          <w:rFonts w:ascii="Calibri" w:eastAsia="ＭＳ Ｐゴシック" w:hAnsi="Calibri" w:cs="Calibri" w:hint="eastAsia"/>
                          <w:kern w:val="0"/>
                          <w:szCs w:val="21"/>
                          <w:lang w:val="pt-PT"/>
                        </w:rPr>
                        <w:t xml:space="preserve">         </w:t>
                      </w:r>
                      <w:r>
                        <w:rPr>
                          <w:rFonts w:eastAsia="ＭＳ Ｐゴシック" w:cs="Calibri" w:hint="eastAsia"/>
                          <w:kern w:val="0"/>
                          <w:szCs w:val="21"/>
                          <w:lang w:val="pt-PT"/>
                        </w:rPr>
                        <w:t>Macarr</w:t>
                      </w:r>
                      <w:r>
                        <w:rPr>
                          <w:rFonts w:ascii="Tahoma" w:eastAsia="ＭＳ Ｐゴシック" w:hAnsi="Tahoma" w:cs="Tahoma"/>
                          <w:kern w:val="0"/>
                          <w:szCs w:val="21"/>
                          <w:lang w:val="pt-PT"/>
                        </w:rPr>
                        <w:t>ã</w:t>
                      </w:r>
                      <w:r>
                        <w:rPr>
                          <w:rFonts w:eastAsia="ＭＳ Ｐゴシック" w:cs="Calibri" w:hint="eastAsia"/>
                          <w:kern w:val="0"/>
                          <w:szCs w:val="21"/>
                          <w:lang w:val="pt-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4F54AD" w:rsidP="00CE04B2">
      <w:pPr>
        <w:widowControl/>
        <w:jc w:val="left"/>
      </w:pPr>
      <w:r>
        <w:rPr>
          <w:noProof/>
        </w:rPr>
        <w:drawing>
          <wp:anchor distT="0" distB="0" distL="114300" distR="114300" simplePos="0" relativeHeight="254167040" behindDoc="0" locked="0" layoutInCell="1" allowOverlap="1" wp14:anchorId="179062E1" wp14:editId="192E03B8">
            <wp:simplePos x="0" y="0"/>
            <wp:positionH relativeFrom="column">
              <wp:posOffset>2199005</wp:posOffset>
            </wp:positionH>
            <wp:positionV relativeFrom="paragraph">
              <wp:posOffset>172085</wp:posOffset>
            </wp:positionV>
            <wp:extent cx="698500" cy="621030"/>
            <wp:effectExtent l="0" t="0" r="6350" b="7620"/>
            <wp:wrapSquare wrapText="bothSides"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4061568" behindDoc="0" locked="0" layoutInCell="1" allowOverlap="1" wp14:anchorId="1551633E" wp14:editId="6E58FA3E">
                <wp:simplePos x="0" y="0"/>
                <wp:positionH relativeFrom="column">
                  <wp:posOffset>2851785</wp:posOffset>
                </wp:positionH>
                <wp:positionV relativeFrom="paragraph">
                  <wp:posOffset>112024</wp:posOffset>
                </wp:positionV>
                <wp:extent cx="3571240" cy="1259205"/>
                <wp:effectExtent l="0" t="0" r="0" b="0"/>
                <wp:wrapNone/>
                <wp:docPr id="2122" name="テキスト ボックス 2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125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312" w:rsidRDefault="00AE7312" w:rsidP="0007462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</w:rPr>
                                    <w:t>ぶたにく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豚肉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instrText>EQ \* jc2 \* "Font:ＭＳ Ｐゴシック" \* hps12 \o\ad(\s\up 12(</w:instrText>
                            </w:r>
                            <w:r w:rsidRPr="00276F6E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</w:rPr>
                              <w:instrText>つか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instrText>),使)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っていない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E7312" w:rsidRPr="00276F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2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AE731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があります。</w:t>
                            </w:r>
                          </w:p>
                          <w:p w:rsidR="00AE7312" w:rsidRPr="00074626" w:rsidRDefault="00AE7312" w:rsidP="00074626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</w:pPr>
                            <w:r w:rsidRPr="00074626"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>Pork free dishes are available</w:t>
                            </w:r>
                            <w:r w:rsidRPr="00074626"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  <w:t>.</w:t>
                            </w:r>
                          </w:p>
                          <w:p w:rsidR="00AE7312" w:rsidRPr="00C57DE0" w:rsidRDefault="00AE7312" w:rsidP="00074626">
                            <w:pPr>
                              <w:spacing w:line="280" w:lineRule="exact"/>
                              <w:rPr>
                                <w:rFonts w:ascii="SimHei" w:eastAsia="SimHei" w:hAnsi="SimSun" w:cs="Meiryo UI"/>
                                <w:kern w:val="0"/>
                                <w:sz w:val="18"/>
                                <w:szCs w:val="21"/>
                                <w:lang w:eastAsia="ko-KR"/>
                              </w:rPr>
                            </w:pPr>
                            <w:r w:rsidRPr="00B12050">
                              <w:rPr>
                                <w:rFonts w:ascii="SimHei" w:eastAsia="SimHei" w:hAnsi="SimSun" w:cs="Arial" w:hint="eastAsia"/>
                                <w:kern w:val="0"/>
                                <w:sz w:val="18"/>
                                <w:szCs w:val="21"/>
                                <w:lang w:eastAsia="zh-CN"/>
                              </w:rPr>
                              <w:t>备有不使用猪肉的菜肴。</w:t>
                            </w:r>
                            <w:r>
                              <w:rPr>
                                <w:rFonts w:ascii="SimHei" w:hAnsi="SimSun" w:cs="Meiryo UI" w:hint="eastAsia"/>
                                <w:kern w:val="0"/>
                                <w:sz w:val="18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C57DE0">
                              <w:rPr>
                                <w:rFonts w:ascii="SimHei" w:eastAsia="SimHei" w:hAnsi="SimSun" w:cs="Arial" w:hint="eastAsia"/>
                                <w:kern w:val="0"/>
                                <w:sz w:val="18"/>
                                <w:szCs w:val="21"/>
                                <w:lang w:eastAsia="ko-KR"/>
                              </w:rPr>
                              <w:t>備有不含豬肉餐點。</w:t>
                            </w:r>
                          </w:p>
                          <w:p w:rsidR="00AE7312" w:rsidRPr="00D1172C" w:rsidRDefault="00AE7312" w:rsidP="00074626">
                            <w:pPr>
                              <w:spacing w:line="280" w:lineRule="exact"/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</w:pP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돼지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고기를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사용하지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않는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요리가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D1172C">
                              <w:rPr>
                                <w:rFonts w:ascii="Batang" w:eastAsia="Batang" w:hAnsi="Batang" w:cs="Batang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있습니다</w:t>
                            </w:r>
                            <w:r w:rsidRPr="00D1172C">
                              <w:rPr>
                                <w:rFonts w:ascii="Batang" w:eastAsia="Batang" w:hAnsi="Batang" w:cs="Arial"/>
                                <w:color w:val="222222"/>
                                <w:kern w:val="0"/>
                                <w:sz w:val="18"/>
                                <w:lang w:eastAsia="ko-KR"/>
                              </w:rPr>
                              <w:t>.</w:t>
                            </w:r>
                          </w:p>
                          <w:p w:rsidR="00AE7312" w:rsidRPr="00074626" w:rsidRDefault="00AE7312" w:rsidP="00074626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18"/>
                                <w:lang w:val="en"/>
                              </w:rPr>
                            </w:pPr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May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mga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pagkain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kaming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walang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halong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karne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 xml:space="preserve"> ng </w:t>
                            </w:r>
                            <w:proofErr w:type="spellStart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baboy</w:t>
                            </w:r>
                            <w:proofErr w:type="spellEnd"/>
                            <w:r w:rsidRPr="000C0ED6">
                              <w:rPr>
                                <w:rFonts w:ascii="Calibri" w:eastAsia="メイリオ" w:hAnsi="Calibri" w:cs="Calibri"/>
                                <w:color w:val="222222"/>
                                <w:kern w:val="0"/>
                                <w:sz w:val="20"/>
                                <w:lang w:val="en"/>
                              </w:rPr>
                              <w:t>.</w:t>
                            </w:r>
                          </w:p>
                          <w:p w:rsidR="00AE7312" w:rsidRPr="00074626" w:rsidRDefault="00AE7312" w:rsidP="00074626">
                            <w:pPr>
                              <w:spacing w:line="280" w:lineRule="exact"/>
                              <w:rPr>
                                <w:rFonts w:eastAsia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eastAsia="ＭＳ Ｐゴシック" w:cs="Arial" w:hint="eastAsia"/>
                                <w:color w:val="222222"/>
                                <w:kern w:val="0"/>
                                <w:sz w:val="18"/>
                                <w:lang w:val="pt-PT"/>
                              </w:rPr>
                              <w:t>Disponibilizamos pratos sem carne de porco</w:t>
                            </w:r>
                            <w:r w:rsidRPr="00074626">
                              <w:rPr>
                                <w:rFonts w:eastAsia="ＭＳ Ｐゴシック" w:cs="Arial"/>
                                <w:color w:val="222222"/>
                                <w:kern w:val="0"/>
                                <w:sz w:val="18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22" o:spid="_x0000_s1407" type="#_x0000_t202" style="position:absolute;margin-left:224.55pt;margin-top:8.8pt;width:281.2pt;height:99.15pt;z-index:2540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" filled="f" stroked="f" strokeweight=".5pt">
                <v:textbox>
                  <w:txbxContent>
                    <w:p w:rsidR="00AE7312" w:rsidRDefault="00AE7312" w:rsidP="0007462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</w:rPr>
                              <w:t>ぶたにく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豚肉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っていない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AE7312" w:rsidRPr="00276F6E"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</w:rPr>
                              <w:t>りょうり</w:t>
                            </w:r>
                          </w:rt>
                          <w:rubyBase>
                            <w:r w:rsidR="00AE731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料理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があります。</w:t>
                      </w:r>
                    </w:p>
                    <w:p w:rsidR="00AE7312" w:rsidRPr="00074626" w:rsidRDefault="00AE7312" w:rsidP="00074626">
                      <w:pPr>
                        <w:widowControl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lang w:val="en"/>
                        </w:rPr>
                      </w:pPr>
                      <w:r w:rsidRPr="00074626">
                        <w:rPr>
                          <w:rFonts w:ascii="メイリオ" w:eastAsia="メイリオ" w:hAnsi="メイリオ" w:cs="メイリオ" w:hint="eastAsia"/>
                          <w:color w:val="222222"/>
                          <w:kern w:val="0"/>
                          <w:sz w:val="18"/>
                          <w:lang w:val="en"/>
                        </w:rPr>
                        <w:t>Pork free dishes are available</w:t>
                      </w:r>
                      <w:r w:rsidRPr="00074626"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lang w:val="en"/>
                        </w:rPr>
                        <w:t>.</w:t>
                      </w:r>
                    </w:p>
                    <w:p w:rsidR="00AE7312" w:rsidRPr="00C57DE0" w:rsidRDefault="00AE7312" w:rsidP="00074626">
                      <w:pPr>
                        <w:spacing w:line="280" w:lineRule="exact"/>
                        <w:rPr>
                          <w:rFonts w:ascii="SimHei" w:eastAsia="SimHei" w:hAnsi="SimSun" w:cs="Meiryo UI"/>
                          <w:kern w:val="0"/>
                          <w:sz w:val="18"/>
                          <w:szCs w:val="21"/>
                          <w:lang w:eastAsia="ko-KR"/>
                        </w:rPr>
                      </w:pPr>
                      <w:r w:rsidRPr="00B12050">
                        <w:rPr>
                          <w:rFonts w:ascii="SimHei" w:eastAsia="SimHei" w:hAnsi="SimSun" w:cs="Arial" w:hint="eastAsia"/>
                          <w:kern w:val="0"/>
                          <w:sz w:val="18"/>
                          <w:szCs w:val="21"/>
                          <w:lang w:eastAsia="zh-CN"/>
                        </w:rPr>
                        <w:t>备有不使用猪肉的菜肴。</w:t>
                      </w:r>
                      <w:r>
                        <w:rPr>
                          <w:rFonts w:ascii="SimHei" w:hAnsi="SimSun" w:cs="Meiryo UI" w:hint="eastAsia"/>
                          <w:kern w:val="0"/>
                          <w:sz w:val="18"/>
                          <w:szCs w:val="21"/>
                          <w:lang w:eastAsia="zh-CN"/>
                        </w:rPr>
                        <w:t xml:space="preserve">　</w:t>
                      </w:r>
                      <w:r w:rsidRPr="00C57DE0">
                        <w:rPr>
                          <w:rFonts w:ascii="SimHei" w:eastAsia="SimHei" w:hAnsi="SimSun" w:cs="Arial" w:hint="eastAsia"/>
                          <w:kern w:val="0"/>
                          <w:sz w:val="18"/>
                          <w:szCs w:val="21"/>
                          <w:lang w:eastAsia="zh-TW"/>
                        </w:rPr>
                        <w:t>備有不含豬肉餐點</w:t>
                      </w:r>
                      <w:r w:rsidRPr="00C57DE0">
                        <w:rPr>
                          <w:rFonts w:ascii="SimHei" w:eastAsia="SimHei" w:hAnsi="SimSun" w:cs="Arial" w:hint="eastAsia"/>
                          <w:kern w:val="0"/>
                          <w:sz w:val="18"/>
                          <w:szCs w:val="21"/>
                          <w:lang w:eastAsia="ko-KR"/>
                        </w:rPr>
                        <w:t>。</w:t>
                      </w:r>
                    </w:p>
                    <w:p w:rsidR="00AE7312" w:rsidRPr="00D1172C" w:rsidRDefault="00AE7312" w:rsidP="00074626">
                      <w:pPr>
                        <w:spacing w:line="280" w:lineRule="exact"/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</w:pP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sz w:val="18"/>
                          <w:lang w:eastAsia="ko-KR"/>
                        </w:rPr>
                        <w:t>돼지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sz w:val="18"/>
                          <w:lang w:eastAsia="ko-KR"/>
                        </w:rPr>
                        <w:t>고기를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sz w:val="18"/>
                          <w:lang w:eastAsia="ko-KR"/>
                        </w:rPr>
                        <w:t>사용하지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sz w:val="18"/>
                          <w:lang w:eastAsia="ko-KR"/>
                        </w:rPr>
                        <w:t>않는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sz w:val="18"/>
                          <w:lang w:eastAsia="ko-KR"/>
                        </w:rPr>
                        <w:t>요리가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  <w:t xml:space="preserve"> </w:t>
                      </w:r>
                      <w:r w:rsidRPr="00D1172C">
                        <w:rPr>
                          <w:rFonts w:ascii="Batang" w:eastAsia="Batang" w:hAnsi="Batang" w:cs="Batang"/>
                          <w:color w:val="222222"/>
                          <w:kern w:val="0"/>
                          <w:sz w:val="18"/>
                          <w:lang w:eastAsia="ko-KR"/>
                        </w:rPr>
                        <w:t>있습니다</w:t>
                      </w:r>
                      <w:r w:rsidRPr="00D1172C">
                        <w:rPr>
                          <w:rFonts w:ascii="Batang" w:eastAsia="Batang" w:hAnsi="Batang" w:cs="Arial"/>
                          <w:color w:val="222222"/>
                          <w:kern w:val="0"/>
                          <w:sz w:val="18"/>
                          <w:lang w:eastAsia="ko-KR"/>
                        </w:rPr>
                        <w:t>.</w:t>
                      </w:r>
                    </w:p>
                    <w:p w:rsidR="00AE7312" w:rsidRPr="00074626" w:rsidRDefault="00AE7312" w:rsidP="00074626">
                      <w:pPr>
                        <w:widowControl/>
                        <w:spacing w:line="280" w:lineRule="exact"/>
                        <w:jc w:val="left"/>
                        <w:rPr>
                          <w:rFonts w:ascii="Calibri" w:eastAsia="メイリオ" w:hAnsi="Calibri" w:cs="Calibri"/>
                          <w:color w:val="222222"/>
                          <w:kern w:val="0"/>
                          <w:sz w:val="18"/>
                          <w:lang w:val="en"/>
                        </w:rPr>
                      </w:pPr>
                      <w:r w:rsidRPr="000C0ED6">
                        <w:rPr>
                          <w:rFonts w:ascii="Calibri" w:eastAsia="メイリオ" w:hAnsi="Calibri" w:cs="Calibri"/>
                          <w:color w:val="222222"/>
                          <w:kern w:val="0"/>
                          <w:sz w:val="20"/>
                          <w:lang w:val="en"/>
                        </w:rPr>
                        <w:t>May mga pagkain kaming walang halong karne ng baboy.</w:t>
                      </w:r>
                    </w:p>
                    <w:p w:rsidR="00AE7312" w:rsidRPr="00074626" w:rsidRDefault="00AE7312" w:rsidP="00074626">
                      <w:pPr>
                        <w:spacing w:line="280" w:lineRule="exact"/>
                        <w:rPr>
                          <w:rFonts w:eastAsia="ＭＳ Ｐゴシック"/>
                          <w:b/>
                          <w:sz w:val="18"/>
                        </w:rPr>
                      </w:pPr>
                      <w:r>
                        <w:rPr>
                          <w:rFonts w:eastAsia="ＭＳ Ｐゴシック" w:cs="Arial" w:hint="eastAsia"/>
                          <w:color w:val="222222"/>
                          <w:kern w:val="0"/>
                          <w:sz w:val="18"/>
                          <w:lang w:val="pt-PT"/>
                        </w:rPr>
                        <w:t>Disponibilizamos pratos sem carne de porco</w:t>
                      </w:r>
                      <w:r w:rsidRPr="00074626">
                        <w:rPr>
                          <w:rFonts w:eastAsia="ＭＳ Ｐゴシック" w:cs="Arial"/>
                          <w:color w:val="222222"/>
                          <w:kern w:val="0"/>
                          <w:sz w:val="18"/>
                          <w:lang w:val="pt-P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CE04B2" w:rsidRDefault="00CE04B2" w:rsidP="00CE04B2">
      <w:pPr>
        <w:widowControl/>
        <w:jc w:val="left"/>
      </w:pPr>
    </w:p>
    <w:p w:rsidR="006E3BBC" w:rsidRPr="005C60EB" w:rsidRDefault="006E3BBC" w:rsidP="006E3BBC">
      <w:pPr>
        <w:widowControl/>
        <w:jc w:val="left"/>
      </w:pPr>
    </w:p>
    <w:sectPr w:rsidR="006E3BBC" w:rsidRPr="005C60EB" w:rsidSect="003B5A03">
      <w:footerReference w:type="default" r:id="rId21"/>
      <w:pgSz w:w="11906" w:h="16838"/>
      <w:pgMar w:top="1985" w:right="1841" w:bottom="1701" w:left="1701" w:header="851" w:footer="992" w:gutter="0"/>
      <w:pgNumType w:fmt="numberInDash"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12" w:rsidRDefault="00AE7312" w:rsidP="00DE31EF">
      <w:r>
        <w:separator/>
      </w:r>
    </w:p>
  </w:endnote>
  <w:endnote w:type="continuationSeparator" w:id="0">
    <w:p w:rsidR="00AE7312" w:rsidRDefault="00AE7312" w:rsidP="00DE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077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E7312" w:rsidRPr="00795B3D" w:rsidRDefault="00AE7312">
        <w:pPr>
          <w:pStyle w:val="a8"/>
          <w:jc w:val="center"/>
          <w:rPr>
            <w:rFonts w:asciiTheme="minorEastAsia" w:hAnsiTheme="minorEastAsia"/>
          </w:rPr>
        </w:pPr>
        <w:r w:rsidRPr="00795B3D">
          <w:rPr>
            <w:rFonts w:asciiTheme="minorEastAsia" w:hAnsiTheme="minorEastAsia"/>
          </w:rPr>
          <w:fldChar w:fldCharType="begin"/>
        </w:r>
        <w:r w:rsidRPr="00795B3D">
          <w:rPr>
            <w:rFonts w:asciiTheme="minorEastAsia" w:hAnsiTheme="minorEastAsia"/>
          </w:rPr>
          <w:instrText>PAGE   \* MERGEFORMAT</w:instrText>
        </w:r>
        <w:r w:rsidRPr="00795B3D">
          <w:rPr>
            <w:rFonts w:asciiTheme="minorEastAsia" w:hAnsiTheme="minorEastAsia"/>
          </w:rPr>
          <w:fldChar w:fldCharType="separate"/>
        </w:r>
        <w:r w:rsidR="003B5A03" w:rsidRPr="003B5A03">
          <w:rPr>
            <w:rFonts w:asciiTheme="minorEastAsia" w:hAnsiTheme="minorEastAsia"/>
            <w:noProof/>
            <w:lang w:val="ja-JP"/>
          </w:rPr>
          <w:t>-</w:t>
        </w:r>
        <w:r w:rsidR="003B5A03">
          <w:rPr>
            <w:rFonts w:asciiTheme="minorEastAsia" w:hAnsiTheme="minorEastAsia"/>
            <w:noProof/>
          </w:rPr>
          <w:t xml:space="preserve"> 57 -</w:t>
        </w:r>
        <w:r w:rsidRPr="00795B3D">
          <w:rPr>
            <w:rFonts w:asciiTheme="minorEastAsia" w:hAnsiTheme="minorEastAsia"/>
          </w:rPr>
          <w:fldChar w:fldCharType="end"/>
        </w:r>
      </w:p>
    </w:sdtContent>
  </w:sdt>
  <w:p w:rsidR="00AE7312" w:rsidRDefault="00AE73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12" w:rsidRDefault="00AE7312" w:rsidP="00DE31EF">
      <w:r>
        <w:separator/>
      </w:r>
    </w:p>
  </w:footnote>
  <w:footnote w:type="continuationSeparator" w:id="0">
    <w:p w:rsidR="00AE7312" w:rsidRDefault="00AE7312" w:rsidP="00DE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864"/>
    <w:multiLevelType w:val="hybridMultilevel"/>
    <w:tmpl w:val="F1CA64A4"/>
    <w:lvl w:ilvl="0" w:tplc="BA003210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6E3C71"/>
    <w:multiLevelType w:val="hybridMultilevel"/>
    <w:tmpl w:val="CCAC6562"/>
    <w:lvl w:ilvl="0" w:tplc="F6244FEE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9161E2"/>
    <w:multiLevelType w:val="hybridMultilevel"/>
    <w:tmpl w:val="B986E2FE"/>
    <w:lvl w:ilvl="0" w:tplc="6FB04B72">
      <w:start w:val="4"/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9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BD"/>
    <w:rsid w:val="00001BA4"/>
    <w:rsid w:val="00006061"/>
    <w:rsid w:val="00006625"/>
    <w:rsid w:val="0000737C"/>
    <w:rsid w:val="000073A8"/>
    <w:rsid w:val="00010429"/>
    <w:rsid w:val="00010B00"/>
    <w:rsid w:val="0001317A"/>
    <w:rsid w:val="00013189"/>
    <w:rsid w:val="0001322D"/>
    <w:rsid w:val="000157A7"/>
    <w:rsid w:val="00015966"/>
    <w:rsid w:val="00020677"/>
    <w:rsid w:val="00021ABE"/>
    <w:rsid w:val="000263C7"/>
    <w:rsid w:val="00026FA0"/>
    <w:rsid w:val="0003041C"/>
    <w:rsid w:val="000360BF"/>
    <w:rsid w:val="00036C56"/>
    <w:rsid w:val="00037F10"/>
    <w:rsid w:val="00044172"/>
    <w:rsid w:val="00044362"/>
    <w:rsid w:val="00044370"/>
    <w:rsid w:val="00045085"/>
    <w:rsid w:val="00050C5A"/>
    <w:rsid w:val="00051C93"/>
    <w:rsid w:val="000537B7"/>
    <w:rsid w:val="00056D27"/>
    <w:rsid w:val="00057A6B"/>
    <w:rsid w:val="00060686"/>
    <w:rsid w:val="000624AD"/>
    <w:rsid w:val="000636A7"/>
    <w:rsid w:val="0006427E"/>
    <w:rsid w:val="000664A5"/>
    <w:rsid w:val="0006716D"/>
    <w:rsid w:val="000700EC"/>
    <w:rsid w:val="000712EE"/>
    <w:rsid w:val="00072370"/>
    <w:rsid w:val="00073CE6"/>
    <w:rsid w:val="00073F6B"/>
    <w:rsid w:val="00074626"/>
    <w:rsid w:val="000754B0"/>
    <w:rsid w:val="00080068"/>
    <w:rsid w:val="00081F81"/>
    <w:rsid w:val="00082902"/>
    <w:rsid w:val="00084BD5"/>
    <w:rsid w:val="0008700B"/>
    <w:rsid w:val="00092391"/>
    <w:rsid w:val="0009425C"/>
    <w:rsid w:val="00094675"/>
    <w:rsid w:val="00094A21"/>
    <w:rsid w:val="000955FA"/>
    <w:rsid w:val="0009576B"/>
    <w:rsid w:val="00096271"/>
    <w:rsid w:val="000966FE"/>
    <w:rsid w:val="000967CD"/>
    <w:rsid w:val="00097876"/>
    <w:rsid w:val="00097C36"/>
    <w:rsid w:val="000A02C4"/>
    <w:rsid w:val="000A0408"/>
    <w:rsid w:val="000A05CE"/>
    <w:rsid w:val="000A1780"/>
    <w:rsid w:val="000A20FE"/>
    <w:rsid w:val="000A50CA"/>
    <w:rsid w:val="000A51B9"/>
    <w:rsid w:val="000A5DB3"/>
    <w:rsid w:val="000A6ACE"/>
    <w:rsid w:val="000A744C"/>
    <w:rsid w:val="000B0106"/>
    <w:rsid w:val="000B52F2"/>
    <w:rsid w:val="000C0ED6"/>
    <w:rsid w:val="000C3145"/>
    <w:rsid w:val="000C3BB6"/>
    <w:rsid w:val="000C6694"/>
    <w:rsid w:val="000C6887"/>
    <w:rsid w:val="000D00C2"/>
    <w:rsid w:val="000D0C1C"/>
    <w:rsid w:val="000D0E2E"/>
    <w:rsid w:val="000D2A4E"/>
    <w:rsid w:val="000D3EE6"/>
    <w:rsid w:val="000D638B"/>
    <w:rsid w:val="000D6B05"/>
    <w:rsid w:val="000E0BF4"/>
    <w:rsid w:val="000E4EF0"/>
    <w:rsid w:val="000E511D"/>
    <w:rsid w:val="000E6540"/>
    <w:rsid w:val="000E785D"/>
    <w:rsid w:val="000F5286"/>
    <w:rsid w:val="000F6072"/>
    <w:rsid w:val="000F6538"/>
    <w:rsid w:val="000F7E2E"/>
    <w:rsid w:val="00103C96"/>
    <w:rsid w:val="0010402D"/>
    <w:rsid w:val="001043E3"/>
    <w:rsid w:val="001047DA"/>
    <w:rsid w:val="0010648A"/>
    <w:rsid w:val="00113CEF"/>
    <w:rsid w:val="00114F18"/>
    <w:rsid w:val="00116299"/>
    <w:rsid w:val="00117396"/>
    <w:rsid w:val="001179E9"/>
    <w:rsid w:val="00120618"/>
    <w:rsid w:val="001206C1"/>
    <w:rsid w:val="001208B7"/>
    <w:rsid w:val="00121359"/>
    <w:rsid w:val="00122139"/>
    <w:rsid w:val="00123A8E"/>
    <w:rsid w:val="00123BC4"/>
    <w:rsid w:val="00124FB0"/>
    <w:rsid w:val="001254C0"/>
    <w:rsid w:val="001255C0"/>
    <w:rsid w:val="0012618F"/>
    <w:rsid w:val="00126637"/>
    <w:rsid w:val="00126674"/>
    <w:rsid w:val="00126C69"/>
    <w:rsid w:val="001307AB"/>
    <w:rsid w:val="0013184F"/>
    <w:rsid w:val="001325BF"/>
    <w:rsid w:val="00133C9C"/>
    <w:rsid w:val="0013442A"/>
    <w:rsid w:val="001346FC"/>
    <w:rsid w:val="00134BF0"/>
    <w:rsid w:val="00134D88"/>
    <w:rsid w:val="00135DDE"/>
    <w:rsid w:val="001367B9"/>
    <w:rsid w:val="00137217"/>
    <w:rsid w:val="001407BE"/>
    <w:rsid w:val="001412B7"/>
    <w:rsid w:val="00142402"/>
    <w:rsid w:val="001428D9"/>
    <w:rsid w:val="001457A8"/>
    <w:rsid w:val="00145D5C"/>
    <w:rsid w:val="00146F17"/>
    <w:rsid w:val="00147305"/>
    <w:rsid w:val="00147BC7"/>
    <w:rsid w:val="00147F97"/>
    <w:rsid w:val="00151127"/>
    <w:rsid w:val="001526A8"/>
    <w:rsid w:val="00153A5A"/>
    <w:rsid w:val="00155EEA"/>
    <w:rsid w:val="001569E2"/>
    <w:rsid w:val="00161DC7"/>
    <w:rsid w:val="001629C5"/>
    <w:rsid w:val="0016375B"/>
    <w:rsid w:val="00163B8C"/>
    <w:rsid w:val="00163E31"/>
    <w:rsid w:val="00166F80"/>
    <w:rsid w:val="00173467"/>
    <w:rsid w:val="00173734"/>
    <w:rsid w:val="00175431"/>
    <w:rsid w:val="00175B39"/>
    <w:rsid w:val="001762EF"/>
    <w:rsid w:val="00177F0B"/>
    <w:rsid w:val="00183425"/>
    <w:rsid w:val="001854AD"/>
    <w:rsid w:val="001855F2"/>
    <w:rsid w:val="0018722C"/>
    <w:rsid w:val="001906C7"/>
    <w:rsid w:val="001952DA"/>
    <w:rsid w:val="00195E6E"/>
    <w:rsid w:val="00197204"/>
    <w:rsid w:val="001973B8"/>
    <w:rsid w:val="00197638"/>
    <w:rsid w:val="001A263D"/>
    <w:rsid w:val="001A3397"/>
    <w:rsid w:val="001A5B5C"/>
    <w:rsid w:val="001A66F7"/>
    <w:rsid w:val="001A699A"/>
    <w:rsid w:val="001B2080"/>
    <w:rsid w:val="001B3676"/>
    <w:rsid w:val="001B413E"/>
    <w:rsid w:val="001B72A8"/>
    <w:rsid w:val="001C008F"/>
    <w:rsid w:val="001C1274"/>
    <w:rsid w:val="001C12F6"/>
    <w:rsid w:val="001C3601"/>
    <w:rsid w:val="001C55FF"/>
    <w:rsid w:val="001C66F8"/>
    <w:rsid w:val="001C7A20"/>
    <w:rsid w:val="001D075A"/>
    <w:rsid w:val="001D33C0"/>
    <w:rsid w:val="001D4652"/>
    <w:rsid w:val="001D73FA"/>
    <w:rsid w:val="001D7A3C"/>
    <w:rsid w:val="001D7C9B"/>
    <w:rsid w:val="001E1498"/>
    <w:rsid w:val="001E2BBE"/>
    <w:rsid w:val="001E34EA"/>
    <w:rsid w:val="001E3646"/>
    <w:rsid w:val="001E36CD"/>
    <w:rsid w:val="001E5418"/>
    <w:rsid w:val="001E73BC"/>
    <w:rsid w:val="001E7F2C"/>
    <w:rsid w:val="001F0561"/>
    <w:rsid w:val="001F0B4E"/>
    <w:rsid w:val="001F1904"/>
    <w:rsid w:val="001F1E9F"/>
    <w:rsid w:val="001F2216"/>
    <w:rsid w:val="001F3188"/>
    <w:rsid w:val="001F394A"/>
    <w:rsid w:val="001F4183"/>
    <w:rsid w:val="001F4AB9"/>
    <w:rsid w:val="001F59D4"/>
    <w:rsid w:val="001F6D91"/>
    <w:rsid w:val="002014CD"/>
    <w:rsid w:val="002015F3"/>
    <w:rsid w:val="002023D3"/>
    <w:rsid w:val="00202E92"/>
    <w:rsid w:val="0020305A"/>
    <w:rsid w:val="0020461E"/>
    <w:rsid w:val="00204EEC"/>
    <w:rsid w:val="00205728"/>
    <w:rsid w:val="002064B8"/>
    <w:rsid w:val="00207F79"/>
    <w:rsid w:val="00210FE8"/>
    <w:rsid w:val="00211F52"/>
    <w:rsid w:val="002122D2"/>
    <w:rsid w:val="0021539E"/>
    <w:rsid w:val="00215B31"/>
    <w:rsid w:val="0021623B"/>
    <w:rsid w:val="00217999"/>
    <w:rsid w:val="00220484"/>
    <w:rsid w:val="00223FAC"/>
    <w:rsid w:val="00226609"/>
    <w:rsid w:val="0022667B"/>
    <w:rsid w:val="00226D53"/>
    <w:rsid w:val="0023088B"/>
    <w:rsid w:val="00230E54"/>
    <w:rsid w:val="00232E19"/>
    <w:rsid w:val="00234BB3"/>
    <w:rsid w:val="002355F7"/>
    <w:rsid w:val="002400A1"/>
    <w:rsid w:val="00240520"/>
    <w:rsid w:val="00240656"/>
    <w:rsid w:val="002413A6"/>
    <w:rsid w:val="00241BA8"/>
    <w:rsid w:val="002422D4"/>
    <w:rsid w:val="002425EA"/>
    <w:rsid w:val="0024424A"/>
    <w:rsid w:val="00244EE5"/>
    <w:rsid w:val="00245727"/>
    <w:rsid w:val="002460BD"/>
    <w:rsid w:val="002469C8"/>
    <w:rsid w:val="0025058D"/>
    <w:rsid w:val="0025123F"/>
    <w:rsid w:val="00251522"/>
    <w:rsid w:val="00252990"/>
    <w:rsid w:val="00253A2C"/>
    <w:rsid w:val="00255A04"/>
    <w:rsid w:val="002606A1"/>
    <w:rsid w:val="002630B9"/>
    <w:rsid w:val="002645E6"/>
    <w:rsid w:val="002651A8"/>
    <w:rsid w:val="0026524F"/>
    <w:rsid w:val="0026598A"/>
    <w:rsid w:val="00267CA5"/>
    <w:rsid w:val="00267EC6"/>
    <w:rsid w:val="00270411"/>
    <w:rsid w:val="002709AE"/>
    <w:rsid w:val="00270C26"/>
    <w:rsid w:val="002714FC"/>
    <w:rsid w:val="00271E46"/>
    <w:rsid w:val="00273456"/>
    <w:rsid w:val="00274AAE"/>
    <w:rsid w:val="00274FF1"/>
    <w:rsid w:val="00275BDD"/>
    <w:rsid w:val="002760C1"/>
    <w:rsid w:val="0027669D"/>
    <w:rsid w:val="00276A4B"/>
    <w:rsid w:val="00276D8C"/>
    <w:rsid w:val="00276F6E"/>
    <w:rsid w:val="002801F2"/>
    <w:rsid w:val="002801FA"/>
    <w:rsid w:val="00281D9F"/>
    <w:rsid w:val="002824D9"/>
    <w:rsid w:val="0028316A"/>
    <w:rsid w:val="00283E56"/>
    <w:rsid w:val="00284939"/>
    <w:rsid w:val="00287885"/>
    <w:rsid w:val="002925EF"/>
    <w:rsid w:val="002932BB"/>
    <w:rsid w:val="002977AE"/>
    <w:rsid w:val="002A2B21"/>
    <w:rsid w:val="002A3C5D"/>
    <w:rsid w:val="002A3DFF"/>
    <w:rsid w:val="002A3E38"/>
    <w:rsid w:val="002A3F8E"/>
    <w:rsid w:val="002A4ECE"/>
    <w:rsid w:val="002A5090"/>
    <w:rsid w:val="002A7D43"/>
    <w:rsid w:val="002B02A4"/>
    <w:rsid w:val="002B0425"/>
    <w:rsid w:val="002B165A"/>
    <w:rsid w:val="002B292F"/>
    <w:rsid w:val="002B2DBA"/>
    <w:rsid w:val="002B45EA"/>
    <w:rsid w:val="002B66E8"/>
    <w:rsid w:val="002B69F3"/>
    <w:rsid w:val="002C28C1"/>
    <w:rsid w:val="002C2F92"/>
    <w:rsid w:val="002C31B1"/>
    <w:rsid w:val="002C4116"/>
    <w:rsid w:val="002C41CC"/>
    <w:rsid w:val="002C6114"/>
    <w:rsid w:val="002C76F6"/>
    <w:rsid w:val="002C77DF"/>
    <w:rsid w:val="002D2727"/>
    <w:rsid w:val="002D3BCE"/>
    <w:rsid w:val="002D49F6"/>
    <w:rsid w:val="002D5218"/>
    <w:rsid w:val="002D61EB"/>
    <w:rsid w:val="002D6936"/>
    <w:rsid w:val="002D7025"/>
    <w:rsid w:val="002D7557"/>
    <w:rsid w:val="002D75C3"/>
    <w:rsid w:val="002E076F"/>
    <w:rsid w:val="002E1B66"/>
    <w:rsid w:val="002E3F47"/>
    <w:rsid w:val="002E472B"/>
    <w:rsid w:val="002E4B5E"/>
    <w:rsid w:val="002E5054"/>
    <w:rsid w:val="002E589A"/>
    <w:rsid w:val="002E5E12"/>
    <w:rsid w:val="002E7089"/>
    <w:rsid w:val="002E71CA"/>
    <w:rsid w:val="002E73A0"/>
    <w:rsid w:val="002E776D"/>
    <w:rsid w:val="002E77F3"/>
    <w:rsid w:val="002E7E96"/>
    <w:rsid w:val="002F0012"/>
    <w:rsid w:val="002F0F8B"/>
    <w:rsid w:val="002F1A28"/>
    <w:rsid w:val="002F1D39"/>
    <w:rsid w:val="002F26E2"/>
    <w:rsid w:val="002F2A2F"/>
    <w:rsid w:val="002F3300"/>
    <w:rsid w:val="002F4442"/>
    <w:rsid w:val="002F5908"/>
    <w:rsid w:val="002F5B7B"/>
    <w:rsid w:val="002F5F6B"/>
    <w:rsid w:val="002F6E4C"/>
    <w:rsid w:val="003006E3"/>
    <w:rsid w:val="00302551"/>
    <w:rsid w:val="00302BDD"/>
    <w:rsid w:val="00305117"/>
    <w:rsid w:val="003064E4"/>
    <w:rsid w:val="003072D5"/>
    <w:rsid w:val="00307FEA"/>
    <w:rsid w:val="00312808"/>
    <w:rsid w:val="00313122"/>
    <w:rsid w:val="00313932"/>
    <w:rsid w:val="00314F87"/>
    <w:rsid w:val="003156E0"/>
    <w:rsid w:val="00315D39"/>
    <w:rsid w:val="00317333"/>
    <w:rsid w:val="0031743F"/>
    <w:rsid w:val="0032368D"/>
    <w:rsid w:val="003313CD"/>
    <w:rsid w:val="00331443"/>
    <w:rsid w:val="003315E7"/>
    <w:rsid w:val="00333620"/>
    <w:rsid w:val="00336177"/>
    <w:rsid w:val="0033740C"/>
    <w:rsid w:val="0034003B"/>
    <w:rsid w:val="00340A05"/>
    <w:rsid w:val="003426EA"/>
    <w:rsid w:val="00342FEB"/>
    <w:rsid w:val="00345874"/>
    <w:rsid w:val="00346D8E"/>
    <w:rsid w:val="00347019"/>
    <w:rsid w:val="003502F3"/>
    <w:rsid w:val="003513DF"/>
    <w:rsid w:val="00355B8E"/>
    <w:rsid w:val="00356739"/>
    <w:rsid w:val="00361EA8"/>
    <w:rsid w:val="0036390E"/>
    <w:rsid w:val="00363B57"/>
    <w:rsid w:val="00364265"/>
    <w:rsid w:val="00364CF1"/>
    <w:rsid w:val="00365608"/>
    <w:rsid w:val="003665C9"/>
    <w:rsid w:val="00367176"/>
    <w:rsid w:val="00367CA1"/>
    <w:rsid w:val="00367F68"/>
    <w:rsid w:val="00372391"/>
    <w:rsid w:val="003731D2"/>
    <w:rsid w:val="003733C6"/>
    <w:rsid w:val="003754E6"/>
    <w:rsid w:val="00375C13"/>
    <w:rsid w:val="00376CBF"/>
    <w:rsid w:val="00383114"/>
    <w:rsid w:val="0038447C"/>
    <w:rsid w:val="00385F9B"/>
    <w:rsid w:val="003917E6"/>
    <w:rsid w:val="00392C07"/>
    <w:rsid w:val="003A09E3"/>
    <w:rsid w:val="003A0E4E"/>
    <w:rsid w:val="003A3D28"/>
    <w:rsid w:val="003A3DF8"/>
    <w:rsid w:val="003A5B14"/>
    <w:rsid w:val="003A5F4F"/>
    <w:rsid w:val="003A703D"/>
    <w:rsid w:val="003B067B"/>
    <w:rsid w:val="003B1774"/>
    <w:rsid w:val="003B244D"/>
    <w:rsid w:val="003B2C2C"/>
    <w:rsid w:val="003B2D83"/>
    <w:rsid w:val="003B2DB6"/>
    <w:rsid w:val="003B2F55"/>
    <w:rsid w:val="003B5A03"/>
    <w:rsid w:val="003B60DB"/>
    <w:rsid w:val="003B672B"/>
    <w:rsid w:val="003B6D87"/>
    <w:rsid w:val="003C00A2"/>
    <w:rsid w:val="003C27D6"/>
    <w:rsid w:val="003C3B5F"/>
    <w:rsid w:val="003C4131"/>
    <w:rsid w:val="003C4D4B"/>
    <w:rsid w:val="003C601F"/>
    <w:rsid w:val="003C6398"/>
    <w:rsid w:val="003C6AC6"/>
    <w:rsid w:val="003C7470"/>
    <w:rsid w:val="003D1837"/>
    <w:rsid w:val="003D2925"/>
    <w:rsid w:val="003D4CC7"/>
    <w:rsid w:val="003D6512"/>
    <w:rsid w:val="003D6851"/>
    <w:rsid w:val="003D6F32"/>
    <w:rsid w:val="003D7A3E"/>
    <w:rsid w:val="003E18C1"/>
    <w:rsid w:val="003E2444"/>
    <w:rsid w:val="003F1B59"/>
    <w:rsid w:val="003F1B6E"/>
    <w:rsid w:val="003F1FB6"/>
    <w:rsid w:val="003F2854"/>
    <w:rsid w:val="003F308E"/>
    <w:rsid w:val="003F3E46"/>
    <w:rsid w:val="003F56BE"/>
    <w:rsid w:val="003F5DE7"/>
    <w:rsid w:val="003F723B"/>
    <w:rsid w:val="003F78E9"/>
    <w:rsid w:val="00401DB4"/>
    <w:rsid w:val="00402BC6"/>
    <w:rsid w:val="00403BFE"/>
    <w:rsid w:val="00404BCD"/>
    <w:rsid w:val="0040525D"/>
    <w:rsid w:val="00405C2E"/>
    <w:rsid w:val="00406D96"/>
    <w:rsid w:val="00406DDB"/>
    <w:rsid w:val="00407FE0"/>
    <w:rsid w:val="00410D19"/>
    <w:rsid w:val="004137F5"/>
    <w:rsid w:val="00414862"/>
    <w:rsid w:val="0041529A"/>
    <w:rsid w:val="00416480"/>
    <w:rsid w:val="00417AC2"/>
    <w:rsid w:val="00421AAA"/>
    <w:rsid w:val="00426C47"/>
    <w:rsid w:val="00426E56"/>
    <w:rsid w:val="004327E6"/>
    <w:rsid w:val="00432E26"/>
    <w:rsid w:val="004337B4"/>
    <w:rsid w:val="00433EFF"/>
    <w:rsid w:val="00434536"/>
    <w:rsid w:val="00434D28"/>
    <w:rsid w:val="0043556B"/>
    <w:rsid w:val="004371F1"/>
    <w:rsid w:val="004376FB"/>
    <w:rsid w:val="0044358A"/>
    <w:rsid w:val="00444B8D"/>
    <w:rsid w:val="00445EED"/>
    <w:rsid w:val="0044631F"/>
    <w:rsid w:val="004516B9"/>
    <w:rsid w:val="00452425"/>
    <w:rsid w:val="004540CF"/>
    <w:rsid w:val="004552BC"/>
    <w:rsid w:val="0045539C"/>
    <w:rsid w:val="0045563A"/>
    <w:rsid w:val="004561D7"/>
    <w:rsid w:val="00456BB4"/>
    <w:rsid w:val="004625D1"/>
    <w:rsid w:val="004639AB"/>
    <w:rsid w:val="00464307"/>
    <w:rsid w:val="0046524F"/>
    <w:rsid w:val="00465392"/>
    <w:rsid w:val="00465B95"/>
    <w:rsid w:val="00466683"/>
    <w:rsid w:val="00471520"/>
    <w:rsid w:val="00471E14"/>
    <w:rsid w:val="0047214E"/>
    <w:rsid w:val="00472D0A"/>
    <w:rsid w:val="00473632"/>
    <w:rsid w:val="00474053"/>
    <w:rsid w:val="004761AD"/>
    <w:rsid w:val="00476F07"/>
    <w:rsid w:val="00477E50"/>
    <w:rsid w:val="00477E7B"/>
    <w:rsid w:val="00481229"/>
    <w:rsid w:val="00481B86"/>
    <w:rsid w:val="004821A2"/>
    <w:rsid w:val="00482CF5"/>
    <w:rsid w:val="00485199"/>
    <w:rsid w:val="00486B26"/>
    <w:rsid w:val="00490BC6"/>
    <w:rsid w:val="00492307"/>
    <w:rsid w:val="0049339B"/>
    <w:rsid w:val="00493A7D"/>
    <w:rsid w:val="004941A7"/>
    <w:rsid w:val="0049516C"/>
    <w:rsid w:val="00495F57"/>
    <w:rsid w:val="00496881"/>
    <w:rsid w:val="00497378"/>
    <w:rsid w:val="004A0E02"/>
    <w:rsid w:val="004B07FD"/>
    <w:rsid w:val="004B2621"/>
    <w:rsid w:val="004B4012"/>
    <w:rsid w:val="004B5E49"/>
    <w:rsid w:val="004B61A3"/>
    <w:rsid w:val="004B6256"/>
    <w:rsid w:val="004B62AF"/>
    <w:rsid w:val="004C1D03"/>
    <w:rsid w:val="004C2524"/>
    <w:rsid w:val="004C5E49"/>
    <w:rsid w:val="004C6F15"/>
    <w:rsid w:val="004C73AF"/>
    <w:rsid w:val="004D03CA"/>
    <w:rsid w:val="004D079F"/>
    <w:rsid w:val="004D4F2B"/>
    <w:rsid w:val="004D701F"/>
    <w:rsid w:val="004D7EBF"/>
    <w:rsid w:val="004D7F64"/>
    <w:rsid w:val="004E175E"/>
    <w:rsid w:val="004E1EED"/>
    <w:rsid w:val="004E3DE9"/>
    <w:rsid w:val="004E5CDD"/>
    <w:rsid w:val="004E5D86"/>
    <w:rsid w:val="004E6533"/>
    <w:rsid w:val="004E7EE4"/>
    <w:rsid w:val="004F36F3"/>
    <w:rsid w:val="004F4A7B"/>
    <w:rsid w:val="004F5024"/>
    <w:rsid w:val="004F54AD"/>
    <w:rsid w:val="004F6A09"/>
    <w:rsid w:val="004F773C"/>
    <w:rsid w:val="005016C6"/>
    <w:rsid w:val="00501D83"/>
    <w:rsid w:val="005021DC"/>
    <w:rsid w:val="005027BF"/>
    <w:rsid w:val="005028BA"/>
    <w:rsid w:val="00513D80"/>
    <w:rsid w:val="0051406A"/>
    <w:rsid w:val="005143CA"/>
    <w:rsid w:val="00515B80"/>
    <w:rsid w:val="00531BC8"/>
    <w:rsid w:val="00532623"/>
    <w:rsid w:val="00533A9F"/>
    <w:rsid w:val="00535EB7"/>
    <w:rsid w:val="00537817"/>
    <w:rsid w:val="0054202D"/>
    <w:rsid w:val="00542521"/>
    <w:rsid w:val="005518CC"/>
    <w:rsid w:val="00551AA0"/>
    <w:rsid w:val="00552873"/>
    <w:rsid w:val="00553C61"/>
    <w:rsid w:val="00554468"/>
    <w:rsid w:val="005559E2"/>
    <w:rsid w:val="00557308"/>
    <w:rsid w:val="0055786E"/>
    <w:rsid w:val="00561CC8"/>
    <w:rsid w:val="00562D15"/>
    <w:rsid w:val="00563ED5"/>
    <w:rsid w:val="00565C15"/>
    <w:rsid w:val="005665C3"/>
    <w:rsid w:val="005677A8"/>
    <w:rsid w:val="00567D54"/>
    <w:rsid w:val="00571B96"/>
    <w:rsid w:val="00571C41"/>
    <w:rsid w:val="005727FE"/>
    <w:rsid w:val="0057519A"/>
    <w:rsid w:val="00575ABA"/>
    <w:rsid w:val="00575B48"/>
    <w:rsid w:val="005760BA"/>
    <w:rsid w:val="0058068F"/>
    <w:rsid w:val="00584455"/>
    <w:rsid w:val="00584B7A"/>
    <w:rsid w:val="00586BCB"/>
    <w:rsid w:val="00586EEB"/>
    <w:rsid w:val="00590D01"/>
    <w:rsid w:val="005914FF"/>
    <w:rsid w:val="005943BB"/>
    <w:rsid w:val="00594567"/>
    <w:rsid w:val="005A0863"/>
    <w:rsid w:val="005A0D1B"/>
    <w:rsid w:val="005A5078"/>
    <w:rsid w:val="005A66BD"/>
    <w:rsid w:val="005B15AF"/>
    <w:rsid w:val="005B2467"/>
    <w:rsid w:val="005B24B3"/>
    <w:rsid w:val="005B329D"/>
    <w:rsid w:val="005B37AF"/>
    <w:rsid w:val="005B437E"/>
    <w:rsid w:val="005B6765"/>
    <w:rsid w:val="005B6A85"/>
    <w:rsid w:val="005B7F83"/>
    <w:rsid w:val="005B7FFB"/>
    <w:rsid w:val="005C002D"/>
    <w:rsid w:val="005C09C5"/>
    <w:rsid w:val="005C18E6"/>
    <w:rsid w:val="005C1FC0"/>
    <w:rsid w:val="005C31C1"/>
    <w:rsid w:val="005C5F51"/>
    <w:rsid w:val="005C60EB"/>
    <w:rsid w:val="005D0380"/>
    <w:rsid w:val="005D0D77"/>
    <w:rsid w:val="005D2DE5"/>
    <w:rsid w:val="005D31C1"/>
    <w:rsid w:val="005D33EA"/>
    <w:rsid w:val="005D46D9"/>
    <w:rsid w:val="005D536F"/>
    <w:rsid w:val="005D59D9"/>
    <w:rsid w:val="005D7763"/>
    <w:rsid w:val="005E1476"/>
    <w:rsid w:val="005E20DA"/>
    <w:rsid w:val="005E30FA"/>
    <w:rsid w:val="005E35E5"/>
    <w:rsid w:val="005E523F"/>
    <w:rsid w:val="005E5DFE"/>
    <w:rsid w:val="005E6726"/>
    <w:rsid w:val="005E6B20"/>
    <w:rsid w:val="005F1CFE"/>
    <w:rsid w:val="005F353F"/>
    <w:rsid w:val="005F3A1C"/>
    <w:rsid w:val="005F4095"/>
    <w:rsid w:val="005F4C99"/>
    <w:rsid w:val="005F4E6B"/>
    <w:rsid w:val="005F5CA0"/>
    <w:rsid w:val="005F66FD"/>
    <w:rsid w:val="005F6742"/>
    <w:rsid w:val="005F7321"/>
    <w:rsid w:val="00600836"/>
    <w:rsid w:val="00600EB8"/>
    <w:rsid w:val="00601DDB"/>
    <w:rsid w:val="006046DA"/>
    <w:rsid w:val="00604AE6"/>
    <w:rsid w:val="00604D4E"/>
    <w:rsid w:val="006067EF"/>
    <w:rsid w:val="00611EF8"/>
    <w:rsid w:val="0061245D"/>
    <w:rsid w:val="00612936"/>
    <w:rsid w:val="00613798"/>
    <w:rsid w:val="00615813"/>
    <w:rsid w:val="00620EFE"/>
    <w:rsid w:val="0062127D"/>
    <w:rsid w:val="00621A4B"/>
    <w:rsid w:val="0062306B"/>
    <w:rsid w:val="00625D27"/>
    <w:rsid w:val="00626E0A"/>
    <w:rsid w:val="0063258D"/>
    <w:rsid w:val="00634CDE"/>
    <w:rsid w:val="0064030F"/>
    <w:rsid w:val="006407A4"/>
    <w:rsid w:val="00640884"/>
    <w:rsid w:val="006408BD"/>
    <w:rsid w:val="00641D29"/>
    <w:rsid w:val="0064675A"/>
    <w:rsid w:val="0064745B"/>
    <w:rsid w:val="006513BB"/>
    <w:rsid w:val="00651954"/>
    <w:rsid w:val="0065219D"/>
    <w:rsid w:val="00654B20"/>
    <w:rsid w:val="006557BC"/>
    <w:rsid w:val="00660FAC"/>
    <w:rsid w:val="00661255"/>
    <w:rsid w:val="00661747"/>
    <w:rsid w:val="00661D3E"/>
    <w:rsid w:val="006625C4"/>
    <w:rsid w:val="006632BA"/>
    <w:rsid w:val="00663F1E"/>
    <w:rsid w:val="00664D14"/>
    <w:rsid w:val="006651C0"/>
    <w:rsid w:val="006654D9"/>
    <w:rsid w:val="0066651C"/>
    <w:rsid w:val="0067028D"/>
    <w:rsid w:val="00670828"/>
    <w:rsid w:val="006723C7"/>
    <w:rsid w:val="00672784"/>
    <w:rsid w:val="006731C1"/>
    <w:rsid w:val="0067488F"/>
    <w:rsid w:val="00674F4C"/>
    <w:rsid w:val="00674F89"/>
    <w:rsid w:val="00677209"/>
    <w:rsid w:val="00677271"/>
    <w:rsid w:val="00680B38"/>
    <w:rsid w:val="00681A65"/>
    <w:rsid w:val="006826F2"/>
    <w:rsid w:val="00685088"/>
    <w:rsid w:val="006857A3"/>
    <w:rsid w:val="0068647D"/>
    <w:rsid w:val="00687EBB"/>
    <w:rsid w:val="006903AE"/>
    <w:rsid w:val="00690F92"/>
    <w:rsid w:val="00692FB2"/>
    <w:rsid w:val="00694A41"/>
    <w:rsid w:val="006952EE"/>
    <w:rsid w:val="00695A16"/>
    <w:rsid w:val="006960FE"/>
    <w:rsid w:val="0069610E"/>
    <w:rsid w:val="00697B33"/>
    <w:rsid w:val="006A517A"/>
    <w:rsid w:val="006B0A7F"/>
    <w:rsid w:val="006B2EC5"/>
    <w:rsid w:val="006B3590"/>
    <w:rsid w:val="006B5759"/>
    <w:rsid w:val="006B7690"/>
    <w:rsid w:val="006B7C73"/>
    <w:rsid w:val="006C0103"/>
    <w:rsid w:val="006C2B8F"/>
    <w:rsid w:val="006C38FD"/>
    <w:rsid w:val="006C6A84"/>
    <w:rsid w:val="006C756A"/>
    <w:rsid w:val="006C790C"/>
    <w:rsid w:val="006C7991"/>
    <w:rsid w:val="006C7DFC"/>
    <w:rsid w:val="006D45A2"/>
    <w:rsid w:val="006D5FE6"/>
    <w:rsid w:val="006E141A"/>
    <w:rsid w:val="006E1B7E"/>
    <w:rsid w:val="006E1E37"/>
    <w:rsid w:val="006E3882"/>
    <w:rsid w:val="006E3BBC"/>
    <w:rsid w:val="006E55D3"/>
    <w:rsid w:val="006E57CC"/>
    <w:rsid w:val="006E63C8"/>
    <w:rsid w:val="006E7F97"/>
    <w:rsid w:val="006F1462"/>
    <w:rsid w:val="006F25C9"/>
    <w:rsid w:val="006F2E25"/>
    <w:rsid w:val="006F49B4"/>
    <w:rsid w:val="006F573C"/>
    <w:rsid w:val="006F616B"/>
    <w:rsid w:val="006F7F46"/>
    <w:rsid w:val="0070025C"/>
    <w:rsid w:val="0070297C"/>
    <w:rsid w:val="00703549"/>
    <w:rsid w:val="007035DC"/>
    <w:rsid w:val="00703707"/>
    <w:rsid w:val="00703A2A"/>
    <w:rsid w:val="00704133"/>
    <w:rsid w:val="007102B0"/>
    <w:rsid w:val="00711917"/>
    <w:rsid w:val="0071388D"/>
    <w:rsid w:val="0071394C"/>
    <w:rsid w:val="00715C94"/>
    <w:rsid w:val="0071649E"/>
    <w:rsid w:val="0071726E"/>
    <w:rsid w:val="00717A62"/>
    <w:rsid w:val="007212AC"/>
    <w:rsid w:val="00723167"/>
    <w:rsid w:val="0072462A"/>
    <w:rsid w:val="007246BD"/>
    <w:rsid w:val="00725F0D"/>
    <w:rsid w:val="007275D5"/>
    <w:rsid w:val="00727C32"/>
    <w:rsid w:val="00730D6C"/>
    <w:rsid w:val="00731131"/>
    <w:rsid w:val="00736054"/>
    <w:rsid w:val="0073662C"/>
    <w:rsid w:val="00740E69"/>
    <w:rsid w:val="00740F0B"/>
    <w:rsid w:val="00741275"/>
    <w:rsid w:val="0074198E"/>
    <w:rsid w:val="00745EE6"/>
    <w:rsid w:val="007460BB"/>
    <w:rsid w:val="00746B1D"/>
    <w:rsid w:val="00747287"/>
    <w:rsid w:val="0074790F"/>
    <w:rsid w:val="00750338"/>
    <w:rsid w:val="0075064C"/>
    <w:rsid w:val="00750A02"/>
    <w:rsid w:val="007510C6"/>
    <w:rsid w:val="007526F8"/>
    <w:rsid w:val="0075454D"/>
    <w:rsid w:val="0075473A"/>
    <w:rsid w:val="00754C3C"/>
    <w:rsid w:val="00754C87"/>
    <w:rsid w:val="0075563D"/>
    <w:rsid w:val="00761A50"/>
    <w:rsid w:val="0076242B"/>
    <w:rsid w:val="00762523"/>
    <w:rsid w:val="00766082"/>
    <w:rsid w:val="0076726F"/>
    <w:rsid w:val="00767E93"/>
    <w:rsid w:val="00770B51"/>
    <w:rsid w:val="0077195A"/>
    <w:rsid w:val="00772B39"/>
    <w:rsid w:val="00774196"/>
    <w:rsid w:val="00774994"/>
    <w:rsid w:val="007767D7"/>
    <w:rsid w:val="00780322"/>
    <w:rsid w:val="007808EF"/>
    <w:rsid w:val="00780F1B"/>
    <w:rsid w:val="007824BB"/>
    <w:rsid w:val="00782583"/>
    <w:rsid w:val="007828C2"/>
    <w:rsid w:val="0078347C"/>
    <w:rsid w:val="0078465A"/>
    <w:rsid w:val="00785D28"/>
    <w:rsid w:val="00786140"/>
    <w:rsid w:val="00786463"/>
    <w:rsid w:val="00791C1C"/>
    <w:rsid w:val="00792242"/>
    <w:rsid w:val="00792ECB"/>
    <w:rsid w:val="00794E1D"/>
    <w:rsid w:val="00794E54"/>
    <w:rsid w:val="007952E7"/>
    <w:rsid w:val="00795B3D"/>
    <w:rsid w:val="0079622A"/>
    <w:rsid w:val="00796316"/>
    <w:rsid w:val="00797BB6"/>
    <w:rsid w:val="007A09E1"/>
    <w:rsid w:val="007A2301"/>
    <w:rsid w:val="007A491D"/>
    <w:rsid w:val="007A52CF"/>
    <w:rsid w:val="007A72CE"/>
    <w:rsid w:val="007A79B1"/>
    <w:rsid w:val="007B2BF7"/>
    <w:rsid w:val="007B33E7"/>
    <w:rsid w:val="007B38E2"/>
    <w:rsid w:val="007B55F8"/>
    <w:rsid w:val="007C1FA2"/>
    <w:rsid w:val="007C2881"/>
    <w:rsid w:val="007C3859"/>
    <w:rsid w:val="007C3CD9"/>
    <w:rsid w:val="007C4E88"/>
    <w:rsid w:val="007C5942"/>
    <w:rsid w:val="007D07B1"/>
    <w:rsid w:val="007D0AAF"/>
    <w:rsid w:val="007D1576"/>
    <w:rsid w:val="007D2AEE"/>
    <w:rsid w:val="007D3AAA"/>
    <w:rsid w:val="007D4EF2"/>
    <w:rsid w:val="007D5A0F"/>
    <w:rsid w:val="007D68A8"/>
    <w:rsid w:val="007D7449"/>
    <w:rsid w:val="007E26E3"/>
    <w:rsid w:val="007E2AA2"/>
    <w:rsid w:val="007E3220"/>
    <w:rsid w:val="007E47F3"/>
    <w:rsid w:val="007E5822"/>
    <w:rsid w:val="007E5B19"/>
    <w:rsid w:val="007F0DA5"/>
    <w:rsid w:val="007F153C"/>
    <w:rsid w:val="007F2D1C"/>
    <w:rsid w:val="007F40DE"/>
    <w:rsid w:val="007F5242"/>
    <w:rsid w:val="007F58C9"/>
    <w:rsid w:val="007F66C2"/>
    <w:rsid w:val="007F7601"/>
    <w:rsid w:val="008015A4"/>
    <w:rsid w:val="00801EA3"/>
    <w:rsid w:val="00802926"/>
    <w:rsid w:val="00805AB8"/>
    <w:rsid w:val="00807B5F"/>
    <w:rsid w:val="008131AA"/>
    <w:rsid w:val="0081478F"/>
    <w:rsid w:val="00814938"/>
    <w:rsid w:val="00815228"/>
    <w:rsid w:val="00815D9D"/>
    <w:rsid w:val="00815DA6"/>
    <w:rsid w:val="00820D9E"/>
    <w:rsid w:val="00823A27"/>
    <w:rsid w:val="008248CD"/>
    <w:rsid w:val="00824B05"/>
    <w:rsid w:val="00826718"/>
    <w:rsid w:val="00826D2F"/>
    <w:rsid w:val="00830943"/>
    <w:rsid w:val="00830A64"/>
    <w:rsid w:val="00834051"/>
    <w:rsid w:val="008340CD"/>
    <w:rsid w:val="00834C50"/>
    <w:rsid w:val="00834E63"/>
    <w:rsid w:val="00835D95"/>
    <w:rsid w:val="0083616B"/>
    <w:rsid w:val="00836895"/>
    <w:rsid w:val="00837E97"/>
    <w:rsid w:val="00843C46"/>
    <w:rsid w:val="00844602"/>
    <w:rsid w:val="00844A3E"/>
    <w:rsid w:val="0084509A"/>
    <w:rsid w:val="00846592"/>
    <w:rsid w:val="008473F2"/>
    <w:rsid w:val="008479B8"/>
    <w:rsid w:val="0085267A"/>
    <w:rsid w:val="0085335D"/>
    <w:rsid w:val="00853CDA"/>
    <w:rsid w:val="008541B0"/>
    <w:rsid w:val="00854533"/>
    <w:rsid w:val="00854819"/>
    <w:rsid w:val="008552AA"/>
    <w:rsid w:val="00856DAD"/>
    <w:rsid w:val="008608F3"/>
    <w:rsid w:val="00860990"/>
    <w:rsid w:val="00860B64"/>
    <w:rsid w:val="00861F3F"/>
    <w:rsid w:val="00861FBE"/>
    <w:rsid w:val="0086432E"/>
    <w:rsid w:val="00864579"/>
    <w:rsid w:val="008649F2"/>
    <w:rsid w:val="00864C9D"/>
    <w:rsid w:val="008672D2"/>
    <w:rsid w:val="00870237"/>
    <w:rsid w:val="00870E54"/>
    <w:rsid w:val="0087210C"/>
    <w:rsid w:val="008732A7"/>
    <w:rsid w:val="00873C52"/>
    <w:rsid w:val="00874DBD"/>
    <w:rsid w:val="00874EBF"/>
    <w:rsid w:val="008801FB"/>
    <w:rsid w:val="0088031A"/>
    <w:rsid w:val="00882E66"/>
    <w:rsid w:val="008830EB"/>
    <w:rsid w:val="00884A90"/>
    <w:rsid w:val="00885811"/>
    <w:rsid w:val="00886B0D"/>
    <w:rsid w:val="00886C22"/>
    <w:rsid w:val="008870D1"/>
    <w:rsid w:val="00887E1E"/>
    <w:rsid w:val="008931EB"/>
    <w:rsid w:val="00893914"/>
    <w:rsid w:val="00893F11"/>
    <w:rsid w:val="008A031C"/>
    <w:rsid w:val="008A14C0"/>
    <w:rsid w:val="008A17F3"/>
    <w:rsid w:val="008A2507"/>
    <w:rsid w:val="008A2567"/>
    <w:rsid w:val="008A25DE"/>
    <w:rsid w:val="008A3B50"/>
    <w:rsid w:val="008A66D2"/>
    <w:rsid w:val="008A6D98"/>
    <w:rsid w:val="008A6F4C"/>
    <w:rsid w:val="008B0BEA"/>
    <w:rsid w:val="008B3DC5"/>
    <w:rsid w:val="008B4499"/>
    <w:rsid w:val="008B5F2F"/>
    <w:rsid w:val="008B716F"/>
    <w:rsid w:val="008B7BC0"/>
    <w:rsid w:val="008C1AF1"/>
    <w:rsid w:val="008C2395"/>
    <w:rsid w:val="008C3EE0"/>
    <w:rsid w:val="008C4623"/>
    <w:rsid w:val="008C5B04"/>
    <w:rsid w:val="008C5ED0"/>
    <w:rsid w:val="008C6110"/>
    <w:rsid w:val="008D0B69"/>
    <w:rsid w:val="008D1CAA"/>
    <w:rsid w:val="008D3D0C"/>
    <w:rsid w:val="008D4F6D"/>
    <w:rsid w:val="008D6D3B"/>
    <w:rsid w:val="008D7010"/>
    <w:rsid w:val="008D74AF"/>
    <w:rsid w:val="008E046B"/>
    <w:rsid w:val="008E277B"/>
    <w:rsid w:val="008E2D8F"/>
    <w:rsid w:val="008E49B9"/>
    <w:rsid w:val="008E4EB1"/>
    <w:rsid w:val="008E59BC"/>
    <w:rsid w:val="008E63BE"/>
    <w:rsid w:val="008F1205"/>
    <w:rsid w:val="008F5B13"/>
    <w:rsid w:val="008F7264"/>
    <w:rsid w:val="00901714"/>
    <w:rsid w:val="0090574D"/>
    <w:rsid w:val="00906294"/>
    <w:rsid w:val="0090650C"/>
    <w:rsid w:val="009077FB"/>
    <w:rsid w:val="009078AE"/>
    <w:rsid w:val="00910416"/>
    <w:rsid w:val="00912A5A"/>
    <w:rsid w:val="009134B3"/>
    <w:rsid w:val="00913E83"/>
    <w:rsid w:val="00915D00"/>
    <w:rsid w:val="009210A8"/>
    <w:rsid w:val="009229E5"/>
    <w:rsid w:val="00925AD8"/>
    <w:rsid w:val="00925C07"/>
    <w:rsid w:val="0092749B"/>
    <w:rsid w:val="009303A4"/>
    <w:rsid w:val="00930ABE"/>
    <w:rsid w:val="00930E1F"/>
    <w:rsid w:val="00930EC4"/>
    <w:rsid w:val="009329CD"/>
    <w:rsid w:val="009349F9"/>
    <w:rsid w:val="00935622"/>
    <w:rsid w:val="009365F9"/>
    <w:rsid w:val="009368CA"/>
    <w:rsid w:val="00936C05"/>
    <w:rsid w:val="00941AE8"/>
    <w:rsid w:val="00945865"/>
    <w:rsid w:val="00947806"/>
    <w:rsid w:val="00950349"/>
    <w:rsid w:val="00950537"/>
    <w:rsid w:val="00951AA8"/>
    <w:rsid w:val="00954B1B"/>
    <w:rsid w:val="0095564F"/>
    <w:rsid w:val="0095671C"/>
    <w:rsid w:val="00956A9A"/>
    <w:rsid w:val="009603BD"/>
    <w:rsid w:val="00960A27"/>
    <w:rsid w:val="00962D42"/>
    <w:rsid w:val="0096606B"/>
    <w:rsid w:val="00970E55"/>
    <w:rsid w:val="00970FF0"/>
    <w:rsid w:val="00971DF4"/>
    <w:rsid w:val="00976D54"/>
    <w:rsid w:val="009775B3"/>
    <w:rsid w:val="00977FE7"/>
    <w:rsid w:val="00985AC1"/>
    <w:rsid w:val="009871F8"/>
    <w:rsid w:val="009876B3"/>
    <w:rsid w:val="0099140C"/>
    <w:rsid w:val="0099194D"/>
    <w:rsid w:val="00994E07"/>
    <w:rsid w:val="009958BD"/>
    <w:rsid w:val="00995F9C"/>
    <w:rsid w:val="00997D05"/>
    <w:rsid w:val="009A16CD"/>
    <w:rsid w:val="009A2A6E"/>
    <w:rsid w:val="009A4E35"/>
    <w:rsid w:val="009A5120"/>
    <w:rsid w:val="009A68C6"/>
    <w:rsid w:val="009A6D97"/>
    <w:rsid w:val="009A72E8"/>
    <w:rsid w:val="009B64B8"/>
    <w:rsid w:val="009B6AC1"/>
    <w:rsid w:val="009B702E"/>
    <w:rsid w:val="009B798D"/>
    <w:rsid w:val="009C0124"/>
    <w:rsid w:val="009C20B9"/>
    <w:rsid w:val="009C37BE"/>
    <w:rsid w:val="009C414B"/>
    <w:rsid w:val="009C4157"/>
    <w:rsid w:val="009C4A82"/>
    <w:rsid w:val="009C4EEA"/>
    <w:rsid w:val="009D1A33"/>
    <w:rsid w:val="009D1BB6"/>
    <w:rsid w:val="009D1D37"/>
    <w:rsid w:val="009D209F"/>
    <w:rsid w:val="009D3505"/>
    <w:rsid w:val="009D67DE"/>
    <w:rsid w:val="009D796C"/>
    <w:rsid w:val="009E1690"/>
    <w:rsid w:val="009E285E"/>
    <w:rsid w:val="009E28A3"/>
    <w:rsid w:val="009E3168"/>
    <w:rsid w:val="009E332B"/>
    <w:rsid w:val="009E3A15"/>
    <w:rsid w:val="009E3FEC"/>
    <w:rsid w:val="009E4A44"/>
    <w:rsid w:val="009E7CA3"/>
    <w:rsid w:val="009F3427"/>
    <w:rsid w:val="009F5C85"/>
    <w:rsid w:val="009F5F19"/>
    <w:rsid w:val="009F792D"/>
    <w:rsid w:val="00A00AEC"/>
    <w:rsid w:val="00A03696"/>
    <w:rsid w:val="00A0405B"/>
    <w:rsid w:val="00A065CB"/>
    <w:rsid w:val="00A06BD8"/>
    <w:rsid w:val="00A073B2"/>
    <w:rsid w:val="00A07EFE"/>
    <w:rsid w:val="00A16505"/>
    <w:rsid w:val="00A2029E"/>
    <w:rsid w:val="00A21130"/>
    <w:rsid w:val="00A21278"/>
    <w:rsid w:val="00A217CC"/>
    <w:rsid w:val="00A2366E"/>
    <w:rsid w:val="00A2380A"/>
    <w:rsid w:val="00A3035D"/>
    <w:rsid w:val="00A32E33"/>
    <w:rsid w:val="00A331C3"/>
    <w:rsid w:val="00A358A0"/>
    <w:rsid w:val="00A41532"/>
    <w:rsid w:val="00A428E6"/>
    <w:rsid w:val="00A44328"/>
    <w:rsid w:val="00A455A0"/>
    <w:rsid w:val="00A4624B"/>
    <w:rsid w:val="00A47E04"/>
    <w:rsid w:val="00A503F6"/>
    <w:rsid w:val="00A56C9A"/>
    <w:rsid w:val="00A57071"/>
    <w:rsid w:val="00A62EF8"/>
    <w:rsid w:val="00A6372C"/>
    <w:rsid w:val="00A63F19"/>
    <w:rsid w:val="00A64515"/>
    <w:rsid w:val="00A65FFB"/>
    <w:rsid w:val="00A66825"/>
    <w:rsid w:val="00A674AF"/>
    <w:rsid w:val="00A67EBC"/>
    <w:rsid w:val="00A71C29"/>
    <w:rsid w:val="00A74330"/>
    <w:rsid w:val="00A8395E"/>
    <w:rsid w:val="00A919E2"/>
    <w:rsid w:val="00A9306C"/>
    <w:rsid w:val="00A95F65"/>
    <w:rsid w:val="00AA1175"/>
    <w:rsid w:val="00AA167E"/>
    <w:rsid w:val="00AA44F6"/>
    <w:rsid w:val="00AA61AF"/>
    <w:rsid w:val="00AA6261"/>
    <w:rsid w:val="00AB0138"/>
    <w:rsid w:val="00AB06AF"/>
    <w:rsid w:val="00AB0AD4"/>
    <w:rsid w:val="00AB1A8A"/>
    <w:rsid w:val="00AB1F33"/>
    <w:rsid w:val="00AB270E"/>
    <w:rsid w:val="00AC0087"/>
    <w:rsid w:val="00AC07D4"/>
    <w:rsid w:val="00AC0A0E"/>
    <w:rsid w:val="00AC0EEF"/>
    <w:rsid w:val="00AC1128"/>
    <w:rsid w:val="00AC1142"/>
    <w:rsid w:val="00AC2969"/>
    <w:rsid w:val="00AC3B06"/>
    <w:rsid w:val="00AC3D60"/>
    <w:rsid w:val="00AC4F20"/>
    <w:rsid w:val="00AC6843"/>
    <w:rsid w:val="00AC690C"/>
    <w:rsid w:val="00AC6AB6"/>
    <w:rsid w:val="00AD01AD"/>
    <w:rsid w:val="00AD1BD4"/>
    <w:rsid w:val="00AD2274"/>
    <w:rsid w:val="00AD2543"/>
    <w:rsid w:val="00AD5686"/>
    <w:rsid w:val="00AD6667"/>
    <w:rsid w:val="00AD68E1"/>
    <w:rsid w:val="00AD74A1"/>
    <w:rsid w:val="00AE2B90"/>
    <w:rsid w:val="00AE2BFB"/>
    <w:rsid w:val="00AE5F99"/>
    <w:rsid w:val="00AE6584"/>
    <w:rsid w:val="00AE6A3C"/>
    <w:rsid w:val="00AE6A8D"/>
    <w:rsid w:val="00AE7312"/>
    <w:rsid w:val="00AF03EE"/>
    <w:rsid w:val="00AF0496"/>
    <w:rsid w:val="00AF1200"/>
    <w:rsid w:val="00AF758D"/>
    <w:rsid w:val="00AF7A89"/>
    <w:rsid w:val="00B02BE2"/>
    <w:rsid w:val="00B038ED"/>
    <w:rsid w:val="00B04792"/>
    <w:rsid w:val="00B0489F"/>
    <w:rsid w:val="00B04C7A"/>
    <w:rsid w:val="00B05ABB"/>
    <w:rsid w:val="00B1011C"/>
    <w:rsid w:val="00B11CC9"/>
    <w:rsid w:val="00B11CF6"/>
    <w:rsid w:val="00B12050"/>
    <w:rsid w:val="00B16159"/>
    <w:rsid w:val="00B17B7F"/>
    <w:rsid w:val="00B17EB8"/>
    <w:rsid w:val="00B2082B"/>
    <w:rsid w:val="00B20F86"/>
    <w:rsid w:val="00B218A0"/>
    <w:rsid w:val="00B21B69"/>
    <w:rsid w:val="00B25CE2"/>
    <w:rsid w:val="00B27654"/>
    <w:rsid w:val="00B31C9B"/>
    <w:rsid w:val="00B35D3C"/>
    <w:rsid w:val="00B37280"/>
    <w:rsid w:val="00B40EDA"/>
    <w:rsid w:val="00B40F0C"/>
    <w:rsid w:val="00B40FB5"/>
    <w:rsid w:val="00B42A77"/>
    <w:rsid w:val="00B43C96"/>
    <w:rsid w:val="00B44516"/>
    <w:rsid w:val="00B46E4F"/>
    <w:rsid w:val="00B51D99"/>
    <w:rsid w:val="00B521ED"/>
    <w:rsid w:val="00B52A40"/>
    <w:rsid w:val="00B52B05"/>
    <w:rsid w:val="00B52D83"/>
    <w:rsid w:val="00B542C6"/>
    <w:rsid w:val="00B55FE5"/>
    <w:rsid w:val="00B57352"/>
    <w:rsid w:val="00B62BB4"/>
    <w:rsid w:val="00B636E3"/>
    <w:rsid w:val="00B6374C"/>
    <w:rsid w:val="00B707AE"/>
    <w:rsid w:val="00B7289C"/>
    <w:rsid w:val="00B728ED"/>
    <w:rsid w:val="00B74E3F"/>
    <w:rsid w:val="00B750CE"/>
    <w:rsid w:val="00B7578B"/>
    <w:rsid w:val="00B759E0"/>
    <w:rsid w:val="00B75D96"/>
    <w:rsid w:val="00B764AD"/>
    <w:rsid w:val="00B76B86"/>
    <w:rsid w:val="00B779FA"/>
    <w:rsid w:val="00B8102B"/>
    <w:rsid w:val="00B85FEE"/>
    <w:rsid w:val="00B86F9C"/>
    <w:rsid w:val="00B953F0"/>
    <w:rsid w:val="00B96C9B"/>
    <w:rsid w:val="00B97201"/>
    <w:rsid w:val="00B97AB7"/>
    <w:rsid w:val="00B97D02"/>
    <w:rsid w:val="00BA23D1"/>
    <w:rsid w:val="00BA2E2C"/>
    <w:rsid w:val="00BA4851"/>
    <w:rsid w:val="00BB2B9E"/>
    <w:rsid w:val="00BC0E24"/>
    <w:rsid w:val="00BC17E5"/>
    <w:rsid w:val="00BC48E2"/>
    <w:rsid w:val="00BC542C"/>
    <w:rsid w:val="00BC5791"/>
    <w:rsid w:val="00BD1275"/>
    <w:rsid w:val="00BD24D4"/>
    <w:rsid w:val="00BD2F8A"/>
    <w:rsid w:val="00BD4D9C"/>
    <w:rsid w:val="00BE1023"/>
    <w:rsid w:val="00BE3328"/>
    <w:rsid w:val="00BE3C86"/>
    <w:rsid w:val="00BE47F5"/>
    <w:rsid w:val="00BE4DF4"/>
    <w:rsid w:val="00BE7018"/>
    <w:rsid w:val="00BE79B6"/>
    <w:rsid w:val="00BF0A1C"/>
    <w:rsid w:val="00BF62EE"/>
    <w:rsid w:val="00BF71EC"/>
    <w:rsid w:val="00C03562"/>
    <w:rsid w:val="00C039BE"/>
    <w:rsid w:val="00C07FC1"/>
    <w:rsid w:val="00C11691"/>
    <w:rsid w:val="00C11838"/>
    <w:rsid w:val="00C14BB7"/>
    <w:rsid w:val="00C157EB"/>
    <w:rsid w:val="00C161B9"/>
    <w:rsid w:val="00C21C65"/>
    <w:rsid w:val="00C21C87"/>
    <w:rsid w:val="00C225D4"/>
    <w:rsid w:val="00C243CA"/>
    <w:rsid w:val="00C250CE"/>
    <w:rsid w:val="00C2661A"/>
    <w:rsid w:val="00C30076"/>
    <w:rsid w:val="00C30D05"/>
    <w:rsid w:val="00C3186C"/>
    <w:rsid w:val="00C31A36"/>
    <w:rsid w:val="00C31EBF"/>
    <w:rsid w:val="00C36487"/>
    <w:rsid w:val="00C41429"/>
    <w:rsid w:val="00C44313"/>
    <w:rsid w:val="00C446E0"/>
    <w:rsid w:val="00C44DC9"/>
    <w:rsid w:val="00C45C46"/>
    <w:rsid w:val="00C46BB8"/>
    <w:rsid w:val="00C46D8D"/>
    <w:rsid w:val="00C47A36"/>
    <w:rsid w:val="00C5278C"/>
    <w:rsid w:val="00C54564"/>
    <w:rsid w:val="00C5540B"/>
    <w:rsid w:val="00C55602"/>
    <w:rsid w:val="00C55689"/>
    <w:rsid w:val="00C57DE0"/>
    <w:rsid w:val="00C61151"/>
    <w:rsid w:val="00C61AAB"/>
    <w:rsid w:val="00C62FF0"/>
    <w:rsid w:val="00C63250"/>
    <w:rsid w:val="00C63B44"/>
    <w:rsid w:val="00C642F8"/>
    <w:rsid w:val="00C6590F"/>
    <w:rsid w:val="00C70A81"/>
    <w:rsid w:val="00C71D0B"/>
    <w:rsid w:val="00C72D70"/>
    <w:rsid w:val="00C73ADF"/>
    <w:rsid w:val="00C770D3"/>
    <w:rsid w:val="00C8125C"/>
    <w:rsid w:val="00C81A38"/>
    <w:rsid w:val="00C82662"/>
    <w:rsid w:val="00C85A9A"/>
    <w:rsid w:val="00C85DF5"/>
    <w:rsid w:val="00C86150"/>
    <w:rsid w:val="00C87188"/>
    <w:rsid w:val="00C93140"/>
    <w:rsid w:val="00C94797"/>
    <w:rsid w:val="00C964C6"/>
    <w:rsid w:val="00C96A84"/>
    <w:rsid w:val="00CA1919"/>
    <w:rsid w:val="00CA1C2C"/>
    <w:rsid w:val="00CA2203"/>
    <w:rsid w:val="00CA2B24"/>
    <w:rsid w:val="00CA38A5"/>
    <w:rsid w:val="00CA4351"/>
    <w:rsid w:val="00CA5973"/>
    <w:rsid w:val="00CA7706"/>
    <w:rsid w:val="00CA7A01"/>
    <w:rsid w:val="00CB04FC"/>
    <w:rsid w:val="00CB15AB"/>
    <w:rsid w:val="00CB19F5"/>
    <w:rsid w:val="00CB6831"/>
    <w:rsid w:val="00CB7F65"/>
    <w:rsid w:val="00CC02D1"/>
    <w:rsid w:val="00CC06B2"/>
    <w:rsid w:val="00CC11F3"/>
    <w:rsid w:val="00CC2098"/>
    <w:rsid w:val="00CC3324"/>
    <w:rsid w:val="00CC4327"/>
    <w:rsid w:val="00CC56F5"/>
    <w:rsid w:val="00CD0A7B"/>
    <w:rsid w:val="00CD36C1"/>
    <w:rsid w:val="00CD3ECB"/>
    <w:rsid w:val="00CD4D24"/>
    <w:rsid w:val="00CD5143"/>
    <w:rsid w:val="00CD73B0"/>
    <w:rsid w:val="00CD75D8"/>
    <w:rsid w:val="00CD76F4"/>
    <w:rsid w:val="00CD7923"/>
    <w:rsid w:val="00CE04B2"/>
    <w:rsid w:val="00CE092A"/>
    <w:rsid w:val="00CE2AF7"/>
    <w:rsid w:val="00CE43A0"/>
    <w:rsid w:val="00CE4AB7"/>
    <w:rsid w:val="00CE7A6E"/>
    <w:rsid w:val="00CE7B80"/>
    <w:rsid w:val="00CF01F3"/>
    <w:rsid w:val="00CF0487"/>
    <w:rsid w:val="00CF0FE0"/>
    <w:rsid w:val="00CF26CC"/>
    <w:rsid w:val="00CF383B"/>
    <w:rsid w:val="00CF3F4F"/>
    <w:rsid w:val="00CF5117"/>
    <w:rsid w:val="00D00699"/>
    <w:rsid w:val="00D028BF"/>
    <w:rsid w:val="00D02A36"/>
    <w:rsid w:val="00D02C21"/>
    <w:rsid w:val="00D05081"/>
    <w:rsid w:val="00D05C95"/>
    <w:rsid w:val="00D07457"/>
    <w:rsid w:val="00D10CFD"/>
    <w:rsid w:val="00D1156B"/>
    <w:rsid w:val="00D1172C"/>
    <w:rsid w:val="00D11ED0"/>
    <w:rsid w:val="00D12B3E"/>
    <w:rsid w:val="00D1335E"/>
    <w:rsid w:val="00D149FF"/>
    <w:rsid w:val="00D14B33"/>
    <w:rsid w:val="00D14CE2"/>
    <w:rsid w:val="00D15120"/>
    <w:rsid w:val="00D1722D"/>
    <w:rsid w:val="00D178A1"/>
    <w:rsid w:val="00D236A9"/>
    <w:rsid w:val="00D23A7C"/>
    <w:rsid w:val="00D2704C"/>
    <w:rsid w:val="00D27427"/>
    <w:rsid w:val="00D27891"/>
    <w:rsid w:val="00D3088B"/>
    <w:rsid w:val="00D32773"/>
    <w:rsid w:val="00D33198"/>
    <w:rsid w:val="00D33DA4"/>
    <w:rsid w:val="00D40945"/>
    <w:rsid w:val="00D40F8A"/>
    <w:rsid w:val="00D40FA9"/>
    <w:rsid w:val="00D41755"/>
    <w:rsid w:val="00D4426E"/>
    <w:rsid w:val="00D46641"/>
    <w:rsid w:val="00D51743"/>
    <w:rsid w:val="00D534AC"/>
    <w:rsid w:val="00D5420F"/>
    <w:rsid w:val="00D55001"/>
    <w:rsid w:val="00D55A6B"/>
    <w:rsid w:val="00D56B00"/>
    <w:rsid w:val="00D61784"/>
    <w:rsid w:val="00D62AB5"/>
    <w:rsid w:val="00D64CD8"/>
    <w:rsid w:val="00D70602"/>
    <w:rsid w:val="00D72382"/>
    <w:rsid w:val="00D74620"/>
    <w:rsid w:val="00D76523"/>
    <w:rsid w:val="00D76C6C"/>
    <w:rsid w:val="00D803A4"/>
    <w:rsid w:val="00D80D57"/>
    <w:rsid w:val="00D83576"/>
    <w:rsid w:val="00D83634"/>
    <w:rsid w:val="00D84862"/>
    <w:rsid w:val="00D854F2"/>
    <w:rsid w:val="00D858BF"/>
    <w:rsid w:val="00D86090"/>
    <w:rsid w:val="00D87A3E"/>
    <w:rsid w:val="00D9100A"/>
    <w:rsid w:val="00D912AC"/>
    <w:rsid w:val="00D93232"/>
    <w:rsid w:val="00D9513B"/>
    <w:rsid w:val="00D95665"/>
    <w:rsid w:val="00D9588A"/>
    <w:rsid w:val="00DA0A11"/>
    <w:rsid w:val="00DA30EE"/>
    <w:rsid w:val="00DA3B1A"/>
    <w:rsid w:val="00DA52E0"/>
    <w:rsid w:val="00DA67C4"/>
    <w:rsid w:val="00DA6EFC"/>
    <w:rsid w:val="00DA6FAD"/>
    <w:rsid w:val="00DA752F"/>
    <w:rsid w:val="00DB17CF"/>
    <w:rsid w:val="00DB346E"/>
    <w:rsid w:val="00DB4643"/>
    <w:rsid w:val="00DC0223"/>
    <w:rsid w:val="00DC0376"/>
    <w:rsid w:val="00DC189E"/>
    <w:rsid w:val="00DC4A78"/>
    <w:rsid w:val="00DC5973"/>
    <w:rsid w:val="00DC602F"/>
    <w:rsid w:val="00DC7BF9"/>
    <w:rsid w:val="00DD0A6F"/>
    <w:rsid w:val="00DD0B57"/>
    <w:rsid w:val="00DD16AD"/>
    <w:rsid w:val="00DD1E58"/>
    <w:rsid w:val="00DD3563"/>
    <w:rsid w:val="00DD393D"/>
    <w:rsid w:val="00DD397C"/>
    <w:rsid w:val="00DD6824"/>
    <w:rsid w:val="00DD6CCC"/>
    <w:rsid w:val="00DE0984"/>
    <w:rsid w:val="00DE1A50"/>
    <w:rsid w:val="00DE31EF"/>
    <w:rsid w:val="00DE337C"/>
    <w:rsid w:val="00DE3A77"/>
    <w:rsid w:val="00DE473A"/>
    <w:rsid w:val="00DE5361"/>
    <w:rsid w:val="00DE7087"/>
    <w:rsid w:val="00DE77B5"/>
    <w:rsid w:val="00DE7CB6"/>
    <w:rsid w:val="00DF01F4"/>
    <w:rsid w:val="00DF14ED"/>
    <w:rsid w:val="00DF62E9"/>
    <w:rsid w:val="00DF6A0A"/>
    <w:rsid w:val="00E00EB9"/>
    <w:rsid w:val="00E00FFF"/>
    <w:rsid w:val="00E03099"/>
    <w:rsid w:val="00E04265"/>
    <w:rsid w:val="00E05B44"/>
    <w:rsid w:val="00E06FD0"/>
    <w:rsid w:val="00E07688"/>
    <w:rsid w:val="00E11595"/>
    <w:rsid w:val="00E12ED5"/>
    <w:rsid w:val="00E132D9"/>
    <w:rsid w:val="00E136A3"/>
    <w:rsid w:val="00E13863"/>
    <w:rsid w:val="00E13AC5"/>
    <w:rsid w:val="00E13B5A"/>
    <w:rsid w:val="00E173DB"/>
    <w:rsid w:val="00E17A9A"/>
    <w:rsid w:val="00E17B11"/>
    <w:rsid w:val="00E17C3E"/>
    <w:rsid w:val="00E20185"/>
    <w:rsid w:val="00E20513"/>
    <w:rsid w:val="00E2094D"/>
    <w:rsid w:val="00E2151E"/>
    <w:rsid w:val="00E21ABD"/>
    <w:rsid w:val="00E2453C"/>
    <w:rsid w:val="00E26E96"/>
    <w:rsid w:val="00E3012D"/>
    <w:rsid w:val="00E3041E"/>
    <w:rsid w:val="00E32279"/>
    <w:rsid w:val="00E3295E"/>
    <w:rsid w:val="00E338E2"/>
    <w:rsid w:val="00E3439C"/>
    <w:rsid w:val="00E34FC2"/>
    <w:rsid w:val="00E37A2E"/>
    <w:rsid w:val="00E42156"/>
    <w:rsid w:val="00E4437E"/>
    <w:rsid w:val="00E46565"/>
    <w:rsid w:val="00E46D58"/>
    <w:rsid w:val="00E47C00"/>
    <w:rsid w:val="00E517B4"/>
    <w:rsid w:val="00E51A27"/>
    <w:rsid w:val="00E52C75"/>
    <w:rsid w:val="00E53357"/>
    <w:rsid w:val="00E53B32"/>
    <w:rsid w:val="00E54475"/>
    <w:rsid w:val="00E54771"/>
    <w:rsid w:val="00E54C84"/>
    <w:rsid w:val="00E54E0C"/>
    <w:rsid w:val="00E5540D"/>
    <w:rsid w:val="00E55974"/>
    <w:rsid w:val="00E563E1"/>
    <w:rsid w:val="00E56DB0"/>
    <w:rsid w:val="00E5755D"/>
    <w:rsid w:val="00E6004B"/>
    <w:rsid w:val="00E60223"/>
    <w:rsid w:val="00E61216"/>
    <w:rsid w:val="00E634C3"/>
    <w:rsid w:val="00E65A73"/>
    <w:rsid w:val="00E664CB"/>
    <w:rsid w:val="00E66A9A"/>
    <w:rsid w:val="00E66EF4"/>
    <w:rsid w:val="00E66F27"/>
    <w:rsid w:val="00E715DE"/>
    <w:rsid w:val="00E71CC8"/>
    <w:rsid w:val="00E72B0A"/>
    <w:rsid w:val="00E73355"/>
    <w:rsid w:val="00E75BCC"/>
    <w:rsid w:val="00E75E39"/>
    <w:rsid w:val="00E75F08"/>
    <w:rsid w:val="00E7765D"/>
    <w:rsid w:val="00E77E1C"/>
    <w:rsid w:val="00E80724"/>
    <w:rsid w:val="00E81BF4"/>
    <w:rsid w:val="00E846A9"/>
    <w:rsid w:val="00E84C1C"/>
    <w:rsid w:val="00E87523"/>
    <w:rsid w:val="00E87767"/>
    <w:rsid w:val="00E87E0F"/>
    <w:rsid w:val="00E90858"/>
    <w:rsid w:val="00E9174B"/>
    <w:rsid w:val="00E92369"/>
    <w:rsid w:val="00E9526D"/>
    <w:rsid w:val="00E953D5"/>
    <w:rsid w:val="00E96D76"/>
    <w:rsid w:val="00EA0F09"/>
    <w:rsid w:val="00EA1FDD"/>
    <w:rsid w:val="00EA3151"/>
    <w:rsid w:val="00EA3A9E"/>
    <w:rsid w:val="00EA5CA4"/>
    <w:rsid w:val="00EA60E9"/>
    <w:rsid w:val="00EA62C0"/>
    <w:rsid w:val="00EA6C12"/>
    <w:rsid w:val="00EA7952"/>
    <w:rsid w:val="00EB2876"/>
    <w:rsid w:val="00EB37C0"/>
    <w:rsid w:val="00EB6FA7"/>
    <w:rsid w:val="00EB7F3C"/>
    <w:rsid w:val="00EC0271"/>
    <w:rsid w:val="00EC07F9"/>
    <w:rsid w:val="00EC1A4B"/>
    <w:rsid w:val="00EC3A8F"/>
    <w:rsid w:val="00EC4C05"/>
    <w:rsid w:val="00EC587A"/>
    <w:rsid w:val="00EC5F68"/>
    <w:rsid w:val="00ED175B"/>
    <w:rsid w:val="00ED2291"/>
    <w:rsid w:val="00ED261D"/>
    <w:rsid w:val="00ED6AEE"/>
    <w:rsid w:val="00ED7EFD"/>
    <w:rsid w:val="00EE1462"/>
    <w:rsid w:val="00EE297F"/>
    <w:rsid w:val="00EE3128"/>
    <w:rsid w:val="00EE3B41"/>
    <w:rsid w:val="00EE3C54"/>
    <w:rsid w:val="00EE3EA6"/>
    <w:rsid w:val="00EE6832"/>
    <w:rsid w:val="00EE6B42"/>
    <w:rsid w:val="00EE7156"/>
    <w:rsid w:val="00EE75DC"/>
    <w:rsid w:val="00EE7739"/>
    <w:rsid w:val="00EF03BC"/>
    <w:rsid w:val="00EF048C"/>
    <w:rsid w:val="00EF1ADC"/>
    <w:rsid w:val="00EF3308"/>
    <w:rsid w:val="00EF4255"/>
    <w:rsid w:val="00F01195"/>
    <w:rsid w:val="00F01EEA"/>
    <w:rsid w:val="00F021D1"/>
    <w:rsid w:val="00F047A0"/>
    <w:rsid w:val="00F0560B"/>
    <w:rsid w:val="00F057CE"/>
    <w:rsid w:val="00F059A8"/>
    <w:rsid w:val="00F05ED4"/>
    <w:rsid w:val="00F111CC"/>
    <w:rsid w:val="00F118FB"/>
    <w:rsid w:val="00F12011"/>
    <w:rsid w:val="00F13172"/>
    <w:rsid w:val="00F13E06"/>
    <w:rsid w:val="00F13EFE"/>
    <w:rsid w:val="00F16814"/>
    <w:rsid w:val="00F237C5"/>
    <w:rsid w:val="00F25726"/>
    <w:rsid w:val="00F26E5A"/>
    <w:rsid w:val="00F27100"/>
    <w:rsid w:val="00F303B1"/>
    <w:rsid w:val="00F32B42"/>
    <w:rsid w:val="00F33928"/>
    <w:rsid w:val="00F33C91"/>
    <w:rsid w:val="00F34616"/>
    <w:rsid w:val="00F363F4"/>
    <w:rsid w:val="00F36802"/>
    <w:rsid w:val="00F41C10"/>
    <w:rsid w:val="00F41CFE"/>
    <w:rsid w:val="00F45260"/>
    <w:rsid w:val="00F51D8A"/>
    <w:rsid w:val="00F533AA"/>
    <w:rsid w:val="00F545EE"/>
    <w:rsid w:val="00F56418"/>
    <w:rsid w:val="00F56B4C"/>
    <w:rsid w:val="00F575D0"/>
    <w:rsid w:val="00F578AD"/>
    <w:rsid w:val="00F61082"/>
    <w:rsid w:val="00F63955"/>
    <w:rsid w:val="00F6412F"/>
    <w:rsid w:val="00F64F70"/>
    <w:rsid w:val="00F6516B"/>
    <w:rsid w:val="00F66989"/>
    <w:rsid w:val="00F67C3E"/>
    <w:rsid w:val="00F701D9"/>
    <w:rsid w:val="00F7211B"/>
    <w:rsid w:val="00F72171"/>
    <w:rsid w:val="00F751BC"/>
    <w:rsid w:val="00F766EB"/>
    <w:rsid w:val="00F7699B"/>
    <w:rsid w:val="00F82E81"/>
    <w:rsid w:val="00F91A60"/>
    <w:rsid w:val="00F91DC2"/>
    <w:rsid w:val="00F92923"/>
    <w:rsid w:val="00F935A0"/>
    <w:rsid w:val="00F9422B"/>
    <w:rsid w:val="00F958F1"/>
    <w:rsid w:val="00F97589"/>
    <w:rsid w:val="00FA0CAC"/>
    <w:rsid w:val="00FA1A22"/>
    <w:rsid w:val="00FA3B42"/>
    <w:rsid w:val="00FB08DA"/>
    <w:rsid w:val="00FB33FC"/>
    <w:rsid w:val="00FB3E48"/>
    <w:rsid w:val="00FB53AB"/>
    <w:rsid w:val="00FB6E17"/>
    <w:rsid w:val="00FB6E2C"/>
    <w:rsid w:val="00FB7562"/>
    <w:rsid w:val="00FC0737"/>
    <w:rsid w:val="00FC3300"/>
    <w:rsid w:val="00FC343D"/>
    <w:rsid w:val="00FC3686"/>
    <w:rsid w:val="00FC39AA"/>
    <w:rsid w:val="00FC6D0F"/>
    <w:rsid w:val="00FD27B5"/>
    <w:rsid w:val="00FD344D"/>
    <w:rsid w:val="00FD370B"/>
    <w:rsid w:val="00FD41C7"/>
    <w:rsid w:val="00FD444F"/>
    <w:rsid w:val="00FD7537"/>
    <w:rsid w:val="00FD7961"/>
    <w:rsid w:val="00FE5D1C"/>
    <w:rsid w:val="00FE7911"/>
    <w:rsid w:val="00FF2704"/>
    <w:rsid w:val="00FF5F12"/>
    <w:rsid w:val="00FF6CE6"/>
    <w:rsid w:val="00FF6EC5"/>
    <w:rsid w:val="00FF7699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58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58B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F6C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5B7F8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58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58BD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0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FF6CE6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B0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C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1EF"/>
  </w:style>
  <w:style w:type="paragraph" w:styleId="a8">
    <w:name w:val="footer"/>
    <w:basedOn w:val="a"/>
    <w:link w:val="a9"/>
    <w:uiPriority w:val="99"/>
    <w:unhideWhenUsed/>
    <w:rsid w:val="00DE3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1EF"/>
  </w:style>
  <w:style w:type="paragraph" w:styleId="aa">
    <w:name w:val="List Paragraph"/>
    <w:basedOn w:val="a"/>
    <w:uiPriority w:val="34"/>
    <w:qFormat/>
    <w:rsid w:val="00D41755"/>
    <w:pPr>
      <w:ind w:leftChars="400" w:left="840"/>
    </w:pPr>
  </w:style>
  <w:style w:type="character" w:styleId="ab">
    <w:name w:val="Hyperlink"/>
    <w:basedOn w:val="a0"/>
    <w:uiPriority w:val="99"/>
    <w:unhideWhenUsed/>
    <w:rsid w:val="00674F4C"/>
    <w:rPr>
      <w:color w:val="0000FF" w:themeColor="hyperlink"/>
      <w:u w:val="single"/>
    </w:rPr>
  </w:style>
  <w:style w:type="table" w:customStyle="1" w:styleId="11">
    <w:name w:val="表 (格子)1"/>
    <w:basedOn w:val="a1"/>
    <w:next w:val="a3"/>
    <w:uiPriority w:val="59"/>
    <w:rsid w:val="007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7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rsid w:val="005B7F83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B7F8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5C60EB"/>
  </w:style>
  <w:style w:type="table" w:customStyle="1" w:styleId="31">
    <w:name w:val="表 (格子)3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300"/>
    <w:pPr>
      <w:widowControl w:val="0"/>
      <w:suppressAutoHyphens/>
      <w:autoSpaceDN w:val="0"/>
      <w:jc w:val="both"/>
      <w:textAlignment w:val="baseline"/>
    </w:pPr>
    <w:rPr>
      <w:rFonts w:ascii="Trebuchet MS" w:eastAsia="Arial Unicode MS" w:hAnsi="Trebuchet MS" w:cs="Tahoma"/>
      <w:kern w:val="3"/>
    </w:rPr>
  </w:style>
  <w:style w:type="character" w:customStyle="1" w:styleId="hps">
    <w:name w:val="hps"/>
    <w:basedOn w:val="a0"/>
    <w:rsid w:val="002F3300"/>
  </w:style>
  <w:style w:type="character" w:customStyle="1" w:styleId="shorttext">
    <w:name w:val="short_text"/>
    <w:basedOn w:val="a0"/>
    <w:rsid w:val="002F3300"/>
  </w:style>
  <w:style w:type="paragraph" w:styleId="HTML">
    <w:name w:val="HTML Preformatted"/>
    <w:basedOn w:val="a"/>
    <w:link w:val="HTML0"/>
    <w:uiPriority w:val="99"/>
    <w:unhideWhenUsed/>
    <w:rsid w:val="00797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97BB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5A5078"/>
    <w:pPr>
      <w:ind w:leftChars="100" w:left="210"/>
    </w:pPr>
  </w:style>
  <w:style w:type="paragraph" w:styleId="13">
    <w:name w:val="toc 1"/>
    <w:basedOn w:val="a"/>
    <w:next w:val="a"/>
    <w:autoRedefine/>
    <w:uiPriority w:val="39"/>
    <w:unhideWhenUsed/>
    <w:rsid w:val="005A5078"/>
  </w:style>
  <w:style w:type="table" w:customStyle="1" w:styleId="4">
    <w:name w:val="表 (格子)4"/>
    <w:basedOn w:val="a1"/>
    <w:next w:val="a3"/>
    <w:uiPriority w:val="59"/>
    <w:rsid w:val="0013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58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58B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F6C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5B7F8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58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58BD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0D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FF6CE6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B0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C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31EF"/>
  </w:style>
  <w:style w:type="paragraph" w:styleId="a8">
    <w:name w:val="footer"/>
    <w:basedOn w:val="a"/>
    <w:link w:val="a9"/>
    <w:uiPriority w:val="99"/>
    <w:unhideWhenUsed/>
    <w:rsid w:val="00DE3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31EF"/>
  </w:style>
  <w:style w:type="paragraph" w:styleId="aa">
    <w:name w:val="List Paragraph"/>
    <w:basedOn w:val="a"/>
    <w:uiPriority w:val="34"/>
    <w:qFormat/>
    <w:rsid w:val="00D41755"/>
    <w:pPr>
      <w:ind w:leftChars="400" w:left="840"/>
    </w:pPr>
  </w:style>
  <w:style w:type="character" w:styleId="ab">
    <w:name w:val="Hyperlink"/>
    <w:basedOn w:val="a0"/>
    <w:uiPriority w:val="99"/>
    <w:unhideWhenUsed/>
    <w:rsid w:val="00674F4C"/>
    <w:rPr>
      <w:color w:val="0000FF" w:themeColor="hyperlink"/>
      <w:u w:val="single"/>
    </w:rPr>
  </w:style>
  <w:style w:type="table" w:customStyle="1" w:styleId="11">
    <w:name w:val="表 (格子)1"/>
    <w:basedOn w:val="a1"/>
    <w:next w:val="a3"/>
    <w:uiPriority w:val="59"/>
    <w:rsid w:val="007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7A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rsid w:val="005B7F83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B7F8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5C60EB"/>
  </w:style>
  <w:style w:type="table" w:customStyle="1" w:styleId="31">
    <w:name w:val="表 (格子)3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59"/>
    <w:rsid w:val="005C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300"/>
    <w:pPr>
      <w:widowControl w:val="0"/>
      <w:suppressAutoHyphens/>
      <w:autoSpaceDN w:val="0"/>
      <w:jc w:val="both"/>
      <w:textAlignment w:val="baseline"/>
    </w:pPr>
    <w:rPr>
      <w:rFonts w:ascii="Trebuchet MS" w:eastAsia="Arial Unicode MS" w:hAnsi="Trebuchet MS" w:cs="Tahoma"/>
      <w:kern w:val="3"/>
    </w:rPr>
  </w:style>
  <w:style w:type="character" w:customStyle="1" w:styleId="hps">
    <w:name w:val="hps"/>
    <w:basedOn w:val="a0"/>
    <w:rsid w:val="002F3300"/>
  </w:style>
  <w:style w:type="character" w:customStyle="1" w:styleId="shorttext">
    <w:name w:val="short_text"/>
    <w:basedOn w:val="a0"/>
    <w:rsid w:val="002F3300"/>
  </w:style>
  <w:style w:type="paragraph" w:styleId="HTML">
    <w:name w:val="HTML Preformatted"/>
    <w:basedOn w:val="a"/>
    <w:link w:val="HTML0"/>
    <w:uiPriority w:val="99"/>
    <w:unhideWhenUsed/>
    <w:rsid w:val="00797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97BB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5A5078"/>
    <w:pPr>
      <w:ind w:leftChars="100" w:left="210"/>
    </w:pPr>
  </w:style>
  <w:style w:type="paragraph" w:styleId="13">
    <w:name w:val="toc 1"/>
    <w:basedOn w:val="a"/>
    <w:next w:val="a"/>
    <w:autoRedefine/>
    <w:uiPriority w:val="39"/>
    <w:unhideWhenUsed/>
    <w:rsid w:val="005A5078"/>
  </w:style>
  <w:style w:type="table" w:customStyle="1" w:styleId="4">
    <w:name w:val="表 (格子)4"/>
    <w:basedOn w:val="a1"/>
    <w:next w:val="a3"/>
    <w:uiPriority w:val="59"/>
    <w:rsid w:val="0013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65C0-38F8-4A16-A655-A3D00DFC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17DFFE82</Template>
  <TotalTime>2</TotalTime>
  <Pages>4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佐藤 智香</cp:lastModifiedBy>
  <cp:revision>4</cp:revision>
  <cp:lastPrinted>2016-03-03T05:40:00Z</cp:lastPrinted>
  <dcterms:created xsi:type="dcterms:W3CDTF">2016-10-09T09:00:00Z</dcterms:created>
  <dcterms:modified xsi:type="dcterms:W3CDTF">2021-09-16T06:45:00Z</dcterms:modified>
</cp:coreProperties>
</file>