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BC" w:rsidRPr="0071649E" w:rsidRDefault="006E3BBC" w:rsidP="00B40FB5">
      <w:pPr>
        <w:keepNext/>
        <w:pBdr>
          <w:left w:val="single" w:sz="48" w:space="4" w:color="948A54" w:themeColor="background2" w:themeShade="80"/>
        </w:pBdr>
        <w:shd w:val="clear" w:color="auto" w:fill="C4BC96" w:themeFill="background2" w:themeFillShade="BF"/>
        <w:spacing w:line="360" w:lineRule="auto"/>
        <w:ind w:rightChars="-270" w:right="-567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  <w:bookmarkStart w:id="0" w:name="_Toc438817302"/>
      <w:bookmarkStart w:id="1" w:name="_Toc438817802"/>
      <w:bookmarkStart w:id="2" w:name="_GoBack"/>
      <w:bookmarkEnd w:id="2"/>
      <w:r>
        <w:rPr>
          <w:rFonts w:asciiTheme="majorHAnsi" w:eastAsiaTheme="majorEastAsia" w:hAnsiTheme="majorHAnsi" w:cstheme="majorBidi" w:hint="eastAsia"/>
          <w:b/>
          <w:sz w:val="24"/>
          <w:szCs w:val="24"/>
        </w:rPr>
        <w:t>５．対訳語</w:t>
      </w:r>
      <w:r w:rsidRPr="005C60EB">
        <w:rPr>
          <w:rFonts w:asciiTheme="majorHAnsi" w:eastAsiaTheme="majorEastAsia" w:hAnsiTheme="majorHAnsi" w:cstheme="majorBidi" w:hint="eastAsia"/>
          <w:b/>
          <w:sz w:val="24"/>
          <w:szCs w:val="24"/>
        </w:rPr>
        <w:t>一覧</w:t>
      </w:r>
      <w:r w:rsidR="005A5078" w:rsidRPr="008A6D98">
        <w:rPr>
          <w:rFonts w:asciiTheme="majorHAnsi" w:eastAsiaTheme="majorEastAsia" w:hAnsiTheme="majorHAnsi" w:cstheme="majorBidi" w:hint="eastAsia"/>
          <w:b/>
          <w:sz w:val="19"/>
          <w:szCs w:val="19"/>
        </w:rPr>
        <w:t>【英語、中国語（簡体字・繁体字）、韓国朝鮮語、</w:t>
      </w:r>
      <w:r w:rsidR="008A6D98" w:rsidRPr="008A6D98">
        <w:rPr>
          <w:rFonts w:asciiTheme="majorHAnsi" w:eastAsiaTheme="majorEastAsia" w:hAnsiTheme="majorHAnsi" w:cstheme="majorBidi" w:hint="eastAsia"/>
          <w:b/>
          <w:sz w:val="19"/>
          <w:szCs w:val="19"/>
        </w:rPr>
        <w:t>タガログ語、</w:t>
      </w:r>
      <w:r w:rsidR="005A5078" w:rsidRPr="008A6D98">
        <w:rPr>
          <w:rFonts w:asciiTheme="majorHAnsi" w:eastAsiaTheme="majorEastAsia" w:hAnsiTheme="majorHAnsi" w:cstheme="majorBidi" w:hint="eastAsia"/>
          <w:b/>
          <w:sz w:val="19"/>
          <w:szCs w:val="19"/>
        </w:rPr>
        <w:t>ポルトガル</w:t>
      </w:r>
      <w:bookmarkEnd w:id="0"/>
      <w:bookmarkEnd w:id="1"/>
      <w:r w:rsidR="008A6D98" w:rsidRPr="008A6D98">
        <w:rPr>
          <w:rFonts w:asciiTheme="majorHAnsi" w:eastAsiaTheme="majorEastAsia" w:hAnsiTheme="majorHAnsi" w:cstheme="majorBidi" w:hint="eastAsia"/>
          <w:b/>
          <w:sz w:val="19"/>
          <w:szCs w:val="19"/>
        </w:rPr>
        <w:t>語</w:t>
      </w:r>
      <w:r w:rsidR="0071649E" w:rsidRPr="008A6D98">
        <w:rPr>
          <w:rFonts w:asciiTheme="majorHAnsi" w:eastAsiaTheme="majorEastAsia" w:hAnsiTheme="majorHAnsi" w:cstheme="majorBidi" w:hint="eastAsia"/>
          <w:b/>
          <w:sz w:val="19"/>
          <w:szCs w:val="19"/>
        </w:rPr>
        <w:t>】</w:t>
      </w:r>
    </w:p>
    <w:p w:rsidR="006E3BBC" w:rsidRPr="00C44313" w:rsidRDefault="006E3BBC" w:rsidP="00B40FB5">
      <w:pPr>
        <w:keepNext/>
        <w:pBdr>
          <w:bottom w:val="single" w:sz="8" w:space="1" w:color="948A54" w:themeColor="background2" w:themeShade="80"/>
        </w:pBdr>
        <w:ind w:rightChars="-270" w:right="-567"/>
        <w:outlineLvl w:val="1"/>
        <w:rPr>
          <w:rFonts w:asciiTheme="majorHAnsi" w:eastAsiaTheme="majorEastAsia" w:hAnsiTheme="majorHAnsi" w:cstheme="majorBidi"/>
          <w:b/>
          <w:color w:val="4A442A" w:themeColor="background2" w:themeShade="40"/>
        </w:rPr>
      </w:pPr>
      <w:bookmarkStart w:id="3" w:name="_Toc438817303"/>
      <w:bookmarkStart w:id="4" w:name="_Toc438817803"/>
      <w:r w:rsidRPr="00C44313">
        <w:rPr>
          <w:rFonts w:asciiTheme="majorHAnsi" w:eastAsiaTheme="majorEastAsia" w:hAnsiTheme="majorHAnsi" w:cstheme="majorBidi" w:hint="eastAsia"/>
          <w:b/>
          <w:color w:val="4A442A" w:themeColor="background2" w:themeShade="40"/>
        </w:rPr>
        <w:t>（１）禁止・注意を促すタイプ</w:t>
      </w:r>
      <w:bookmarkEnd w:id="3"/>
      <w:bookmarkEnd w:id="4"/>
    </w:p>
    <w:p w:rsidR="002F3300" w:rsidRPr="00C55689" w:rsidRDefault="002F3300" w:rsidP="0090650C">
      <w:pPr>
        <w:ind w:leftChars="-67" w:hangingChars="67" w:hanging="141"/>
        <w:rPr>
          <w:rFonts w:ascii="Meiryo UI" w:eastAsia="Meiryo UI" w:hAnsi="Meiryo UI" w:cs="Meiryo UI"/>
        </w:rPr>
      </w:pPr>
      <w:r w:rsidRPr="00C55689">
        <w:rPr>
          <w:rFonts w:ascii="Meiryo UI" w:eastAsia="Meiryo UI" w:hAnsi="Meiryo UI" w:cs="Meiryo UI" w:hint="eastAsia"/>
        </w:rPr>
        <w:t>■禁止・注意等</w:t>
      </w: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1276"/>
        <w:gridCol w:w="1418"/>
        <w:gridCol w:w="1701"/>
      </w:tblGrid>
      <w:tr w:rsidR="00B038ED" w:rsidRPr="00794E54" w:rsidTr="00B97D02">
        <w:tc>
          <w:tcPr>
            <w:tcW w:w="1560" w:type="dxa"/>
            <w:shd w:val="clear" w:color="auto" w:fill="EAF1DD" w:themeFill="accent3" w:themeFillTint="33"/>
            <w:vAlign w:val="center"/>
          </w:tcPr>
          <w:p w:rsidR="00B038ED" w:rsidRPr="00853847" w:rsidRDefault="00B038ED" w:rsidP="006067EF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B038ED" w:rsidRPr="00853847" w:rsidRDefault="00B038ED" w:rsidP="006067EF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B038ED" w:rsidRPr="00794E54" w:rsidRDefault="00B038ED" w:rsidP="006067EF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B038ED" w:rsidRPr="00DA6FAD" w:rsidRDefault="00B038ED" w:rsidP="006067EF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B038ED" w:rsidRPr="00853847" w:rsidRDefault="00B038ED" w:rsidP="006067EF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B038ED" w:rsidRPr="00853847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B038ED" w:rsidRPr="00853847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タガログ語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B038ED" w:rsidRPr="00853847" w:rsidRDefault="00B038ED" w:rsidP="006067EF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038ED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794E54" w:rsidRDefault="00B038ED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禁煙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No Smoking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禁止吸烟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6E3882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금연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 w:hint="eastAsia"/>
                <w:sz w:val="18"/>
              </w:rPr>
              <w:t>Bawal Manigarilyo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38ED" w:rsidRDefault="00B038ED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Proibido Fumar</w:t>
            </w:r>
          </w:p>
        </w:tc>
      </w:tr>
      <w:tr w:rsidR="00B038ED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794E54" w:rsidRDefault="00B038ED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禁止吸煙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E388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38ED" w:rsidRDefault="00B038ED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E2094D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794E54" w:rsidRDefault="00B038ED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立入禁止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0E1F25" w:rsidRDefault="00E52C75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No </w:t>
            </w:r>
            <w:r>
              <w:rPr>
                <w:rFonts w:ascii="Century" w:hAnsi="Century" w:cs="Meiryo UI" w:hint="eastAsia"/>
                <w:sz w:val="18"/>
              </w:rPr>
              <w:t>Entry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禁止入内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6E3882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출입금지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Pumasok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38ED" w:rsidRDefault="001E7F2C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</w:t>
            </w:r>
            <w:r>
              <w:rPr>
                <w:rFonts w:cs="Meiryo UI" w:hint="eastAsia"/>
                <w:sz w:val="18"/>
              </w:rPr>
              <w:t>a</w:t>
            </w:r>
            <w:r>
              <w:rPr>
                <w:rFonts w:cs="Meiryo UI"/>
                <w:sz w:val="18"/>
              </w:rPr>
              <w:t xml:space="preserve"> </w:t>
            </w:r>
            <w:r>
              <w:rPr>
                <w:rFonts w:cs="Meiryo UI" w:hint="eastAsia"/>
                <w:sz w:val="18"/>
              </w:rPr>
              <w:t xml:space="preserve">a </w:t>
            </w:r>
            <w:r>
              <w:rPr>
                <w:rFonts w:cs="Meiryo UI"/>
                <w:sz w:val="18"/>
              </w:rPr>
              <w:t xml:space="preserve">Entrada </w:t>
            </w:r>
          </w:p>
        </w:tc>
      </w:tr>
      <w:tr w:rsidR="00B038ED" w:rsidRPr="00794E54" w:rsidTr="00E2094D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794E54" w:rsidRDefault="00B038ED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ED" w:rsidRPr="001E7F2C" w:rsidRDefault="001E7F2C" w:rsidP="006067EF">
            <w:pPr>
              <w:snapToGrid w:val="0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>
              <w:rPr>
                <w:rFonts w:ascii="SimSun" w:eastAsia="SimSun" w:hAnsi="SimSun" w:cs="Meiryo UI"/>
                <w:sz w:val="18"/>
              </w:rPr>
              <w:t>禁止</w:t>
            </w:r>
            <w:r w:rsidRPr="001E7F2C">
              <w:rPr>
                <w:rFonts w:ascii="SimSun" w:eastAsia="SimSun" w:hAnsi="SimSun" w:cs="MS-Mincho" w:hint="eastAsia"/>
                <w:kern w:val="0"/>
                <w:sz w:val="18"/>
                <w:szCs w:val="21"/>
                <w:lang w:eastAsia="ko-KR"/>
              </w:rPr>
              <w:t>進</w:t>
            </w:r>
            <w:r>
              <w:rPr>
                <w:rFonts w:ascii="SimSun" w:eastAsia="SimSun" w:hAnsi="SimSun" w:cs="Meiryo UI"/>
                <w:sz w:val="18"/>
              </w:rPr>
              <w:t>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E388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38ED" w:rsidRDefault="00B038ED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E2094D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Default="00B038ED" w:rsidP="006067EF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関係者以外</w:t>
            </w:r>
          </w:p>
          <w:p w:rsidR="00B038ED" w:rsidRPr="00794E54" w:rsidRDefault="001E7F2C" w:rsidP="006067EF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立入</w:t>
            </w:r>
            <w:r w:rsidR="00B038ED" w:rsidRPr="00794E54">
              <w:rPr>
                <w:rFonts w:asciiTheme="minorEastAsia" w:hAnsiTheme="minorEastAsia" w:cs="Meiryo UI" w:hint="eastAsia"/>
                <w:sz w:val="18"/>
              </w:rPr>
              <w:t>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0E1F25" w:rsidRDefault="00E52C75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Authorized P</w:t>
            </w:r>
            <w:r>
              <w:rPr>
                <w:rFonts w:ascii="Century" w:hAnsi="Century" w:cs="Meiryo UI" w:hint="eastAsia"/>
                <w:sz w:val="18"/>
              </w:rPr>
              <w:t>ersons</w:t>
            </w:r>
            <w:r w:rsidR="00B038ED" w:rsidRPr="000E1F25">
              <w:rPr>
                <w:rFonts w:ascii="Century" w:hAnsi="Century" w:cs="Meiryo UI"/>
                <w:sz w:val="18"/>
              </w:rPr>
              <w:t xml:space="preserve"> Only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8ED" w:rsidRPr="006651C0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6651C0">
              <w:rPr>
                <w:rFonts w:ascii="SimSun" w:eastAsia="SimSun" w:hAnsi="SimSun" w:cs="Meiryo UI" w:hint="eastAsia"/>
                <w:sz w:val="18"/>
                <w:lang w:eastAsia="zh-CN"/>
              </w:rPr>
              <w:t>闲人免进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6E3882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관계자외 출입금지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 w:hint="eastAsia"/>
                <w:sz w:val="18"/>
              </w:rPr>
              <w:t>Bawal Pumasok ang Hindi Otorisadong Tao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38ED" w:rsidRDefault="00B636E3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</w:t>
            </w:r>
            <w:r>
              <w:rPr>
                <w:rFonts w:cs="Meiryo UI" w:hint="eastAsia"/>
                <w:sz w:val="18"/>
              </w:rPr>
              <w:t>a</w:t>
            </w:r>
            <w:r w:rsidR="00B038ED">
              <w:rPr>
                <w:rFonts w:cs="Meiryo UI"/>
                <w:sz w:val="18"/>
              </w:rPr>
              <w:t xml:space="preserve"> a Entrada de Pessoas Estranhas</w:t>
            </w:r>
          </w:p>
        </w:tc>
      </w:tr>
      <w:tr w:rsidR="00B038ED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794E54" w:rsidRDefault="00B038ED" w:rsidP="006067EF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FA3B42" w:rsidRDefault="00FA3B42" w:rsidP="00FA3B42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禁止閒雜人等進入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E388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38ED" w:rsidRDefault="00B038ED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B6FA7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撮影禁止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No P</w:t>
            </w:r>
            <w:r>
              <w:rPr>
                <w:rFonts w:ascii="Century" w:hAnsi="Century" w:cs="Meiryo UI" w:hint="eastAsia"/>
                <w:sz w:val="18"/>
              </w:rPr>
              <w:t>hotos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FA7" w:rsidRPr="006651C0" w:rsidRDefault="00EB6FA7" w:rsidP="00EB6FA7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6651C0">
              <w:rPr>
                <w:rFonts w:ascii="SimSun" w:eastAsia="SimSun" w:hAnsi="SimSun" w:cs="Meiryo UI" w:hint="eastAsia"/>
                <w:sz w:val="18"/>
                <w:lang w:eastAsia="zh-CN"/>
              </w:rPr>
              <w:t>禁止拍摄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6FA7" w:rsidRPr="006E3882" w:rsidRDefault="00EB6FA7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촬영금지</w:t>
            </w:r>
          </w:p>
        </w:tc>
        <w:tc>
          <w:tcPr>
            <w:tcW w:w="1418" w:type="dxa"/>
            <w:vMerge w:val="restart"/>
            <w:vAlign w:val="center"/>
          </w:tcPr>
          <w:p w:rsidR="00EB6FA7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Kumuha ng Litrato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Proibido Filmar/Fotografar</w:t>
            </w:r>
          </w:p>
        </w:tc>
      </w:tr>
      <w:tr w:rsidR="00EB6FA7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FA7" w:rsidRPr="006651C0" w:rsidRDefault="00EB6FA7" w:rsidP="00EB6FA7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6651C0">
              <w:rPr>
                <w:rFonts w:ascii="SimSun" w:eastAsia="SimSun" w:hAnsi="SimSun" w:cs="Meiryo UI" w:hint="eastAsia"/>
                <w:sz w:val="18"/>
              </w:rPr>
              <w:t>禁止拍攝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6FA7" w:rsidRPr="006E388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6FA7" w:rsidRPr="007460BB" w:rsidRDefault="00EB6FA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B6FA7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飲食禁止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No Food or Drink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FA7" w:rsidRPr="00B97D0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禁止饮食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6FA7" w:rsidRPr="006E3882" w:rsidRDefault="00EB6FA7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01318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음식물금지</w:t>
            </w:r>
          </w:p>
        </w:tc>
        <w:tc>
          <w:tcPr>
            <w:tcW w:w="1418" w:type="dxa"/>
            <w:vMerge w:val="restart"/>
            <w:vAlign w:val="center"/>
          </w:tcPr>
          <w:p w:rsidR="00EB6FA7" w:rsidRPr="007460BB" w:rsidRDefault="0016375B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Bawal </w:t>
            </w:r>
            <w:r>
              <w:rPr>
                <w:rFonts w:ascii="Calibri" w:hAnsi="Calibri" w:cs="Calibri" w:hint="eastAsia"/>
                <w:sz w:val="18"/>
              </w:rPr>
              <w:t>A</w:t>
            </w:r>
            <w:r>
              <w:rPr>
                <w:rFonts w:ascii="Calibri" w:hAnsi="Calibri" w:cs="Calibri"/>
                <w:sz w:val="18"/>
              </w:rPr>
              <w:t xml:space="preserve">ng Pagkain </w:t>
            </w:r>
            <w:r>
              <w:rPr>
                <w:rFonts w:ascii="Calibri" w:hAnsi="Calibri" w:cs="Calibri" w:hint="eastAsia"/>
                <w:sz w:val="18"/>
              </w:rPr>
              <w:t>at</w:t>
            </w:r>
            <w:r w:rsidR="00754C3C">
              <w:rPr>
                <w:rFonts w:ascii="Calibri" w:hAnsi="Calibri" w:cs="Calibri"/>
                <w:sz w:val="18"/>
              </w:rPr>
              <w:t xml:space="preserve"> Inumin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Proibido Comer e Beber</w:t>
            </w:r>
          </w:p>
        </w:tc>
      </w:tr>
      <w:tr w:rsidR="00EB6FA7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FA7" w:rsidRPr="00B97D0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禁止飲食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6FA7" w:rsidRPr="006E388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6FA7" w:rsidRPr="007460BB" w:rsidRDefault="00EB6FA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B6FA7" w:rsidRPr="00794E54" w:rsidTr="006067EF">
        <w:trPr>
          <w:trHeight w:val="270"/>
        </w:trPr>
        <w:tc>
          <w:tcPr>
            <w:tcW w:w="1560" w:type="dxa"/>
            <w:vMerge w:val="restart"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駐停車禁止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No Parking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FA7" w:rsidRPr="00B97D02" w:rsidRDefault="00EB6FA7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禁止车辆停放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6FA7" w:rsidRPr="006E3882" w:rsidRDefault="00EB6FA7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주정차금지</w:t>
            </w:r>
          </w:p>
        </w:tc>
        <w:tc>
          <w:tcPr>
            <w:tcW w:w="1418" w:type="dxa"/>
            <w:vMerge w:val="restart"/>
            <w:vAlign w:val="center"/>
          </w:tcPr>
          <w:p w:rsidR="00EB6FA7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Pumarada Dito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</w:t>
            </w:r>
            <w:r w:rsidRPr="00B636E3">
              <w:rPr>
                <w:rFonts w:cs="Meiryo UI"/>
                <w:sz w:val="18"/>
              </w:rPr>
              <w:t xml:space="preserve">roibido </w:t>
            </w:r>
            <w:r w:rsidRPr="00B636E3">
              <w:rPr>
                <w:rFonts w:cs="Meiryo UI" w:hint="eastAsia"/>
                <w:sz w:val="18"/>
              </w:rPr>
              <w:t>P</w:t>
            </w:r>
            <w:r w:rsidRPr="00B636E3">
              <w:rPr>
                <w:rFonts w:cs="Meiryo UI"/>
                <w:sz w:val="18"/>
              </w:rPr>
              <w:t>arar e Estacionar</w:t>
            </w:r>
          </w:p>
        </w:tc>
      </w:tr>
      <w:tr w:rsidR="00EB6FA7" w:rsidRPr="00794E54" w:rsidTr="006067EF">
        <w:trPr>
          <w:trHeight w:val="270"/>
        </w:trPr>
        <w:tc>
          <w:tcPr>
            <w:tcW w:w="1560" w:type="dxa"/>
            <w:vMerge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FA7" w:rsidRPr="00B97D02" w:rsidRDefault="00EB6FA7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禁止停放車輛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6FA7" w:rsidRPr="006E388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6FA7" w:rsidRPr="007460BB" w:rsidRDefault="00EB6FA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B6FA7" w:rsidRPr="00794E54" w:rsidTr="006067EF">
        <w:trPr>
          <w:trHeight w:val="435"/>
        </w:trPr>
        <w:tc>
          <w:tcPr>
            <w:tcW w:w="1560" w:type="dxa"/>
            <w:vMerge w:val="restart"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自転車乗入禁止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No Cycling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FA7" w:rsidRPr="00B97D02" w:rsidRDefault="00EB6FA7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禁止骑自行车入内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6FA7" w:rsidRPr="006E3882" w:rsidRDefault="00EB6FA7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자전거 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출입금지</w:t>
            </w:r>
          </w:p>
        </w:tc>
        <w:tc>
          <w:tcPr>
            <w:tcW w:w="1418" w:type="dxa"/>
            <w:vMerge w:val="restart"/>
            <w:vAlign w:val="center"/>
          </w:tcPr>
          <w:p w:rsidR="00EB6FA7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Ang Bisikleta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</w:t>
            </w:r>
            <w:r>
              <w:rPr>
                <w:rFonts w:cs="Meiryo UI" w:hint="eastAsia"/>
                <w:sz w:val="18"/>
              </w:rPr>
              <w:t>o</w:t>
            </w:r>
            <w:r>
              <w:rPr>
                <w:rFonts w:cs="Meiryo UI"/>
                <w:sz w:val="18"/>
              </w:rPr>
              <w:t xml:space="preserve"> Andar de Bicicleta</w:t>
            </w:r>
          </w:p>
        </w:tc>
      </w:tr>
      <w:tr w:rsidR="00EB6FA7" w:rsidRPr="00794E54" w:rsidTr="006067EF">
        <w:trPr>
          <w:trHeight w:val="435"/>
        </w:trPr>
        <w:tc>
          <w:tcPr>
            <w:tcW w:w="1560" w:type="dxa"/>
            <w:vMerge/>
            <w:vAlign w:val="center"/>
          </w:tcPr>
          <w:p w:rsidR="00EB6FA7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FA7" w:rsidRPr="00B97D02" w:rsidRDefault="00FA3B42" w:rsidP="0064030F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/>
                <w:sz w:val="18"/>
              </w:rPr>
              <w:t>禁止騎</w:t>
            </w:r>
            <w:r w:rsidR="0064030F" w:rsidRPr="00DE5361">
              <w:rPr>
                <w:rFonts w:ascii="SimSun" w:eastAsia="SimSun" w:hAnsi="SimSun" w:cs="Meiryo UI" w:hint="eastAsia"/>
                <w:sz w:val="18"/>
                <w:lang w:eastAsia="zh-TW"/>
              </w:rPr>
              <w:t>腳踏車</w:t>
            </w:r>
            <w:r w:rsidRPr="00DE5361">
              <w:rPr>
                <w:rFonts w:ascii="SimSun" w:eastAsia="SimSun" w:hAnsi="SimSun" w:cs="Meiryo UI" w:hint="eastAsia"/>
                <w:sz w:val="18"/>
              </w:rPr>
              <w:t>進入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6FA7" w:rsidRPr="006E388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6FA7" w:rsidRPr="007460BB" w:rsidRDefault="00EB6FA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B6FA7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土足厳禁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Please Remove Shoes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FA7" w:rsidRPr="00B97D02" w:rsidRDefault="00EB6FA7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严禁穿鞋入内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6FA7" w:rsidRPr="00935622" w:rsidRDefault="00EB6FA7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D183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신발</w:t>
            </w:r>
            <w:r w:rsidRPr="003D1837">
              <w:rPr>
                <w:rFonts w:ascii="Batang" w:hAnsi="Batang" w:cs="Batang" w:hint="eastAsia"/>
                <w:sz w:val="18"/>
                <w:szCs w:val="18"/>
              </w:rPr>
              <w:t xml:space="preserve"> </w:t>
            </w:r>
            <w:r w:rsidRPr="003D183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착용 금지</w:t>
            </w:r>
          </w:p>
        </w:tc>
        <w:tc>
          <w:tcPr>
            <w:tcW w:w="1418" w:type="dxa"/>
            <w:vMerge w:val="restart"/>
            <w:vAlign w:val="center"/>
          </w:tcPr>
          <w:p w:rsidR="00EB6FA7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Hubarin ang Sapatos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Proibido Entrar com Sapatos</w:t>
            </w:r>
          </w:p>
        </w:tc>
      </w:tr>
      <w:tr w:rsidR="00EB6FA7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FA7" w:rsidRPr="00FA3B42" w:rsidRDefault="00FA3B42" w:rsidP="0041529A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MO"/>
              </w:rPr>
              <w:t>嚴禁穿鞋</w:t>
            </w:r>
            <w:r w:rsidRPr="00044362">
              <w:rPr>
                <w:rFonts w:ascii="PMingLiU" w:eastAsia="PMingLiU" w:hAnsi="PMingLiU" w:cs="Meiryo UI" w:hint="eastAsia"/>
                <w:sz w:val="18"/>
                <w:lang w:eastAsia="zh-TW"/>
              </w:rPr>
              <w:t>進入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6FA7" w:rsidRPr="006E388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MO"/>
              </w:rPr>
            </w:pPr>
          </w:p>
        </w:tc>
        <w:tc>
          <w:tcPr>
            <w:tcW w:w="1418" w:type="dxa"/>
            <w:vMerge/>
            <w:vAlign w:val="center"/>
          </w:tcPr>
          <w:p w:rsidR="00EB6FA7" w:rsidRPr="007460BB" w:rsidRDefault="00EB6FA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B6FA7" w:rsidRPr="00794E54" w:rsidTr="00B636E3">
        <w:trPr>
          <w:trHeight w:val="283"/>
        </w:trPr>
        <w:tc>
          <w:tcPr>
            <w:tcW w:w="1560" w:type="dxa"/>
            <w:vMerge w:val="restart"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開放厳禁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Keep Closed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6FA7" w:rsidRPr="006651C0" w:rsidRDefault="00EB6FA7" w:rsidP="00EB6FA7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6651C0">
              <w:rPr>
                <w:rFonts w:ascii="SimSun" w:eastAsia="SimSun" w:hAnsi="SimSun" w:cs="Meiryo UI" w:hint="eastAsia"/>
                <w:sz w:val="18"/>
                <w:lang w:eastAsia="zh-CN"/>
              </w:rPr>
              <w:t>严禁开放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6FA7" w:rsidRPr="006E3882" w:rsidRDefault="00EB6FA7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C0124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개방</w:t>
            </w:r>
            <w:r w:rsidRPr="009C0124">
              <w:rPr>
                <w:rFonts w:ascii="Batang" w:hAnsi="Batang" w:cs="Batang" w:hint="eastAsia"/>
                <w:sz w:val="18"/>
                <w:szCs w:val="18"/>
              </w:rPr>
              <w:t xml:space="preserve"> </w:t>
            </w:r>
            <w:r w:rsidRPr="009C0124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금지</w:t>
            </w:r>
          </w:p>
        </w:tc>
        <w:tc>
          <w:tcPr>
            <w:tcW w:w="1418" w:type="dxa"/>
            <w:vMerge w:val="restart"/>
            <w:vAlign w:val="center"/>
          </w:tcPr>
          <w:p w:rsidR="00EB6FA7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Buksan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Estritamente Proibido </w:t>
            </w:r>
            <w:r>
              <w:rPr>
                <w:rFonts w:cs="Meiryo UI" w:hint="eastAsia"/>
                <w:sz w:val="18"/>
              </w:rPr>
              <w:t>Deixar a Porta Aberta</w:t>
            </w:r>
          </w:p>
        </w:tc>
      </w:tr>
      <w:tr w:rsidR="00EB6FA7" w:rsidRPr="00794E54" w:rsidTr="0041529A">
        <w:trPr>
          <w:trHeight w:val="209"/>
        </w:trPr>
        <w:tc>
          <w:tcPr>
            <w:tcW w:w="1560" w:type="dxa"/>
            <w:vMerge/>
            <w:vAlign w:val="center"/>
          </w:tcPr>
          <w:p w:rsidR="00EB6FA7" w:rsidRPr="00794E54" w:rsidRDefault="00EB6FA7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6FA7" w:rsidRPr="000E1F25" w:rsidRDefault="00EB6FA7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6FA7" w:rsidRPr="006651C0" w:rsidRDefault="00EB6FA7" w:rsidP="00EB6FA7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6651C0">
              <w:rPr>
                <w:rFonts w:ascii="SimSun" w:eastAsia="SimSun" w:hAnsi="SimSun" w:cs="Meiryo UI" w:hint="eastAsia"/>
                <w:sz w:val="18"/>
              </w:rPr>
              <w:t>嚴禁開放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6FA7" w:rsidRPr="006E3882" w:rsidRDefault="00EB6F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6FA7" w:rsidRPr="007460BB" w:rsidRDefault="00EB6FA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FA7" w:rsidRDefault="00EB6FA7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2023D3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携帯電話</w:t>
            </w:r>
          </w:p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使用禁止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 xml:space="preserve">Please Switch Off Mobile Phones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A16" w:rsidRPr="00A21130" w:rsidRDefault="00A21130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color w:val="000000" w:themeColor="text1"/>
                <w:sz w:val="18"/>
                <w:lang w:eastAsia="zh-CN"/>
              </w:rPr>
            </w:pPr>
            <w:r w:rsidRPr="00A21130">
              <w:rPr>
                <w:rFonts w:ascii="SimSun" w:eastAsia="SimSun" w:hAnsi="SimSun" w:cs="Meiryo UI" w:hint="eastAsia"/>
                <w:color w:val="000000" w:themeColor="text1"/>
                <w:sz w:val="18"/>
                <w:lang w:eastAsia="zh-CN"/>
              </w:rPr>
              <w:t>禁止使用手机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휴대폰 사용금지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5A16" w:rsidRPr="007460BB" w:rsidRDefault="005B37AF" w:rsidP="00754C3C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  <w:r>
              <w:rPr>
                <w:rFonts w:ascii="Calibri" w:hAnsi="Calibri" w:cs="Calibri"/>
                <w:sz w:val="18"/>
              </w:rPr>
              <w:t>Bawal gamitin ang cellphone dit</w:t>
            </w:r>
            <w:r w:rsidR="00754C3C">
              <w:rPr>
                <w:rFonts w:ascii="Calibri" w:hAnsi="Calibri" w:cs="Calibri"/>
                <w:sz w:val="18"/>
              </w:rPr>
              <w:t>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Pr="00E2094D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970FF0">
              <w:rPr>
                <w:rFonts w:hint="eastAsia"/>
                <w:sz w:val="18"/>
              </w:rPr>
              <w:t>Proibido o Uso do Celular</w:t>
            </w:r>
          </w:p>
        </w:tc>
      </w:tr>
      <w:tr w:rsidR="00695A16" w:rsidRPr="00794E54" w:rsidTr="002023D3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A21130" w:rsidRDefault="00695A16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color w:val="000000" w:themeColor="text1"/>
                <w:sz w:val="18"/>
              </w:rPr>
            </w:pPr>
            <w:r w:rsidRPr="00A21130">
              <w:rPr>
                <w:rFonts w:ascii="SimSun" w:eastAsia="SimSun" w:hAnsi="SimSun" w:cs="Meiryo UI" w:hint="eastAsia"/>
                <w:color w:val="000000" w:themeColor="text1"/>
                <w:sz w:val="18"/>
              </w:rPr>
              <w:t>禁止使用手機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危険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Danger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B97D0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危险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위험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Delikado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Perigo</w:t>
            </w: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B97D0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危險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静かに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Quiet</w:t>
            </w:r>
            <w:r>
              <w:rPr>
                <w:rFonts w:ascii="Century" w:hAnsi="Century" w:cs="Meiryo UI" w:hint="eastAsia"/>
                <w:sz w:val="18"/>
              </w:rPr>
              <w:t xml:space="preserve"> Please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723167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723167">
              <w:rPr>
                <w:rFonts w:ascii="SimSun" w:eastAsia="SimSun" w:hAnsi="SimSun" w:cs="Meiryo UI" w:hint="eastAsia"/>
                <w:sz w:val="18"/>
                <w:lang w:eastAsia="zh-CN"/>
              </w:rPr>
              <w:t>请保持安静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조용히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16375B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 w:hint="eastAsia"/>
                <w:sz w:val="18"/>
              </w:rPr>
              <w:t>Bawal Mag-</w:t>
            </w:r>
            <w:r w:rsidR="00754C3C">
              <w:rPr>
                <w:rFonts w:ascii="Calibri" w:hAnsi="Calibri" w:cs="Calibri"/>
                <w:sz w:val="18"/>
              </w:rPr>
              <w:t>ingay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Silêncio</w:t>
            </w: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6067EF">
            <w:pPr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723167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723167">
              <w:rPr>
                <w:rFonts w:ascii="SimSun" w:eastAsia="SimSun" w:hAnsi="SimSun" w:cs="Meiryo UI"/>
                <w:sz w:val="18"/>
              </w:rPr>
              <w:t>請保持安靜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さわるな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Do Not Touch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B97D0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请勿触摸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9C0124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C0124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만지지 마시요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Hawakan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Não Toque</w:t>
            </w: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B97D0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請勿觸摸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ここは</w:t>
            </w:r>
            <w:r w:rsidRPr="00794E54">
              <w:rPr>
                <w:rFonts w:asciiTheme="minorEastAsia" w:hAnsiTheme="minorEastAsia" w:cs="Meiryo UI" w:hint="eastAsia"/>
                <w:sz w:val="18"/>
              </w:rPr>
              <w:t>出口</w:t>
            </w:r>
          </w:p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ではない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No </w:t>
            </w:r>
            <w:r w:rsidRPr="000E1F25">
              <w:rPr>
                <w:rFonts w:ascii="Century" w:hAnsi="Century" w:cs="Meiryo UI"/>
                <w:sz w:val="18"/>
              </w:rPr>
              <w:t>Exit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695A16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此处不是出口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9C0124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여기는 출구가 아닙니다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Lumabas Rito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Não é Saida</w:t>
            </w: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6067EF">
            <w:pPr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F7699" w:rsidRDefault="00FA3B42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</w:rPr>
              <w:t>此處</w:t>
            </w: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非</w:t>
            </w:r>
            <w:r w:rsidRPr="00FF7699">
              <w:rPr>
                <w:rFonts w:ascii="SimSun" w:eastAsia="SimSun" w:hAnsi="SimSun" w:cs="Meiryo UI" w:hint="eastAsia"/>
                <w:sz w:val="18"/>
              </w:rPr>
              <w:t>出口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足元注意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Watch Your Step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695A16" w:rsidP="00561CC8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注意脚下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2179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발밑조심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754C3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Mag-ingat sa Paghakbang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754C3C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Cuidado para </w:t>
            </w:r>
            <w:r>
              <w:rPr>
                <w:rFonts w:cs="Meiryo UI" w:hint="eastAsia"/>
                <w:sz w:val="18"/>
              </w:rPr>
              <w:t>N</w:t>
            </w:r>
            <w:r>
              <w:rPr>
                <w:rFonts w:cs="Meiryo UI"/>
                <w:sz w:val="18"/>
              </w:rPr>
              <w:t xml:space="preserve">ão </w:t>
            </w:r>
            <w:r>
              <w:rPr>
                <w:rFonts w:cs="Meiryo UI" w:hint="eastAsia"/>
                <w:sz w:val="18"/>
              </w:rPr>
              <w:t>T</w:t>
            </w:r>
            <w:r>
              <w:rPr>
                <w:rFonts w:cs="Meiryo UI"/>
                <w:sz w:val="18"/>
              </w:rPr>
              <w:t>ropeçar</w:t>
            </w:r>
          </w:p>
        </w:tc>
      </w:tr>
      <w:tr w:rsidR="00695A16" w:rsidRPr="00794E54" w:rsidTr="00496881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95A16" w:rsidRPr="00794E54" w:rsidRDefault="00695A16" w:rsidP="006067EF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A16" w:rsidRPr="00FF7699" w:rsidRDefault="00FA3B42" w:rsidP="00695A16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小心腳步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A16" w:rsidRPr="00B97D0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95A16" w:rsidRDefault="00695A16" w:rsidP="006067EF">
            <w:pPr>
              <w:snapToGrid w:val="0"/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6E3882" w:rsidRDefault="00695A16" w:rsidP="006067EF">
            <w:pPr>
              <w:snapToGrid w:val="0"/>
              <w:spacing w:line="280" w:lineRule="exact"/>
              <w:rPr>
                <w:rFonts w:asciiTheme="minorEastAsia" w:hAnsiTheme="minorEastAsia" w:cs="Meiryo UI"/>
                <w:color w:val="FF0000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危険物</w:t>
            </w:r>
            <w:r>
              <w:rPr>
                <w:rFonts w:asciiTheme="minorEastAsia" w:hAnsiTheme="minorEastAsia" w:cs="Meiryo UI" w:hint="eastAsia"/>
                <w:sz w:val="18"/>
              </w:rPr>
              <w:t>の</w:t>
            </w:r>
          </w:p>
          <w:p w:rsidR="00695A16" w:rsidRPr="00794E54" w:rsidRDefault="00695A16" w:rsidP="006067EF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持</w:t>
            </w:r>
            <w:r w:rsidRPr="00794E54">
              <w:rPr>
                <w:rFonts w:asciiTheme="minorEastAsia" w:hAnsiTheme="minorEastAsia" w:cs="Meiryo UI" w:hint="eastAsia"/>
                <w:sz w:val="18"/>
              </w:rPr>
              <w:t>込み禁止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No Hazardous </w:t>
            </w:r>
            <w:r>
              <w:rPr>
                <w:rFonts w:ascii="Century" w:hAnsi="Century" w:cs="Meiryo UI" w:hint="eastAsia"/>
                <w:sz w:val="18"/>
              </w:rPr>
              <w:t>Items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695A16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禁止携带危险物品入内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="Batang" w:hAnsi="Batang" w:cs="Batang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</w:rPr>
              <w:t>위험물</w:t>
            </w:r>
            <w:r w:rsidRPr="006E3882">
              <w:rPr>
                <w:rFonts w:ascii="Batang" w:hAnsi="Batang" w:cs="Batang" w:hint="eastAsia"/>
                <w:sz w:val="18"/>
                <w:szCs w:val="18"/>
              </w:rPr>
              <w:t xml:space="preserve"> </w:t>
            </w:r>
            <w:r w:rsidRPr="006E3882">
              <w:rPr>
                <w:rFonts w:ascii="Batang" w:eastAsia="Batang" w:hAnsi="Batang" w:cs="Batang" w:hint="eastAsia"/>
                <w:sz w:val="18"/>
                <w:szCs w:val="18"/>
              </w:rPr>
              <w:t>반입금지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3754E6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Magdala ng Delikadong Bagay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Proibido Trazer Objetos Perigosos</w:t>
            </w:r>
          </w:p>
        </w:tc>
      </w:tr>
      <w:tr w:rsidR="00695A16" w:rsidRPr="00794E54" w:rsidTr="003754E6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95A16" w:rsidRPr="00794E54" w:rsidRDefault="00695A16" w:rsidP="00D64CD8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A16" w:rsidRPr="000E1F25" w:rsidRDefault="00695A16" w:rsidP="00D64CD8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A3B42" w:rsidRDefault="00FA3B42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MO"/>
              </w:rPr>
              <w:t>禁止攜帶危險物品</w:t>
            </w: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進入</w:t>
            </w:r>
          </w:p>
        </w:tc>
        <w:tc>
          <w:tcPr>
            <w:tcW w:w="1276" w:type="dxa"/>
            <w:vMerge/>
            <w:shd w:val="clear" w:color="auto" w:fill="auto"/>
          </w:tcPr>
          <w:p w:rsidR="00695A16" w:rsidRPr="006E3882" w:rsidRDefault="00695A16" w:rsidP="00D64CD8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MO"/>
              </w:rPr>
            </w:pPr>
          </w:p>
        </w:tc>
        <w:tc>
          <w:tcPr>
            <w:tcW w:w="1418" w:type="dxa"/>
            <w:vMerge/>
          </w:tcPr>
          <w:p w:rsidR="00695A16" w:rsidRPr="007460BB" w:rsidRDefault="00695A16" w:rsidP="00D64CD8">
            <w:pPr>
              <w:snapToGrid w:val="0"/>
              <w:rPr>
                <w:rFonts w:ascii="Calibri" w:eastAsia="Batang" w:hAnsi="Calibri" w:cs="Calibri"/>
                <w:sz w:val="18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  <w:lang w:eastAsia="zh-TW"/>
              </w:rPr>
            </w:pPr>
          </w:p>
        </w:tc>
      </w:tr>
      <w:tr w:rsidR="003754E6" w:rsidRPr="00794E54" w:rsidTr="003754E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4E6" w:rsidRPr="00794E54" w:rsidRDefault="003754E6" w:rsidP="00D64CD8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  <w:lang w:eastAsia="zh-TW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54E6" w:rsidRPr="000E1F25" w:rsidRDefault="003754E6" w:rsidP="00D64CD8">
            <w:pPr>
              <w:snapToGrid w:val="0"/>
              <w:jc w:val="left"/>
              <w:rPr>
                <w:rFonts w:ascii="Century" w:hAnsi="Century" w:cs="Meiryo UI"/>
                <w:sz w:val="18"/>
                <w:lang w:eastAsia="zh-TW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4E6" w:rsidRPr="00211F52" w:rsidRDefault="003754E6" w:rsidP="0041529A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MO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54E6" w:rsidRPr="006E3882" w:rsidRDefault="003754E6" w:rsidP="00D64CD8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MO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754E6" w:rsidRPr="007460BB" w:rsidRDefault="003754E6" w:rsidP="00D64CD8">
            <w:pPr>
              <w:snapToGrid w:val="0"/>
              <w:rPr>
                <w:rFonts w:ascii="Calibri" w:eastAsia="Batang" w:hAnsi="Calibri" w:cs="Calibri"/>
                <w:sz w:val="18"/>
                <w:lang w:eastAsia="zh-TW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54E6" w:rsidRDefault="003754E6" w:rsidP="00C62FF0">
            <w:pPr>
              <w:pStyle w:val="Standard"/>
              <w:snapToGrid w:val="0"/>
              <w:jc w:val="left"/>
              <w:rPr>
                <w:rFonts w:cs="Meiryo UI"/>
                <w:sz w:val="18"/>
                <w:lang w:eastAsia="zh-TW"/>
              </w:rPr>
            </w:pPr>
          </w:p>
        </w:tc>
      </w:tr>
      <w:tr w:rsidR="0041529A" w:rsidRPr="00853847" w:rsidTr="00E173DB">
        <w:trPr>
          <w:trHeight w:val="28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1529A" w:rsidRPr="00794E54" w:rsidRDefault="0041529A" w:rsidP="00E173DB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41529A" w:rsidRPr="00DA6FAD" w:rsidRDefault="0041529A" w:rsidP="00E173DB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41529A" w:rsidRPr="00853847" w:rsidRDefault="0041529A" w:rsidP="00E173DB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097876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柵から身をのり</w:t>
            </w:r>
            <w:r w:rsidRPr="00794E54">
              <w:rPr>
                <w:rFonts w:asciiTheme="minorEastAsia" w:hAnsiTheme="minorEastAsia" w:cs="Meiryo UI" w:hint="eastAsia"/>
                <w:sz w:val="18"/>
              </w:rPr>
              <w:t>出さないこと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097876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Do Not L</w:t>
            </w:r>
            <w:r>
              <w:rPr>
                <w:rFonts w:ascii="Century" w:hAnsi="Century" w:cs="Meiryo UI" w:hint="eastAsia"/>
                <w:sz w:val="18"/>
              </w:rPr>
              <w:t>ean</w:t>
            </w:r>
            <w:r w:rsidRPr="000E1F25">
              <w:rPr>
                <w:rFonts w:ascii="Century" w:hAnsi="Century" w:cs="Meiryo UI"/>
                <w:sz w:val="18"/>
              </w:rPr>
              <w:t xml:space="preserve"> </w:t>
            </w:r>
            <w:r>
              <w:rPr>
                <w:rFonts w:ascii="Century" w:hAnsi="Century" w:cs="Meiryo UI" w:hint="eastAsia"/>
                <w:sz w:val="18"/>
              </w:rPr>
              <w:t>Over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211F52" w:rsidRDefault="00695A16" w:rsidP="00695A16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211F52">
              <w:rPr>
                <w:rFonts w:ascii="SimSun" w:eastAsia="SimSun" w:hAnsi="SimSun" w:cs="Meiryo UI" w:hint="eastAsia"/>
                <w:sz w:val="18"/>
                <w:lang w:eastAsia="zh-CN"/>
              </w:rPr>
              <w:t>请不要把身体伸出栏杆外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2E3F47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2179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울타리 밖으로 몸을 내밀지 마십시</w:t>
            </w:r>
            <w:r w:rsidRPr="00217999">
              <w:rPr>
                <w:rFonts w:ascii="Batang" w:eastAsia="Batang" w:hAnsi="Batang" w:cs="Batang" w:hint="eastAsia"/>
                <w:sz w:val="18"/>
                <w:lang w:eastAsia="ko-KR"/>
              </w:rPr>
              <w:t>오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3754E6" w:rsidP="00097876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Huwag Sumandal Dito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Não Ultrapasse a Cerca</w:t>
            </w:r>
          </w:p>
        </w:tc>
      </w:tr>
      <w:tr w:rsidR="00695A16" w:rsidRPr="00794E54" w:rsidTr="006067EF">
        <w:trPr>
          <w:trHeight w:val="283"/>
        </w:trPr>
        <w:tc>
          <w:tcPr>
            <w:tcW w:w="1560" w:type="dxa"/>
            <w:vMerge/>
          </w:tcPr>
          <w:p w:rsidR="00695A16" w:rsidRPr="00794E54" w:rsidRDefault="00695A16" w:rsidP="00D64CD8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A3B42" w:rsidRDefault="00FA3B42" w:rsidP="00AA61AF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請勿將身體伸出欄杆外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  <w:lang w:eastAsia="zh-TW"/>
              </w:rPr>
            </w:pP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Default="00695A16" w:rsidP="006E3882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柵から</w:t>
            </w:r>
            <w:r>
              <w:rPr>
                <w:rFonts w:asciiTheme="minorEastAsia" w:hAnsiTheme="minorEastAsia" w:cs="Meiryo UI" w:hint="eastAsia"/>
                <w:sz w:val="18"/>
              </w:rPr>
              <w:t>外へ</w:t>
            </w:r>
          </w:p>
          <w:p w:rsidR="00695A16" w:rsidRPr="00794E54" w:rsidRDefault="00695A16" w:rsidP="00097876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出ないこと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Stay This Side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211F52" w:rsidRDefault="00AA61AF" w:rsidP="00AA61AF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211F52">
              <w:rPr>
                <w:rFonts w:ascii="SimSun" w:eastAsia="SimSun" w:hAnsi="SimSun" w:cs="Meiryo UI" w:hint="eastAsia"/>
                <w:sz w:val="18"/>
                <w:lang w:eastAsia="zh-CN"/>
              </w:rPr>
              <w:t>请勿越过栏杆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AA61AF" w:rsidRDefault="00695A16" w:rsidP="00AA61AF">
            <w:pPr>
              <w:snapToGrid w:val="0"/>
              <w:ind w:left="1" w:rightChars="-119" w:right="-250"/>
              <w:jc w:val="left"/>
              <w:rPr>
                <w:rFonts w:asciiTheme="minorEastAsia" w:hAnsiTheme="minorEastAsia" w:cs="Meiryo UI"/>
                <w:sz w:val="16"/>
                <w:szCs w:val="16"/>
                <w:lang w:eastAsia="ko-KR"/>
              </w:rPr>
            </w:pPr>
            <w:r w:rsidRPr="00217999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울타리 밖으로 나가지 마시오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3754E6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 w:hint="eastAsia"/>
                <w:sz w:val="18"/>
              </w:rPr>
              <w:t>Huwag Lumabas sa Bakuran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2F5B7B">
              <w:rPr>
                <w:rFonts w:cs="Meiryo UI"/>
                <w:sz w:val="18"/>
              </w:rPr>
              <w:t>Não Sair da Cerca</w:t>
            </w:r>
          </w:p>
        </w:tc>
      </w:tr>
      <w:tr w:rsidR="00695A16" w:rsidRPr="00794E54" w:rsidTr="00AA61AF">
        <w:trPr>
          <w:trHeight w:val="273"/>
        </w:trPr>
        <w:tc>
          <w:tcPr>
            <w:tcW w:w="1560" w:type="dxa"/>
            <w:vMerge/>
          </w:tcPr>
          <w:p w:rsidR="00695A16" w:rsidRPr="00794E54" w:rsidRDefault="00695A16" w:rsidP="00D64CD8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211F52" w:rsidRDefault="00AA61AF" w:rsidP="00AA61AF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211F52">
              <w:rPr>
                <w:rFonts w:ascii="SimSun" w:eastAsia="SimSun" w:hAnsi="SimSun" w:cs="Meiryo UI" w:hint="eastAsia"/>
                <w:sz w:val="18"/>
              </w:rPr>
              <w:t>請勿越過欄杆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Default="00695A16" w:rsidP="00097876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ここで立ち</w:t>
            </w:r>
          </w:p>
          <w:p w:rsidR="00695A16" w:rsidRPr="00794E54" w:rsidRDefault="00695A16" w:rsidP="00097876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止まらない</w:t>
            </w:r>
            <w:r>
              <w:rPr>
                <w:rFonts w:asciiTheme="minorEastAsia" w:hAnsiTheme="minorEastAsia" w:cs="Meiryo UI" w:hint="eastAsia"/>
                <w:sz w:val="18"/>
              </w:rPr>
              <w:t>こと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Please Keep Moving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097876" w:rsidRDefault="00695A16" w:rsidP="00097876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097876">
              <w:rPr>
                <w:rFonts w:ascii="SimSun" w:eastAsia="SimSun" w:hAnsi="SimSun" w:cs="Meiryo UI" w:hint="eastAsia"/>
                <w:sz w:val="18"/>
                <w:lang w:eastAsia="zh-CN"/>
              </w:rPr>
              <w:t>请</w:t>
            </w:r>
            <w:r w:rsidRPr="00097876">
              <w:rPr>
                <w:rFonts w:ascii="SimSun" w:eastAsia="SimSun" w:hAnsi="SimSun" w:cs="メイリオ" w:hint="eastAsia"/>
                <w:sz w:val="18"/>
                <w:szCs w:val="18"/>
              </w:rPr>
              <w:t>不要在此停留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2E3F47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  <w:lang w:eastAsia="ko-KR"/>
              </w:rPr>
            </w:pPr>
            <w:r w:rsidRPr="002179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이곳에 정지하지 마시</w:t>
            </w:r>
            <w:r w:rsidRPr="00217999">
              <w:rPr>
                <w:rFonts w:ascii="Batang" w:eastAsia="Batang" w:hAnsi="Batang" w:cs="Batang" w:hint="eastAsia"/>
                <w:sz w:val="18"/>
                <w:lang w:eastAsia="ko-KR"/>
              </w:rPr>
              <w:t>오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3754E6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Bawal Huminto Rito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Não Pare Aqui</w:t>
            </w: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097876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A3B42" w:rsidRDefault="00FA3B42" w:rsidP="006067EF">
            <w:pPr>
              <w:snapToGrid w:val="0"/>
              <w:jc w:val="left"/>
              <w:rPr>
                <w:rFonts w:ascii="SimSun" w:eastAsia="SimSun" w:hAnsi="SimSun" w:cs="メイリオ"/>
                <w:sz w:val="18"/>
                <w:szCs w:val="18"/>
              </w:rPr>
            </w:pPr>
            <w:r w:rsidRPr="00FA3B42">
              <w:rPr>
                <w:rFonts w:ascii="SimSun" w:eastAsia="SimSun" w:hAnsi="SimSun" w:cs="Meiryo UI"/>
                <w:sz w:val="18"/>
              </w:rPr>
              <w:t>請</w:t>
            </w:r>
            <w:r w:rsidRPr="00044362">
              <w:rPr>
                <w:rFonts w:ascii="SimSun" w:eastAsia="SimSun" w:hAnsi="SimSun" w:cs="メイリオ" w:hint="eastAsia"/>
                <w:sz w:val="18"/>
                <w:szCs w:val="18"/>
                <w:lang w:eastAsia="zh-TW"/>
              </w:rPr>
              <w:t>勿</w:t>
            </w:r>
            <w:r w:rsidRPr="00044362">
              <w:rPr>
                <w:rFonts w:ascii="SimSun" w:eastAsia="SimSun" w:hAnsi="SimSun" w:cs="メイリオ" w:hint="eastAsia"/>
                <w:sz w:val="18"/>
                <w:szCs w:val="18"/>
              </w:rPr>
              <w:t>在此停留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メイリオ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217999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097876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左側通行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Please Keep Left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左侧通行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217999" w:rsidRDefault="00217999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2179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좌측통행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7460BB" w:rsidRDefault="003754E6" w:rsidP="002A4ECE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Manatili sa Kaliwa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Tranzitar à Esquerda</w:t>
            </w:r>
          </w:p>
        </w:tc>
      </w:tr>
      <w:tr w:rsidR="00695A16" w:rsidRPr="00794E54" w:rsidTr="00217999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097876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F7699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/>
                <w:sz w:val="18"/>
              </w:rPr>
              <w:t>左側通行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794E54" w:rsidRDefault="00695A16" w:rsidP="00097876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詳しくは係員へ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 xml:space="preserve">For </w:t>
            </w:r>
            <w:r w:rsidR="003754E6">
              <w:rPr>
                <w:rFonts w:ascii="Century" w:hAnsi="Century" w:cs="Meiryo UI" w:hint="eastAsia"/>
                <w:sz w:val="18"/>
              </w:rPr>
              <w:t>Help, Ask Staff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AA61AF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详情请向工作人员咨询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2179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자세한</w:t>
            </w:r>
            <w:r w:rsidRPr="00217999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 w:rsidRPr="002179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것은 담당자에게</w:t>
            </w:r>
          </w:p>
        </w:tc>
        <w:tc>
          <w:tcPr>
            <w:tcW w:w="1418" w:type="dxa"/>
            <w:vMerge w:val="restart"/>
            <w:vAlign w:val="center"/>
          </w:tcPr>
          <w:p w:rsidR="00695A16" w:rsidRPr="003754E6" w:rsidRDefault="003754E6" w:rsidP="003754E6">
            <w:pPr>
              <w:snapToGrid w:val="0"/>
              <w:ind w:rightChars="-51" w:right="-107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754E6">
              <w:rPr>
                <w:rFonts w:ascii="Calibri" w:hAnsi="Calibri" w:cs="Calibri"/>
                <w:sz w:val="18"/>
                <w:szCs w:val="16"/>
              </w:rPr>
              <w:t>Para sa karadagang impormasyon, magtanong sa staff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774196">
              <w:rPr>
                <w:rFonts w:cs="Meiryo UI"/>
                <w:sz w:val="18"/>
                <w:lang w:val="pt-BR"/>
              </w:rPr>
              <w:t xml:space="preserve">Informar </w:t>
            </w:r>
            <w:r>
              <w:rPr>
                <w:rFonts w:cs="Meiryo UI"/>
                <w:sz w:val="18"/>
              </w:rPr>
              <w:t>Detalhes com o Atendente</w:t>
            </w: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097876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F7699" w:rsidRDefault="00FA3B42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詳情請洽</w:t>
            </w:r>
            <w:r w:rsidR="00956A9A"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工</w:t>
            </w: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作人員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Default="00695A16" w:rsidP="00097876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この水は</w:t>
            </w:r>
          </w:p>
          <w:p w:rsidR="00695A16" w:rsidRPr="00794E54" w:rsidRDefault="00695A16" w:rsidP="00097876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飲めません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2A4ECE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Do Not Drink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044362" w:rsidP="00AA61AF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非</w:t>
            </w:r>
            <w:r w:rsidR="00AA61AF"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饮用</w:t>
            </w: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6B575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음료수가 아닙니다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5A16" w:rsidRPr="007460BB" w:rsidRDefault="003754E6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Hindi Naiinom ang Tubig Dito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Pr="002F5B7B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2F5B7B">
              <w:rPr>
                <w:rFonts w:cs="Meiryo UI"/>
                <w:sz w:val="18"/>
                <w:lang w:val="pt-BR"/>
              </w:rPr>
              <w:t>Àgua Não Pot</w:t>
            </w:r>
            <w:r w:rsidRPr="002F5B7B">
              <w:rPr>
                <w:rFonts w:ascii="Calibri" w:hAnsi="Calibri" w:cs="Meiryo UI"/>
                <w:sz w:val="18"/>
                <w:lang w:val="pt-BR"/>
              </w:rPr>
              <w:t>á</w:t>
            </w:r>
            <w:r w:rsidRPr="002F5B7B">
              <w:rPr>
                <w:rFonts w:cs="Meiryo UI"/>
                <w:sz w:val="18"/>
                <w:lang w:val="pt-BR"/>
              </w:rPr>
              <w:t>vel</w:t>
            </w: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/>
            <w:vAlign w:val="center"/>
          </w:tcPr>
          <w:p w:rsidR="00695A16" w:rsidRPr="00794E54" w:rsidRDefault="00695A16" w:rsidP="00097876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F7699" w:rsidRDefault="00FA3B42" w:rsidP="00AA61AF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TW"/>
              </w:rPr>
              <w:t>非飲用水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Default="00695A16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 w:val="restart"/>
            <w:vAlign w:val="center"/>
          </w:tcPr>
          <w:p w:rsidR="00695A16" w:rsidRPr="008A2567" w:rsidRDefault="00695A16" w:rsidP="00097876">
            <w:pPr>
              <w:snapToGrid w:val="0"/>
              <w:spacing w:line="260" w:lineRule="exac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再入場できません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eastAsia="Meiryo UI" w:hAnsi="Century" w:cs="Meiryo UI"/>
                <w:sz w:val="18"/>
              </w:rPr>
            </w:pPr>
            <w:r>
              <w:rPr>
                <w:rFonts w:ascii="Century" w:eastAsia="Meiryo UI" w:hAnsi="Century" w:cs="Meiryo UI"/>
                <w:sz w:val="18"/>
              </w:rPr>
              <w:t>No Re-</w:t>
            </w:r>
            <w:r>
              <w:rPr>
                <w:rFonts w:ascii="Century" w:eastAsia="Meiryo UI" w:hAnsi="Century" w:cs="Meiryo UI" w:hint="eastAsia"/>
                <w:sz w:val="18"/>
              </w:rPr>
              <w:t>e</w:t>
            </w:r>
            <w:r w:rsidRPr="000E1F25">
              <w:rPr>
                <w:rFonts w:ascii="Century" w:eastAsia="Meiryo UI" w:hAnsi="Century" w:cs="Meiryo UI"/>
                <w:sz w:val="18"/>
              </w:rPr>
              <w:t>ntry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FF7699" w:rsidRDefault="00114F18" w:rsidP="00114F1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不能再次入场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6E3882" w:rsidRDefault="00695A16" w:rsidP="00B038ED">
            <w:pPr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eastAsia="ko-KR"/>
              </w:rPr>
            </w:pPr>
            <w:r w:rsidRPr="006B5759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재입장</w:t>
            </w:r>
            <w:r w:rsidRPr="006B5759">
              <w:rPr>
                <w:rStyle w:val="shorttext"/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불가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5A16" w:rsidRPr="007460BB" w:rsidRDefault="003754E6" w:rsidP="00B038ED">
            <w:pPr>
              <w:snapToGrid w:val="0"/>
              <w:jc w:val="left"/>
              <w:rPr>
                <w:rFonts w:ascii="Calibri" w:eastAsia="Meiryo UI" w:hAnsi="Calibri" w:cs="Calibri"/>
                <w:sz w:val="18"/>
              </w:rPr>
            </w:pPr>
            <w:r>
              <w:rPr>
                <w:rFonts w:ascii="Calibri" w:eastAsia="Meiryo UI" w:hAnsi="Calibri" w:cs="Calibri"/>
                <w:sz w:val="18"/>
              </w:rPr>
              <w:t>Bawal Pumasok Ulit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Pr="00E526E7" w:rsidRDefault="00695A16" w:rsidP="00C62FF0">
            <w:pPr>
              <w:snapToGrid w:val="0"/>
              <w:jc w:val="left"/>
              <w:rPr>
                <w:rFonts w:eastAsia="Meiryo UI" w:cs="Meiryo UI"/>
                <w:sz w:val="18"/>
                <w:lang w:eastAsia="ko-KR"/>
              </w:rPr>
            </w:pPr>
            <w:r w:rsidRPr="00E526E7">
              <w:rPr>
                <w:rFonts w:eastAsia="Meiryo UI" w:cs="Meiryo UI"/>
                <w:sz w:val="18"/>
              </w:rPr>
              <w:t>Não é</w:t>
            </w:r>
            <w:r w:rsidRPr="00774196">
              <w:rPr>
                <w:rFonts w:eastAsia="Meiryo UI" w:cs="Meiryo UI"/>
                <w:sz w:val="18"/>
              </w:rPr>
              <w:t xml:space="preserve"> Poss</w:t>
            </w:r>
            <w:r w:rsidRPr="00970FF0">
              <w:rPr>
                <w:rFonts w:eastAsia="Meiryo UI" w:cs="Meiryo UI"/>
                <w:sz w:val="18"/>
              </w:rPr>
              <w:t>í</w:t>
            </w:r>
            <w:r w:rsidRPr="00774196">
              <w:rPr>
                <w:rFonts w:eastAsia="Meiryo UI" w:cs="Meiryo UI"/>
                <w:sz w:val="18"/>
              </w:rPr>
              <w:t>vel</w:t>
            </w:r>
            <w:r w:rsidRPr="00E526E7">
              <w:rPr>
                <w:rFonts w:eastAsia="Meiryo UI" w:cs="Meiryo UI"/>
                <w:sz w:val="18"/>
              </w:rPr>
              <w:t xml:space="preserve"> Reentrada</w:t>
            </w:r>
          </w:p>
        </w:tc>
      </w:tr>
      <w:tr w:rsidR="00695A16" w:rsidRPr="00794E54" w:rsidTr="00097876">
        <w:trPr>
          <w:trHeight w:val="283"/>
        </w:trPr>
        <w:tc>
          <w:tcPr>
            <w:tcW w:w="1560" w:type="dxa"/>
            <w:vMerge/>
            <w:vAlign w:val="center"/>
          </w:tcPr>
          <w:p w:rsidR="00695A16" w:rsidRDefault="00695A16" w:rsidP="00097876">
            <w:pPr>
              <w:snapToGrid w:val="0"/>
              <w:spacing w:line="260" w:lineRule="exac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eastAsia="Meiryo UI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211F52" w:rsidRDefault="00FA3B42" w:rsidP="00114F1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</w:rPr>
              <w:t>不</w:t>
            </w:r>
            <w:r w:rsidRPr="00044362">
              <w:rPr>
                <w:rFonts w:ascii="PMingLiU" w:eastAsia="PMingLiU" w:hAnsi="PMingLiU" w:cs="Meiryo UI" w:hint="eastAsia"/>
                <w:sz w:val="18"/>
                <w:lang w:eastAsia="zh-TW"/>
              </w:rPr>
              <w:t>得</w:t>
            </w:r>
            <w:r w:rsidRPr="00044362">
              <w:rPr>
                <w:rFonts w:ascii="SimSun" w:eastAsia="SimSun" w:hAnsi="SimSun" w:cs="Meiryo UI" w:hint="eastAsia"/>
                <w:sz w:val="18"/>
              </w:rPr>
              <w:t>再次入場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5A16" w:rsidRPr="006E3882" w:rsidRDefault="00695A1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5A16" w:rsidRPr="007460BB" w:rsidRDefault="00695A16" w:rsidP="006067EF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A16" w:rsidRPr="00E526E7" w:rsidRDefault="00695A16" w:rsidP="00C62FF0">
            <w:pPr>
              <w:snapToGrid w:val="0"/>
              <w:jc w:val="left"/>
              <w:rPr>
                <w:rFonts w:eastAsia="Meiryo UI" w:cs="Meiryo UI"/>
                <w:sz w:val="18"/>
              </w:rPr>
            </w:pPr>
          </w:p>
        </w:tc>
      </w:tr>
      <w:tr w:rsidR="00695A16" w:rsidRPr="00794E54" w:rsidTr="0041529A">
        <w:trPr>
          <w:trHeight w:val="259"/>
        </w:trPr>
        <w:tc>
          <w:tcPr>
            <w:tcW w:w="1560" w:type="dxa"/>
            <w:vMerge w:val="restart"/>
            <w:vAlign w:val="center"/>
          </w:tcPr>
          <w:p w:rsidR="00695A16" w:rsidRDefault="00695A16" w:rsidP="00097876">
            <w:pPr>
              <w:snapToGrid w:val="0"/>
              <w:spacing w:line="260" w:lineRule="exac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ご自由に</w:t>
            </w:r>
          </w:p>
          <w:p w:rsidR="00695A16" w:rsidRPr="008A2567" w:rsidRDefault="00695A16" w:rsidP="00097876">
            <w:pPr>
              <w:snapToGrid w:val="0"/>
              <w:spacing w:line="260" w:lineRule="exac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お取りください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A16" w:rsidRPr="000E1F25" w:rsidRDefault="00695A16" w:rsidP="006067EF">
            <w:pPr>
              <w:snapToGrid w:val="0"/>
              <w:jc w:val="left"/>
              <w:rPr>
                <w:rFonts w:ascii="Century" w:eastAsia="Meiryo UI" w:hAnsi="Century" w:cs="Meiryo UI"/>
                <w:sz w:val="18"/>
              </w:rPr>
            </w:pPr>
            <w:r>
              <w:rPr>
                <w:rFonts w:ascii="Century" w:eastAsia="Meiryo UI" w:hAnsi="Century" w:cs="Meiryo UI" w:hint="eastAsia"/>
                <w:sz w:val="18"/>
              </w:rPr>
              <w:t>Help Yourself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A16" w:rsidRPr="00211F52" w:rsidRDefault="00114F18" w:rsidP="006E3882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211F52">
              <w:rPr>
                <w:rFonts w:ascii="SimSun" w:eastAsia="SimSun" w:hAnsi="SimSun" w:cs="Meiryo UI" w:hint="eastAsia"/>
                <w:sz w:val="18"/>
                <w:lang w:eastAsia="zh-CN"/>
              </w:rPr>
              <w:t>请随意取用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5A16" w:rsidRPr="00935622" w:rsidRDefault="00695A16" w:rsidP="0041529A">
            <w:pPr>
              <w:tabs>
                <w:tab w:val="left" w:pos="1168"/>
              </w:tabs>
              <w:snapToGrid w:val="0"/>
              <w:ind w:rightChars="-51" w:right="-107"/>
              <w:jc w:val="left"/>
              <w:rPr>
                <w:rFonts w:ascii="Meiryo UI" w:eastAsia="Meiryo UI" w:hAnsi="Meiryo UI" w:cs="Meiryo UI"/>
                <w:sz w:val="17"/>
                <w:szCs w:val="17"/>
                <w:lang w:eastAsia="ko-KR"/>
              </w:rPr>
            </w:pPr>
            <w:r w:rsidRPr="00217999">
              <w:rPr>
                <w:rFonts w:ascii="Batang" w:eastAsia="Batang" w:hAnsi="Batang" w:cs="Batang" w:hint="eastAsia"/>
                <w:sz w:val="16"/>
                <w:szCs w:val="17"/>
                <w:lang w:eastAsia="ko-KR"/>
              </w:rPr>
              <w:t>필요하신</w:t>
            </w:r>
            <w:r w:rsidRPr="00217999">
              <w:rPr>
                <w:rFonts w:ascii="Batang" w:hAnsi="Batang" w:cs="Batang" w:hint="eastAsia"/>
                <w:sz w:val="16"/>
                <w:szCs w:val="17"/>
                <w:lang w:eastAsia="ko-KR"/>
              </w:rPr>
              <w:t xml:space="preserve"> </w:t>
            </w:r>
            <w:r w:rsidRPr="00217999">
              <w:rPr>
                <w:rFonts w:ascii="Batang" w:eastAsia="Batang" w:hAnsi="Batang" w:cs="Batang" w:hint="eastAsia"/>
                <w:sz w:val="16"/>
                <w:szCs w:val="17"/>
                <w:lang w:eastAsia="ko-KR"/>
              </w:rPr>
              <w:t>분은 가져가셔도 됩니다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5A16" w:rsidRPr="007460BB" w:rsidRDefault="00E73355" w:rsidP="003754E6">
            <w:pPr>
              <w:snapToGrid w:val="0"/>
              <w:ind w:rightChars="-51" w:right="-107"/>
              <w:jc w:val="left"/>
              <w:rPr>
                <w:rFonts w:ascii="Calibri" w:eastAsia="Meiryo UI" w:hAnsi="Calibri" w:cs="Calibri"/>
                <w:sz w:val="18"/>
              </w:rPr>
            </w:pPr>
            <w:r w:rsidRPr="00C57DE0">
              <w:rPr>
                <w:rFonts w:ascii="Calibri" w:eastAsia="Meiryo UI" w:hAnsi="Calibri" w:cs="Calibri"/>
                <w:sz w:val="18"/>
              </w:rPr>
              <w:t>Libre Po</w:t>
            </w:r>
            <w:r w:rsidRPr="00C57DE0">
              <w:rPr>
                <w:rFonts w:ascii="Calibri" w:eastAsia="Meiryo UI" w:hAnsi="Calibri" w:cs="Calibri" w:hint="eastAsia"/>
                <w:sz w:val="18"/>
              </w:rPr>
              <w:t>,</w:t>
            </w:r>
            <w:r w:rsidR="003754E6" w:rsidRPr="00C57DE0">
              <w:rPr>
                <w:rFonts w:ascii="Calibri" w:eastAsia="Meiryo UI" w:hAnsi="Calibri" w:cs="Calibri"/>
                <w:sz w:val="18"/>
              </w:rPr>
              <w:t xml:space="preserve"> Kumuha Lamang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A16" w:rsidRPr="00E526E7" w:rsidRDefault="00695A16" w:rsidP="00C62FF0">
            <w:pPr>
              <w:snapToGrid w:val="0"/>
              <w:jc w:val="left"/>
              <w:rPr>
                <w:rFonts w:eastAsia="Meiryo UI" w:cs="Meiryo UI"/>
                <w:sz w:val="18"/>
                <w:lang w:eastAsia="ko-KR"/>
              </w:rPr>
            </w:pPr>
            <w:r w:rsidRPr="00E526E7">
              <w:rPr>
                <w:rFonts w:eastAsia="Meiryo UI" w:cs="Meiryo UI"/>
                <w:sz w:val="18"/>
              </w:rPr>
              <w:t>Distribuição Gratuita</w:t>
            </w:r>
          </w:p>
        </w:tc>
      </w:tr>
      <w:tr w:rsidR="00695A16" w:rsidRPr="00794E54" w:rsidTr="0041529A">
        <w:trPr>
          <w:trHeight w:val="277"/>
        </w:trPr>
        <w:tc>
          <w:tcPr>
            <w:tcW w:w="1560" w:type="dxa"/>
            <w:vMerge/>
          </w:tcPr>
          <w:p w:rsidR="00695A16" w:rsidRDefault="00695A16" w:rsidP="00C85DF5">
            <w:pPr>
              <w:spacing w:line="260" w:lineRule="exac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5A16" w:rsidRPr="000E1F25" w:rsidRDefault="00695A16" w:rsidP="00C85DF5">
            <w:pPr>
              <w:jc w:val="left"/>
              <w:rPr>
                <w:rFonts w:ascii="Century" w:eastAsia="Meiryo UI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5A16" w:rsidRPr="00FA3B42" w:rsidRDefault="00FA3B42" w:rsidP="006E3882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</w:rPr>
              <w:t>請</w:t>
            </w: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自由</w:t>
            </w:r>
            <w:r w:rsidRPr="00044362">
              <w:rPr>
                <w:rFonts w:ascii="SimSun" w:eastAsia="SimSun" w:hAnsi="SimSun" w:cs="Meiryo UI" w:hint="eastAsia"/>
                <w:sz w:val="18"/>
              </w:rPr>
              <w:t>取用</w:t>
            </w:r>
          </w:p>
        </w:tc>
        <w:tc>
          <w:tcPr>
            <w:tcW w:w="1276" w:type="dxa"/>
            <w:vMerge/>
            <w:shd w:val="clear" w:color="auto" w:fill="auto"/>
          </w:tcPr>
          <w:p w:rsidR="00695A16" w:rsidRPr="00B97D02" w:rsidRDefault="00695A16" w:rsidP="00C85DF5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5A16" w:rsidRDefault="00695A16" w:rsidP="00C85DF5">
            <w:pPr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5A16" w:rsidRPr="00E526E7" w:rsidRDefault="00695A16" w:rsidP="00C85DF5">
            <w:pPr>
              <w:jc w:val="left"/>
              <w:rPr>
                <w:rFonts w:eastAsia="Meiryo UI" w:cs="Meiryo UI"/>
                <w:sz w:val="18"/>
              </w:rPr>
            </w:pPr>
          </w:p>
        </w:tc>
      </w:tr>
    </w:tbl>
    <w:p w:rsidR="002F3300" w:rsidRPr="00794E54" w:rsidRDefault="002F3300" w:rsidP="002F3300">
      <w:pPr>
        <w:rPr>
          <w:rFonts w:asciiTheme="minorEastAsia" w:hAnsiTheme="minorEastAsia"/>
          <w:lang w:eastAsia="ko-KR"/>
        </w:rPr>
      </w:pPr>
    </w:p>
    <w:p w:rsidR="002F3300" w:rsidRPr="00B97D02" w:rsidRDefault="006E3BBC" w:rsidP="0090650C">
      <w:pPr>
        <w:ind w:leftChars="-67" w:hangingChars="67" w:hanging="141"/>
        <w:rPr>
          <w:rFonts w:asciiTheme="minorEastAsia" w:hAnsiTheme="minorEastAsia"/>
        </w:rPr>
      </w:pPr>
      <w:r w:rsidRPr="00B97D02">
        <w:rPr>
          <w:rFonts w:ascii="Meiryo UI" w:eastAsia="Meiryo UI" w:hAnsi="Meiryo UI" w:cs="Meiryo UI" w:hint="eastAsia"/>
        </w:rPr>
        <w:t>■非常時等情報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1276"/>
        <w:gridCol w:w="1418"/>
        <w:gridCol w:w="1701"/>
      </w:tblGrid>
      <w:tr w:rsidR="00B038ED" w:rsidRPr="00794E54" w:rsidTr="00D12B3E">
        <w:tc>
          <w:tcPr>
            <w:tcW w:w="1526" w:type="dxa"/>
            <w:shd w:val="clear" w:color="auto" w:fill="EAF1DD" w:themeFill="accent3" w:themeFillTint="33"/>
            <w:vAlign w:val="center"/>
          </w:tcPr>
          <w:p w:rsidR="00B038ED" w:rsidRPr="00853847" w:rsidRDefault="00B038ED" w:rsidP="006067EF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038ED" w:rsidRPr="00853847" w:rsidRDefault="00B038ED" w:rsidP="006067EF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038ED" w:rsidRPr="00794E54" w:rsidRDefault="00B038ED" w:rsidP="006067EF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B038ED" w:rsidRPr="00DA6FAD" w:rsidRDefault="00B038ED" w:rsidP="006067EF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B038ED" w:rsidRPr="00853847" w:rsidRDefault="00B038ED" w:rsidP="006067EF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038ED" w:rsidRPr="00853847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038ED" w:rsidRPr="00853847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038ED" w:rsidRPr="00853847" w:rsidRDefault="00B038ED" w:rsidP="006067EF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038ED" w:rsidRPr="00794E54" w:rsidTr="002F0F8B">
        <w:trPr>
          <w:trHeight w:val="175"/>
        </w:trPr>
        <w:tc>
          <w:tcPr>
            <w:tcW w:w="1526" w:type="dxa"/>
            <w:vMerge w:val="restart"/>
            <w:vAlign w:val="center"/>
          </w:tcPr>
          <w:p w:rsidR="00B038ED" w:rsidRPr="00794E54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避難場所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Evacuation Area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避难场所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6E3882" w:rsidRDefault="00935622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대피소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B038E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Evacuation Area</w:t>
            </w:r>
          </w:p>
        </w:tc>
        <w:tc>
          <w:tcPr>
            <w:tcW w:w="1701" w:type="dxa"/>
            <w:vMerge w:val="restart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Local </w:t>
            </w:r>
            <w:r w:rsidR="00774196">
              <w:rPr>
                <w:rFonts w:cs="Meiryo UI" w:hint="eastAsia"/>
                <w:sz w:val="18"/>
              </w:rPr>
              <w:t xml:space="preserve">de </w:t>
            </w:r>
            <w:r>
              <w:rPr>
                <w:rFonts w:cs="Meiryo UI"/>
                <w:sz w:val="18"/>
              </w:rPr>
              <w:t>Refúgio</w:t>
            </w:r>
          </w:p>
        </w:tc>
      </w:tr>
      <w:tr w:rsidR="00B038ED" w:rsidRPr="00794E54" w:rsidTr="002F0F8B">
        <w:trPr>
          <w:trHeight w:val="175"/>
        </w:trPr>
        <w:tc>
          <w:tcPr>
            <w:tcW w:w="1526" w:type="dxa"/>
            <w:vMerge/>
            <w:vAlign w:val="center"/>
          </w:tcPr>
          <w:p w:rsidR="00B038ED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避難場所</w:t>
            </w:r>
          </w:p>
        </w:tc>
        <w:tc>
          <w:tcPr>
            <w:tcW w:w="1276" w:type="dxa"/>
            <w:vMerge/>
            <w:vAlign w:val="center"/>
          </w:tcPr>
          <w:p w:rsidR="00B038ED" w:rsidRPr="006E388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2F0F8B">
        <w:trPr>
          <w:trHeight w:val="165"/>
        </w:trPr>
        <w:tc>
          <w:tcPr>
            <w:tcW w:w="1526" w:type="dxa"/>
            <w:vMerge w:val="restart"/>
            <w:vAlign w:val="center"/>
          </w:tcPr>
          <w:p w:rsidR="00B038ED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避難経路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Evacuation Path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避难路线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6E3882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피난경로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E73355" w:rsidP="003B2C2C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E73355">
              <w:rPr>
                <w:rFonts w:ascii="Calibri" w:hAnsi="Calibri" w:cs="Calibri"/>
                <w:sz w:val="18"/>
              </w:rPr>
              <w:t>Daan Para Lumikas</w:t>
            </w:r>
          </w:p>
        </w:tc>
        <w:tc>
          <w:tcPr>
            <w:tcW w:w="1701" w:type="dxa"/>
            <w:vMerge w:val="restart"/>
            <w:vAlign w:val="center"/>
          </w:tcPr>
          <w:p w:rsidR="00B038ED" w:rsidRDefault="00774196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 w:hint="eastAsia"/>
                <w:sz w:val="18"/>
              </w:rPr>
              <w:t>Rota de Fuga</w:t>
            </w:r>
          </w:p>
        </w:tc>
      </w:tr>
      <w:tr w:rsidR="00B038ED" w:rsidRPr="00794E54" w:rsidTr="002F0F8B">
        <w:trPr>
          <w:trHeight w:val="165"/>
        </w:trPr>
        <w:tc>
          <w:tcPr>
            <w:tcW w:w="1526" w:type="dxa"/>
            <w:vMerge/>
            <w:vAlign w:val="center"/>
          </w:tcPr>
          <w:p w:rsidR="00B038ED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避難路線</w:t>
            </w:r>
          </w:p>
        </w:tc>
        <w:tc>
          <w:tcPr>
            <w:tcW w:w="1276" w:type="dxa"/>
            <w:vMerge/>
            <w:vAlign w:val="center"/>
          </w:tcPr>
          <w:p w:rsidR="00B038ED" w:rsidRPr="006E388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2F0F8B">
        <w:trPr>
          <w:trHeight w:val="330"/>
        </w:trPr>
        <w:tc>
          <w:tcPr>
            <w:tcW w:w="1526" w:type="dxa"/>
            <w:vMerge w:val="restart"/>
            <w:vAlign w:val="center"/>
          </w:tcPr>
          <w:p w:rsidR="00B038ED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非常口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Emergency Exit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4B6256" w:rsidRDefault="00114F18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4B6256">
              <w:rPr>
                <w:rFonts w:ascii="SimSun" w:eastAsia="SimSun" w:hAnsi="SimSun" w:cs="Meiryo UI" w:hint="eastAsia"/>
                <w:sz w:val="18"/>
                <w:lang w:eastAsia="zh-CN"/>
              </w:rPr>
              <w:t>安全门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6E3882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6E3882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비상구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B038E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Emerg</w:t>
            </w:r>
            <w:r w:rsidRPr="003B2C2C">
              <w:rPr>
                <w:rFonts w:ascii="Calibri" w:hAnsi="Calibri" w:cs="Calibri"/>
                <w:sz w:val="18"/>
              </w:rPr>
              <w:t>e</w:t>
            </w:r>
            <w:r w:rsidRPr="007460BB">
              <w:rPr>
                <w:rFonts w:ascii="Calibri" w:hAnsi="Calibri" w:cs="Calibri"/>
                <w:sz w:val="18"/>
              </w:rPr>
              <w:t>ncy Exit</w:t>
            </w:r>
          </w:p>
        </w:tc>
        <w:tc>
          <w:tcPr>
            <w:tcW w:w="1701" w:type="dxa"/>
            <w:vMerge w:val="restart"/>
            <w:vAlign w:val="center"/>
          </w:tcPr>
          <w:p w:rsidR="00B038ED" w:rsidRPr="00774196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774196">
              <w:rPr>
                <w:rFonts w:cs="Meiryo UI"/>
                <w:sz w:val="18"/>
              </w:rPr>
              <w:t>Sa</w:t>
            </w:r>
            <w:r w:rsidR="00774196" w:rsidRPr="00970FF0">
              <w:rPr>
                <w:rFonts w:cs="Meiryo UI"/>
                <w:sz w:val="18"/>
              </w:rPr>
              <w:t>í</w:t>
            </w:r>
            <w:r w:rsidRPr="00774196">
              <w:rPr>
                <w:rFonts w:cs="Meiryo UI"/>
                <w:sz w:val="18"/>
              </w:rPr>
              <w:t>da de Emergência</w:t>
            </w:r>
          </w:p>
        </w:tc>
      </w:tr>
      <w:tr w:rsidR="00B038ED" w:rsidRPr="00794E54" w:rsidTr="002F0F8B">
        <w:trPr>
          <w:trHeight w:val="330"/>
        </w:trPr>
        <w:tc>
          <w:tcPr>
            <w:tcW w:w="1526" w:type="dxa"/>
            <w:vMerge/>
            <w:vAlign w:val="center"/>
          </w:tcPr>
          <w:p w:rsidR="00B038ED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4B6256" w:rsidRDefault="00114F18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4B6256">
              <w:rPr>
                <w:rFonts w:ascii="SimSun" w:eastAsia="SimSun" w:hAnsi="SimSun" w:cs="Meiryo UI" w:hint="eastAsia"/>
                <w:sz w:val="18"/>
              </w:rPr>
              <w:t>安全門</w:t>
            </w:r>
          </w:p>
        </w:tc>
        <w:tc>
          <w:tcPr>
            <w:tcW w:w="1276" w:type="dxa"/>
            <w:vMerge/>
            <w:vAlign w:val="center"/>
          </w:tcPr>
          <w:p w:rsidR="00B038ED" w:rsidRPr="006E388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701" w:type="dxa"/>
            <w:vMerge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2F0F8B">
        <w:trPr>
          <w:trHeight w:val="315"/>
        </w:trPr>
        <w:tc>
          <w:tcPr>
            <w:tcW w:w="1526" w:type="dxa"/>
            <w:vMerge w:val="restart"/>
            <w:vAlign w:val="center"/>
          </w:tcPr>
          <w:p w:rsidR="00B038ED" w:rsidRDefault="00B038ED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非常灯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Emergency Light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4B6256" w:rsidRDefault="00114F18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4B6256">
              <w:rPr>
                <w:rFonts w:ascii="SimSun" w:eastAsia="SimSun" w:hAnsi="SimSun" w:cs="Meiryo UI" w:hint="eastAsia"/>
                <w:sz w:val="18"/>
                <w:lang w:eastAsia="zh-CN"/>
              </w:rPr>
              <w:t>安全指示灯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6E3882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</w:rPr>
              <w:t>비상등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B038E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Emergency Light</w:t>
            </w:r>
          </w:p>
        </w:tc>
        <w:tc>
          <w:tcPr>
            <w:tcW w:w="1701" w:type="dxa"/>
            <w:vMerge w:val="restart"/>
            <w:vAlign w:val="center"/>
          </w:tcPr>
          <w:p w:rsidR="00B038ED" w:rsidRDefault="006632BA" w:rsidP="006632BA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E4EF0">
              <w:rPr>
                <w:rFonts w:cs="Meiryo UI"/>
                <w:sz w:val="18"/>
              </w:rPr>
              <w:t>Iluminação</w:t>
            </w:r>
            <w:r w:rsidRPr="000E4EF0">
              <w:rPr>
                <w:rFonts w:cs="Meiryo UI"/>
                <w:b/>
                <w:sz w:val="18"/>
              </w:rPr>
              <w:t xml:space="preserve"> </w:t>
            </w:r>
            <w:r w:rsidR="002F5B7B" w:rsidRPr="000E4EF0">
              <w:rPr>
                <w:rFonts w:cs="Meiryo UI"/>
                <w:sz w:val="18"/>
              </w:rPr>
              <w:t xml:space="preserve">de </w:t>
            </w:r>
            <w:r w:rsidR="002F5B7B" w:rsidRPr="000E4EF0">
              <w:rPr>
                <w:rFonts w:cs="Meiryo UI" w:hint="eastAsia"/>
                <w:sz w:val="18"/>
              </w:rPr>
              <w:t>E</w:t>
            </w:r>
            <w:r w:rsidRPr="000E4EF0">
              <w:rPr>
                <w:rFonts w:cs="Meiryo UI"/>
                <w:sz w:val="18"/>
              </w:rPr>
              <w:t>mergência</w:t>
            </w:r>
          </w:p>
        </w:tc>
      </w:tr>
      <w:tr w:rsidR="00B038ED" w:rsidRPr="00794E54" w:rsidTr="002F0F8B">
        <w:trPr>
          <w:trHeight w:val="315"/>
        </w:trPr>
        <w:tc>
          <w:tcPr>
            <w:tcW w:w="1526" w:type="dxa"/>
            <w:vMerge/>
            <w:vAlign w:val="center"/>
          </w:tcPr>
          <w:p w:rsidR="00B038ED" w:rsidRDefault="00B038ED" w:rsidP="002F0F8B">
            <w:pPr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038ED" w:rsidRPr="000E1F25" w:rsidRDefault="00B038ED" w:rsidP="006067EF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4B6256" w:rsidRDefault="00114F18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4B6256">
              <w:rPr>
                <w:rFonts w:ascii="SimSun" w:eastAsia="SimSun" w:hAnsi="SimSun" w:cs="Meiryo UI" w:hint="eastAsia"/>
                <w:sz w:val="18"/>
              </w:rPr>
              <w:t>安全指示燈</w:t>
            </w:r>
          </w:p>
        </w:tc>
        <w:tc>
          <w:tcPr>
            <w:tcW w:w="1276" w:type="dxa"/>
            <w:vMerge/>
            <w:vAlign w:val="center"/>
          </w:tcPr>
          <w:p w:rsidR="00B038ED" w:rsidRPr="006E3882" w:rsidRDefault="00B038ED" w:rsidP="006067EF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038ED" w:rsidRDefault="00B038ED" w:rsidP="006067EF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2F0F8B">
        <w:trPr>
          <w:trHeight w:val="315"/>
        </w:trPr>
        <w:tc>
          <w:tcPr>
            <w:tcW w:w="1526" w:type="dxa"/>
            <w:vMerge w:val="restart"/>
            <w:vAlign w:val="center"/>
          </w:tcPr>
          <w:p w:rsidR="00B038ED" w:rsidRDefault="003C6AC6" w:rsidP="002F0F8B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避難</w:t>
            </w:r>
            <w:r w:rsidR="00B038ED">
              <w:rPr>
                <w:rFonts w:asciiTheme="minorEastAsia" w:hAnsiTheme="minorEastAsia" w:cs="Meiryo UI" w:hint="eastAsia"/>
                <w:sz w:val="18"/>
              </w:rPr>
              <w:t>階段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3C6AC6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E</w:t>
            </w:r>
            <w:r>
              <w:rPr>
                <w:rFonts w:ascii="Century" w:hAnsi="Century" w:cs="Meiryo UI" w:hint="eastAsia"/>
                <w:sz w:val="18"/>
              </w:rPr>
              <w:t>vacuation</w:t>
            </w:r>
            <w:r w:rsidR="00B038ED" w:rsidRPr="000E1F25">
              <w:rPr>
                <w:rFonts w:ascii="Century" w:hAnsi="Century" w:cs="Meiryo UI"/>
                <w:sz w:val="18"/>
              </w:rPr>
              <w:t xml:space="preserve"> Stairs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B97D02" w:rsidRDefault="008F1205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避难</w:t>
            </w:r>
            <w:r w:rsidR="00B038ED"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楼梯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6E3882" w:rsidRDefault="008F1205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피난</w:t>
            </w:r>
            <w:r w:rsidR="00B038ED" w:rsidRPr="006E388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계단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3C6AC6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Evacuation</w:t>
            </w:r>
            <w:r w:rsidR="00B038ED" w:rsidRPr="007460BB">
              <w:rPr>
                <w:rFonts w:ascii="Calibri" w:hAnsi="Calibri" w:cs="Calibri"/>
                <w:sz w:val="18"/>
              </w:rPr>
              <w:t xml:space="preserve"> Stairs</w:t>
            </w:r>
          </w:p>
        </w:tc>
        <w:tc>
          <w:tcPr>
            <w:tcW w:w="1701" w:type="dxa"/>
            <w:vMerge w:val="restart"/>
            <w:vAlign w:val="center"/>
          </w:tcPr>
          <w:p w:rsidR="006632BA" w:rsidRDefault="00B038ED" w:rsidP="008F1205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Escada de </w:t>
            </w:r>
            <w:r w:rsidR="008F1205">
              <w:rPr>
                <w:rFonts w:cs="Meiryo UI"/>
                <w:sz w:val="18"/>
              </w:rPr>
              <w:t xml:space="preserve">Refúgio </w:t>
            </w:r>
          </w:p>
        </w:tc>
      </w:tr>
      <w:tr w:rsidR="00B038ED" w:rsidRPr="00794E54" w:rsidTr="006067EF">
        <w:trPr>
          <w:trHeight w:val="36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038ED" w:rsidRDefault="00B038ED" w:rsidP="00C85DF5">
            <w:pPr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</w:tcPr>
          <w:p w:rsidR="00B038ED" w:rsidRPr="000E1F25" w:rsidRDefault="00B038ED" w:rsidP="00C85DF5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B97D02" w:rsidRDefault="008F1205" w:rsidP="006067EF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避難</w:t>
            </w:r>
            <w:r w:rsidR="00B038ED" w:rsidRPr="00B97D02">
              <w:rPr>
                <w:rFonts w:ascii="SimSun" w:eastAsia="SimSun" w:hAnsi="SimSun" w:cs="Meiryo UI"/>
                <w:sz w:val="18"/>
              </w:rPr>
              <w:t>樓梯</w:t>
            </w:r>
          </w:p>
        </w:tc>
        <w:tc>
          <w:tcPr>
            <w:tcW w:w="1276" w:type="dxa"/>
            <w:vMerge/>
          </w:tcPr>
          <w:p w:rsidR="00B038ED" w:rsidRPr="00B97D02" w:rsidRDefault="00B038ED" w:rsidP="00C85DF5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38ED" w:rsidRDefault="00B038ED" w:rsidP="00C85DF5">
            <w:pPr>
              <w:rPr>
                <w:rFonts w:ascii="Batang" w:eastAsia="Batang" w:hAnsi="Batang" w:cs="Batang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38ED" w:rsidRDefault="00B038ED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A9306C">
        <w:trPr>
          <w:trHeight w:val="285"/>
        </w:trPr>
        <w:tc>
          <w:tcPr>
            <w:tcW w:w="1526" w:type="dxa"/>
            <w:vMerge w:val="restart"/>
            <w:vAlign w:val="center"/>
          </w:tcPr>
          <w:p w:rsidR="00B038ED" w:rsidRDefault="00B038ED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避難はしご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 xml:space="preserve">Evacuation </w:t>
            </w:r>
            <w:r>
              <w:rPr>
                <w:rFonts w:ascii="Century" w:hAnsi="Century" w:cs="Meiryo UI"/>
                <w:sz w:val="18"/>
              </w:rPr>
              <w:t>ladder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太平梯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794E54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453C5F">
              <w:rPr>
                <w:rFonts w:ascii="Batang" w:eastAsia="Batang" w:hAnsi="Batang" w:cs="Batang" w:hint="eastAsia"/>
                <w:sz w:val="18"/>
              </w:rPr>
              <w:t>피난</w:t>
            </w:r>
            <w:r w:rsidRPr="00453C5F">
              <w:rPr>
                <w:rFonts w:asciiTheme="minorEastAsia" w:hAnsiTheme="minorEastAsia" w:cs="Meiryo UI"/>
                <w:sz w:val="18"/>
              </w:rPr>
              <w:t xml:space="preserve"> </w:t>
            </w:r>
            <w:r w:rsidRPr="00453C5F">
              <w:rPr>
                <w:rFonts w:ascii="Batang" w:eastAsia="Batang" w:hAnsi="Batang" w:cs="Batang" w:hint="eastAsia"/>
                <w:sz w:val="18"/>
              </w:rPr>
              <w:t>사다리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B038E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Evacuation ladder</w:t>
            </w:r>
          </w:p>
        </w:tc>
        <w:tc>
          <w:tcPr>
            <w:tcW w:w="1701" w:type="dxa"/>
            <w:vMerge w:val="restart"/>
            <w:vAlign w:val="center"/>
          </w:tcPr>
          <w:p w:rsidR="00B038ED" w:rsidRPr="006632BA" w:rsidRDefault="00B038ED" w:rsidP="006632BA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632BA">
              <w:rPr>
                <w:rFonts w:cs="Meiryo UI"/>
                <w:sz w:val="18"/>
              </w:rPr>
              <w:t xml:space="preserve">Escada de </w:t>
            </w:r>
            <w:r w:rsidR="006632BA" w:rsidRPr="006632BA">
              <w:rPr>
                <w:rFonts w:cs="Meiryo UI" w:hint="eastAsia"/>
                <w:sz w:val="18"/>
                <w:lang w:val="pt-BR"/>
              </w:rPr>
              <w:t>M</w:t>
            </w:r>
            <w:r w:rsidR="006632BA" w:rsidRPr="006632BA">
              <w:rPr>
                <w:rFonts w:cs="Meiryo UI"/>
                <w:sz w:val="18"/>
                <w:lang w:val="pt-BR"/>
              </w:rPr>
              <w:t xml:space="preserve">ão </w:t>
            </w:r>
            <w:r w:rsidR="006632BA" w:rsidRPr="006632BA">
              <w:rPr>
                <w:rFonts w:cs="Meiryo UI" w:hint="eastAsia"/>
                <w:sz w:val="18"/>
                <w:lang w:val="pt-BR"/>
              </w:rPr>
              <w:t>P</w:t>
            </w:r>
            <w:r w:rsidR="006632BA" w:rsidRPr="006632BA">
              <w:rPr>
                <w:rFonts w:cs="Meiryo UI"/>
                <w:sz w:val="18"/>
                <w:lang w:val="pt-BR"/>
              </w:rPr>
              <w:t>ara</w:t>
            </w:r>
            <w:r w:rsidR="006632BA" w:rsidRPr="006632BA">
              <w:rPr>
                <w:rFonts w:cs="Meiryo UI" w:hint="eastAsia"/>
                <w:sz w:val="18"/>
                <w:lang w:val="pt-BR"/>
              </w:rPr>
              <w:t xml:space="preserve"> R</w:t>
            </w:r>
            <w:r w:rsidR="006632BA" w:rsidRPr="006632BA">
              <w:rPr>
                <w:rFonts w:cs="Meiryo UI"/>
                <w:sz w:val="18"/>
                <w:lang w:val="pt-BR"/>
              </w:rPr>
              <w:t>efúgio</w:t>
            </w:r>
          </w:p>
        </w:tc>
      </w:tr>
      <w:tr w:rsidR="00B038ED" w:rsidRPr="00794E54" w:rsidTr="00A9306C">
        <w:trPr>
          <w:trHeight w:val="285"/>
        </w:trPr>
        <w:tc>
          <w:tcPr>
            <w:tcW w:w="1526" w:type="dxa"/>
            <w:vMerge/>
            <w:vAlign w:val="center"/>
          </w:tcPr>
          <w:p w:rsidR="00B038ED" w:rsidRDefault="00B038ED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044362" w:rsidRDefault="00FA3B42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安全</w:t>
            </w:r>
            <w:r w:rsidRPr="00044362">
              <w:rPr>
                <w:rFonts w:ascii="SimSun" w:eastAsia="SimSun" w:hAnsi="SimSun" w:cs="Meiryo UI"/>
                <w:sz w:val="18"/>
              </w:rPr>
              <w:t>梯</w:t>
            </w:r>
          </w:p>
        </w:tc>
        <w:tc>
          <w:tcPr>
            <w:tcW w:w="1276" w:type="dxa"/>
            <w:vMerge/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A9306C">
        <w:trPr>
          <w:trHeight w:val="285"/>
        </w:trPr>
        <w:tc>
          <w:tcPr>
            <w:tcW w:w="1526" w:type="dxa"/>
            <w:vMerge w:val="restart"/>
            <w:vAlign w:val="center"/>
          </w:tcPr>
          <w:p w:rsidR="00B038ED" w:rsidRDefault="00B038ED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消火栓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Fire Hydrant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04436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CN"/>
              </w:rPr>
              <w:t>消防龙头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794E54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</w:rPr>
              <w:t>소화전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B038E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Fire Hydrant</w:t>
            </w:r>
          </w:p>
        </w:tc>
        <w:tc>
          <w:tcPr>
            <w:tcW w:w="1701" w:type="dxa"/>
            <w:vMerge w:val="restart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Hidrante</w:t>
            </w:r>
          </w:p>
        </w:tc>
      </w:tr>
      <w:tr w:rsidR="00B038ED" w:rsidRPr="00794E54" w:rsidTr="00A9306C">
        <w:trPr>
          <w:trHeight w:val="285"/>
        </w:trPr>
        <w:tc>
          <w:tcPr>
            <w:tcW w:w="1526" w:type="dxa"/>
            <w:vMerge/>
            <w:vAlign w:val="center"/>
          </w:tcPr>
          <w:p w:rsidR="00B038ED" w:rsidRDefault="00B038ED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038ED" w:rsidRPr="00044362" w:rsidRDefault="00FA3B42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/>
                <w:sz w:val="18"/>
              </w:rPr>
              <w:t>消防</w:t>
            </w: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栓</w:t>
            </w:r>
          </w:p>
        </w:tc>
        <w:tc>
          <w:tcPr>
            <w:tcW w:w="1276" w:type="dxa"/>
            <w:vMerge/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794E54" w:rsidTr="00A9306C">
        <w:trPr>
          <w:trHeight w:val="225"/>
        </w:trPr>
        <w:tc>
          <w:tcPr>
            <w:tcW w:w="1526" w:type="dxa"/>
            <w:vMerge w:val="restart"/>
            <w:vAlign w:val="center"/>
          </w:tcPr>
          <w:p w:rsidR="00B038ED" w:rsidRDefault="00B038ED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消火器</w:t>
            </w:r>
          </w:p>
        </w:tc>
        <w:tc>
          <w:tcPr>
            <w:tcW w:w="1843" w:type="dxa"/>
            <w:vMerge w:val="restart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Fire Extinguisher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 w:hint="eastAsia"/>
                <w:sz w:val="18"/>
                <w:lang w:eastAsia="zh-CN"/>
              </w:rPr>
              <w:t>灭火器</w:t>
            </w:r>
          </w:p>
        </w:tc>
        <w:tc>
          <w:tcPr>
            <w:tcW w:w="1276" w:type="dxa"/>
            <w:vMerge w:val="restart"/>
            <w:vAlign w:val="center"/>
          </w:tcPr>
          <w:p w:rsidR="00B038ED" w:rsidRPr="00794E54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</w:rPr>
              <w:t>소화</w:t>
            </w:r>
            <w:r>
              <w:rPr>
                <w:rFonts w:ascii="Batang" w:eastAsia="Batang" w:hAnsi="Batang" w:cs="Batang" w:hint="eastAsia"/>
                <w:sz w:val="18"/>
                <w:lang w:eastAsia="ko-KR"/>
              </w:rPr>
              <w:t>기</w:t>
            </w:r>
          </w:p>
        </w:tc>
        <w:tc>
          <w:tcPr>
            <w:tcW w:w="1418" w:type="dxa"/>
            <w:vMerge w:val="restart"/>
            <w:vAlign w:val="center"/>
          </w:tcPr>
          <w:p w:rsidR="00B038ED" w:rsidRPr="007460BB" w:rsidRDefault="00B038E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460BB">
              <w:rPr>
                <w:rFonts w:ascii="Calibri" w:hAnsi="Calibri" w:cs="Calibri"/>
                <w:sz w:val="18"/>
              </w:rPr>
              <w:t>Fire Extinguisher</w:t>
            </w:r>
          </w:p>
        </w:tc>
        <w:tc>
          <w:tcPr>
            <w:tcW w:w="1701" w:type="dxa"/>
            <w:vMerge w:val="restart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Extintor</w:t>
            </w:r>
          </w:p>
        </w:tc>
      </w:tr>
      <w:tr w:rsidR="00B038ED" w:rsidRPr="00794E54" w:rsidTr="0041529A">
        <w:trPr>
          <w:trHeight w:val="22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038ED" w:rsidRDefault="00B038ED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97D02">
              <w:rPr>
                <w:rFonts w:ascii="SimSun" w:eastAsia="SimSun" w:hAnsi="SimSun" w:cs="Meiryo UI"/>
                <w:sz w:val="18"/>
              </w:rPr>
              <w:t>滅火器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038ED" w:rsidRPr="00B97D02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038ED" w:rsidRPr="007460BB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41529A" w:rsidRPr="00853847" w:rsidTr="00E173DB">
        <w:tc>
          <w:tcPr>
            <w:tcW w:w="1526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1529A" w:rsidRPr="00794E54" w:rsidRDefault="0041529A" w:rsidP="00E173DB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41529A" w:rsidRPr="00DA6FAD" w:rsidRDefault="0041529A" w:rsidP="00E173DB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41529A" w:rsidRPr="00853847" w:rsidRDefault="0041529A" w:rsidP="00E173DB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1529A" w:rsidRPr="00853847" w:rsidRDefault="0041529A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41529A" w:rsidRPr="00794E54" w:rsidTr="00A9306C">
        <w:tc>
          <w:tcPr>
            <w:tcW w:w="1526" w:type="dxa"/>
            <w:vMerge w:val="restart"/>
            <w:vAlign w:val="center"/>
          </w:tcPr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緊急地震速報です。強い揺れにご注意ください</w:t>
            </w:r>
            <w:r>
              <w:rPr>
                <w:rFonts w:asciiTheme="minorEastAsia" w:hAnsiTheme="minorEastAsia" w:cs="Meiryo UI" w:hint="eastAsia"/>
                <w:sz w:val="1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:rsidR="0041529A" w:rsidRPr="000E1F25" w:rsidRDefault="0041529A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This is an</w:t>
            </w:r>
            <w:r>
              <w:rPr>
                <w:rFonts w:ascii="Century" w:hAnsi="Century" w:cs="Meiryo UI" w:hint="eastAsia"/>
                <w:sz w:val="18"/>
              </w:rPr>
              <w:t xml:space="preserve"> </w:t>
            </w:r>
            <w:r>
              <w:rPr>
                <w:rFonts w:ascii="Century" w:hAnsi="Century" w:cs="Meiryo UI"/>
                <w:sz w:val="18"/>
              </w:rPr>
              <w:t xml:space="preserve">earthquake warning. There </w:t>
            </w:r>
            <w:r>
              <w:rPr>
                <w:rFonts w:ascii="Century" w:hAnsi="Century" w:cs="Meiryo UI" w:hint="eastAsia"/>
                <w:sz w:val="18"/>
              </w:rPr>
              <w:t>may</w:t>
            </w:r>
            <w:r w:rsidRPr="000E1F25">
              <w:rPr>
                <w:rFonts w:ascii="Century" w:hAnsi="Century" w:cs="Meiryo UI"/>
                <w:sz w:val="18"/>
              </w:rPr>
              <w:t xml:space="preserve"> be strong shaking.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1529A" w:rsidRPr="00342FEB" w:rsidRDefault="0041529A" w:rsidP="0041529A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地震速报。</w:t>
            </w:r>
          </w:p>
          <w:p w:rsidR="0041529A" w:rsidRPr="00342FEB" w:rsidRDefault="0041529A" w:rsidP="003B2C2C">
            <w:pPr>
              <w:snapToGrid w:val="0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请注意强烈震动。</w:t>
            </w:r>
          </w:p>
        </w:tc>
        <w:tc>
          <w:tcPr>
            <w:tcW w:w="1276" w:type="dxa"/>
            <w:vMerge w:val="restart"/>
            <w:vAlign w:val="center"/>
          </w:tcPr>
          <w:p w:rsidR="0041529A" w:rsidRPr="00356739" w:rsidRDefault="0041529A" w:rsidP="00B038ED">
            <w:pPr>
              <w:snapToGrid w:val="0"/>
              <w:jc w:val="left"/>
              <w:rPr>
                <w:rFonts w:ascii="Batang" w:hAnsi="Batang" w:cs="Batang"/>
                <w:sz w:val="18"/>
                <w:lang w:eastAsia="ko-KR"/>
              </w:rPr>
            </w:pPr>
            <w:r w:rsidRPr="006B5759">
              <w:rPr>
                <w:rFonts w:ascii="Batang" w:eastAsia="Batang" w:hAnsi="Batang" w:cs="Batang" w:hint="eastAsia"/>
                <w:sz w:val="18"/>
                <w:lang w:eastAsia="ko-KR"/>
              </w:rPr>
              <w:t>긴급지진속보입니다</w:t>
            </w:r>
            <w:r w:rsidRPr="006B5759">
              <w:rPr>
                <w:rFonts w:asciiTheme="minorEastAsia" w:hAnsiTheme="minorEastAsia" w:cs="Meiryo UI"/>
                <w:sz w:val="18"/>
                <w:lang w:eastAsia="ko-KR"/>
              </w:rPr>
              <w:t xml:space="preserve">. </w:t>
            </w:r>
            <w:r w:rsidRPr="006B5759">
              <w:rPr>
                <w:rFonts w:ascii="Batang" w:eastAsia="Batang" w:hAnsi="Batang" w:cs="Batang" w:hint="eastAsia"/>
                <w:sz w:val="18"/>
                <w:lang w:eastAsia="ko-KR"/>
              </w:rPr>
              <w:t>강진에 주의하시기 바랍니다</w:t>
            </w:r>
            <w:r w:rsidRPr="006B5759">
              <w:rPr>
                <w:rFonts w:ascii="Batang" w:hAnsi="Batang" w:cs="Batang" w:hint="eastAsia"/>
                <w:sz w:val="18"/>
                <w:lang w:eastAsia="ko-KR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41529A" w:rsidRPr="007460BB" w:rsidRDefault="003B2C2C" w:rsidP="003B2C2C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Babala sa pagdating ng lindol. Mag-ingat sa malakas na pagyanig.</w:t>
            </w:r>
          </w:p>
        </w:tc>
        <w:tc>
          <w:tcPr>
            <w:tcW w:w="1701" w:type="dxa"/>
            <w:vMerge w:val="restart"/>
            <w:vAlign w:val="center"/>
          </w:tcPr>
          <w:p w:rsidR="0041529A" w:rsidRPr="000754B0" w:rsidRDefault="0041529A" w:rsidP="000754B0">
            <w:pPr>
              <w:suppressAutoHyphens/>
              <w:autoSpaceDN w:val="0"/>
              <w:snapToGrid w:val="0"/>
              <w:jc w:val="left"/>
              <w:textAlignment w:val="baseline"/>
              <w:rPr>
                <w:rFonts w:ascii="Trebuchet MS" w:eastAsia="Arial Unicode MS" w:hAnsi="Trebuchet MS" w:cs="Meiryo UI"/>
                <w:kern w:val="3"/>
                <w:sz w:val="18"/>
                <w:lang w:val="pt-BR"/>
              </w:rPr>
            </w:pPr>
            <w:r w:rsidRPr="000754B0">
              <w:rPr>
                <w:rFonts w:ascii="Trebuchet MS" w:eastAsia="Arial Unicode MS" w:hAnsi="Trebuchet MS" w:cs="Meiryo UI"/>
                <w:kern w:val="3"/>
                <w:sz w:val="18"/>
                <w:lang w:val="pt-BR"/>
              </w:rPr>
              <w:t>Foi decretado alerta urgente de terremoto.</w:t>
            </w:r>
          </w:p>
          <w:p w:rsidR="0041529A" w:rsidRPr="000754B0" w:rsidRDefault="0041529A" w:rsidP="000754B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754B0">
              <w:rPr>
                <w:rFonts w:asciiTheme="minorHAnsi" w:eastAsiaTheme="minorEastAsia" w:hAnsiTheme="minorHAnsi" w:cs="Meiryo UI"/>
                <w:kern w:val="2"/>
                <w:sz w:val="18"/>
                <w:lang w:val="pt-BR"/>
              </w:rPr>
              <w:t>Tome cuidado com fortes tremores.</w:t>
            </w:r>
          </w:p>
        </w:tc>
      </w:tr>
      <w:tr w:rsidR="0041529A" w:rsidRPr="00794E54" w:rsidTr="00A9306C">
        <w:tc>
          <w:tcPr>
            <w:tcW w:w="1526" w:type="dxa"/>
            <w:vMerge/>
            <w:vAlign w:val="center"/>
          </w:tcPr>
          <w:p w:rsidR="0041529A" w:rsidRPr="00794E54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529A" w:rsidRPr="000E1F25" w:rsidRDefault="0041529A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1529A" w:rsidRPr="00342FEB" w:rsidRDefault="0041529A" w:rsidP="0041529A">
            <w:pPr>
              <w:snapToGrid w:val="0"/>
              <w:jc w:val="left"/>
              <w:rPr>
                <w:rFonts w:ascii="SimSun" w:hAnsi="SimSun" w:cs="Meiryo UI"/>
                <w:sz w:val="18"/>
                <w:lang w:eastAsia="zh-TW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TW"/>
              </w:rPr>
              <w:t>地震速報。</w:t>
            </w:r>
          </w:p>
          <w:p w:rsidR="0041529A" w:rsidRPr="00342FEB" w:rsidRDefault="0041529A" w:rsidP="003B2C2C">
            <w:pPr>
              <w:snapToGrid w:val="0"/>
              <w:jc w:val="left"/>
              <w:rPr>
                <w:rFonts w:ascii="SimSun" w:hAnsi="SimSun" w:cs="Meiryo UI"/>
                <w:sz w:val="18"/>
                <w:lang w:eastAsia="zh-TW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TW"/>
              </w:rPr>
              <w:t>請注意強烈震動。</w:t>
            </w:r>
          </w:p>
        </w:tc>
        <w:tc>
          <w:tcPr>
            <w:tcW w:w="1276" w:type="dxa"/>
            <w:vMerge/>
            <w:vAlign w:val="center"/>
          </w:tcPr>
          <w:p w:rsidR="0041529A" w:rsidRPr="00B97D02" w:rsidRDefault="0041529A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</w:p>
        </w:tc>
        <w:tc>
          <w:tcPr>
            <w:tcW w:w="1418" w:type="dxa"/>
            <w:vMerge/>
            <w:vAlign w:val="center"/>
          </w:tcPr>
          <w:p w:rsidR="0041529A" w:rsidRPr="007460BB" w:rsidRDefault="0041529A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41529A" w:rsidRPr="000754B0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  <w:lang w:eastAsia="zh-TW"/>
              </w:rPr>
            </w:pPr>
          </w:p>
        </w:tc>
      </w:tr>
      <w:tr w:rsidR="0041529A" w:rsidRPr="00794E54" w:rsidTr="00A9306C">
        <w:trPr>
          <w:trHeight w:val="525"/>
        </w:trPr>
        <w:tc>
          <w:tcPr>
            <w:tcW w:w="1526" w:type="dxa"/>
            <w:vMerge w:val="restart"/>
            <w:vAlign w:val="center"/>
          </w:tcPr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頭を守り、安全な姿勢をとってください</w:t>
            </w:r>
            <w:r>
              <w:rPr>
                <w:rFonts w:asciiTheme="minorEastAsia" w:hAnsiTheme="minorEastAsia" w:cs="Meiryo UI" w:hint="eastAsia"/>
                <w:sz w:val="1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:rsidR="0041529A" w:rsidRPr="000E1F25" w:rsidRDefault="0041529A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2A3C5D">
              <w:rPr>
                <w:rFonts w:ascii="Century" w:hAnsi="Century" w:cs="Meiryo UI"/>
                <w:sz w:val="18"/>
              </w:rPr>
              <w:t xml:space="preserve">Protect your head and </w:t>
            </w:r>
            <w:r w:rsidRPr="002A3C5D">
              <w:rPr>
                <w:rFonts w:ascii="Century" w:hAnsi="Century" w:cs="Meiryo UI" w:hint="eastAsia"/>
                <w:sz w:val="18"/>
              </w:rPr>
              <w:t>body</w:t>
            </w:r>
            <w:r w:rsidR="00913E83">
              <w:rPr>
                <w:rFonts w:ascii="Century" w:hAnsi="Century" w:cs="Meiryo UI" w:hint="eastAsia"/>
                <w:sz w:val="18"/>
              </w:rPr>
              <w:t>.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1529A" w:rsidRPr="00342FEB" w:rsidRDefault="0041529A" w:rsidP="009B64B8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请保护头部，并保持安全的姿势。</w:t>
            </w:r>
          </w:p>
        </w:tc>
        <w:tc>
          <w:tcPr>
            <w:tcW w:w="1276" w:type="dxa"/>
            <w:vMerge w:val="restart"/>
            <w:vAlign w:val="center"/>
          </w:tcPr>
          <w:p w:rsidR="0041529A" w:rsidRPr="00356739" w:rsidRDefault="0041529A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 w:rsidRPr="0075563D">
              <w:rPr>
                <w:rFonts w:ascii="Batang" w:eastAsia="Batang" w:hAnsi="Batang" w:cs="Batang" w:hint="eastAsia"/>
                <w:sz w:val="18"/>
                <w:lang w:eastAsia="ko-KR"/>
              </w:rPr>
              <w:t>머리를</w:t>
            </w:r>
            <w:r w:rsidRPr="0075563D">
              <w:rPr>
                <w:rFonts w:asciiTheme="minorEastAsia" w:hAnsiTheme="minorEastAsia" w:cs="Meiryo UI"/>
                <w:sz w:val="18"/>
                <w:lang w:eastAsia="ko-KR"/>
              </w:rPr>
              <w:t xml:space="preserve"> </w:t>
            </w:r>
            <w:r w:rsidRPr="0075563D">
              <w:rPr>
                <w:rFonts w:ascii="Batang" w:eastAsia="Batang" w:hAnsi="Batang" w:cs="Batang" w:hint="eastAsia"/>
                <w:sz w:val="18"/>
                <w:lang w:eastAsia="ko-KR"/>
              </w:rPr>
              <w:t>보호하고 안전한 자세를 취하시기 바랍니다</w:t>
            </w:r>
            <w:r w:rsidRPr="0075563D">
              <w:rPr>
                <w:rFonts w:ascii="Batang" w:hAnsi="Batang" w:cs="Batang" w:hint="eastAsia"/>
                <w:sz w:val="18"/>
                <w:lang w:eastAsia="ko-KR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41529A" w:rsidRPr="007460BB" w:rsidRDefault="00913E83" w:rsidP="002A3C5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913E83">
              <w:rPr>
                <w:rFonts w:ascii="Calibri" w:hAnsi="Calibri" w:cs="Calibri"/>
                <w:sz w:val="18"/>
              </w:rPr>
              <w:t xml:space="preserve">Protektahan ang ulo at </w:t>
            </w:r>
            <w:r w:rsidRPr="00913E83">
              <w:rPr>
                <w:rFonts w:ascii="Calibri" w:hAnsi="Calibri" w:cs="Calibri" w:hint="eastAsia"/>
                <w:sz w:val="18"/>
              </w:rPr>
              <w:t>siguraduhin</w:t>
            </w:r>
            <w:r w:rsidRPr="00913E83">
              <w:rPr>
                <w:rFonts w:ascii="Calibri" w:hAnsi="Calibri" w:cs="Calibri"/>
                <w:sz w:val="18"/>
              </w:rPr>
              <w:t xml:space="preserve"> ang sariling kaligtasan.</w:t>
            </w:r>
          </w:p>
        </w:tc>
        <w:tc>
          <w:tcPr>
            <w:tcW w:w="1701" w:type="dxa"/>
            <w:vMerge w:val="restart"/>
            <w:vAlign w:val="center"/>
          </w:tcPr>
          <w:p w:rsidR="0041529A" w:rsidRPr="000754B0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  <w:lang w:val="pt-BR"/>
              </w:rPr>
              <w:t xml:space="preserve">Proteja a </w:t>
            </w:r>
            <w:r>
              <w:rPr>
                <w:rFonts w:cs="Meiryo UI" w:hint="eastAsia"/>
                <w:sz w:val="18"/>
                <w:lang w:val="pt-BR"/>
              </w:rPr>
              <w:t>c</w:t>
            </w:r>
            <w:r w:rsidRPr="000754B0">
              <w:rPr>
                <w:rFonts w:cs="Meiryo UI"/>
                <w:sz w:val="18"/>
                <w:lang w:val="pt-BR"/>
              </w:rPr>
              <w:t>abeça e mantenha uma posição segura.</w:t>
            </w:r>
          </w:p>
        </w:tc>
      </w:tr>
      <w:tr w:rsidR="0041529A" w:rsidRPr="00794E54" w:rsidTr="00A9306C">
        <w:trPr>
          <w:trHeight w:val="525"/>
        </w:trPr>
        <w:tc>
          <w:tcPr>
            <w:tcW w:w="1526" w:type="dxa"/>
            <w:vMerge/>
            <w:vAlign w:val="center"/>
          </w:tcPr>
          <w:p w:rsidR="0041529A" w:rsidRPr="00794E54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529A" w:rsidRPr="005027BF" w:rsidRDefault="0041529A" w:rsidP="006067EF">
            <w:pPr>
              <w:snapToGrid w:val="0"/>
              <w:jc w:val="left"/>
              <w:rPr>
                <w:rFonts w:ascii="Century" w:hAnsi="Century" w:cs="Meiryo UI"/>
                <w:color w:val="FF0000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1529A" w:rsidRPr="00342FEB" w:rsidRDefault="0041529A" w:rsidP="009B64B8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lang w:eastAsia="zh-TW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TW"/>
              </w:rPr>
              <w:t>請保護頭部，並保持安全的姿勢。</w:t>
            </w:r>
          </w:p>
        </w:tc>
        <w:tc>
          <w:tcPr>
            <w:tcW w:w="1276" w:type="dxa"/>
            <w:vMerge/>
            <w:vAlign w:val="center"/>
          </w:tcPr>
          <w:p w:rsidR="0041529A" w:rsidRPr="00B97D02" w:rsidRDefault="0041529A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</w:p>
        </w:tc>
        <w:tc>
          <w:tcPr>
            <w:tcW w:w="1418" w:type="dxa"/>
            <w:vMerge/>
            <w:vAlign w:val="center"/>
          </w:tcPr>
          <w:p w:rsidR="0041529A" w:rsidRPr="007460BB" w:rsidRDefault="0041529A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41529A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  <w:lang w:eastAsia="zh-TW"/>
              </w:rPr>
            </w:pPr>
          </w:p>
        </w:tc>
      </w:tr>
      <w:tr w:rsidR="0041529A" w:rsidRPr="00794E54" w:rsidTr="00A9306C">
        <w:trPr>
          <w:trHeight w:val="283"/>
        </w:trPr>
        <w:tc>
          <w:tcPr>
            <w:tcW w:w="1526" w:type="dxa"/>
            <w:vMerge w:val="restart"/>
            <w:vAlign w:val="center"/>
          </w:tcPr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エレベーター、エスカレーターは使用せず、</w:t>
            </w:r>
          </w:p>
          <w:p w:rsidR="0041529A" w:rsidRPr="00794E54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階段を使用してください</w:t>
            </w:r>
            <w:r>
              <w:rPr>
                <w:rFonts w:asciiTheme="minorEastAsia" w:hAnsiTheme="minorEastAsia" w:cs="Meiryo UI" w:hint="eastAsia"/>
                <w:sz w:val="1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:rsidR="0041529A" w:rsidRDefault="0041529A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Do not use </w:t>
            </w:r>
            <w:r>
              <w:rPr>
                <w:rFonts w:ascii="Century" w:hAnsi="Century" w:cs="Meiryo UI" w:hint="eastAsia"/>
                <w:sz w:val="18"/>
              </w:rPr>
              <w:t xml:space="preserve">the </w:t>
            </w:r>
            <w:r>
              <w:rPr>
                <w:rFonts w:ascii="Century" w:hAnsi="Century" w:cs="Meiryo UI"/>
                <w:sz w:val="18"/>
              </w:rPr>
              <w:t>elevator</w:t>
            </w:r>
            <w:r w:rsidRPr="000E1F25">
              <w:rPr>
                <w:rFonts w:ascii="Century" w:hAnsi="Century" w:cs="Meiryo UI"/>
                <w:sz w:val="18"/>
              </w:rPr>
              <w:t xml:space="preserve"> or escalato</w:t>
            </w:r>
            <w:r>
              <w:rPr>
                <w:rFonts w:ascii="Century" w:hAnsi="Century" w:cs="Meiryo UI"/>
                <w:sz w:val="18"/>
              </w:rPr>
              <w:t xml:space="preserve">r. </w:t>
            </w:r>
          </w:p>
          <w:p w:rsidR="0041529A" w:rsidRPr="000E1F25" w:rsidRDefault="0041529A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U</w:t>
            </w:r>
            <w:r w:rsidRPr="000E1F25">
              <w:rPr>
                <w:rFonts w:ascii="Century" w:hAnsi="Century" w:cs="Meiryo UI"/>
                <w:sz w:val="18"/>
              </w:rPr>
              <w:t xml:space="preserve">se </w:t>
            </w:r>
            <w:r>
              <w:rPr>
                <w:rFonts w:ascii="Century" w:hAnsi="Century" w:cs="Meiryo UI" w:hint="eastAsia"/>
                <w:sz w:val="18"/>
              </w:rPr>
              <w:t xml:space="preserve">the </w:t>
            </w:r>
            <w:r w:rsidRPr="000E1F25">
              <w:rPr>
                <w:rFonts w:ascii="Century" w:hAnsi="Century" w:cs="Meiryo UI"/>
                <w:sz w:val="18"/>
              </w:rPr>
              <w:t>stairs.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1529A" w:rsidRPr="00342FEB" w:rsidRDefault="0041529A" w:rsidP="00114F1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请</w:t>
            </w:r>
            <w:r w:rsidRPr="00342FEB">
              <w:rPr>
                <w:rFonts w:asciiTheme="minorEastAsia" w:eastAsia="SimSun" w:hAnsiTheme="minorEastAsia" w:cs="Meiryo UI" w:hint="eastAsia"/>
                <w:sz w:val="18"/>
                <w:lang w:eastAsia="zh-CN"/>
              </w:rPr>
              <w:t>勿使用</w:t>
            </w: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电梯或自动扶梯，请使用楼梯。</w:t>
            </w:r>
          </w:p>
        </w:tc>
        <w:tc>
          <w:tcPr>
            <w:tcW w:w="1276" w:type="dxa"/>
            <w:vMerge w:val="restart"/>
            <w:vAlign w:val="center"/>
          </w:tcPr>
          <w:p w:rsidR="0041529A" w:rsidRPr="006B5759" w:rsidRDefault="0041529A" w:rsidP="00B038ED">
            <w:pPr>
              <w:snapToGrid w:val="0"/>
              <w:jc w:val="left"/>
              <w:rPr>
                <w:rFonts w:asciiTheme="minorEastAsia" w:hAnsiTheme="minorEastAsia" w:cs="Meiryo UI"/>
                <w:sz w:val="17"/>
                <w:szCs w:val="17"/>
                <w:lang w:eastAsia="ko-KR"/>
              </w:rPr>
            </w:pPr>
            <w:r w:rsidRPr="0075563D">
              <w:rPr>
                <w:rFonts w:ascii="Batang" w:eastAsia="Batang" w:hAnsi="Batang" w:cs="Batang" w:hint="eastAsia"/>
                <w:sz w:val="16"/>
                <w:szCs w:val="17"/>
                <w:lang w:eastAsia="ko-KR"/>
              </w:rPr>
              <w:t>엘리베이터</w:t>
            </w:r>
            <w:r w:rsidRPr="0075563D">
              <w:rPr>
                <w:rFonts w:asciiTheme="minorEastAsia" w:eastAsia="Batang" w:hAnsiTheme="minorEastAsia" w:cs="Meiryo UI" w:hint="eastAsia"/>
                <w:sz w:val="16"/>
                <w:szCs w:val="17"/>
                <w:lang w:eastAsia="ko-KR"/>
              </w:rPr>
              <w:t>,</w:t>
            </w:r>
            <w:r w:rsidRPr="0075563D">
              <w:rPr>
                <w:rFonts w:ascii="Batang" w:eastAsia="Batang" w:hAnsi="Batang" w:cs="Batang" w:hint="eastAsia"/>
                <w:sz w:val="16"/>
                <w:szCs w:val="17"/>
                <w:lang w:eastAsia="ko-KR"/>
              </w:rPr>
              <w:t>에스컬레이터 사용은 금지해</w:t>
            </w:r>
            <w:r w:rsidRPr="0075563D">
              <w:rPr>
                <w:rFonts w:ascii="Batang" w:hAnsi="Batang" w:cs="Batang" w:hint="eastAsia"/>
                <w:sz w:val="16"/>
                <w:szCs w:val="17"/>
                <w:lang w:eastAsia="ko-KR"/>
              </w:rPr>
              <w:t xml:space="preserve"> </w:t>
            </w:r>
            <w:r w:rsidRPr="0075563D">
              <w:rPr>
                <w:rFonts w:ascii="Batang" w:eastAsia="Batang" w:hAnsi="Batang" w:cs="Batang" w:hint="eastAsia"/>
                <w:sz w:val="16"/>
                <w:szCs w:val="17"/>
                <w:lang w:eastAsia="ko-KR"/>
              </w:rPr>
              <w:t>주시고 계단을 이용해주시기 바랍니다</w:t>
            </w:r>
            <w:r w:rsidRPr="0075563D">
              <w:rPr>
                <w:rFonts w:ascii="Batang" w:hAnsi="Batang" w:cs="Batang" w:hint="eastAsia"/>
                <w:sz w:val="16"/>
                <w:szCs w:val="17"/>
                <w:lang w:eastAsia="ko-KR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41529A" w:rsidRPr="007460BB" w:rsidRDefault="003B2C2C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Gamitin ang hagdan. Huwag gamitin ang elevator o escalator.</w:t>
            </w:r>
          </w:p>
        </w:tc>
        <w:tc>
          <w:tcPr>
            <w:tcW w:w="1701" w:type="dxa"/>
            <w:vMerge w:val="restart"/>
            <w:vAlign w:val="center"/>
          </w:tcPr>
          <w:p w:rsidR="0041529A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  <w:lang w:val="pt-BR"/>
              </w:rPr>
            </w:pPr>
            <w:r w:rsidRPr="008870D1">
              <w:rPr>
                <w:rFonts w:cs="Meiryo UI"/>
                <w:sz w:val="18"/>
                <w:lang w:val="pt-BR"/>
              </w:rPr>
              <w:t>Não use o elevador e escada rolante.</w:t>
            </w:r>
          </w:p>
          <w:p w:rsidR="0041529A" w:rsidRPr="008870D1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  <w:lang w:val="pt-BR"/>
              </w:rPr>
              <w:t xml:space="preserve">Use a </w:t>
            </w:r>
            <w:r w:rsidRPr="00970FF0">
              <w:rPr>
                <w:rFonts w:cs="Meiryo UI" w:hint="eastAsia"/>
                <w:sz w:val="18"/>
                <w:lang w:val="pt-BR"/>
              </w:rPr>
              <w:t>e</w:t>
            </w:r>
            <w:r w:rsidRPr="00970FF0">
              <w:rPr>
                <w:rFonts w:cs="Meiryo UI"/>
                <w:sz w:val="18"/>
                <w:lang w:val="pt-BR"/>
              </w:rPr>
              <w:t>scada.</w:t>
            </w:r>
          </w:p>
        </w:tc>
      </w:tr>
      <w:tr w:rsidR="0041529A" w:rsidRPr="00794E54" w:rsidTr="00A9306C">
        <w:trPr>
          <w:trHeight w:val="283"/>
        </w:trPr>
        <w:tc>
          <w:tcPr>
            <w:tcW w:w="1526" w:type="dxa"/>
            <w:vMerge/>
            <w:vAlign w:val="center"/>
          </w:tcPr>
          <w:p w:rsidR="0041529A" w:rsidRPr="00794E54" w:rsidRDefault="0041529A" w:rsidP="00A9306C">
            <w:pPr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529A" w:rsidRPr="000E1F25" w:rsidRDefault="0041529A" w:rsidP="006067EF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A3B42" w:rsidRPr="00044362" w:rsidRDefault="00FA3B42" w:rsidP="00114F1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請勿使用電梯或手扶梯，</w:t>
            </w:r>
          </w:p>
          <w:p w:rsidR="0041529A" w:rsidRPr="00342FEB" w:rsidRDefault="00FA3B42" w:rsidP="00114F1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請使用樓梯。</w:t>
            </w:r>
          </w:p>
        </w:tc>
        <w:tc>
          <w:tcPr>
            <w:tcW w:w="1276" w:type="dxa"/>
            <w:vMerge/>
            <w:vAlign w:val="center"/>
          </w:tcPr>
          <w:p w:rsidR="0041529A" w:rsidRPr="00B97D02" w:rsidRDefault="0041529A" w:rsidP="006067EF">
            <w:pPr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29A" w:rsidRPr="007460BB" w:rsidRDefault="0041529A" w:rsidP="006067EF">
            <w:pPr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701" w:type="dxa"/>
            <w:vMerge/>
            <w:vAlign w:val="center"/>
          </w:tcPr>
          <w:p w:rsidR="0041529A" w:rsidRPr="008870D1" w:rsidRDefault="0041529A" w:rsidP="006067EF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  <w:tr w:rsidR="0041529A" w:rsidRPr="00794E54" w:rsidTr="00A9306C">
        <w:trPr>
          <w:trHeight w:val="283"/>
        </w:trPr>
        <w:tc>
          <w:tcPr>
            <w:tcW w:w="1526" w:type="dxa"/>
            <w:vMerge w:val="restart"/>
            <w:vAlign w:val="center"/>
          </w:tcPr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落ち着いて、</w:t>
            </w:r>
          </w:p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非常放送や</w:t>
            </w:r>
          </w:p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施設関係者の</w:t>
            </w:r>
          </w:p>
          <w:p w:rsidR="0041529A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指示に従って</w:t>
            </w:r>
          </w:p>
          <w:p w:rsidR="0041529A" w:rsidRPr="00794E54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ください</w:t>
            </w:r>
            <w:r>
              <w:rPr>
                <w:rFonts w:asciiTheme="minorEastAsia" w:hAnsiTheme="minorEastAsia" w:cs="Meiryo UI" w:hint="eastAsia"/>
                <w:sz w:val="1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:rsidR="0041529A" w:rsidRPr="002A3C5D" w:rsidRDefault="0041529A" w:rsidP="002A3C5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2A3C5D">
              <w:rPr>
                <w:rFonts w:ascii="Century" w:hAnsi="Century" w:cs="Meiryo UI" w:hint="eastAsia"/>
                <w:sz w:val="18"/>
              </w:rPr>
              <w:t>Keep calm.</w:t>
            </w:r>
          </w:p>
          <w:p w:rsidR="0041529A" w:rsidRPr="000E1F25" w:rsidRDefault="0041529A" w:rsidP="002A3C5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2A3C5D">
              <w:rPr>
                <w:rFonts w:ascii="Century" w:hAnsi="Century" w:cs="Meiryo UI" w:hint="eastAsia"/>
                <w:sz w:val="18"/>
              </w:rPr>
              <w:t>Listen for more information and instructions.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1529A" w:rsidRPr="00342FEB" w:rsidRDefault="0041529A" w:rsidP="009B64B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请保持冷静，听从紧急广播或工作人员的指示。</w:t>
            </w:r>
          </w:p>
        </w:tc>
        <w:tc>
          <w:tcPr>
            <w:tcW w:w="1276" w:type="dxa"/>
            <w:vMerge w:val="restart"/>
            <w:vAlign w:val="center"/>
          </w:tcPr>
          <w:p w:rsidR="0041529A" w:rsidRPr="00356739" w:rsidRDefault="0041529A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 w:rsidRPr="0075563D">
              <w:rPr>
                <w:rFonts w:ascii="Batang" w:eastAsia="Batang" w:hAnsi="Batang" w:cs="Batang" w:hint="eastAsia"/>
                <w:sz w:val="18"/>
                <w:lang w:eastAsia="ko-KR"/>
              </w:rPr>
              <w:t>당황하지 마시고 비상방송과 담당관의 지시에 따라 주십시오</w:t>
            </w:r>
            <w:r w:rsidRPr="0075563D">
              <w:rPr>
                <w:rFonts w:ascii="Batang" w:hAnsi="Batang" w:cs="Batang" w:hint="eastAsia"/>
                <w:sz w:val="18"/>
                <w:lang w:eastAsia="ko-KR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41529A" w:rsidRPr="007460BB" w:rsidRDefault="003B2C2C" w:rsidP="002A3C5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Huminahon. Makinig sa mga karagdagang impormasyon at paalala.</w:t>
            </w:r>
          </w:p>
        </w:tc>
        <w:tc>
          <w:tcPr>
            <w:tcW w:w="1701" w:type="dxa"/>
            <w:vMerge w:val="restart"/>
            <w:vAlign w:val="center"/>
          </w:tcPr>
          <w:p w:rsidR="0041529A" w:rsidRPr="008870D1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8870D1">
              <w:rPr>
                <w:rFonts w:cs="Meiryo UI"/>
                <w:sz w:val="18"/>
                <w:lang w:val="pt-BR"/>
              </w:rPr>
              <w:t>Fique calmo e siga as instruções do funcionário do estabelecimento e transmissão de emergência.</w:t>
            </w:r>
          </w:p>
        </w:tc>
      </w:tr>
      <w:tr w:rsidR="0041529A" w:rsidRPr="00794E54" w:rsidTr="00A9306C">
        <w:trPr>
          <w:trHeight w:val="283"/>
        </w:trPr>
        <w:tc>
          <w:tcPr>
            <w:tcW w:w="1526" w:type="dxa"/>
            <w:vMerge/>
            <w:vAlign w:val="center"/>
          </w:tcPr>
          <w:p w:rsidR="0041529A" w:rsidRPr="00794E54" w:rsidRDefault="0041529A" w:rsidP="00A9306C">
            <w:pPr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529A" w:rsidRPr="001906C7" w:rsidRDefault="0041529A" w:rsidP="006067EF">
            <w:pPr>
              <w:jc w:val="left"/>
              <w:rPr>
                <w:rFonts w:ascii="Century" w:hAnsi="Century" w:cs="Meiryo UI"/>
                <w:color w:val="FF0000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1529A" w:rsidRPr="00342FEB" w:rsidRDefault="0041529A" w:rsidP="009B64B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TW"/>
              </w:rPr>
              <w:t>請保持冷靜，聽從緊急廣播或工作人員的指示。</w:t>
            </w:r>
          </w:p>
        </w:tc>
        <w:tc>
          <w:tcPr>
            <w:tcW w:w="1276" w:type="dxa"/>
            <w:vMerge/>
            <w:vAlign w:val="center"/>
          </w:tcPr>
          <w:p w:rsidR="0041529A" w:rsidRPr="00B97D02" w:rsidRDefault="0041529A" w:rsidP="006067EF">
            <w:pPr>
              <w:jc w:val="left"/>
              <w:rPr>
                <w:rFonts w:ascii="SimSun" w:eastAsia="SimSun" w:hAnsi="SimSun" w:cs="Meiryo UI"/>
                <w:sz w:val="18"/>
                <w:lang w:eastAsia="zh-TW"/>
              </w:rPr>
            </w:pPr>
          </w:p>
        </w:tc>
        <w:tc>
          <w:tcPr>
            <w:tcW w:w="1418" w:type="dxa"/>
            <w:vMerge/>
            <w:vAlign w:val="center"/>
          </w:tcPr>
          <w:p w:rsidR="0041529A" w:rsidRPr="007460BB" w:rsidRDefault="0041529A" w:rsidP="006067EF">
            <w:pPr>
              <w:jc w:val="left"/>
              <w:rPr>
                <w:rFonts w:ascii="Calibri" w:eastAsia="Batang" w:hAnsi="Calibri" w:cs="Calibri"/>
                <w:sz w:val="18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41529A" w:rsidRDefault="0041529A" w:rsidP="006067EF">
            <w:pPr>
              <w:pStyle w:val="Standard"/>
              <w:jc w:val="left"/>
              <w:rPr>
                <w:rFonts w:cs="Meiryo UI"/>
                <w:sz w:val="18"/>
                <w:lang w:eastAsia="zh-TW"/>
              </w:rPr>
            </w:pPr>
          </w:p>
        </w:tc>
      </w:tr>
      <w:tr w:rsidR="0041529A" w:rsidRPr="00794E54" w:rsidTr="00A9306C">
        <w:trPr>
          <w:trHeight w:val="283"/>
        </w:trPr>
        <w:tc>
          <w:tcPr>
            <w:tcW w:w="1526" w:type="dxa"/>
            <w:vMerge w:val="restart"/>
            <w:vAlign w:val="center"/>
          </w:tcPr>
          <w:p w:rsidR="0041529A" w:rsidRPr="00794E54" w:rsidRDefault="0041529A" w:rsidP="00A9306C">
            <w:pPr>
              <w:snapToGrid w:val="0"/>
              <w:spacing w:line="260" w:lineRule="exact"/>
              <w:rPr>
                <w:rFonts w:asciiTheme="minorEastAsia" w:hAnsiTheme="minorEastAsia" w:cs="Meiryo UI"/>
                <w:sz w:val="18"/>
              </w:rPr>
            </w:pPr>
            <w:r w:rsidRPr="00794E54">
              <w:rPr>
                <w:rFonts w:asciiTheme="minorEastAsia" w:hAnsiTheme="minorEastAsia" w:cs="Meiryo UI" w:hint="eastAsia"/>
                <w:sz w:val="18"/>
              </w:rPr>
              <w:t>落ち着いて避難してください</w:t>
            </w:r>
            <w:r>
              <w:rPr>
                <w:rFonts w:asciiTheme="minorEastAsia" w:hAnsiTheme="minorEastAsia" w:cs="Meiryo UI" w:hint="eastAsia"/>
                <w:sz w:val="1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:rsidR="0041529A" w:rsidRPr="000E1F25" w:rsidRDefault="0041529A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Stay calm as you move to safety.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1529A" w:rsidRPr="00342FEB" w:rsidRDefault="0041529A" w:rsidP="009B64B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342FEB">
              <w:rPr>
                <w:rFonts w:asciiTheme="minorEastAsia" w:eastAsia="SimSun" w:hAnsiTheme="minorEastAsia" w:cs="Meiryo UI" w:hint="eastAsia"/>
                <w:sz w:val="18"/>
                <w:lang w:eastAsia="zh-CN"/>
              </w:rPr>
              <w:t>请保持冷静并</w:t>
            </w: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避难。</w:t>
            </w:r>
          </w:p>
        </w:tc>
        <w:tc>
          <w:tcPr>
            <w:tcW w:w="1276" w:type="dxa"/>
            <w:vMerge w:val="restart"/>
            <w:vAlign w:val="center"/>
          </w:tcPr>
          <w:p w:rsidR="0041529A" w:rsidRPr="00356739" w:rsidRDefault="0041529A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 w:rsidRPr="00661255">
              <w:rPr>
                <w:rFonts w:ascii="Batang" w:eastAsia="Batang" w:hAnsi="Batang" w:cs="Batang" w:hint="eastAsia"/>
                <w:sz w:val="18"/>
                <w:lang w:eastAsia="ko-KR"/>
              </w:rPr>
              <w:t>당황하지 마시고 대피해주시기 바랍니다</w:t>
            </w:r>
            <w:r w:rsidRPr="00661255">
              <w:rPr>
                <w:rFonts w:ascii="Batang" w:hAnsi="Batang" w:cs="Batang" w:hint="eastAsia"/>
                <w:sz w:val="18"/>
                <w:lang w:eastAsia="ko-KR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41529A" w:rsidRPr="007460BB" w:rsidRDefault="003B2C2C" w:rsidP="003B2C2C">
            <w:pPr>
              <w:snapToGrid w:val="0"/>
              <w:ind w:rightChars="-51" w:right="-107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Manatiling mahinahon habang lumilikas.</w:t>
            </w:r>
          </w:p>
        </w:tc>
        <w:tc>
          <w:tcPr>
            <w:tcW w:w="1701" w:type="dxa"/>
            <w:vMerge w:val="restart"/>
            <w:vAlign w:val="center"/>
          </w:tcPr>
          <w:p w:rsidR="0041529A" w:rsidRDefault="0041529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E4EF0">
              <w:rPr>
                <w:rFonts w:cs="Meiryo UI"/>
                <w:sz w:val="18"/>
              </w:rPr>
              <w:t xml:space="preserve">Refugiar-se com </w:t>
            </w:r>
            <w:r w:rsidRPr="00970FF0">
              <w:rPr>
                <w:rFonts w:cs="Meiryo UI" w:hint="eastAsia"/>
                <w:sz w:val="18"/>
              </w:rPr>
              <w:t>c</w:t>
            </w:r>
            <w:r w:rsidRPr="00970FF0">
              <w:rPr>
                <w:rFonts w:cs="Meiryo UI"/>
                <w:sz w:val="18"/>
              </w:rPr>
              <w:t>alma</w:t>
            </w:r>
            <w:r w:rsidRPr="00970FF0">
              <w:rPr>
                <w:rFonts w:cs="Meiryo UI" w:hint="eastAsia"/>
                <w:sz w:val="18"/>
              </w:rPr>
              <w:t>.</w:t>
            </w:r>
          </w:p>
        </w:tc>
      </w:tr>
      <w:tr w:rsidR="0041529A" w:rsidRPr="00794E54" w:rsidTr="006067EF">
        <w:trPr>
          <w:trHeight w:val="283"/>
        </w:trPr>
        <w:tc>
          <w:tcPr>
            <w:tcW w:w="1526" w:type="dxa"/>
            <w:vMerge/>
          </w:tcPr>
          <w:p w:rsidR="0041529A" w:rsidRPr="00794E54" w:rsidRDefault="0041529A" w:rsidP="00C85DF5">
            <w:pPr>
              <w:spacing w:line="26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3" w:type="dxa"/>
            <w:vMerge/>
          </w:tcPr>
          <w:p w:rsidR="0041529A" w:rsidRDefault="0041529A" w:rsidP="00C85DF5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1529A" w:rsidRPr="00342FEB" w:rsidRDefault="0041529A" w:rsidP="009B64B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</w:rPr>
              <w:t>請保持冷靜並避難。</w:t>
            </w:r>
          </w:p>
        </w:tc>
        <w:tc>
          <w:tcPr>
            <w:tcW w:w="1276" w:type="dxa"/>
            <w:vMerge/>
          </w:tcPr>
          <w:p w:rsidR="0041529A" w:rsidRPr="00B97D02" w:rsidRDefault="0041529A" w:rsidP="00C85DF5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8" w:type="dxa"/>
            <w:vMerge/>
          </w:tcPr>
          <w:p w:rsidR="0041529A" w:rsidRDefault="0041529A" w:rsidP="007952E7">
            <w:pPr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1701" w:type="dxa"/>
            <w:vMerge/>
          </w:tcPr>
          <w:p w:rsidR="0041529A" w:rsidRDefault="0041529A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</w:tbl>
    <w:p w:rsidR="002F3300" w:rsidRDefault="002F3300" w:rsidP="002F3300">
      <w:pPr>
        <w:widowControl/>
        <w:jc w:val="left"/>
        <w:rPr>
          <w:lang w:eastAsia="ko-KR"/>
        </w:rPr>
      </w:pPr>
    </w:p>
    <w:p w:rsidR="00CA7706" w:rsidRDefault="00CA770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E3BBC" w:rsidRPr="00C44313" w:rsidRDefault="006E3BBC" w:rsidP="00C61151">
      <w:pPr>
        <w:keepNext/>
        <w:pBdr>
          <w:bottom w:val="single" w:sz="8" w:space="1" w:color="948A54" w:themeColor="background2" w:themeShade="80"/>
        </w:pBdr>
        <w:ind w:leftChars="-135" w:left="-283" w:rightChars="-540" w:right="-1134"/>
        <w:outlineLvl w:val="1"/>
        <w:rPr>
          <w:rFonts w:asciiTheme="majorHAnsi" w:eastAsiaTheme="majorEastAsia" w:hAnsiTheme="majorHAnsi" w:cstheme="majorBidi"/>
          <w:b/>
          <w:color w:val="4A442A" w:themeColor="background2" w:themeShade="40"/>
        </w:rPr>
      </w:pPr>
      <w:bookmarkStart w:id="5" w:name="_Toc438817304"/>
      <w:bookmarkStart w:id="6" w:name="_Toc438817804"/>
      <w:r w:rsidRPr="00C44313">
        <w:rPr>
          <w:rFonts w:asciiTheme="majorHAnsi" w:eastAsiaTheme="majorEastAsia" w:hAnsiTheme="majorHAnsi" w:cstheme="majorBidi" w:hint="eastAsia"/>
          <w:b/>
          <w:color w:val="4A442A" w:themeColor="background2" w:themeShade="40"/>
        </w:rPr>
        <w:lastRenderedPageBreak/>
        <w:t>（２）名称・案内・誘導・位置を示すタイプ</w:t>
      </w:r>
      <w:bookmarkEnd w:id="5"/>
      <w:bookmarkEnd w:id="6"/>
    </w:p>
    <w:p w:rsidR="002F3300" w:rsidRPr="008D3D0C" w:rsidRDefault="006E3BBC" w:rsidP="0090650C">
      <w:pPr>
        <w:ind w:leftChars="-203" w:left="-216" w:hangingChars="100" w:hanging="210"/>
        <w:rPr>
          <w:rFonts w:asciiTheme="minorEastAsia" w:hAnsiTheme="minorEastAsia"/>
        </w:rPr>
      </w:pPr>
      <w:r w:rsidRPr="008D3D0C">
        <w:rPr>
          <w:rFonts w:ascii="Meiryo UI" w:eastAsia="Meiryo UI" w:hAnsi="Meiryo UI" w:cs="Meiryo UI" w:hint="eastAsia"/>
        </w:rPr>
        <w:t>■岐阜市内の主な施設等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276"/>
        <w:gridCol w:w="1276"/>
        <w:gridCol w:w="1559"/>
        <w:gridCol w:w="1843"/>
      </w:tblGrid>
      <w:tr w:rsidR="00B038ED" w:rsidRPr="00794E54" w:rsidTr="00A56C9A">
        <w:tc>
          <w:tcPr>
            <w:tcW w:w="568" w:type="dxa"/>
            <w:shd w:val="clear" w:color="auto" w:fill="EAF1DD" w:themeFill="accent3" w:themeFillTint="33"/>
            <w:vAlign w:val="center"/>
          </w:tcPr>
          <w:p w:rsidR="00B038ED" w:rsidRPr="00794E54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区分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038ED" w:rsidRPr="00794E54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名称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038ED" w:rsidRPr="00794E54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038ED" w:rsidRPr="00794E54" w:rsidRDefault="00B038ED" w:rsidP="00DA6FA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B038ED" w:rsidRPr="00DA6FAD" w:rsidRDefault="00B038ED" w:rsidP="00DA6FA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B038ED" w:rsidRPr="00794E54" w:rsidRDefault="00B038ED" w:rsidP="00DA6FA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038ED" w:rsidRPr="00794E54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038ED" w:rsidRPr="00794E54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038ED" w:rsidRPr="00794E54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038ED" w:rsidRPr="00794E54" w:rsidTr="00A56C9A">
        <w:tc>
          <w:tcPr>
            <w:tcW w:w="568" w:type="dxa"/>
            <w:vMerge w:val="restart"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自然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金華山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Mt. Kinka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金华山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킹카 산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082902" w:rsidRDefault="00082902" w:rsidP="00082902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 xml:space="preserve">Bundok ng Kinka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Monte Kinka</w:t>
            </w:r>
          </w:p>
        </w:tc>
      </w:tr>
      <w:tr w:rsidR="00B038ED" w:rsidRPr="00794E54" w:rsidTr="00A56C9A"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金華山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A56C9A"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百々ヶ峰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Mt. Dodogamine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百百峰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도도가미네 산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082902" w:rsidRDefault="00082902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Bundok ng Dodogamine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Monte Dodogamine</w:t>
            </w:r>
          </w:p>
        </w:tc>
      </w:tr>
      <w:tr w:rsidR="00B038ED" w:rsidRPr="00794E54" w:rsidTr="00A56C9A"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百百峰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A56C9A"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長良川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Nagara River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 강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082902" w:rsidRDefault="00082902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Ilog Nagara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Rio Nagara</w:t>
            </w:r>
          </w:p>
        </w:tc>
      </w:tr>
      <w:tr w:rsidR="00B038ED" w:rsidRPr="00794E54" w:rsidTr="00A56C9A"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長良川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A56C9A">
        <w:trPr>
          <w:trHeight w:val="285"/>
        </w:trPr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木曽川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Kiso River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木曾川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키소 강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082902" w:rsidRDefault="00082902" w:rsidP="00082902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 xml:space="preserve">Ilog Kiso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Rio Kiso</w:t>
            </w:r>
          </w:p>
        </w:tc>
      </w:tr>
      <w:tr w:rsidR="00B038ED" w:rsidRPr="00794E54" w:rsidTr="00A56C9A">
        <w:trPr>
          <w:trHeight w:val="285"/>
        </w:trPr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木曾川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2023D3">
        <w:trPr>
          <w:trHeight w:val="281"/>
        </w:trPr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松尾池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Matsuo Pond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松尾池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356739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마츠오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연못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2C2C" w:rsidRPr="00082902" w:rsidRDefault="005B37AF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Patubi</w:t>
            </w:r>
            <w:r>
              <w:rPr>
                <w:rFonts w:ascii="Calibri" w:hAnsi="Calibri" w:cs="Calibri" w:hint="eastAsia"/>
                <w:sz w:val="18"/>
                <w:szCs w:val="18"/>
              </w:rPr>
              <w:t>g</w:t>
            </w:r>
            <w:r w:rsidR="00082902" w:rsidRPr="00E73355">
              <w:rPr>
                <w:rFonts w:ascii="Calibri" w:hAnsi="Calibri" w:cs="Calibri"/>
                <w:sz w:val="18"/>
                <w:szCs w:val="18"/>
              </w:rPr>
              <w:t>ang Matsuo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Lago Matsuo</w:t>
            </w:r>
          </w:p>
        </w:tc>
      </w:tr>
      <w:tr w:rsidR="00B038ED" w:rsidRPr="00794E54" w:rsidTr="002023D3">
        <w:trPr>
          <w:trHeight w:val="257"/>
        </w:trPr>
        <w:tc>
          <w:tcPr>
            <w:tcW w:w="568" w:type="dxa"/>
            <w:vMerge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松尾池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A56C9A">
        <w:trPr>
          <w:trHeight w:val="330"/>
        </w:trPr>
        <w:tc>
          <w:tcPr>
            <w:tcW w:w="568" w:type="dxa"/>
            <w:vMerge w:val="restart"/>
            <w:textDirection w:val="tbRlV"/>
            <w:vAlign w:val="center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橋・通り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長良橋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Nagara Bridge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 다리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082902" w:rsidRDefault="00082902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Tulay ng Nagara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Ponte Nagara</w:t>
            </w:r>
          </w:p>
        </w:tc>
      </w:tr>
      <w:tr w:rsidR="00B038ED" w:rsidRPr="00794E54" w:rsidTr="00A56C9A">
        <w:trPr>
          <w:trHeight w:val="330"/>
        </w:trPr>
        <w:tc>
          <w:tcPr>
            <w:tcW w:w="568" w:type="dxa"/>
            <w:vMerge/>
            <w:textDirection w:val="tbRlV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長良橋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2023D3">
        <w:trPr>
          <w:trHeight w:val="315"/>
        </w:trPr>
        <w:tc>
          <w:tcPr>
            <w:tcW w:w="568" w:type="dxa"/>
            <w:vMerge/>
            <w:textDirection w:val="tbRlV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金華橋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Kinka Bridge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金华桥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킹카 다리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38ED" w:rsidRPr="00082902" w:rsidRDefault="005B37AF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Tula</w:t>
            </w:r>
            <w:r>
              <w:rPr>
                <w:rFonts w:ascii="Calibri" w:hAnsi="Calibri" w:cs="Calibri" w:hint="eastAsia"/>
                <w:sz w:val="18"/>
                <w:szCs w:val="18"/>
              </w:rPr>
              <w:t>y</w:t>
            </w:r>
            <w:r w:rsidR="00082902" w:rsidRPr="00082902">
              <w:rPr>
                <w:rFonts w:ascii="Calibri" w:hAnsi="Calibri" w:cs="Calibri"/>
                <w:sz w:val="18"/>
                <w:szCs w:val="18"/>
              </w:rPr>
              <w:t xml:space="preserve"> ng Kinka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Ponte Kinka</w:t>
            </w:r>
          </w:p>
        </w:tc>
      </w:tr>
      <w:tr w:rsidR="00B038ED" w:rsidRPr="00794E54" w:rsidTr="002023D3">
        <w:trPr>
          <w:trHeight w:val="315"/>
        </w:trPr>
        <w:tc>
          <w:tcPr>
            <w:tcW w:w="568" w:type="dxa"/>
            <w:vMerge/>
            <w:textDirection w:val="tbRlV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/>
                <w:sz w:val="18"/>
                <w:szCs w:val="18"/>
              </w:rPr>
              <w:t>金華橋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038ED" w:rsidRPr="00794E54" w:rsidTr="002023D3">
        <w:trPr>
          <w:trHeight w:val="300"/>
        </w:trPr>
        <w:tc>
          <w:tcPr>
            <w:tcW w:w="568" w:type="dxa"/>
            <w:vMerge/>
            <w:textDirection w:val="tbRlV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忠節橋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Chusetsu Bridge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忠节桥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8ED" w:rsidRPr="00305127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츄세츠 다리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38ED" w:rsidRPr="00082902" w:rsidRDefault="00082902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Tulay ng Chusetsu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38ED" w:rsidRPr="00CA7706" w:rsidRDefault="008870D1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Ponte</w:t>
            </w:r>
            <w:r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="00B038ED" w:rsidRPr="00CA7706"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Chusetsu</w:t>
            </w:r>
          </w:p>
        </w:tc>
      </w:tr>
      <w:tr w:rsidR="00B038ED" w:rsidRPr="00794E54" w:rsidTr="002023D3">
        <w:trPr>
          <w:trHeight w:val="300"/>
        </w:trPr>
        <w:tc>
          <w:tcPr>
            <w:tcW w:w="568" w:type="dxa"/>
            <w:vMerge/>
            <w:textDirection w:val="tbRlV"/>
          </w:tcPr>
          <w:p w:rsidR="00B038ED" w:rsidRPr="00305127" w:rsidRDefault="00B03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305127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/>
                <w:sz w:val="18"/>
                <w:szCs w:val="18"/>
              </w:rPr>
              <w:t>忠節橋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8ED" w:rsidRPr="00672784" w:rsidRDefault="00B038ED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38ED" w:rsidRPr="0008290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38ED" w:rsidRPr="00CA7706" w:rsidRDefault="00B03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176" w:rsidRDefault="00367176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河渡橋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Default="00367176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Godo Bridge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7176" w:rsidRPr="00672784" w:rsidRDefault="00A21130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河渡桥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176" w:rsidRPr="00672784" w:rsidRDefault="00356739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고도 다리</w:t>
            </w:r>
          </w:p>
        </w:tc>
        <w:tc>
          <w:tcPr>
            <w:tcW w:w="1559" w:type="dxa"/>
            <w:vMerge w:val="restart"/>
            <w:vAlign w:val="center"/>
          </w:tcPr>
          <w:p w:rsidR="00367176" w:rsidRPr="00082902" w:rsidRDefault="003B2C2C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Tulay ng Godo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2D8F" w:rsidRPr="00CA7706" w:rsidRDefault="008E2D8F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Ponte</w:t>
            </w:r>
            <w:r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 xml:space="preserve"> Godo</w:t>
            </w: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Default="00367176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Default="00367176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176" w:rsidRPr="00672784" w:rsidRDefault="00A21130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A74835">
              <w:rPr>
                <w:rFonts w:ascii="SimSun" w:eastAsia="SimSun" w:hAnsi="SimSun" w:hint="eastAsia"/>
                <w:sz w:val="18"/>
                <w:szCs w:val="18"/>
              </w:rPr>
              <w:t>河渡橋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082902" w:rsidRDefault="0036717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大縄場大橋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Onawaba-ohashi Bridge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7176" w:rsidRPr="00342FEB" w:rsidRDefault="00E77E1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大绳场大桥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176" w:rsidRPr="00305127" w:rsidRDefault="00356739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오나와바오하시 대교</w:t>
            </w:r>
          </w:p>
        </w:tc>
        <w:tc>
          <w:tcPr>
            <w:tcW w:w="1559" w:type="dxa"/>
            <w:vMerge w:val="restart"/>
            <w:vAlign w:val="center"/>
          </w:tcPr>
          <w:p w:rsidR="00367176" w:rsidRPr="00082902" w:rsidRDefault="00367176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Tulay ng Onawaba-ohashi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CA7706" w:rsidRDefault="008E2D8F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Ponte</w:t>
            </w:r>
            <w:r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 xml:space="preserve"> Onawaba-ohashi</w:t>
            </w: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176" w:rsidRPr="00342FEB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大繩場大橋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082902" w:rsidRDefault="0036717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鵜飼い大橋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Ukai-ohashi Bridge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7176" w:rsidRPr="00342FEB" w:rsidRDefault="00E77E1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鹈饲大桥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176" w:rsidRPr="00305127" w:rsidRDefault="00356739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우카이오하시 대교</w:t>
            </w:r>
          </w:p>
        </w:tc>
        <w:tc>
          <w:tcPr>
            <w:tcW w:w="1559" w:type="dxa"/>
            <w:vMerge w:val="restart"/>
            <w:vAlign w:val="center"/>
          </w:tcPr>
          <w:p w:rsidR="00367176" w:rsidRPr="00082902" w:rsidRDefault="00367176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Tulay ng Ukai-ohashi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CA7706" w:rsidRDefault="008E2D8F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Ponte</w:t>
            </w:r>
            <w:r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 xml:space="preserve"> Ukai-ohashi</w:t>
            </w: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176" w:rsidRPr="00FA3B42" w:rsidRDefault="00FA3B42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7A52CF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鵜</w:t>
            </w:r>
            <w:r w:rsidRPr="007A52C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飼大橋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082902" w:rsidRDefault="0036717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鏡島大橋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Kagashima-ohashi Bridge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7176" w:rsidRPr="00672784" w:rsidRDefault="00A2113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镜岛大桥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176" w:rsidRPr="00672784" w:rsidRDefault="00356739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카가시마오하시 대교</w:t>
            </w:r>
          </w:p>
        </w:tc>
        <w:tc>
          <w:tcPr>
            <w:tcW w:w="1559" w:type="dxa"/>
            <w:vMerge w:val="restart"/>
            <w:vAlign w:val="center"/>
          </w:tcPr>
          <w:p w:rsidR="00367176" w:rsidRPr="00082902" w:rsidRDefault="003B2C2C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Tulay ng Kagashima-ohashi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CA7706" w:rsidRDefault="008E2D8F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Ponte</w:t>
            </w:r>
            <w:r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 xml:space="preserve"> Kagashima-ohashi</w:t>
            </w:r>
          </w:p>
        </w:tc>
      </w:tr>
      <w:tr w:rsidR="00367176" w:rsidRPr="00794E54" w:rsidTr="00A56C9A">
        <w:trPr>
          <w:trHeight w:val="30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176" w:rsidRPr="00672784" w:rsidRDefault="00A2113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A74835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鏡島大橋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082902" w:rsidRDefault="0036717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367176" w:rsidRPr="00853847" w:rsidTr="002023D3">
        <w:trPr>
          <w:trHeight w:val="21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玉宮通り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Tamamiya</w:t>
            </w:r>
            <w:r>
              <w:rPr>
                <w:rFonts w:ascii="Century" w:hAnsi="Century" w:cs="Meiryo UI" w:hint="eastAsia"/>
                <w:sz w:val="18"/>
                <w:szCs w:val="18"/>
              </w:rPr>
              <w:t>-dori</w:t>
            </w:r>
            <w:r w:rsidRPr="00305127">
              <w:rPr>
                <w:rFonts w:ascii="Century" w:hAnsi="Century" w:cs="Meiryo UI"/>
                <w:sz w:val="18"/>
                <w:szCs w:val="18"/>
              </w:rPr>
              <w:t xml:space="preserve"> Street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玉宫街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176" w:rsidRPr="00305127" w:rsidRDefault="00367176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타마미야 거리</w:t>
            </w:r>
          </w:p>
        </w:tc>
        <w:tc>
          <w:tcPr>
            <w:tcW w:w="1559" w:type="dxa"/>
            <w:vMerge w:val="restart"/>
            <w:vAlign w:val="center"/>
          </w:tcPr>
          <w:p w:rsidR="00367176" w:rsidRPr="00082902" w:rsidRDefault="00367176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Kalye ng Tamamiya-dori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 w:rsidRPr="00CA7706"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Rua Tamamiya</w:t>
            </w:r>
            <w:r w:rsidR="00E55974"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>-dori</w:t>
            </w:r>
          </w:p>
        </w:tc>
      </w:tr>
      <w:tr w:rsidR="00367176" w:rsidRPr="00853847" w:rsidTr="002023D3">
        <w:trPr>
          <w:trHeight w:val="210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玉宮街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082902" w:rsidRDefault="0036717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367176" w:rsidRPr="00853847" w:rsidTr="00044362">
        <w:trPr>
          <w:trHeight w:val="219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劇場</w:t>
            </w: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通</w:t>
            </w:r>
            <w:r>
              <w:rPr>
                <w:rFonts w:asciiTheme="minorEastAsia" w:hAnsiTheme="minorEastAsia" w:cs="Meiryo UI" w:hint="eastAsia"/>
                <w:sz w:val="18"/>
                <w:szCs w:val="18"/>
              </w:rPr>
              <w:t>り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Gekijo-dori</w:t>
            </w:r>
            <w:r w:rsidRPr="00305127">
              <w:rPr>
                <w:rFonts w:ascii="Century" w:hAnsi="Century" w:cs="Meiryo UI"/>
                <w:sz w:val="18"/>
                <w:szCs w:val="18"/>
              </w:rPr>
              <w:t xml:space="preserve"> Street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7176" w:rsidRPr="0009425C" w:rsidRDefault="0009425C" w:rsidP="006067EF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剧场</w:t>
            </w: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7176" w:rsidRPr="00305127" w:rsidRDefault="00356739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게키죠 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거리</w:t>
            </w:r>
          </w:p>
        </w:tc>
        <w:tc>
          <w:tcPr>
            <w:tcW w:w="1559" w:type="dxa"/>
            <w:vMerge w:val="restart"/>
            <w:vAlign w:val="center"/>
          </w:tcPr>
          <w:p w:rsidR="00367176" w:rsidRPr="00082902" w:rsidRDefault="00367176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2902">
              <w:rPr>
                <w:rFonts w:ascii="Calibri" w:hAnsi="Calibri" w:cs="Calibri"/>
                <w:sz w:val="18"/>
                <w:szCs w:val="18"/>
              </w:rPr>
              <w:t>Kalye ng Gekijo-dori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7176" w:rsidRPr="00CA7706" w:rsidRDefault="008E2D8F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 w:rsidRPr="00CA7706"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Rua</w:t>
            </w:r>
            <w:r>
              <w:rPr>
                <w:rFonts w:asciiTheme="minorHAnsi" w:hAnsiTheme="minorHAnsi" w:cs="Meiryo UI" w:hint="eastAsia"/>
                <w:color w:val="000000" w:themeColor="text1"/>
                <w:sz w:val="18"/>
                <w:szCs w:val="18"/>
              </w:rPr>
              <w:t xml:space="preserve"> Gekijo-dori</w:t>
            </w:r>
          </w:p>
        </w:tc>
      </w:tr>
      <w:tr w:rsidR="00367176" w:rsidRPr="00853847" w:rsidTr="00044362">
        <w:trPr>
          <w:trHeight w:val="237"/>
        </w:trPr>
        <w:tc>
          <w:tcPr>
            <w:tcW w:w="568" w:type="dxa"/>
            <w:vMerge/>
            <w:textDirection w:val="tbRlV"/>
          </w:tcPr>
          <w:p w:rsidR="00367176" w:rsidRPr="00305127" w:rsidRDefault="00367176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305127" w:rsidRDefault="00367176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176" w:rsidRPr="00672784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9D59CE">
              <w:rPr>
                <w:rFonts w:ascii="SimSun" w:eastAsia="SimSun" w:hAnsi="SimSun" w:cs="Meiryo UI" w:hint="eastAsia"/>
                <w:sz w:val="18"/>
                <w:szCs w:val="18"/>
              </w:rPr>
              <w:t>劇場街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7176" w:rsidRPr="00672784" w:rsidRDefault="00367176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7176" w:rsidRPr="00082902" w:rsidRDefault="0036717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7176" w:rsidRPr="00CA7706" w:rsidRDefault="00367176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6B3590" w:rsidRPr="00853847" w:rsidTr="00A56C9A">
        <w:trPr>
          <w:trHeight w:val="237"/>
        </w:trPr>
        <w:tc>
          <w:tcPr>
            <w:tcW w:w="568" w:type="dxa"/>
            <w:vMerge w:val="restart"/>
            <w:textDirection w:val="tbRlV"/>
            <w:vAlign w:val="center"/>
          </w:tcPr>
          <w:p w:rsidR="006B3590" w:rsidRPr="00305127" w:rsidRDefault="006B3590" w:rsidP="00E81BF4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歴史・文化</w:t>
            </w:r>
          </w:p>
        </w:tc>
        <w:tc>
          <w:tcPr>
            <w:tcW w:w="1559" w:type="dxa"/>
            <w:vMerge w:val="restart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Gifu Castle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 성</w:t>
            </w:r>
          </w:p>
        </w:tc>
        <w:tc>
          <w:tcPr>
            <w:tcW w:w="1559" w:type="dxa"/>
            <w:vMerge w:val="restart"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Kastilyo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CA7706" w:rsidRDefault="006B3590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 w:rsidRPr="00CA7706"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  <w:t>Castelo de Gifu</w:t>
            </w:r>
          </w:p>
        </w:tc>
      </w:tr>
      <w:tr w:rsidR="006B3590" w:rsidRPr="00853847" w:rsidTr="00A56C9A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岐阜城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CA7706" w:rsidRDefault="006B3590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長良川鵜飼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B3590" w:rsidRPr="00DD393D" w:rsidRDefault="00281D9F" w:rsidP="00D83576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Ukai</w:t>
            </w:r>
            <w:r w:rsidRPr="00792ECB">
              <w:rPr>
                <w:rFonts w:ascii="Century" w:hAnsi="Century" w:cs="Meiryo UI"/>
                <w:sz w:val="18"/>
                <w:szCs w:val="18"/>
              </w:rPr>
              <w:t xml:space="preserve"> </w:t>
            </w:r>
            <w:r w:rsidRPr="00792ECB">
              <w:rPr>
                <w:rFonts w:ascii="Times New Roman" w:hAnsi="Times New Roman" w:cs="Times New Roman"/>
                <w:sz w:val="18"/>
                <w:szCs w:val="18"/>
              </w:rPr>
              <w:t>‒</w:t>
            </w:r>
            <w:r w:rsidRPr="00792ECB">
              <w:rPr>
                <w:rFonts w:ascii="Century" w:hAnsi="Century" w:cs="Times New Roman"/>
                <w:sz w:val="18"/>
                <w:szCs w:val="18"/>
              </w:rPr>
              <w:t xml:space="preserve"> </w:t>
            </w:r>
            <w:r w:rsidR="006B3590">
              <w:rPr>
                <w:rFonts w:ascii="Century" w:hAnsi="Century" w:cs="Meiryo UI" w:hint="eastAsia"/>
                <w:sz w:val="18"/>
                <w:szCs w:val="18"/>
              </w:rPr>
              <w:t xml:space="preserve">Cormorant Fishing on the </w:t>
            </w:r>
            <w:r w:rsidR="006B3590">
              <w:rPr>
                <w:rFonts w:ascii="Century" w:hAnsi="Century" w:cs="Meiryo UI"/>
                <w:sz w:val="18"/>
                <w:szCs w:val="18"/>
              </w:rPr>
              <w:t>Naga</w:t>
            </w:r>
            <w:r w:rsidR="009077FB">
              <w:rPr>
                <w:rFonts w:ascii="Century" w:hAnsi="Century" w:cs="Meiryo UI" w:hint="eastAsia"/>
                <w:sz w:val="18"/>
                <w:szCs w:val="18"/>
              </w:rPr>
              <w:t>r</w:t>
            </w:r>
            <w:r w:rsidR="006B3590">
              <w:rPr>
                <w:rFonts w:ascii="Century" w:hAnsi="Century" w:cs="Meiryo UI"/>
                <w:sz w:val="18"/>
                <w:szCs w:val="18"/>
              </w:rPr>
              <w:t>a River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长良川鸬鹚捕鱼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 강</w:t>
            </w:r>
            <w:r>
              <w:rPr>
                <w:rFonts w:asciiTheme="minorEastAsia" w:hAnsiTheme="minorEastAsia" w:cs="Batang" w:hint="eastAsia"/>
                <w:sz w:val="18"/>
                <w:szCs w:val="18"/>
              </w:rPr>
              <w:t xml:space="preserve">　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우카이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B3590" w:rsidRPr="0092749B" w:rsidRDefault="006B3590" w:rsidP="00281D9F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Ukai</w:t>
            </w:r>
            <w:r w:rsidR="00D83576" w:rsidRPr="00281D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81D9F" w:rsidRPr="00281D9F">
              <w:rPr>
                <w:rFonts w:ascii="Calibri" w:hAnsi="Calibri" w:cs="Calibri"/>
                <w:sz w:val="18"/>
                <w:szCs w:val="18"/>
              </w:rPr>
              <w:t>‒</w:t>
            </w:r>
            <w:r w:rsidRPr="0092749B">
              <w:rPr>
                <w:rFonts w:ascii="Calibri" w:hAnsi="Calibri" w:cs="Calibri"/>
                <w:sz w:val="18"/>
                <w:szCs w:val="18"/>
              </w:rPr>
              <w:t xml:space="preserve"> Cormorant Fishing sa Ilog ng Nagara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BC17E5" w:rsidRDefault="00792ECB" w:rsidP="00792ECB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Uka</w:t>
            </w:r>
            <w:r w:rsidR="00E55974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i</w:t>
            </w:r>
            <w:r w:rsidRPr="00792ECB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</w:t>
            </w:r>
            <w:r w:rsidRPr="00792ECB">
              <w:rPr>
                <w:rFonts w:ascii="Arial" w:hAnsi="Arial" w:cs="Arial"/>
                <w:sz w:val="18"/>
                <w:szCs w:val="18"/>
                <w:lang w:val="pt-BR"/>
              </w:rPr>
              <w:t>‒</w:t>
            </w:r>
            <w:r w:rsidRPr="00792ECB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P</w:t>
            </w:r>
            <w:r w:rsidR="00BC17E5"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esca </w:t>
            </w: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T</w:t>
            </w:r>
            <w:r w:rsidR="00BC17E5"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radicional com </w:t>
            </w: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B</w:t>
            </w:r>
            <w:r w:rsidR="00BC17E5"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>iguá no Rio Nagar</w:t>
            </w:r>
            <w:r w:rsidR="00BC17E5" w:rsidRPr="00970FF0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a</w:t>
            </w: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6B3590" w:rsidRPr="00305127" w:rsidRDefault="006B3590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6B3590" w:rsidRPr="00305127" w:rsidRDefault="006B3590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B3590" w:rsidRPr="00672784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7A52CF">
              <w:rPr>
                <w:rFonts w:ascii="SimSun" w:eastAsia="SimSun" w:hAnsi="SimSun" w:cs="Meiryo UI"/>
                <w:sz w:val="18"/>
                <w:szCs w:val="18"/>
              </w:rPr>
              <w:t>長良川</w:t>
            </w:r>
            <w:r w:rsidRPr="007A52CF">
              <w:rPr>
                <w:rFonts w:ascii="SimSun" w:eastAsia="SimSun" w:hAnsi="SimSun" w:cs="Meiryo UI" w:hint="eastAsia"/>
                <w:sz w:val="18"/>
                <w:szCs w:val="18"/>
              </w:rPr>
              <w:t>鸕鶿</w:t>
            </w:r>
            <w:r w:rsidRPr="007A52CF">
              <w:rPr>
                <w:rFonts w:ascii="SimSun" w:eastAsia="SimSun" w:hAnsi="SimSun" w:cs="Meiryo UI"/>
                <w:sz w:val="18"/>
                <w:szCs w:val="18"/>
              </w:rPr>
              <w:t>捕魚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3590" w:rsidRPr="00672784" w:rsidRDefault="006B359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6B3590" w:rsidRPr="00082902" w:rsidRDefault="006B3590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CA7706" w:rsidRDefault="006B3590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伊奈波神社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Inaba-jinja Shrine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伊奈波神社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3590" w:rsidRPr="000700EC" w:rsidRDefault="000700E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이나바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진자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신사</w:t>
            </w:r>
          </w:p>
        </w:tc>
        <w:tc>
          <w:tcPr>
            <w:tcW w:w="1559" w:type="dxa"/>
            <w:vMerge w:val="restart"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Inaba-jinja Shrine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1208B7" w:rsidP="001208B7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Santu</w:t>
            </w:r>
            <w:r>
              <w:rPr>
                <w:rFonts w:cs="Meiryo UI"/>
                <w:sz w:val="18"/>
                <w:szCs w:val="18"/>
              </w:rPr>
              <w:t>á</w:t>
            </w:r>
            <w:r w:rsidR="004625D1">
              <w:rPr>
                <w:rFonts w:cs="Meiryo UI" w:hint="eastAsia"/>
                <w:sz w:val="18"/>
                <w:szCs w:val="18"/>
              </w:rPr>
              <w:t>rio</w:t>
            </w:r>
            <w:r>
              <w:rPr>
                <w:rFonts w:cs="Meiryo UI" w:hint="eastAsia"/>
                <w:sz w:val="18"/>
                <w:szCs w:val="18"/>
              </w:rPr>
              <w:t xml:space="preserve"> Xinto</w:t>
            </w:r>
            <w:r>
              <w:rPr>
                <w:rFonts w:ascii="Tahoma" w:hAnsi="Tahoma"/>
                <w:sz w:val="18"/>
                <w:szCs w:val="18"/>
              </w:rPr>
              <w:t>í</w:t>
            </w:r>
            <w:r>
              <w:rPr>
                <w:rFonts w:cs="Meiryo UI" w:hint="eastAsia"/>
                <w:sz w:val="18"/>
                <w:szCs w:val="18"/>
              </w:rPr>
              <w:t>sta</w:t>
            </w:r>
            <w:r w:rsidR="00BC17E5" w:rsidRPr="00BC17E5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Inaba</w:t>
            </w:r>
            <w:r w:rsidR="008E2D8F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-jinja</w:t>
            </w: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590" w:rsidRPr="00672784" w:rsidRDefault="00641D29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77C82">
              <w:rPr>
                <w:rFonts w:ascii="SimSun" w:eastAsia="SimSun" w:hAnsi="SimSun" w:cs="Meiryo UI" w:hint="eastAsia"/>
                <w:sz w:val="18"/>
                <w:szCs w:val="18"/>
              </w:rPr>
              <w:t>伊奈波神社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金神社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Kogane-jinja Shrine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金神社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3590" w:rsidRPr="00305127" w:rsidRDefault="000700E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코가네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진자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신사</w:t>
            </w:r>
          </w:p>
        </w:tc>
        <w:tc>
          <w:tcPr>
            <w:tcW w:w="1559" w:type="dxa"/>
            <w:vMerge w:val="restart"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Kogane-jinja Shrine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1208B7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Santu</w:t>
            </w:r>
            <w:r>
              <w:rPr>
                <w:rFonts w:cs="Meiryo UI"/>
                <w:sz w:val="18"/>
                <w:szCs w:val="18"/>
              </w:rPr>
              <w:t>á</w:t>
            </w:r>
            <w:r w:rsidR="004625D1">
              <w:rPr>
                <w:rFonts w:cs="Meiryo UI" w:hint="eastAsia"/>
                <w:sz w:val="18"/>
                <w:szCs w:val="18"/>
              </w:rPr>
              <w:t>rio</w:t>
            </w:r>
            <w:r>
              <w:rPr>
                <w:rFonts w:cs="Meiryo UI" w:hint="eastAsia"/>
                <w:sz w:val="18"/>
                <w:szCs w:val="18"/>
              </w:rPr>
              <w:t xml:space="preserve"> Xinto</w:t>
            </w:r>
            <w:r>
              <w:rPr>
                <w:rFonts w:ascii="Tahoma" w:hAnsi="Tahoma"/>
                <w:sz w:val="18"/>
                <w:szCs w:val="18"/>
              </w:rPr>
              <w:t>í</w:t>
            </w:r>
            <w:r>
              <w:rPr>
                <w:rFonts w:cs="Meiryo UI" w:hint="eastAsia"/>
                <w:sz w:val="18"/>
                <w:szCs w:val="18"/>
              </w:rPr>
              <w:t>sta</w:t>
            </w:r>
            <w:r w:rsidRPr="00AC0A0E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</w:t>
            </w:r>
            <w:r w:rsidR="00AC0A0E" w:rsidRPr="00AC0A0E">
              <w:rPr>
                <w:rFonts w:asciiTheme="minorHAnsi" w:hAnsiTheme="minorHAnsi" w:cs="Meiryo UI"/>
                <w:sz w:val="18"/>
                <w:szCs w:val="18"/>
                <w:lang w:val="pt-BR"/>
              </w:rPr>
              <w:t>Kogane</w:t>
            </w:r>
            <w:r w:rsidR="008E2D8F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-jinja</w:t>
            </w: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305127" w:rsidRDefault="006B3590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金神社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3590" w:rsidRPr="00672784" w:rsidRDefault="006B359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082902" w:rsidRDefault="006B3590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CA7706" w:rsidRDefault="006B3590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67176">
              <w:rPr>
                <w:rFonts w:asciiTheme="minorEastAsia" w:hAnsiTheme="minorEastAsia" w:cs="Meiryo UI" w:hint="eastAsia"/>
                <w:sz w:val="18"/>
                <w:szCs w:val="18"/>
              </w:rPr>
              <w:t>橿森神社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67176">
              <w:rPr>
                <w:rFonts w:ascii="Century" w:hAnsi="Century" w:cs="Meiryo UI"/>
                <w:sz w:val="18"/>
                <w:szCs w:val="18"/>
              </w:rPr>
              <w:t>Kashimori-jinja Shrine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3590" w:rsidRPr="00672784" w:rsidRDefault="000157A7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橿森神社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3590" w:rsidRPr="00672784" w:rsidRDefault="000700E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카시모리진자 신사</w:t>
            </w:r>
          </w:p>
        </w:tc>
        <w:tc>
          <w:tcPr>
            <w:tcW w:w="1559" w:type="dxa"/>
            <w:vMerge w:val="restart"/>
            <w:vAlign w:val="center"/>
          </w:tcPr>
          <w:p w:rsidR="006B3590" w:rsidRPr="0092749B" w:rsidRDefault="003B2C2C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Kashimori-jinja Shrine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1208B7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Santu</w:t>
            </w:r>
            <w:r>
              <w:rPr>
                <w:rFonts w:cs="Meiryo UI"/>
                <w:sz w:val="18"/>
                <w:szCs w:val="18"/>
              </w:rPr>
              <w:t>á</w:t>
            </w:r>
            <w:r w:rsidR="004625D1">
              <w:rPr>
                <w:rFonts w:cs="Meiryo UI" w:hint="eastAsia"/>
                <w:sz w:val="18"/>
                <w:szCs w:val="18"/>
              </w:rPr>
              <w:t>rio</w:t>
            </w:r>
            <w:r>
              <w:rPr>
                <w:rFonts w:cs="Meiryo UI" w:hint="eastAsia"/>
                <w:sz w:val="18"/>
                <w:szCs w:val="18"/>
              </w:rPr>
              <w:t xml:space="preserve"> Xinto</w:t>
            </w:r>
            <w:r>
              <w:rPr>
                <w:rFonts w:ascii="Tahoma" w:hAnsi="Tahoma"/>
                <w:sz w:val="18"/>
                <w:szCs w:val="18"/>
              </w:rPr>
              <w:t>í</w:t>
            </w:r>
            <w:r>
              <w:rPr>
                <w:rFonts w:cs="Meiryo UI" w:hint="eastAsia"/>
                <w:sz w:val="18"/>
                <w:szCs w:val="18"/>
              </w:rPr>
              <w:t>sta</w:t>
            </w:r>
            <w:r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</w:t>
            </w:r>
            <w:r w:rsidR="008E2D8F">
              <w:rPr>
                <w:rFonts w:asciiTheme="minorHAnsi" w:hAnsiTheme="minorHAnsi" w:cs="Meiryo UI"/>
                <w:sz w:val="18"/>
                <w:szCs w:val="18"/>
                <w:lang w:val="pt-BR"/>
              </w:rPr>
              <w:t>K</w:t>
            </w:r>
            <w:r w:rsidR="008E2D8F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ashimori-jinja</w:t>
            </w: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305127" w:rsidRDefault="006B3590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590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5A4E24">
              <w:rPr>
                <w:rFonts w:ascii="SimSun" w:eastAsia="SimSun" w:hAnsi="SimSun" w:cs="Meiryo UI" w:hint="eastAsia"/>
                <w:sz w:val="18"/>
                <w:szCs w:val="18"/>
              </w:rPr>
              <w:t>橿森神社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3590" w:rsidRPr="00672784" w:rsidRDefault="006B359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082902" w:rsidRDefault="006B3590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CA7706" w:rsidRDefault="006B3590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000000" w:themeColor="text1"/>
                <w:sz w:val="18"/>
                <w:szCs w:val="18"/>
              </w:rPr>
            </w:pP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加納天満宮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E3439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Theme="minorEastAsia" w:hAnsiTheme="minorEastAsia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4195712" behindDoc="0" locked="0" layoutInCell="1" allowOverlap="1" wp14:anchorId="6E7A08E7" wp14:editId="5AB47EA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269240</wp:posOffset>
                      </wp:positionV>
                      <wp:extent cx="4222750" cy="294005"/>
                      <wp:effectExtent l="0" t="0" r="0" b="0"/>
                      <wp:wrapNone/>
                      <wp:docPr id="194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312" w:rsidRPr="006B3590" w:rsidRDefault="00AE731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B3590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Pr="006B3590">
                                    <w:rPr>
                                      <w:rFonts w:hint="eastAsia"/>
                                      <w:sz w:val="16"/>
                                    </w:rPr>
                                    <w:t>英語：橋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(</w:t>
                                  </w:r>
                                  <w:r w:rsidRPr="006B3590">
                                    <w:rPr>
                                      <w:rFonts w:ascii="Century" w:hAnsi="Century"/>
                                      <w:sz w:val="16"/>
                                    </w:rPr>
                                    <w:t>Bridge</w:t>
                                  </w:r>
                                  <w:r w:rsidRPr="006B3590">
                                    <w:rPr>
                                      <w:rFonts w:hint="eastAsia"/>
                                      <w:sz w:val="16"/>
                                    </w:rPr>
                                    <w:t>→</w:t>
                                  </w:r>
                                  <w:r w:rsidRPr="006B3590">
                                    <w:rPr>
                                      <w:rFonts w:ascii="Century" w:hAnsi="Century"/>
                                      <w:sz w:val="16"/>
                                    </w:rPr>
                                    <w:t>Brdg.</w:t>
                                  </w:r>
                                  <w:r>
                                    <w:rPr>
                                      <w:rFonts w:ascii="Century" w:hAnsi="Century" w:hint="eastAsia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、通り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(</w:t>
                                  </w:r>
                                  <w:r w:rsidRPr="006B3590">
                                    <w:rPr>
                                      <w:rFonts w:ascii="Century" w:hAnsi="Century"/>
                                      <w:sz w:val="16"/>
                                    </w:rPr>
                                    <w:t>Street</w:t>
                                  </w:r>
                                  <w:r w:rsidRPr="006B3590">
                                    <w:rPr>
                                      <w:rFonts w:hint="eastAsia"/>
                                      <w:sz w:val="16"/>
                                    </w:rPr>
                                    <w:t>→</w:t>
                                  </w:r>
                                  <w:r w:rsidRPr="006B3590">
                                    <w:rPr>
                                      <w:rFonts w:ascii="Century" w:hAnsi="Century"/>
                                      <w:sz w:val="16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Century" w:hAnsi="Century" w:hint="eastAsia"/>
                                      <w:sz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Century" w:hAnsi="Century" w:hint="eastAsia"/>
                                      <w:sz w:val="16"/>
                                    </w:rPr>
                                    <w:t>などは、略語を用いることができます。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4" o:spid="_x0000_s1359" type="#_x0000_t202" style="position:absolute;margin-left:55.7pt;margin-top:21.2pt;width:332.5pt;height:23.15pt;z-index:2541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" filled="f" stroked="f" strokeweight=".5pt">
                      <v:textbox>
                        <w:txbxContent>
                          <w:p w:rsidR="00AE7312" w:rsidRPr="006B3590" w:rsidRDefault="00AE7312">
                            <w:pPr>
                              <w:rPr>
                                <w:sz w:val="16"/>
                              </w:rPr>
                            </w:pPr>
                            <w:r w:rsidRPr="006B3590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6B3590">
                              <w:rPr>
                                <w:rFonts w:hint="eastAsia"/>
                                <w:sz w:val="16"/>
                              </w:rPr>
                              <w:t>英語：橋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(</w:t>
                            </w:r>
                            <w:r w:rsidRPr="006B3590">
                              <w:rPr>
                                <w:rFonts w:ascii="Century" w:hAnsi="Century"/>
                                <w:sz w:val="16"/>
                              </w:rPr>
                              <w:t>Bridge</w:t>
                            </w:r>
                            <w:r w:rsidRPr="006B3590">
                              <w:rPr>
                                <w:rFonts w:hint="eastAsia"/>
                                <w:sz w:val="16"/>
                              </w:rPr>
                              <w:t>→</w:t>
                            </w:r>
                            <w:r w:rsidRPr="006B3590">
                              <w:rPr>
                                <w:rFonts w:ascii="Century" w:hAnsi="Century"/>
                                <w:sz w:val="16"/>
                              </w:rPr>
                              <w:t>Brdg.</w:t>
                            </w:r>
                            <w:r>
                              <w:rPr>
                                <w:rFonts w:ascii="Century" w:hAnsi="Century" w:hint="eastAsi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、通り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(</w:t>
                            </w:r>
                            <w:r w:rsidRPr="006B3590">
                              <w:rPr>
                                <w:rFonts w:ascii="Century" w:hAnsi="Century"/>
                                <w:sz w:val="16"/>
                              </w:rPr>
                              <w:t>Street</w:t>
                            </w:r>
                            <w:r w:rsidRPr="006B3590">
                              <w:rPr>
                                <w:rFonts w:hint="eastAsia"/>
                                <w:sz w:val="16"/>
                              </w:rPr>
                              <w:t>→</w:t>
                            </w:r>
                            <w:r w:rsidRPr="006B3590">
                              <w:rPr>
                                <w:rFonts w:ascii="Century" w:hAnsi="Century"/>
                                <w:sz w:val="16"/>
                              </w:rPr>
                              <w:t>St.</w:t>
                            </w:r>
                            <w:r>
                              <w:rPr>
                                <w:rFonts w:ascii="Century" w:hAnsi="Century" w:hint="eastAsia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Century" w:hAnsi="Century" w:hint="eastAsia"/>
                                <w:sz w:val="16"/>
                              </w:rPr>
                              <w:t>などは、略語を用いることができます。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590" w:rsidRPr="00305127">
              <w:rPr>
                <w:rFonts w:ascii="Century" w:hAnsi="Century" w:cs="Meiryo UI"/>
                <w:sz w:val="18"/>
                <w:szCs w:val="18"/>
              </w:rPr>
              <w:t>Kano-tenmangu Shrine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加纳天满宫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3590" w:rsidRPr="00305127" w:rsidRDefault="000700E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카노텐만구 신사</w:t>
            </w:r>
          </w:p>
        </w:tc>
        <w:tc>
          <w:tcPr>
            <w:tcW w:w="1559" w:type="dxa"/>
            <w:vMerge w:val="restart"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Kano-tenmangu Shrine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590" w:rsidRPr="00305127" w:rsidRDefault="001208B7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Santu</w:t>
            </w:r>
            <w:r>
              <w:rPr>
                <w:rFonts w:cs="Meiryo UI"/>
                <w:sz w:val="18"/>
                <w:szCs w:val="18"/>
              </w:rPr>
              <w:t>á</w:t>
            </w:r>
            <w:r w:rsidR="004625D1">
              <w:rPr>
                <w:rFonts w:cs="Meiryo UI" w:hint="eastAsia"/>
                <w:sz w:val="18"/>
                <w:szCs w:val="18"/>
              </w:rPr>
              <w:t>rio</w:t>
            </w:r>
            <w:r>
              <w:rPr>
                <w:rFonts w:cs="Meiryo UI" w:hint="eastAsia"/>
                <w:sz w:val="18"/>
                <w:szCs w:val="18"/>
              </w:rPr>
              <w:t xml:space="preserve"> Xinto</w:t>
            </w:r>
            <w:r>
              <w:rPr>
                <w:rFonts w:ascii="Tahoma" w:hAnsi="Tahoma"/>
                <w:sz w:val="18"/>
                <w:szCs w:val="18"/>
              </w:rPr>
              <w:t>í</w:t>
            </w:r>
            <w:r>
              <w:rPr>
                <w:rFonts w:cs="Meiryo UI" w:hint="eastAsia"/>
                <w:sz w:val="18"/>
                <w:szCs w:val="18"/>
              </w:rPr>
              <w:t>sta</w:t>
            </w:r>
            <w:r>
              <w:rPr>
                <w:rFonts w:asciiTheme="minorHAnsi" w:hAnsiTheme="minorHAnsi" w:cs="Meiryo U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Kano-t</w:t>
            </w:r>
            <w:r>
              <w:rPr>
                <w:rFonts w:asciiTheme="minorHAnsi" w:hAnsiTheme="minorHAnsi" w:cs="Meiryo UI"/>
                <w:sz w:val="18"/>
                <w:szCs w:val="18"/>
              </w:rPr>
              <w:t>enmangu</w:t>
            </w:r>
          </w:p>
        </w:tc>
      </w:tr>
      <w:tr w:rsidR="006B3590" w:rsidRPr="00853847" w:rsidTr="002023D3">
        <w:trPr>
          <w:trHeight w:val="237"/>
        </w:trPr>
        <w:tc>
          <w:tcPr>
            <w:tcW w:w="568" w:type="dxa"/>
            <w:vMerge/>
            <w:textDirection w:val="tbRlV"/>
          </w:tcPr>
          <w:p w:rsidR="006B3590" w:rsidRPr="00305127" w:rsidRDefault="006B3590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加納天滿宮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3590" w:rsidRPr="00672784" w:rsidRDefault="006B359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590" w:rsidRPr="0092749B" w:rsidRDefault="006B3590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3590" w:rsidRPr="00305127" w:rsidRDefault="006B3590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6B3590" w:rsidRPr="00853847" w:rsidTr="00A56C9A">
        <w:trPr>
          <w:trHeight w:val="379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6B3590" w:rsidRPr="00794E54" w:rsidRDefault="006B3590" w:rsidP="00A63F19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lastRenderedPageBreak/>
              <w:t>区分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6B3590" w:rsidRPr="00794E54" w:rsidRDefault="006B3590" w:rsidP="00A63F19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名称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6B3590" w:rsidRPr="00794E54" w:rsidRDefault="006B3590" w:rsidP="00A63F19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B3590" w:rsidRPr="00794E54" w:rsidRDefault="006B3590" w:rsidP="00A63F19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6B3590" w:rsidRPr="00DA6FAD" w:rsidRDefault="006B3590" w:rsidP="00A63F19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6B3590" w:rsidRPr="00794E54" w:rsidRDefault="006B3590" w:rsidP="00A63F19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B3590" w:rsidRPr="00794E54" w:rsidRDefault="006B3590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6B3590" w:rsidRPr="00794E54" w:rsidRDefault="006B3590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6B3590" w:rsidRPr="00794E54" w:rsidRDefault="006B3590" w:rsidP="00A63F19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728ED" w:rsidRPr="00853847" w:rsidTr="002023D3">
        <w:trPr>
          <w:trHeight w:val="435"/>
        </w:trPr>
        <w:tc>
          <w:tcPr>
            <w:tcW w:w="568" w:type="dxa"/>
            <w:vMerge w:val="restart"/>
            <w:textDirection w:val="tbRlV"/>
            <w:vAlign w:val="center"/>
          </w:tcPr>
          <w:p w:rsidR="00B728ED" w:rsidRPr="00305127" w:rsidRDefault="00B728ED" w:rsidP="006B3590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歴史・文化</w:t>
            </w:r>
          </w:p>
        </w:tc>
        <w:tc>
          <w:tcPr>
            <w:tcW w:w="1559" w:type="dxa"/>
            <w:vMerge w:val="restart"/>
            <w:vAlign w:val="center"/>
          </w:tcPr>
          <w:p w:rsidR="00B728ED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正法寺</w:t>
            </w:r>
          </w:p>
          <w:p w:rsidR="00B728ED" w:rsidRPr="00305127" w:rsidRDefault="002A3E38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(岐阜大仏)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072370" w:rsidP="00367176">
            <w:pPr>
              <w:snapToGrid w:val="0"/>
              <w:jc w:val="left"/>
              <w:rPr>
                <w:rFonts w:ascii="Century" w:hAnsi="Century" w:cs="Meiryo UI"/>
                <w:color w:val="FF0000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Sho</w:t>
            </w:r>
            <w:r>
              <w:rPr>
                <w:rFonts w:ascii="Century" w:hAnsi="Century" w:cs="Meiryo UI" w:hint="eastAsia"/>
                <w:sz w:val="18"/>
                <w:szCs w:val="18"/>
              </w:rPr>
              <w:t>b</w:t>
            </w:r>
            <w:r w:rsidR="00B728ED" w:rsidRPr="00305127">
              <w:rPr>
                <w:rFonts w:ascii="Century" w:hAnsi="Century" w:cs="Meiryo UI"/>
                <w:sz w:val="18"/>
                <w:szCs w:val="18"/>
              </w:rPr>
              <w:t>o-ji Temple</w:t>
            </w:r>
            <w:r w:rsidR="00B728ED">
              <w:rPr>
                <w:rFonts w:ascii="Century" w:hAnsi="Century" w:cs="Meiryo UI" w:hint="eastAsia"/>
                <w:sz w:val="18"/>
                <w:szCs w:val="18"/>
              </w:rPr>
              <w:t xml:space="preserve"> </w:t>
            </w:r>
            <w:r w:rsidR="00B728ED" w:rsidRPr="00367176">
              <w:rPr>
                <w:rFonts w:ascii="Century" w:hAnsi="Century" w:cs="Meiryo UI"/>
                <w:sz w:val="18"/>
                <w:szCs w:val="18"/>
              </w:rPr>
              <w:t>(The Great Buddha of Gifu)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ED" w:rsidRPr="000157A7" w:rsidRDefault="00B728ED" w:rsidP="006067EF">
            <w:pPr>
              <w:snapToGrid w:val="0"/>
              <w:jc w:val="left"/>
              <w:rPr>
                <w:rFonts w:ascii="SimSun" w:hAnsi="SimSun" w:cs="Meiryo UI"/>
                <w:color w:val="000000" w:themeColor="text1"/>
                <w:sz w:val="18"/>
                <w:szCs w:val="18"/>
              </w:rPr>
            </w:pPr>
            <w:r w:rsidRPr="000157A7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正法寺</w:t>
            </w:r>
          </w:p>
          <w:p w:rsidR="00B728ED" w:rsidRPr="000157A7" w:rsidRDefault="000157A7" w:rsidP="006067EF">
            <w:pPr>
              <w:snapToGrid w:val="0"/>
              <w:jc w:val="left"/>
              <w:rPr>
                <w:rFonts w:ascii="SimSun" w:hAnsi="SimSun" w:cs="Meiryo UI"/>
                <w:color w:val="000000" w:themeColor="text1"/>
                <w:sz w:val="18"/>
                <w:szCs w:val="18"/>
              </w:rPr>
            </w:pPr>
            <w:r w:rsidRPr="000157A7">
              <w:rPr>
                <w:rFonts w:ascii="SimSun" w:hAnsi="SimSun" w:cs="Meiryo UI" w:hint="eastAsia"/>
                <w:color w:val="000000" w:themeColor="text1"/>
                <w:sz w:val="18"/>
                <w:szCs w:val="18"/>
              </w:rPr>
              <w:t>(</w:t>
            </w:r>
            <w:r w:rsidRPr="000157A7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岐阜大佛</w:t>
            </w:r>
            <w:r w:rsidRPr="000157A7">
              <w:rPr>
                <w:rFonts w:ascii="SimSun" w:hAnsi="SimSun" w:cs="Meiryo U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367176" w:rsidRDefault="000700EC" w:rsidP="00DE5361">
            <w:pPr>
              <w:snapToGrid w:val="0"/>
              <w:jc w:val="left"/>
              <w:rPr>
                <w:rFonts w:ascii="Batang" w:hAnsi="Batang" w:cs="Batang"/>
                <w:color w:val="FF0000"/>
                <w:sz w:val="18"/>
                <w:szCs w:val="18"/>
                <w:lang w:eastAsia="ko-KR"/>
              </w:rPr>
            </w:pPr>
            <w:r w:rsidRPr="002B042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쇼</w:t>
            </w:r>
            <w:r w:rsidR="002B0425" w:rsidRPr="002B042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호</w:t>
            </w:r>
            <w:r w:rsidRPr="00FF76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지 절</w:t>
            </w:r>
            <w:r w:rsidR="00661255" w:rsidRPr="00FF7699">
              <w:rPr>
                <w:rFonts w:ascii="Batang" w:hAnsi="Batang" w:cs="Batang" w:hint="eastAsia"/>
                <w:sz w:val="18"/>
                <w:szCs w:val="18"/>
                <w:lang w:eastAsia="ko-KR"/>
              </w:rPr>
              <w:t xml:space="preserve"> (</w:t>
            </w:r>
            <w:r w:rsidRPr="00FF7699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 다이부츠</w:t>
            </w:r>
            <w:r w:rsidRPr="00FF7699">
              <w:rPr>
                <w:rFonts w:ascii="Batang" w:hAnsi="Batang" w:cs="Batang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3467" w:rsidRPr="00E73355" w:rsidRDefault="00072370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Templo ng Sho</w:t>
            </w:r>
            <w:r>
              <w:rPr>
                <w:rFonts w:ascii="Calibri" w:hAnsi="Calibri" w:cs="Calibri" w:hint="eastAsia"/>
                <w:sz w:val="18"/>
                <w:szCs w:val="18"/>
              </w:rPr>
              <w:t>b</w:t>
            </w:r>
            <w:r w:rsidR="00B728ED" w:rsidRPr="00E73355">
              <w:rPr>
                <w:rFonts w:ascii="Calibri" w:hAnsi="Calibri" w:cs="Calibri"/>
                <w:sz w:val="18"/>
                <w:szCs w:val="18"/>
              </w:rPr>
              <w:t>o-ji</w:t>
            </w:r>
            <w:r w:rsidR="00B728ED" w:rsidRPr="00E73355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</w:p>
          <w:p w:rsidR="00B728ED" w:rsidRPr="00367176" w:rsidRDefault="00B728ED" w:rsidP="00B038ED">
            <w:pPr>
              <w:snapToGrid w:val="0"/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3355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="00173467" w:rsidRPr="00E73355">
              <w:rPr>
                <w:rFonts w:ascii="Calibri" w:hAnsi="Calibri" w:cs="Calibri"/>
                <w:sz w:val="18"/>
                <w:szCs w:val="18"/>
              </w:rPr>
              <w:t>Ang Great</w:t>
            </w:r>
            <w:r w:rsidR="00173467" w:rsidRPr="00E7335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173467" w:rsidRPr="00E73355">
              <w:rPr>
                <w:rFonts w:ascii="Calibri" w:hAnsi="Calibri" w:cs="Calibri"/>
                <w:sz w:val="18"/>
                <w:szCs w:val="18"/>
              </w:rPr>
              <w:t>Bud</w:t>
            </w:r>
            <w:r w:rsidR="005B37AF">
              <w:rPr>
                <w:rFonts w:ascii="Calibri" w:hAnsi="Calibri" w:cs="Calibri" w:hint="eastAsia"/>
                <w:sz w:val="18"/>
                <w:szCs w:val="18"/>
              </w:rPr>
              <w:t>dh</w:t>
            </w:r>
            <w:r w:rsidR="00173467" w:rsidRPr="00E73355">
              <w:rPr>
                <w:rFonts w:ascii="Calibri" w:hAnsi="Calibri" w:cs="Calibri"/>
                <w:sz w:val="18"/>
                <w:szCs w:val="18"/>
              </w:rPr>
              <w:t>a</w:t>
            </w:r>
            <w:r w:rsidR="00173467" w:rsidRPr="00E7335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173467" w:rsidRPr="00E73355">
              <w:rPr>
                <w:rFonts w:ascii="Calibri" w:hAnsi="Calibri" w:cs="Calibri"/>
                <w:sz w:val="18"/>
                <w:szCs w:val="18"/>
              </w:rPr>
              <w:t>ng Gifu</w:t>
            </w:r>
            <w:r w:rsidRPr="00E73355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0E4EF0" w:rsidRDefault="00072370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>Templo Sho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b</w:t>
            </w:r>
            <w:r w:rsidR="00B728ED" w:rsidRPr="000E4EF0">
              <w:rPr>
                <w:rFonts w:asciiTheme="minorHAnsi" w:hAnsiTheme="minorHAnsi" w:cs="Meiryo UI"/>
                <w:sz w:val="18"/>
                <w:szCs w:val="18"/>
              </w:rPr>
              <w:t>o</w:t>
            </w:r>
            <w:r w:rsidR="00F91DC2" w:rsidRPr="000E4EF0">
              <w:rPr>
                <w:rFonts w:asciiTheme="minorHAnsi" w:hAnsiTheme="minorHAnsi" w:cs="Meiryo UI" w:hint="eastAsia"/>
                <w:sz w:val="18"/>
                <w:szCs w:val="18"/>
              </w:rPr>
              <w:t>-ji</w:t>
            </w:r>
          </w:p>
          <w:p w:rsidR="00B728ED" w:rsidRPr="00F91DC2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color w:val="FF0000"/>
                <w:sz w:val="18"/>
                <w:szCs w:val="18"/>
              </w:rPr>
            </w:pPr>
            <w:r w:rsidRPr="000E4EF0">
              <w:rPr>
                <w:rFonts w:asciiTheme="minorHAnsi" w:hAnsiTheme="minorHAnsi" w:cs="Meiryo UI" w:hint="eastAsia"/>
                <w:sz w:val="18"/>
                <w:szCs w:val="18"/>
              </w:rPr>
              <w:t>(</w:t>
            </w:r>
            <w:r w:rsidR="00F91DC2" w:rsidRPr="000E4EF0">
              <w:rPr>
                <w:rFonts w:asciiTheme="minorHAnsi" w:hAnsiTheme="minorHAnsi" w:cs="Meiryo UI"/>
                <w:sz w:val="18"/>
                <w:szCs w:val="18"/>
                <w:lang w:val="pt-BR"/>
              </w:rPr>
              <w:t>Grande estátua de Buda de Gifu</w:t>
            </w:r>
            <w:r w:rsidRPr="000E4EF0">
              <w:rPr>
                <w:rFonts w:asciiTheme="minorHAnsi" w:hAnsiTheme="minorHAnsi" w:cs="Meiryo UI" w:hint="eastAsia"/>
                <w:sz w:val="18"/>
                <w:szCs w:val="18"/>
              </w:rPr>
              <w:t>)</w:t>
            </w:r>
          </w:p>
        </w:tc>
      </w:tr>
      <w:tr w:rsidR="00B728ED" w:rsidRPr="00853847" w:rsidTr="002023D3">
        <w:trPr>
          <w:trHeight w:val="43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57A7" w:rsidRPr="000157A7" w:rsidRDefault="00B728ED" w:rsidP="006067EF">
            <w:pPr>
              <w:snapToGrid w:val="0"/>
              <w:jc w:val="left"/>
              <w:rPr>
                <w:rFonts w:ascii="SimSun" w:hAnsi="SimSun" w:cs="Meiryo UI"/>
                <w:color w:val="000000" w:themeColor="text1"/>
                <w:sz w:val="18"/>
                <w:szCs w:val="18"/>
              </w:rPr>
            </w:pPr>
            <w:r w:rsidRPr="000157A7">
              <w:rPr>
                <w:rFonts w:ascii="SimSun" w:eastAsia="SimSun" w:hAnsi="SimSun" w:cs="Meiryo UI"/>
                <w:color w:val="000000" w:themeColor="text1"/>
                <w:sz w:val="18"/>
                <w:szCs w:val="18"/>
              </w:rPr>
              <w:t>正法寺</w:t>
            </w:r>
          </w:p>
          <w:p w:rsidR="00B728ED" w:rsidRPr="000157A7" w:rsidRDefault="000157A7" w:rsidP="006067EF">
            <w:pPr>
              <w:snapToGrid w:val="0"/>
              <w:jc w:val="left"/>
              <w:rPr>
                <w:rFonts w:ascii="SimSun" w:hAnsi="SimSun" w:cs="Meiryo UI"/>
                <w:color w:val="000000" w:themeColor="text1"/>
                <w:sz w:val="18"/>
                <w:szCs w:val="18"/>
              </w:rPr>
            </w:pPr>
            <w:r w:rsidRPr="000157A7">
              <w:rPr>
                <w:rFonts w:ascii="SimSun" w:hAnsi="SimSun" w:cs="Meiryo UI" w:hint="eastAsia"/>
                <w:color w:val="000000" w:themeColor="text1"/>
                <w:sz w:val="18"/>
                <w:szCs w:val="18"/>
              </w:rPr>
              <w:t>(</w:t>
            </w:r>
            <w:r w:rsidRPr="000157A7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</w:rPr>
              <w:t>岐阜大佛</w:t>
            </w:r>
            <w:r w:rsidRPr="000157A7">
              <w:rPr>
                <w:rFonts w:ascii="SimSun" w:hAnsi="SimSun" w:cs="Meiryo U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561CC8">
        <w:trPr>
          <w:trHeight w:val="284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常在寺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Jozai-ji Temple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常在寺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305127" w:rsidRDefault="00B72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죠자이지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B728ED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Templo ng Jozai-ji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Templo Jyozai</w:t>
            </w:r>
            <w:r w:rsidR="00F91DC2">
              <w:rPr>
                <w:rFonts w:asciiTheme="minorHAnsi" w:hAnsiTheme="minorHAnsi" w:cs="Meiryo UI" w:hint="eastAsia"/>
                <w:sz w:val="18"/>
                <w:szCs w:val="18"/>
              </w:rPr>
              <w:t>-ji</w:t>
            </w:r>
          </w:p>
        </w:tc>
      </w:tr>
      <w:tr w:rsidR="00B728ED" w:rsidRPr="00853847" w:rsidTr="00561CC8">
        <w:trPr>
          <w:trHeight w:val="288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常在寺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561CC8">
        <w:trPr>
          <w:trHeight w:val="293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崇福寺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Sofuku</w:t>
            </w:r>
            <w:r>
              <w:rPr>
                <w:rFonts w:ascii="Century" w:hAnsi="Century" w:cs="Meiryo UI" w:hint="eastAsia"/>
                <w:sz w:val="18"/>
                <w:szCs w:val="18"/>
              </w:rPr>
              <w:t>-</w:t>
            </w:r>
            <w:r w:rsidRPr="00305127">
              <w:rPr>
                <w:rFonts w:ascii="Century" w:hAnsi="Century" w:cs="Meiryo UI"/>
                <w:sz w:val="18"/>
                <w:szCs w:val="18"/>
              </w:rPr>
              <w:t>ji Temple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崇福寺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305127" w:rsidRDefault="00B728ED" w:rsidP="00575ABA">
            <w:pPr>
              <w:snapToGrid w:val="0"/>
              <w:ind w:rightChars="-51" w:right="-107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소우후쿠지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B728ED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Templo ng Sofuku-ji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AC0A0E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0E4EF0">
              <w:rPr>
                <w:rFonts w:asciiTheme="minorHAnsi" w:hAnsiTheme="minorHAnsi" w:cs="Meiryo UI"/>
                <w:sz w:val="18"/>
                <w:szCs w:val="18"/>
              </w:rPr>
              <w:t>Templo So</w:t>
            </w:r>
            <w:r w:rsidRPr="000E4EF0">
              <w:rPr>
                <w:rFonts w:asciiTheme="minorHAnsi" w:hAnsiTheme="minorHAnsi" w:cs="Meiryo UI" w:hint="eastAsia"/>
                <w:sz w:val="18"/>
                <w:szCs w:val="18"/>
              </w:rPr>
              <w:t>f</w:t>
            </w:r>
            <w:r w:rsidR="00B728ED" w:rsidRPr="000E4EF0">
              <w:rPr>
                <w:rFonts w:asciiTheme="minorHAnsi" w:hAnsiTheme="minorHAnsi" w:cs="Meiryo UI"/>
                <w:sz w:val="18"/>
                <w:szCs w:val="18"/>
              </w:rPr>
              <w:t>uku</w:t>
            </w:r>
            <w:r w:rsidR="00F91DC2" w:rsidRPr="000E4EF0">
              <w:rPr>
                <w:rFonts w:asciiTheme="minorHAnsi" w:hAnsiTheme="minorHAnsi" w:cs="Meiryo UI" w:hint="eastAsia"/>
                <w:sz w:val="18"/>
                <w:szCs w:val="18"/>
              </w:rPr>
              <w:t>-ji</w:t>
            </w:r>
          </w:p>
        </w:tc>
      </w:tr>
      <w:tr w:rsidR="00B728ED" w:rsidRPr="00853847" w:rsidTr="00561CC8">
        <w:trPr>
          <w:trHeight w:val="269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崇福寺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A56C9A">
        <w:trPr>
          <w:trHeight w:val="180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大龍寺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Dairyu-ji Temple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大龙寺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305127" w:rsidRDefault="00B72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다이류지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B728ED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Templo ng Dairyu-ji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Templo Dairyu</w:t>
            </w:r>
            <w:r w:rsidR="00F91DC2">
              <w:rPr>
                <w:rFonts w:asciiTheme="minorHAnsi" w:hAnsiTheme="minorHAnsi" w:cs="Meiryo UI" w:hint="eastAsia"/>
                <w:sz w:val="18"/>
                <w:szCs w:val="18"/>
              </w:rPr>
              <w:t>-ji</w:t>
            </w:r>
          </w:p>
        </w:tc>
      </w:tr>
      <w:tr w:rsidR="00B728ED" w:rsidRPr="00853847" w:rsidTr="00A56C9A">
        <w:trPr>
          <w:trHeight w:val="180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大龍寺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561CC8">
        <w:trPr>
          <w:trHeight w:val="33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円徳寺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Entoku-ji Temple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円德寺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305127" w:rsidRDefault="00B72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엔토쿠지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B728ED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Templo ng Entoku-ji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Templo Entoku</w:t>
            </w:r>
            <w:r w:rsidR="00F91DC2">
              <w:rPr>
                <w:rFonts w:asciiTheme="minorHAnsi" w:hAnsiTheme="minorHAnsi" w:cs="Meiryo UI" w:hint="eastAsia"/>
                <w:sz w:val="18"/>
                <w:szCs w:val="18"/>
              </w:rPr>
              <w:t>-ji</w:t>
            </w:r>
          </w:p>
        </w:tc>
      </w:tr>
      <w:tr w:rsidR="00B728ED" w:rsidRPr="00853847" w:rsidTr="00561CC8">
        <w:trPr>
          <w:trHeight w:val="269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円德寺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3D4CC7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E06FD0">
              <w:rPr>
                <w:rFonts w:asciiTheme="minorEastAsia" w:hAnsiTheme="minorEastAsia" w:cs="Meiryo UI" w:hint="eastAsia"/>
                <w:sz w:val="18"/>
                <w:szCs w:val="18"/>
              </w:rPr>
              <w:t>護国之寺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E06FD0">
              <w:rPr>
                <w:rFonts w:ascii="Century" w:hAnsi="Century" w:cs="Meiryo UI"/>
                <w:sz w:val="18"/>
                <w:szCs w:val="18"/>
              </w:rPr>
              <w:t>Gokokushi-ji Temple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护国寺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0700E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고코쿠시지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17346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Templo ng Gokokushi-ji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F91DC2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 xml:space="preserve">Templo 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Gokoku-ji</w:t>
            </w:r>
          </w:p>
        </w:tc>
      </w:tr>
      <w:tr w:rsidR="00B728ED" w:rsidRPr="00853847" w:rsidTr="00A56C9A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護國寺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3D4CC7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E06FD0">
              <w:rPr>
                <w:rFonts w:asciiTheme="minorEastAsia" w:hAnsiTheme="minorEastAsia" w:cs="Meiryo UI" w:hint="eastAsia"/>
                <w:sz w:val="18"/>
                <w:szCs w:val="18"/>
              </w:rPr>
              <w:t>延算寺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E06FD0">
              <w:rPr>
                <w:rFonts w:ascii="Century" w:hAnsi="Century" w:cs="Meiryo UI"/>
                <w:sz w:val="18"/>
                <w:szCs w:val="18"/>
              </w:rPr>
              <w:t>Ensan-ji Temple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延算寺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0700E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앤산지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17346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Templo ng Ensan-ji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F91DC2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>Templo En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san-ji</w:t>
            </w:r>
          </w:p>
        </w:tc>
      </w:tr>
      <w:tr w:rsidR="00B728ED" w:rsidRPr="00853847" w:rsidTr="00A56C9A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延算寺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3D4CC7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E06FD0">
              <w:rPr>
                <w:rFonts w:asciiTheme="minorEastAsia" w:hAnsiTheme="minorEastAsia" w:cs="Meiryo UI" w:hint="eastAsia"/>
                <w:sz w:val="18"/>
                <w:szCs w:val="18"/>
              </w:rPr>
              <w:t>慈恩寺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E06FD0">
              <w:rPr>
                <w:rFonts w:ascii="Century" w:hAnsi="Century" w:cs="Meiryo UI"/>
                <w:sz w:val="18"/>
                <w:szCs w:val="18"/>
              </w:rPr>
              <w:t>Jion-ji Temple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慈恩寺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0700E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지온지 절</w:t>
            </w:r>
          </w:p>
        </w:tc>
        <w:tc>
          <w:tcPr>
            <w:tcW w:w="1559" w:type="dxa"/>
            <w:vMerge w:val="restart"/>
            <w:vAlign w:val="center"/>
          </w:tcPr>
          <w:p w:rsidR="00B728ED" w:rsidRPr="0092749B" w:rsidRDefault="0017346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Templo ng Jion-ji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F91DC2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 xml:space="preserve">Templo 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Jion-ji</w:t>
            </w:r>
          </w:p>
        </w:tc>
      </w:tr>
      <w:tr w:rsidR="00B728ED" w:rsidRPr="00853847" w:rsidTr="00A56C9A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慈恩寺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3D4CC7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762523">
              <w:rPr>
                <w:rFonts w:asciiTheme="minorEastAsia" w:hAnsiTheme="minorEastAsia" w:cs="Meiryo UI" w:hint="eastAsia"/>
                <w:sz w:val="18"/>
                <w:szCs w:val="18"/>
              </w:rPr>
              <w:t>鏡島弘法</w:t>
            </w:r>
          </w:p>
          <w:p w:rsidR="00B728ED" w:rsidRPr="00305127" w:rsidRDefault="002A3E38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(乙津寺)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DE5361">
              <w:rPr>
                <w:rFonts w:ascii="Century" w:hAnsi="Century" w:cs="Meiryo UI"/>
                <w:sz w:val="18"/>
                <w:szCs w:val="18"/>
              </w:rPr>
              <w:t>Kagashimakobo (Osshin-ji Temple)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7A7" w:rsidRDefault="000157A7" w:rsidP="000157A7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镜岛弘法</w:t>
            </w:r>
          </w:p>
          <w:p w:rsidR="00B728ED" w:rsidRPr="000157A7" w:rsidRDefault="000157A7" w:rsidP="000157A7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>
              <w:rPr>
                <w:rFonts w:ascii="SimSun" w:hAnsi="SimSun" w:cs="Meiryo UI" w:hint="eastAsia"/>
                <w:sz w:val="18"/>
                <w:szCs w:val="18"/>
              </w:rPr>
              <w:t>(</w:t>
            </w: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乙津寺</w:t>
            </w:r>
            <w:r>
              <w:rPr>
                <w:rFonts w:ascii="SimSun" w:hAnsi="SimSun" w:cs="Meiryo UI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0700E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카가시마코보 절  </w:t>
            </w:r>
            <w:r w:rsidR="00661255">
              <w:rPr>
                <w:rFonts w:ascii="Batang" w:hAnsi="Batang" w:cs="Batang" w:hint="eastAsia"/>
                <w:sz w:val="18"/>
                <w:szCs w:val="18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오신지 절</w:t>
            </w:r>
            <w:r w:rsidR="00661255">
              <w:rPr>
                <w:rFonts w:ascii="Batang" w:hAnsi="Batang" w:cs="Batang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73467" w:rsidRDefault="00173467" w:rsidP="00173467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Kagashimakobo</w:t>
            </w:r>
          </w:p>
          <w:p w:rsidR="00B728ED" w:rsidRPr="0092749B" w:rsidRDefault="00173467" w:rsidP="00173467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(Templo ng Osshin-ji)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1DC2" w:rsidRPr="00970FF0" w:rsidRDefault="00970FF0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70FF0">
              <w:rPr>
                <w:rFonts w:asciiTheme="minorHAnsi" w:hAnsiTheme="minorHAnsi" w:cs="Meiryo UI"/>
                <w:sz w:val="18"/>
                <w:szCs w:val="18"/>
              </w:rPr>
              <w:t>Kagashimakobo</w:t>
            </w:r>
          </w:p>
          <w:p w:rsidR="00B728ED" w:rsidRPr="00305127" w:rsidRDefault="00F91DC2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70FF0">
              <w:rPr>
                <w:rFonts w:asciiTheme="minorHAnsi" w:hAnsiTheme="minorHAnsi" w:cs="Meiryo UI" w:hint="eastAsia"/>
                <w:sz w:val="18"/>
                <w:szCs w:val="18"/>
              </w:rPr>
              <w:t>(</w:t>
            </w:r>
            <w:r w:rsidRPr="00970FF0">
              <w:rPr>
                <w:rFonts w:asciiTheme="minorHAnsi" w:hAnsiTheme="minorHAnsi" w:cs="Meiryo UI"/>
                <w:sz w:val="18"/>
                <w:szCs w:val="18"/>
              </w:rPr>
              <w:t xml:space="preserve">Templo </w:t>
            </w:r>
            <w:r w:rsidRPr="00970FF0">
              <w:rPr>
                <w:rFonts w:asciiTheme="minorHAnsi" w:hAnsiTheme="minorHAnsi" w:cs="Meiryo UI" w:hint="eastAsia"/>
                <w:sz w:val="18"/>
                <w:szCs w:val="18"/>
              </w:rPr>
              <w:t>Osshin-ji)</w:t>
            </w:r>
          </w:p>
        </w:tc>
      </w:tr>
      <w:tr w:rsidR="00B728ED" w:rsidRPr="00853847" w:rsidTr="00A56C9A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57A7" w:rsidRPr="00D364D1" w:rsidRDefault="000157A7" w:rsidP="000157A7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鏡島弘法</w:t>
            </w:r>
          </w:p>
          <w:p w:rsidR="00B728ED" w:rsidRPr="000157A7" w:rsidRDefault="000157A7" w:rsidP="000157A7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>
              <w:rPr>
                <w:rFonts w:ascii="SimSun" w:hAnsi="SimSun" w:cs="Meiryo UI" w:hint="eastAsia"/>
                <w:sz w:val="18"/>
                <w:szCs w:val="18"/>
              </w:rPr>
              <w:t>(</w:t>
            </w: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乙津寺</w:t>
            </w:r>
            <w:r>
              <w:rPr>
                <w:rFonts w:ascii="SimSun" w:hAnsi="SimSun" w:cs="Meiryo UI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2023D3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美江寺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762523">
              <w:rPr>
                <w:rFonts w:ascii="Century" w:hAnsi="Century" w:cs="Meiryo UI"/>
                <w:sz w:val="18"/>
                <w:szCs w:val="18"/>
              </w:rPr>
              <w:t>Mie-ji Temple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美江寺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0700E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미애지 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28ED" w:rsidRPr="0092749B" w:rsidRDefault="001F2216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Templo ng Mie-</w:t>
            </w:r>
            <w:r w:rsidR="00173467">
              <w:rPr>
                <w:rFonts w:ascii="Calibri" w:hAnsi="Calibri" w:cs="Calibri" w:hint="eastAsia"/>
                <w:sz w:val="18"/>
                <w:szCs w:val="18"/>
              </w:rPr>
              <w:t>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F91DC2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 xml:space="preserve">Templo 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Mie-ji</w:t>
            </w:r>
          </w:p>
        </w:tc>
      </w:tr>
      <w:tr w:rsidR="00B728ED" w:rsidRPr="00853847" w:rsidTr="002023D3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美江寺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2023D3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願成寺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5D46D9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Gan</w:t>
            </w:r>
            <w:r>
              <w:rPr>
                <w:rFonts w:ascii="Century" w:hAnsi="Century" w:cs="Meiryo UI" w:hint="eastAsia"/>
                <w:sz w:val="18"/>
                <w:szCs w:val="18"/>
              </w:rPr>
              <w:t>jo</w:t>
            </w:r>
            <w:r w:rsidR="00B728ED" w:rsidRPr="00762523">
              <w:rPr>
                <w:rFonts w:ascii="Century" w:hAnsi="Century" w:cs="Meiryo UI"/>
                <w:sz w:val="18"/>
                <w:szCs w:val="18"/>
              </w:rPr>
              <w:t>-ji Temple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愿成寺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2425EA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간죠</w:t>
            </w:r>
            <w:r w:rsidR="000700EC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이지 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28ED" w:rsidRPr="0092749B" w:rsidRDefault="005D46D9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Templo ng Ganjo</w:t>
            </w:r>
            <w:r w:rsidR="00173467">
              <w:rPr>
                <w:rFonts w:ascii="Calibri" w:hAnsi="Calibri" w:cs="Calibri" w:hint="eastAsia"/>
                <w:sz w:val="18"/>
                <w:szCs w:val="18"/>
              </w:rPr>
              <w:t>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5D46D9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>Templo Ganj</w:t>
            </w:r>
            <w:r w:rsidR="000F6072" w:rsidRPr="00305127">
              <w:rPr>
                <w:rFonts w:asciiTheme="minorHAnsi" w:hAnsiTheme="minorHAnsi" w:cs="Meiryo UI"/>
                <w:sz w:val="18"/>
                <w:szCs w:val="18"/>
              </w:rPr>
              <w:t>o</w:t>
            </w:r>
            <w:r w:rsidR="00F91DC2">
              <w:rPr>
                <w:rFonts w:asciiTheme="minorHAnsi" w:hAnsiTheme="minorHAnsi" w:cs="Meiryo UI" w:hint="eastAsia"/>
                <w:sz w:val="18"/>
                <w:szCs w:val="18"/>
              </w:rPr>
              <w:t>-ji</w:t>
            </w:r>
          </w:p>
        </w:tc>
      </w:tr>
      <w:tr w:rsidR="00B728ED" w:rsidRPr="00853847" w:rsidTr="002023D3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願成寺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28ED" w:rsidRPr="00853847" w:rsidTr="002023D3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762523">
              <w:rPr>
                <w:rFonts w:asciiTheme="minorEastAsia" w:hAnsiTheme="minorEastAsia" w:cs="Meiryo UI" w:hint="eastAsia"/>
                <w:sz w:val="18"/>
                <w:szCs w:val="18"/>
              </w:rPr>
              <w:t>真長寺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762523">
              <w:rPr>
                <w:rFonts w:ascii="Century" w:hAnsi="Century" w:cs="Meiryo UI"/>
                <w:sz w:val="18"/>
                <w:szCs w:val="18"/>
              </w:rPr>
              <w:t>Shincho-ji Temple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真长寺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28ED" w:rsidRPr="00672784" w:rsidRDefault="000700E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신쵸지 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28ED" w:rsidRPr="0092749B" w:rsidRDefault="00173467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Templo ng Shincho-ji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8ED" w:rsidRPr="00305127" w:rsidRDefault="00F91DC2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 xml:space="preserve">Templo 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Shincho-ji</w:t>
            </w:r>
          </w:p>
        </w:tc>
      </w:tr>
      <w:tr w:rsidR="00B728ED" w:rsidRPr="00853847" w:rsidTr="002023D3">
        <w:trPr>
          <w:trHeight w:val="345"/>
        </w:trPr>
        <w:tc>
          <w:tcPr>
            <w:tcW w:w="568" w:type="dxa"/>
            <w:vMerge/>
          </w:tcPr>
          <w:p w:rsidR="00B728ED" w:rsidRPr="00305127" w:rsidRDefault="00B728ED" w:rsidP="0073662C">
            <w:pPr>
              <w:snapToGrid w:val="0"/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28ED" w:rsidRPr="00672784" w:rsidRDefault="000157A7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D364D1">
              <w:rPr>
                <w:rFonts w:ascii="SimSun" w:eastAsia="SimSun" w:hAnsi="SimSun" w:cs="Meiryo UI" w:hint="eastAsia"/>
                <w:sz w:val="18"/>
                <w:szCs w:val="18"/>
              </w:rPr>
              <w:t>真長寺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28ED" w:rsidRPr="00672784" w:rsidRDefault="00B72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28ED" w:rsidRPr="0092749B" w:rsidRDefault="00B72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28ED" w:rsidRPr="00305127" w:rsidRDefault="00B728ED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A56C9A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73662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黒野城跡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Kurono Castle Ruins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48C" w:rsidRPr="00EF048C" w:rsidRDefault="00EF048C" w:rsidP="00561CC8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EF048C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黑野城迹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960A27" w:rsidRDefault="00EF048C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구로노성 유적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173467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Labi ng Kastilyo ng Kurono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A71C29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  <w:lang w:val="pt-BR"/>
              </w:rPr>
              <w:t>Ruína do Castelo de Kurono</w:t>
            </w:r>
          </w:p>
        </w:tc>
      </w:tr>
      <w:tr w:rsidR="00EF048C" w:rsidRPr="00853847" w:rsidTr="00A56C9A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73662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09425C" w:rsidRDefault="0009425C" w:rsidP="00561CC8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黑野城</w:t>
            </w:r>
            <w:r w:rsidRPr="00044362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跡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A56C9A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73662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琴塚古墳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Kotozuka Kofun (Tomb)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琴塚古坟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코토즈카 고분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173467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Libingan ng Kotozuka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</w:rPr>
              <w:t>Túmulo Kotozuka  Kofun</w:t>
            </w:r>
          </w:p>
        </w:tc>
      </w:tr>
      <w:tr w:rsidR="00EF048C" w:rsidRPr="00853847" w:rsidTr="00B728ED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F048C" w:rsidRPr="00305127" w:rsidRDefault="00EF048C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048C" w:rsidRPr="00305127" w:rsidRDefault="00EF048C" w:rsidP="00C70A81">
            <w:pPr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672784" w:rsidRDefault="00EF048C" w:rsidP="006067EF">
            <w:pPr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A3A7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琴塚古墳</w:t>
            </w:r>
          </w:p>
        </w:tc>
        <w:tc>
          <w:tcPr>
            <w:tcW w:w="1276" w:type="dxa"/>
            <w:vMerge/>
            <w:shd w:val="clear" w:color="auto" w:fill="auto"/>
          </w:tcPr>
          <w:p w:rsidR="00EF048C" w:rsidRPr="00672784" w:rsidRDefault="00EF048C" w:rsidP="006067EF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048C" w:rsidRPr="00305127" w:rsidRDefault="00EF048C" w:rsidP="00C70A81">
            <w:pPr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048C" w:rsidRPr="00305127" w:rsidRDefault="00EF048C" w:rsidP="00C70A81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B728ED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B728ED">
            <w:pPr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長良川温泉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2645E6">
            <w:pPr>
              <w:snapToGrid w:val="0"/>
              <w:rPr>
                <w:rFonts w:ascii="Century" w:hAnsi="Century" w:cs="Meiryo UI"/>
                <w:sz w:val="18"/>
                <w:szCs w:val="18"/>
              </w:rPr>
            </w:pPr>
            <w:r w:rsidRPr="002645E6">
              <w:rPr>
                <w:rFonts w:ascii="Century" w:hAnsi="Century" w:cs="Meiryo UI"/>
                <w:sz w:val="18"/>
                <w:szCs w:val="18"/>
              </w:rPr>
              <w:t>Nagaragawa Onsen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672784" w:rsidRDefault="000157A7" w:rsidP="00B728ED">
            <w:pPr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长良川温泉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672784" w:rsidRDefault="002709AE" w:rsidP="002709AE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나가라가와</w:t>
            </w:r>
            <w:r>
              <w:rPr>
                <w:rFonts w:ascii="Batang" w:hAnsi="Batang" w:cs="Batang" w:hint="eastAsia"/>
                <w:sz w:val="18"/>
                <w:szCs w:val="18"/>
              </w:rPr>
              <w:t xml:space="preserve"> </w:t>
            </w:r>
            <w:r w:rsidR="00EF048C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온천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173467" w:rsidRDefault="00173467" w:rsidP="00173467">
            <w:pPr>
              <w:snapToGrid w:val="0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 w:rsidRPr="00173467">
              <w:rPr>
                <w:rFonts w:ascii="Calibri" w:hAnsi="Calibri" w:cs="Calibri"/>
                <w:sz w:val="18"/>
                <w:szCs w:val="18"/>
              </w:rPr>
              <w:t>Nagaragawa Onsen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A71C29" w:rsidRDefault="00EF048C" w:rsidP="00A71C29">
            <w:pPr>
              <w:pStyle w:val="Standard"/>
              <w:snapToGrid w:val="0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</w:rPr>
              <w:t>Nagaragawa Onsen</w:t>
            </w:r>
          </w:p>
        </w:tc>
      </w:tr>
      <w:tr w:rsidR="00EF048C" w:rsidRPr="00853847" w:rsidTr="006B3590">
        <w:trPr>
          <w:trHeight w:val="34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48C" w:rsidRPr="00672784" w:rsidRDefault="000157A7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C92B4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長良川溫泉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48C" w:rsidRPr="00672784" w:rsidRDefault="00EF048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6B3590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48C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  <w:p w:rsidR="00EF048C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  <w:p w:rsidR="00EF048C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48C" w:rsidRPr="00672784" w:rsidRDefault="00EF048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48C" w:rsidRPr="00672784" w:rsidRDefault="00EF048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EF048C" w:rsidRPr="0092749B" w:rsidRDefault="00EF048C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A56C9A">
        <w:trPr>
          <w:trHeight w:val="345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EF048C" w:rsidRPr="00794E54" w:rsidRDefault="00EF048C" w:rsidP="000624A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lastRenderedPageBreak/>
              <w:t>区分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F048C" w:rsidRPr="00794E54" w:rsidRDefault="00EF048C" w:rsidP="000624A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名称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EF048C" w:rsidRPr="00794E54" w:rsidRDefault="00EF048C" w:rsidP="000624A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048C" w:rsidRPr="00794E54" w:rsidRDefault="00EF048C" w:rsidP="000624A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F048C" w:rsidRPr="00DA6FAD" w:rsidRDefault="00EF048C" w:rsidP="000624A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F048C" w:rsidRPr="00794E54" w:rsidRDefault="00EF048C" w:rsidP="000624A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048C" w:rsidRPr="00794E54" w:rsidRDefault="00EF048C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F048C" w:rsidRPr="00794E54" w:rsidRDefault="00EF048C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EF048C" w:rsidRPr="00794E54" w:rsidRDefault="00EF048C" w:rsidP="000624A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F048C" w:rsidRPr="00853847" w:rsidTr="00A56C9A">
        <w:trPr>
          <w:trHeight w:val="343"/>
        </w:trPr>
        <w:tc>
          <w:tcPr>
            <w:tcW w:w="568" w:type="dxa"/>
            <w:vMerge w:val="restart"/>
            <w:textDirection w:val="tbRlV"/>
          </w:tcPr>
          <w:p w:rsidR="00EF048C" w:rsidRPr="00305127" w:rsidRDefault="00EF048C" w:rsidP="00C85DF5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文化施設等</w:t>
            </w: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</w:t>
            </w:r>
          </w:p>
          <w:p w:rsidR="00EF048C" w:rsidRPr="00305127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科学館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B72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B11CC9">
              <w:rPr>
                <w:rFonts w:ascii="Century" w:hAnsi="Century" w:cs="Meiryo UI"/>
                <w:sz w:val="18"/>
                <w:szCs w:val="18"/>
              </w:rPr>
              <w:t>Gifu City Science Museum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48C" w:rsidRPr="000157A7" w:rsidRDefault="000157A7" w:rsidP="000157A7">
            <w:pPr>
              <w:snapToGrid w:val="0"/>
              <w:ind w:rightChars="-51" w:right="-107"/>
              <w:jc w:val="left"/>
              <w:rPr>
                <w:rFonts w:ascii="SimSun" w:hAnsi="SimSun" w:cs="Meiryo UI"/>
                <w:color w:val="000000" w:themeColor="text1"/>
                <w:sz w:val="18"/>
                <w:szCs w:val="18"/>
              </w:rPr>
            </w:pPr>
            <w:r w:rsidRPr="000157A7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岐阜市科学馆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과학관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173467" w:rsidP="0092749B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Museo ng Agham ng Lungsod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lang w:val="pt-BR"/>
              </w:rPr>
              <w:t>Museu de Ciência da Cidade de Gifu</w:t>
            </w:r>
          </w:p>
        </w:tc>
      </w:tr>
      <w:tr w:rsidR="00EF048C" w:rsidRPr="00853847" w:rsidTr="00A56C9A">
        <w:trPr>
          <w:trHeight w:val="343"/>
        </w:trPr>
        <w:tc>
          <w:tcPr>
            <w:tcW w:w="568" w:type="dxa"/>
            <w:vMerge/>
            <w:textDirection w:val="tbRlV"/>
          </w:tcPr>
          <w:p w:rsidR="00EF048C" w:rsidRPr="00305127" w:rsidRDefault="00EF048C" w:rsidP="00C85DF5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0157A7" w:rsidRDefault="000157A7" w:rsidP="000157A7">
            <w:pPr>
              <w:snapToGrid w:val="0"/>
              <w:ind w:rightChars="-51" w:right="-107"/>
              <w:jc w:val="left"/>
              <w:rPr>
                <w:rFonts w:ascii="SimSun" w:hAnsi="SimSun" w:cs="Meiryo UI"/>
                <w:color w:val="000000" w:themeColor="text1"/>
                <w:sz w:val="18"/>
                <w:szCs w:val="18"/>
                <w:lang w:eastAsia="zh-CN"/>
              </w:rPr>
            </w:pPr>
            <w:r w:rsidRPr="000157A7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</w:rPr>
              <w:t>岐阜市科學館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551AA0">
        <w:trPr>
          <w:trHeight w:val="343"/>
        </w:trPr>
        <w:tc>
          <w:tcPr>
            <w:tcW w:w="568" w:type="dxa"/>
            <w:vMerge/>
            <w:textDirection w:val="tbRlV"/>
          </w:tcPr>
          <w:p w:rsidR="00EF048C" w:rsidRPr="00305127" w:rsidRDefault="00EF048C" w:rsidP="00C85DF5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</w:t>
            </w:r>
          </w:p>
          <w:p w:rsidR="00EF048C" w:rsidRPr="00305127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歴史博物館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B72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Gifu City Museum of History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F048C" w:rsidRPr="00672784" w:rsidRDefault="00551AA0" w:rsidP="00B72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</w:t>
            </w: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市</w:t>
            </w: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历史博物馆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역사박물관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173467" w:rsidP="00B72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Museo ng Kasaysayan ng Lungsod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F91DC2" w:rsidRDefault="00EF048C" w:rsidP="00B72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Museu </w:t>
            </w:r>
            <w:r w:rsidRPr="00F91DC2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H</w:t>
            </w:r>
            <w:r>
              <w:rPr>
                <w:rFonts w:asciiTheme="minorHAnsi" w:hAnsiTheme="minorHAnsi" w:cs="Meiryo UI"/>
                <w:sz w:val="18"/>
                <w:szCs w:val="18"/>
                <w:lang w:val="pt-BR"/>
              </w:rPr>
              <w:t>istór</w:t>
            </w: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ico</w:t>
            </w: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da </w:t>
            </w:r>
            <w:r w:rsidRPr="00F91DC2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C</w:t>
            </w: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>idade de Gifu</w:t>
            </w:r>
          </w:p>
        </w:tc>
      </w:tr>
      <w:tr w:rsidR="00EF048C" w:rsidRPr="00853847" w:rsidTr="00551AA0">
        <w:trPr>
          <w:trHeight w:val="343"/>
        </w:trPr>
        <w:tc>
          <w:tcPr>
            <w:tcW w:w="568" w:type="dxa"/>
            <w:vMerge/>
            <w:textDirection w:val="tbRlV"/>
          </w:tcPr>
          <w:p w:rsidR="00EF048C" w:rsidRPr="00305127" w:rsidRDefault="00EF048C" w:rsidP="00C85DF5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F048C" w:rsidRPr="00044362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044362">
              <w:rPr>
                <w:rFonts w:ascii="SimSun" w:eastAsia="SimSun" w:hAnsi="SimSun" w:cs="Meiryo UI"/>
                <w:sz w:val="18"/>
                <w:szCs w:val="18"/>
              </w:rPr>
              <w:t>岐阜</w:t>
            </w:r>
            <w:r w:rsidRPr="0004436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市</w:t>
            </w:r>
            <w:r w:rsidRPr="00044362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歷史</w:t>
            </w:r>
            <w:r w:rsidRPr="00044362">
              <w:rPr>
                <w:rFonts w:ascii="SimSun" w:eastAsia="SimSun" w:hAnsi="SimSun" w:cs="Meiryo UI"/>
                <w:sz w:val="18"/>
                <w:szCs w:val="18"/>
              </w:rPr>
              <w:t>博物館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F91DC2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2023D3">
        <w:trPr>
          <w:trHeight w:val="343"/>
        </w:trPr>
        <w:tc>
          <w:tcPr>
            <w:tcW w:w="568" w:type="dxa"/>
            <w:vMerge/>
            <w:textDirection w:val="tbRlV"/>
          </w:tcPr>
          <w:p w:rsidR="00EF048C" w:rsidRPr="00305127" w:rsidRDefault="00EF048C" w:rsidP="00C85DF5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名和昆虫博物館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B72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Nawa Insect Museum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672784" w:rsidRDefault="00EF048C" w:rsidP="0028316A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名</w:t>
            </w:r>
            <w:r w:rsidR="0028316A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和</w:t>
            </w: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昆虫博物馆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B72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나와 곤충박물관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B72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Museo ng Insekto ng Nawa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F91DC2" w:rsidRDefault="00EF048C" w:rsidP="00B72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Museu de </w:t>
            </w:r>
            <w:r w:rsidRPr="00F91DC2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I</w:t>
            </w: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>nseto de Nawa</w:t>
            </w:r>
          </w:p>
        </w:tc>
      </w:tr>
      <w:tr w:rsidR="00EF048C" w:rsidRPr="00853847" w:rsidTr="002023D3">
        <w:trPr>
          <w:trHeight w:val="343"/>
        </w:trPr>
        <w:tc>
          <w:tcPr>
            <w:tcW w:w="568" w:type="dxa"/>
            <w:vMerge/>
            <w:textDirection w:val="tbRlV"/>
          </w:tcPr>
          <w:p w:rsidR="00EF048C" w:rsidRPr="00305127" w:rsidRDefault="00EF048C" w:rsidP="00C85DF5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672784" w:rsidRDefault="0028316A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/>
                <w:sz w:val="18"/>
                <w:szCs w:val="18"/>
              </w:rPr>
              <w:t>名</w:t>
            </w: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和</w:t>
            </w:r>
            <w:r w:rsidR="00EF048C" w:rsidRPr="00672784">
              <w:rPr>
                <w:rFonts w:ascii="SimSun" w:eastAsia="SimSun" w:hAnsi="SimSun" w:cs="Meiryo UI"/>
                <w:sz w:val="18"/>
                <w:szCs w:val="18"/>
              </w:rPr>
              <w:t>昆蟲博物館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F91DC2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677209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長良川</w:t>
            </w: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うかい</w:t>
            </w:r>
          </w:p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ミュージアム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 xml:space="preserve">Nagaragawa </w:t>
            </w:r>
            <w:r w:rsidRPr="00305127">
              <w:rPr>
                <w:rFonts w:ascii="Century" w:hAnsi="Century" w:cs="Meiryo UI"/>
                <w:sz w:val="18"/>
                <w:szCs w:val="18"/>
              </w:rPr>
              <w:t>Ukai Museum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48C" w:rsidRPr="00672784" w:rsidRDefault="00EF048C" w:rsidP="007824BB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</w:t>
            </w:r>
            <w:r w:rsidR="007824BB" w:rsidRPr="00672784">
              <w:rPr>
                <w:rFonts w:ascii="SimSun" w:eastAsia="SimSun" w:hAnsi="SimSun" w:cs="Meiryo UI"/>
                <w:sz w:val="18"/>
                <w:szCs w:val="18"/>
                <w:lang w:eastAsia="zh-CN"/>
              </w:rPr>
              <w:t>鸬鹚</w:t>
            </w: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捕鱼博物馆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9E1690" w:rsidP="009E1690">
            <w:pPr>
              <w:snapToGrid w:val="0"/>
              <w:ind w:rightChars="-51" w:right="-107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9E1690">
              <w:rPr>
                <w:rFonts w:ascii="Batang" w:eastAsia="Batang" w:hAnsi="Batang" w:cs="Batang" w:hint="eastAsia"/>
                <w:sz w:val="16"/>
                <w:szCs w:val="18"/>
                <w:lang w:eastAsia="ko-KR"/>
              </w:rPr>
              <w:t>나가라</w:t>
            </w:r>
            <w:r w:rsidRPr="002B53C4">
              <w:rPr>
                <w:rFonts w:ascii="Batang" w:eastAsia="Batang" w:hAnsi="Batang" w:cs="Batang" w:hint="eastAsia"/>
                <w:color w:val="222222"/>
                <w:kern w:val="0"/>
                <w:sz w:val="16"/>
                <w:lang w:eastAsia="ko-KR"/>
              </w:rPr>
              <w:t>가</w:t>
            </w:r>
            <w:r w:rsidRPr="009E1690">
              <w:rPr>
                <w:rFonts w:ascii="Batang" w:eastAsia="Batang" w:hAnsi="Batang" w:cs="Batang" w:hint="eastAsia"/>
                <w:sz w:val="16"/>
                <w:szCs w:val="18"/>
                <w:lang w:eastAsia="ko-KR"/>
              </w:rPr>
              <w:t>와</w:t>
            </w:r>
            <w:r w:rsidRPr="009E1690">
              <w:rPr>
                <w:rFonts w:hint="eastAsia"/>
                <w:sz w:val="18"/>
                <w:lang w:eastAsia="ko-KR"/>
              </w:rPr>
              <w:t xml:space="preserve"> </w:t>
            </w:r>
            <w:r w:rsidRPr="009E1690">
              <w:rPr>
                <w:rFonts w:ascii="Batang" w:eastAsia="Batang" w:hAnsi="Batang" w:cs="Batang" w:hint="eastAsia"/>
                <w:sz w:val="16"/>
                <w:szCs w:val="18"/>
                <w:lang w:eastAsia="ko-KR"/>
              </w:rPr>
              <w:t>강</w:t>
            </w:r>
            <w:r w:rsidRPr="009E1690">
              <w:rPr>
                <w:rFonts w:ascii="Batang" w:hAnsi="Batang" w:cs="Batang" w:hint="eastAsia"/>
                <w:sz w:val="16"/>
                <w:szCs w:val="18"/>
                <w:lang w:eastAsia="ko-KR"/>
              </w:rPr>
              <w:t xml:space="preserve"> </w:t>
            </w:r>
            <w:r w:rsidRPr="009E1690">
              <w:rPr>
                <w:rFonts w:ascii="Batang" w:eastAsia="Batang" w:hAnsi="Batang" w:cs="Batang" w:hint="eastAsia"/>
                <w:sz w:val="16"/>
                <w:szCs w:val="18"/>
                <w:lang w:eastAsia="ko-KR"/>
              </w:rPr>
              <w:t>가마우지어법 뮤지엄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Museo ng Ukai ng Nagaragawa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F91DC2" w:rsidRDefault="00B44516" w:rsidP="00B44516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  <w:lang w:val="pt-BR"/>
              </w:rPr>
              <w:t>Museu de Ukai do</w:t>
            </w: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 xml:space="preserve"> </w:t>
            </w:r>
            <w:r w:rsidR="00EF048C"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>Nagara</w:t>
            </w:r>
            <w:r w:rsidR="00EF048C" w:rsidRPr="00F91DC2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gawa</w:t>
            </w:r>
          </w:p>
        </w:tc>
      </w:tr>
      <w:tr w:rsidR="00EF048C" w:rsidRPr="00853847" w:rsidTr="00677209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672784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  <w:r w:rsidRPr="00044362">
              <w:rPr>
                <w:rFonts w:ascii="SimSun" w:eastAsia="SimSun" w:hAnsi="SimSun" w:cs="Meiryo UI"/>
                <w:sz w:val="18"/>
                <w:szCs w:val="18"/>
                <w:lang w:eastAsia="zh-TW"/>
              </w:rPr>
              <w:t>長良川</w:t>
            </w:r>
            <w:r w:rsidRPr="00044362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鸕鶿</w:t>
            </w:r>
            <w:r w:rsidRPr="00044362">
              <w:rPr>
                <w:rFonts w:ascii="SimSun" w:eastAsia="SimSun" w:hAnsi="SimSun" w:cs="Meiryo UI"/>
                <w:sz w:val="18"/>
                <w:szCs w:val="18"/>
                <w:lang w:eastAsia="zh-TW"/>
              </w:rPr>
              <w:t>捕魚博物館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F91DC2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  <w:lang w:eastAsia="zh-TW"/>
              </w:rPr>
            </w:pPr>
          </w:p>
        </w:tc>
      </w:tr>
      <w:tr w:rsidR="00EF048C" w:rsidRPr="00853847" w:rsidTr="003D4CC7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 xml:space="preserve">みんなの森　</w:t>
            </w:r>
          </w:p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ぎふメディア</w:t>
            </w:r>
          </w:p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コスモス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Minna no Mori Gifu Media Cosmos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672784" w:rsidRDefault="00EF048C" w:rsidP="009B64B8">
            <w:pPr>
              <w:snapToGrid w:val="0"/>
              <w:spacing w:line="200" w:lineRule="exact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大家的森林</w:t>
            </w:r>
            <w:r w:rsidRPr="009B64B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GIFU MEDIA COSMOS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민나노모리 기후메디아 코스모스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B57352" w:rsidRDefault="00EF048C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Minna no Mori Gifu Media Cosmos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</w:rPr>
              <w:t xml:space="preserve">Minna no Mori </w:t>
            </w:r>
          </w:p>
          <w:p w:rsidR="00EF048C" w:rsidRPr="00A71C29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</w:rPr>
              <w:t>Gifu Media Cosmos</w:t>
            </w:r>
          </w:p>
        </w:tc>
      </w:tr>
      <w:tr w:rsidR="00EF048C" w:rsidRPr="00853847" w:rsidTr="00A56C9A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0071D4" w:rsidRDefault="00EF048C" w:rsidP="009B64B8">
            <w:pPr>
              <w:snapToGrid w:val="0"/>
              <w:spacing w:line="200" w:lineRule="exact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0071D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大家的森林</w:t>
            </w:r>
          </w:p>
          <w:p w:rsidR="00EF048C" w:rsidRPr="00672784" w:rsidRDefault="00EF048C" w:rsidP="009B64B8">
            <w:pPr>
              <w:snapToGrid w:val="0"/>
              <w:spacing w:line="200" w:lineRule="exact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0071D4">
              <w:rPr>
                <w:rFonts w:ascii="SimSun" w:eastAsia="SimSun" w:hAnsi="SimSun" w:cs="Meiryo UI"/>
                <w:sz w:val="18"/>
                <w:szCs w:val="18"/>
                <w:lang w:eastAsia="zh-CN"/>
              </w:rPr>
              <w:t>GIFU MEDIA COSMOS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F91DC2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3D4CC7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岐阜市民会館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86432E">
              <w:rPr>
                <w:rFonts w:ascii="Century" w:hAnsi="Century" w:cs="Meiryo UI"/>
                <w:sz w:val="18"/>
                <w:szCs w:val="18"/>
              </w:rPr>
              <w:t>Gifu Civic Auditorium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342FEB" w:rsidRDefault="00EF048C" w:rsidP="00EF048C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岐阜市民会馆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기후시민카이칸 회관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Gifu Civic Auditorium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F91DC2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  <w:lang w:val="pt-BR"/>
              </w:rPr>
              <w:t>Salão Municipal da Cidade de Gifu</w:t>
            </w:r>
          </w:p>
        </w:tc>
      </w:tr>
      <w:tr w:rsidR="00EF048C" w:rsidRPr="00853847" w:rsidTr="00A56C9A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342FEB" w:rsidRDefault="00EF048C" w:rsidP="00EF048C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/>
                <w:sz w:val="18"/>
                <w:szCs w:val="18"/>
              </w:rPr>
              <w:t>岐阜市民會館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3D4CC7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</w:t>
            </w:r>
          </w:p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文化センター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86432E">
              <w:rPr>
                <w:rFonts w:ascii="Century" w:hAnsi="Century" w:cs="Meiryo UI"/>
                <w:sz w:val="18"/>
                <w:szCs w:val="18"/>
              </w:rPr>
              <w:t>Gifu City Culture Center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342FEB" w:rsidRDefault="00EF048C" w:rsidP="00EF048C">
            <w:pPr>
              <w:snapToGrid w:val="0"/>
              <w:ind w:leftChars="-1" w:left="-2" w:rightChars="-51" w:right="-107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岐阜市文化中心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붕카센타 회관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 xml:space="preserve">Bulwagang Pangkultura ng Lungsod ng Gifu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9B64B8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5157A1">
              <w:rPr>
                <w:rFonts w:asciiTheme="minorHAnsi" w:hAnsiTheme="minorHAnsi" w:cs="Meiryo UI"/>
                <w:sz w:val="18"/>
                <w:szCs w:val="18"/>
                <w:lang w:val="pt-BR"/>
              </w:rPr>
              <w:t>Centro Cultural d</w:t>
            </w:r>
            <w:r w:rsidRPr="005157A1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a Cidade d</w:t>
            </w:r>
            <w:r w:rsidRPr="005157A1">
              <w:rPr>
                <w:rFonts w:asciiTheme="minorHAnsi" w:hAnsiTheme="minorHAnsi" w:cs="Meiryo UI"/>
                <w:sz w:val="18"/>
                <w:szCs w:val="18"/>
                <w:lang w:val="pt-BR"/>
              </w:rPr>
              <w:t>e Gifu</w:t>
            </w:r>
          </w:p>
        </w:tc>
      </w:tr>
      <w:tr w:rsidR="00EF048C" w:rsidRPr="00853847" w:rsidTr="00A56C9A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342FEB" w:rsidRDefault="00EF048C" w:rsidP="00EF048C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342FEB">
              <w:rPr>
                <w:rFonts w:ascii="SimSun" w:eastAsia="SimSun" w:hAnsi="SimSun" w:cs="Meiryo UI"/>
                <w:sz w:val="16"/>
                <w:szCs w:val="16"/>
              </w:rPr>
              <w:t>岐阜市文化中心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3D4CC7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ハートフル</w:t>
            </w:r>
          </w:p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スクエアーＧ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B76B86">
              <w:rPr>
                <w:rFonts w:ascii="Century" w:hAnsi="Century" w:cs="Meiryo UI"/>
                <w:sz w:val="18"/>
                <w:szCs w:val="18"/>
              </w:rPr>
              <w:t>Heartful Square 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672784" w:rsidRDefault="00551AA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爱心广场G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672784" w:rsidRDefault="00EF048C" w:rsidP="000700E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하토후르 스쿠에아 </w:t>
            </w:r>
            <w:r>
              <w:rPr>
                <w:rFonts w:asciiTheme="minorEastAsia" w:hAnsiTheme="minorEastAsia" w:cs="Meiryo UI" w:hint="eastAsia"/>
                <w:sz w:val="18"/>
                <w:szCs w:val="18"/>
              </w:rPr>
              <w:t>Ｇ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456BB4" w:rsidP="006B3590">
            <w:pPr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Heartful Square 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A71C29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</w:rPr>
              <w:t>Heartful Square G</w:t>
            </w:r>
          </w:p>
        </w:tc>
      </w:tr>
      <w:tr w:rsidR="00EF048C" w:rsidRPr="00853847" w:rsidTr="00A56C9A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672784" w:rsidRDefault="00551AA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C27EDD">
              <w:rPr>
                <w:rFonts w:ascii="SimSun" w:eastAsia="SimSun" w:hAnsi="SimSun" w:cs="Meiryo UI" w:hint="eastAsia"/>
                <w:sz w:val="18"/>
                <w:szCs w:val="18"/>
              </w:rPr>
              <w:t>愛心廣場G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3D4CC7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岐阜市生涯学習センター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DC4A78">
              <w:rPr>
                <w:rFonts w:ascii="Century" w:hAnsi="Century" w:cs="Meiryo UI"/>
                <w:sz w:val="18"/>
                <w:szCs w:val="18"/>
              </w:rPr>
              <w:t>Gifu City Lifelong Learning Center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672784" w:rsidRDefault="00551AA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岐阜市终身学习中心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672784" w:rsidRDefault="00EF048C" w:rsidP="000700E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생애학습 센터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456BB4" w:rsidP="00456BB4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Gifu City Lifelong Learning Center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9B64B8">
            <w:pPr>
              <w:pStyle w:val="Standard"/>
              <w:snapToGrid w:val="0"/>
              <w:spacing w:line="160" w:lineRule="atLeast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  <w:lang w:val="pt-BR"/>
              </w:rPr>
              <w:t>Centro de Aprendizagem ao Longo da Vida da Cidade de Gifu</w:t>
            </w:r>
          </w:p>
        </w:tc>
      </w:tr>
      <w:tr w:rsidR="00EF048C" w:rsidRPr="00853847" w:rsidTr="009B64B8">
        <w:trPr>
          <w:trHeight w:val="405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672784" w:rsidRDefault="00551AA0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E92072">
              <w:rPr>
                <w:rFonts w:ascii="SimSun" w:eastAsia="SimSun" w:hAnsi="SimSun" w:cs="Meiryo UI" w:hint="eastAsia"/>
                <w:sz w:val="18"/>
                <w:szCs w:val="18"/>
              </w:rPr>
              <w:t>岐阜市終身學習中心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2023D3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岐阜市女性</w:t>
            </w:r>
          </w:p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センター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DC4A78">
              <w:rPr>
                <w:rFonts w:ascii="Century" w:hAnsi="Century" w:cs="Meiryo UI"/>
                <w:sz w:val="18"/>
                <w:szCs w:val="18"/>
              </w:rPr>
              <w:t>Gifu City Women's Center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551AA0" w:rsidRDefault="00551AA0" w:rsidP="00551AA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6"/>
                <w:szCs w:val="16"/>
              </w:rPr>
            </w:pPr>
            <w:r w:rsidRPr="00551AA0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岐阜市女性中心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672784" w:rsidRDefault="00EF048C" w:rsidP="000700E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여성 센터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456BB4" w:rsidP="00456BB4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G</w:t>
            </w:r>
            <w:r w:rsidRPr="007D44B3">
              <w:rPr>
                <w:rFonts w:ascii="Calibri" w:hAnsi="Calibri" w:cs="Calibri" w:hint="eastAsia"/>
                <w:sz w:val="18"/>
                <w:szCs w:val="18"/>
              </w:rPr>
              <w:t>ifu City Women</w:t>
            </w:r>
            <w:r w:rsidRPr="007D44B3">
              <w:rPr>
                <w:rFonts w:ascii="Calibri" w:hAnsi="Calibri" w:cs="Calibri"/>
                <w:sz w:val="18"/>
                <w:szCs w:val="18"/>
              </w:rPr>
              <w:t>’s Center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E55974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A71C29">
              <w:rPr>
                <w:rFonts w:asciiTheme="minorHAnsi" w:hAnsiTheme="minorHAnsi" w:cs="Meiryo UI"/>
                <w:sz w:val="18"/>
                <w:szCs w:val="18"/>
              </w:rPr>
              <w:t>Centro da Mulher</w:t>
            </w:r>
            <w:r w:rsidR="00E55974" w:rsidRPr="00A71C29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da Cidade de Gifu</w:t>
            </w:r>
          </w:p>
        </w:tc>
      </w:tr>
      <w:tr w:rsidR="00EF048C" w:rsidRPr="00853847" w:rsidTr="002023D3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86432E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551AA0" w:rsidRDefault="00551AA0" w:rsidP="00551AA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6"/>
                <w:szCs w:val="16"/>
              </w:rPr>
            </w:pPr>
            <w:r w:rsidRPr="00551AA0">
              <w:rPr>
                <w:rFonts w:ascii="SimSun" w:eastAsia="SimSun" w:hAnsi="SimSun" w:cs="Meiryo UI" w:hint="eastAsia"/>
                <w:sz w:val="16"/>
                <w:szCs w:val="16"/>
              </w:rPr>
              <w:t>岐阜市女性中心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3D4CC7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ドリームシアター岐阜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C36487">
              <w:rPr>
                <w:rFonts w:ascii="Century" w:hAnsi="Century" w:cs="Meiryo UI"/>
                <w:sz w:val="18"/>
                <w:szCs w:val="18"/>
              </w:rPr>
              <w:t xml:space="preserve">Dream Theater Gifu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48C" w:rsidRPr="00342FEB" w:rsidRDefault="00EF048C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梦想剧院岐阜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도림시아타 회관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B57352" w:rsidRDefault="00EF048C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 xml:space="preserve">Dream Theater Gifu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Dream Theater Gifu</w:t>
            </w:r>
          </w:p>
        </w:tc>
      </w:tr>
      <w:tr w:rsidR="00EF048C" w:rsidRPr="00853847" w:rsidTr="00A56C9A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48C" w:rsidRPr="00342FEB" w:rsidRDefault="00EF048C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42FEB">
              <w:rPr>
                <w:rFonts w:ascii="SimSun" w:eastAsia="SimSun" w:hAnsi="SimSun" w:cs="Meiryo UI"/>
                <w:sz w:val="18"/>
                <w:szCs w:val="18"/>
              </w:rPr>
              <w:t>夢想劇院岐阜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B57352" w:rsidRDefault="00EF048C" w:rsidP="006B3590">
            <w:pPr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2023D3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長良川国際</w:t>
            </w:r>
          </w:p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会議場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76A4B">
              <w:rPr>
                <w:rFonts w:ascii="Century" w:hAnsi="Century" w:cs="Meiryo UI"/>
                <w:sz w:val="18"/>
                <w:szCs w:val="18"/>
              </w:rPr>
              <w:t xml:space="preserve">Nagaragawa Convention Center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4B8" w:rsidRDefault="00EF048C" w:rsidP="009B64B8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长良川国际</w:t>
            </w:r>
          </w:p>
          <w:p w:rsidR="00EF048C" w:rsidRPr="00672784" w:rsidRDefault="00EF048C" w:rsidP="009B64B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会议场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나가라가와코쿠사이카이기죠 회관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B57352" w:rsidRDefault="00EF048C" w:rsidP="006B359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 xml:space="preserve">Nagaragawa Convention Center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BC48E2" w:rsidRDefault="00BC48E2" w:rsidP="006B3590">
            <w:pPr>
              <w:pStyle w:val="Standard"/>
              <w:snapToGrid w:val="0"/>
              <w:jc w:val="left"/>
              <w:rPr>
                <w:rFonts w:asciiTheme="majorHAnsi" w:hAnsiTheme="majorHAnsi" w:cs="Meiryo UI"/>
                <w:sz w:val="18"/>
                <w:szCs w:val="18"/>
              </w:rPr>
            </w:pPr>
            <w:r w:rsidRPr="00BC48E2">
              <w:rPr>
                <w:rFonts w:asciiTheme="majorHAnsi" w:hAnsiTheme="majorHAnsi" w:cs="Meiryo UI"/>
                <w:sz w:val="18"/>
                <w:szCs w:val="18"/>
                <w:lang w:val="pt-BR"/>
              </w:rPr>
              <w:t>Centro de Convenç</w:t>
            </w:r>
            <w:r w:rsidRPr="00BC48E2">
              <w:rPr>
                <w:rFonts w:asciiTheme="majorHAnsi" w:hAnsiTheme="majorHAnsi"/>
                <w:sz w:val="18"/>
                <w:szCs w:val="18"/>
                <w:lang w:val="pt-BR"/>
              </w:rPr>
              <w:t>ã</w:t>
            </w:r>
            <w:r w:rsidRPr="00BC48E2">
              <w:rPr>
                <w:rFonts w:asciiTheme="majorHAnsi" w:hAnsiTheme="majorHAnsi" w:cs="Meiryo UI"/>
                <w:sz w:val="18"/>
                <w:szCs w:val="18"/>
                <w:lang w:val="pt-BR"/>
              </w:rPr>
              <w:t>o</w:t>
            </w:r>
            <w:r w:rsidR="00EF048C" w:rsidRPr="00BC48E2">
              <w:rPr>
                <w:rFonts w:asciiTheme="majorHAnsi" w:hAnsiTheme="majorHAnsi" w:cs="Meiryo UI"/>
                <w:sz w:val="18"/>
                <w:szCs w:val="18"/>
                <w:lang w:val="pt-BR"/>
              </w:rPr>
              <w:t xml:space="preserve"> Internacional </w:t>
            </w:r>
            <w:r w:rsidR="00EF048C" w:rsidRPr="00BC48E2">
              <w:rPr>
                <w:rFonts w:asciiTheme="majorHAnsi" w:hAnsiTheme="majorHAnsi"/>
                <w:sz w:val="18"/>
                <w:szCs w:val="18"/>
                <w:lang w:val="pt-BR"/>
              </w:rPr>
              <w:t>de</w:t>
            </w:r>
            <w:r w:rsidR="00EF048C" w:rsidRPr="00BC48E2">
              <w:rPr>
                <w:rFonts w:asciiTheme="majorHAnsi" w:hAnsiTheme="majorHAnsi"/>
                <w:lang w:val="pt-BR"/>
              </w:rPr>
              <w:t xml:space="preserve"> </w:t>
            </w:r>
            <w:r w:rsidR="00EF048C" w:rsidRPr="00BC48E2">
              <w:rPr>
                <w:rFonts w:asciiTheme="majorHAnsi" w:hAnsiTheme="majorHAnsi" w:cs="Meiryo UI"/>
                <w:sz w:val="18"/>
                <w:szCs w:val="18"/>
                <w:lang w:val="pt-BR"/>
              </w:rPr>
              <w:t>Nagaragawa</w:t>
            </w:r>
          </w:p>
        </w:tc>
      </w:tr>
      <w:tr w:rsidR="00EF048C" w:rsidRPr="00853847" w:rsidTr="002023D3">
        <w:trPr>
          <w:trHeight w:val="35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276A4B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64B8" w:rsidRDefault="00EF048C" w:rsidP="009B64B8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長良川國際</w:t>
            </w:r>
          </w:p>
          <w:p w:rsidR="00EF048C" w:rsidRPr="00672784" w:rsidRDefault="00EF048C" w:rsidP="009B64B8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會議場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B57352" w:rsidRDefault="00EF048C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551AA0">
        <w:trPr>
          <w:trHeight w:val="33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</w:t>
            </w:r>
            <w:r>
              <w:rPr>
                <w:rFonts w:asciiTheme="minorEastAsia" w:hAnsiTheme="minorEastAsia" w:cs="Meiryo UI" w:hint="eastAsia"/>
                <w:sz w:val="18"/>
                <w:szCs w:val="18"/>
              </w:rPr>
              <w:t>立</w:t>
            </w: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図書館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bookmarkStart w:id="7" w:name="OLE_LINK1"/>
            <w:bookmarkStart w:id="8" w:name="OLE_LINK2"/>
            <w:r w:rsidRPr="00305127">
              <w:rPr>
                <w:rFonts w:ascii="Century" w:hAnsi="Century" w:cs="Meiryo UI"/>
                <w:sz w:val="18"/>
                <w:szCs w:val="18"/>
              </w:rPr>
              <w:t>Gifu City Library</w:t>
            </w:r>
            <w:bookmarkEnd w:id="7"/>
            <w:bookmarkEnd w:id="8"/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F048C" w:rsidRPr="00551AA0" w:rsidRDefault="00551AA0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551AA0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岐阜市立图书馆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도서관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Silid-aklatan ng Lungsod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Biblioteca Municipal de Gifu</w:t>
            </w:r>
          </w:p>
        </w:tc>
      </w:tr>
      <w:tr w:rsidR="00EF048C" w:rsidRPr="00853847" w:rsidTr="00551AA0">
        <w:trPr>
          <w:trHeight w:val="33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F048C" w:rsidRPr="00551AA0" w:rsidRDefault="00551AA0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551AA0">
              <w:rPr>
                <w:rFonts w:ascii="SimSun" w:eastAsia="SimSun" w:hAnsi="SimSun" w:cs="Meiryo UI"/>
                <w:sz w:val="16"/>
                <w:szCs w:val="16"/>
              </w:rPr>
              <w:t>岐阜市</w:t>
            </w:r>
            <w:r w:rsidRPr="00551AA0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立</w:t>
            </w:r>
            <w:r w:rsidRPr="00551AA0">
              <w:rPr>
                <w:rFonts w:ascii="SimSun" w:eastAsia="SimSun" w:hAnsi="SimSun" w:cs="Meiryo UI"/>
                <w:sz w:val="16"/>
                <w:szCs w:val="16"/>
              </w:rPr>
              <w:t>圖書館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551AA0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岐阜県</w:t>
            </w: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図書館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kern w:val="0"/>
                <w:sz w:val="18"/>
                <w:szCs w:val="18"/>
              </w:rPr>
              <w:t>Gifu Prefectural Library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F048C" w:rsidRPr="00551AA0" w:rsidRDefault="00551AA0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岐阜县</w:t>
            </w:r>
            <w:r w:rsidR="00EF048C"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图书馆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기후현립 도서관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Silid-aklatan ng Prepektura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Biblioteca Provincia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l</w:t>
            </w:r>
            <w:r w:rsidRPr="00305127">
              <w:rPr>
                <w:rFonts w:asciiTheme="minorHAnsi" w:hAnsiTheme="minorHAnsi" w:cs="Meiryo UI"/>
                <w:sz w:val="18"/>
                <w:szCs w:val="18"/>
              </w:rPr>
              <w:t xml:space="preserve"> de Gifu</w:t>
            </w:r>
          </w:p>
        </w:tc>
      </w:tr>
      <w:tr w:rsidR="00EF048C" w:rsidRPr="00853847" w:rsidTr="00551AA0">
        <w:trPr>
          <w:trHeight w:val="345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Default="00EF048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snapToGrid w:val="0"/>
              <w:jc w:val="left"/>
              <w:rPr>
                <w:rFonts w:ascii="Century" w:hAnsi="Century" w:cs="Meiryo U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F048C" w:rsidRPr="00551AA0" w:rsidRDefault="00551AA0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51AA0">
              <w:rPr>
                <w:rFonts w:ascii="SimSun" w:eastAsia="SimSun" w:hAnsi="SimSun" w:cs="Meiryo UI"/>
                <w:sz w:val="18"/>
                <w:szCs w:val="18"/>
              </w:rPr>
              <w:t>岐阜縣</w:t>
            </w:r>
            <w:r w:rsidR="00EF048C" w:rsidRPr="00551AA0">
              <w:rPr>
                <w:rFonts w:ascii="SimSun" w:eastAsia="SimSun" w:hAnsi="SimSun" w:cs="Meiryo UI"/>
                <w:sz w:val="18"/>
                <w:szCs w:val="18"/>
              </w:rPr>
              <w:t>圖書館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92749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551AA0">
        <w:trPr>
          <w:trHeight w:val="33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岐阜県</w:t>
            </w: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美術館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The Museum of Fine Arts, Gifu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F048C" w:rsidRPr="00551AA0" w:rsidRDefault="00551AA0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岐阜县</w:t>
            </w:r>
            <w:r w:rsidR="00EF048C"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美术馆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기후현립 미술관</w:t>
            </w:r>
          </w:p>
        </w:tc>
        <w:tc>
          <w:tcPr>
            <w:tcW w:w="1559" w:type="dxa"/>
            <w:vMerge w:val="restart"/>
            <w:vAlign w:val="center"/>
          </w:tcPr>
          <w:p w:rsidR="00EF048C" w:rsidRPr="0092749B" w:rsidRDefault="00EF048C" w:rsidP="00532623">
            <w:pPr>
              <w:snapToGrid w:val="0"/>
              <w:ind w:rightChars="-51" w:right="-107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Museo ng Fine Arts ng Prepektura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48C" w:rsidRPr="00F91DC2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>Museu de Arte da Prov</w:t>
            </w:r>
            <w:r w:rsidRPr="00F91DC2">
              <w:rPr>
                <w:rFonts w:cs="Meiryo UI"/>
                <w:sz w:val="18"/>
                <w:szCs w:val="18"/>
                <w:lang w:val="pt-BR"/>
              </w:rPr>
              <w:t>í</w:t>
            </w:r>
            <w:r w:rsidRPr="00F91DC2">
              <w:rPr>
                <w:rFonts w:asciiTheme="minorHAnsi" w:hAnsiTheme="minorHAnsi" w:cs="Meiryo UI"/>
                <w:sz w:val="18"/>
                <w:szCs w:val="18"/>
                <w:lang w:val="pt-BR"/>
              </w:rPr>
              <w:t>ncia de Gifu</w:t>
            </w:r>
          </w:p>
        </w:tc>
      </w:tr>
      <w:tr w:rsidR="00EF048C" w:rsidRPr="00853847" w:rsidTr="00551AA0">
        <w:trPr>
          <w:trHeight w:val="330"/>
        </w:trPr>
        <w:tc>
          <w:tcPr>
            <w:tcW w:w="568" w:type="dxa"/>
            <w:vMerge/>
          </w:tcPr>
          <w:p w:rsidR="00EF048C" w:rsidRPr="00305127" w:rsidRDefault="00EF048C" w:rsidP="00C85DF5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F048C" w:rsidRPr="00551AA0" w:rsidRDefault="00551AA0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51AA0">
              <w:rPr>
                <w:rFonts w:ascii="SimSun" w:eastAsia="SimSun" w:hAnsi="SimSun" w:cs="Meiryo UI"/>
                <w:sz w:val="18"/>
                <w:szCs w:val="18"/>
              </w:rPr>
              <w:t>岐阜縣</w:t>
            </w:r>
            <w:r w:rsidR="00EF048C" w:rsidRPr="00551AA0">
              <w:rPr>
                <w:rFonts w:ascii="SimSun" w:eastAsia="SimSun" w:hAnsi="SimSun" w:cs="Meiryo UI"/>
                <w:sz w:val="18"/>
                <w:szCs w:val="18"/>
              </w:rPr>
              <w:t>美術館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48C" w:rsidRPr="00672784" w:rsidRDefault="00EF048C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048C" w:rsidRPr="0092749B" w:rsidRDefault="00EF048C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48C" w:rsidRPr="00305127" w:rsidRDefault="00EF048C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F048C" w:rsidRPr="00853847" w:rsidTr="00A56C9A">
        <w:trPr>
          <w:trHeight w:val="330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EF048C" w:rsidRPr="00794E54" w:rsidRDefault="00EF048C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lastRenderedPageBreak/>
              <w:t>区分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F048C" w:rsidRPr="00794E54" w:rsidRDefault="00EF048C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名称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EF048C" w:rsidRPr="00794E54" w:rsidRDefault="00EF048C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F048C" w:rsidRPr="00794E54" w:rsidRDefault="00EF048C" w:rsidP="0076608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F048C" w:rsidRPr="00DA6FAD" w:rsidRDefault="00EF048C" w:rsidP="0076608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F048C" w:rsidRPr="00794E54" w:rsidRDefault="00EF048C" w:rsidP="0076608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048C" w:rsidRPr="00794E54" w:rsidRDefault="00EF048C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F048C" w:rsidRPr="00794E54" w:rsidRDefault="00EF048C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EF048C" w:rsidRPr="00794E54" w:rsidRDefault="00EF048C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173DB" w:rsidRPr="00853847" w:rsidTr="002023D3">
        <w:trPr>
          <w:trHeight w:val="330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E173DB" w:rsidRPr="00794E54" w:rsidRDefault="00E173DB" w:rsidP="00E173DB">
            <w:pPr>
              <w:spacing w:line="280" w:lineRule="exact"/>
              <w:ind w:left="113" w:right="113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文化施設等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73DB" w:rsidRDefault="00E173DB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じゅうろく</w:t>
            </w:r>
          </w:p>
          <w:p w:rsidR="00E173DB" w:rsidRPr="00305127" w:rsidRDefault="00E173DB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プラザ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E173DB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E173DB">
              <w:rPr>
                <w:rFonts w:ascii="Century" w:hAnsi="Century" w:cs="Meiryo UI"/>
                <w:sz w:val="18"/>
                <w:szCs w:val="18"/>
              </w:rPr>
              <w:t>Juroku Plaza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73DB" w:rsidRPr="00551AA0" w:rsidRDefault="00B750CE" w:rsidP="00B750CE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十六</w:t>
            </w:r>
            <w:r w:rsidR="00551AA0"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广场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C31A36" w:rsidRDefault="0075563D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쥬로쿠 플라자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73DB" w:rsidRPr="00383114" w:rsidRDefault="00383114" w:rsidP="00E173DB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83114">
              <w:rPr>
                <w:rFonts w:ascii="Calibri" w:hAnsi="Calibri" w:cs="Calibri"/>
                <w:sz w:val="18"/>
                <w:szCs w:val="18"/>
              </w:rPr>
              <w:t>Juroku Plaza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854819" w:rsidRDefault="00854819" w:rsidP="00E173DB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854819">
              <w:rPr>
                <w:rFonts w:asciiTheme="minorHAnsi" w:hAnsiTheme="minorHAnsi" w:cs="Meiryo UI"/>
                <w:sz w:val="18"/>
                <w:szCs w:val="18"/>
              </w:rPr>
              <w:t>Juroku Plaza</w:t>
            </w:r>
          </w:p>
        </w:tc>
      </w:tr>
      <w:tr w:rsidR="00E173DB" w:rsidRPr="00853847" w:rsidTr="002023D3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E173DB" w:rsidRPr="00794E54" w:rsidRDefault="00E173DB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73DB" w:rsidRDefault="00E173DB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E173DB">
            <w:pPr>
              <w:snapToGrid w:val="0"/>
              <w:jc w:val="left"/>
              <w:rPr>
                <w:rFonts w:ascii="Century" w:hAnsi="Century" w:cs="Meiryo U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551AA0" w:rsidRDefault="00B750CE" w:rsidP="00B750CE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十六</w:t>
            </w:r>
            <w:r w:rsidR="00551AA0"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廣場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E173DB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73DB" w:rsidRPr="0092749B" w:rsidRDefault="00E173DB" w:rsidP="00E173DB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E173DB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853847" w:rsidTr="00E173DB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E173DB" w:rsidRPr="00794E54" w:rsidRDefault="00E173DB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73DB" w:rsidRPr="00305127" w:rsidRDefault="00E173DB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道の駅柳津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F363F4" w:rsidP="00E173DB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F363F4">
              <w:rPr>
                <w:rFonts w:ascii="Century" w:hAnsi="Century" w:cs="Meiryo UI"/>
                <w:sz w:val="18"/>
                <w:szCs w:val="18"/>
              </w:rPr>
              <w:t>Road Station Yanaizu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73DB" w:rsidRPr="00551AA0" w:rsidRDefault="00551AA0" w:rsidP="00E173DB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道站柳津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563D" w:rsidRDefault="0075563D" w:rsidP="0075563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미치노에키 </w:t>
            </w:r>
          </w:p>
          <w:p w:rsidR="00E173DB" w:rsidRPr="00C31A36" w:rsidRDefault="0075563D" w:rsidP="0075563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야나이즈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73DB" w:rsidRPr="00383114" w:rsidRDefault="00383114" w:rsidP="00383114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83114">
              <w:rPr>
                <w:rFonts w:ascii="Calibri" w:eastAsia="Meiryo UI" w:hAnsi="Calibri" w:cs="Calibri"/>
                <w:sz w:val="18"/>
                <w:szCs w:val="18"/>
              </w:rPr>
              <w:t>Roadside Station ng Yanaizu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854819" w:rsidRDefault="00854819" w:rsidP="00E173DB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854819">
              <w:rPr>
                <w:rFonts w:hint="eastAsia"/>
                <w:sz w:val="18"/>
                <w:szCs w:val="18"/>
              </w:rPr>
              <w:t>Estação Rodoviária de Yanaizu</w:t>
            </w:r>
          </w:p>
        </w:tc>
      </w:tr>
      <w:tr w:rsidR="00E173DB" w:rsidRPr="00853847" w:rsidTr="00E173DB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E173DB" w:rsidRPr="00794E54" w:rsidRDefault="00E173DB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73DB" w:rsidRPr="00794E54" w:rsidRDefault="00E173DB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794E54" w:rsidRDefault="00E173DB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551AA0" w:rsidRDefault="00551AA0" w:rsidP="00551AA0">
            <w:pPr>
              <w:snapToGrid w:val="0"/>
              <w:spacing w:line="240" w:lineRule="exac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51AA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道站柳津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Default="00E173DB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73DB" w:rsidRDefault="00E173DB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794E54" w:rsidRDefault="00E173DB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</w:tr>
      <w:tr w:rsidR="00E173DB" w:rsidRPr="00305127" w:rsidTr="00A56C9A">
        <w:trPr>
          <w:trHeight w:val="345"/>
        </w:trPr>
        <w:tc>
          <w:tcPr>
            <w:tcW w:w="568" w:type="dxa"/>
            <w:vMerge w:val="restart"/>
            <w:textDirection w:val="tbRlV"/>
          </w:tcPr>
          <w:p w:rsidR="00E173DB" w:rsidRPr="00305127" w:rsidRDefault="00E173DB" w:rsidP="00C70A81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公園・</w:t>
            </w:r>
            <w:r>
              <w:rPr>
                <w:rFonts w:asciiTheme="minorEastAsia" w:hAnsiTheme="minorEastAsia" w:cs="Meiryo UI" w:hint="eastAsia"/>
                <w:sz w:val="18"/>
                <w:szCs w:val="18"/>
              </w:rPr>
              <w:t>スポーツ施設・</w:t>
            </w: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レクリエーション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岐阜公園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Gifu Park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 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Pampublikong Palaruan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Parque de Gifu</w:t>
            </w:r>
          </w:p>
        </w:tc>
      </w:tr>
      <w:tr w:rsidR="00E173DB" w:rsidRPr="00305127" w:rsidTr="00A56C9A">
        <w:trPr>
          <w:trHeight w:val="345"/>
        </w:trPr>
        <w:tc>
          <w:tcPr>
            <w:tcW w:w="568" w:type="dxa"/>
            <w:vMerge/>
            <w:textDirection w:val="tbRlV"/>
          </w:tcPr>
          <w:p w:rsidR="00E173DB" w:rsidRPr="00305127" w:rsidRDefault="00E173DB" w:rsidP="00C70A81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345"/>
        </w:trPr>
        <w:tc>
          <w:tcPr>
            <w:tcW w:w="568" w:type="dxa"/>
            <w:vMerge/>
            <w:textDirection w:val="tbRlV"/>
          </w:tcPr>
          <w:p w:rsidR="00E173DB" w:rsidRPr="00305127" w:rsidRDefault="00E173DB" w:rsidP="00C70A81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金華山</w:t>
            </w:r>
          </w:p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ロープウェイ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Mt. Kinka Ropeway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金华山空中索道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661255" w:rsidRDefault="00E173DB" w:rsidP="00B038ED">
            <w:pPr>
              <w:snapToGrid w:val="0"/>
              <w:jc w:val="left"/>
              <w:rPr>
                <w:rFonts w:ascii="Batang" w:hAnsi="Batang" w:cs="Batang"/>
                <w:sz w:val="18"/>
                <w:szCs w:val="18"/>
                <w:lang w:eastAsia="ko-KR"/>
              </w:rPr>
            </w:pPr>
            <w:r w:rsidRPr="0066125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킨카잔 로프웨이</w:t>
            </w:r>
          </w:p>
          <w:p w:rsidR="00E173DB" w:rsidRPr="000700EC" w:rsidRDefault="00BD24D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Batang" w:hint="eastAsia"/>
                <w:sz w:val="16"/>
                <w:szCs w:val="16"/>
                <w:lang w:eastAsia="ko-KR"/>
              </w:rPr>
              <w:t>(</w:t>
            </w:r>
            <w:r w:rsidR="00E173DB" w:rsidRPr="00661255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케이블카</w:t>
            </w:r>
            <w:r>
              <w:rPr>
                <w:rFonts w:asciiTheme="minorEastAsia" w:hAnsiTheme="minorEastAsia" w:cs="Batang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Ropeway ng Bundok ng Kinka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Teleférico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 xml:space="preserve"> do Monte</w:t>
            </w:r>
            <w:r>
              <w:rPr>
                <w:rFonts w:asciiTheme="minorHAnsi" w:hAnsiTheme="minorHAnsi" w:cs="Meiryo UI"/>
                <w:sz w:val="18"/>
                <w:szCs w:val="18"/>
              </w:rPr>
              <w:t xml:space="preserve"> Kinka</w:t>
            </w:r>
          </w:p>
        </w:tc>
      </w:tr>
      <w:tr w:rsidR="00E173DB" w:rsidRPr="00305127" w:rsidTr="00A56C9A">
        <w:trPr>
          <w:trHeight w:val="345"/>
        </w:trPr>
        <w:tc>
          <w:tcPr>
            <w:tcW w:w="568" w:type="dxa"/>
            <w:vMerge/>
            <w:textDirection w:val="tbRlV"/>
          </w:tcPr>
          <w:p w:rsidR="00E173DB" w:rsidRPr="00305127" w:rsidRDefault="00E173DB" w:rsidP="00C70A81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09425C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044362">
              <w:rPr>
                <w:rFonts w:ascii="SimSun" w:eastAsia="SimSun" w:hAnsi="SimSun" w:cs="Meiryo UI"/>
                <w:sz w:val="18"/>
                <w:szCs w:val="18"/>
              </w:rPr>
              <w:t>金華山空中</w:t>
            </w:r>
            <w:r w:rsidRPr="00044362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纜車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345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長良公園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Nagara Park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 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Pampublikong Palaruan ng Nagara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Parque Nagara</w:t>
            </w:r>
          </w:p>
        </w:tc>
      </w:tr>
      <w:tr w:rsidR="00E173DB" w:rsidRPr="00305127" w:rsidTr="00A56C9A">
        <w:trPr>
          <w:trHeight w:val="345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長良公園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30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梅林公園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Bairin Park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梅林公园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바이링 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Pampublikong Palaruan ng Bairin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Parque Bairin</w:t>
            </w:r>
          </w:p>
        </w:tc>
      </w:tr>
      <w:tr w:rsidR="00E173DB" w:rsidRPr="00305127" w:rsidTr="00A56C9A">
        <w:trPr>
          <w:trHeight w:val="30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梅林公園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296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金公園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Kogane Park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金公园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코가네 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126C69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Pampublikong Palaruan ng Kogane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Parque Kogane</w:t>
            </w:r>
          </w:p>
        </w:tc>
      </w:tr>
      <w:tr w:rsidR="00E173DB" w:rsidRPr="00305127" w:rsidTr="00A56C9A">
        <w:trPr>
          <w:trHeight w:val="296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金公園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2C41CC">
        <w:trPr>
          <w:trHeight w:val="296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境川緑道公園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A0405B">
              <w:rPr>
                <w:rFonts w:ascii="Century" w:hAnsi="Century" w:cs="Meiryo UI"/>
                <w:sz w:val="18"/>
                <w:szCs w:val="18"/>
              </w:rPr>
              <w:t>Sakaigawa Ryokudo Park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551AA0" w:rsidP="00551AA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境川绿道公园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ko-KR"/>
              </w:rPr>
            </w:pPr>
            <w:r w:rsidRPr="005B1EAD">
              <w:rPr>
                <w:rFonts w:ascii="Batang" w:eastAsia="Batang" w:hAnsi="Batang" w:cs="Meiryo UI" w:hint="eastAsia"/>
                <w:sz w:val="18"/>
                <w:szCs w:val="18"/>
                <w:lang w:eastAsia="ko-KR"/>
              </w:rPr>
              <w:t>사카이가와 록쿠도 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383114" w:rsidRDefault="00383114" w:rsidP="00383114">
            <w:pPr>
              <w:snapToGrid w:val="0"/>
              <w:ind w:rightChars="-51" w:right="-107"/>
              <w:jc w:val="left"/>
              <w:rPr>
                <w:rFonts w:ascii="Calibri" w:eastAsia="Batang" w:hAnsi="Calibri" w:cs="Calibri"/>
                <w:sz w:val="16"/>
                <w:szCs w:val="16"/>
                <w:lang w:eastAsia="ko-KR"/>
              </w:rPr>
            </w:pPr>
            <w:r w:rsidRPr="00383114">
              <w:rPr>
                <w:rFonts w:ascii="Calibri" w:hAnsi="Calibri" w:cs="Calibri" w:hint="eastAsia"/>
                <w:sz w:val="16"/>
                <w:szCs w:val="16"/>
              </w:rPr>
              <w:t>Pampublikong Palaruan ng Sakaigawa Ryokudo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</w:rPr>
              <w:t xml:space="preserve">Parque 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Sakaigawa Ryokudo</w:t>
            </w:r>
          </w:p>
        </w:tc>
      </w:tr>
      <w:tr w:rsidR="00E173DB" w:rsidRPr="00305127" w:rsidTr="00A56C9A">
        <w:trPr>
          <w:trHeight w:val="296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551AA0" w:rsidP="00551AA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EF2168">
              <w:rPr>
                <w:rFonts w:ascii="SimSun" w:eastAsia="SimSun" w:hAnsi="SimSun" w:cs="Meiryo UI" w:hint="eastAsia"/>
                <w:sz w:val="18"/>
                <w:szCs w:val="18"/>
              </w:rPr>
              <w:t>境川綠道公園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66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岐阜市畜産</w:t>
            </w:r>
          </w:p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センター公園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0F7E2E">
              <w:rPr>
                <w:rFonts w:ascii="Century" w:hAnsi="Century" w:cs="Meiryo UI"/>
                <w:sz w:val="18"/>
                <w:szCs w:val="18"/>
              </w:rPr>
              <w:t xml:space="preserve">Gifu Livestock Breeding Center Park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岐阜市畜产中心公园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 치쿠산센타 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Gifu Livestock Breeding Center Park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44358A" w:rsidRDefault="00E173DB" w:rsidP="0044358A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  <w:lang w:val="pt-BR"/>
              </w:rPr>
            </w:pPr>
            <w:r w:rsidRPr="0044358A">
              <w:rPr>
                <w:rFonts w:asciiTheme="minorHAnsi" w:hAnsiTheme="minorHAnsi" w:cs="Meiryo UI"/>
                <w:sz w:val="18"/>
                <w:szCs w:val="18"/>
                <w:lang w:val="pt-BR"/>
              </w:rPr>
              <w:t>Parque da Pecuária de Gifu</w:t>
            </w:r>
          </w:p>
        </w:tc>
      </w:tr>
      <w:tr w:rsidR="00E173DB" w:rsidRPr="00305127" w:rsidTr="00A56C9A">
        <w:trPr>
          <w:trHeight w:val="66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0F7E2E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岐阜市畜産中心公園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44358A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2C41CC">
        <w:trPr>
          <w:trHeight w:val="293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ながら川</w:t>
            </w:r>
          </w:p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ふれあいの森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0F7E2E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A0405B">
              <w:rPr>
                <w:rFonts w:ascii="Century" w:hAnsi="Century" w:cs="Meiryo UI"/>
                <w:sz w:val="18"/>
                <w:szCs w:val="18"/>
              </w:rPr>
              <w:t>Nagaragawa Fureai-no-Mori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551AA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长良川交流森林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나가라가와 후레아이노모리 숲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38311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Nagaragawa Fureai-no-Mori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44358A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>Nagara</w:t>
            </w:r>
            <w:r w:rsidRPr="00970FF0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gawa</w:t>
            </w:r>
            <w:r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Fureai</w:t>
            </w:r>
            <w:r w:rsidRPr="00970FF0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-</w:t>
            </w:r>
            <w:r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>no</w:t>
            </w:r>
            <w:r w:rsidRPr="00970FF0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-</w:t>
            </w:r>
            <w:r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>Mori</w:t>
            </w:r>
          </w:p>
        </w:tc>
      </w:tr>
      <w:tr w:rsidR="00E173DB" w:rsidRPr="00305127" w:rsidTr="00A0405B">
        <w:trPr>
          <w:trHeight w:val="283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0F7E2E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551AA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EF2168">
              <w:rPr>
                <w:rFonts w:ascii="SimSun" w:eastAsia="SimSun" w:hAnsi="SimSun" w:cs="Meiryo UI" w:hint="eastAsia"/>
                <w:sz w:val="18"/>
                <w:szCs w:val="18"/>
              </w:rPr>
              <w:t>長良川交流森林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44358A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EB37C0">
        <w:trPr>
          <w:trHeight w:val="327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岐阜ファミリーパーク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Gifu Family Park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EB37C0" w:rsidRDefault="00E173DB" w:rsidP="00EB37C0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岐阜家庭公园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 화미리파크</w:t>
            </w:r>
            <w:r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　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공원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Gifu Family Park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44358A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44358A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Parque </w:t>
            </w:r>
            <w:r w:rsidRPr="0044358A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F</w:t>
            </w:r>
            <w:r w:rsidRPr="0044358A">
              <w:rPr>
                <w:rFonts w:asciiTheme="minorHAnsi" w:hAnsiTheme="minorHAnsi" w:cs="Meiryo UI"/>
                <w:sz w:val="18"/>
                <w:szCs w:val="18"/>
                <w:lang w:val="pt-BR"/>
              </w:rPr>
              <w:t>amiliar de Gifu</w:t>
            </w:r>
          </w:p>
        </w:tc>
      </w:tr>
      <w:tr w:rsidR="00E173DB" w:rsidRPr="00305127" w:rsidTr="00EB37C0">
        <w:trPr>
          <w:trHeight w:val="275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EB37C0" w:rsidRDefault="00E173DB" w:rsidP="00EB37C0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岐阜家庭公園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岐阜競輪場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0F7E2E">
              <w:rPr>
                <w:rFonts w:ascii="Century" w:hAnsi="Century" w:cs="Meiryo UI"/>
                <w:sz w:val="18"/>
                <w:szCs w:val="18"/>
              </w:rPr>
              <w:t xml:space="preserve">Gifu Velodrome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岐阜自行车竞赛场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기후케이링죠 </w:t>
            </w:r>
            <w:r w:rsidRPr="00305127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경륜장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 xml:space="preserve">Gifu Velodrome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44358A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44358A">
              <w:rPr>
                <w:rFonts w:asciiTheme="minorHAnsi" w:hAnsiTheme="minorHAnsi" w:cs="Meiryo UI"/>
                <w:sz w:val="18"/>
                <w:szCs w:val="18"/>
              </w:rPr>
              <w:t>Velódromo de Gifu</w:t>
            </w:r>
          </w:p>
        </w:tc>
      </w:tr>
      <w:tr w:rsidR="00E173DB" w:rsidRPr="00305127" w:rsidTr="00A56C9A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4030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</w:t>
            </w:r>
            <w:r w:rsidRPr="00DE5361">
              <w:rPr>
                <w:rFonts w:ascii="SimSun" w:eastAsia="SimSun" w:hAnsi="SimSun" w:cs="Meiryo UI"/>
                <w:sz w:val="18"/>
                <w:szCs w:val="18"/>
              </w:rPr>
              <w:t>阜</w:t>
            </w:r>
            <w:r w:rsidR="0064030F" w:rsidRPr="00DE5361">
              <w:rPr>
                <w:rFonts w:ascii="SimSun" w:eastAsia="SimSun" w:hAnsi="SimSun" w:cs="Meiryo UI" w:hint="eastAsia"/>
                <w:sz w:val="18"/>
                <w:lang w:eastAsia="zh-TW"/>
              </w:rPr>
              <w:t>腳踏車</w:t>
            </w:r>
            <w:r w:rsidRPr="00672784">
              <w:rPr>
                <w:rFonts w:ascii="SimSun" w:eastAsia="SimSun" w:hAnsi="SimSun" w:cs="Meiryo UI"/>
                <w:sz w:val="18"/>
                <w:szCs w:val="18"/>
              </w:rPr>
              <w:t>競賽場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岐阜メモリアルセンター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B707AE">
              <w:rPr>
                <w:rFonts w:ascii="Century" w:hAnsi="Century" w:cs="Meiryo UI"/>
                <w:sz w:val="18"/>
                <w:szCs w:val="18"/>
              </w:rPr>
              <w:t>Gifu Memorial Center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岐阜纪念中心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기후메모리아루센타 경기장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E173DB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57352">
              <w:rPr>
                <w:rFonts w:ascii="Calibri" w:hAnsi="Calibri" w:cs="Calibri"/>
                <w:sz w:val="18"/>
                <w:szCs w:val="18"/>
              </w:rPr>
              <w:t>Gifu Memorial Center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9A4E35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A4E35">
              <w:rPr>
                <w:rFonts w:asciiTheme="minorHAnsi" w:hAnsiTheme="minorHAnsi" w:cs="Meiryo UI"/>
                <w:sz w:val="18"/>
                <w:szCs w:val="18"/>
              </w:rPr>
              <w:t>Gifu Memorial Center</w:t>
            </w:r>
          </w:p>
        </w:tc>
      </w:tr>
      <w:tr w:rsidR="00E173DB" w:rsidRPr="00305127" w:rsidTr="00A56C9A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EB37C0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306F0">
              <w:rPr>
                <w:rFonts w:ascii="SimSun" w:eastAsia="SimSun" w:hAnsi="SimSun" w:cs="Meiryo UI" w:hint="eastAsia"/>
                <w:sz w:val="18"/>
                <w:szCs w:val="18"/>
              </w:rPr>
              <w:t>岐阜紀念中心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A56C9A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長良川球場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B707AE">
              <w:rPr>
                <w:rFonts w:ascii="Century" w:hAnsi="Century" w:cs="Meiryo UI"/>
                <w:sz w:val="18"/>
                <w:szCs w:val="18"/>
              </w:rPr>
              <w:t>Nagaragawa Baseball Field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长良川球场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나가라가와 규죠 경기장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383114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Palaruan ng Beysbol ng Nagaragawa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9A4E35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A4E35">
              <w:rPr>
                <w:rFonts w:asciiTheme="minorHAnsi" w:hAnsiTheme="minorHAnsi" w:cs="Meiryo UI"/>
                <w:sz w:val="18"/>
                <w:szCs w:val="18"/>
                <w:lang w:val="pt-BR"/>
              </w:rPr>
              <w:t>Campo de Beisebol de Nagaragawa</w:t>
            </w:r>
          </w:p>
        </w:tc>
      </w:tr>
      <w:tr w:rsidR="00E173DB" w:rsidRPr="00305127" w:rsidTr="00A56C9A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306F0">
              <w:rPr>
                <w:rFonts w:ascii="SimSun" w:eastAsia="SimSun" w:hAnsi="SimSun" w:cs="Meiryo UI" w:hint="eastAsia"/>
                <w:sz w:val="18"/>
                <w:szCs w:val="18"/>
              </w:rPr>
              <w:t>長良川球場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3DB" w:rsidRPr="00672784" w:rsidRDefault="00E173D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73DB" w:rsidRPr="00B57352" w:rsidRDefault="00E173D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73DB" w:rsidRPr="009A4E35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173DB" w:rsidRPr="00305127" w:rsidTr="00EB37C0">
        <w:trPr>
          <w:trHeight w:val="330"/>
        </w:trPr>
        <w:tc>
          <w:tcPr>
            <w:tcW w:w="568" w:type="dxa"/>
            <w:vMerge/>
          </w:tcPr>
          <w:p w:rsidR="00E173DB" w:rsidRPr="00305127" w:rsidRDefault="00E173DB" w:rsidP="00C70A81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長良川競技場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305127" w:rsidRDefault="00E173DB" w:rsidP="006067EF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B707AE">
              <w:rPr>
                <w:rFonts w:ascii="Century" w:hAnsi="Century" w:cs="Meiryo UI"/>
                <w:sz w:val="18"/>
                <w:szCs w:val="18"/>
              </w:rPr>
              <w:t>Nagaragawa Athletics Stadium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73DB" w:rsidRPr="00EB37C0" w:rsidRDefault="00E173DB" w:rsidP="00EB37C0">
            <w:pPr>
              <w:snapToGrid w:val="0"/>
              <w:ind w:rightChars="-51" w:right="-107"/>
              <w:rPr>
                <w:rFonts w:ascii="SimSun" w:eastAsia="SimSun" w:hAnsi="SimSun" w:cs="Meiryo UI"/>
                <w:sz w:val="18"/>
                <w:szCs w:val="18"/>
              </w:rPr>
            </w:pPr>
            <w:r w:rsidRPr="00EB37C0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长良川竞技场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3DB" w:rsidRPr="00305127" w:rsidRDefault="00E173DB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나가라가와 쿄기죠 경기장</w:t>
            </w:r>
          </w:p>
        </w:tc>
        <w:tc>
          <w:tcPr>
            <w:tcW w:w="1559" w:type="dxa"/>
            <w:vMerge w:val="restart"/>
            <w:vAlign w:val="center"/>
          </w:tcPr>
          <w:p w:rsidR="00E173DB" w:rsidRPr="00B57352" w:rsidRDefault="00383114" w:rsidP="00B038ED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Istadyum ng Pampalakasan ng Nagaragawa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73DB" w:rsidRPr="009A4E35" w:rsidRDefault="00E173DB" w:rsidP="006067EF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A4E35">
              <w:rPr>
                <w:rFonts w:asciiTheme="minorHAnsi" w:hAnsiTheme="minorHAnsi" w:cs="Meiryo UI"/>
                <w:sz w:val="18"/>
                <w:szCs w:val="18"/>
                <w:lang w:val="pt-BR"/>
              </w:rPr>
              <w:t>Estádio de Atletismo de Nagaragawa</w:t>
            </w:r>
          </w:p>
        </w:tc>
      </w:tr>
      <w:tr w:rsidR="00E173DB" w:rsidRPr="00305127" w:rsidTr="00EB37C0">
        <w:trPr>
          <w:trHeight w:val="191"/>
        </w:trPr>
        <w:tc>
          <w:tcPr>
            <w:tcW w:w="568" w:type="dxa"/>
            <w:vMerge/>
          </w:tcPr>
          <w:p w:rsidR="00E173DB" w:rsidRPr="00305127" w:rsidRDefault="00E173DB" w:rsidP="006B3590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3DB" w:rsidRPr="00305127" w:rsidRDefault="00E173DB" w:rsidP="006B3590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73DB" w:rsidRPr="00305127" w:rsidRDefault="00E173DB" w:rsidP="006B3590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E173DB" w:rsidRPr="00EB37C0" w:rsidRDefault="00E173DB" w:rsidP="00EB37C0">
            <w:pPr>
              <w:snapToGrid w:val="0"/>
              <w:ind w:rightChars="-51" w:right="-107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EB37C0">
              <w:rPr>
                <w:rFonts w:ascii="SimSun" w:eastAsia="SimSun" w:hAnsi="SimSun" w:cs="Meiryo UI" w:hint="eastAsia"/>
                <w:sz w:val="18"/>
                <w:szCs w:val="18"/>
              </w:rPr>
              <w:t>長良川競技場</w:t>
            </w:r>
          </w:p>
        </w:tc>
        <w:tc>
          <w:tcPr>
            <w:tcW w:w="1276" w:type="dxa"/>
            <w:vMerge/>
          </w:tcPr>
          <w:p w:rsidR="00E173DB" w:rsidRPr="00672784" w:rsidRDefault="00E173DB" w:rsidP="006B3590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3DB" w:rsidRPr="0092749B" w:rsidRDefault="00E173DB" w:rsidP="006B3590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</w:tcPr>
          <w:p w:rsidR="00E173DB" w:rsidRPr="00305127" w:rsidRDefault="00E173DB" w:rsidP="006B3590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</w:tbl>
    <w:p w:rsidR="00B40FB5" w:rsidRDefault="00B40FB5" w:rsidP="00E173DB">
      <w:pPr>
        <w:widowControl/>
        <w:jc w:val="left"/>
        <w:rPr>
          <w:rFonts w:ascii="Meiryo UI" w:eastAsia="Meiryo UI" w:hAnsi="Meiryo UI" w:cs="Meiryo UI"/>
          <w:color w:val="948A54" w:themeColor="background2" w:themeShade="80"/>
        </w:rPr>
      </w:pPr>
    </w:p>
    <w:p w:rsidR="002023D3" w:rsidRDefault="002023D3" w:rsidP="00E173DB">
      <w:pPr>
        <w:widowControl/>
        <w:jc w:val="left"/>
        <w:rPr>
          <w:rFonts w:ascii="Meiryo UI" w:eastAsia="Meiryo UI" w:hAnsi="Meiryo UI" w:cs="Meiryo UI"/>
          <w:color w:val="948A54" w:themeColor="background2" w:themeShade="80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276"/>
        <w:gridCol w:w="1276"/>
        <w:gridCol w:w="1559"/>
        <w:gridCol w:w="1843"/>
      </w:tblGrid>
      <w:tr w:rsidR="00A0405B" w:rsidRPr="00794E54" w:rsidTr="00B728ED">
        <w:trPr>
          <w:trHeight w:val="330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区分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名称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A0405B" w:rsidRPr="00DA6FAD" w:rsidRDefault="00A0405B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A0405B" w:rsidRPr="00794E54" w:rsidRDefault="00A0405B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794E54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A0405B" w:rsidRPr="00794E54" w:rsidRDefault="00A0405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794E54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C0271" w:rsidRPr="00305127" w:rsidTr="002C41CC">
        <w:trPr>
          <w:trHeight w:val="345"/>
        </w:trPr>
        <w:tc>
          <w:tcPr>
            <w:tcW w:w="568" w:type="dxa"/>
            <w:vMerge w:val="restart"/>
            <w:textDirection w:val="tbRlV"/>
          </w:tcPr>
          <w:p w:rsidR="00EC0271" w:rsidRPr="00305127" w:rsidRDefault="00EC0271" w:rsidP="00B728ED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病院</w:t>
            </w:r>
          </w:p>
        </w:tc>
        <w:tc>
          <w:tcPr>
            <w:tcW w:w="1559" w:type="dxa"/>
            <w:vMerge w:val="restart"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岐阜市民病院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A503F6">
              <w:rPr>
                <w:rFonts w:ascii="Century" w:hAnsi="Century" w:cs="Meiryo UI"/>
                <w:sz w:val="18"/>
                <w:szCs w:val="18"/>
              </w:rPr>
              <w:t>Gifu Municipal Hospital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0271" w:rsidRPr="00EB37C0" w:rsidRDefault="00EC0271" w:rsidP="00EB37C0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岐阜市民病院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기후시민 병원</w:t>
            </w:r>
          </w:p>
        </w:tc>
        <w:tc>
          <w:tcPr>
            <w:tcW w:w="1559" w:type="dxa"/>
            <w:vMerge w:val="restart"/>
            <w:vAlign w:val="center"/>
          </w:tcPr>
          <w:p w:rsidR="00EC0271" w:rsidRPr="0092749B" w:rsidRDefault="00EC0271" w:rsidP="002C41CC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Pampublikong Ospital ng Gifu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Hospital Municipal de Gifu</w:t>
            </w:r>
          </w:p>
        </w:tc>
      </w:tr>
      <w:tr w:rsidR="00EC0271" w:rsidRPr="00305127" w:rsidTr="002C41CC">
        <w:trPr>
          <w:trHeight w:val="345"/>
        </w:trPr>
        <w:tc>
          <w:tcPr>
            <w:tcW w:w="568" w:type="dxa"/>
            <w:vMerge/>
            <w:textDirection w:val="tbRlV"/>
          </w:tcPr>
          <w:p w:rsidR="00EC0271" w:rsidRPr="00305127" w:rsidRDefault="00EC0271" w:rsidP="00B728ED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0271" w:rsidRPr="00EB37C0" w:rsidRDefault="00EC0271" w:rsidP="00EB37C0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岐阜市民病院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B57352" w:rsidRDefault="00EC0271" w:rsidP="002C41CC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Pr="00305127" w:rsidRDefault="00EC0271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C0271" w:rsidRPr="00305127" w:rsidTr="002C41CC">
        <w:trPr>
          <w:trHeight w:val="345"/>
        </w:trPr>
        <w:tc>
          <w:tcPr>
            <w:tcW w:w="568" w:type="dxa"/>
            <w:vMerge/>
            <w:textDirection w:val="tbRlV"/>
          </w:tcPr>
          <w:p w:rsidR="00EC0271" w:rsidRPr="00305127" w:rsidRDefault="00EC0271" w:rsidP="00B728ED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岐阜赤十字病院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A503F6">
              <w:rPr>
                <w:rFonts w:ascii="Century" w:hAnsi="Century" w:cs="Meiryo UI"/>
                <w:sz w:val="18"/>
                <w:szCs w:val="18"/>
              </w:rPr>
              <w:t xml:space="preserve">Japanese Red Cross Gifu Hospital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岐阜红十字病院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0271" w:rsidRPr="00426C47" w:rsidRDefault="003064E4" w:rsidP="002C41CC">
            <w:pPr>
              <w:snapToGrid w:val="0"/>
              <w:jc w:val="left"/>
              <w:rPr>
                <w:rFonts w:asciiTheme="minorEastAsia" w:hAnsiTheme="minorEastAsia" w:cs="Meiryo UI"/>
                <w:sz w:val="17"/>
                <w:szCs w:val="17"/>
              </w:rPr>
            </w:pPr>
            <w:r w:rsidRPr="00426C47">
              <w:rPr>
                <w:rFonts w:ascii="Batang" w:eastAsia="Batang" w:hAnsi="Batang" w:cs="Batang" w:hint="eastAsia"/>
                <w:sz w:val="17"/>
                <w:szCs w:val="17"/>
                <w:lang w:eastAsia="ko-KR"/>
              </w:rPr>
              <w:t>기후세키쥬지 병원</w:t>
            </w:r>
          </w:p>
        </w:tc>
        <w:tc>
          <w:tcPr>
            <w:tcW w:w="1559" w:type="dxa"/>
            <w:vMerge w:val="restart"/>
            <w:vAlign w:val="center"/>
          </w:tcPr>
          <w:p w:rsidR="00EC0271" w:rsidRPr="0092749B" w:rsidRDefault="00EC0271" w:rsidP="002C41CC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 xml:space="preserve">Japanese Red Cross Gifu Hospital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305127">
              <w:rPr>
                <w:rFonts w:asciiTheme="minorHAnsi" w:hAnsiTheme="minorHAnsi" w:cs="Meiryo UI"/>
                <w:sz w:val="18"/>
                <w:szCs w:val="18"/>
              </w:rPr>
              <w:t>Hospital Cruz Vermelha de Gifu</w:t>
            </w:r>
          </w:p>
        </w:tc>
      </w:tr>
      <w:tr w:rsidR="00EC0271" w:rsidRPr="00305127" w:rsidTr="002C41CC">
        <w:trPr>
          <w:trHeight w:val="345"/>
        </w:trPr>
        <w:tc>
          <w:tcPr>
            <w:tcW w:w="568" w:type="dxa"/>
            <w:vMerge/>
            <w:textDirection w:val="tbRlV"/>
          </w:tcPr>
          <w:p w:rsidR="00EC0271" w:rsidRPr="00305127" w:rsidRDefault="00EC0271" w:rsidP="00B728ED">
            <w:pPr>
              <w:ind w:left="113" w:right="113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岐阜紅十字病院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B57352" w:rsidRDefault="00EC0271" w:rsidP="002C41CC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Pr="00305127" w:rsidRDefault="00EC0271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C0271" w:rsidRPr="00305127" w:rsidTr="002C41CC">
        <w:trPr>
          <w:trHeight w:val="345"/>
        </w:trPr>
        <w:tc>
          <w:tcPr>
            <w:tcW w:w="568" w:type="dxa"/>
            <w:vMerge/>
          </w:tcPr>
          <w:p w:rsidR="00EC0271" w:rsidRPr="00305127" w:rsidRDefault="00EC0271" w:rsidP="00B728ED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</w:rPr>
              <w:t>岐阜県総合医療センター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A503F6">
              <w:rPr>
                <w:rFonts w:ascii="Century" w:hAnsi="Century" w:cs="Meiryo UI"/>
                <w:sz w:val="18"/>
                <w:szCs w:val="18"/>
              </w:rPr>
              <w:t xml:space="preserve">Gifu Prefectural General Medical Center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岐阜县综合医疗中心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0271" w:rsidRPr="00426C47" w:rsidRDefault="003064E4" w:rsidP="002C41CC">
            <w:pPr>
              <w:snapToGrid w:val="0"/>
              <w:jc w:val="left"/>
              <w:rPr>
                <w:rFonts w:ascii="Batang" w:eastAsia="Batang" w:hAnsi="Batang" w:cs="Batang"/>
                <w:sz w:val="17"/>
                <w:szCs w:val="17"/>
                <w:lang w:eastAsia="ko-KR"/>
              </w:rPr>
            </w:pPr>
            <w:r w:rsidRPr="00426C47">
              <w:rPr>
                <w:rFonts w:ascii="Batang" w:eastAsia="Batang" w:hAnsi="Batang" w:cs="Batang" w:hint="eastAsia"/>
                <w:sz w:val="17"/>
                <w:szCs w:val="17"/>
                <w:lang w:eastAsia="ko-KR"/>
              </w:rPr>
              <w:t>기후현 소고이료센타 종합의료센터</w:t>
            </w:r>
          </w:p>
        </w:tc>
        <w:tc>
          <w:tcPr>
            <w:tcW w:w="1559" w:type="dxa"/>
            <w:vMerge w:val="restart"/>
            <w:vAlign w:val="center"/>
          </w:tcPr>
          <w:p w:rsidR="00EC0271" w:rsidRPr="0092749B" w:rsidRDefault="00EC0271" w:rsidP="002C41CC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2749B">
              <w:rPr>
                <w:rFonts w:ascii="Calibri" w:hAnsi="Calibri" w:cs="Calibri"/>
                <w:sz w:val="18"/>
                <w:szCs w:val="18"/>
              </w:rPr>
              <w:t>Gifu Prefectural General Medical Center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44358A" w:rsidRDefault="0044358A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44358A">
              <w:rPr>
                <w:rFonts w:asciiTheme="minorHAnsi" w:hAnsiTheme="minorHAnsi" w:cs="Meiryo UI"/>
                <w:sz w:val="18"/>
                <w:szCs w:val="18"/>
                <w:lang w:val="pt-BR"/>
              </w:rPr>
              <w:t>Centro de Medicina Geral de Gifu</w:t>
            </w:r>
          </w:p>
        </w:tc>
      </w:tr>
      <w:tr w:rsidR="00EC0271" w:rsidRPr="00305127" w:rsidTr="002C41CC">
        <w:trPr>
          <w:trHeight w:val="345"/>
        </w:trPr>
        <w:tc>
          <w:tcPr>
            <w:tcW w:w="568" w:type="dxa"/>
            <w:vMerge/>
          </w:tcPr>
          <w:p w:rsidR="00EC0271" w:rsidRPr="00305127" w:rsidRDefault="00EC0271" w:rsidP="00B728ED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</w:rPr>
              <w:t>岐阜縣綜合醫療中心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B57352" w:rsidRDefault="00EC0271" w:rsidP="002C41CC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Pr="00305127" w:rsidRDefault="00EC0271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EC0271" w:rsidRPr="00305127" w:rsidTr="005E35E5">
        <w:trPr>
          <w:trHeight w:val="300"/>
        </w:trPr>
        <w:tc>
          <w:tcPr>
            <w:tcW w:w="568" w:type="dxa"/>
            <w:vMerge/>
          </w:tcPr>
          <w:p w:rsidR="00EC0271" w:rsidRPr="00305127" w:rsidRDefault="00EC0271" w:rsidP="00B728ED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  <w:lang w:eastAsia="zh-CN"/>
              </w:rPr>
            </w:pPr>
            <w:r w:rsidRPr="00305127">
              <w:rPr>
                <w:rFonts w:asciiTheme="minorEastAsia" w:hAnsiTheme="minorEastAsia" w:cs="Meiryo UI" w:hint="eastAsia"/>
                <w:sz w:val="18"/>
                <w:szCs w:val="18"/>
                <w:lang w:eastAsia="zh-CN"/>
              </w:rPr>
              <w:t>岐阜大学医学部附属病院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305127">
              <w:rPr>
                <w:rFonts w:ascii="Century" w:hAnsi="Century" w:cs="Meiryo UI"/>
                <w:sz w:val="18"/>
                <w:szCs w:val="18"/>
              </w:rPr>
              <w:t>Gifu University Hospital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0271" w:rsidRDefault="00EC0271" w:rsidP="002C41CC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岐阜大学</w:t>
            </w:r>
          </w:p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672784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医学部附属病院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0271" w:rsidRPr="00305127" w:rsidRDefault="003064E4" w:rsidP="002C41CC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기후대학 의학부</w:t>
            </w: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305127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부족병원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0271" w:rsidRPr="0092749B" w:rsidRDefault="005E35E5" w:rsidP="002C41CC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E35E5">
              <w:rPr>
                <w:rFonts w:ascii="Calibri" w:hAnsi="Calibri" w:cs="Calibri"/>
                <w:sz w:val="18"/>
                <w:szCs w:val="18"/>
              </w:rPr>
              <w:t>Departamento ng Medisina ng Karugtong ng Ospital ng Unibersidad ng Gifu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C0271" w:rsidRPr="0044358A" w:rsidRDefault="009A4E35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Hospital Anexo </w:t>
            </w:r>
            <w:r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ao</w:t>
            </w:r>
            <w:r w:rsidR="0044358A" w:rsidRPr="0044358A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 Departamento de Medicina da Universidade de Gifu</w:t>
            </w:r>
          </w:p>
        </w:tc>
      </w:tr>
      <w:tr w:rsidR="00EC0271" w:rsidRPr="00305127" w:rsidTr="005E35E5">
        <w:trPr>
          <w:trHeight w:val="300"/>
        </w:trPr>
        <w:tc>
          <w:tcPr>
            <w:tcW w:w="568" w:type="dxa"/>
            <w:vMerge/>
          </w:tcPr>
          <w:p w:rsidR="00EC0271" w:rsidRPr="00305127" w:rsidRDefault="00EC0271" w:rsidP="00B728ED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271" w:rsidRPr="00305127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271" w:rsidRDefault="00EC0271" w:rsidP="002C41CC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  <w:lang w:eastAsia="zh-TW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  <w:lang w:eastAsia="zh-TW"/>
              </w:rPr>
              <w:t>岐阜大學</w:t>
            </w:r>
          </w:p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  <w:r w:rsidRPr="00672784">
              <w:rPr>
                <w:rFonts w:ascii="SimSun" w:eastAsia="SimSun" w:hAnsi="SimSun" w:cs="Meiryo UI"/>
                <w:sz w:val="18"/>
                <w:szCs w:val="18"/>
                <w:lang w:eastAsia="zh-TW"/>
              </w:rPr>
              <w:t>醫學部附屬病院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271" w:rsidRPr="00672784" w:rsidRDefault="00EC0271" w:rsidP="002C41CC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0271" w:rsidRPr="00B57352" w:rsidRDefault="00EC0271" w:rsidP="002C41CC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C0271" w:rsidRPr="00305127" w:rsidRDefault="00EC0271" w:rsidP="002C41CC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  <w:lang w:eastAsia="zh-TW"/>
              </w:rPr>
            </w:pPr>
          </w:p>
        </w:tc>
      </w:tr>
      <w:tr w:rsidR="00EC0271" w:rsidRPr="00305127" w:rsidTr="00DE5361">
        <w:trPr>
          <w:trHeight w:val="530"/>
        </w:trPr>
        <w:tc>
          <w:tcPr>
            <w:tcW w:w="568" w:type="dxa"/>
            <w:vMerge/>
          </w:tcPr>
          <w:p w:rsidR="00EC0271" w:rsidRPr="00305127" w:rsidRDefault="00EC0271" w:rsidP="00B728ED">
            <w:pPr>
              <w:rPr>
                <w:rFonts w:asciiTheme="minorEastAsia" w:hAnsiTheme="minorEastAsia" w:cs="Meiryo UI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0271" w:rsidRPr="00305127" w:rsidRDefault="00EC0271" w:rsidP="002C41CC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  <w:r w:rsidRPr="00482CF5">
              <w:rPr>
                <w:rFonts w:asciiTheme="minorEastAsia" w:hAnsiTheme="minorEastAsia" w:cs="Meiryo UI" w:hint="eastAsia"/>
                <w:sz w:val="18"/>
                <w:szCs w:val="18"/>
              </w:rPr>
              <w:t>国立病院機構長良医療センター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271" w:rsidRPr="0086432E" w:rsidRDefault="00EC0271" w:rsidP="002C41CC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482CF5">
              <w:rPr>
                <w:rFonts w:ascii="Century" w:hAnsi="Century" w:cs="Meiryo UI"/>
                <w:sz w:val="18"/>
                <w:szCs w:val="18"/>
              </w:rPr>
              <w:t>National Hospital Organization Nagara Medical Center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0271" w:rsidRPr="00672784" w:rsidRDefault="00551AA0" w:rsidP="00DE5361">
            <w:pPr>
              <w:snapToGrid w:val="0"/>
              <w:ind w:rightChars="-51" w:right="-107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国立病院机构长良医疗中心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0271" w:rsidRPr="00426C47" w:rsidRDefault="003064E4" w:rsidP="003064E4">
            <w:pPr>
              <w:snapToGrid w:val="0"/>
              <w:jc w:val="left"/>
              <w:rPr>
                <w:rFonts w:ascii="SimSun" w:eastAsia="SimSun" w:hAnsi="SimSun" w:cs="Meiryo UI"/>
                <w:sz w:val="17"/>
                <w:szCs w:val="17"/>
                <w:lang w:eastAsia="ko-KR"/>
              </w:rPr>
            </w:pPr>
            <w:r w:rsidRPr="00426C47">
              <w:rPr>
                <w:rFonts w:ascii="Batang" w:eastAsia="Batang" w:hAnsi="Batang" w:cs="Batang" w:hint="eastAsia"/>
                <w:sz w:val="17"/>
                <w:szCs w:val="17"/>
                <w:lang w:eastAsia="ko-KR"/>
              </w:rPr>
              <w:t>국립병원기구 나가라이료센타 의료센터</w:t>
            </w:r>
          </w:p>
        </w:tc>
        <w:tc>
          <w:tcPr>
            <w:tcW w:w="1559" w:type="dxa"/>
            <w:vMerge w:val="restart"/>
            <w:vAlign w:val="center"/>
          </w:tcPr>
          <w:p w:rsidR="00EC0271" w:rsidRPr="00383114" w:rsidRDefault="00383114" w:rsidP="00383114">
            <w:pPr>
              <w:snapToGrid w:val="0"/>
              <w:jc w:val="left"/>
              <w:rPr>
                <w:rFonts w:ascii="Calibri" w:eastAsia="Batang" w:hAnsi="Calibri" w:cs="Calibri"/>
                <w:sz w:val="18"/>
                <w:szCs w:val="18"/>
                <w:lang w:eastAsia="ko-KR"/>
              </w:rPr>
            </w:pPr>
            <w:r w:rsidRPr="00383114">
              <w:rPr>
                <w:rFonts w:ascii="Calibri" w:hAnsi="Calibri" w:cs="Calibri"/>
                <w:sz w:val="16"/>
                <w:szCs w:val="18"/>
              </w:rPr>
              <w:t>Nakakataas na Pinuno ng Organisasyon ng Pambansang Hospital ng Nagara Medical Center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4E35" w:rsidRPr="00970FF0" w:rsidRDefault="009A4E35" w:rsidP="009A4E35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  <w:lang w:val="pt-BR"/>
              </w:rPr>
            </w:pPr>
            <w:r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>Organização Hospitalar Nacional</w:t>
            </w:r>
          </w:p>
          <w:p w:rsidR="00EC0271" w:rsidRPr="00305127" w:rsidRDefault="009A4E35" w:rsidP="009A4E35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70FF0">
              <w:rPr>
                <w:rFonts w:asciiTheme="minorHAnsi" w:hAnsiTheme="minorHAnsi" w:cs="Meiryo UI"/>
                <w:sz w:val="18"/>
                <w:szCs w:val="18"/>
                <w:lang w:val="pt-BR"/>
              </w:rPr>
              <w:t>Centro Médico de Nagara</w:t>
            </w:r>
          </w:p>
        </w:tc>
      </w:tr>
      <w:tr w:rsidR="00EC0271" w:rsidRPr="00305127" w:rsidTr="00DE5361">
        <w:trPr>
          <w:trHeight w:val="300"/>
        </w:trPr>
        <w:tc>
          <w:tcPr>
            <w:tcW w:w="568" w:type="dxa"/>
            <w:vMerge/>
          </w:tcPr>
          <w:p w:rsidR="00EC0271" w:rsidRPr="00305127" w:rsidRDefault="00EC0271" w:rsidP="00B728ED">
            <w:pPr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0271" w:rsidRPr="00482CF5" w:rsidRDefault="00EC0271" w:rsidP="00B728ED">
            <w:pPr>
              <w:snapToGrid w:val="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271" w:rsidRPr="0086432E" w:rsidRDefault="00EC0271" w:rsidP="00B72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0271" w:rsidRPr="00672784" w:rsidRDefault="00551AA0" w:rsidP="00DE5361">
            <w:pPr>
              <w:snapToGrid w:val="0"/>
              <w:ind w:rightChars="-51" w:right="-107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  <w:r w:rsidRPr="00EF2168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國立病院機</w:t>
            </w:r>
            <w:r w:rsidRPr="00245F37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構</w:t>
            </w:r>
            <w:r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长良</w:t>
            </w:r>
            <w:r w:rsidRPr="00EF2168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醫療中心</w:t>
            </w:r>
          </w:p>
        </w:tc>
        <w:tc>
          <w:tcPr>
            <w:tcW w:w="1276" w:type="dxa"/>
            <w:vMerge/>
            <w:shd w:val="clear" w:color="auto" w:fill="auto"/>
          </w:tcPr>
          <w:p w:rsidR="00EC0271" w:rsidRPr="00672784" w:rsidRDefault="00EC0271" w:rsidP="00B728ED">
            <w:pPr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vMerge/>
          </w:tcPr>
          <w:p w:rsidR="00EC0271" w:rsidRPr="00305127" w:rsidRDefault="00EC0271" w:rsidP="00B728ED">
            <w:pPr>
              <w:rPr>
                <w:rFonts w:ascii="Batang" w:eastAsia="Batang" w:hAnsi="Batang" w:cs="Batang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271" w:rsidRPr="00305127" w:rsidRDefault="00EC0271" w:rsidP="00B728ED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  <w:lang w:eastAsia="zh-TW"/>
              </w:rPr>
            </w:pPr>
          </w:p>
        </w:tc>
      </w:tr>
    </w:tbl>
    <w:p w:rsidR="00EC0271" w:rsidRDefault="00EC0271" w:rsidP="002F1D39">
      <w:pPr>
        <w:widowControl/>
        <w:ind w:leftChars="-270" w:hangingChars="270" w:hanging="567"/>
        <w:jc w:val="left"/>
        <w:rPr>
          <w:rFonts w:ascii="Meiryo UI" w:eastAsia="Meiryo UI" w:hAnsi="Meiryo UI" w:cs="Meiryo UI"/>
          <w:color w:val="948A54" w:themeColor="background2" w:themeShade="80"/>
          <w:lang w:eastAsia="zh-TW"/>
        </w:rPr>
      </w:pPr>
    </w:p>
    <w:p w:rsidR="006E3BBC" w:rsidRPr="002F1D39" w:rsidRDefault="006E3BBC" w:rsidP="002F1D39">
      <w:pPr>
        <w:widowControl/>
        <w:ind w:leftChars="-270" w:hangingChars="270" w:hanging="567"/>
        <w:jc w:val="left"/>
        <w:rPr>
          <w:rFonts w:ascii="Meiryo UI" w:eastAsia="Meiryo UI" w:hAnsi="Meiryo UI" w:cs="Meiryo UI"/>
          <w:color w:val="948A54" w:themeColor="background2" w:themeShade="80"/>
        </w:rPr>
      </w:pPr>
      <w:r w:rsidRPr="00C70A81">
        <w:rPr>
          <w:rFonts w:ascii="Meiryo UI" w:eastAsia="Meiryo UI" w:hAnsi="Meiryo UI" w:cs="Meiryo UI" w:hint="eastAsia"/>
        </w:rPr>
        <w:t>■共通</w:t>
      </w:r>
    </w:p>
    <w:p w:rsidR="002F3300" w:rsidRPr="00853847" w:rsidRDefault="00C70A81" w:rsidP="00B27654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F3300" w:rsidRPr="00853847">
        <w:rPr>
          <w:rFonts w:asciiTheme="minorEastAsia" w:hAnsiTheme="minorEastAsia" w:hint="eastAsia"/>
        </w:rPr>
        <w:t>地勢等）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559"/>
        <w:gridCol w:w="2126"/>
      </w:tblGrid>
      <w:tr w:rsidR="00B038ED" w:rsidRPr="00853847" w:rsidTr="00302551">
        <w:tc>
          <w:tcPr>
            <w:tcW w:w="1560" w:type="dxa"/>
            <w:shd w:val="clear" w:color="auto" w:fill="EAF1DD" w:themeFill="accent3" w:themeFillTint="33"/>
            <w:vAlign w:val="center"/>
          </w:tcPr>
          <w:p w:rsidR="00B038ED" w:rsidRPr="00853847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B038ED" w:rsidRPr="00853847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B038ED" w:rsidRPr="00794E54" w:rsidRDefault="00B038ED" w:rsidP="00B16159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B038ED" w:rsidRPr="00DA6FAD" w:rsidRDefault="00B038ED" w:rsidP="00B16159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B038ED" w:rsidRPr="00853847" w:rsidRDefault="00B038ED" w:rsidP="00B16159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B038ED" w:rsidRPr="00853847" w:rsidRDefault="00B038ED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B038ED" w:rsidRPr="00853847" w:rsidRDefault="00E80724" w:rsidP="00B03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="00B038ED"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B038ED" w:rsidRPr="00853847" w:rsidRDefault="00B038ED" w:rsidP="00C85DF5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Mountain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38ED" w:rsidRPr="00CE092A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산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B57352" w:rsidRDefault="00126C69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Bundok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Monte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B5735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山頂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Peak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山顶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38ED" w:rsidRPr="00CE092A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 xml:space="preserve">산정 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B57352" w:rsidRDefault="00126C69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Tuktok ng Bundok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Topo da Montanha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山頂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B5735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853847" w:rsidRDefault="00B038ED" w:rsidP="006067E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Forest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4761AD" w:rsidRDefault="00B038ED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森林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38ED" w:rsidRPr="00CE092A" w:rsidRDefault="00B038E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숲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B57352" w:rsidRDefault="00126C69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Kagubatan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Floresta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853847" w:rsidRDefault="00B038ED" w:rsidP="006067E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4761AD" w:rsidRDefault="00B038ED" w:rsidP="006067EF">
            <w:pPr>
              <w:snapToGrid w:val="0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森林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B5735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Pass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342FEB" w:rsidRDefault="00EB37C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  <w:lang w:eastAsia="zh-CN"/>
              </w:rPr>
              <w:t>山顶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64E4" w:rsidRPr="003064E4" w:rsidRDefault="0075563D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75563D">
              <w:rPr>
                <w:rFonts w:ascii="Batang" w:eastAsia="Batang" w:hAnsi="Batang" w:cs="Batang" w:hint="eastAsia"/>
                <w:sz w:val="18"/>
                <w:lang w:eastAsia="ko-KR"/>
              </w:rPr>
              <w:t>산고개</w:t>
            </w:r>
          </w:p>
        </w:tc>
        <w:tc>
          <w:tcPr>
            <w:tcW w:w="1559" w:type="dxa"/>
            <w:vMerge w:val="restart"/>
            <w:vAlign w:val="center"/>
          </w:tcPr>
          <w:p w:rsidR="00BD24D4" w:rsidRDefault="0075563D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Silang</w:t>
            </w:r>
            <w:r w:rsidR="00302551">
              <w:rPr>
                <w:rFonts w:ascii="Calibri" w:hAnsi="Calibri" w:cs="Calibri"/>
                <w:sz w:val="18"/>
              </w:rPr>
              <w:t>/</w:t>
            </w:r>
          </w:p>
          <w:p w:rsidR="00B038ED" w:rsidRPr="00B57352" w:rsidRDefault="00126C69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Mountain Pass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Desfiladeiro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342FEB" w:rsidRDefault="00EB37C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342FEB">
              <w:rPr>
                <w:rFonts w:ascii="SimSun" w:eastAsia="SimSun" w:hAnsi="SimSun" w:cs="Meiryo UI" w:hint="eastAsia"/>
                <w:sz w:val="18"/>
              </w:rPr>
              <w:t>山頂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B5735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河川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River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4761AD" w:rsidRDefault="00B038ED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>
              <w:rPr>
                <w:rFonts w:ascii="SimSun" w:eastAsia="SimSun" w:hAnsi="SimSun" w:cs="Meiryo UI" w:hint="eastAsia"/>
                <w:sz w:val="18"/>
                <w:lang w:eastAsia="zh-CN"/>
              </w:rPr>
              <w:t>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38ED" w:rsidRPr="0075563D" w:rsidRDefault="0075563D" w:rsidP="0075563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75563D">
              <w:rPr>
                <w:rFonts w:ascii="Batang" w:eastAsia="Batang" w:hAnsi="Batang" w:cs="Batang" w:hint="eastAsia"/>
                <w:sz w:val="18"/>
                <w:lang w:eastAsia="ko-KR"/>
              </w:rPr>
              <w:t>강/하천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B57352" w:rsidRDefault="00126C69" w:rsidP="00B038ED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Ilog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Rio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4761AD" w:rsidRDefault="00B038ED" w:rsidP="006067EF">
            <w:pPr>
              <w:snapToGrid w:val="0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>
              <w:rPr>
                <w:rFonts w:ascii="SimSun" w:eastAsia="SimSun" w:hAnsi="SimSun" w:cs="Meiryo UI"/>
                <w:sz w:val="18"/>
              </w:rPr>
              <w:t>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Pr="00B57352" w:rsidRDefault="00B038ED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 w:val="restart"/>
            <w:vAlign w:val="center"/>
          </w:tcPr>
          <w:p w:rsidR="00B038ED" w:rsidRPr="00853847" w:rsidRDefault="00B038ED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38ED" w:rsidRPr="000E1F25" w:rsidRDefault="00B038ED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E1F25">
              <w:rPr>
                <w:rFonts w:ascii="Century" w:hAnsi="Century" w:cs="Meiryo UI"/>
                <w:sz w:val="18"/>
              </w:rPr>
              <w:t>Pond</w:t>
            </w:r>
            <w:r w:rsidR="009077FB">
              <w:rPr>
                <w:rFonts w:ascii="Century" w:hAnsi="Century" w:cs="Meiryo UI" w:hint="eastAsia"/>
                <w:sz w:val="18"/>
              </w:rPr>
              <w:t>/Lake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池塘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38ED" w:rsidRPr="00C70A81" w:rsidRDefault="00B038E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연못</w:t>
            </w:r>
          </w:p>
        </w:tc>
        <w:tc>
          <w:tcPr>
            <w:tcW w:w="1559" w:type="dxa"/>
            <w:vMerge w:val="restart"/>
            <w:vAlign w:val="center"/>
          </w:tcPr>
          <w:p w:rsidR="00B038ED" w:rsidRPr="00B57352" w:rsidRDefault="0075563D" w:rsidP="006067EF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Pond</w:t>
            </w:r>
            <w:r w:rsidR="00302551">
              <w:rPr>
                <w:rFonts w:ascii="Calibri" w:hAnsi="Calibri" w:cs="Calibri"/>
                <w:sz w:val="18"/>
              </w:rPr>
              <w:t>/</w:t>
            </w:r>
            <w:r w:rsidR="00126C69" w:rsidRPr="00B57352">
              <w:rPr>
                <w:rFonts w:ascii="Calibri" w:hAnsi="Calibri" w:cs="Calibri"/>
                <w:sz w:val="18"/>
              </w:rPr>
              <w:t>Palatubigan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8ED" w:rsidRDefault="00B038ED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Lago</w:t>
            </w:r>
          </w:p>
        </w:tc>
      </w:tr>
      <w:tr w:rsidR="00B038ED" w:rsidRPr="00853847" w:rsidTr="00302551">
        <w:trPr>
          <w:trHeight w:val="283"/>
        </w:trPr>
        <w:tc>
          <w:tcPr>
            <w:tcW w:w="1560" w:type="dxa"/>
            <w:vMerge/>
            <w:vAlign w:val="center"/>
          </w:tcPr>
          <w:p w:rsidR="00B038ED" w:rsidRPr="00853847" w:rsidRDefault="00B038ED" w:rsidP="00E47C00">
            <w:pPr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38ED" w:rsidRPr="000E1F25" w:rsidRDefault="00B038ED" w:rsidP="00E47C00">
            <w:pPr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8ED" w:rsidRPr="00C70A81" w:rsidRDefault="00B038ED" w:rsidP="006067EF">
            <w:pPr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池塘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38ED" w:rsidRPr="00C70A81" w:rsidRDefault="00B038ED" w:rsidP="00E47C00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38ED" w:rsidRDefault="00B038ED" w:rsidP="00E47C00">
            <w:pPr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038ED" w:rsidRDefault="00B038ED" w:rsidP="00E47C00">
            <w:pPr>
              <w:pStyle w:val="Standard"/>
              <w:rPr>
                <w:rFonts w:cs="Meiryo UI"/>
                <w:sz w:val="18"/>
              </w:rPr>
            </w:pPr>
          </w:p>
        </w:tc>
      </w:tr>
    </w:tbl>
    <w:p w:rsidR="00116299" w:rsidRDefault="00116299" w:rsidP="00B16159">
      <w:pPr>
        <w:ind w:leftChars="-270" w:hangingChars="270" w:hanging="567"/>
        <w:rPr>
          <w:rFonts w:asciiTheme="minorEastAsia" w:hAnsiTheme="minorEastAsia"/>
        </w:rPr>
      </w:pPr>
    </w:p>
    <w:p w:rsidR="00EC0271" w:rsidRDefault="00EC0271" w:rsidP="00B16159">
      <w:pPr>
        <w:ind w:leftChars="-270" w:hangingChars="270" w:hanging="567"/>
        <w:rPr>
          <w:rFonts w:asciiTheme="minorEastAsia" w:hAnsiTheme="minorEastAsia"/>
        </w:rPr>
      </w:pPr>
    </w:p>
    <w:p w:rsidR="00EC0271" w:rsidRDefault="00EC0271" w:rsidP="003E2444">
      <w:pPr>
        <w:rPr>
          <w:rFonts w:asciiTheme="minorEastAsia" w:hAnsiTheme="minorEastAsia"/>
        </w:rPr>
      </w:pPr>
    </w:p>
    <w:p w:rsidR="002F3300" w:rsidRPr="00853847" w:rsidRDefault="002F3300" w:rsidP="00B16159">
      <w:pPr>
        <w:ind w:leftChars="-270" w:hangingChars="270" w:hanging="567"/>
        <w:rPr>
          <w:rFonts w:asciiTheme="minorEastAsia" w:hAnsiTheme="minorEastAsia"/>
        </w:rPr>
      </w:pPr>
      <w:r w:rsidRPr="00853847">
        <w:rPr>
          <w:rFonts w:asciiTheme="minorEastAsia" w:hAnsiTheme="minorEastAsia" w:hint="eastAsia"/>
        </w:rPr>
        <w:lastRenderedPageBreak/>
        <w:t>（道路・交通施設及び機関等）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52"/>
        <w:gridCol w:w="1839"/>
        <w:gridCol w:w="1430"/>
        <w:gridCol w:w="1417"/>
        <w:gridCol w:w="1559"/>
        <w:gridCol w:w="2126"/>
      </w:tblGrid>
      <w:tr w:rsidR="00E80724" w:rsidRPr="00853847" w:rsidTr="00802926">
        <w:tc>
          <w:tcPr>
            <w:tcW w:w="1552" w:type="dxa"/>
            <w:shd w:val="clear" w:color="auto" w:fill="EAF1DD" w:themeFill="accent3" w:themeFillTint="33"/>
            <w:vAlign w:val="center"/>
          </w:tcPr>
          <w:p w:rsidR="00E80724" w:rsidRPr="00853847" w:rsidRDefault="00E80724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39" w:type="dxa"/>
            <w:shd w:val="clear" w:color="auto" w:fill="EAF1DD"/>
            <w:vAlign w:val="center"/>
          </w:tcPr>
          <w:p w:rsidR="00E80724" w:rsidRPr="00853847" w:rsidRDefault="00E80724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30" w:type="dxa"/>
            <w:shd w:val="clear" w:color="auto" w:fill="EAF1DD"/>
            <w:vAlign w:val="center"/>
          </w:tcPr>
          <w:p w:rsidR="00E80724" w:rsidRPr="00794E54" w:rsidRDefault="00E80724" w:rsidP="0076608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76608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766082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80724" w:rsidRPr="00853847" w:rsidRDefault="00126C69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="00E80724"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E80724" w:rsidRPr="00853847" w:rsidRDefault="00E80724" w:rsidP="0076608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853847" w:rsidTr="00802926">
        <w:trPr>
          <w:trHeight w:val="25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通り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Avenue/Street/</w:t>
            </w:r>
          </w:p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Boulevard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814938" w:rsidRDefault="00EB37C0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814938">
              <w:rPr>
                <w:rFonts w:ascii="SimSun" w:eastAsia="SimSun" w:hAnsi="SimSun" w:cs="Meiryo UI" w:hint="eastAsia"/>
                <w:sz w:val="18"/>
                <w:lang w:eastAsia="zh-CN"/>
              </w:rPr>
              <w:t>路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26C47" w:rsidRDefault="0075563D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75563D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거리</w:t>
            </w:r>
            <w:r w:rsidRPr="0075563D">
              <w:rPr>
                <w:rFonts w:ascii="Batang" w:hAnsi="Batang" w:cs="Batang" w:hint="eastAsia"/>
                <w:sz w:val="18"/>
                <w:szCs w:val="18"/>
              </w:rPr>
              <w:t>/</w:t>
            </w:r>
            <w:r w:rsidRPr="0075563D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도로</w:t>
            </w:r>
          </w:p>
        </w:tc>
        <w:tc>
          <w:tcPr>
            <w:tcW w:w="1559" w:type="dxa"/>
            <w:vMerge w:val="restart"/>
            <w:vAlign w:val="center"/>
          </w:tcPr>
          <w:p w:rsidR="00126C69" w:rsidRPr="00B57352" w:rsidRDefault="00126C69" w:rsidP="00532623">
            <w:pPr>
              <w:snapToGrid w:val="0"/>
              <w:spacing w:line="180" w:lineRule="exact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Abenida/Kalye/</w:t>
            </w:r>
          </w:p>
          <w:p w:rsidR="00E80724" w:rsidRPr="00B57352" w:rsidRDefault="00E73355" w:rsidP="00532623">
            <w:pPr>
              <w:snapToGrid w:val="0"/>
              <w:spacing w:line="180" w:lineRule="exact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Bulebar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Rua</w:t>
            </w:r>
          </w:p>
        </w:tc>
      </w:tr>
      <w:tr w:rsidR="00E80724" w:rsidRPr="00853847" w:rsidTr="00802926">
        <w:trPr>
          <w:trHeight w:val="294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814938" w:rsidRDefault="00EB37C0" w:rsidP="006067EF">
            <w:pPr>
              <w:snapToGrid w:val="0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 w:hint="eastAsia"/>
                <w:sz w:val="18"/>
              </w:rPr>
              <w:t>路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243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高速道路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Expressway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814938" w:rsidRDefault="00EB37C0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814938">
              <w:rPr>
                <w:rFonts w:ascii="SimSun" w:eastAsia="SimSun" w:hAnsi="SimSun" w:cs="Meiryo UI" w:hint="eastAsia"/>
                <w:sz w:val="18"/>
                <w:lang w:eastAsia="zh-CN"/>
              </w:rPr>
              <w:t>高速公路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고속도로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80724" w:rsidRPr="00B57352" w:rsidRDefault="00E73355" w:rsidP="00532623">
            <w:pPr>
              <w:snapToGrid w:val="0"/>
              <w:spacing w:line="180" w:lineRule="exact"/>
              <w:jc w:val="left"/>
              <w:rPr>
                <w:rFonts w:ascii="Calibri" w:hAnsi="Calibri" w:cs="Calibri"/>
                <w:sz w:val="18"/>
              </w:rPr>
            </w:pPr>
            <w:r w:rsidRPr="00E73355">
              <w:rPr>
                <w:rFonts w:ascii="Calibri" w:hAnsi="Calibri" w:cs="Calibri"/>
                <w:sz w:val="18"/>
              </w:rPr>
              <w:t>Ekspreswey</w:t>
            </w:r>
            <w:r w:rsidR="00B57352" w:rsidRPr="00B57352">
              <w:rPr>
                <w:rFonts w:ascii="Calibri" w:hAnsi="Calibri" w:cs="Calibri"/>
                <w:sz w:val="18"/>
              </w:rPr>
              <w:t>/ Mabilisang Daanan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Rodovia Expressa</w:t>
            </w:r>
          </w:p>
        </w:tc>
      </w:tr>
      <w:tr w:rsidR="00E80724" w:rsidRPr="00853847" w:rsidTr="00802926">
        <w:trPr>
          <w:trHeight w:val="243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814938" w:rsidRDefault="00EB37C0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 w:hint="eastAsia"/>
                <w:sz w:val="18"/>
              </w:rPr>
              <w:t>高速公路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283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トンネル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Tunnel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814938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 w:hint="eastAsia"/>
                <w:sz w:val="18"/>
                <w:lang w:eastAsia="zh-CN"/>
              </w:rPr>
              <w:t>隧道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터널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B57352" w:rsidRDefault="00532623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Tunel/</w:t>
            </w:r>
            <w:r w:rsidR="00B57352" w:rsidRPr="00B57352">
              <w:rPr>
                <w:rFonts w:ascii="Calibri" w:hAnsi="Calibri" w:cs="Calibri"/>
                <w:sz w:val="18"/>
              </w:rPr>
              <w:t>Lagusan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Túnel</w:t>
            </w:r>
          </w:p>
        </w:tc>
      </w:tr>
      <w:tr w:rsidR="00E80724" w:rsidRPr="00853847" w:rsidTr="00802926">
        <w:trPr>
          <w:trHeight w:val="283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814938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/>
                <w:sz w:val="18"/>
              </w:rPr>
              <w:t>隧道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283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橋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Bridge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814938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 w:hint="eastAsia"/>
                <w:sz w:val="18"/>
                <w:lang w:eastAsia="zh-CN"/>
              </w:rPr>
              <w:t>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다리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B57352" w:rsidRDefault="00B57352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Tulay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Ponte</w:t>
            </w:r>
          </w:p>
        </w:tc>
      </w:tr>
      <w:tr w:rsidR="00E80724" w:rsidRPr="00853847" w:rsidTr="00802926">
        <w:trPr>
          <w:trHeight w:val="283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814938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/>
                <w:sz w:val="18"/>
              </w:rPr>
              <w:t>橋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交差点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Intersection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814938" w:rsidRDefault="00D10CF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 w:hint="eastAsia"/>
                <w:sz w:val="18"/>
                <w:lang w:eastAsia="zh-CN"/>
              </w:rPr>
              <w:t>交叉路口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75563D" w:rsidRDefault="0075563D" w:rsidP="0075563D">
            <w:pPr>
              <w:snapToGrid w:val="0"/>
              <w:ind w:rightChars="-60" w:right="-126"/>
              <w:jc w:val="left"/>
              <w:rPr>
                <w:rFonts w:asciiTheme="minorEastAsia" w:hAnsiTheme="minorEastAsia" w:cs="Meiryo UI"/>
                <w:sz w:val="16"/>
                <w:szCs w:val="16"/>
              </w:rPr>
            </w:pPr>
            <w:r w:rsidRPr="0075563D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사거리/교차로</w:t>
            </w:r>
          </w:p>
        </w:tc>
        <w:tc>
          <w:tcPr>
            <w:tcW w:w="1559" w:type="dxa"/>
            <w:vMerge w:val="restart"/>
            <w:vAlign w:val="center"/>
          </w:tcPr>
          <w:p w:rsidR="00532623" w:rsidRDefault="00532623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Rotonda/ Sangangdaan</w:t>
            </w:r>
            <w:r w:rsidR="00B57352" w:rsidRPr="00B57352">
              <w:rPr>
                <w:rFonts w:ascii="Calibri" w:hAnsi="Calibri" w:cs="Calibri"/>
                <w:sz w:val="18"/>
              </w:rPr>
              <w:t>/</w:t>
            </w:r>
          </w:p>
          <w:p w:rsidR="00E80724" w:rsidRPr="00B57352" w:rsidRDefault="00B57352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Intersection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Cruzamento</w:t>
            </w: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814938" w:rsidRDefault="00D10CF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814938">
              <w:rPr>
                <w:rFonts w:ascii="SimSun" w:eastAsia="SimSun" w:hAnsi="SimSun" w:cs="Meiryo UI" w:hint="eastAsia"/>
                <w:sz w:val="18"/>
              </w:rPr>
              <w:t>交叉路口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歩道橋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Footbridge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天桥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육교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Footbridge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44358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Passarela </w:t>
            </w:r>
            <w:r>
              <w:rPr>
                <w:rFonts w:cs="Meiryo UI" w:hint="eastAsia"/>
                <w:sz w:val="18"/>
              </w:rPr>
              <w:t>de</w:t>
            </w:r>
            <w:r w:rsidR="00E80724">
              <w:rPr>
                <w:rFonts w:cs="Meiryo UI"/>
                <w:sz w:val="18"/>
              </w:rPr>
              <w:t xml:space="preserve"> Pedestre</w:t>
            </w: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天橋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駐車場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Parking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停车场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주차장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C161B9" w:rsidRDefault="00532623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Paradahan</w:t>
            </w:r>
            <w:r w:rsidR="00B57352" w:rsidRPr="00C161B9">
              <w:rPr>
                <w:rFonts w:ascii="Calibri" w:hAnsi="Calibri" w:cs="Calibri"/>
                <w:sz w:val="18"/>
              </w:rPr>
              <w:t>/ Parking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Estacionamento</w:t>
            </w: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停車場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C161B9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駐輪場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Bicycle</w:t>
            </w:r>
            <w:r>
              <w:rPr>
                <w:rFonts w:ascii="Century" w:hAnsi="Century" w:cs="Meiryo UI" w:hint="eastAsia"/>
                <w:sz w:val="18"/>
              </w:rPr>
              <w:t xml:space="preserve"> </w:t>
            </w:r>
            <w:r>
              <w:rPr>
                <w:rFonts w:ascii="Century" w:hAnsi="Century" w:cs="Meiryo UI"/>
                <w:sz w:val="18"/>
              </w:rPr>
              <w:t>Parking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DA6EFC" w:rsidRDefault="00E80724" w:rsidP="00D10CFD">
            <w:pPr>
              <w:snapToGrid w:val="0"/>
              <w:ind w:rightChars="-59" w:right="-124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DA6EFC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自行车存车处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주륜장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C161B9" w:rsidRDefault="00532623" w:rsidP="00532623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Paradahan</w:t>
            </w:r>
            <w:r w:rsidR="00B57352" w:rsidRPr="00C161B9">
              <w:rPr>
                <w:rFonts w:ascii="Calibri" w:hAnsi="Calibri" w:cs="Calibri"/>
                <w:sz w:val="18"/>
              </w:rPr>
              <w:t>/</w:t>
            </w:r>
            <w:r w:rsidR="00B57352" w:rsidRPr="00C161B9">
              <w:rPr>
                <w:rFonts w:ascii="Calibri" w:hAnsi="Calibri" w:cs="Calibri" w:hint="eastAsia"/>
                <w:sz w:val="18"/>
              </w:rPr>
              <w:t xml:space="preserve">　</w:t>
            </w:r>
            <w:r w:rsidR="00B57352" w:rsidRPr="00C161B9">
              <w:rPr>
                <w:rFonts w:ascii="Calibri" w:hAnsi="Calibri" w:cs="Calibri"/>
                <w:sz w:val="18"/>
              </w:rPr>
              <w:t>Lagakan</w:t>
            </w:r>
            <w:r w:rsidR="00B57352" w:rsidRPr="00C161B9">
              <w:rPr>
                <w:rFonts w:ascii="Calibri" w:hAnsi="Calibri" w:cs="Calibri"/>
                <w:sz w:val="18"/>
              </w:rPr>
              <w:t xml:space="preserve">　</w:t>
            </w:r>
            <w:r w:rsidR="00B57352" w:rsidRPr="00C161B9">
              <w:rPr>
                <w:rFonts w:ascii="Calibri" w:hAnsi="Calibri" w:cs="Calibri"/>
                <w:sz w:val="18"/>
              </w:rPr>
              <w:t>ng Bisikleta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Estacionamento para Bicicleta</w:t>
            </w: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913E83" w:rsidRDefault="0064030F" w:rsidP="00D10CFD">
            <w:pPr>
              <w:snapToGrid w:val="0"/>
              <w:ind w:rightChars="-59" w:right="-124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913E83">
              <w:rPr>
                <w:rFonts w:ascii="SimSun" w:eastAsia="SimSun" w:hAnsi="SimSun" w:cs="Meiryo UI" w:hint="eastAsia"/>
                <w:sz w:val="18"/>
                <w:lang w:eastAsia="zh-TW"/>
              </w:rPr>
              <w:t>腳踏車停放處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レンタカー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Rent</w:t>
            </w:r>
            <w:r>
              <w:rPr>
                <w:rFonts w:ascii="Century" w:hAnsi="Century" w:cs="Meiryo UI" w:hint="eastAsia"/>
                <w:sz w:val="18"/>
              </w:rPr>
              <w:t>-</w:t>
            </w:r>
            <w:r w:rsidRPr="00FB4B75">
              <w:rPr>
                <w:rFonts w:ascii="Century" w:hAnsi="Century" w:cs="Meiryo UI"/>
                <w:sz w:val="18"/>
              </w:rPr>
              <w:t>a</w:t>
            </w:r>
            <w:r>
              <w:rPr>
                <w:rFonts w:ascii="Century" w:hAnsi="Century" w:cs="Meiryo UI" w:hint="eastAsia"/>
                <w:sz w:val="18"/>
              </w:rPr>
              <w:t>-c</w:t>
            </w:r>
            <w:r w:rsidRPr="00FB4B75">
              <w:rPr>
                <w:rFonts w:ascii="Century" w:hAnsi="Century" w:cs="Meiryo UI"/>
                <w:sz w:val="18"/>
              </w:rPr>
              <w:t>ar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79622A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79622A">
              <w:rPr>
                <w:rFonts w:ascii="SimSun" w:eastAsia="SimSun" w:hAnsi="SimSun" w:cs="Meiryo UI" w:hint="eastAsia"/>
                <w:sz w:val="18"/>
                <w:lang w:eastAsia="zh-CN"/>
              </w:rPr>
              <w:t>租赁汽车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렌터카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B57352" w:rsidRDefault="00E80724" w:rsidP="00B57352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B57352">
              <w:rPr>
                <w:rFonts w:ascii="Calibri" w:hAnsi="Calibri" w:cs="Calibri"/>
                <w:sz w:val="18"/>
              </w:rPr>
              <w:t>Rent-a-car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44358A" w:rsidRDefault="0044358A" w:rsidP="0044358A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44358A">
              <w:rPr>
                <w:rFonts w:cs="Meiryo UI"/>
                <w:sz w:val="18"/>
              </w:rPr>
              <w:t xml:space="preserve">Locadora de </w:t>
            </w:r>
            <w:r w:rsidRPr="0044358A">
              <w:rPr>
                <w:rFonts w:cs="Meiryo UI" w:hint="eastAsia"/>
                <w:sz w:val="18"/>
              </w:rPr>
              <w:t>V</w:t>
            </w:r>
            <w:r w:rsidRPr="0044358A">
              <w:rPr>
                <w:rFonts w:cs="Meiryo UI"/>
                <w:sz w:val="18"/>
              </w:rPr>
              <w:t>eículos</w:t>
            </w:r>
          </w:p>
        </w:tc>
      </w:tr>
      <w:tr w:rsidR="00E80724" w:rsidRPr="00853847" w:rsidTr="00802926">
        <w:trPr>
          <w:trHeight w:val="345"/>
        </w:trPr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80724" w:rsidRPr="00853847" w:rsidRDefault="00E80724" w:rsidP="0073662C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FB4B75" w:rsidRDefault="00E80724" w:rsidP="0073662C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724" w:rsidRPr="0079622A" w:rsidRDefault="00913E83" w:rsidP="00913E83">
            <w:pPr>
              <w:snapToGrid w:val="0"/>
              <w:ind w:rightChars="-59" w:right="-124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79622A">
              <w:rPr>
                <w:rFonts w:ascii="SimSun" w:eastAsia="SimSun" w:hAnsi="SimSun" w:cs="Meiryo UI" w:hint="eastAsia"/>
                <w:sz w:val="18"/>
                <w:lang w:eastAsia="zh-TW"/>
              </w:rPr>
              <w:t>出租</w:t>
            </w:r>
            <w:r w:rsidR="00801EA3" w:rsidRPr="0079622A">
              <w:rPr>
                <w:rFonts w:ascii="SimSun" w:eastAsia="SimSun" w:hAnsi="SimSun" w:cs="Meiryo UI" w:hint="eastAsia"/>
                <w:sz w:val="18"/>
                <w:lang w:eastAsia="zh-TW"/>
              </w:rPr>
              <w:t>汽車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73662C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80724" w:rsidRDefault="00E80724" w:rsidP="0073662C">
            <w:pPr>
              <w:snapToGrid w:val="0"/>
              <w:rPr>
                <w:rStyle w:val="hps"/>
                <w:rFonts w:ascii="Batang" w:eastAsia="Batang" w:hAnsi="Batang" w:cs="Batang"/>
                <w:color w:val="222222"/>
                <w:lang w:eastAsia="ko-K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Default="00E80724" w:rsidP="0073662C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80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レンタサイクル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Rent</w:t>
            </w:r>
            <w:r>
              <w:rPr>
                <w:rFonts w:ascii="Century" w:hAnsi="Century" w:cs="Meiryo UI" w:hint="eastAsia"/>
                <w:sz w:val="18"/>
              </w:rPr>
              <w:t>-</w:t>
            </w:r>
            <w:r w:rsidRPr="00FB4B75">
              <w:rPr>
                <w:rFonts w:ascii="Century" w:hAnsi="Century" w:cs="Meiryo UI"/>
                <w:sz w:val="18"/>
              </w:rPr>
              <w:t>a</w:t>
            </w:r>
            <w:r>
              <w:rPr>
                <w:rFonts w:ascii="Century" w:hAnsi="Century" w:cs="Meiryo UI" w:hint="eastAsia"/>
                <w:sz w:val="18"/>
              </w:rPr>
              <w:t>-</w:t>
            </w:r>
            <w:r w:rsidRPr="00FB4B75">
              <w:rPr>
                <w:rFonts w:ascii="Century" w:hAnsi="Century" w:cs="Meiryo UI"/>
                <w:sz w:val="18"/>
              </w:rPr>
              <w:t>cycle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79622A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79622A">
              <w:rPr>
                <w:rFonts w:ascii="SimSun" w:eastAsia="SimSun" w:hAnsi="SimSun" w:cs="Meiryo UI" w:hint="eastAsia"/>
                <w:sz w:val="18"/>
                <w:lang w:eastAsia="zh-CN"/>
              </w:rPr>
              <w:t>租赁自行车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563D" w:rsidRPr="0075563D" w:rsidRDefault="0075563D" w:rsidP="0075563D">
            <w:pPr>
              <w:snapToGrid w:val="0"/>
              <w:jc w:val="left"/>
              <w:rPr>
                <w:rStyle w:val="hps"/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75563D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렌탈사이클</w:t>
            </w:r>
          </w:p>
          <w:p w:rsidR="00E80724" w:rsidRPr="0075563D" w:rsidRDefault="0075563D" w:rsidP="0075563D">
            <w:pPr>
              <w:snapToGrid w:val="0"/>
              <w:ind w:rightChars="-60" w:right="-126"/>
              <w:jc w:val="left"/>
              <w:rPr>
                <w:rFonts w:asciiTheme="minorEastAsia" w:hAnsiTheme="minorEastAsia" w:cs="Meiryo UI"/>
                <w:sz w:val="16"/>
                <w:szCs w:val="16"/>
                <w:lang w:eastAsia="ko-KR"/>
              </w:rPr>
            </w:pPr>
            <w:r w:rsidRPr="0075563D">
              <w:rPr>
                <w:rStyle w:val="hps"/>
                <w:rFonts w:ascii="Batang" w:hAnsi="Batang" w:cs="Batang" w:hint="eastAsia"/>
                <w:sz w:val="16"/>
                <w:szCs w:val="16"/>
                <w:lang w:eastAsia="ko-KR"/>
              </w:rPr>
              <w:t>(</w:t>
            </w:r>
            <w:r w:rsidRPr="0075563D">
              <w:rPr>
                <w:rStyle w:val="hps"/>
                <w:rFonts w:ascii="Batang" w:eastAsia="Batang" w:hAnsi="Batang" w:cs="Batang" w:hint="eastAsia"/>
                <w:sz w:val="16"/>
                <w:szCs w:val="16"/>
                <w:lang w:eastAsia="ko-KR"/>
              </w:rPr>
              <w:t>자전거</w:t>
            </w:r>
            <w:r w:rsidRPr="0075563D">
              <w:rPr>
                <w:rStyle w:val="hps"/>
                <w:rFonts w:ascii="Batang" w:eastAsia="Batang" w:hAnsi="Batang" w:cs="Arial"/>
                <w:sz w:val="16"/>
                <w:szCs w:val="16"/>
                <w:lang w:eastAsia="ko-KR"/>
              </w:rPr>
              <w:t xml:space="preserve"> </w:t>
            </w:r>
            <w:r w:rsidRPr="0075563D">
              <w:rPr>
                <w:rStyle w:val="hps"/>
                <w:rFonts w:ascii="Batang" w:eastAsia="Batang" w:hAnsi="Batang" w:cs="Batang" w:hint="eastAsia"/>
                <w:sz w:val="16"/>
                <w:szCs w:val="16"/>
                <w:lang w:eastAsia="ko-KR"/>
              </w:rPr>
              <w:t>대여</w:t>
            </w:r>
            <w:r w:rsidRPr="0075563D">
              <w:rPr>
                <w:rStyle w:val="hps"/>
                <w:rFonts w:ascii="Batang" w:hAnsi="Batang" w:cs="Batang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Rent-a-cycle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44358A" w:rsidRDefault="0044358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44358A">
              <w:rPr>
                <w:rFonts w:cs="Meiryo UI"/>
                <w:sz w:val="18"/>
              </w:rPr>
              <w:t>Locadora de Bicicletas</w:t>
            </w:r>
          </w:p>
        </w:tc>
      </w:tr>
      <w:tr w:rsidR="00E80724" w:rsidRPr="00853847" w:rsidTr="00802926">
        <w:trPr>
          <w:trHeight w:val="380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913E83" w:rsidRDefault="00913E83" w:rsidP="00913E83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913E83">
              <w:rPr>
                <w:rFonts w:ascii="SimSun" w:eastAsia="SimSun" w:hAnsi="SimSun" w:cs="Meiryo UI" w:hint="eastAsia"/>
                <w:sz w:val="18"/>
                <w:lang w:eastAsia="zh-TW"/>
              </w:rPr>
              <w:t>出租</w:t>
            </w:r>
            <w:r w:rsidR="00801EA3" w:rsidRPr="00913E83">
              <w:rPr>
                <w:rFonts w:ascii="SimSun" w:eastAsia="SimSun" w:hAnsi="SimSun" w:cs="SimSun" w:hint="eastAsia"/>
                <w:sz w:val="18"/>
                <w:lang w:eastAsia="zh-TW"/>
              </w:rPr>
              <w:t>腳</w:t>
            </w:r>
            <w:r w:rsidR="00801EA3" w:rsidRPr="00913E83">
              <w:rPr>
                <w:rFonts w:ascii="Batang" w:eastAsia="Batang" w:hAnsi="Batang" w:cs="Batang" w:hint="eastAsia"/>
                <w:sz w:val="18"/>
                <w:lang w:eastAsia="zh-TW"/>
              </w:rPr>
              <w:t>踏車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09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鉄道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Railroad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116299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color w:val="FF0000"/>
                <w:sz w:val="18"/>
                <w:lang w:eastAsia="zh-CN"/>
              </w:rPr>
            </w:pPr>
            <w:r w:rsidRPr="00FF7699">
              <w:rPr>
                <w:rFonts w:ascii="SimSun" w:eastAsia="SimSun" w:hAnsi="SimSun" w:cs="Meiryo UI" w:hint="eastAsia"/>
                <w:sz w:val="18"/>
                <w:lang w:eastAsia="zh-CN"/>
              </w:rPr>
              <w:t>铁路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철도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Riles ng Tren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44358A" w:rsidRDefault="0044358A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44358A">
              <w:rPr>
                <w:rFonts w:cs="Meiryo UI"/>
                <w:sz w:val="18"/>
              </w:rPr>
              <w:t>Ferrovia</w:t>
            </w:r>
          </w:p>
        </w:tc>
      </w:tr>
      <w:tr w:rsidR="00E80724" w:rsidRPr="00853847" w:rsidTr="00802926">
        <w:trPr>
          <w:trHeight w:val="309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09425C" w:rsidRDefault="0009425C" w:rsidP="006067EF">
            <w:pPr>
              <w:snapToGrid w:val="0"/>
              <w:jc w:val="left"/>
              <w:rPr>
                <w:rFonts w:ascii="SimSun" w:hAnsi="SimSun" w:cs="Meiryo UI"/>
                <w:color w:val="FF0000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/>
                <w:sz w:val="18"/>
              </w:rPr>
              <w:t>鐵路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300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鉄道駅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Station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역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Istasyon ng Tren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Estação de Trem</w:t>
            </w:r>
          </w:p>
        </w:tc>
      </w:tr>
      <w:tr w:rsidR="00E80724" w:rsidRPr="00853847" w:rsidTr="00802926">
        <w:trPr>
          <w:trHeight w:val="300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站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853847" w:rsidTr="00802926">
        <w:trPr>
          <w:trHeight w:val="285"/>
        </w:trPr>
        <w:tc>
          <w:tcPr>
            <w:tcW w:w="1552" w:type="dxa"/>
            <w:vMerge w:val="restart"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853847">
              <w:rPr>
                <w:rFonts w:asciiTheme="minorEastAsia" w:hAnsiTheme="minorEastAsia" w:cs="Meiryo UI" w:hint="eastAsia"/>
                <w:sz w:val="18"/>
              </w:rPr>
              <w:t>バス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Bus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公共汽车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버스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Bus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970FF0" w:rsidRDefault="009A4E35" w:rsidP="00970FF0">
            <w:pPr>
              <w:pStyle w:val="Standard"/>
              <w:jc w:val="left"/>
              <w:rPr>
                <w:rFonts w:asciiTheme="minorHAnsi" w:hAnsiTheme="minorHAnsi" w:cs="Meiryo UI"/>
                <w:sz w:val="18"/>
              </w:rPr>
            </w:pPr>
            <w:r w:rsidRPr="00970FF0">
              <w:rPr>
                <w:rFonts w:asciiTheme="minorHAnsi" w:hAnsiTheme="minorHAnsi" w:cs="Meiryo UI"/>
                <w:sz w:val="18"/>
              </w:rPr>
              <w:t>Ônibus</w:t>
            </w:r>
          </w:p>
        </w:tc>
      </w:tr>
      <w:tr w:rsidR="00E80724" w:rsidRPr="00853847" w:rsidTr="00802926">
        <w:trPr>
          <w:trHeight w:val="285"/>
        </w:trPr>
        <w:tc>
          <w:tcPr>
            <w:tcW w:w="1552" w:type="dxa"/>
            <w:vMerge/>
            <w:vAlign w:val="center"/>
          </w:tcPr>
          <w:p w:rsidR="00E80724" w:rsidRPr="00853847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公共汽車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Pr="00970FF0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1"/>
        </w:trPr>
        <w:tc>
          <w:tcPr>
            <w:tcW w:w="1552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高速バス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Expressway</w:t>
            </w:r>
            <w:r>
              <w:rPr>
                <w:rFonts w:ascii="Century" w:hAnsi="Century" w:cs="Meiryo UI"/>
                <w:sz w:val="18"/>
              </w:rPr>
              <w:t xml:space="preserve"> Bus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F26E5A" w:rsidRDefault="00D10CF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26E5A">
              <w:rPr>
                <w:rFonts w:ascii="SimSun" w:eastAsia="SimSun" w:hAnsi="SimSun" w:cs="Meiryo UI" w:hint="eastAsia"/>
                <w:sz w:val="18"/>
                <w:lang w:eastAsia="zh-CN"/>
              </w:rPr>
              <w:t>高速巴士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고속버스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Expressway Bus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970FF0" w:rsidRDefault="00E80724" w:rsidP="00970FF0">
            <w:pPr>
              <w:pStyle w:val="Standard"/>
              <w:jc w:val="left"/>
              <w:rPr>
                <w:rFonts w:cs="Meiryo UI"/>
                <w:sz w:val="18"/>
              </w:rPr>
            </w:pPr>
            <w:r w:rsidRPr="00970FF0">
              <w:rPr>
                <w:rFonts w:cs="Meiryo UI"/>
                <w:sz w:val="18"/>
              </w:rPr>
              <w:t>Ônibus Via Expressa</w:t>
            </w:r>
          </w:p>
        </w:tc>
      </w:tr>
      <w:tr w:rsidR="00E80724" w:rsidRPr="00CE092A" w:rsidTr="00802926">
        <w:trPr>
          <w:trHeight w:val="281"/>
        </w:trPr>
        <w:tc>
          <w:tcPr>
            <w:tcW w:w="1552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26E5A" w:rsidRDefault="00D10CF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26E5A">
              <w:rPr>
                <w:rFonts w:ascii="SimSun" w:eastAsia="SimSun" w:hAnsi="SimSun" w:cs="Meiryo UI" w:hint="eastAsia"/>
                <w:sz w:val="18"/>
              </w:rPr>
              <w:t>高速巴士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Pr="00970FF0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75"/>
        </w:trPr>
        <w:tc>
          <w:tcPr>
            <w:tcW w:w="1552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バス乗り場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Bus Stop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公共汽车站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563D" w:rsidRPr="00945865" w:rsidRDefault="0075563D" w:rsidP="0075563D">
            <w:pPr>
              <w:snapToGrid w:val="0"/>
              <w:jc w:val="left"/>
              <w:rPr>
                <w:rFonts w:ascii="Batang" w:eastAsia="Batang" w:hAnsi="Batang" w:cs="ＭＳ 明朝"/>
                <w:sz w:val="18"/>
                <w:szCs w:val="18"/>
                <w:lang w:eastAsia="ko-KR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버스정거장</w:t>
            </w:r>
            <w:r w:rsidRPr="00945865">
              <w:rPr>
                <w:rFonts w:ascii="Batang" w:eastAsia="Batang" w:hAnsi="Batang" w:cs="ＭＳ 明朝" w:hint="eastAsia"/>
                <w:sz w:val="18"/>
                <w:szCs w:val="18"/>
                <w:lang w:eastAsia="ko-KR"/>
              </w:rPr>
              <w:t>/</w:t>
            </w:r>
          </w:p>
          <w:p w:rsidR="00E80724" w:rsidRPr="0075563D" w:rsidRDefault="0075563D" w:rsidP="0075563D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  <w:lang w:eastAsia="ko-KR"/>
              </w:rPr>
            </w:pPr>
            <w:r w:rsidRPr="00945865">
              <w:rPr>
                <w:rFonts w:ascii="Batang" w:eastAsia="Batang" w:hAnsi="Batang" w:cs="ＭＳ 明朝" w:hint="eastAsia"/>
                <w:sz w:val="18"/>
                <w:szCs w:val="18"/>
                <w:lang w:eastAsia="ko-KR"/>
              </w:rPr>
              <w:t>버스타는곳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Sakayan ng Bus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970FF0" w:rsidRDefault="00E65A73" w:rsidP="00970FF0">
            <w:pPr>
              <w:pStyle w:val="Standard"/>
              <w:jc w:val="left"/>
              <w:rPr>
                <w:rFonts w:cs="Meiryo UI"/>
                <w:sz w:val="18"/>
              </w:rPr>
            </w:pPr>
            <w:r w:rsidRPr="00970FF0">
              <w:rPr>
                <w:rFonts w:cs="Meiryo UI"/>
                <w:sz w:val="18"/>
              </w:rPr>
              <w:t>Parada de Ônibus</w:t>
            </w:r>
          </w:p>
        </w:tc>
      </w:tr>
      <w:tr w:rsidR="00E80724" w:rsidRPr="00CE092A" w:rsidTr="00802926">
        <w:trPr>
          <w:trHeight w:val="375"/>
        </w:trPr>
        <w:tc>
          <w:tcPr>
            <w:tcW w:w="1552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/>
                <w:sz w:val="18"/>
              </w:rPr>
              <w:t>公共汽車站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60"/>
        </w:trPr>
        <w:tc>
          <w:tcPr>
            <w:tcW w:w="1552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タクシー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Taxi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70A81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70A81">
              <w:rPr>
                <w:rFonts w:ascii="SimSun" w:eastAsia="SimSun" w:hAnsi="SimSun" w:cs="Meiryo UI" w:hint="eastAsia"/>
                <w:sz w:val="18"/>
                <w:lang w:eastAsia="zh-CN"/>
              </w:rPr>
              <w:t>出租车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택시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Taksi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Táxi</w:t>
            </w:r>
          </w:p>
        </w:tc>
      </w:tr>
      <w:tr w:rsidR="00E80724" w:rsidRPr="00CE092A" w:rsidTr="00802926">
        <w:trPr>
          <w:trHeight w:val="360"/>
        </w:trPr>
        <w:tc>
          <w:tcPr>
            <w:tcW w:w="1552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09425C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計程車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45"/>
        </w:trPr>
        <w:tc>
          <w:tcPr>
            <w:tcW w:w="1552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タクシー乗り場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Taxi </w:t>
            </w:r>
            <w:r>
              <w:rPr>
                <w:rFonts w:ascii="Century" w:hAnsi="Century" w:cs="Meiryo UI" w:hint="eastAsia"/>
                <w:sz w:val="18"/>
              </w:rPr>
              <w:t>Stand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044362" w:rsidRDefault="00D10CFD" w:rsidP="00D10CFD">
            <w:pPr>
              <w:snapToGrid w:val="0"/>
              <w:ind w:rightChars="-59" w:right="-124"/>
              <w:jc w:val="left"/>
              <w:rPr>
                <w:rFonts w:ascii="SimSun" w:hAnsi="SimSun" w:cs="Meiryo UI"/>
                <w:sz w:val="18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CN"/>
              </w:rPr>
              <w:t>出租车搭乘处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044362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044362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택시타는곳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Sakayan ng Taksi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Parada de Táxi</w:t>
            </w:r>
          </w:p>
        </w:tc>
      </w:tr>
      <w:tr w:rsidR="00E80724" w:rsidRPr="00CE092A" w:rsidTr="00802926">
        <w:trPr>
          <w:trHeight w:val="345"/>
        </w:trPr>
        <w:tc>
          <w:tcPr>
            <w:tcW w:w="1552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044362" w:rsidRDefault="0009425C" w:rsidP="00D10CFD">
            <w:pPr>
              <w:snapToGrid w:val="0"/>
              <w:ind w:rightChars="-59" w:right="-124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</w:rPr>
              <w:t>計程車搭乘處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044362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</w:tbl>
    <w:p w:rsidR="003E2444" w:rsidRDefault="003E2444" w:rsidP="00080068">
      <w:pPr>
        <w:rPr>
          <w:rFonts w:asciiTheme="minorEastAsia" w:hAnsiTheme="minorEastAsia"/>
        </w:rPr>
      </w:pPr>
    </w:p>
    <w:p w:rsidR="001E7F2C" w:rsidRDefault="001E7F2C" w:rsidP="00080068">
      <w:pPr>
        <w:rPr>
          <w:rFonts w:asciiTheme="minorEastAsia" w:hAnsiTheme="minorEastAsia"/>
        </w:rPr>
      </w:pPr>
    </w:p>
    <w:p w:rsidR="002F3300" w:rsidRDefault="002F3300" w:rsidP="00146F17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（観光・文化施設等）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559"/>
        <w:gridCol w:w="2126"/>
      </w:tblGrid>
      <w:tr w:rsidR="00E80724" w:rsidRPr="00CE092A" w:rsidTr="00802926">
        <w:tc>
          <w:tcPr>
            <w:tcW w:w="1560" w:type="dxa"/>
            <w:shd w:val="clear" w:color="auto" w:fill="EAF1DD" w:themeFill="accent3" w:themeFillTint="33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E80724" w:rsidRPr="00794E54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CA2B24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城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Castle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80724" w:rsidRPr="00B27654" w:rsidRDefault="00D1722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D1722D">
              <w:rPr>
                <w:rFonts w:ascii="SimSun" w:eastAsia="SimSun" w:hAnsi="SimSun" w:cs="Meiryo UI" w:hint="eastAsia"/>
                <w:color w:val="000000" w:themeColor="text1"/>
                <w:sz w:val="18"/>
                <w:lang w:eastAsia="zh-CN"/>
              </w:rPr>
              <w:t>城堡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Kastilyo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Castelo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城樓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温泉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Onsen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温泉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온천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Onsen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E65A73" w:rsidRDefault="000D0C1C" w:rsidP="00E65A73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D0C1C">
              <w:rPr>
                <w:rFonts w:cs="Meiryo UI"/>
                <w:sz w:val="18"/>
              </w:rPr>
              <w:t>Onsen</w:t>
            </w: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溫泉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677209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公園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Park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F26E5A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26E5A">
              <w:rPr>
                <w:rFonts w:ascii="SimSun" w:eastAsia="SimSun" w:hAnsi="SimSun" w:cs="Meiryo UI" w:hint="eastAsia"/>
                <w:sz w:val="18"/>
                <w:lang w:eastAsia="zh-CN"/>
              </w:rPr>
              <w:t>公园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공원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0724" w:rsidRPr="00AC07D4" w:rsidRDefault="00081F81" w:rsidP="00081F81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081F81">
              <w:rPr>
                <w:rFonts w:ascii="Calibri" w:hAnsi="Calibri" w:cs="Calibri"/>
                <w:sz w:val="18"/>
                <w:szCs w:val="19"/>
              </w:rPr>
              <w:t>Pampublikong Palaruan</w:t>
            </w:r>
            <w:r w:rsidR="00302551">
              <w:rPr>
                <w:rFonts w:ascii="Calibri" w:hAnsi="Calibri" w:cs="Calibri"/>
                <w:sz w:val="18"/>
              </w:rPr>
              <w:t>/</w:t>
            </w:r>
            <w:r>
              <w:rPr>
                <w:rFonts w:ascii="Calibri" w:hAnsi="Calibri" w:cs="Calibri"/>
                <w:sz w:val="18"/>
              </w:rPr>
              <w:t>Parke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Parque</w:t>
            </w:r>
          </w:p>
        </w:tc>
      </w:tr>
      <w:tr w:rsidR="00E80724" w:rsidRPr="00CE092A" w:rsidTr="00677209">
        <w:trPr>
          <w:trHeight w:val="283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26E5A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26E5A">
              <w:rPr>
                <w:rFonts w:ascii="SimSun" w:eastAsia="SimSun" w:hAnsi="SimSun" w:cs="Meiryo UI"/>
                <w:sz w:val="18"/>
              </w:rPr>
              <w:t>公園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677209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神社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Shrine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F41C10" w:rsidRDefault="00E80724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神社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0724" w:rsidRPr="00AC07D4" w:rsidRDefault="00302551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Shrine/</w:t>
            </w:r>
            <w:r w:rsidR="00B57352" w:rsidRPr="00AC07D4">
              <w:rPr>
                <w:rFonts w:ascii="Calibri" w:hAnsi="Calibri" w:cs="Calibri"/>
                <w:sz w:val="18"/>
              </w:rPr>
              <w:t>Dambana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1208B7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 w:hint="eastAsia"/>
                <w:sz w:val="18"/>
                <w:szCs w:val="18"/>
              </w:rPr>
              <w:t>Santu</w:t>
            </w:r>
            <w:r>
              <w:rPr>
                <w:rFonts w:cs="Meiryo UI"/>
                <w:sz w:val="18"/>
                <w:szCs w:val="18"/>
              </w:rPr>
              <w:t>á</w:t>
            </w:r>
            <w:r w:rsidR="004625D1">
              <w:rPr>
                <w:rFonts w:cs="Meiryo UI" w:hint="eastAsia"/>
                <w:sz w:val="18"/>
                <w:szCs w:val="18"/>
              </w:rPr>
              <w:t>rio</w:t>
            </w:r>
            <w:r>
              <w:rPr>
                <w:rFonts w:cs="Meiryo UI" w:hint="eastAsia"/>
                <w:sz w:val="18"/>
                <w:szCs w:val="18"/>
              </w:rPr>
              <w:t xml:space="preserve"> Xinto</w:t>
            </w:r>
            <w:r>
              <w:rPr>
                <w:rFonts w:ascii="Tahoma" w:hAnsi="Tahoma"/>
                <w:sz w:val="18"/>
                <w:szCs w:val="18"/>
              </w:rPr>
              <w:t>í</w:t>
            </w:r>
            <w:r>
              <w:rPr>
                <w:rFonts w:cs="Meiryo UI" w:hint="eastAsia"/>
                <w:sz w:val="18"/>
                <w:szCs w:val="18"/>
              </w:rPr>
              <w:t>sta</w:t>
            </w:r>
          </w:p>
        </w:tc>
      </w:tr>
      <w:tr w:rsidR="00E80724" w:rsidRPr="00CE092A" w:rsidTr="00677209">
        <w:trPr>
          <w:trHeight w:val="283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神社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00"/>
        </w:trPr>
        <w:tc>
          <w:tcPr>
            <w:tcW w:w="1560" w:type="dxa"/>
            <w:vMerge w:val="restart"/>
            <w:vAlign w:val="center"/>
          </w:tcPr>
          <w:p w:rsidR="00E80724" w:rsidRPr="00CE092A" w:rsidRDefault="002A3E38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寺(仏閣)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Temple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寺庙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절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Templo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Templo </w:t>
            </w:r>
          </w:p>
        </w:tc>
      </w:tr>
      <w:tr w:rsidR="00E80724" w:rsidRPr="00CE092A" w:rsidTr="00802926">
        <w:trPr>
          <w:trHeight w:val="300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寺廟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史跡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Historic </w:t>
            </w:r>
            <w:r>
              <w:rPr>
                <w:rFonts w:ascii="Century" w:hAnsi="Century" w:cs="Meiryo UI" w:hint="eastAsia"/>
                <w:sz w:val="18"/>
              </w:rPr>
              <w:t>Site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历史遗迹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사적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Makasaysayang Lugar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Patrimônio Histórico</w:t>
            </w: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80724" w:rsidRDefault="00E80724" w:rsidP="009A68C6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724" w:rsidRPr="00FB4B75" w:rsidRDefault="00E80724" w:rsidP="009A68C6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724" w:rsidRPr="0009425C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歷史遺跡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724" w:rsidRPr="00B27654" w:rsidRDefault="00E80724" w:rsidP="009A68C6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0724" w:rsidRDefault="00E80724" w:rsidP="009A68C6">
            <w:pPr>
              <w:snapToGrid w:val="0"/>
              <w:jc w:val="left"/>
              <w:rPr>
                <w:rStyle w:val="hps"/>
                <w:rFonts w:ascii="Batang" w:eastAsia="Batang" w:hAnsi="Batang" w:cs="Batang"/>
                <w:color w:val="222222"/>
                <w:lang w:eastAsia="ko-K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724" w:rsidRDefault="00E80724" w:rsidP="009A68C6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美術館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Museum</w:t>
            </w:r>
            <w:r>
              <w:rPr>
                <w:rFonts w:ascii="Century" w:hAnsi="Century" w:cs="Meiryo UI" w:hint="eastAsia"/>
                <w:sz w:val="18"/>
              </w:rPr>
              <w:t xml:space="preserve"> of Art</w:t>
            </w: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美术馆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미술관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Museo ng Sining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724" w:rsidRP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eastAsia="HG丸ｺﾞｼｯｸM-PRO" w:cs="Meiryo UI"/>
                <w:kern w:val="2"/>
                <w:sz w:val="18"/>
              </w:rPr>
              <w:t>Museu de Artes</w:t>
            </w: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美術館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796316">
        <w:trPr>
          <w:trHeight w:val="345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博物館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Museum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博物馆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박물관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80724" w:rsidRPr="00796316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96316">
              <w:rPr>
                <w:rFonts w:ascii="Calibri" w:hAnsi="Calibri" w:cs="Calibri"/>
                <w:sz w:val="18"/>
              </w:rPr>
              <w:t>Museo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Museu</w:t>
            </w:r>
          </w:p>
        </w:tc>
      </w:tr>
      <w:tr w:rsidR="00E80724" w:rsidRPr="00CE092A" w:rsidTr="00796316">
        <w:trPr>
          <w:trHeight w:val="345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博物館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80724" w:rsidRPr="00796316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796316">
        <w:trPr>
          <w:trHeight w:val="345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記念館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Museum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纪念馆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기념관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80724" w:rsidRPr="00796316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796316">
              <w:rPr>
                <w:rFonts w:ascii="Calibri" w:hAnsi="Calibri" w:cs="Calibri"/>
                <w:sz w:val="18"/>
              </w:rPr>
              <w:t>Museo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Museu da Memória</w:t>
            </w:r>
          </w:p>
        </w:tc>
      </w:tr>
      <w:tr w:rsidR="00E80724" w:rsidRPr="00CE092A" w:rsidTr="00796316">
        <w:trPr>
          <w:trHeight w:val="345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紀念館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63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図書館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Library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图书馆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도서관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302551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Aklatan</w:t>
            </w:r>
            <w:r w:rsidR="00B57352" w:rsidRPr="00AC07D4">
              <w:rPr>
                <w:rFonts w:ascii="Calibri" w:hAnsi="Calibri" w:cs="Calibri"/>
                <w:sz w:val="18"/>
              </w:rPr>
              <w:t>/ Silid-aklatan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Biblioteca</w:t>
            </w:r>
          </w:p>
        </w:tc>
      </w:tr>
      <w:tr w:rsidR="00E80724" w:rsidRPr="00CE092A" w:rsidTr="00802926">
        <w:trPr>
          <w:trHeight w:val="263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圖書館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2023D3">
        <w:trPr>
          <w:trHeight w:val="315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科学館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Science Museum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科学馆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과학관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0724" w:rsidRPr="00AC07D4" w:rsidRDefault="005B37AF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Museo ng </w:t>
            </w:r>
            <w:r>
              <w:rPr>
                <w:rFonts w:ascii="Calibri" w:hAnsi="Calibri" w:cs="Calibri" w:hint="eastAsia"/>
                <w:sz w:val="18"/>
              </w:rPr>
              <w:t>Agham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954B1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Museu de Ciência</w:t>
            </w:r>
          </w:p>
        </w:tc>
      </w:tr>
      <w:tr w:rsidR="00E80724" w:rsidRPr="00CE092A" w:rsidTr="002023D3">
        <w:trPr>
          <w:trHeight w:val="315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科學館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2023D3">
        <w:trPr>
          <w:trHeight w:val="315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観光案内所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Tourist</w:t>
            </w:r>
            <w:r>
              <w:rPr>
                <w:rFonts w:ascii="Century" w:hAnsi="Century" w:cs="Meiryo UI" w:hint="eastAsia"/>
                <w:sz w:val="18"/>
              </w:rPr>
              <w:t xml:space="preserve"> </w:t>
            </w:r>
            <w:r>
              <w:rPr>
                <w:rFonts w:ascii="Century" w:hAnsi="Century" w:cs="Meiryo UI"/>
                <w:sz w:val="18"/>
              </w:rPr>
              <w:t>Information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80724" w:rsidRPr="00C46D8D" w:rsidRDefault="00D10CF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46D8D">
              <w:rPr>
                <w:rFonts w:ascii="SimSun" w:eastAsia="SimSun" w:hAnsi="SimSun" w:cs="Meiryo UI" w:hint="eastAsia"/>
                <w:sz w:val="18"/>
                <w:lang w:eastAsia="zh-CN"/>
              </w:rPr>
              <w:t>游览问讯处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관광</w:t>
            </w:r>
            <w:r w:rsidR="002A5090" w:rsidRPr="00945865">
              <w:rPr>
                <w:rFonts w:ascii="Batang" w:hAnsi="Batang" w:cs="Batang" w:hint="eastAsia"/>
                <w:sz w:val="18"/>
              </w:rPr>
              <w:t xml:space="preserve"> </w:t>
            </w: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안내소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0724" w:rsidRPr="00AC07D4" w:rsidRDefault="005B37AF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Impormasyon</w:t>
            </w:r>
            <w:r>
              <w:rPr>
                <w:rFonts w:ascii="Calibri" w:hAnsi="Calibri" w:cs="Calibri" w:hint="eastAsia"/>
                <w:sz w:val="18"/>
              </w:rPr>
              <w:t xml:space="preserve"> sa </w:t>
            </w:r>
            <w:r w:rsidR="00B57352" w:rsidRPr="00AC07D4">
              <w:rPr>
                <w:rFonts w:ascii="Calibri" w:hAnsi="Calibri" w:cs="Calibri"/>
                <w:sz w:val="18"/>
              </w:rPr>
              <w:t>Paglalakbay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Balcão de Informação Turística</w:t>
            </w:r>
          </w:p>
        </w:tc>
      </w:tr>
      <w:tr w:rsidR="00E80724" w:rsidRPr="00CE092A" w:rsidTr="002023D3">
        <w:trPr>
          <w:trHeight w:val="315"/>
        </w:trPr>
        <w:tc>
          <w:tcPr>
            <w:tcW w:w="1560" w:type="dxa"/>
            <w:vMerge/>
          </w:tcPr>
          <w:p w:rsidR="00E80724" w:rsidRDefault="00E80724" w:rsidP="00C85DF5">
            <w:pPr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0724" w:rsidRDefault="00E80724" w:rsidP="00F51D8A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80724" w:rsidRPr="0009425C" w:rsidRDefault="0009425C" w:rsidP="006067EF">
            <w:pPr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44362">
              <w:rPr>
                <w:rFonts w:ascii="SimSun" w:eastAsia="SimSun" w:hAnsi="SimSun" w:cs="Meiryo UI" w:hint="eastAsia"/>
                <w:sz w:val="18"/>
                <w:lang w:eastAsia="zh-TW"/>
              </w:rPr>
              <w:t>觀光諮詢處</w:t>
            </w:r>
          </w:p>
        </w:tc>
        <w:tc>
          <w:tcPr>
            <w:tcW w:w="1417" w:type="dxa"/>
            <w:vMerge/>
            <w:shd w:val="clear" w:color="auto" w:fill="auto"/>
          </w:tcPr>
          <w:p w:rsidR="00E80724" w:rsidRPr="00B27654" w:rsidRDefault="00E80724" w:rsidP="006067EF">
            <w:pPr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724" w:rsidRDefault="00E80724" w:rsidP="00AF0496">
            <w:pPr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0724" w:rsidRDefault="00E80724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</w:tbl>
    <w:p w:rsidR="001973B8" w:rsidRDefault="001973B8" w:rsidP="00146F17">
      <w:pPr>
        <w:ind w:leftChars="-270" w:hangingChars="270" w:hanging="567"/>
        <w:rPr>
          <w:rFonts w:asciiTheme="minorEastAsia" w:hAnsiTheme="minorEastAsia"/>
        </w:rPr>
      </w:pPr>
    </w:p>
    <w:p w:rsidR="002F3300" w:rsidRDefault="002F3300" w:rsidP="00146F17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（スポーツ施設）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559"/>
        <w:gridCol w:w="2126"/>
      </w:tblGrid>
      <w:tr w:rsidR="00E80724" w:rsidRPr="00CE092A" w:rsidTr="00802926">
        <w:tc>
          <w:tcPr>
            <w:tcW w:w="1560" w:type="dxa"/>
            <w:shd w:val="clear" w:color="auto" w:fill="EAF1DD" w:themeFill="accent3" w:themeFillTint="33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E80724" w:rsidRPr="00794E54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CA2B24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80724" w:rsidRPr="00853847" w:rsidRDefault="00B779FA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="00E80724"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体育館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Gymnasium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体育馆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체육관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Himnasyo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Ginásio</w:t>
            </w:r>
            <w:r w:rsidR="00BD24D4">
              <w:rPr>
                <w:rFonts w:cs="Meiryo UI" w:hint="eastAsia"/>
                <w:sz w:val="18"/>
              </w:rPr>
              <w:t xml:space="preserve"> </w:t>
            </w:r>
            <w:r w:rsidR="00302551">
              <w:rPr>
                <w:rFonts w:cs="Meiryo UI" w:hint="eastAsia"/>
                <w:sz w:val="18"/>
              </w:rPr>
              <w:t>(</w:t>
            </w:r>
            <w:r>
              <w:rPr>
                <w:rFonts w:cs="Meiryo UI"/>
                <w:sz w:val="18"/>
              </w:rPr>
              <w:t>Esportivo</w:t>
            </w:r>
            <w:r w:rsidR="00621A4B">
              <w:rPr>
                <w:rFonts w:cs="Meiryo UI" w:hint="eastAsia"/>
                <w:sz w:val="18"/>
              </w:rPr>
              <w:t>)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體育館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運動場/</w:t>
            </w:r>
          </w:p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グランド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Sports Ground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运动场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운동장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Sports Ground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65A73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Campo Esportivo</w:t>
            </w: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運動場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球場/</w:t>
            </w:r>
          </w:p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スタジアム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Stadium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棒球场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야구장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Istadyum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Campo de Beisibol/Estádio</w:t>
            </w: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棒球場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2645E6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2645E6" w:rsidRPr="00CE092A" w:rsidRDefault="002645E6" w:rsidP="008E2D8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プール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645E6" w:rsidRPr="00FB4B75" w:rsidRDefault="002645E6" w:rsidP="008E2D8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Pool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45E6" w:rsidRPr="00B27654" w:rsidRDefault="002645E6" w:rsidP="008E2D8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游泳池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45E6" w:rsidRPr="00CE092A" w:rsidRDefault="002645E6" w:rsidP="008E2D8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수영장</w:t>
            </w:r>
          </w:p>
        </w:tc>
        <w:tc>
          <w:tcPr>
            <w:tcW w:w="1559" w:type="dxa"/>
            <w:vMerge w:val="restart"/>
            <w:vAlign w:val="center"/>
          </w:tcPr>
          <w:p w:rsidR="002645E6" w:rsidRPr="00AC07D4" w:rsidRDefault="00080068" w:rsidP="008E2D8F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Palanguyan</w:t>
            </w:r>
            <w:r w:rsidR="00302551">
              <w:rPr>
                <w:rFonts w:ascii="Calibri" w:hAnsi="Calibri" w:cs="Calibri"/>
                <w:sz w:val="18"/>
              </w:rPr>
              <w:t>/</w:t>
            </w:r>
            <w:r w:rsidR="002645E6" w:rsidRPr="00C161B9">
              <w:rPr>
                <w:rFonts w:ascii="Calibri" w:hAnsi="Calibri" w:cs="Calibri"/>
                <w:sz w:val="18"/>
              </w:rPr>
              <w:t>Pool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645E6" w:rsidRDefault="002645E6" w:rsidP="008E2D8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Piscina</w:t>
            </w:r>
          </w:p>
        </w:tc>
      </w:tr>
      <w:tr w:rsidR="002645E6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2645E6" w:rsidRDefault="002645E6" w:rsidP="008E2D8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45E6" w:rsidRPr="00FB4B75" w:rsidRDefault="002645E6" w:rsidP="008E2D8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5E6" w:rsidRPr="0009425C" w:rsidRDefault="0009425C" w:rsidP="008E2D8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游</w:t>
            </w:r>
            <w:r w:rsidRPr="00F118FB">
              <w:rPr>
                <w:rFonts w:ascii="SimSun" w:eastAsia="SimSun" w:hAnsi="SimSun" w:cs="Meiryo UI"/>
                <w:sz w:val="18"/>
              </w:rPr>
              <w:t>泳</w:t>
            </w:r>
            <w:r w:rsidRPr="0009425C">
              <w:rPr>
                <w:rFonts w:ascii="SimSun" w:eastAsia="SimSun" w:hAnsi="SimSun" w:cs="Meiryo UI"/>
                <w:sz w:val="18"/>
              </w:rPr>
              <w:t>池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45E6" w:rsidRPr="00B27654" w:rsidRDefault="002645E6" w:rsidP="008E2D8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45E6" w:rsidRPr="00AC07D4" w:rsidRDefault="002645E6" w:rsidP="008E2D8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5E6" w:rsidRDefault="002645E6" w:rsidP="008E2D8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F26E5A" w:rsidTr="00802926">
        <w:trPr>
          <w:trHeight w:val="345"/>
        </w:trPr>
        <w:tc>
          <w:tcPr>
            <w:tcW w:w="1560" w:type="dxa"/>
            <w:vMerge w:val="restart"/>
            <w:vAlign w:val="center"/>
          </w:tcPr>
          <w:p w:rsidR="00F26E5A" w:rsidRPr="00CE092A" w:rsidRDefault="00F26E5A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テニスコート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26E5A" w:rsidRPr="00FB4B75" w:rsidRDefault="00F26E5A" w:rsidP="00E173DB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Tennis Court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6E5A" w:rsidRPr="00B27654" w:rsidRDefault="00F26E5A" w:rsidP="00E173DB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网球场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6E5A" w:rsidRPr="00CE092A" w:rsidRDefault="00F26E5A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정구장</w:t>
            </w:r>
          </w:p>
        </w:tc>
        <w:tc>
          <w:tcPr>
            <w:tcW w:w="1559" w:type="dxa"/>
            <w:vMerge w:val="restart"/>
            <w:vAlign w:val="center"/>
          </w:tcPr>
          <w:p w:rsidR="00F26E5A" w:rsidRPr="00AC07D4" w:rsidRDefault="00F26E5A" w:rsidP="00E173DB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Palaruan ng Tenis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26E5A" w:rsidRDefault="00F26E5A" w:rsidP="00E173DB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Quadra de Tênis</w:t>
            </w:r>
          </w:p>
        </w:tc>
      </w:tr>
      <w:tr w:rsidR="00F26E5A" w:rsidTr="00802926">
        <w:trPr>
          <w:trHeight w:val="345"/>
        </w:trPr>
        <w:tc>
          <w:tcPr>
            <w:tcW w:w="1560" w:type="dxa"/>
            <w:vMerge/>
            <w:vAlign w:val="center"/>
          </w:tcPr>
          <w:p w:rsidR="00F26E5A" w:rsidRDefault="00F26E5A" w:rsidP="00E173DB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26E5A" w:rsidRPr="00FB4B75" w:rsidRDefault="00F26E5A" w:rsidP="00E173DB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6E5A" w:rsidRPr="00B27654" w:rsidRDefault="00F26E5A" w:rsidP="00E173DB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網球場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6E5A" w:rsidRPr="00B27654" w:rsidRDefault="00F26E5A" w:rsidP="00E173DB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6E5A" w:rsidRPr="00AC07D4" w:rsidRDefault="00F26E5A" w:rsidP="00E173DB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6E5A" w:rsidRDefault="00F26E5A" w:rsidP="00E173DB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C0271" w:rsidRPr="00853847" w:rsidTr="00802926">
        <w:trPr>
          <w:trHeight w:val="28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C0271" w:rsidRPr="00853847" w:rsidRDefault="00EC0271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EC0271" w:rsidRPr="00853847" w:rsidRDefault="00EC0271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C0271" w:rsidRPr="00794E54" w:rsidRDefault="00EC0271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C0271" w:rsidRPr="00DA6FAD" w:rsidRDefault="00EC0271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C0271" w:rsidRPr="00853847" w:rsidRDefault="00EC0271" w:rsidP="00B728ED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C0271" w:rsidRPr="00853847" w:rsidRDefault="00EC0271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C0271" w:rsidRPr="00853847" w:rsidRDefault="00EC0271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C0271" w:rsidRPr="00853847" w:rsidRDefault="00EC0271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C0271" w:rsidRPr="00CE092A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EC0271" w:rsidRDefault="00EC0271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ゴルフ場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C0271" w:rsidRPr="00FB4B75" w:rsidRDefault="00EC0271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Golf Course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0271" w:rsidRPr="00B27654" w:rsidRDefault="00EC0271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高尔夫球场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C0271" w:rsidRPr="00B27654" w:rsidRDefault="00EC0271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골프장</w:t>
            </w:r>
          </w:p>
        </w:tc>
        <w:tc>
          <w:tcPr>
            <w:tcW w:w="1559" w:type="dxa"/>
            <w:vMerge w:val="restart"/>
            <w:vAlign w:val="center"/>
          </w:tcPr>
          <w:p w:rsidR="00EC0271" w:rsidRPr="00AC07D4" w:rsidRDefault="00C161B9" w:rsidP="006067EF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Palaruan ng Golf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C0271" w:rsidRDefault="00EC0271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Campo de Golfe</w:t>
            </w:r>
          </w:p>
        </w:tc>
      </w:tr>
      <w:tr w:rsidR="00EC0271" w:rsidRPr="00CE092A" w:rsidTr="00802926">
        <w:trPr>
          <w:trHeight w:val="360"/>
        </w:trPr>
        <w:tc>
          <w:tcPr>
            <w:tcW w:w="1560" w:type="dxa"/>
            <w:vMerge/>
          </w:tcPr>
          <w:p w:rsidR="00EC0271" w:rsidRDefault="00EC0271" w:rsidP="00045085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0271" w:rsidRPr="00FB4B75" w:rsidRDefault="00EC0271" w:rsidP="00045085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0271" w:rsidRPr="00B27654" w:rsidRDefault="00EC0271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高爾夫球場</w:t>
            </w:r>
          </w:p>
        </w:tc>
        <w:tc>
          <w:tcPr>
            <w:tcW w:w="1417" w:type="dxa"/>
            <w:vMerge/>
            <w:shd w:val="clear" w:color="auto" w:fill="auto"/>
          </w:tcPr>
          <w:p w:rsidR="00EC0271" w:rsidRPr="00B27654" w:rsidRDefault="00EC0271" w:rsidP="00C85DF5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</w:tcPr>
          <w:p w:rsidR="00EC0271" w:rsidRDefault="00EC0271" w:rsidP="00AF0496">
            <w:pPr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C0271" w:rsidRDefault="00EC0271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</w:tbl>
    <w:p w:rsidR="001973B8" w:rsidRDefault="001973B8" w:rsidP="00146F17">
      <w:pPr>
        <w:ind w:leftChars="-270" w:hangingChars="270" w:hanging="567"/>
        <w:rPr>
          <w:rFonts w:asciiTheme="minorEastAsia" w:hAnsiTheme="minorEastAsia"/>
        </w:rPr>
      </w:pPr>
    </w:p>
    <w:p w:rsidR="002F3300" w:rsidRDefault="002F3300" w:rsidP="00146F17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（公共施設・学校等）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9"/>
        <w:gridCol w:w="1833"/>
        <w:gridCol w:w="1469"/>
        <w:gridCol w:w="1417"/>
        <w:gridCol w:w="1559"/>
        <w:gridCol w:w="2126"/>
      </w:tblGrid>
      <w:tr w:rsidR="00E80724" w:rsidRPr="00CE092A" w:rsidTr="00802926">
        <w:tc>
          <w:tcPr>
            <w:tcW w:w="1519" w:type="dxa"/>
            <w:shd w:val="clear" w:color="auto" w:fill="EAF1DD" w:themeFill="accent3" w:themeFillTint="33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33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69" w:type="dxa"/>
            <w:shd w:val="clear" w:color="auto" w:fill="EAF1DD"/>
            <w:vAlign w:val="center"/>
          </w:tcPr>
          <w:p w:rsidR="00E80724" w:rsidRPr="00794E54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CA2B24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CE092A" w:rsidTr="002023D3">
        <w:trPr>
          <w:trHeight w:val="243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市役所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City Hall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市政府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71726E" w:rsidRDefault="003064E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시청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0724" w:rsidRPr="00AC07D4" w:rsidRDefault="00B57352" w:rsidP="005B37AF">
            <w:pPr>
              <w:snapToGrid w:val="0"/>
              <w:ind w:rightChars="-51" w:right="-107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Tanggapang-bayan ng Lungsod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Prefeitura</w:t>
            </w:r>
          </w:p>
        </w:tc>
      </w:tr>
      <w:tr w:rsidR="00E80724" w:rsidRPr="00CE092A" w:rsidTr="002023D3">
        <w:trPr>
          <w:trHeight w:val="243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市政府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6067EF">
            <w:pPr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0724" w:rsidRPr="00AC07D4" w:rsidRDefault="00E80724" w:rsidP="006067EF">
            <w:pPr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00"/>
        </w:trPr>
        <w:tc>
          <w:tcPr>
            <w:tcW w:w="1519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警察署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Police </w:t>
            </w:r>
            <w:r>
              <w:rPr>
                <w:rFonts w:ascii="Century" w:hAnsi="Century" w:cs="Meiryo UI" w:hint="eastAsia"/>
                <w:sz w:val="18"/>
              </w:rPr>
              <w:t>Station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警察署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경찰서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Himpilan ng Pulisya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Delegacia de Polícia</w:t>
            </w:r>
          </w:p>
        </w:tc>
      </w:tr>
      <w:tr w:rsidR="00E80724" w:rsidRPr="00CE092A" w:rsidTr="00802926">
        <w:trPr>
          <w:trHeight w:val="300"/>
        </w:trPr>
        <w:tc>
          <w:tcPr>
            <w:tcW w:w="1519" w:type="dxa"/>
            <w:vMerge/>
          </w:tcPr>
          <w:p w:rsidR="00E80724" w:rsidRDefault="00E80724" w:rsidP="00625D27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80724" w:rsidRDefault="00E80724" w:rsidP="00625D27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警察署</w:t>
            </w:r>
          </w:p>
        </w:tc>
        <w:tc>
          <w:tcPr>
            <w:tcW w:w="1417" w:type="dxa"/>
            <w:vMerge/>
            <w:shd w:val="clear" w:color="auto" w:fill="auto"/>
          </w:tcPr>
          <w:p w:rsidR="00E80724" w:rsidRPr="00B27654" w:rsidRDefault="00E80724" w:rsidP="00625D27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</w:tcPr>
          <w:p w:rsidR="00E80724" w:rsidRDefault="00E80724" w:rsidP="00625D27">
            <w:pPr>
              <w:snapToGrid w:val="0"/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0724" w:rsidRDefault="00E80724" w:rsidP="00625D27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45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交番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02551" w:rsidRDefault="00302551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 xml:space="preserve">Koban </w:t>
            </w:r>
          </w:p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(</w:t>
            </w:r>
            <w:r w:rsidRPr="00FB4B75">
              <w:rPr>
                <w:rFonts w:ascii="Century" w:hAnsi="Century" w:cs="Meiryo UI"/>
                <w:sz w:val="18"/>
              </w:rPr>
              <w:t>Police Box</w:t>
            </w:r>
            <w:r>
              <w:rPr>
                <w:rFonts w:ascii="Century" w:hAnsi="Century" w:cs="Meiryo UI" w:hint="eastAsia"/>
                <w:sz w:val="18"/>
              </w:rPr>
              <w:t>)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F118FB" w:rsidRDefault="00F118FB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派出所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파출소</w:t>
            </w:r>
          </w:p>
        </w:tc>
        <w:tc>
          <w:tcPr>
            <w:tcW w:w="1559" w:type="dxa"/>
            <w:vMerge w:val="restart"/>
            <w:vAlign w:val="center"/>
          </w:tcPr>
          <w:p w:rsidR="00302551" w:rsidRDefault="00302551" w:rsidP="00302551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Koban</w:t>
            </w:r>
            <w:r>
              <w:rPr>
                <w:rFonts w:ascii="Calibri" w:hAnsi="Calibri" w:cs="Calibri" w:hint="eastAsia"/>
                <w:sz w:val="18"/>
              </w:rPr>
              <w:t xml:space="preserve"> </w:t>
            </w:r>
          </w:p>
          <w:p w:rsidR="00E80724" w:rsidRPr="00AC07D4" w:rsidRDefault="00E80724" w:rsidP="00302551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(Police Box)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Posto Policial</w:t>
            </w:r>
          </w:p>
        </w:tc>
      </w:tr>
      <w:tr w:rsidR="00E80724" w:rsidRPr="00CE092A" w:rsidTr="00802926">
        <w:trPr>
          <w:trHeight w:val="245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118FB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派出所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45"/>
        </w:trPr>
        <w:tc>
          <w:tcPr>
            <w:tcW w:w="1519" w:type="dxa"/>
            <w:vMerge w:val="restart"/>
            <w:vAlign w:val="center"/>
          </w:tcPr>
          <w:p w:rsidR="00E80724" w:rsidRPr="00CE092A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消防署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Fire </w:t>
            </w:r>
            <w:r>
              <w:rPr>
                <w:rFonts w:ascii="Century" w:hAnsi="Century" w:cs="Meiryo UI" w:hint="eastAsia"/>
                <w:sz w:val="18"/>
              </w:rPr>
              <w:t>Station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消防署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소방서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Himpilan ng Bumbero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Posto de Bombeiro</w:t>
            </w:r>
          </w:p>
        </w:tc>
      </w:tr>
      <w:tr w:rsidR="00E80724" w:rsidRPr="00CE092A" w:rsidTr="00802926">
        <w:trPr>
          <w:trHeight w:val="345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消防署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5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税務署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Tax Office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税务署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945865" w:rsidRDefault="00945865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세무서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Tax Office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asciiTheme="minorHAnsi" w:hAnsiTheme="minorHAnsi" w:cs="Meiryo UI"/>
                <w:sz w:val="18"/>
              </w:rPr>
              <w:t>Secretaria da Fazenda</w:t>
            </w:r>
          </w:p>
        </w:tc>
      </w:tr>
      <w:tr w:rsidR="00E80724" w:rsidRPr="00CE092A" w:rsidTr="00802926">
        <w:trPr>
          <w:trHeight w:val="285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稅務署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945865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77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裁判所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>Court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法院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945865" w:rsidRDefault="00945865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법원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Korte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Tribunal</w:t>
            </w:r>
          </w:p>
        </w:tc>
      </w:tr>
      <w:tr w:rsidR="00E80724" w:rsidRPr="00CE092A" w:rsidTr="00802926">
        <w:trPr>
          <w:trHeight w:val="277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法院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2C41CC" w:rsidRPr="00CE092A" w:rsidTr="00802926">
        <w:trPr>
          <w:trHeight w:val="277"/>
        </w:trPr>
        <w:tc>
          <w:tcPr>
            <w:tcW w:w="1519" w:type="dxa"/>
            <w:vMerge w:val="restart"/>
            <w:vAlign w:val="center"/>
          </w:tcPr>
          <w:p w:rsidR="002C41CC" w:rsidRDefault="002C41C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公民館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2C41CC" w:rsidRPr="00FB4B75" w:rsidRDefault="002C41CC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2C41CC">
              <w:rPr>
                <w:rFonts w:ascii="Century" w:hAnsi="Century" w:cs="Meiryo UI"/>
                <w:sz w:val="18"/>
              </w:rPr>
              <w:t>Public Hall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1CC" w:rsidRPr="00B27654" w:rsidRDefault="00D1722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>
              <w:rPr>
                <w:rFonts w:ascii="SimSun" w:eastAsia="SimSun" w:hAnsi="SimSun" w:cs="Meiryo UI" w:hint="eastAsia"/>
                <w:sz w:val="18"/>
                <w:lang w:eastAsia="zh-CN"/>
              </w:rPr>
              <w:t>公民馆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41CC" w:rsidRPr="004639AB" w:rsidRDefault="003064E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공민관</w:t>
            </w:r>
          </w:p>
        </w:tc>
        <w:tc>
          <w:tcPr>
            <w:tcW w:w="1559" w:type="dxa"/>
            <w:vMerge w:val="restart"/>
            <w:vAlign w:val="center"/>
          </w:tcPr>
          <w:p w:rsidR="002C41CC" w:rsidRPr="00AC07D4" w:rsidRDefault="00080068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  <w:r>
              <w:rPr>
                <w:rFonts w:ascii="Calibri" w:hAnsi="Calibri" w:cs="Calibri" w:hint="eastAsia"/>
                <w:sz w:val="18"/>
              </w:rPr>
              <w:t>Pampublikong Bulwagan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1CC" w:rsidRDefault="00970FF0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970FF0">
              <w:rPr>
                <w:rFonts w:hint="eastAsia"/>
                <w:sz w:val="18"/>
              </w:rPr>
              <w:t>Salão Público</w:t>
            </w:r>
          </w:p>
        </w:tc>
      </w:tr>
      <w:tr w:rsidR="002C41CC" w:rsidRPr="00CE092A" w:rsidTr="00802926">
        <w:trPr>
          <w:trHeight w:val="277"/>
        </w:trPr>
        <w:tc>
          <w:tcPr>
            <w:tcW w:w="1519" w:type="dxa"/>
            <w:vMerge/>
            <w:vAlign w:val="center"/>
          </w:tcPr>
          <w:p w:rsidR="002C41CC" w:rsidRDefault="002C41C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2C41CC" w:rsidRPr="00FB4B75" w:rsidRDefault="002C41CC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41CC" w:rsidRPr="00B27654" w:rsidRDefault="00D1722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 w:rsidRPr="00AB0B8D">
              <w:rPr>
                <w:rFonts w:ascii="SimSun" w:eastAsia="SimSun" w:hAnsi="SimSun" w:cs="Meiryo UI" w:hint="eastAsia"/>
                <w:sz w:val="18"/>
              </w:rPr>
              <w:t>公民館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41CC" w:rsidRPr="004639AB" w:rsidRDefault="002C41C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C41CC" w:rsidRPr="00AC07D4" w:rsidRDefault="002C41CC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1CC" w:rsidRDefault="002C41CC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2C41CC" w:rsidRPr="00CE092A" w:rsidTr="00802926">
        <w:trPr>
          <w:trHeight w:val="277"/>
        </w:trPr>
        <w:tc>
          <w:tcPr>
            <w:tcW w:w="1519" w:type="dxa"/>
            <w:vMerge w:val="restart"/>
            <w:vAlign w:val="center"/>
          </w:tcPr>
          <w:p w:rsidR="002C41CC" w:rsidRDefault="002C41C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コミュニティ</w:t>
            </w:r>
          </w:p>
          <w:p w:rsidR="002C41CC" w:rsidRDefault="002C41C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センター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2C41CC" w:rsidRPr="00FB4B75" w:rsidRDefault="002C41CC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2C41CC">
              <w:rPr>
                <w:rFonts w:ascii="Century" w:hAnsi="Century" w:cs="Meiryo UI"/>
                <w:sz w:val="18"/>
              </w:rPr>
              <w:t>Community Center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1CC" w:rsidRPr="00B27654" w:rsidRDefault="00D1722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>
              <w:rPr>
                <w:rFonts w:ascii="SimSun" w:eastAsia="SimSun" w:hAnsi="SimSun" w:cs="Meiryo UI" w:hint="eastAsia"/>
                <w:sz w:val="18"/>
                <w:lang w:eastAsia="zh-CN"/>
              </w:rPr>
              <w:t>交流中心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41CC" w:rsidRPr="004639AB" w:rsidRDefault="003064E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커뮤니티 센터</w:t>
            </w:r>
          </w:p>
        </w:tc>
        <w:tc>
          <w:tcPr>
            <w:tcW w:w="1559" w:type="dxa"/>
            <w:vMerge w:val="restart"/>
            <w:vAlign w:val="center"/>
          </w:tcPr>
          <w:p w:rsidR="002C41CC" w:rsidRPr="00AC07D4" w:rsidRDefault="00080068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  <w:r>
              <w:rPr>
                <w:rFonts w:ascii="Calibri" w:hAnsi="Calibri" w:cs="Calibri" w:hint="eastAsia"/>
                <w:sz w:val="18"/>
              </w:rPr>
              <w:t>Community Center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1CC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D0C1C">
              <w:rPr>
                <w:rFonts w:asciiTheme="minorHAnsi" w:hAnsiTheme="minorHAnsi" w:cs="Meiryo UI"/>
                <w:sz w:val="18"/>
              </w:rPr>
              <w:t>Centro Comunitário</w:t>
            </w:r>
          </w:p>
        </w:tc>
      </w:tr>
      <w:tr w:rsidR="002C41CC" w:rsidRPr="00CE092A" w:rsidTr="00802926">
        <w:trPr>
          <w:trHeight w:val="277"/>
        </w:trPr>
        <w:tc>
          <w:tcPr>
            <w:tcW w:w="1519" w:type="dxa"/>
            <w:vMerge/>
            <w:vAlign w:val="center"/>
          </w:tcPr>
          <w:p w:rsidR="002C41CC" w:rsidRDefault="002C41CC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2C41CC" w:rsidRPr="00FB4B75" w:rsidRDefault="002C41CC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41CC" w:rsidRPr="00B27654" w:rsidRDefault="00D1722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 w:rsidRPr="00AB0B8D">
              <w:rPr>
                <w:rFonts w:ascii="SimSun" w:eastAsia="SimSun" w:hAnsi="SimSun" w:cs="Meiryo UI" w:hint="eastAsia"/>
                <w:sz w:val="18"/>
              </w:rPr>
              <w:t>交流中心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41CC" w:rsidRPr="004639AB" w:rsidRDefault="002C41C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C41CC" w:rsidRPr="00AC07D4" w:rsidRDefault="002C41CC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1CC" w:rsidRDefault="002C41CC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55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大学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University</w:t>
            </w:r>
            <w:r>
              <w:rPr>
                <w:rFonts w:ascii="Century" w:hAnsi="Century" w:cs="Meiryo UI" w:hint="eastAsia"/>
                <w:sz w:val="18"/>
              </w:rPr>
              <w:t>/</w:t>
            </w:r>
          </w:p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College/Institute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大学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945865" w:rsidP="00B779FA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대학교</w:t>
            </w:r>
          </w:p>
        </w:tc>
        <w:tc>
          <w:tcPr>
            <w:tcW w:w="1559" w:type="dxa"/>
            <w:vMerge w:val="restart"/>
            <w:vAlign w:val="center"/>
          </w:tcPr>
          <w:p w:rsidR="00080068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Unibersidad/</w:t>
            </w:r>
          </w:p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Kolehiyo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Universidade</w:t>
            </w:r>
          </w:p>
        </w:tc>
      </w:tr>
      <w:tr w:rsidR="00E80724" w:rsidRPr="00CE092A" w:rsidTr="00802926">
        <w:trPr>
          <w:trHeight w:val="255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大學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405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高等学校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High School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46D8D" w:rsidRDefault="00D10CFD" w:rsidP="006067EF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C46D8D">
              <w:rPr>
                <w:rFonts w:ascii="SimSun" w:eastAsia="SimSun" w:hAnsi="SimSun" w:cs="Meiryo UI" w:hint="eastAsia"/>
                <w:sz w:val="18"/>
                <w:lang w:eastAsia="zh-CN"/>
              </w:rPr>
              <w:t>高等中学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고등학교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B57352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Mataas na Paaralan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E4EF0">
              <w:rPr>
                <w:rFonts w:cs="Meiryo UI"/>
                <w:sz w:val="18"/>
              </w:rPr>
              <w:t>Colegial</w:t>
            </w:r>
          </w:p>
        </w:tc>
      </w:tr>
      <w:tr w:rsidR="00E80724" w:rsidRPr="00CE092A" w:rsidTr="00802926">
        <w:trPr>
          <w:trHeight w:val="405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C46D8D" w:rsidRDefault="00D10CFD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C46D8D">
              <w:rPr>
                <w:rFonts w:ascii="SimSun" w:eastAsia="SimSun" w:hAnsi="SimSun" w:cs="Meiryo UI" w:hint="eastAsia"/>
                <w:sz w:val="18"/>
              </w:rPr>
              <w:t>高等中學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5"/>
        </w:trPr>
        <w:tc>
          <w:tcPr>
            <w:tcW w:w="1519" w:type="dxa"/>
            <w:vMerge w:val="restart"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中学校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Junior High School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中学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중학교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Junior High School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Ginásio</w:t>
            </w:r>
          </w:p>
        </w:tc>
      </w:tr>
      <w:tr w:rsidR="00E80724" w:rsidRPr="00CE092A" w:rsidTr="00802926">
        <w:trPr>
          <w:trHeight w:val="285"/>
        </w:trPr>
        <w:tc>
          <w:tcPr>
            <w:tcW w:w="1519" w:type="dxa"/>
            <w:vMerge/>
            <w:vAlign w:val="center"/>
          </w:tcPr>
          <w:p w:rsidR="00E80724" w:rsidRDefault="00E80724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80724" w:rsidRPr="00FB4B75" w:rsidRDefault="00E80724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中學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21A4B" w:rsidRPr="00CE092A" w:rsidTr="00802926">
        <w:trPr>
          <w:trHeight w:val="285"/>
        </w:trPr>
        <w:tc>
          <w:tcPr>
            <w:tcW w:w="1519" w:type="dxa"/>
            <w:vMerge w:val="restart"/>
            <w:vAlign w:val="center"/>
          </w:tcPr>
          <w:p w:rsidR="00621A4B" w:rsidRDefault="00621A4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小学校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621A4B" w:rsidRPr="00FB4B75" w:rsidRDefault="00621A4B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Elementary School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1A4B" w:rsidRPr="00B27654" w:rsidRDefault="00621A4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小学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1A4B" w:rsidRPr="004639AB" w:rsidRDefault="00945865" w:rsidP="00B779FA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초등학교</w:t>
            </w:r>
          </w:p>
        </w:tc>
        <w:tc>
          <w:tcPr>
            <w:tcW w:w="1559" w:type="dxa"/>
            <w:vMerge w:val="restart"/>
            <w:vAlign w:val="center"/>
          </w:tcPr>
          <w:p w:rsidR="00621A4B" w:rsidRPr="00AC07D4" w:rsidRDefault="00621A4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Paaralang Elementarya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1A4B" w:rsidRPr="00621A4B" w:rsidRDefault="00621A4B" w:rsidP="00C62FF0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Escola Prim</w:t>
            </w:r>
            <w:r w:rsidRPr="00621A4B">
              <w:rPr>
                <w:rFonts w:ascii="Calibri" w:hAnsi="Calibri" w:cs="Meiryo UI"/>
                <w:sz w:val="18"/>
              </w:rPr>
              <w:t>á</w:t>
            </w:r>
            <w:r w:rsidRPr="00621A4B">
              <w:rPr>
                <w:rFonts w:cs="Meiryo UI"/>
                <w:sz w:val="18"/>
              </w:rPr>
              <w:t>ria</w:t>
            </w:r>
          </w:p>
        </w:tc>
      </w:tr>
      <w:tr w:rsidR="00621A4B" w:rsidRPr="00CE092A" w:rsidTr="00802926">
        <w:trPr>
          <w:trHeight w:val="285"/>
        </w:trPr>
        <w:tc>
          <w:tcPr>
            <w:tcW w:w="1519" w:type="dxa"/>
            <w:vMerge/>
            <w:vAlign w:val="center"/>
          </w:tcPr>
          <w:p w:rsidR="00621A4B" w:rsidRDefault="00621A4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621A4B" w:rsidRPr="00FB4B75" w:rsidRDefault="00621A4B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1A4B" w:rsidRPr="00B27654" w:rsidRDefault="00621A4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小學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1A4B" w:rsidRPr="004639AB" w:rsidRDefault="00621A4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21A4B" w:rsidRPr="00AC07D4" w:rsidRDefault="00621A4B" w:rsidP="006067EF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621A4B" w:rsidRPr="00CE092A" w:rsidTr="00802926">
        <w:trPr>
          <w:trHeight w:val="270"/>
        </w:trPr>
        <w:tc>
          <w:tcPr>
            <w:tcW w:w="1519" w:type="dxa"/>
            <w:vMerge w:val="restart"/>
            <w:vAlign w:val="center"/>
          </w:tcPr>
          <w:p w:rsidR="00621A4B" w:rsidRDefault="00621A4B" w:rsidP="006067EF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幼稚園/保育所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621A4B" w:rsidRDefault="00621A4B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Kindergarten</w:t>
            </w:r>
            <w:r>
              <w:rPr>
                <w:rFonts w:ascii="Century" w:hAnsi="Century" w:cs="Meiryo UI" w:hint="eastAsia"/>
                <w:sz w:val="18"/>
              </w:rPr>
              <w:t>/</w:t>
            </w:r>
          </w:p>
          <w:p w:rsidR="00621A4B" w:rsidRPr="00FB4B75" w:rsidRDefault="00621A4B" w:rsidP="006067EF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09576B">
              <w:rPr>
                <w:rFonts w:ascii="Century" w:hAnsi="Century" w:cs="Meiryo UI"/>
                <w:sz w:val="18"/>
              </w:rPr>
              <w:t>Nursery School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425C" w:rsidRPr="0009425C" w:rsidRDefault="00621A4B" w:rsidP="006067EF">
            <w:pPr>
              <w:snapToGrid w:val="0"/>
              <w:jc w:val="left"/>
              <w:rPr>
                <w:rFonts w:ascii="SimSun" w:eastAsia="SimSun" w:hAnsi="SimSun" w:cs="ＭＳ 明朝"/>
                <w:sz w:val="18"/>
              </w:rPr>
            </w:pPr>
            <w:r w:rsidRPr="0009425C">
              <w:rPr>
                <w:rFonts w:ascii="SimSun" w:eastAsia="SimSun" w:hAnsi="SimSun" w:cs="Meiryo UI" w:hint="eastAsia"/>
                <w:sz w:val="18"/>
                <w:lang w:eastAsia="zh-CN"/>
              </w:rPr>
              <w:t>幼儿园</w:t>
            </w:r>
            <w:r w:rsidRPr="0009425C">
              <w:rPr>
                <w:rFonts w:ascii="SimSun" w:eastAsia="SimSun" w:hAnsi="SimSun" w:cs="ＭＳ 明朝" w:hint="eastAsia"/>
                <w:sz w:val="18"/>
              </w:rPr>
              <w:t>/</w:t>
            </w:r>
          </w:p>
          <w:p w:rsidR="00621A4B" w:rsidRPr="0009425C" w:rsidRDefault="007824BB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09425C">
              <w:rPr>
                <w:rFonts w:ascii="SimSun" w:eastAsia="SimSun" w:hAnsi="SimSun" w:cs="ＭＳ 明朝" w:hint="eastAsia"/>
                <w:sz w:val="18"/>
                <w:lang w:eastAsia="zh-CN"/>
              </w:rPr>
              <w:t>保育所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64E4" w:rsidRDefault="003064E4" w:rsidP="00B779FA">
            <w:pPr>
              <w:snapToGrid w:val="0"/>
              <w:jc w:val="left"/>
              <w:rPr>
                <w:rFonts w:ascii="Batang" w:hAnsi="Batang" w:cs="Batang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유치원</w:t>
            </w:r>
            <w:r>
              <w:rPr>
                <w:rFonts w:ascii="Batang" w:hAnsi="Batang" w:cs="Batang" w:hint="eastAsia"/>
                <w:sz w:val="18"/>
                <w:szCs w:val="18"/>
              </w:rPr>
              <w:t>/</w:t>
            </w:r>
          </w:p>
          <w:p w:rsidR="00621A4B" w:rsidRPr="0009576B" w:rsidRDefault="003064E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보육원</w:t>
            </w:r>
          </w:p>
        </w:tc>
        <w:tc>
          <w:tcPr>
            <w:tcW w:w="1559" w:type="dxa"/>
            <w:vMerge w:val="restart"/>
            <w:vAlign w:val="center"/>
          </w:tcPr>
          <w:p w:rsidR="00C161B9" w:rsidRPr="00C161B9" w:rsidRDefault="00C161B9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Kindergarten</w:t>
            </w:r>
            <w:r w:rsidRPr="00C161B9">
              <w:rPr>
                <w:rFonts w:ascii="Calibri" w:hAnsi="Calibri" w:cs="Calibri" w:hint="eastAsia"/>
                <w:sz w:val="18"/>
              </w:rPr>
              <w:t>/</w:t>
            </w:r>
          </w:p>
          <w:p w:rsidR="00621A4B" w:rsidRPr="00AC07D4" w:rsidRDefault="00C161B9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Nursery School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Jardim de Infância</w:t>
            </w:r>
            <w:r>
              <w:rPr>
                <w:rFonts w:cs="Meiryo UI" w:hint="eastAsia"/>
                <w:sz w:val="18"/>
              </w:rPr>
              <w:t>/</w:t>
            </w:r>
            <w:r>
              <w:rPr>
                <w:rFonts w:cs="Meiryo UI"/>
                <w:sz w:val="18"/>
              </w:rPr>
              <w:t xml:space="preserve"> </w:t>
            </w:r>
          </w:p>
          <w:p w:rsidR="00621A4B" w:rsidRDefault="00621A4B" w:rsidP="006067EF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Crêche</w:t>
            </w:r>
          </w:p>
        </w:tc>
      </w:tr>
      <w:tr w:rsidR="00621A4B" w:rsidRPr="00CE092A" w:rsidTr="00802926">
        <w:trPr>
          <w:trHeight w:val="270"/>
        </w:trPr>
        <w:tc>
          <w:tcPr>
            <w:tcW w:w="1519" w:type="dxa"/>
            <w:vMerge/>
            <w:vAlign w:val="center"/>
          </w:tcPr>
          <w:p w:rsidR="00621A4B" w:rsidRDefault="00621A4B" w:rsidP="00E54475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621A4B" w:rsidRPr="00FB4B75" w:rsidRDefault="00621A4B" w:rsidP="00E54475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425C" w:rsidRPr="00F118FB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幼稚園/</w:t>
            </w:r>
          </w:p>
          <w:p w:rsidR="00621A4B" w:rsidRPr="0009425C" w:rsidRDefault="0009425C" w:rsidP="006067EF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托兒所</w:t>
            </w:r>
          </w:p>
        </w:tc>
        <w:tc>
          <w:tcPr>
            <w:tcW w:w="1417" w:type="dxa"/>
            <w:vMerge/>
            <w:shd w:val="clear" w:color="auto" w:fill="auto"/>
          </w:tcPr>
          <w:p w:rsidR="00621A4B" w:rsidRPr="00B27654" w:rsidRDefault="00621A4B" w:rsidP="00C85DF5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21A4B" w:rsidRDefault="00621A4B" w:rsidP="00AF0496">
            <w:pPr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1A4B" w:rsidRDefault="00621A4B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</w:tbl>
    <w:p w:rsidR="00EC0271" w:rsidRDefault="00EC0271" w:rsidP="00146F17">
      <w:pPr>
        <w:ind w:leftChars="-270" w:hangingChars="270" w:hanging="567"/>
        <w:rPr>
          <w:rFonts w:asciiTheme="minorEastAsia" w:hAnsiTheme="minorEastAsia"/>
        </w:rPr>
      </w:pPr>
    </w:p>
    <w:p w:rsidR="002645E6" w:rsidRDefault="002645E6" w:rsidP="00146F17">
      <w:pPr>
        <w:ind w:leftChars="-270" w:hangingChars="270" w:hanging="567"/>
        <w:rPr>
          <w:rFonts w:asciiTheme="minorEastAsia" w:hAnsiTheme="minorEastAsia"/>
        </w:rPr>
      </w:pPr>
    </w:p>
    <w:p w:rsidR="002645E6" w:rsidRDefault="002645E6" w:rsidP="00331443">
      <w:pPr>
        <w:ind w:leftChars="-270" w:hangingChars="270" w:hanging="567"/>
        <w:rPr>
          <w:rFonts w:asciiTheme="minorEastAsia" w:hAnsiTheme="minorEastAsia"/>
        </w:rPr>
      </w:pPr>
    </w:p>
    <w:p w:rsidR="00F26E5A" w:rsidRDefault="00F26E5A" w:rsidP="00146F17">
      <w:pPr>
        <w:ind w:leftChars="-270" w:hangingChars="270" w:hanging="567"/>
        <w:rPr>
          <w:rFonts w:asciiTheme="minorEastAsia" w:hAnsiTheme="minorEastAsia"/>
        </w:rPr>
      </w:pPr>
    </w:p>
    <w:p w:rsidR="00F26E5A" w:rsidRDefault="00F26E5A" w:rsidP="00146F17">
      <w:pPr>
        <w:ind w:leftChars="-270" w:hangingChars="270" w:hanging="567"/>
        <w:rPr>
          <w:rFonts w:asciiTheme="minorEastAsia" w:hAnsiTheme="minorEastAsia"/>
        </w:rPr>
      </w:pPr>
    </w:p>
    <w:p w:rsidR="00532623" w:rsidRDefault="00532623" w:rsidP="00146F17">
      <w:pPr>
        <w:ind w:leftChars="-270" w:hangingChars="270" w:hanging="567"/>
        <w:rPr>
          <w:rFonts w:asciiTheme="minorEastAsia" w:hAnsiTheme="minorEastAsia"/>
        </w:rPr>
      </w:pPr>
    </w:p>
    <w:p w:rsidR="002F3300" w:rsidRDefault="002F3300" w:rsidP="00146F17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（医療福祉施設等）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559"/>
        <w:gridCol w:w="2126"/>
      </w:tblGrid>
      <w:tr w:rsidR="00E80724" w:rsidRPr="00CE092A" w:rsidTr="00802926">
        <w:tc>
          <w:tcPr>
            <w:tcW w:w="1560" w:type="dxa"/>
            <w:shd w:val="clear" w:color="auto" w:fill="EAF1DD" w:themeFill="accent3" w:themeFillTint="33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E80724" w:rsidRPr="00794E54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CA2B24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病院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Hospital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医院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병원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Ospital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Hospital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18"/>
              </w:rPr>
              <w:t>醫院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診療所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Clinic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诊所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진료소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Klinika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621A4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Clínica</w:t>
            </w: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18"/>
              </w:rPr>
              <w:t>診所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7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老人ホーム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Retirement Home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C46D8D" w:rsidRDefault="00D10CFD" w:rsidP="00B038ED">
            <w:pPr>
              <w:snapToGrid w:val="0"/>
              <w:jc w:val="left"/>
              <w:rPr>
                <w:rFonts w:ascii="SimSun" w:hAnsi="SimSun" w:cs="Meiryo UI"/>
                <w:sz w:val="18"/>
              </w:rPr>
            </w:pPr>
            <w:r w:rsidRPr="00C46D8D">
              <w:rPr>
                <w:rFonts w:ascii="SimSun" w:eastAsia="SimSun" w:hAnsi="SimSun" w:cs="Meiryo UI" w:hint="eastAsia"/>
                <w:sz w:val="18"/>
                <w:lang w:eastAsia="zh-CN"/>
              </w:rPr>
              <w:t>养老院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5E20DA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color w:val="FF0000"/>
                <w:sz w:val="18"/>
                <w:szCs w:val="18"/>
              </w:rPr>
            </w:pPr>
            <w:r w:rsidRPr="0094586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양로원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E80724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Retirement Home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621A4B" w:rsidP="000D0C1C">
            <w:pPr>
              <w:pStyle w:val="Standard"/>
              <w:jc w:val="left"/>
              <w:rPr>
                <w:rFonts w:cs="Meiryo UI"/>
                <w:sz w:val="18"/>
              </w:rPr>
            </w:pPr>
            <w:r w:rsidRPr="000D0C1C">
              <w:rPr>
                <w:rFonts w:cs="Meiryo UI"/>
                <w:sz w:val="18"/>
              </w:rPr>
              <w:t>Asilo de Idosos</w:t>
            </w:r>
          </w:p>
        </w:tc>
      </w:tr>
      <w:tr w:rsidR="00E80724" w:rsidRPr="00CE092A" w:rsidTr="00802926">
        <w:trPr>
          <w:trHeight w:val="275"/>
        </w:trPr>
        <w:tc>
          <w:tcPr>
            <w:tcW w:w="1560" w:type="dxa"/>
            <w:vMerge/>
          </w:tcPr>
          <w:p w:rsidR="00E80724" w:rsidRDefault="00E80724" w:rsidP="00864C9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0724" w:rsidRDefault="00E80724" w:rsidP="00864C9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09425C" w:rsidRDefault="0009425C" w:rsidP="0009425C">
            <w:pPr>
              <w:snapToGrid w:val="0"/>
              <w:ind w:rightChars="-51" w:right="-107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老人養護中心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864C9D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</w:tcPr>
          <w:p w:rsidR="00E80724" w:rsidRDefault="00E80724" w:rsidP="00AF0496">
            <w:pPr>
              <w:jc w:val="left"/>
              <w:rPr>
                <w:rStyle w:val="hps"/>
                <w:rFonts w:ascii="Batang" w:eastAsia="Batang" w:hAnsi="Batang" w:cs="Batang"/>
                <w:color w:val="222222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0724" w:rsidRDefault="00E80724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</w:tbl>
    <w:p w:rsidR="00864C9D" w:rsidRDefault="00864C9D" w:rsidP="00AF0496">
      <w:pPr>
        <w:ind w:leftChars="-270" w:hangingChars="270" w:hanging="567"/>
        <w:rPr>
          <w:rFonts w:asciiTheme="minorEastAsia" w:hAnsiTheme="minorEastAsia"/>
        </w:rPr>
      </w:pPr>
    </w:p>
    <w:p w:rsidR="002F3300" w:rsidRDefault="002F3300" w:rsidP="0009576B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（その他施設等）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559"/>
        <w:gridCol w:w="2126"/>
      </w:tblGrid>
      <w:tr w:rsidR="00E80724" w:rsidRPr="00853847" w:rsidTr="00802926">
        <w:tc>
          <w:tcPr>
            <w:tcW w:w="1560" w:type="dxa"/>
            <w:shd w:val="clear" w:color="auto" w:fill="EAF1DD" w:themeFill="accent3" w:themeFillTint="33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E80724" w:rsidRPr="00794E54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CA2B24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スーパー</w:t>
            </w:r>
          </w:p>
          <w:p w:rsidR="00E80724" w:rsidRPr="00CE092A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マーケット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Super Market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超市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</w:rPr>
              <w:t>슈퍼마켓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161B9" w:rsidRPr="00AC07D4" w:rsidRDefault="00C161B9" w:rsidP="00C57DE0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57DE0">
              <w:rPr>
                <w:rFonts w:ascii="Calibri" w:hAnsi="Calibri" w:cs="Calibri"/>
                <w:sz w:val="18"/>
              </w:rPr>
              <w:t>Supermarket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Super Mercado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18"/>
              </w:rPr>
              <w:t>超市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コンビニエンスストア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Convenience Store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便利店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eastAsia="Batang" w:hAnsiTheme="minorEastAsia" w:cs="Meiryo UI"/>
                <w:sz w:val="18"/>
                <w:szCs w:val="18"/>
                <w:lang w:eastAsia="ko-KR"/>
              </w:rPr>
            </w:pPr>
            <w:r w:rsidRPr="004639AB">
              <w:rPr>
                <w:rFonts w:asciiTheme="minorEastAsia" w:eastAsia="Batang" w:hAnsiTheme="minorEastAsia" w:cs="Meiryo UI" w:hint="eastAsia"/>
                <w:sz w:val="18"/>
                <w:szCs w:val="18"/>
                <w:lang w:eastAsia="ko-KR"/>
              </w:rPr>
              <w:t>편의점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Convenience Store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621A4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Loja de Conveniência</w:t>
            </w: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118FB" w:rsidRDefault="0009425C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</w:rPr>
              <w:t>便利</w:t>
            </w: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超商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75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百貨店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Department </w:t>
            </w:r>
            <w:r>
              <w:rPr>
                <w:rFonts w:ascii="Century" w:hAnsi="Century" w:cs="Meiryo UI" w:hint="eastAsia"/>
                <w:sz w:val="18"/>
              </w:rPr>
              <w:t>S</w:t>
            </w:r>
            <w:r w:rsidRPr="00CA7706">
              <w:rPr>
                <w:rFonts w:ascii="Century" w:hAnsi="Century" w:cs="Meiryo UI"/>
                <w:sz w:val="18"/>
              </w:rPr>
              <w:t>tore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百货商店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백화점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Department Store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621A4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E4EF0">
              <w:rPr>
                <w:rFonts w:cs="Meiryo UI"/>
                <w:sz w:val="18"/>
              </w:rPr>
              <w:t>Loja de Departamento</w:t>
            </w:r>
          </w:p>
        </w:tc>
      </w:tr>
      <w:tr w:rsidR="00E80724" w:rsidRPr="00CE092A" w:rsidTr="00802926">
        <w:trPr>
          <w:trHeight w:val="37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CA7706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7F5242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</w:rPr>
              <w:t>百貨</w:t>
            </w: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公司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17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市場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Market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市场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시장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Palengke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Mercado/Feira</w:t>
            </w:r>
          </w:p>
        </w:tc>
      </w:tr>
      <w:tr w:rsidR="00E80724" w:rsidRPr="00CE092A" w:rsidTr="00802926">
        <w:trPr>
          <w:trHeight w:val="17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18"/>
              </w:rPr>
              <w:t>市場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 w:val="restart"/>
            <w:vAlign w:val="center"/>
          </w:tcPr>
          <w:p w:rsidR="00E80724" w:rsidRPr="004639AB" w:rsidRDefault="00E80724" w:rsidP="004639AB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商店街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Shopping District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商业街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 w:rsidRPr="00A62DDB">
              <w:rPr>
                <w:rFonts w:ascii="Batang" w:eastAsia="Batang" w:hAnsi="Batang" w:cs="Batang" w:hint="eastAsia"/>
                <w:sz w:val="18"/>
              </w:rPr>
              <w:t>상점가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E80724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Shopping District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Pr="000E4EF0" w:rsidRDefault="00621A4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0E4EF0">
              <w:rPr>
                <w:rFonts w:cs="Meiryo UI"/>
                <w:sz w:val="18"/>
              </w:rPr>
              <w:t>Calçadão Comercial</w:t>
            </w: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7F5242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</w:rPr>
              <w:t>商</w:t>
            </w: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店</w:t>
            </w:r>
            <w:r w:rsidRPr="00F118FB">
              <w:rPr>
                <w:rFonts w:ascii="SimSun" w:eastAsia="SimSun" w:hAnsi="SimSun" w:cs="Meiryo UI"/>
                <w:sz w:val="18"/>
              </w:rPr>
              <w:t>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薬局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Pharmacy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药店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약국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Parmasya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Farmácia</w:t>
            </w: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118FB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</w:rPr>
              <w:t>藥</w:t>
            </w: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7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郵便局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Post Office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F118F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邮局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우체국</w:t>
            </w:r>
          </w:p>
        </w:tc>
        <w:tc>
          <w:tcPr>
            <w:tcW w:w="1559" w:type="dxa"/>
            <w:vMerge w:val="restart"/>
            <w:vAlign w:val="center"/>
          </w:tcPr>
          <w:p w:rsidR="00331443" w:rsidRPr="00C161B9" w:rsidRDefault="00C161B9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Tanggapan ng Koreo</w:t>
            </w:r>
            <w:r w:rsidR="00331443" w:rsidRPr="00C161B9">
              <w:rPr>
                <w:rFonts w:ascii="Calibri" w:hAnsi="Calibri" w:cs="Calibri"/>
                <w:sz w:val="18"/>
              </w:rPr>
              <w:t>/</w:t>
            </w:r>
          </w:p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Post Office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Correio</w:t>
            </w:r>
          </w:p>
        </w:tc>
      </w:tr>
      <w:tr w:rsidR="00E80724" w:rsidRPr="00CE092A" w:rsidTr="00802926">
        <w:trPr>
          <w:trHeight w:val="249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118FB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郵局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7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銀行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Bank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银行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은행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Bangko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Banco</w:t>
            </w:r>
          </w:p>
        </w:tc>
      </w:tr>
      <w:tr w:rsidR="00E80724" w:rsidRPr="00CE092A" w:rsidTr="00802926">
        <w:trPr>
          <w:trHeight w:val="27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18"/>
              </w:rPr>
              <w:t>銀行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レストラン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Restaurant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18"/>
                <w:lang w:eastAsia="zh-CN"/>
              </w:rPr>
              <w:t>餐厅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레스토랑</w:t>
            </w:r>
          </w:p>
        </w:tc>
        <w:tc>
          <w:tcPr>
            <w:tcW w:w="1559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Restawran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Restaurante</w:t>
            </w: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18"/>
              </w:rPr>
              <w:t>餐廳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AF0496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</w:tbl>
    <w:p w:rsidR="00EC0271" w:rsidRDefault="00EC0271" w:rsidP="002F3300">
      <w:pPr>
        <w:rPr>
          <w:rFonts w:asciiTheme="minorEastAsia" w:hAnsiTheme="minorEastAsia"/>
        </w:rPr>
      </w:pPr>
    </w:p>
    <w:p w:rsidR="0009576B" w:rsidRDefault="0009576B" w:rsidP="002F3300">
      <w:pPr>
        <w:rPr>
          <w:rFonts w:asciiTheme="minorEastAsia" w:hAnsiTheme="minorEastAsia"/>
        </w:rPr>
      </w:pPr>
    </w:p>
    <w:p w:rsidR="0009576B" w:rsidRDefault="0009576B" w:rsidP="002F3300">
      <w:pPr>
        <w:rPr>
          <w:rFonts w:asciiTheme="minorEastAsia" w:hAnsiTheme="minorEastAsia"/>
        </w:rPr>
      </w:pPr>
    </w:p>
    <w:p w:rsidR="0009576B" w:rsidRDefault="0009576B" w:rsidP="002F3300">
      <w:pPr>
        <w:rPr>
          <w:rFonts w:asciiTheme="minorEastAsia" w:hAnsiTheme="minorEastAsia"/>
        </w:rPr>
      </w:pPr>
    </w:p>
    <w:p w:rsidR="0009576B" w:rsidRDefault="0009576B" w:rsidP="002F3300">
      <w:pPr>
        <w:rPr>
          <w:rFonts w:asciiTheme="minorEastAsia" w:hAnsiTheme="minorEastAsia"/>
        </w:rPr>
      </w:pPr>
    </w:p>
    <w:p w:rsidR="0009576B" w:rsidRDefault="0009576B" w:rsidP="002F3300">
      <w:pPr>
        <w:rPr>
          <w:rFonts w:asciiTheme="minorEastAsia" w:hAnsiTheme="minorEastAsia"/>
        </w:rPr>
      </w:pPr>
    </w:p>
    <w:p w:rsidR="000F5286" w:rsidRDefault="000F5286" w:rsidP="002F3300">
      <w:pPr>
        <w:rPr>
          <w:rFonts w:asciiTheme="minorEastAsia" w:hAnsiTheme="minorEastAsia"/>
        </w:rPr>
      </w:pPr>
    </w:p>
    <w:p w:rsidR="000F5286" w:rsidRDefault="000F5286" w:rsidP="002F3300">
      <w:pPr>
        <w:rPr>
          <w:rFonts w:asciiTheme="minorEastAsia" w:hAnsiTheme="minorEastAsia"/>
        </w:rPr>
      </w:pPr>
    </w:p>
    <w:p w:rsidR="002F3300" w:rsidRDefault="0009576B" w:rsidP="00146F17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2F3300">
        <w:rPr>
          <w:rFonts w:asciiTheme="minorEastAsia" w:hAnsiTheme="minorEastAsia" w:hint="eastAsia"/>
        </w:rPr>
        <w:t>案内用語等）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701"/>
        <w:gridCol w:w="1984"/>
      </w:tblGrid>
      <w:tr w:rsidR="00E80724" w:rsidRPr="00CE092A" w:rsidTr="00802926">
        <w:tc>
          <w:tcPr>
            <w:tcW w:w="1560" w:type="dxa"/>
            <w:shd w:val="clear" w:color="auto" w:fill="EAF1DD" w:themeFill="accent3" w:themeFillTint="33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E80724" w:rsidRPr="00794E54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CA2B24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CA2B24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E80724" w:rsidRPr="00853847" w:rsidRDefault="00E80724" w:rsidP="00CA2B24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現在地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>You Are Here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目前所在地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현재지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Nandito ka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Pr="00621A4B" w:rsidRDefault="00621A4B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Localização atual</w:t>
            </w:r>
          </w:p>
        </w:tc>
      </w:tr>
      <w:tr w:rsidR="00E80724" w:rsidRPr="00CE092A" w:rsidTr="00802926">
        <w:trPr>
          <w:trHeight w:val="25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目前所在地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Pr="00621A4B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East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A62DDB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동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Silangan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Pr="00621A4B" w:rsidRDefault="00E80724" w:rsidP="00BD24D4">
            <w:pPr>
              <w:pStyle w:val="Standard"/>
              <w:snapToGrid w:val="0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Leste</w:t>
            </w:r>
            <w:r w:rsidR="00BD24D4">
              <w:rPr>
                <w:rFonts w:cs="Meiryo UI" w:hint="eastAsia"/>
                <w:sz w:val="18"/>
              </w:rPr>
              <w:t xml:space="preserve"> </w:t>
            </w:r>
            <w:r w:rsidR="00621A4B" w:rsidRPr="00621A4B">
              <w:rPr>
                <w:rFonts w:cs="Meiryo UI" w:hint="eastAsia"/>
                <w:sz w:val="18"/>
                <w:lang w:val="pt-BR"/>
              </w:rPr>
              <w:t>(</w:t>
            </w:r>
            <w:r w:rsidR="00E65A73" w:rsidRPr="00621A4B">
              <w:rPr>
                <w:rFonts w:cs="Meiryo UI"/>
                <w:sz w:val="18"/>
                <w:lang w:val="pt-BR"/>
              </w:rPr>
              <w:t>Saída Leste</w:t>
            </w:r>
            <w:r w:rsidR="00621A4B" w:rsidRPr="00621A4B">
              <w:rPr>
                <w:rFonts w:cs="Meiryo UI" w:hint="eastAsia"/>
                <w:sz w:val="18"/>
                <w:lang w:val="pt-BR"/>
              </w:rPr>
              <w:t>)</w:t>
            </w:r>
          </w:p>
        </w:tc>
      </w:tr>
      <w:tr w:rsidR="00E80724" w:rsidRPr="00CE092A" w:rsidTr="00802926">
        <w:trPr>
          <w:trHeight w:val="243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Pr="00621A4B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West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서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Kanluran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Pr="00621A4B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 w:rsidRPr="00621A4B">
              <w:rPr>
                <w:rFonts w:cs="Meiryo UI"/>
                <w:sz w:val="18"/>
              </w:rPr>
              <w:t>Oeste</w:t>
            </w:r>
            <w:r w:rsidR="00BD24D4">
              <w:rPr>
                <w:rFonts w:cs="Meiryo UI" w:hint="eastAsia"/>
                <w:sz w:val="18"/>
              </w:rPr>
              <w:t xml:space="preserve"> </w:t>
            </w:r>
            <w:r w:rsidR="00621A4B" w:rsidRPr="00621A4B">
              <w:rPr>
                <w:rFonts w:cs="Meiryo UI" w:hint="eastAsia"/>
                <w:sz w:val="18"/>
                <w:lang w:val="pt-BR"/>
              </w:rPr>
              <w:t>(</w:t>
            </w:r>
            <w:r w:rsidR="00E65A73" w:rsidRPr="00621A4B">
              <w:rPr>
                <w:rFonts w:cs="Meiryo UI"/>
                <w:sz w:val="18"/>
                <w:lang w:val="pt-BR"/>
              </w:rPr>
              <w:t>Saída Oeste</w:t>
            </w:r>
            <w:r w:rsidR="00621A4B" w:rsidRPr="00621A4B">
              <w:rPr>
                <w:rFonts w:cs="Meiryo UI" w:hint="eastAsia"/>
                <w:sz w:val="18"/>
                <w:lang w:val="pt-BR"/>
              </w:rPr>
              <w:t>)</w:t>
            </w: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西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Pr="00621A4B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B038ED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South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남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Timog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Pr="00621A4B" w:rsidRDefault="00BD24D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Sul</w:t>
            </w:r>
            <w:r>
              <w:rPr>
                <w:rFonts w:cs="Meiryo UI" w:hint="eastAsia"/>
                <w:sz w:val="18"/>
              </w:rPr>
              <w:t xml:space="preserve"> </w:t>
            </w:r>
            <w:r w:rsidR="00621A4B" w:rsidRPr="00621A4B">
              <w:rPr>
                <w:rFonts w:cs="Meiryo UI" w:hint="eastAsia"/>
                <w:sz w:val="18"/>
                <w:lang w:val="pt-BR"/>
              </w:rPr>
              <w:t>(</w:t>
            </w:r>
            <w:r w:rsidR="00E65A73" w:rsidRPr="00621A4B">
              <w:rPr>
                <w:rFonts w:cs="Meiryo UI"/>
                <w:sz w:val="18"/>
                <w:lang w:val="pt-BR"/>
              </w:rPr>
              <w:t>Saída Sul</w:t>
            </w:r>
            <w:r w:rsidR="00621A4B" w:rsidRPr="00621A4B">
              <w:rPr>
                <w:rFonts w:cs="Meiryo UI" w:hint="eastAsia"/>
                <w:sz w:val="18"/>
                <w:lang w:val="pt-BR"/>
              </w:rPr>
              <w:t>)</w:t>
            </w:r>
          </w:p>
        </w:tc>
      </w:tr>
      <w:tr w:rsidR="00E80724" w:rsidRPr="00CE092A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spacing w:line="280" w:lineRule="exac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 w:val="restart"/>
            <w:vAlign w:val="center"/>
          </w:tcPr>
          <w:p w:rsidR="00E80724" w:rsidRPr="00CE092A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North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A62DDB" w:rsidRDefault="00E80724" w:rsidP="00B779FA">
            <w:pPr>
              <w:snapToGrid w:val="0"/>
              <w:rPr>
                <w:rFonts w:asciiTheme="minorEastAsia" w:eastAsia="Batang" w:hAnsiTheme="minorEastAsia" w:cs="Meiryo UI"/>
                <w:sz w:val="18"/>
                <w:lang w:eastAsia="ko-KR"/>
              </w:rPr>
            </w:pPr>
            <w:r w:rsidRPr="00AF0496">
              <w:rPr>
                <w:rFonts w:ascii="Batang" w:eastAsia="Batang" w:hAnsi="Batang" w:cs="Batang" w:hint="eastAsia"/>
                <w:sz w:val="18"/>
                <w:lang w:eastAsia="ko-KR"/>
              </w:rPr>
              <w:t>북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7460BB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Hilaga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Norte </w:t>
            </w:r>
            <w:r w:rsidR="00621A4B">
              <w:rPr>
                <w:rFonts w:cs="Meiryo UI" w:hint="eastAsia"/>
                <w:sz w:val="18"/>
                <w:lang w:val="pt-BR"/>
              </w:rPr>
              <w:t>(</w:t>
            </w:r>
            <w:r w:rsidR="00E65A73" w:rsidRPr="00F708C6">
              <w:rPr>
                <w:rFonts w:cs="Meiryo UI"/>
                <w:sz w:val="18"/>
                <w:lang w:val="pt-BR"/>
              </w:rPr>
              <w:t>Saída Norte</w:t>
            </w:r>
            <w:r w:rsidR="00621A4B">
              <w:rPr>
                <w:rFonts w:cs="Meiryo UI" w:hint="eastAsia"/>
                <w:sz w:val="18"/>
                <w:lang w:val="pt-BR"/>
              </w:rPr>
              <w:t>)</w:t>
            </w:r>
          </w:p>
        </w:tc>
      </w:tr>
      <w:tr w:rsidR="00E80724" w:rsidRPr="00CE092A" w:rsidTr="00802926">
        <w:trPr>
          <w:trHeight w:val="34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792ECB">
        <w:trPr>
          <w:trHeight w:val="33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午前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AM</w:t>
            </w:r>
            <w:r w:rsidR="00267EC6">
              <w:rPr>
                <w:rFonts w:ascii="Century" w:hAnsi="Century" w:cs="Meiryo UI" w:hint="eastAsia"/>
                <w:sz w:val="18"/>
              </w:rPr>
              <w:t xml:space="preserve"> </w:t>
            </w:r>
            <w:r w:rsidR="000F5286">
              <w:rPr>
                <w:rFonts w:ascii="Century" w:hAnsi="Century" w:cs="Meiryo UI" w:hint="eastAsia"/>
                <w:sz w:val="18"/>
              </w:rPr>
              <w:t>(am)/Morning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上午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오전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80724" w:rsidRPr="000F5286" w:rsidRDefault="000F5286" w:rsidP="000F5286">
            <w:pPr>
              <w:snapToGrid w:val="0"/>
              <w:rPr>
                <w:rFonts w:ascii="Calibri" w:hAnsi="Calibri" w:cs="Calibri"/>
                <w:sz w:val="18"/>
              </w:rPr>
            </w:pPr>
            <w:r w:rsidRPr="000F5286">
              <w:rPr>
                <w:rFonts w:ascii="Calibri" w:hAnsi="Calibri" w:cs="Calibri"/>
                <w:sz w:val="18"/>
              </w:rPr>
              <w:t>AM</w:t>
            </w:r>
            <w:r w:rsidR="00267EC6">
              <w:rPr>
                <w:rFonts w:ascii="Calibri" w:hAnsi="Calibri" w:cs="Calibri" w:hint="eastAsia"/>
                <w:sz w:val="18"/>
              </w:rPr>
              <w:t xml:space="preserve"> </w:t>
            </w:r>
            <w:r w:rsidRPr="000F5286">
              <w:rPr>
                <w:rFonts w:ascii="Calibri" w:hAnsi="Calibri" w:cs="Calibri" w:hint="eastAsia"/>
                <w:sz w:val="18"/>
              </w:rPr>
              <w:t>(am)/</w:t>
            </w:r>
            <w:r w:rsidR="00DB17CF" w:rsidRPr="000F5286">
              <w:rPr>
                <w:rFonts w:ascii="Calibri" w:hAnsi="Calibri" w:cs="Calibri"/>
                <w:sz w:val="18"/>
              </w:rPr>
              <w:t>Umaga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D24D4" w:rsidRDefault="000F5286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 w:hint="eastAsia"/>
                <w:sz w:val="18"/>
              </w:rPr>
              <w:t>A.M.</w:t>
            </w:r>
            <w:r w:rsidR="00267EC6">
              <w:rPr>
                <w:rFonts w:cs="Meiryo UI" w:hint="eastAsia"/>
                <w:sz w:val="18"/>
              </w:rPr>
              <w:t xml:space="preserve"> </w:t>
            </w:r>
            <w:r>
              <w:rPr>
                <w:rFonts w:cs="Meiryo UI" w:hint="eastAsia"/>
                <w:sz w:val="18"/>
              </w:rPr>
              <w:t>(a.m.)/</w:t>
            </w:r>
          </w:p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Parte da Manhã</w:t>
            </w:r>
          </w:p>
        </w:tc>
      </w:tr>
      <w:tr w:rsidR="00E80724" w:rsidRPr="00CE092A" w:rsidTr="00792ECB">
        <w:trPr>
          <w:trHeight w:val="330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上午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80724" w:rsidRPr="000F5286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792ECB">
        <w:trPr>
          <w:trHeight w:val="231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午後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E80724" w:rsidRPr="00FB4B75" w:rsidRDefault="00E80724" w:rsidP="00267EC6">
            <w:pPr>
              <w:snapToGrid w:val="0"/>
              <w:ind w:rightChars="-51" w:right="-107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PM</w:t>
            </w:r>
            <w:r w:rsidR="00267EC6">
              <w:rPr>
                <w:rFonts w:ascii="Century" w:hAnsi="Century" w:cs="Meiryo UI" w:hint="eastAsia"/>
                <w:sz w:val="18"/>
              </w:rPr>
              <w:t xml:space="preserve"> </w:t>
            </w:r>
            <w:r w:rsidR="000F5286">
              <w:rPr>
                <w:rFonts w:ascii="Century" w:hAnsi="Century" w:cs="Meiryo UI" w:hint="eastAsia"/>
                <w:sz w:val="18"/>
              </w:rPr>
              <w:t>(pm)/Afternoon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下午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 xml:space="preserve">오후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80724" w:rsidRPr="000F5286" w:rsidRDefault="000F5286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0F5286">
              <w:rPr>
                <w:rFonts w:ascii="Calibri" w:hAnsi="Calibri" w:cs="Calibri" w:hint="eastAsia"/>
                <w:sz w:val="18"/>
              </w:rPr>
              <w:t>PM</w:t>
            </w:r>
            <w:r w:rsidR="00267EC6">
              <w:rPr>
                <w:rFonts w:ascii="Calibri" w:hAnsi="Calibri" w:cs="Calibri" w:hint="eastAsia"/>
                <w:sz w:val="18"/>
              </w:rPr>
              <w:t xml:space="preserve"> </w:t>
            </w:r>
            <w:r w:rsidRPr="000F5286">
              <w:rPr>
                <w:rFonts w:ascii="Calibri" w:hAnsi="Calibri" w:cs="Calibri" w:hint="eastAsia"/>
                <w:sz w:val="18"/>
              </w:rPr>
              <w:t>(pm)/</w:t>
            </w:r>
            <w:r w:rsidRPr="000F5286">
              <w:rPr>
                <w:rFonts w:ascii="Calibri" w:hAnsi="Calibri" w:cs="Calibri"/>
                <w:sz w:val="18"/>
              </w:rPr>
              <w:t>Hapon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D24D4" w:rsidRDefault="000F5286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 w:hint="eastAsia"/>
                <w:sz w:val="18"/>
              </w:rPr>
              <w:t>P.M</w:t>
            </w:r>
            <w:r w:rsidR="001569E2">
              <w:rPr>
                <w:rFonts w:cs="Meiryo UI" w:hint="eastAsia"/>
                <w:sz w:val="18"/>
              </w:rPr>
              <w:t>.</w:t>
            </w:r>
            <w:r w:rsidR="00267EC6">
              <w:rPr>
                <w:rFonts w:cs="Meiryo UI" w:hint="eastAsia"/>
                <w:sz w:val="18"/>
              </w:rPr>
              <w:t xml:space="preserve"> </w:t>
            </w:r>
            <w:r>
              <w:rPr>
                <w:rFonts w:cs="Meiryo UI" w:hint="eastAsia"/>
                <w:sz w:val="18"/>
              </w:rPr>
              <w:t>(p.m.)/</w:t>
            </w:r>
          </w:p>
          <w:p w:rsidR="00E80724" w:rsidRDefault="000F5286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Parte</w:t>
            </w:r>
            <w:r>
              <w:rPr>
                <w:rFonts w:cs="Meiryo UI" w:hint="eastAsia"/>
                <w:sz w:val="18"/>
              </w:rPr>
              <w:t xml:space="preserve"> </w:t>
            </w:r>
            <w:r w:rsidR="00E80724">
              <w:rPr>
                <w:rFonts w:cs="Meiryo UI"/>
                <w:sz w:val="18"/>
              </w:rPr>
              <w:t>da Tarde</w:t>
            </w:r>
          </w:p>
        </w:tc>
      </w:tr>
      <w:tr w:rsidR="00E80724" w:rsidRPr="00CE092A" w:rsidTr="00792ECB">
        <w:trPr>
          <w:trHeight w:val="265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下午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月曜日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Monday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월요일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Lunes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Segunda -feira</w:t>
            </w:r>
          </w:p>
        </w:tc>
      </w:tr>
      <w:tr w:rsidR="00E80724" w:rsidRPr="00CE092A" w:rsidTr="00802926"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火曜日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Tuesday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CE092A" w:rsidRDefault="00E80724" w:rsidP="00B779FA">
            <w:pPr>
              <w:snapToGrid w:val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화요일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Martes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Terça </w:t>
            </w:r>
            <w:r w:rsidR="000F5286">
              <w:rPr>
                <w:rFonts w:cs="Meiryo UI"/>
                <w:sz w:val="18"/>
              </w:rPr>
              <w:t>–</w:t>
            </w:r>
            <w:r>
              <w:rPr>
                <w:rFonts w:cs="Meiryo UI"/>
                <w:sz w:val="18"/>
              </w:rPr>
              <w:t>feira</w:t>
            </w:r>
          </w:p>
        </w:tc>
      </w:tr>
      <w:tr w:rsidR="00E80724" w:rsidRPr="00CE092A" w:rsidTr="00802926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80724" w:rsidRDefault="00E80724" w:rsidP="00F01195">
            <w:pPr>
              <w:snapToGrid w:val="0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0724" w:rsidRPr="00FB4B75" w:rsidRDefault="00E80724" w:rsidP="00F01195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星期二</w:t>
            </w:r>
          </w:p>
        </w:tc>
        <w:tc>
          <w:tcPr>
            <w:tcW w:w="1417" w:type="dxa"/>
            <w:vMerge/>
            <w:shd w:val="clear" w:color="auto" w:fill="auto"/>
          </w:tcPr>
          <w:p w:rsidR="00E80724" w:rsidRPr="00B27654" w:rsidRDefault="00E80724" w:rsidP="00F01195">
            <w:pPr>
              <w:snapToGrid w:val="0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</w:tcPr>
          <w:p w:rsidR="00E80724" w:rsidRPr="00AC07D4" w:rsidRDefault="00E80724" w:rsidP="00F01195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0724" w:rsidRDefault="00E80724" w:rsidP="00F01195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8A6F4C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8A6F4C" w:rsidRDefault="008A6F4C" w:rsidP="00367CA1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水曜日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A6F4C" w:rsidRPr="00FB4B75" w:rsidRDefault="008A6F4C" w:rsidP="00367CA1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Wednesday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6F4C" w:rsidRPr="00B27654" w:rsidRDefault="008A6F4C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A6F4C" w:rsidRPr="00CE092A" w:rsidRDefault="008A6F4C" w:rsidP="00367CA1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Batang" w:eastAsia="Batang" w:hAnsi="Batang" w:cs="Batang" w:hint="eastAsia"/>
                <w:sz w:val="18"/>
                <w:lang w:eastAsia="ko-KR"/>
              </w:rPr>
              <w:t>수요일</w:t>
            </w:r>
          </w:p>
        </w:tc>
        <w:tc>
          <w:tcPr>
            <w:tcW w:w="1701" w:type="dxa"/>
            <w:vMerge w:val="restart"/>
            <w:vAlign w:val="center"/>
          </w:tcPr>
          <w:p w:rsidR="008A6F4C" w:rsidRPr="00AC07D4" w:rsidRDefault="007460BB" w:rsidP="00367CA1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Miyerkules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A6F4C" w:rsidRDefault="008A6F4C" w:rsidP="00367CA1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Quarta -feira</w:t>
            </w:r>
          </w:p>
        </w:tc>
      </w:tr>
      <w:tr w:rsidR="008A6F4C" w:rsidTr="00802926">
        <w:trPr>
          <w:trHeight w:val="36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A6F4C" w:rsidRDefault="008A6F4C" w:rsidP="00367CA1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4C" w:rsidRPr="00FB4B75" w:rsidRDefault="008A6F4C" w:rsidP="00367CA1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F4C" w:rsidRPr="00B27654" w:rsidRDefault="008A6F4C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星期三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4C" w:rsidRPr="00B27654" w:rsidRDefault="008A6F4C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4C" w:rsidRDefault="008A6F4C" w:rsidP="00367CA1">
            <w:pPr>
              <w:snapToGrid w:val="0"/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4C" w:rsidRDefault="008A6F4C" w:rsidP="00367CA1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木曜日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Thursday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星期四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목요일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Huwebes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Quinta -feira</w:t>
            </w: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星期四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金曜日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Friday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금요일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Biyernes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Sexta -feira</w:t>
            </w: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星期五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土曜日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Saturday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토요일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Sabado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Sábado</w:t>
            </w: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星期六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日曜日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Sunday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星期日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일요일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Linggo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Domingo</w:t>
            </w:r>
          </w:p>
        </w:tc>
      </w:tr>
      <w:tr w:rsidR="00E80724" w:rsidRPr="00CE092A" w:rsidTr="00802926">
        <w:trPr>
          <w:trHeight w:val="36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星期日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平日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Weekday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平日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평일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Araw na May Pasok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621A4B" w:rsidP="000D0C1C">
            <w:pPr>
              <w:pStyle w:val="Standard"/>
              <w:jc w:val="left"/>
              <w:rPr>
                <w:rFonts w:cs="Meiryo UI"/>
                <w:sz w:val="18"/>
              </w:rPr>
            </w:pPr>
            <w:r w:rsidRPr="000D0C1C">
              <w:rPr>
                <w:rFonts w:cs="Meiryo UI"/>
                <w:sz w:val="18"/>
              </w:rPr>
              <w:t>Dia Útil</w:t>
            </w: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平日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土日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Weekend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周六周日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토일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Araw na Walang Pasok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Sábado e Domingo</w:t>
            </w:r>
          </w:p>
        </w:tc>
      </w:tr>
      <w:tr w:rsidR="00E80724" w:rsidRPr="00CE092A" w:rsidTr="00802926">
        <w:trPr>
          <w:trHeight w:val="28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B27654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周六周日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802926">
        <w:trPr>
          <w:trHeight w:val="270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祝日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 w:hint="eastAsia"/>
                <w:sz w:val="18"/>
              </w:rPr>
              <w:t xml:space="preserve">Public </w:t>
            </w:r>
            <w:r w:rsidRPr="00FB4B75">
              <w:rPr>
                <w:rFonts w:ascii="Century" w:hAnsi="Century" w:cs="Meiryo UI"/>
                <w:sz w:val="18"/>
              </w:rPr>
              <w:t>Holiday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F118F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节假日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</w:rPr>
              <w:t>공휴일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Pista Opisyal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Feriado</w:t>
            </w:r>
          </w:p>
        </w:tc>
      </w:tr>
      <w:tr w:rsidR="00E80724" w:rsidRPr="00CE092A" w:rsidTr="00802926">
        <w:trPr>
          <w:trHeight w:val="270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Pr="00FB4B75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F118FB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例</w:t>
            </w:r>
            <w:r w:rsidRPr="00F118FB">
              <w:rPr>
                <w:rFonts w:ascii="SimSun" w:eastAsia="SimSun" w:hAnsi="SimSun" w:cs="Meiryo UI"/>
                <w:sz w:val="18"/>
              </w:rPr>
              <w:t>假日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E80724" w:rsidRPr="00CE092A" w:rsidTr="00792ECB">
        <w:trPr>
          <w:trHeight w:val="255"/>
        </w:trPr>
        <w:tc>
          <w:tcPr>
            <w:tcW w:w="1560" w:type="dxa"/>
            <w:vMerge w:val="restart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徒歩○分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0724" w:rsidRPr="00FB4B75" w:rsidRDefault="001569E2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○</w:t>
            </w:r>
            <w:r w:rsidR="009077FB" w:rsidRPr="00A41532">
              <w:rPr>
                <w:rFonts w:ascii="Century" w:hAnsi="Century" w:cs="Meiryo UI"/>
                <w:sz w:val="18"/>
              </w:rPr>
              <w:t xml:space="preserve"> </w:t>
            </w:r>
            <w:r w:rsidR="009077FB" w:rsidRPr="00A41532">
              <w:rPr>
                <w:rFonts w:ascii="Century" w:hAnsi="Century" w:cs="Meiryo UI" w:hint="eastAsia"/>
                <w:sz w:val="18"/>
              </w:rPr>
              <w:t>m</w:t>
            </w:r>
            <w:r w:rsidR="00A41532" w:rsidRPr="00A41532">
              <w:rPr>
                <w:rFonts w:ascii="Century" w:hAnsi="Century" w:cs="Meiryo UI"/>
                <w:sz w:val="18"/>
              </w:rPr>
              <w:t>in</w:t>
            </w:r>
            <w:r w:rsidR="00A41532" w:rsidRPr="00A41532">
              <w:rPr>
                <w:rFonts w:ascii="Century" w:hAnsi="Century" w:cs="Meiryo UI" w:hint="eastAsia"/>
                <w:sz w:val="18"/>
              </w:rPr>
              <w:t>. on foot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80724" w:rsidRPr="00F118F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步行</w:t>
            </w:r>
            <w:r w:rsidR="001569E2">
              <w:rPr>
                <w:rFonts w:asciiTheme="minorEastAsia" w:hAnsiTheme="minorEastAsia" w:cs="Meiryo UI" w:hint="eastAsia"/>
                <w:sz w:val="18"/>
              </w:rPr>
              <w:t>○</w:t>
            </w: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分</w:t>
            </w:r>
            <w:r w:rsidR="00D1722D"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  <w:lang w:eastAsia="ko-KR"/>
              </w:rPr>
            </w:pP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도보</w:t>
            </w:r>
            <w:r w:rsidR="001569E2">
              <w:rPr>
                <w:rFonts w:ascii="Batang" w:hAnsi="Batang" w:cs="Batang" w:hint="eastAsia"/>
                <w:sz w:val="18"/>
              </w:rPr>
              <w:t xml:space="preserve"> </w:t>
            </w:r>
            <w:r w:rsidR="001569E2">
              <w:rPr>
                <w:rFonts w:asciiTheme="minorEastAsia" w:hAnsiTheme="minorEastAsia" w:cs="Meiryo UI" w:hint="eastAsia"/>
                <w:sz w:val="18"/>
              </w:rPr>
              <w:t>○</w:t>
            </w: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분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7460B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1569E2">
              <w:rPr>
                <w:rFonts w:asciiTheme="minorEastAsia" w:hAnsiTheme="minorEastAsia" w:cs="Calibri"/>
                <w:sz w:val="18"/>
              </w:rPr>
              <w:t>○</w:t>
            </w:r>
            <w:r w:rsidR="00542521">
              <w:rPr>
                <w:rFonts w:ascii="Calibri" w:hAnsi="Calibri" w:cs="Calibri"/>
                <w:sz w:val="18"/>
              </w:rPr>
              <w:t xml:space="preserve"> </w:t>
            </w:r>
            <w:r w:rsidR="00542521">
              <w:rPr>
                <w:rFonts w:ascii="Calibri" w:hAnsi="Calibri" w:cs="Calibri" w:hint="eastAsia"/>
                <w:sz w:val="18"/>
              </w:rPr>
              <w:t>m</w:t>
            </w:r>
            <w:r w:rsidR="00542521">
              <w:rPr>
                <w:rFonts w:ascii="Calibri" w:hAnsi="Calibri" w:cs="Calibri"/>
                <w:sz w:val="18"/>
              </w:rPr>
              <w:t xml:space="preserve">inutong </w:t>
            </w:r>
            <w:r w:rsidR="00542521">
              <w:rPr>
                <w:rFonts w:ascii="Calibri" w:hAnsi="Calibri" w:cs="Calibri" w:hint="eastAsia"/>
                <w:sz w:val="18"/>
              </w:rPr>
              <w:t>l</w:t>
            </w:r>
            <w:r w:rsidRPr="00AC07D4">
              <w:rPr>
                <w:rFonts w:ascii="Calibri" w:hAnsi="Calibri" w:cs="Calibri"/>
                <w:sz w:val="18"/>
              </w:rPr>
              <w:t>akad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1569E2">
              <w:rPr>
                <w:rFonts w:asciiTheme="minorEastAsia" w:eastAsiaTheme="minorEastAsia" w:hAnsiTheme="minorEastAsia" w:cs="ＭＳ 明朝"/>
                <w:sz w:val="18"/>
              </w:rPr>
              <w:t>○</w:t>
            </w:r>
            <w:r w:rsidR="001569E2">
              <w:rPr>
                <w:rFonts w:cs="Meiryo UI" w:hint="eastAsia"/>
                <w:sz w:val="18"/>
              </w:rPr>
              <w:t xml:space="preserve"> </w:t>
            </w:r>
            <w:r w:rsidR="00542521">
              <w:rPr>
                <w:rFonts w:cs="Meiryo UI" w:hint="eastAsia"/>
                <w:sz w:val="18"/>
              </w:rPr>
              <w:t>m</w:t>
            </w:r>
            <w:r>
              <w:rPr>
                <w:rFonts w:cs="Meiryo UI"/>
                <w:sz w:val="18"/>
              </w:rPr>
              <w:t>in</w:t>
            </w:r>
            <w:r w:rsidR="00542521">
              <w:rPr>
                <w:rFonts w:cs="Meiryo UI"/>
                <w:sz w:val="18"/>
              </w:rPr>
              <w:t xml:space="preserve">utos a </w:t>
            </w:r>
            <w:r w:rsidR="00542521">
              <w:rPr>
                <w:rFonts w:cs="Meiryo UI" w:hint="eastAsia"/>
                <w:sz w:val="18"/>
              </w:rPr>
              <w:t>p</w:t>
            </w:r>
            <w:r>
              <w:rPr>
                <w:rFonts w:cs="Meiryo UI"/>
                <w:sz w:val="18"/>
              </w:rPr>
              <w:t>é</w:t>
            </w:r>
          </w:p>
        </w:tc>
      </w:tr>
      <w:tr w:rsidR="00E80724" w:rsidRPr="00CE092A" w:rsidTr="00792ECB">
        <w:trPr>
          <w:trHeight w:val="255"/>
        </w:trPr>
        <w:tc>
          <w:tcPr>
            <w:tcW w:w="1560" w:type="dxa"/>
            <w:vMerge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0724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80724" w:rsidRPr="00F118FB" w:rsidRDefault="007F5242" w:rsidP="001569E2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</w:rPr>
              <w:t>步行</w:t>
            </w:r>
            <w:r w:rsidR="001569E2">
              <w:rPr>
                <w:rFonts w:asciiTheme="minorEastAsia" w:hAnsiTheme="minorEastAsia" w:cs="Meiryo UI" w:hint="eastAsia"/>
                <w:sz w:val="18"/>
              </w:rPr>
              <w:t>○</w:t>
            </w:r>
            <w:r w:rsidRPr="00F118FB">
              <w:rPr>
                <w:rFonts w:ascii="SimSun" w:eastAsia="SimSun" w:hAnsi="SimSun" w:cs="Meiryo UI"/>
                <w:sz w:val="18"/>
              </w:rPr>
              <w:t>分</w:t>
            </w: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鐘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0724" w:rsidRDefault="00E80724" w:rsidP="00B038ED">
            <w:pPr>
              <w:pStyle w:val="Standard"/>
              <w:snapToGrid w:val="0"/>
              <w:jc w:val="left"/>
              <w:rPr>
                <w:rFonts w:ascii="ＭＳ 明朝" w:hAnsi="ＭＳ 明朝" w:cs="ＭＳ 明朝"/>
                <w:sz w:val="18"/>
              </w:rPr>
            </w:pPr>
          </w:p>
        </w:tc>
      </w:tr>
      <w:tr w:rsidR="0009576B" w:rsidRPr="00CE092A" w:rsidTr="00802926">
        <w:trPr>
          <w:trHeight w:val="7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6B" w:rsidRPr="00B27654" w:rsidRDefault="0009576B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6B" w:rsidRPr="004639AB" w:rsidRDefault="0009576B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9576B" w:rsidRPr="00AC07D4" w:rsidRDefault="0009576B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ascii="ＭＳ 明朝" w:hAnsi="ＭＳ 明朝" w:cs="ＭＳ 明朝"/>
                <w:sz w:val="18"/>
              </w:rPr>
            </w:pPr>
          </w:p>
        </w:tc>
      </w:tr>
      <w:tr w:rsidR="0009576B" w:rsidRPr="00CE092A" w:rsidTr="00802926">
        <w:trPr>
          <w:trHeight w:val="255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09576B" w:rsidRPr="00853847" w:rsidRDefault="0009576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9576B" w:rsidRPr="00853847" w:rsidRDefault="0009576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9576B" w:rsidRPr="00794E54" w:rsidRDefault="0009576B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09576B" w:rsidRPr="00DA6FAD" w:rsidRDefault="0009576B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09576B" w:rsidRPr="00853847" w:rsidRDefault="0009576B" w:rsidP="00B728ED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09576B" w:rsidRPr="00853847" w:rsidRDefault="0009576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09576B" w:rsidRPr="00853847" w:rsidRDefault="0009576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09576B" w:rsidRPr="00853847" w:rsidRDefault="0009576B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09576B" w:rsidRPr="00CE092A" w:rsidTr="00792ECB">
        <w:trPr>
          <w:trHeight w:val="70"/>
        </w:trPr>
        <w:tc>
          <w:tcPr>
            <w:tcW w:w="1560" w:type="dxa"/>
            <w:vMerge w:val="restart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バス</w:t>
            </w:r>
            <w:r>
              <w:rPr>
                <w:rFonts w:asciiTheme="minorEastAsia" w:hAnsiTheme="minorEastAsia" w:cs="Meiryo UI" w:hint="eastAsia"/>
                <w:sz w:val="18"/>
                <w:lang w:eastAsia="ko-KR"/>
              </w:rPr>
              <w:t>○分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9576B" w:rsidRPr="00FB4B75" w:rsidRDefault="0009576B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Arial" w:hint="eastAsia"/>
                <w:sz w:val="18"/>
              </w:rPr>
              <w:t>○</w:t>
            </w:r>
            <w:r w:rsidR="00A41532">
              <w:rPr>
                <w:rFonts w:ascii="Century" w:hAnsi="Century" w:cs="Meiryo UI" w:hint="eastAsia"/>
                <w:sz w:val="18"/>
              </w:rPr>
              <w:t xml:space="preserve"> min.</w:t>
            </w:r>
            <w:r w:rsidR="00A41532">
              <w:rPr>
                <w:rFonts w:ascii="Century" w:hAnsi="Century" w:cs="Meiryo UI"/>
                <w:sz w:val="18"/>
              </w:rPr>
              <w:t xml:space="preserve"> by </w:t>
            </w:r>
            <w:r w:rsidR="00A41532">
              <w:rPr>
                <w:rFonts w:ascii="Century" w:hAnsi="Century" w:cs="Meiryo UI" w:hint="eastAsia"/>
                <w:sz w:val="18"/>
              </w:rPr>
              <w:t>b</w:t>
            </w:r>
            <w:r w:rsidRPr="00FB4B75">
              <w:rPr>
                <w:rFonts w:ascii="Century" w:hAnsi="Century" w:cs="Meiryo UI"/>
                <w:sz w:val="18"/>
              </w:rPr>
              <w:t>us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576B" w:rsidRPr="00F118FB" w:rsidRDefault="0009576B" w:rsidP="00417AC2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公共汽车</w:t>
            </w:r>
            <w:r w:rsidRPr="001569E2">
              <w:rPr>
                <w:rFonts w:asciiTheme="minorEastAsia" w:hAnsiTheme="minorEastAsia" w:cs="Meiryo UI" w:hint="eastAsia"/>
                <w:sz w:val="18"/>
              </w:rPr>
              <w:t>○</w:t>
            </w: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分</w:t>
            </w:r>
            <w:r w:rsidR="00D1722D"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76B" w:rsidRPr="00945865" w:rsidRDefault="0009576B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  <w:lang w:eastAsia="ko-KR"/>
              </w:rPr>
            </w:pP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버스</w:t>
            </w:r>
            <w:r w:rsidR="00A41532" w:rsidRPr="00945865">
              <w:rPr>
                <w:rFonts w:ascii="Batang" w:hAnsi="Batang" w:cs="Batang" w:hint="eastAsia"/>
                <w:sz w:val="18"/>
              </w:rPr>
              <w:t xml:space="preserve"> </w:t>
            </w:r>
            <w:r w:rsidRPr="001569E2">
              <w:rPr>
                <w:rFonts w:asciiTheme="minorEastAsia" w:hAnsiTheme="minorEastAsia" w:cs="Meiryo UI" w:hint="eastAsia"/>
                <w:sz w:val="18"/>
              </w:rPr>
              <w:t>○</w:t>
            </w: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분</w:t>
            </w:r>
          </w:p>
        </w:tc>
        <w:tc>
          <w:tcPr>
            <w:tcW w:w="1701" w:type="dxa"/>
            <w:vMerge w:val="restart"/>
            <w:vAlign w:val="center"/>
          </w:tcPr>
          <w:p w:rsidR="0009576B" w:rsidRPr="00AC07D4" w:rsidRDefault="0009576B" w:rsidP="007460BB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1569E2">
              <w:rPr>
                <w:rFonts w:asciiTheme="minorEastAsia" w:hAnsiTheme="minorEastAsia" w:cs="Calibri"/>
                <w:sz w:val="18"/>
              </w:rPr>
              <w:t>○</w:t>
            </w:r>
            <w:r w:rsidR="00542521">
              <w:rPr>
                <w:rFonts w:ascii="Calibri" w:hAnsi="Calibri" w:cs="Calibri"/>
                <w:sz w:val="18"/>
              </w:rPr>
              <w:t xml:space="preserve"> </w:t>
            </w:r>
            <w:r w:rsidR="00542521">
              <w:rPr>
                <w:rFonts w:ascii="Calibri" w:hAnsi="Calibri" w:cs="Calibri" w:hint="eastAsia"/>
                <w:sz w:val="18"/>
              </w:rPr>
              <w:t>m</w:t>
            </w:r>
            <w:r w:rsidR="00542521">
              <w:rPr>
                <w:rFonts w:ascii="Calibri" w:hAnsi="Calibri" w:cs="Calibri"/>
                <w:sz w:val="18"/>
              </w:rPr>
              <w:t xml:space="preserve">inuto sa </w:t>
            </w:r>
            <w:r w:rsidR="00542521">
              <w:rPr>
                <w:rFonts w:ascii="Calibri" w:hAnsi="Calibri" w:cs="Calibri" w:hint="eastAsia"/>
                <w:sz w:val="18"/>
              </w:rPr>
              <w:t>b</w:t>
            </w:r>
            <w:r w:rsidRPr="00AC07D4">
              <w:rPr>
                <w:rFonts w:ascii="Calibri" w:hAnsi="Calibri" w:cs="Calibri"/>
                <w:sz w:val="18"/>
              </w:rPr>
              <w:t>us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9576B" w:rsidRDefault="0009576B" w:rsidP="00542521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1569E2">
              <w:rPr>
                <w:rFonts w:asciiTheme="minorEastAsia" w:eastAsiaTheme="minorEastAsia" w:hAnsiTheme="minorEastAsia" w:cs="Meiryo UI" w:hint="eastAsia"/>
                <w:sz w:val="18"/>
              </w:rPr>
              <w:t>〇</w:t>
            </w:r>
            <w:r w:rsidR="001569E2">
              <w:rPr>
                <w:rFonts w:asciiTheme="minorEastAsia" w:eastAsiaTheme="minorEastAsia" w:hAnsiTheme="minorEastAsia" w:cs="Meiryo UI" w:hint="eastAsia"/>
                <w:sz w:val="18"/>
              </w:rPr>
              <w:t xml:space="preserve"> </w:t>
            </w:r>
            <w:r w:rsidR="00542521">
              <w:rPr>
                <w:rFonts w:cs="Meiryo UI" w:hint="eastAsia"/>
                <w:sz w:val="18"/>
              </w:rPr>
              <w:t>m</w:t>
            </w:r>
            <w:r w:rsidR="00542521">
              <w:rPr>
                <w:rFonts w:cs="Meiryo UI"/>
                <w:sz w:val="18"/>
              </w:rPr>
              <w:t xml:space="preserve">inutos de </w:t>
            </w:r>
            <w:r w:rsidR="00542521" w:rsidRPr="00364265">
              <w:rPr>
                <w:rFonts w:asciiTheme="minorHAnsi" w:hAnsiTheme="minorHAnsi" w:cs="Meiryo UI"/>
                <w:sz w:val="18"/>
              </w:rPr>
              <w:t>ô</w:t>
            </w:r>
            <w:r>
              <w:rPr>
                <w:rFonts w:cs="Meiryo UI"/>
                <w:sz w:val="18"/>
              </w:rPr>
              <w:t>nibus</w:t>
            </w:r>
          </w:p>
        </w:tc>
      </w:tr>
      <w:tr w:rsidR="0009576B" w:rsidRPr="00CE092A" w:rsidTr="00792ECB">
        <w:trPr>
          <w:trHeight w:val="70"/>
        </w:trPr>
        <w:tc>
          <w:tcPr>
            <w:tcW w:w="1560" w:type="dxa"/>
            <w:vMerge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="Century" w:hAnsi="Century" w:cs="Arial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9576B" w:rsidRPr="00F118FB" w:rsidRDefault="007F5242" w:rsidP="00417AC2">
            <w:pPr>
              <w:snapToGrid w:val="0"/>
              <w:ind w:rightChars="-51" w:right="-107"/>
              <w:jc w:val="left"/>
              <w:rPr>
                <w:rFonts w:ascii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</w:rPr>
              <w:t>公共汽車</w:t>
            </w:r>
            <w:r w:rsidRPr="001569E2">
              <w:rPr>
                <w:rFonts w:asciiTheme="minorEastAsia" w:hAnsiTheme="minorEastAsia" w:cs="Meiryo UI"/>
                <w:sz w:val="18"/>
              </w:rPr>
              <w:t>○</w:t>
            </w:r>
            <w:r w:rsidRPr="00F118FB">
              <w:rPr>
                <w:rFonts w:ascii="SimSun" w:eastAsia="SimSun" w:hAnsi="SimSun" w:cs="Meiryo UI"/>
                <w:sz w:val="18"/>
              </w:rPr>
              <w:t>分</w:t>
            </w:r>
            <w:r w:rsidRPr="00F118FB">
              <w:rPr>
                <w:rFonts w:ascii="SimSun" w:eastAsia="SimSun" w:hAnsi="SimSun" w:cs="Meiryo UI" w:hint="eastAsia"/>
                <w:sz w:val="18"/>
              </w:rPr>
              <w:t>鐘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76B" w:rsidRPr="00945865" w:rsidRDefault="0009576B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576B" w:rsidRPr="00AC07D4" w:rsidRDefault="0009576B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09576B" w:rsidRPr="00CE092A" w:rsidTr="00B12050">
        <w:trPr>
          <w:trHeight w:val="248"/>
        </w:trPr>
        <w:tc>
          <w:tcPr>
            <w:tcW w:w="1560" w:type="dxa"/>
            <w:vMerge w:val="restart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タクシー</w:t>
            </w:r>
            <w:r>
              <w:rPr>
                <w:rFonts w:asciiTheme="minorEastAsia" w:hAnsiTheme="minorEastAsia" w:cs="Meiryo UI" w:hint="eastAsia"/>
                <w:sz w:val="18"/>
                <w:lang w:eastAsia="ko-KR"/>
              </w:rPr>
              <w:t>○分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9576B" w:rsidRPr="00FB4B75" w:rsidRDefault="0009576B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Arial" w:hint="eastAsia"/>
                <w:sz w:val="18"/>
              </w:rPr>
              <w:t>○</w:t>
            </w:r>
            <w:r w:rsidR="00A41532">
              <w:rPr>
                <w:rFonts w:ascii="Century" w:hAnsi="Century" w:cs="Meiryo UI"/>
                <w:sz w:val="18"/>
              </w:rPr>
              <w:t xml:space="preserve"> </w:t>
            </w:r>
            <w:r w:rsidR="00A41532">
              <w:rPr>
                <w:rFonts w:ascii="Century" w:hAnsi="Century" w:cs="Meiryo UI" w:hint="eastAsia"/>
                <w:sz w:val="18"/>
              </w:rPr>
              <w:t>min.</w:t>
            </w:r>
            <w:r w:rsidR="00A41532">
              <w:rPr>
                <w:rFonts w:ascii="Century" w:hAnsi="Century" w:cs="Meiryo UI"/>
                <w:sz w:val="18"/>
              </w:rPr>
              <w:t xml:space="preserve"> by </w:t>
            </w:r>
            <w:r w:rsidR="00A41532">
              <w:rPr>
                <w:rFonts w:ascii="Century" w:hAnsi="Century" w:cs="Meiryo UI" w:hint="eastAsia"/>
                <w:sz w:val="18"/>
              </w:rPr>
              <w:t>t</w:t>
            </w:r>
            <w:r w:rsidRPr="00FB4B75">
              <w:rPr>
                <w:rFonts w:ascii="Century" w:hAnsi="Century" w:cs="Meiryo UI"/>
                <w:sz w:val="18"/>
              </w:rPr>
              <w:t>axi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576B" w:rsidRPr="00F118FB" w:rsidRDefault="0009576B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出租车</w:t>
            </w:r>
            <w:r w:rsidRPr="001569E2">
              <w:rPr>
                <w:rFonts w:ascii="HG丸ｺﾞｼｯｸM-PRO" w:eastAsia="HG丸ｺﾞｼｯｸM-PRO" w:hAnsi="HG丸ｺﾞｼｯｸM-PRO" w:cs="Meiryo UI" w:hint="eastAsia"/>
                <w:sz w:val="18"/>
              </w:rPr>
              <w:t>○</w:t>
            </w:r>
            <w:r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分</w:t>
            </w:r>
            <w:r w:rsidR="00D1722D" w:rsidRPr="00F118FB">
              <w:rPr>
                <w:rFonts w:ascii="SimSun" w:eastAsia="SimSun" w:hAnsi="SimSun" w:cs="Meiryo UI" w:hint="eastAsia"/>
                <w:sz w:val="18"/>
                <w:lang w:eastAsia="zh-CN"/>
              </w:rPr>
              <w:t>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76B" w:rsidRPr="00945865" w:rsidRDefault="0009576B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  <w:lang w:eastAsia="ko-KR"/>
              </w:rPr>
            </w:pP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택시</w:t>
            </w:r>
            <w:r w:rsidR="00A41532" w:rsidRPr="00945865">
              <w:rPr>
                <w:rFonts w:ascii="Batang" w:hAnsi="Batang" w:cs="Batang" w:hint="eastAsia"/>
                <w:sz w:val="18"/>
              </w:rPr>
              <w:t xml:space="preserve"> </w:t>
            </w:r>
            <w:r w:rsidRPr="00945865">
              <w:rPr>
                <w:rFonts w:ascii="Batang" w:eastAsia="Batang" w:hAnsi="Batang" w:cs="Meiryo UI" w:hint="eastAsia"/>
                <w:sz w:val="18"/>
              </w:rPr>
              <w:t>○</w:t>
            </w:r>
            <w:r w:rsidRPr="00945865">
              <w:rPr>
                <w:rFonts w:ascii="Batang" w:eastAsia="Batang" w:hAnsi="Batang" w:cs="Batang" w:hint="eastAsia"/>
                <w:sz w:val="18"/>
                <w:lang w:eastAsia="ko-KR"/>
              </w:rPr>
              <w:t>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76B" w:rsidRPr="00AC07D4" w:rsidRDefault="0009576B" w:rsidP="007460BB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1569E2">
              <w:rPr>
                <w:rFonts w:asciiTheme="minorEastAsia" w:hAnsiTheme="minorEastAsia" w:cs="Calibri"/>
                <w:sz w:val="18"/>
              </w:rPr>
              <w:t>○</w:t>
            </w:r>
            <w:r w:rsidR="00542521">
              <w:rPr>
                <w:rFonts w:ascii="Calibri" w:hAnsi="Calibri" w:cs="Calibri"/>
                <w:sz w:val="18"/>
              </w:rPr>
              <w:t xml:space="preserve"> </w:t>
            </w:r>
            <w:r w:rsidR="00542521">
              <w:rPr>
                <w:rFonts w:ascii="Calibri" w:hAnsi="Calibri" w:cs="Calibri" w:hint="eastAsia"/>
                <w:sz w:val="18"/>
              </w:rPr>
              <w:t>m</w:t>
            </w:r>
            <w:r w:rsidR="005B37AF">
              <w:rPr>
                <w:rFonts w:ascii="Calibri" w:hAnsi="Calibri" w:cs="Calibri"/>
                <w:sz w:val="18"/>
              </w:rPr>
              <w:t xml:space="preserve">inuto sa </w:t>
            </w:r>
            <w:r w:rsidR="00542521">
              <w:rPr>
                <w:rFonts w:ascii="Calibri" w:hAnsi="Calibri" w:cs="Calibri" w:hint="eastAsia"/>
                <w:sz w:val="18"/>
              </w:rPr>
              <w:t>t</w:t>
            </w:r>
            <w:r w:rsidRPr="00AC07D4">
              <w:rPr>
                <w:rFonts w:ascii="Calibri" w:hAnsi="Calibri" w:cs="Calibri"/>
                <w:sz w:val="18"/>
              </w:rPr>
              <w:t>aksi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 w:rsidRPr="001569E2">
              <w:rPr>
                <w:rFonts w:asciiTheme="minorEastAsia" w:eastAsiaTheme="minorEastAsia" w:hAnsiTheme="minorEastAsia" w:cs="Meiryo UI" w:hint="eastAsia"/>
                <w:sz w:val="18"/>
              </w:rPr>
              <w:t>〇</w:t>
            </w:r>
            <w:r w:rsidR="001569E2">
              <w:rPr>
                <w:rFonts w:asciiTheme="minorEastAsia" w:eastAsiaTheme="minorEastAsia" w:hAnsiTheme="minorEastAsia" w:cs="Meiryo UI" w:hint="eastAsia"/>
                <w:sz w:val="18"/>
              </w:rPr>
              <w:t xml:space="preserve"> </w:t>
            </w:r>
            <w:r w:rsidR="00542521">
              <w:rPr>
                <w:rFonts w:cs="Meiryo UI" w:hint="eastAsia"/>
                <w:sz w:val="18"/>
              </w:rPr>
              <w:t>m</w:t>
            </w:r>
            <w:r w:rsidR="00542521">
              <w:rPr>
                <w:rFonts w:cs="Meiryo UI"/>
                <w:sz w:val="18"/>
              </w:rPr>
              <w:t xml:space="preserve">inutos de </w:t>
            </w:r>
            <w:r w:rsidR="00542521">
              <w:rPr>
                <w:rFonts w:cs="Meiryo UI" w:hint="eastAsia"/>
                <w:sz w:val="18"/>
              </w:rPr>
              <w:t>t</w:t>
            </w:r>
            <w:r>
              <w:rPr>
                <w:rFonts w:cs="Meiryo UI"/>
                <w:sz w:val="18"/>
              </w:rPr>
              <w:t>áxi</w:t>
            </w:r>
          </w:p>
        </w:tc>
      </w:tr>
      <w:tr w:rsidR="0009576B" w:rsidRPr="00CE092A" w:rsidTr="00B12050">
        <w:trPr>
          <w:trHeight w:val="248"/>
        </w:trPr>
        <w:tc>
          <w:tcPr>
            <w:tcW w:w="1560" w:type="dxa"/>
            <w:vMerge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="Century" w:hAnsi="Century" w:cs="Arial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9576B" w:rsidRPr="00F118FB" w:rsidRDefault="007F5242" w:rsidP="007F5242">
            <w:pPr>
              <w:snapToGrid w:val="0"/>
              <w:jc w:val="left"/>
              <w:rPr>
                <w:rFonts w:ascii="SimSun" w:eastAsia="SimSun" w:hAnsi="SimSun" w:cs="Meiryo UI"/>
                <w:sz w:val="18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lang w:eastAsia="zh-TW"/>
              </w:rPr>
              <w:t>計程車</w:t>
            </w:r>
            <w:r w:rsidRPr="001569E2">
              <w:rPr>
                <w:rFonts w:asciiTheme="minorEastAsia" w:hAnsiTheme="minorEastAsia" w:cs="Meiryo UI"/>
                <w:sz w:val="18"/>
              </w:rPr>
              <w:t>○</w:t>
            </w:r>
            <w:r w:rsidRPr="00F118FB">
              <w:rPr>
                <w:rFonts w:ascii="SimSun" w:eastAsia="SimSun" w:hAnsi="SimSun" w:cs="Meiryo UI"/>
                <w:sz w:val="18"/>
              </w:rPr>
              <w:t>分</w:t>
            </w:r>
            <w:r w:rsidRPr="00F118FB">
              <w:rPr>
                <w:rFonts w:ascii="SimSun" w:eastAsia="SimSun" w:hAnsi="SimSun" w:cs="Meiryo UI" w:hint="eastAsia"/>
                <w:sz w:val="18"/>
              </w:rPr>
              <w:t>鐘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76B" w:rsidRPr="004639AB" w:rsidRDefault="0009576B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76B" w:rsidRPr="00AC07D4" w:rsidRDefault="0009576B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09576B" w:rsidRPr="00CE092A" w:rsidTr="00802926">
        <w:trPr>
          <w:trHeight w:val="360"/>
        </w:trPr>
        <w:tc>
          <w:tcPr>
            <w:tcW w:w="1560" w:type="dxa"/>
            <w:vMerge w:val="restart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>
              <w:rPr>
                <w:rFonts w:asciiTheme="minorEastAsia" w:hAnsiTheme="minorEastAsia" w:cs="Meiryo UI" w:hint="eastAsia"/>
                <w:sz w:val="18"/>
                <w:lang w:eastAsia="ko-KR"/>
              </w:rPr>
              <w:t>電話番号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9576B" w:rsidRPr="00FB4B75" w:rsidRDefault="0009576B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>
              <w:rPr>
                <w:rFonts w:ascii="Century" w:hAnsi="Century" w:cs="Meiryo UI"/>
                <w:sz w:val="18"/>
              </w:rPr>
              <w:t xml:space="preserve">Telephone </w:t>
            </w:r>
            <w:r>
              <w:rPr>
                <w:rFonts w:ascii="Century" w:hAnsi="Century" w:cs="Meiryo UI" w:hint="eastAsia"/>
                <w:sz w:val="18"/>
              </w:rPr>
              <w:t>N</w:t>
            </w:r>
            <w:r w:rsidRPr="00FB4B75">
              <w:rPr>
                <w:rFonts w:ascii="Century" w:hAnsi="Century" w:cs="Meiryo UI"/>
                <w:sz w:val="18"/>
              </w:rPr>
              <w:t>umber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76B" w:rsidRPr="00B27654" w:rsidRDefault="0009576B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电话号码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76B" w:rsidRPr="004639AB" w:rsidRDefault="0009576B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  <w:lang w:eastAsia="ko-KR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전화번호</w:t>
            </w:r>
          </w:p>
        </w:tc>
        <w:tc>
          <w:tcPr>
            <w:tcW w:w="1701" w:type="dxa"/>
            <w:vMerge w:val="restart"/>
            <w:vAlign w:val="center"/>
          </w:tcPr>
          <w:p w:rsidR="0009576B" w:rsidRPr="00AC07D4" w:rsidRDefault="0009576B" w:rsidP="00B779FA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AC07D4">
              <w:rPr>
                <w:rFonts w:ascii="Calibri" w:hAnsi="Calibri" w:cs="Calibri"/>
                <w:sz w:val="18"/>
              </w:rPr>
              <w:t>Numero ng Telepono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 xml:space="preserve">Número </w:t>
            </w:r>
            <w:r w:rsidR="009D67DE">
              <w:rPr>
                <w:rFonts w:cs="Meiryo UI" w:hint="eastAsia"/>
                <w:sz w:val="18"/>
              </w:rPr>
              <w:t xml:space="preserve">de </w:t>
            </w:r>
            <w:r>
              <w:rPr>
                <w:rFonts w:cs="Meiryo UI"/>
                <w:sz w:val="18"/>
              </w:rPr>
              <w:t>Telefone</w:t>
            </w:r>
          </w:p>
        </w:tc>
      </w:tr>
      <w:tr w:rsidR="0009576B" w:rsidRPr="00CE092A" w:rsidTr="00802926">
        <w:trPr>
          <w:trHeight w:val="360"/>
        </w:trPr>
        <w:tc>
          <w:tcPr>
            <w:tcW w:w="1560" w:type="dxa"/>
            <w:vMerge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9576B" w:rsidRPr="00FB4B75" w:rsidRDefault="0009576B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76B" w:rsidRPr="00B27654" w:rsidRDefault="0009576B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電話號碼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76B" w:rsidRPr="004639AB" w:rsidRDefault="0009576B" w:rsidP="00B038ED">
            <w:pPr>
              <w:snapToGrid w:val="0"/>
              <w:jc w:val="left"/>
              <w:rPr>
                <w:rFonts w:ascii="Batang" w:eastAsia="Batang" w:hAnsi="Batang" w:cs="Meiryo UI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576B" w:rsidRPr="00AC07D4" w:rsidRDefault="0009576B" w:rsidP="00B038ED">
            <w:pPr>
              <w:snapToGrid w:val="0"/>
              <w:jc w:val="left"/>
              <w:rPr>
                <w:rFonts w:ascii="Calibri" w:eastAsia="Batang" w:hAnsi="Calibri" w:cs="Calibri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</w:p>
        </w:tc>
      </w:tr>
      <w:tr w:rsidR="0009576B" w:rsidRPr="00CE092A" w:rsidTr="00802926">
        <w:trPr>
          <w:trHeight w:val="345"/>
        </w:trPr>
        <w:tc>
          <w:tcPr>
            <w:tcW w:w="1560" w:type="dxa"/>
            <w:vMerge w:val="restart"/>
            <w:vAlign w:val="center"/>
          </w:tcPr>
          <w:p w:rsidR="0009576B" w:rsidRDefault="0009576B" w:rsidP="00B038ED">
            <w:pPr>
              <w:snapToGrid w:val="0"/>
              <w:jc w:val="left"/>
              <w:rPr>
                <w:rFonts w:asciiTheme="minorEastAsia" w:hAnsiTheme="minorEastAsia" w:cs="Meiryo UI"/>
                <w:sz w:val="18"/>
                <w:lang w:eastAsia="ko-KR"/>
              </w:rPr>
            </w:pPr>
            <w:r>
              <w:rPr>
                <w:rFonts w:asciiTheme="minorEastAsia" w:hAnsiTheme="minorEastAsia" w:cs="Meiryo UI" w:hint="eastAsia"/>
                <w:sz w:val="18"/>
                <w:lang w:eastAsia="ko-KR"/>
              </w:rPr>
              <w:t>住所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9576B" w:rsidRPr="00FB4B75" w:rsidRDefault="0009576B" w:rsidP="00B038ED">
            <w:pPr>
              <w:snapToGrid w:val="0"/>
              <w:jc w:val="left"/>
              <w:rPr>
                <w:rFonts w:ascii="Century" w:hAnsi="Century" w:cs="Meiryo UI"/>
                <w:sz w:val="18"/>
              </w:rPr>
            </w:pPr>
            <w:r w:rsidRPr="00FB4B75">
              <w:rPr>
                <w:rFonts w:ascii="Century" w:hAnsi="Century" w:cs="Meiryo UI"/>
                <w:sz w:val="18"/>
              </w:rPr>
              <w:t>Address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76B" w:rsidRPr="00B27654" w:rsidRDefault="0009576B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 w:hint="eastAsia"/>
                <w:sz w:val="18"/>
                <w:lang w:eastAsia="zh-CN"/>
              </w:rPr>
              <w:t>住址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76B" w:rsidRPr="004639AB" w:rsidRDefault="0009576B" w:rsidP="00B779FA">
            <w:pPr>
              <w:snapToGrid w:val="0"/>
              <w:jc w:val="left"/>
              <w:rPr>
                <w:rFonts w:ascii="Batang" w:eastAsia="Batang" w:hAnsi="Batang" w:cs="Meiryo UI"/>
                <w:sz w:val="18"/>
                <w:lang w:eastAsia="ko-KR"/>
              </w:rPr>
            </w:pPr>
            <w:r w:rsidRPr="004639AB">
              <w:rPr>
                <w:rFonts w:ascii="Batang" w:eastAsia="Batang" w:hAnsi="Batang" w:cs="Batang" w:hint="eastAsia"/>
                <w:sz w:val="18"/>
                <w:lang w:eastAsia="ko-KR"/>
              </w:rPr>
              <w:t>주소</w:t>
            </w:r>
          </w:p>
        </w:tc>
        <w:tc>
          <w:tcPr>
            <w:tcW w:w="1701" w:type="dxa"/>
            <w:vMerge w:val="restart"/>
            <w:vAlign w:val="center"/>
          </w:tcPr>
          <w:p w:rsidR="0009576B" w:rsidRPr="00AC07D4" w:rsidRDefault="00080068" w:rsidP="007460BB">
            <w:pPr>
              <w:snapToGrid w:val="0"/>
              <w:jc w:val="left"/>
              <w:rPr>
                <w:rFonts w:ascii="Calibri" w:hAnsi="Calibri" w:cs="Calibri"/>
                <w:sz w:val="18"/>
              </w:rPr>
            </w:pPr>
            <w:r w:rsidRPr="00C161B9">
              <w:rPr>
                <w:rFonts w:ascii="Calibri" w:hAnsi="Calibri" w:cs="Calibri"/>
                <w:sz w:val="18"/>
              </w:rPr>
              <w:t>Tirahan/</w:t>
            </w:r>
            <w:r w:rsidR="0009576B" w:rsidRPr="00C161B9">
              <w:rPr>
                <w:rFonts w:ascii="Calibri" w:hAnsi="Calibri" w:cs="Calibri"/>
                <w:sz w:val="18"/>
              </w:rPr>
              <w:t>Adres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9576B" w:rsidRDefault="0009576B" w:rsidP="00B038ED">
            <w:pPr>
              <w:pStyle w:val="Standard"/>
              <w:snapToGrid w:val="0"/>
              <w:jc w:val="left"/>
              <w:rPr>
                <w:rFonts w:cs="Meiryo UI"/>
                <w:sz w:val="18"/>
              </w:rPr>
            </w:pPr>
            <w:r>
              <w:rPr>
                <w:rFonts w:cs="Meiryo UI"/>
                <w:sz w:val="18"/>
              </w:rPr>
              <w:t>Endereço</w:t>
            </w:r>
          </w:p>
        </w:tc>
      </w:tr>
      <w:tr w:rsidR="0009576B" w:rsidRPr="00CE092A" w:rsidTr="00802926">
        <w:trPr>
          <w:trHeight w:val="345"/>
        </w:trPr>
        <w:tc>
          <w:tcPr>
            <w:tcW w:w="1560" w:type="dxa"/>
            <w:vMerge/>
          </w:tcPr>
          <w:p w:rsidR="0009576B" w:rsidRDefault="0009576B" w:rsidP="00C85DF5">
            <w:pPr>
              <w:rPr>
                <w:rFonts w:asciiTheme="minorEastAsia" w:hAnsiTheme="minorEastAsia" w:cs="Meiryo UI"/>
                <w:sz w:val="18"/>
                <w:lang w:eastAsia="ko-K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576B" w:rsidRPr="00FB4B75" w:rsidRDefault="0009576B" w:rsidP="00C85DF5">
            <w:pPr>
              <w:jc w:val="left"/>
              <w:rPr>
                <w:rFonts w:ascii="Century" w:hAnsi="Century" w:cs="Meiryo UI"/>
                <w:sz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76B" w:rsidRPr="00B27654" w:rsidRDefault="0009576B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lang w:eastAsia="zh-CN"/>
              </w:rPr>
            </w:pPr>
            <w:r w:rsidRPr="00B27654">
              <w:rPr>
                <w:rFonts w:ascii="SimSun" w:eastAsia="SimSun" w:hAnsi="SimSun" w:cs="Meiryo UI"/>
                <w:sz w:val="18"/>
              </w:rPr>
              <w:t>住址</w:t>
            </w:r>
          </w:p>
        </w:tc>
        <w:tc>
          <w:tcPr>
            <w:tcW w:w="1417" w:type="dxa"/>
            <w:vMerge/>
            <w:shd w:val="clear" w:color="auto" w:fill="auto"/>
          </w:tcPr>
          <w:p w:rsidR="0009576B" w:rsidRPr="00B27654" w:rsidRDefault="0009576B" w:rsidP="00C85DF5">
            <w:pPr>
              <w:rPr>
                <w:rFonts w:ascii="SimSun" w:eastAsia="SimSun" w:hAnsi="SimSun" w:cs="Meiryo UI"/>
                <w:sz w:val="18"/>
              </w:rPr>
            </w:pPr>
          </w:p>
        </w:tc>
        <w:tc>
          <w:tcPr>
            <w:tcW w:w="1701" w:type="dxa"/>
            <w:vMerge/>
          </w:tcPr>
          <w:p w:rsidR="0009576B" w:rsidRDefault="0009576B" w:rsidP="00AF0496">
            <w:pPr>
              <w:jc w:val="left"/>
              <w:rPr>
                <w:rFonts w:ascii="Batang" w:eastAsia="Batang" w:hAnsi="Batang" w:cs="Batang"/>
                <w:sz w:val="18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576B" w:rsidRDefault="0009576B" w:rsidP="00C85DF5">
            <w:pPr>
              <w:pStyle w:val="Standard"/>
              <w:jc w:val="left"/>
              <w:rPr>
                <w:rFonts w:cs="Meiryo UI"/>
                <w:sz w:val="18"/>
              </w:rPr>
            </w:pPr>
          </w:p>
        </w:tc>
      </w:tr>
    </w:tbl>
    <w:p w:rsidR="00AB06AF" w:rsidRDefault="00AB06AF" w:rsidP="00E80724">
      <w:pPr>
        <w:snapToGrid w:val="0"/>
        <w:ind w:leftChars="-270" w:hangingChars="270" w:hanging="567"/>
        <w:rPr>
          <w:rFonts w:asciiTheme="minorEastAsia" w:hAnsiTheme="minorEastAsia" w:cs="Meiryo UI"/>
        </w:rPr>
      </w:pPr>
    </w:p>
    <w:p w:rsidR="002F3300" w:rsidRPr="008B3DC5" w:rsidRDefault="002F3300" w:rsidP="00E80724">
      <w:pPr>
        <w:snapToGrid w:val="0"/>
        <w:ind w:leftChars="-270" w:hangingChars="270" w:hanging="567"/>
        <w:rPr>
          <w:rFonts w:asciiTheme="minorEastAsia" w:hAnsiTheme="minorEastAsia" w:cs="Meiryo UI"/>
          <w:lang w:eastAsia="ko-KR"/>
        </w:rPr>
      </w:pPr>
      <w:r w:rsidRPr="008B3DC5">
        <w:rPr>
          <w:rFonts w:asciiTheme="minorEastAsia" w:hAnsiTheme="minorEastAsia" w:cs="Meiryo UI" w:hint="eastAsia"/>
          <w:lang w:eastAsia="ko-KR"/>
        </w:rPr>
        <w:t>（施設内</w:t>
      </w:r>
      <w:r w:rsidRPr="008B3DC5">
        <w:rPr>
          <w:rFonts w:asciiTheme="minorEastAsia" w:hAnsiTheme="minorEastAsia" w:cs="Meiryo UI" w:hint="eastAsia"/>
        </w:rPr>
        <w:t>の</w:t>
      </w:r>
      <w:r w:rsidRPr="008B3DC5">
        <w:rPr>
          <w:rFonts w:asciiTheme="minorEastAsia" w:hAnsiTheme="minorEastAsia" w:cs="Meiryo UI" w:hint="eastAsia"/>
          <w:lang w:eastAsia="ko-KR"/>
        </w:rPr>
        <w:t>設備等）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0"/>
        <w:gridCol w:w="1862"/>
        <w:gridCol w:w="1419"/>
        <w:gridCol w:w="1417"/>
        <w:gridCol w:w="1701"/>
        <w:gridCol w:w="1984"/>
      </w:tblGrid>
      <w:tr w:rsidR="00E80724" w:rsidRPr="008B3DC5" w:rsidTr="00802926">
        <w:tc>
          <w:tcPr>
            <w:tcW w:w="1540" w:type="dxa"/>
            <w:shd w:val="clear" w:color="auto" w:fill="EAF1DD"/>
            <w:vAlign w:val="center"/>
          </w:tcPr>
          <w:p w:rsidR="00E80724" w:rsidRPr="00853847" w:rsidRDefault="00E80724" w:rsidP="00A073B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62" w:type="dxa"/>
            <w:shd w:val="clear" w:color="auto" w:fill="EAF1DD"/>
            <w:vAlign w:val="center"/>
          </w:tcPr>
          <w:p w:rsidR="00E80724" w:rsidRPr="00853847" w:rsidRDefault="00E80724" w:rsidP="00A073B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E80724" w:rsidRPr="00794E54" w:rsidRDefault="00E80724" w:rsidP="00A073B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E80724" w:rsidRPr="00DA6FAD" w:rsidRDefault="00E80724" w:rsidP="00A073B2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E80724" w:rsidRPr="00853847" w:rsidRDefault="00E80724" w:rsidP="00A073B2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E80724" w:rsidRPr="00853847" w:rsidRDefault="00E80724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E80724" w:rsidRPr="00853847" w:rsidRDefault="00E80724" w:rsidP="00A073B2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E80724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E80724" w:rsidRPr="008B3DC5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  <w:lang w:eastAsia="ko-KR"/>
              </w:rPr>
            </w:pPr>
            <w:r w:rsidRPr="008B3DC5">
              <w:rPr>
                <w:rFonts w:asciiTheme="minorEastAsia" w:hAnsiTheme="minorEastAsia" w:cs="Meiryo UI" w:hint="eastAsia"/>
                <w:sz w:val="20"/>
                <w:lang w:eastAsia="ko-KR"/>
              </w:rPr>
              <w:t>入口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80724" w:rsidRPr="002B72A6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Entrance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417AC2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入口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입구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080068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Pasukan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Pr="002D338D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Entrada</w:t>
            </w:r>
          </w:p>
        </w:tc>
      </w:tr>
      <w:tr w:rsidR="00E80724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E80724" w:rsidRPr="008B3DC5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  <w:lang w:eastAsia="ko-KR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80724" w:rsidRPr="002B72A6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724" w:rsidRPr="00417AC2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入口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0724" w:rsidRPr="004639AB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0724" w:rsidRPr="00AC07D4" w:rsidRDefault="00E80724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0724" w:rsidRPr="002D338D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E80724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E80724" w:rsidRPr="008B3DC5" w:rsidRDefault="00E80724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  <w:lang w:eastAsia="ko-KR"/>
              </w:rPr>
            </w:pPr>
            <w:r w:rsidRPr="008B3DC5">
              <w:rPr>
                <w:rFonts w:asciiTheme="minorEastAsia" w:hAnsiTheme="minorEastAsia" w:cs="Meiryo UI" w:hint="eastAsia"/>
                <w:sz w:val="20"/>
                <w:lang w:eastAsia="ko-KR"/>
              </w:rPr>
              <w:t>出口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80724" w:rsidRPr="002B72A6" w:rsidRDefault="00E80724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Exit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0724" w:rsidRPr="00417AC2" w:rsidRDefault="00E80724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出口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0724" w:rsidRPr="004639AB" w:rsidRDefault="00E80724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  <w:lang w:eastAsia="ko-KR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출구</w:t>
            </w:r>
          </w:p>
        </w:tc>
        <w:tc>
          <w:tcPr>
            <w:tcW w:w="1701" w:type="dxa"/>
            <w:vMerge w:val="restart"/>
            <w:vAlign w:val="center"/>
          </w:tcPr>
          <w:p w:rsidR="00E80724" w:rsidRPr="00AC07D4" w:rsidRDefault="00080068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Labasan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0724" w:rsidRPr="002D338D" w:rsidRDefault="00E80724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Saída</w:t>
            </w:r>
          </w:p>
        </w:tc>
      </w:tr>
      <w:tr w:rsidR="00E80724" w:rsidRPr="008B3DC5" w:rsidTr="00802926">
        <w:trPr>
          <w:trHeight w:val="283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E80724" w:rsidRPr="008B3DC5" w:rsidRDefault="00E80724" w:rsidP="001B72A8">
            <w:pPr>
              <w:rPr>
                <w:rFonts w:asciiTheme="minorEastAsia" w:hAnsiTheme="minorEastAsia" w:cs="Meiryo UI"/>
                <w:sz w:val="20"/>
                <w:lang w:eastAsia="ko-KR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2B72A6" w:rsidRDefault="00E80724" w:rsidP="001B72A8">
            <w:pPr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724" w:rsidRPr="00417AC2" w:rsidRDefault="00E80724" w:rsidP="00B038ED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出口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4639AB" w:rsidRDefault="00E80724" w:rsidP="001B72A8">
            <w:pPr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80724" w:rsidRPr="00AC07D4" w:rsidRDefault="00E80724" w:rsidP="001B72A8">
            <w:pPr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724" w:rsidRPr="002D338D" w:rsidRDefault="00E80724" w:rsidP="001B72A8">
            <w:pPr>
              <w:pStyle w:val="Standard"/>
              <w:rPr>
                <w:rFonts w:cs="Meiryo UI"/>
                <w:sz w:val="18"/>
                <w:szCs w:val="18"/>
              </w:rPr>
            </w:pPr>
          </w:p>
        </w:tc>
      </w:tr>
      <w:tr w:rsidR="004639AB" w:rsidRPr="002D338D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639AB" w:rsidRPr="008B3DC5" w:rsidRDefault="004639AB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案内所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639AB" w:rsidRPr="002B72A6" w:rsidRDefault="004639AB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Information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39AB" w:rsidRPr="00F118FB" w:rsidRDefault="004639AB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问讯处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639AB" w:rsidRPr="004639AB" w:rsidRDefault="004639AB" w:rsidP="00367CA1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안내소</w:t>
            </w:r>
          </w:p>
        </w:tc>
        <w:tc>
          <w:tcPr>
            <w:tcW w:w="1701" w:type="dxa"/>
            <w:vMerge w:val="restart"/>
            <w:vAlign w:val="center"/>
          </w:tcPr>
          <w:p w:rsidR="004639AB" w:rsidRPr="00AC07D4" w:rsidRDefault="00D07457" w:rsidP="00367CA1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Impormasyon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39AB" w:rsidRPr="002D338D" w:rsidRDefault="009D67DE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9D67DE">
              <w:rPr>
                <w:rFonts w:cs="Meiryo UI"/>
                <w:sz w:val="18"/>
                <w:szCs w:val="18"/>
              </w:rPr>
              <w:t>Balcão de Informação</w:t>
            </w:r>
          </w:p>
        </w:tc>
      </w:tr>
      <w:tr w:rsidR="004639AB" w:rsidRPr="002D338D" w:rsidTr="00802926">
        <w:trPr>
          <w:trHeight w:val="283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4639AB" w:rsidRPr="008B3DC5" w:rsidRDefault="004639AB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9AB" w:rsidRPr="002B72A6" w:rsidRDefault="004639AB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9AB" w:rsidRPr="00F118FB" w:rsidRDefault="007F5242" w:rsidP="00367CA1">
            <w:pPr>
              <w:snapToGrid w:val="0"/>
              <w:jc w:val="left"/>
              <w:rPr>
                <w:rFonts w:ascii="Batang" w:eastAsia="Batang" w:hAnsi="Batang" w:cs="Meiryo UI"/>
                <w:sz w:val="18"/>
                <w:szCs w:val="18"/>
                <w:lang w:eastAsia="zh-CN"/>
              </w:rPr>
            </w:pPr>
            <w:r w:rsidRPr="00F118FB">
              <w:rPr>
                <w:rFonts w:ascii="Batang" w:eastAsia="Batang" w:hAnsi="Batang" w:cs="Meiryo UI" w:hint="eastAsia"/>
                <w:sz w:val="18"/>
                <w:szCs w:val="18"/>
                <w:lang w:eastAsia="zh-TW"/>
              </w:rPr>
              <w:t>諮詢處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9AB" w:rsidRPr="00AF0496" w:rsidRDefault="004639AB" w:rsidP="00367CA1">
            <w:pPr>
              <w:snapToGrid w:val="0"/>
              <w:jc w:val="left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639AB" w:rsidRDefault="004639AB" w:rsidP="00367CA1">
            <w:pPr>
              <w:snapToGrid w:val="0"/>
              <w:jc w:val="left"/>
              <w:rPr>
                <w:rFonts w:ascii="Batang" w:eastAsia="Batang" w:hAnsi="Batang" w:cs="Batang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9AB" w:rsidRPr="002D338D" w:rsidRDefault="004639AB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受付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B779FA" w:rsidRPr="002B72A6" w:rsidRDefault="00DE77B5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Reception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417AC2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接待处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접수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703A2A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03A2A">
              <w:rPr>
                <w:rFonts w:ascii="Calibri" w:hAnsi="Calibri" w:cs="Calibri"/>
                <w:sz w:val="18"/>
                <w:szCs w:val="18"/>
              </w:rPr>
              <w:t>Resepsyon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Recepção</w:t>
            </w:r>
          </w:p>
        </w:tc>
      </w:tr>
      <w:tr w:rsidR="00B779FA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B779FA" w:rsidRPr="008B3DC5" w:rsidRDefault="00B779FA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417AC2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接待處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会計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B779FA" w:rsidRPr="002B72A6" w:rsidRDefault="008A6F4C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Cas</w:t>
            </w:r>
            <w:r>
              <w:rPr>
                <w:rFonts w:ascii="Century" w:hAnsi="Century" w:cs="Meiryo UI" w:hint="eastAsia"/>
                <w:sz w:val="18"/>
                <w:szCs w:val="18"/>
              </w:rPr>
              <w:t>hier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F118F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结账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3064E4" w:rsidRDefault="00945865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4586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계산 하는곳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D07457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Cashier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9D67DE" w:rsidRDefault="009D67DE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9D67DE">
              <w:rPr>
                <w:rFonts w:cs="Meiryo UI"/>
                <w:sz w:val="18"/>
                <w:szCs w:val="18"/>
              </w:rPr>
              <w:t>Caixa</w:t>
            </w:r>
          </w:p>
        </w:tc>
      </w:tr>
      <w:tr w:rsidR="00B779FA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B779FA" w:rsidRPr="008B3DC5" w:rsidRDefault="00B779FA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F118FB" w:rsidRDefault="007F5242" w:rsidP="00417AC2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</w:rPr>
              <w:t>結</w:t>
            </w: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9D67DE" w:rsidRDefault="00B779FA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お手洗い</w:t>
            </w:r>
            <w:r>
              <w:rPr>
                <w:rFonts w:asciiTheme="minorEastAsia" w:hAnsiTheme="minorEastAsia" w:cs="Meiryo UI" w:hint="eastAsia"/>
                <w:sz w:val="20"/>
              </w:rPr>
              <w:t>/</w:t>
            </w:r>
          </w:p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トイレ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Restroom</w:t>
            </w:r>
            <w:r>
              <w:rPr>
                <w:rFonts w:ascii="Century" w:hAnsi="Century" w:cs="Meiryo UI" w:hint="eastAsia"/>
                <w:sz w:val="18"/>
                <w:szCs w:val="18"/>
              </w:rPr>
              <w:t>/Toilet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417AC2">
            <w:pPr>
              <w:snapToGrid w:val="0"/>
              <w:ind w:rightChars="-119" w:right="-250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930E1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洗手间</w:t>
            </w:r>
            <w:r w:rsidRPr="00930E1F">
              <w:rPr>
                <w:rFonts w:ascii="SimSun" w:hAnsi="SimSun" w:cs="Meiryo UI" w:hint="eastAsia"/>
                <w:sz w:val="18"/>
                <w:szCs w:val="18"/>
              </w:rPr>
              <w:t>/</w:t>
            </w:r>
            <w:r w:rsidRPr="00930E1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厕所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화장실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Palikuran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9D67DE" w:rsidRDefault="00417AC2" w:rsidP="009D67DE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9D67DE">
              <w:rPr>
                <w:rFonts w:cs="Meiryo UI"/>
                <w:sz w:val="18"/>
                <w:szCs w:val="18"/>
              </w:rPr>
              <w:t>Lavatório/Banheiro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417AC2">
            <w:pPr>
              <w:snapToGrid w:val="0"/>
              <w:ind w:rightChars="-119" w:right="-250"/>
              <w:jc w:val="left"/>
              <w:rPr>
                <w:rFonts w:ascii="SimSun" w:hAnsi="SimSun" w:cs="Meiryo UI"/>
                <w:sz w:val="18"/>
                <w:szCs w:val="18"/>
                <w:lang w:eastAsia="zh-CN"/>
              </w:rPr>
            </w:pPr>
            <w:r w:rsidRPr="00930E1F">
              <w:rPr>
                <w:rFonts w:ascii="SimSun" w:eastAsia="SimSun" w:hAnsi="SimSun" w:cs="Meiryo UI"/>
                <w:sz w:val="18"/>
                <w:szCs w:val="18"/>
              </w:rPr>
              <w:t>洗手間</w:t>
            </w:r>
            <w:r w:rsidRPr="00930E1F">
              <w:rPr>
                <w:rFonts w:ascii="SimSun" w:hAnsi="SimSun" w:cs="Meiryo UI" w:hint="eastAsia"/>
                <w:sz w:val="18"/>
                <w:szCs w:val="18"/>
              </w:rPr>
              <w:t>/</w:t>
            </w:r>
            <w:r w:rsidRPr="00930E1F">
              <w:rPr>
                <w:rFonts w:ascii="SimSun" w:hAnsi="SimSun" w:cs="Meiryo UI" w:hint="eastAsia"/>
                <w:sz w:val="18"/>
                <w:szCs w:val="18"/>
              </w:rPr>
              <w:t>廁所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9D67DE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障がい</w:t>
            </w:r>
            <w:r w:rsidRPr="008B3DC5">
              <w:rPr>
                <w:rFonts w:asciiTheme="minorEastAsia" w:hAnsiTheme="minorEastAsia" w:cs="Meiryo UI" w:hint="eastAsia"/>
                <w:sz w:val="20"/>
              </w:rPr>
              <w:t>者用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For Disabled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残疾人用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장애자용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 sa mga may kapansanan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9D67DE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9D67DE">
              <w:rPr>
                <w:rFonts w:cs="Meiryo UI"/>
                <w:sz w:val="18"/>
                <w:szCs w:val="18"/>
              </w:rPr>
              <w:t>Para Deficientes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7F5242" w:rsidRDefault="00F118FB" w:rsidP="007F5242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6"/>
                <w:lang w:eastAsia="zh-TW"/>
              </w:rPr>
              <w:t>無障礙</w:t>
            </w:r>
            <w:r w:rsidR="007F5242" w:rsidRPr="00F118FB">
              <w:rPr>
                <w:rFonts w:ascii="SimSun" w:eastAsia="SimSun" w:hAnsi="SimSun" w:cs="Meiryo UI" w:hint="eastAsia"/>
                <w:sz w:val="18"/>
                <w:szCs w:val="16"/>
                <w:lang w:eastAsia="zh-TW"/>
              </w:rPr>
              <w:t>專用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197638">
              <w:rPr>
                <w:rFonts w:asciiTheme="minorEastAsia" w:hAnsiTheme="minorEastAsia" w:cs="Meiryo UI" w:hint="eastAsia"/>
                <w:w w:val="92"/>
                <w:kern w:val="0"/>
                <w:sz w:val="20"/>
                <w:fitText w:val="1300" w:id="1097712640"/>
              </w:rPr>
              <w:t>エスカレータ</w:t>
            </w:r>
            <w:r w:rsidRPr="00197638">
              <w:rPr>
                <w:rFonts w:asciiTheme="minorEastAsia" w:hAnsiTheme="minorEastAsia" w:cs="Meiryo UI" w:hint="eastAsia"/>
                <w:spacing w:val="15"/>
                <w:w w:val="92"/>
                <w:kern w:val="0"/>
                <w:sz w:val="20"/>
                <w:fitText w:val="1300" w:id="1097712640"/>
              </w:rPr>
              <w:t>ー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Escalator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自动扶梯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A41532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7"/>
                <w:szCs w:val="17"/>
                <w:lang w:eastAsia="ko-KR"/>
              </w:rPr>
            </w:pPr>
            <w:r w:rsidRPr="00A41532">
              <w:rPr>
                <w:rStyle w:val="hps"/>
                <w:rFonts w:ascii="Batang" w:eastAsia="Batang" w:hAnsi="Batang" w:cs="Batang" w:hint="eastAsia"/>
                <w:color w:val="222222"/>
                <w:sz w:val="17"/>
                <w:szCs w:val="17"/>
                <w:lang w:eastAsia="ko-KR"/>
              </w:rPr>
              <w:t>에스컬레이터</w:t>
            </w:r>
            <w:r w:rsidRPr="00A41532">
              <w:rPr>
                <w:rStyle w:val="shorttext"/>
                <w:rFonts w:ascii="Arial" w:hAnsi="Arial" w:cs="Arial"/>
                <w:color w:val="222222"/>
                <w:sz w:val="17"/>
                <w:szCs w:val="17"/>
                <w:lang w:eastAsia="ko-KR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C161B9" w:rsidRDefault="00C161B9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161B9">
              <w:rPr>
                <w:rFonts w:ascii="Calibri" w:hAnsi="Calibri" w:cs="Calibri"/>
                <w:sz w:val="18"/>
                <w:szCs w:val="18"/>
              </w:rPr>
              <w:t>Iskaleytor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Escada Rolante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563ED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kern w:val="0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7F5242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  <w:szCs w:val="18"/>
              </w:rPr>
              <w:t>自動</w:t>
            </w: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手</w:t>
            </w:r>
            <w:r w:rsidRPr="00F118FB">
              <w:rPr>
                <w:rFonts w:ascii="SimSun" w:eastAsia="SimSun" w:hAnsi="SimSun" w:cs="Meiryo UI"/>
                <w:sz w:val="18"/>
                <w:szCs w:val="18"/>
              </w:rPr>
              <w:t>扶梯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C161B9" w:rsidRDefault="00417AC2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エレベーター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Elevator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电梯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엘리베이터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C161B9" w:rsidRDefault="00C161B9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161B9">
              <w:rPr>
                <w:rFonts w:ascii="Calibri" w:hAnsi="Calibri" w:cs="Calibri"/>
                <w:sz w:val="18"/>
                <w:szCs w:val="18"/>
              </w:rPr>
              <w:t>Elebeytor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Elevador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電梯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階段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Stairs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楼梯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계단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Hagdan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Escada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樓梯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喫煙所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Smoking Area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930E1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吸烟区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5865" w:rsidRPr="00945865" w:rsidRDefault="00945865" w:rsidP="00945865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흡연소/</w:t>
            </w:r>
          </w:p>
          <w:p w:rsidR="00417AC2" w:rsidRPr="004639AB" w:rsidRDefault="00945865" w:rsidP="00945865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흡연실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703A2A" w:rsidP="00703A2A">
            <w:pPr>
              <w:snapToGrid w:val="0"/>
              <w:ind w:rightChars="-51" w:right="-107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03A2A">
              <w:rPr>
                <w:rFonts w:ascii="Calibri" w:hAnsi="Calibri" w:cs="Calibri"/>
                <w:sz w:val="18"/>
                <w:szCs w:val="18"/>
              </w:rPr>
              <w:t>Nakatakdang Lugar sa Paninigarilyo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>
              <w:rPr>
                <w:rFonts w:cs="Meiryo UI"/>
                <w:sz w:val="18"/>
                <w:szCs w:val="18"/>
              </w:rPr>
              <w:t>Sala</w:t>
            </w:r>
            <w:r>
              <w:rPr>
                <w:rFonts w:cs="Meiryo UI" w:hint="eastAsia"/>
                <w:sz w:val="18"/>
                <w:szCs w:val="18"/>
              </w:rPr>
              <w:t xml:space="preserve"> de </w:t>
            </w:r>
            <w:r w:rsidRPr="002D338D">
              <w:rPr>
                <w:rFonts w:cs="Meiryo UI"/>
                <w:sz w:val="18"/>
                <w:szCs w:val="18"/>
              </w:rPr>
              <w:t>Fumante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B038ED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  <w:lang w:eastAsia="zh-CN"/>
              </w:rPr>
            </w:pPr>
            <w:r w:rsidRPr="00930E1F">
              <w:rPr>
                <w:rFonts w:ascii="SimSun" w:eastAsia="SimSun" w:hAnsi="SimSun" w:cs="Meiryo UI" w:hint="eastAsia"/>
                <w:sz w:val="18"/>
                <w:szCs w:val="18"/>
              </w:rPr>
              <w:t>吸煙區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授乳室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Nursing Room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930E1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哺乳室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수유실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417AC2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Nursing Room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Sala de Amamentação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AA44F6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AA44F6">
              <w:rPr>
                <w:rFonts w:ascii="SimSun" w:eastAsia="SimSun" w:hAnsi="SimSun" w:cs="Meiryo UI" w:hint="eastAsia"/>
                <w:sz w:val="18"/>
                <w:szCs w:val="18"/>
              </w:rPr>
              <w:t>哺乳室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B12050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売店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Shop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AA44F6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AA44F6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卖店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매점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417AC2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Shop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E55974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Loja</w:t>
            </w:r>
          </w:p>
        </w:tc>
      </w:tr>
      <w:tr w:rsidR="00417AC2" w:rsidRPr="008B3DC5" w:rsidTr="00267EC6">
        <w:trPr>
          <w:trHeight w:val="283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AC2" w:rsidRPr="00AA44F6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AA44F6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商</w:t>
            </w:r>
            <w:r w:rsidRPr="00AA44F6">
              <w:rPr>
                <w:rFonts w:ascii="SimSun" w:eastAsia="SimSun" w:hAnsi="SimSun" w:cs="Meiryo UI"/>
                <w:sz w:val="18"/>
                <w:szCs w:val="18"/>
              </w:rPr>
              <w:t>店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267EC6" w:rsidRPr="008B3DC5" w:rsidTr="00267EC6">
        <w:trPr>
          <w:trHeight w:val="338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7EC6" w:rsidRDefault="00267EC6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267EC6" w:rsidRDefault="00267EC6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267EC6" w:rsidRPr="008B3DC5" w:rsidRDefault="00267EC6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EC6" w:rsidRPr="002B72A6" w:rsidRDefault="00267EC6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EC6" w:rsidRPr="00AA44F6" w:rsidRDefault="00267EC6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EC6" w:rsidRPr="004639AB" w:rsidRDefault="00267EC6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7EC6" w:rsidRPr="00AC07D4" w:rsidRDefault="00267EC6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EC6" w:rsidRPr="002D338D" w:rsidRDefault="00267EC6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53847" w:rsidTr="00802926">
        <w:tc>
          <w:tcPr>
            <w:tcW w:w="1540" w:type="dxa"/>
            <w:shd w:val="clear" w:color="auto" w:fill="EAF1DD"/>
            <w:vAlign w:val="center"/>
          </w:tcPr>
          <w:p w:rsidR="00417AC2" w:rsidRPr="00853847" w:rsidRDefault="00417AC2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62" w:type="dxa"/>
            <w:shd w:val="clear" w:color="auto" w:fill="EAF1DD"/>
            <w:vAlign w:val="center"/>
          </w:tcPr>
          <w:p w:rsidR="00417AC2" w:rsidRPr="00853847" w:rsidRDefault="00417AC2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417AC2" w:rsidRPr="00794E54" w:rsidRDefault="00417AC2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417AC2" w:rsidRPr="00DA6FAD" w:rsidRDefault="00417AC2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417AC2" w:rsidRPr="00853847" w:rsidRDefault="00417AC2" w:rsidP="00B728ED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17AC2" w:rsidRPr="00853847" w:rsidRDefault="00417AC2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17AC2" w:rsidRPr="00853847" w:rsidRDefault="00417AC2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417AC2" w:rsidRPr="00853847" w:rsidRDefault="00417AC2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休憩所</w:t>
            </w:r>
            <w:r>
              <w:rPr>
                <w:rFonts w:asciiTheme="minorEastAsia" w:hAnsiTheme="minorEastAsia" w:cs="Meiryo UI" w:hint="eastAsia"/>
                <w:sz w:val="20"/>
              </w:rPr>
              <w:t>/待合所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Waiting Room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3E2444" w:rsidRDefault="00417AC2" w:rsidP="00417AC2">
            <w:pPr>
              <w:snapToGrid w:val="0"/>
              <w:ind w:rightChars="-51" w:right="-107"/>
              <w:jc w:val="left"/>
              <w:rPr>
                <w:rFonts w:ascii="SimSun" w:hAnsi="SimSun" w:cs="Meiryo UI"/>
                <w:color w:val="000000" w:themeColor="text1"/>
                <w:sz w:val="16"/>
                <w:szCs w:val="16"/>
              </w:rPr>
            </w:pPr>
            <w:r w:rsidRPr="003E2444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休息室</w:t>
            </w:r>
            <w:r w:rsidRPr="003E2444">
              <w:rPr>
                <w:rFonts w:ascii="SimSun" w:hAnsi="SimSun" w:cs="Meiryo UI" w:hint="eastAsia"/>
                <w:color w:val="000000" w:themeColor="text1"/>
                <w:sz w:val="16"/>
                <w:szCs w:val="16"/>
              </w:rPr>
              <w:t>/</w:t>
            </w:r>
            <w:r w:rsidRPr="003E2444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等候室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5865" w:rsidRPr="00703A2A" w:rsidRDefault="00945865" w:rsidP="00945865">
            <w:pPr>
              <w:snapToGrid w:val="0"/>
              <w:jc w:val="left"/>
              <w:rPr>
                <w:rFonts w:ascii="Batang" w:hAnsi="Batang" w:cs="Batang"/>
                <w:sz w:val="18"/>
                <w:szCs w:val="18"/>
              </w:rPr>
            </w:pPr>
            <w:r w:rsidRPr="00703A2A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휴계소</w:t>
            </w:r>
            <w:r w:rsidRPr="00703A2A">
              <w:rPr>
                <w:rFonts w:ascii="Batang" w:hAnsi="Batang" w:cs="Batang" w:hint="eastAsia"/>
                <w:sz w:val="18"/>
                <w:szCs w:val="18"/>
              </w:rPr>
              <w:t>/</w:t>
            </w:r>
          </w:p>
          <w:p w:rsidR="00417AC2" w:rsidRPr="00703A2A" w:rsidRDefault="00945865" w:rsidP="00945865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703A2A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대합실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703A2A" w:rsidRDefault="00703A2A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03A2A">
              <w:rPr>
                <w:rFonts w:ascii="Calibri" w:hAnsi="Calibri" w:cs="Calibri"/>
                <w:sz w:val="18"/>
                <w:szCs w:val="18"/>
              </w:rPr>
              <w:t>Silid-hintayan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0E4EF0">
              <w:rPr>
                <w:rFonts w:cs="Meiryo UI"/>
                <w:sz w:val="18"/>
                <w:szCs w:val="18"/>
              </w:rPr>
              <w:t>Sala de Descanso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3E2444" w:rsidRDefault="00417AC2" w:rsidP="00417AC2">
            <w:pPr>
              <w:snapToGrid w:val="0"/>
              <w:ind w:rightChars="-51" w:right="-107"/>
              <w:jc w:val="left"/>
              <w:rPr>
                <w:rFonts w:ascii="SimSun" w:hAnsi="SimSun" w:cs="Meiryo UI"/>
                <w:color w:val="000000" w:themeColor="text1"/>
                <w:sz w:val="16"/>
                <w:szCs w:val="16"/>
              </w:rPr>
            </w:pPr>
            <w:r w:rsidRPr="003E2444">
              <w:rPr>
                <w:rFonts w:ascii="SimSun" w:eastAsia="SimSun" w:hAnsi="SimSun" w:cs="Meiryo UI"/>
                <w:color w:val="000000" w:themeColor="text1"/>
                <w:sz w:val="16"/>
                <w:szCs w:val="16"/>
              </w:rPr>
              <w:t>休息處</w:t>
            </w:r>
            <w:r w:rsidRPr="0001322D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</w:rPr>
              <w:t>/</w:t>
            </w:r>
            <w:r w:rsidRPr="00770B51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</w:rPr>
              <w:t>等候室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傘立て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Umbrella Stand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伞架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우산꽂이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Lagayan ng Payong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Porta Guarda Chuva</w:t>
            </w:r>
          </w:p>
        </w:tc>
      </w:tr>
      <w:tr w:rsidR="00417AC2" w:rsidRPr="008B3DC5" w:rsidTr="00802926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傘架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375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フロアマップ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Floor Map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楼层示意图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층별</w:t>
            </w:r>
            <w:r w:rsidRPr="004639AB">
              <w:rPr>
                <w:rStyle w:val="hps"/>
                <w:rFonts w:ascii="Arial" w:hAnsi="Arial" w:cs="Arial"/>
                <w:color w:val="222222"/>
                <w:sz w:val="18"/>
                <w:szCs w:val="18"/>
                <w:lang w:eastAsia="ko-KR"/>
              </w:rPr>
              <w:t xml:space="preserve"> </w:t>
            </w: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안내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ng Palapag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Mapa do Piso</w:t>
            </w:r>
          </w:p>
        </w:tc>
      </w:tr>
      <w:tr w:rsidR="00417AC2" w:rsidRPr="008B3DC5" w:rsidTr="00802926">
        <w:trPr>
          <w:trHeight w:val="375"/>
        </w:trPr>
        <w:tc>
          <w:tcPr>
            <w:tcW w:w="1540" w:type="dxa"/>
            <w:vMerge/>
            <w:vAlign w:val="center"/>
          </w:tcPr>
          <w:p w:rsidR="00417AC2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樓層示意圖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B12050">
        <w:trPr>
          <w:trHeight w:val="283"/>
        </w:trPr>
        <w:tc>
          <w:tcPr>
            <w:tcW w:w="1540" w:type="dxa"/>
            <w:vMerge w:val="restart"/>
            <w:vAlign w:val="center"/>
          </w:tcPr>
          <w:p w:rsidR="00417AC2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チケット</w:t>
            </w:r>
          </w:p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売り場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Ticke</w:t>
            </w:r>
            <w:r>
              <w:rPr>
                <w:rFonts w:ascii="Century" w:hAnsi="Century" w:cs="Meiryo UI"/>
                <w:sz w:val="18"/>
                <w:szCs w:val="18"/>
              </w:rPr>
              <w:t>t</w:t>
            </w:r>
            <w:r>
              <w:rPr>
                <w:rFonts w:ascii="Century" w:hAnsi="Century" w:cs="Meiryo UI" w:hint="eastAsia"/>
                <w:sz w:val="18"/>
                <w:szCs w:val="18"/>
              </w:rPr>
              <w:t xml:space="preserve"> Office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售票处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5865" w:rsidRPr="00945865" w:rsidRDefault="00945865" w:rsidP="00945865">
            <w:pPr>
              <w:snapToGrid w:val="0"/>
              <w:jc w:val="left"/>
              <w:rPr>
                <w:rStyle w:val="hps"/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94586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매표소/</w:t>
            </w:r>
          </w:p>
          <w:p w:rsidR="00417AC2" w:rsidRPr="00CB6831" w:rsidRDefault="00945865" w:rsidP="00945865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</w:rPr>
            </w:pPr>
            <w:r w:rsidRPr="0094586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티켓 판매소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7AC2" w:rsidRPr="00AC07D4" w:rsidRDefault="005B37AF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Bilihan ng Ti</w:t>
            </w:r>
            <w:r w:rsidR="00D07457">
              <w:rPr>
                <w:rFonts w:ascii="Calibri" w:hAnsi="Calibri" w:cs="Calibri"/>
                <w:sz w:val="18"/>
                <w:szCs w:val="18"/>
              </w:rPr>
              <w:t>ket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Bilheteria</w:t>
            </w:r>
          </w:p>
        </w:tc>
      </w:tr>
      <w:tr w:rsidR="00417AC2" w:rsidRPr="008B3DC5" w:rsidTr="00B12050">
        <w:trPr>
          <w:trHeight w:val="283"/>
        </w:trPr>
        <w:tc>
          <w:tcPr>
            <w:tcW w:w="1540" w:type="dxa"/>
            <w:vMerge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售票處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7AC2" w:rsidRPr="00AC07D4" w:rsidRDefault="00417AC2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8B3DC5" w:rsidTr="00802926">
        <w:trPr>
          <w:trHeight w:val="315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B038ED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入場料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Admission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入场费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4639AB" w:rsidRDefault="00417AC2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입장료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D07457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Halaga ng Babayaran sa Pagpasok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2D338D">
              <w:rPr>
                <w:rFonts w:cs="Meiryo UI"/>
                <w:sz w:val="18"/>
                <w:szCs w:val="18"/>
              </w:rPr>
              <w:t>Taxa de Entrada</w:t>
            </w:r>
          </w:p>
        </w:tc>
      </w:tr>
      <w:tr w:rsidR="00417AC2" w:rsidRPr="008B3DC5" w:rsidTr="00802926">
        <w:trPr>
          <w:trHeight w:val="315"/>
        </w:trPr>
        <w:tc>
          <w:tcPr>
            <w:tcW w:w="1540" w:type="dxa"/>
            <w:vMerge/>
          </w:tcPr>
          <w:p w:rsidR="00417AC2" w:rsidRPr="008B3DC5" w:rsidRDefault="00417AC2" w:rsidP="00A073B2">
            <w:pPr>
              <w:snapToGrid w:val="0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417AC2" w:rsidRPr="002B72A6" w:rsidRDefault="00417AC2" w:rsidP="00A073B2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B038ED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入場費</w:t>
            </w:r>
          </w:p>
        </w:tc>
        <w:tc>
          <w:tcPr>
            <w:tcW w:w="1417" w:type="dxa"/>
            <w:vMerge/>
            <w:shd w:val="clear" w:color="auto" w:fill="auto"/>
          </w:tcPr>
          <w:p w:rsidR="00417AC2" w:rsidRPr="004639AB" w:rsidRDefault="00417AC2" w:rsidP="00C85DF5">
            <w:pPr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7AC2" w:rsidRPr="00AC07D4" w:rsidRDefault="00417AC2" w:rsidP="00AF0496">
            <w:pPr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7AC2" w:rsidRPr="002D338D" w:rsidRDefault="00417AC2" w:rsidP="00C85DF5">
            <w:pPr>
              <w:pStyle w:val="Standard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2D338D" w:rsidTr="00802926">
        <w:trPr>
          <w:trHeight w:val="390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順路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This Way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930E1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参观路线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5865" w:rsidRPr="00945865" w:rsidRDefault="00945865" w:rsidP="00945865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순로/</w:t>
            </w:r>
          </w:p>
          <w:p w:rsidR="00417AC2" w:rsidRPr="00945865" w:rsidRDefault="00945865" w:rsidP="00945865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94586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이동 경로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D07457" w:rsidP="00367CA1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>
              <w:rPr>
                <w:rFonts w:cs="Meiryo UI"/>
                <w:sz w:val="18"/>
                <w:szCs w:val="18"/>
              </w:rPr>
              <w:t>Rota</w:t>
            </w:r>
          </w:p>
        </w:tc>
      </w:tr>
      <w:tr w:rsidR="00417AC2" w:rsidRPr="002D338D" w:rsidTr="00802926">
        <w:trPr>
          <w:trHeight w:val="390"/>
        </w:trPr>
        <w:tc>
          <w:tcPr>
            <w:tcW w:w="1540" w:type="dxa"/>
            <w:vMerge/>
            <w:vAlign w:val="center"/>
          </w:tcPr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930E1F" w:rsidRDefault="00417AC2" w:rsidP="00367CA1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  <w:lang w:eastAsia="zh-CN"/>
              </w:rPr>
            </w:pPr>
            <w:r w:rsidRPr="00930E1F">
              <w:rPr>
                <w:rFonts w:ascii="SimSun" w:eastAsia="SimSun" w:hAnsi="SimSun" w:cs="Meiryo UI" w:hint="eastAsia"/>
                <w:sz w:val="18"/>
                <w:szCs w:val="18"/>
              </w:rPr>
              <w:t>參觀路線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Pr="00AC07D4" w:rsidRDefault="00417AC2" w:rsidP="00367CA1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2D338D" w:rsidTr="00770B51">
        <w:trPr>
          <w:trHeight w:val="468"/>
        </w:trPr>
        <w:tc>
          <w:tcPr>
            <w:tcW w:w="1540" w:type="dxa"/>
            <w:vMerge w:val="restart"/>
            <w:vAlign w:val="center"/>
          </w:tcPr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忘れ物取扱所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 xml:space="preserve">Lost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and</w:t>
            </w:r>
            <w:r w:rsidRPr="002B72A6">
              <w:rPr>
                <w:rFonts w:ascii="Century" w:hAnsi="Century" w:cs="Meiryo UI"/>
                <w:sz w:val="18"/>
                <w:szCs w:val="18"/>
              </w:rPr>
              <w:t xml:space="preserve"> Found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367CA1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417AC2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失物招领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AC2" w:rsidRPr="00F575D0" w:rsidRDefault="00417AC2" w:rsidP="00F575D0">
            <w:pPr>
              <w:snapToGrid w:val="0"/>
              <w:ind w:rightChars="-51" w:right="-107"/>
              <w:jc w:val="left"/>
              <w:rPr>
                <w:rFonts w:asciiTheme="minorEastAsia" w:hAnsiTheme="minorEastAsia" w:cs="Meiryo UI"/>
                <w:color w:val="FF0000"/>
                <w:sz w:val="16"/>
                <w:szCs w:val="16"/>
              </w:rPr>
            </w:pPr>
            <w:r w:rsidRPr="00770B51">
              <w:rPr>
                <w:rStyle w:val="hps"/>
                <w:rFonts w:ascii="Batang" w:eastAsia="Batang" w:hAnsi="Batang" w:cs="Batang" w:hint="eastAsia"/>
                <w:sz w:val="18"/>
                <w:szCs w:val="16"/>
                <w:lang w:eastAsia="ko-KR"/>
              </w:rPr>
              <w:t>분실물</w:t>
            </w:r>
            <w:r w:rsidRPr="00770B51">
              <w:rPr>
                <w:rStyle w:val="shorttext"/>
                <w:rFonts w:ascii="Arial" w:hAnsi="Arial" w:cs="Arial"/>
                <w:sz w:val="18"/>
                <w:szCs w:val="16"/>
                <w:lang w:eastAsia="ko-KR"/>
              </w:rPr>
              <w:t xml:space="preserve"> </w:t>
            </w:r>
            <w:r w:rsidRPr="00770B51">
              <w:rPr>
                <w:rStyle w:val="hps"/>
                <w:rFonts w:ascii="Batang" w:eastAsia="Batang" w:hAnsi="Batang" w:cs="Batang" w:hint="eastAsia"/>
                <w:sz w:val="18"/>
                <w:szCs w:val="16"/>
                <w:lang w:eastAsia="ko-KR"/>
              </w:rPr>
              <w:t>취급소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F27100" w:rsidP="00367CA1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Lugar na Namamahala ng Nawala at Nakitang Bagay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9D67DE">
              <w:rPr>
                <w:rFonts w:cs="Meiryo UI" w:hint="eastAsia"/>
                <w:sz w:val="18"/>
                <w:szCs w:val="18"/>
                <w:lang w:val="pt-BR"/>
              </w:rPr>
              <w:t>Posto</w:t>
            </w:r>
            <w:r w:rsidRPr="009D67DE">
              <w:rPr>
                <w:rFonts w:cs="Meiryo UI"/>
                <w:sz w:val="18"/>
                <w:szCs w:val="18"/>
                <w:lang w:val="pt-BR"/>
              </w:rPr>
              <w:t xml:space="preserve"> de Achados e Perdidos</w:t>
            </w:r>
          </w:p>
        </w:tc>
      </w:tr>
      <w:tr w:rsidR="00417AC2" w:rsidRPr="002D338D" w:rsidTr="00770B51">
        <w:trPr>
          <w:trHeight w:val="347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AC2" w:rsidRPr="00417AC2" w:rsidRDefault="00417AC2" w:rsidP="00367CA1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  <w:lang w:eastAsia="zh-CN"/>
              </w:rPr>
            </w:pPr>
            <w:r w:rsidRPr="00417AC2">
              <w:rPr>
                <w:rFonts w:ascii="SimSun" w:eastAsia="SimSun" w:hAnsi="SimSun" w:cs="Meiryo UI"/>
                <w:sz w:val="18"/>
                <w:szCs w:val="18"/>
              </w:rPr>
              <w:t>失物招領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C2" w:rsidRPr="004639AB" w:rsidRDefault="00417AC2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17AC2" w:rsidRPr="00AC07D4" w:rsidRDefault="00417AC2" w:rsidP="00367CA1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2D338D" w:rsidTr="00802926">
        <w:trPr>
          <w:trHeight w:val="290"/>
        </w:trPr>
        <w:tc>
          <w:tcPr>
            <w:tcW w:w="1540" w:type="dxa"/>
            <w:vMerge w:val="restart"/>
            <w:vAlign w:val="center"/>
          </w:tcPr>
          <w:p w:rsidR="00417AC2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コイン</w:t>
            </w:r>
          </w:p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  <w:r w:rsidRPr="008B3DC5">
              <w:rPr>
                <w:rFonts w:asciiTheme="minorEastAsia" w:hAnsiTheme="minorEastAsia" w:cs="Meiryo UI" w:hint="eastAsia"/>
                <w:sz w:val="20"/>
              </w:rPr>
              <w:t>ロッカー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Coin Locker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7AC2" w:rsidRPr="00F118FB" w:rsidRDefault="00417AC2" w:rsidP="00417AC2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投币式寄存柜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47305" w:rsidRPr="00147305" w:rsidRDefault="00147305" w:rsidP="00147305">
            <w:pPr>
              <w:snapToGrid w:val="0"/>
              <w:jc w:val="left"/>
              <w:rPr>
                <w:rStyle w:val="hps"/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14730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코인</w:t>
            </w:r>
            <w:r w:rsidRPr="00147305">
              <w:rPr>
                <w:rStyle w:val="hps"/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14730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로커</w:t>
            </w:r>
          </w:p>
          <w:p w:rsidR="00417AC2" w:rsidRPr="00147305" w:rsidRDefault="00147305" w:rsidP="00147305">
            <w:pPr>
              <w:snapToGrid w:val="0"/>
              <w:ind w:rightChars="-51" w:right="-107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147305">
              <w:rPr>
                <w:rStyle w:val="hps"/>
                <w:rFonts w:ascii="Batang" w:hAnsi="Batang" w:cs="Batang" w:hint="eastAsia"/>
                <w:sz w:val="18"/>
                <w:szCs w:val="18"/>
              </w:rPr>
              <w:t>(</w:t>
            </w:r>
            <w:r w:rsidRPr="0014730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짐</w:t>
            </w:r>
            <w:r w:rsidRPr="00147305">
              <w:rPr>
                <w:rStyle w:val="hps"/>
                <w:rFonts w:ascii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14730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보관소</w:t>
            </w:r>
            <w:r w:rsidRPr="00147305">
              <w:rPr>
                <w:rStyle w:val="hps"/>
                <w:rFonts w:ascii="Batang" w:hAnsi="Batang" w:cs="Batang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17AC2" w:rsidRPr="00AC07D4" w:rsidRDefault="00417AC2" w:rsidP="00367CA1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Coin Locker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F708C6">
              <w:rPr>
                <w:rFonts w:cs="Meiryo UI"/>
                <w:sz w:val="18"/>
                <w:szCs w:val="18"/>
                <w:lang w:val="pt-BR"/>
              </w:rPr>
              <w:t>Guarda Volume</w:t>
            </w:r>
          </w:p>
        </w:tc>
      </w:tr>
      <w:tr w:rsidR="00417AC2" w:rsidRPr="002D338D" w:rsidTr="00802926">
        <w:trPr>
          <w:trHeight w:val="290"/>
        </w:trPr>
        <w:tc>
          <w:tcPr>
            <w:tcW w:w="1540" w:type="dxa"/>
            <w:vMerge/>
            <w:vAlign w:val="center"/>
          </w:tcPr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7AC2" w:rsidRPr="00F118FB" w:rsidRDefault="007F5242" w:rsidP="00417AC2">
            <w:pPr>
              <w:snapToGrid w:val="0"/>
              <w:ind w:rightChars="-51" w:right="-107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8"/>
                <w:szCs w:val="18"/>
              </w:rPr>
              <w:t>投幣式寄</w:t>
            </w: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物</w:t>
            </w:r>
            <w:r w:rsidRPr="00F118FB">
              <w:rPr>
                <w:rFonts w:ascii="SimSun" w:eastAsia="SimSun" w:hAnsi="SimSun" w:cs="Meiryo UI"/>
                <w:sz w:val="18"/>
                <w:szCs w:val="18"/>
              </w:rPr>
              <w:t>櫃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AC2" w:rsidRPr="004639AB" w:rsidRDefault="00417AC2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7AC2" w:rsidRDefault="00417AC2" w:rsidP="00367CA1">
            <w:pPr>
              <w:snapToGrid w:val="0"/>
              <w:jc w:val="left"/>
              <w:rPr>
                <w:rStyle w:val="hps"/>
                <w:rFonts w:ascii="Batang" w:eastAsia="Batang" w:hAnsi="Batang" w:cs="Batang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417AC2" w:rsidRPr="002D338D" w:rsidTr="00802926">
        <w:trPr>
          <w:trHeight w:val="3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AC2" w:rsidRPr="008B3DC5" w:rsidRDefault="00417AC2" w:rsidP="00367CA1">
            <w:pPr>
              <w:snapToGrid w:val="0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C2" w:rsidRPr="002B72A6" w:rsidRDefault="00417AC2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C2" w:rsidRPr="00AF0496" w:rsidRDefault="00417AC2" w:rsidP="00367CA1">
            <w:pPr>
              <w:snapToGrid w:val="0"/>
              <w:jc w:val="left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C2" w:rsidRPr="004639AB" w:rsidRDefault="00417AC2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AC2" w:rsidRDefault="00417AC2" w:rsidP="00367CA1">
            <w:pPr>
              <w:snapToGrid w:val="0"/>
              <w:jc w:val="left"/>
              <w:rPr>
                <w:rStyle w:val="hps"/>
                <w:rFonts w:ascii="Batang" w:eastAsia="Batang" w:hAnsi="Batang" w:cs="Batang"/>
                <w:color w:val="222222"/>
                <w:lang w:eastAsia="ko-K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C2" w:rsidRPr="002D338D" w:rsidRDefault="00417AC2" w:rsidP="00367CA1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</w:tbl>
    <w:p w:rsidR="002F3300" w:rsidRDefault="002F3300" w:rsidP="00AC6843">
      <w:pPr>
        <w:widowControl/>
        <w:ind w:leftChars="-270" w:hangingChars="270" w:hanging="567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（支払等案内）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2"/>
        <w:gridCol w:w="1419"/>
        <w:gridCol w:w="1417"/>
        <w:gridCol w:w="1701"/>
        <w:gridCol w:w="1984"/>
      </w:tblGrid>
      <w:tr w:rsidR="00B779FA" w:rsidRPr="008B3DC5" w:rsidTr="00802926">
        <w:tc>
          <w:tcPr>
            <w:tcW w:w="1560" w:type="dxa"/>
            <w:shd w:val="clear" w:color="auto" w:fill="EAF1DD"/>
            <w:vAlign w:val="center"/>
          </w:tcPr>
          <w:p w:rsidR="00B779FA" w:rsidRPr="00853847" w:rsidRDefault="00B779FA" w:rsidP="00571B96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B779FA" w:rsidRPr="00853847" w:rsidRDefault="00B779FA" w:rsidP="00571B96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B779FA" w:rsidRPr="00794E54" w:rsidRDefault="00B779FA" w:rsidP="00571B96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B779FA" w:rsidRPr="00DA6FAD" w:rsidRDefault="00B779FA" w:rsidP="00532623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B779FA" w:rsidRPr="00853847" w:rsidRDefault="00B779FA" w:rsidP="00532623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B779FA" w:rsidRPr="00853847" w:rsidRDefault="00B779FA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B779FA" w:rsidRPr="00853847" w:rsidRDefault="00B779FA" w:rsidP="00B779FA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B779FA" w:rsidRPr="00853847" w:rsidRDefault="00B779FA" w:rsidP="00571B96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現金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Cash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现金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현금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B779FA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Cash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Dinheiro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現金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現金のみ可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Cash Only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779FA" w:rsidRPr="00CA2203" w:rsidRDefault="007A2301" w:rsidP="007A2301">
            <w:pPr>
              <w:snapToGrid w:val="0"/>
              <w:ind w:rightChars="-39" w:right="-82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AA44F6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只收现金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14730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현금만 가능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Cash Lamang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Apenas em Dinheiro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779FA" w:rsidRPr="007F5242" w:rsidRDefault="007F5242" w:rsidP="00561CC8">
            <w:pPr>
              <w:snapToGrid w:val="0"/>
              <w:ind w:rightChars="-39" w:right="-82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3006E3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僅收</w:t>
            </w:r>
            <w:r w:rsidRPr="003006E3">
              <w:rPr>
                <w:rFonts w:ascii="SimSun" w:eastAsia="SimSun" w:hAnsi="SimSun" w:cs="Meiryo UI" w:hint="eastAsia"/>
                <w:sz w:val="18"/>
                <w:szCs w:val="18"/>
              </w:rPr>
              <w:t>現金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316"/>
        </w:trPr>
        <w:tc>
          <w:tcPr>
            <w:tcW w:w="1560" w:type="dxa"/>
            <w:vMerge w:val="restart"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クレジット</w:t>
            </w:r>
          </w:p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カード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Credit Card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信用卡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147305">
              <w:rPr>
                <w:rStyle w:val="hps"/>
                <w:rFonts w:ascii="Batang" w:eastAsia="Batang" w:hAnsi="Batang" w:cs="Batang" w:hint="eastAsia"/>
                <w:sz w:val="18"/>
                <w:szCs w:val="18"/>
                <w:lang w:eastAsia="ko-KR"/>
              </w:rPr>
              <w:t>신용카드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B779FA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Credit Card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Cartão de Crédito</w:t>
            </w:r>
          </w:p>
        </w:tc>
      </w:tr>
      <w:tr w:rsidR="00B779FA" w:rsidRPr="008B3DC5" w:rsidTr="00802926">
        <w:trPr>
          <w:trHeight w:val="316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信用卡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料金表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Table of Charges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费用表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요금표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F2710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Listahan ng Halagang Babayaran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Lista de Preço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費用表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30"/>
        </w:trPr>
        <w:tc>
          <w:tcPr>
            <w:tcW w:w="1560" w:type="dxa"/>
            <w:vMerge w:val="restart"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硬貨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Coin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硬币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동전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Barya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Moeda</w:t>
            </w:r>
          </w:p>
        </w:tc>
      </w:tr>
      <w:tr w:rsidR="00B779FA" w:rsidRPr="008B3DC5" w:rsidTr="00802926">
        <w:trPr>
          <w:trHeight w:val="230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硬幣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紙幣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Bill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561CC8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纸币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지폐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Perang Salapi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006625" w:rsidRDefault="00006625" w:rsidP="00006625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006625">
              <w:rPr>
                <w:rFonts w:asciiTheme="minorHAnsi" w:hAnsiTheme="minorHAnsi" w:cs="Meiryo UI"/>
                <w:sz w:val="18"/>
                <w:szCs w:val="18"/>
              </w:rPr>
              <w:t>Nota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7F5242" w:rsidRDefault="007F5242" w:rsidP="00561CC8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紙鈔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消費税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Consumption Tax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消费税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소비세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B779FA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Consumption Tax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Imposto sobre Consumo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消費稅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B12050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税込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EE3B41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Includ</w:t>
            </w:r>
            <w:r>
              <w:rPr>
                <w:rFonts w:ascii="Century" w:hAnsi="Century" w:cs="Meiryo UI" w:hint="eastAsia"/>
                <w:sz w:val="18"/>
                <w:szCs w:val="18"/>
              </w:rPr>
              <w:t>ing Tax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含税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세금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 Tax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Imposto Incluso</w:t>
            </w:r>
          </w:p>
        </w:tc>
      </w:tr>
      <w:tr w:rsidR="00B779FA" w:rsidRPr="008B3DC5" w:rsidTr="00B12050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779FA" w:rsidRDefault="00B779FA" w:rsidP="00C85DF5">
            <w:pPr>
              <w:spacing w:line="28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9FA" w:rsidRPr="002B72A6" w:rsidRDefault="00B779FA" w:rsidP="00C85DF5">
            <w:pPr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含稅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9FA" w:rsidRPr="00AF0496" w:rsidRDefault="00B779FA" w:rsidP="00C85DF5">
            <w:pPr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79FA" w:rsidRPr="00AC07D4" w:rsidRDefault="00B779FA" w:rsidP="00AF0496">
            <w:pPr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9FA" w:rsidRPr="002D338D" w:rsidRDefault="00B779FA" w:rsidP="00C85DF5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3D4CC7" w:rsidRPr="008B3DC5" w:rsidTr="00802926">
        <w:trPr>
          <w:trHeight w:val="61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C7" w:rsidRDefault="003D4CC7" w:rsidP="00C85DF5">
            <w:pPr>
              <w:spacing w:line="280" w:lineRule="exact"/>
              <w:rPr>
                <w:rFonts w:asciiTheme="minorEastAsia" w:hAnsiTheme="minorEastAsia" w:cs="Meiryo UI"/>
                <w:sz w:val="20"/>
              </w:rPr>
            </w:pPr>
          </w:p>
          <w:p w:rsidR="00532623" w:rsidRDefault="00532623" w:rsidP="00C85DF5">
            <w:pPr>
              <w:spacing w:line="28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CC7" w:rsidRPr="002B72A6" w:rsidRDefault="003D4CC7" w:rsidP="00C85DF5">
            <w:pPr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CC7" w:rsidRPr="00AF0496" w:rsidRDefault="003D4CC7" w:rsidP="00B038ED">
            <w:pPr>
              <w:snapToGrid w:val="0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CC7" w:rsidRPr="00AF0496" w:rsidRDefault="003D4CC7" w:rsidP="00C85DF5">
            <w:pPr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CC7" w:rsidRPr="00AC07D4" w:rsidRDefault="003D4CC7" w:rsidP="00AF0496">
            <w:pPr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CC7" w:rsidRPr="002D338D" w:rsidRDefault="003D4CC7" w:rsidP="00C85DF5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3D4CC7" w:rsidRPr="00853847" w:rsidTr="00802926">
        <w:tc>
          <w:tcPr>
            <w:tcW w:w="1560" w:type="dxa"/>
            <w:shd w:val="clear" w:color="auto" w:fill="EAF1DD"/>
            <w:vAlign w:val="center"/>
          </w:tcPr>
          <w:p w:rsidR="003D4CC7" w:rsidRPr="00853847" w:rsidRDefault="003D4CC7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3D4CC7" w:rsidRPr="00853847" w:rsidRDefault="003D4CC7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3D4CC7" w:rsidRPr="00794E54" w:rsidRDefault="003D4CC7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3D4CC7" w:rsidRPr="00DA6FAD" w:rsidRDefault="003D4CC7" w:rsidP="00B728ED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3D4CC7" w:rsidRPr="00853847" w:rsidRDefault="003D4CC7" w:rsidP="00B728ED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4CC7" w:rsidRPr="00853847" w:rsidRDefault="003D4CC7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3D4CC7" w:rsidRPr="00853847" w:rsidRDefault="003D4CC7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3D4CC7" w:rsidRPr="00853847" w:rsidRDefault="003D4CC7" w:rsidP="00B728ED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税抜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Excluding Tax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不含税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세금</w:t>
            </w:r>
            <w:r w:rsidRPr="004639AB">
              <w:rPr>
                <w:rStyle w:val="hps"/>
                <w:rFonts w:ascii="Arial" w:hAnsi="Arial" w:cs="Arial"/>
                <w:color w:val="222222"/>
                <w:sz w:val="18"/>
                <w:szCs w:val="18"/>
                <w:lang w:eastAsia="ko-KR"/>
              </w:rPr>
              <w:t xml:space="preserve"> </w:t>
            </w: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별도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Wala Pang Tax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Sem Imposto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不含稅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AF0496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Style w:val="hps"/>
                <w:rFonts w:ascii="Calibri" w:eastAsia="Batang" w:hAnsi="Calibri" w:cs="Calibri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免税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AC6843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Duty Free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免税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면세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AC6843" w:rsidP="00AC6843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C07D4">
              <w:rPr>
                <w:rFonts w:ascii="Calibri" w:hAnsi="Calibri" w:cs="Calibri"/>
                <w:sz w:val="18"/>
                <w:szCs w:val="18"/>
              </w:rPr>
              <w:t>Duty Free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006625" w:rsidRDefault="00006625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006625">
              <w:rPr>
                <w:rFonts w:asciiTheme="minorHAnsi" w:hAnsiTheme="minorHAnsi" w:cs="Meiryo UI"/>
                <w:sz w:val="18"/>
                <w:szCs w:val="18"/>
              </w:rPr>
              <w:t>Insento de imposto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免稅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770B51">
        <w:trPr>
          <w:trHeight w:val="360"/>
        </w:trPr>
        <w:tc>
          <w:tcPr>
            <w:tcW w:w="1560" w:type="dxa"/>
            <w:vMerge w:val="restart"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領収証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Receipt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收据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F575D0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영</w:t>
            </w:r>
            <w:r w:rsidR="00B779FA"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수증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Resibo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Recibo</w:t>
            </w:r>
          </w:p>
        </w:tc>
      </w:tr>
      <w:tr w:rsidR="00B779FA" w:rsidRPr="008B3DC5" w:rsidTr="00770B51">
        <w:trPr>
          <w:trHeight w:val="360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收據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345"/>
        </w:trPr>
        <w:tc>
          <w:tcPr>
            <w:tcW w:w="1560" w:type="dxa"/>
            <w:vMerge w:val="restart"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両替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 xml:space="preserve">Currency </w:t>
            </w:r>
            <w:r w:rsidR="00B779FA" w:rsidRPr="002B72A6">
              <w:rPr>
                <w:rFonts w:ascii="Century" w:hAnsi="Century" w:cs="Meiryo UI"/>
                <w:sz w:val="18"/>
                <w:szCs w:val="18"/>
              </w:rPr>
              <w:t>Exchange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兑换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환전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Palitan ng Salapi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9D67DE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D67DE">
              <w:rPr>
                <w:rFonts w:asciiTheme="minorHAnsi" w:hAnsiTheme="minorHAnsi" w:cs="Meiryo UI"/>
                <w:sz w:val="18"/>
                <w:szCs w:val="18"/>
              </w:rPr>
              <w:t>Serviço de Câmbio</w:t>
            </w:r>
          </w:p>
        </w:tc>
      </w:tr>
      <w:tr w:rsidR="00B779FA" w:rsidRPr="008B3DC5" w:rsidTr="00802926">
        <w:trPr>
          <w:trHeight w:val="345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兌換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367CA1" w:rsidRPr="002D338D" w:rsidTr="00B12050">
        <w:trPr>
          <w:trHeight w:val="390"/>
        </w:trPr>
        <w:tc>
          <w:tcPr>
            <w:tcW w:w="1560" w:type="dxa"/>
            <w:vMerge w:val="restart"/>
            <w:vAlign w:val="center"/>
          </w:tcPr>
          <w:p w:rsidR="00367CA1" w:rsidRDefault="00367CA1" w:rsidP="00367CA1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両替は</w:t>
            </w:r>
          </w:p>
          <w:p w:rsidR="00367CA1" w:rsidRPr="008B3DC5" w:rsidRDefault="00367CA1" w:rsidP="00367CA1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できません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67CA1" w:rsidRPr="002B72A6" w:rsidRDefault="00367CA1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No</w:t>
            </w:r>
            <w:r>
              <w:rPr>
                <w:rFonts w:ascii="Century" w:hAnsi="Century" w:cs="Meiryo UI" w:hint="eastAsia"/>
                <w:sz w:val="18"/>
                <w:szCs w:val="18"/>
              </w:rPr>
              <w:t xml:space="preserve"> Currency</w:t>
            </w:r>
            <w:r>
              <w:rPr>
                <w:rFonts w:ascii="Century" w:hAnsi="Century" w:cs="Meiryo UI"/>
                <w:sz w:val="18"/>
                <w:szCs w:val="18"/>
              </w:rPr>
              <w:t xml:space="preserve"> Exchange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67CA1" w:rsidRPr="00561CC8" w:rsidRDefault="003E2444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不能</w:t>
            </w: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兑换</w:t>
            </w:r>
            <w:r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外币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7CA1" w:rsidRPr="004639AB" w:rsidRDefault="003D6851" w:rsidP="00367CA1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14730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환전은 불가능</w:t>
            </w:r>
            <w:r w:rsidR="00EE297F" w:rsidRPr="00147305">
              <w:rPr>
                <w:rFonts w:ascii="Batang" w:hAnsi="Batang" w:cs="Batang" w:hint="eastAsia"/>
                <w:sz w:val="18"/>
                <w:szCs w:val="18"/>
              </w:rPr>
              <w:t xml:space="preserve"> </w:t>
            </w:r>
            <w:r w:rsidRPr="0014730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합니다</w:t>
            </w:r>
          </w:p>
        </w:tc>
        <w:tc>
          <w:tcPr>
            <w:tcW w:w="1701" w:type="dxa"/>
            <w:vMerge w:val="restart"/>
            <w:vAlign w:val="center"/>
          </w:tcPr>
          <w:p w:rsidR="00367CA1" w:rsidRPr="00AC07D4" w:rsidRDefault="00F27100" w:rsidP="00367CA1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Hindi Pwedeng Magpapalit ng Salapi Dito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67CA1" w:rsidRPr="002D338D" w:rsidRDefault="00E55974" w:rsidP="00367CA1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/>
                <w:sz w:val="18"/>
                <w:szCs w:val="18"/>
                <w:lang w:val="pt-BR"/>
              </w:rPr>
              <w:t>Não Realiza</w:t>
            </w:r>
            <w:r w:rsidR="009D67DE" w:rsidRPr="009D67DE">
              <w:rPr>
                <w:rFonts w:asciiTheme="minorHAnsi" w:hAnsiTheme="minorHAnsi" w:cs="Meiryo UI"/>
                <w:sz w:val="18"/>
                <w:szCs w:val="18"/>
                <w:lang w:val="pt-BR"/>
              </w:rPr>
              <w:t>mos Troca de Notas ou Moedas</w:t>
            </w:r>
          </w:p>
        </w:tc>
      </w:tr>
      <w:tr w:rsidR="00367CA1" w:rsidRPr="002D338D" w:rsidTr="00B12050">
        <w:trPr>
          <w:trHeight w:val="390"/>
        </w:trPr>
        <w:tc>
          <w:tcPr>
            <w:tcW w:w="1560" w:type="dxa"/>
            <w:vMerge/>
            <w:vAlign w:val="center"/>
          </w:tcPr>
          <w:p w:rsidR="00367CA1" w:rsidRDefault="00367CA1" w:rsidP="00367CA1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7CA1" w:rsidRPr="002B72A6" w:rsidRDefault="00367CA1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367CA1" w:rsidRPr="00561CC8" w:rsidRDefault="003E2444" w:rsidP="00367CA1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7572B4">
              <w:rPr>
                <w:rFonts w:ascii="SimSun" w:eastAsia="SimSun" w:hAnsi="SimSun" w:cs="Meiryo UI" w:hint="eastAsia"/>
                <w:sz w:val="18"/>
                <w:szCs w:val="18"/>
              </w:rPr>
              <w:t>不能兌換外幣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7CA1" w:rsidRPr="00AF0496" w:rsidRDefault="00367CA1" w:rsidP="00367CA1">
            <w:pPr>
              <w:snapToGrid w:val="0"/>
              <w:jc w:val="left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7CA1" w:rsidRPr="00AC07D4" w:rsidRDefault="00367CA1" w:rsidP="00367CA1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67CA1" w:rsidRPr="002D338D" w:rsidRDefault="00367CA1" w:rsidP="00367CA1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367CA1" w:rsidRPr="002D338D" w:rsidTr="00802926">
        <w:trPr>
          <w:trHeight w:val="415"/>
        </w:trPr>
        <w:tc>
          <w:tcPr>
            <w:tcW w:w="1560" w:type="dxa"/>
            <w:vMerge w:val="restart"/>
            <w:vAlign w:val="center"/>
          </w:tcPr>
          <w:p w:rsidR="00367CA1" w:rsidRPr="00532623" w:rsidRDefault="00CA2203" w:rsidP="00532623">
            <w:pPr>
              <w:snapToGrid w:val="0"/>
              <w:spacing w:line="280" w:lineRule="exact"/>
              <w:ind w:rightChars="-51" w:right="-107"/>
              <w:jc w:val="left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クレジットカードが</w:t>
            </w:r>
            <w:r w:rsidR="00367CA1" w:rsidRPr="00532623">
              <w:rPr>
                <w:rFonts w:asciiTheme="minorEastAsia" w:hAnsiTheme="minorEastAsia" w:cs="Meiryo UI" w:hint="eastAsia"/>
                <w:sz w:val="18"/>
              </w:rPr>
              <w:t>使えます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67CA1" w:rsidRPr="002B72A6" w:rsidRDefault="00367CA1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 xml:space="preserve">Credit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Cards OK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7CA1" w:rsidRPr="00AA44F6" w:rsidRDefault="00367CA1" w:rsidP="00561CC8">
            <w:pPr>
              <w:snapToGrid w:val="0"/>
              <w:ind w:rightChars="-39" w:right="-82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AA44F6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可以使用</w:t>
            </w:r>
            <w:r w:rsidR="00F118FB" w:rsidRPr="00AA44F6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信用卡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67CA1" w:rsidRPr="003D6851" w:rsidRDefault="003D6851" w:rsidP="00367CA1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</w:rPr>
            </w:pPr>
            <w:r w:rsidRPr="0014730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</w:t>
            </w:r>
            <w:r w:rsidRPr="00147305">
              <w:rPr>
                <w:rFonts w:ascii="Batang" w:eastAsia="Batang" w:hAnsi="Batang" w:cs="Batang" w:hint="eastAsia"/>
                <w:sz w:val="18"/>
                <w:szCs w:val="18"/>
                <w:shd w:val="clear" w:color="auto" w:fill="FFFFFF" w:themeFill="background1"/>
                <w:lang w:eastAsia="ko-KR"/>
              </w:rPr>
              <w:t>용카드 사용</w:t>
            </w:r>
            <w:r w:rsidR="003A5F4F" w:rsidRPr="00147305">
              <w:rPr>
                <w:rFonts w:ascii="Batang" w:hAnsi="Batang" w:cs="Batang" w:hint="eastAsia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147305">
              <w:rPr>
                <w:rFonts w:ascii="Batang" w:eastAsia="Batang" w:hAnsi="Batang" w:cs="Batang" w:hint="eastAsia"/>
                <w:sz w:val="18"/>
                <w:szCs w:val="18"/>
                <w:shd w:val="clear" w:color="auto" w:fill="FFFFFF" w:themeFill="background1"/>
                <w:lang w:eastAsia="ko-KR"/>
              </w:rPr>
              <w:t>가능</w:t>
            </w:r>
          </w:p>
        </w:tc>
        <w:tc>
          <w:tcPr>
            <w:tcW w:w="1701" w:type="dxa"/>
            <w:vMerge w:val="restart"/>
            <w:vAlign w:val="center"/>
          </w:tcPr>
          <w:p w:rsidR="00367CA1" w:rsidRPr="00AC07D4" w:rsidRDefault="00F27100" w:rsidP="00367CA1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Maaaring Gamitin ang Credit Card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67CA1" w:rsidRPr="00006625" w:rsidRDefault="00006625" w:rsidP="00367CA1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006625">
              <w:rPr>
                <w:rFonts w:asciiTheme="minorHAnsi" w:hAnsiTheme="minorHAnsi" w:cs="Meiryo UI"/>
                <w:sz w:val="18"/>
                <w:szCs w:val="18"/>
              </w:rPr>
              <w:t>Aceitamos Cartão de crédito</w:t>
            </w:r>
          </w:p>
        </w:tc>
      </w:tr>
      <w:tr w:rsidR="00367CA1" w:rsidRPr="002D338D" w:rsidTr="00802926">
        <w:trPr>
          <w:trHeight w:val="407"/>
        </w:trPr>
        <w:tc>
          <w:tcPr>
            <w:tcW w:w="1560" w:type="dxa"/>
            <w:vMerge/>
            <w:vAlign w:val="center"/>
          </w:tcPr>
          <w:p w:rsidR="00367CA1" w:rsidRPr="00532623" w:rsidRDefault="00367CA1" w:rsidP="00367CA1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7CA1" w:rsidRPr="002B72A6" w:rsidRDefault="00367CA1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CA1" w:rsidRPr="00AA44F6" w:rsidRDefault="007F5242" w:rsidP="00561CC8">
            <w:pPr>
              <w:snapToGrid w:val="0"/>
              <w:ind w:rightChars="-39" w:right="-82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AA44F6">
              <w:rPr>
                <w:rFonts w:ascii="SimSun" w:eastAsia="SimSun" w:hAnsi="SimSun" w:cs="Meiryo UI"/>
                <w:sz w:val="16"/>
                <w:szCs w:val="16"/>
              </w:rPr>
              <w:t>可以使用信用卡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67CA1" w:rsidRPr="00367CA1" w:rsidRDefault="00367CA1" w:rsidP="00367CA1">
            <w:pPr>
              <w:snapToGrid w:val="0"/>
              <w:jc w:val="left"/>
              <w:rPr>
                <w:rFonts w:ascii="SimSun" w:eastAsia="SimSun" w:hAnsi="SimSun" w:cs="Meiryo U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7CA1" w:rsidRPr="00AC07D4" w:rsidRDefault="00367CA1" w:rsidP="00367CA1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67CA1" w:rsidRPr="002D338D" w:rsidRDefault="00367CA1" w:rsidP="00367CA1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367CA1" w:rsidRPr="002D338D" w:rsidTr="00802926">
        <w:trPr>
          <w:trHeight w:val="412"/>
        </w:trPr>
        <w:tc>
          <w:tcPr>
            <w:tcW w:w="1560" w:type="dxa"/>
            <w:vMerge w:val="restart"/>
            <w:vAlign w:val="center"/>
          </w:tcPr>
          <w:p w:rsidR="00367CA1" w:rsidRPr="00532623" w:rsidRDefault="00367CA1" w:rsidP="00532623">
            <w:pPr>
              <w:snapToGrid w:val="0"/>
              <w:spacing w:line="280" w:lineRule="exact"/>
              <w:ind w:rightChars="-51" w:right="-107"/>
              <w:jc w:val="left"/>
              <w:rPr>
                <w:rFonts w:asciiTheme="minorEastAsia" w:hAnsiTheme="minorEastAsia" w:cs="Meiryo UI"/>
                <w:sz w:val="18"/>
              </w:rPr>
            </w:pPr>
            <w:r w:rsidRPr="00532623">
              <w:rPr>
                <w:rFonts w:asciiTheme="minorEastAsia" w:hAnsiTheme="minorEastAsia" w:cs="Meiryo UI" w:hint="eastAsia"/>
                <w:sz w:val="18"/>
              </w:rPr>
              <w:t>クレジットカードは使えません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67CA1" w:rsidRPr="002B72A6" w:rsidRDefault="00367CA1" w:rsidP="00367CA1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 xml:space="preserve">No </w:t>
            </w:r>
            <w:r>
              <w:rPr>
                <w:rFonts w:ascii="Century" w:hAnsi="Century" w:cs="Meiryo UI"/>
                <w:sz w:val="18"/>
                <w:szCs w:val="18"/>
              </w:rPr>
              <w:t xml:space="preserve">Credit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C</w:t>
            </w:r>
            <w:r>
              <w:rPr>
                <w:rFonts w:ascii="Century" w:hAnsi="Century" w:cs="Meiryo UI"/>
                <w:sz w:val="18"/>
                <w:szCs w:val="18"/>
              </w:rPr>
              <w:t xml:space="preserve">ards 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7CA1" w:rsidRPr="00AA44F6" w:rsidRDefault="00367CA1" w:rsidP="00561CC8">
            <w:pPr>
              <w:snapToGrid w:val="0"/>
              <w:ind w:rightChars="-39" w:right="-82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AA44F6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不能使用</w:t>
            </w:r>
            <w:r w:rsidR="00F118FB" w:rsidRPr="00AA44F6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信用卡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7CA1" w:rsidRPr="00367CA1" w:rsidRDefault="003D6851" w:rsidP="00367CA1">
            <w:pPr>
              <w:snapToGrid w:val="0"/>
              <w:jc w:val="left"/>
              <w:rPr>
                <w:rFonts w:asciiTheme="minorEastAsia" w:hAnsiTheme="minorEastAsia" w:cs="Meiryo UI"/>
                <w:color w:val="FF0000"/>
                <w:sz w:val="18"/>
                <w:szCs w:val="18"/>
                <w:lang w:eastAsia="ko-KR"/>
              </w:rPr>
            </w:pPr>
            <w:r w:rsidRPr="0014730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신용카드 사용</w:t>
            </w:r>
            <w:r w:rsidR="003A5F4F" w:rsidRPr="00147305">
              <w:rPr>
                <w:rFonts w:ascii="Batang" w:hAnsi="Batang" w:cs="Batang" w:hint="eastAsia"/>
                <w:sz w:val="18"/>
                <w:szCs w:val="18"/>
              </w:rPr>
              <w:t xml:space="preserve"> </w:t>
            </w:r>
            <w:r w:rsidRPr="00147305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불가</w:t>
            </w:r>
          </w:p>
        </w:tc>
        <w:tc>
          <w:tcPr>
            <w:tcW w:w="1701" w:type="dxa"/>
            <w:vMerge w:val="restart"/>
            <w:vAlign w:val="center"/>
          </w:tcPr>
          <w:p w:rsidR="00367CA1" w:rsidRPr="00AC07D4" w:rsidRDefault="00F27100" w:rsidP="00F27100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Hindi Maaaring Gamitin ang Credit Card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67CA1" w:rsidRPr="002D338D" w:rsidRDefault="00006625" w:rsidP="00006625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006625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Não </w:t>
            </w:r>
            <w:r w:rsidRPr="00006625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a</w:t>
            </w:r>
            <w:r w:rsidR="009D67DE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ceitamos Cartão de </w:t>
            </w:r>
            <w:r w:rsidR="009D67DE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C</w:t>
            </w:r>
            <w:r w:rsidRPr="00006625">
              <w:rPr>
                <w:rFonts w:asciiTheme="minorHAnsi" w:hAnsiTheme="minorHAnsi" w:cs="Meiryo UI"/>
                <w:sz w:val="18"/>
                <w:szCs w:val="18"/>
                <w:lang w:val="pt-BR"/>
              </w:rPr>
              <w:t>rédito</w:t>
            </w:r>
          </w:p>
        </w:tc>
      </w:tr>
      <w:tr w:rsidR="00367CA1" w:rsidRPr="002D338D" w:rsidTr="00802926">
        <w:trPr>
          <w:trHeight w:val="277"/>
        </w:trPr>
        <w:tc>
          <w:tcPr>
            <w:tcW w:w="1560" w:type="dxa"/>
            <w:vMerge/>
            <w:vAlign w:val="center"/>
          </w:tcPr>
          <w:p w:rsidR="00367CA1" w:rsidRDefault="00367CA1" w:rsidP="00367CA1">
            <w:pPr>
              <w:spacing w:line="28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7CA1" w:rsidRPr="002B72A6" w:rsidRDefault="00367CA1" w:rsidP="00367CA1">
            <w:pPr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7CA1" w:rsidRPr="00561CC8" w:rsidRDefault="007F5242" w:rsidP="00561CC8">
            <w:pPr>
              <w:snapToGrid w:val="0"/>
              <w:ind w:rightChars="-39" w:right="-82"/>
              <w:jc w:val="left"/>
              <w:rPr>
                <w:rFonts w:ascii="SimSun" w:eastAsia="SimSun" w:hAnsi="SimSun" w:cs="Meiryo UI"/>
                <w:sz w:val="16"/>
                <w:szCs w:val="16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16"/>
                <w:szCs w:val="16"/>
              </w:rPr>
              <w:t>不能使用信用卡</w:t>
            </w:r>
          </w:p>
        </w:tc>
        <w:tc>
          <w:tcPr>
            <w:tcW w:w="1417" w:type="dxa"/>
            <w:vMerge/>
            <w:shd w:val="clear" w:color="auto" w:fill="auto"/>
          </w:tcPr>
          <w:p w:rsidR="00367CA1" w:rsidRPr="00AF0496" w:rsidRDefault="00367CA1" w:rsidP="00367CA1">
            <w:pPr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7CA1" w:rsidRDefault="00367CA1" w:rsidP="00367CA1">
            <w:pPr>
              <w:jc w:val="left"/>
              <w:rPr>
                <w:rFonts w:ascii="Batang" w:eastAsia="Batang" w:hAnsi="Batang" w:cs="Batang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CA1" w:rsidRPr="002D338D" w:rsidRDefault="00367CA1" w:rsidP="00367CA1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156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個人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Individual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个人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개인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703A2A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03A2A">
              <w:rPr>
                <w:rFonts w:ascii="Calibri" w:hAnsi="Calibri" w:cs="Calibri"/>
                <w:sz w:val="18"/>
                <w:szCs w:val="18"/>
              </w:rPr>
              <w:t>Isang Tao/ Pang-isahan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Individual</w:t>
            </w:r>
          </w:p>
        </w:tc>
      </w:tr>
      <w:tr w:rsidR="00B779FA" w:rsidRPr="008B3DC5" w:rsidTr="00802926">
        <w:trPr>
          <w:trHeight w:val="15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個人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団体</w:t>
            </w:r>
          </w:p>
          <w:p w:rsidR="00B779FA" w:rsidRPr="008B3DC5" w:rsidRDefault="001569E2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(○名以上)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3A5F4F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 xml:space="preserve">Group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(</w:t>
            </w:r>
            <w:r w:rsidR="00B779FA">
              <w:rPr>
                <w:rFonts w:ascii="Century" w:hAnsi="Century" w:cs="Meiryo UI" w:hint="eastAsia"/>
                <w:sz w:val="18"/>
                <w:szCs w:val="18"/>
              </w:rPr>
              <w:t>○</w:t>
            </w:r>
            <w:r>
              <w:rPr>
                <w:rFonts w:ascii="Century" w:hAnsi="Century" w:cs="Meiryo UI"/>
                <w:sz w:val="18"/>
                <w:szCs w:val="18"/>
              </w:rPr>
              <w:t xml:space="preserve"> or more people</w:t>
            </w:r>
            <w:r>
              <w:rPr>
                <w:rFonts w:ascii="Century" w:hAnsi="Century" w:cs="Meiryo UI" w:hint="eastAsia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1CC8" w:rsidRDefault="003A5F4F" w:rsidP="00B038ED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团体</w:t>
            </w:r>
          </w:p>
          <w:p w:rsidR="00B779FA" w:rsidRPr="00561CC8" w:rsidRDefault="003E2444" w:rsidP="00B038ED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>
              <w:rPr>
                <w:rFonts w:ascii="SimSun" w:hAnsi="SimSun" w:cs="Meiryo UI" w:hint="eastAsia"/>
                <w:sz w:val="18"/>
                <w:szCs w:val="18"/>
              </w:rPr>
              <w:t>(</w:t>
            </w:r>
            <w:r w:rsidR="00B779FA" w:rsidRPr="001569E2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="003A5F4F"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名以上</w:t>
            </w:r>
            <w:r>
              <w:rPr>
                <w:rFonts w:ascii="SimSun" w:hAnsi="SimSun" w:cs="Meiryo UI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6851" w:rsidRPr="004639AB" w:rsidRDefault="003D6851" w:rsidP="003D6851">
            <w:pPr>
              <w:snapToGrid w:val="0"/>
              <w:jc w:val="left"/>
              <w:rPr>
                <w:rFonts w:ascii="Batang" w:hAnsi="Batang" w:cs="Batang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단체</w:t>
            </w:r>
          </w:p>
          <w:p w:rsidR="00B779FA" w:rsidRPr="004639AB" w:rsidRDefault="003A5F4F" w:rsidP="003D6851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sz w:val="18"/>
                <w:szCs w:val="18"/>
              </w:rPr>
              <w:t>(</w:t>
            </w:r>
            <w:r w:rsidR="003D6851"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="003D6851"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명이상</w:t>
            </w:r>
            <w:r>
              <w:rPr>
                <w:rFonts w:asciiTheme="minorEastAsia" w:hAnsiTheme="minorEastAsia" w:cs="Meiryo UI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Grupo</w:t>
            </w:r>
            <w:r w:rsidR="001569E2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569E2">
              <w:rPr>
                <w:rFonts w:asciiTheme="minorEastAsia" w:hAnsiTheme="minorEastAsia" w:cs="Calibri"/>
                <w:sz w:val="18"/>
                <w:szCs w:val="18"/>
              </w:rPr>
              <w:t>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69E2">
              <w:rPr>
                <w:rFonts w:ascii="Calibri" w:hAnsi="Calibri" w:cs="Calibri"/>
                <w:sz w:val="18"/>
                <w:szCs w:val="18"/>
              </w:rPr>
              <w:t>o mas marami pang tao</w:t>
            </w:r>
            <w:r w:rsidRPr="00AC07D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569E2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Grupo</w:t>
            </w:r>
            <w:r w:rsidR="009D67DE">
              <w:rPr>
                <w:rFonts w:asciiTheme="minorHAnsi" w:hAnsiTheme="minorHAnsi" w:cs="Meiryo UI" w:hint="eastAsia"/>
                <w:sz w:val="18"/>
                <w:szCs w:val="18"/>
              </w:rPr>
              <w:t xml:space="preserve"> </w:t>
            </w:r>
          </w:p>
          <w:p w:rsidR="00B779FA" w:rsidRPr="002D338D" w:rsidRDefault="009D67DE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>
              <w:rPr>
                <w:rFonts w:asciiTheme="minorHAnsi" w:hAnsiTheme="minorHAnsi" w:cs="Meiryo UI" w:hint="eastAsia"/>
                <w:sz w:val="18"/>
                <w:szCs w:val="18"/>
              </w:rPr>
              <w:t>(</w:t>
            </w:r>
            <w:r w:rsidR="00B779FA" w:rsidRPr="002D338D">
              <w:rPr>
                <w:rFonts w:asciiTheme="minorHAnsi" w:hAnsiTheme="minorHAnsi" w:cs="Meiryo UI"/>
                <w:sz w:val="18"/>
                <w:szCs w:val="18"/>
              </w:rPr>
              <w:t xml:space="preserve">Mais de </w:t>
            </w:r>
            <w:r w:rsidR="00B779FA" w:rsidRPr="001569E2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>〇</w:t>
            </w:r>
            <w:r w:rsidR="00B779FA" w:rsidRPr="002D338D">
              <w:rPr>
                <w:rFonts w:asciiTheme="minorHAnsi" w:hAnsiTheme="minorHAnsi" w:cs="Meiryo UI"/>
                <w:sz w:val="18"/>
                <w:szCs w:val="18"/>
              </w:rPr>
              <w:t>Pessoas</w:t>
            </w:r>
            <w:r>
              <w:rPr>
                <w:rFonts w:asciiTheme="minorHAnsi" w:hAnsiTheme="minorHAnsi" w:cs="Meiryo UI" w:hint="eastAsia"/>
                <w:sz w:val="18"/>
                <w:szCs w:val="18"/>
              </w:rPr>
              <w:t>)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1CC8" w:rsidRDefault="003A5F4F" w:rsidP="00B038ED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團體</w:t>
            </w:r>
          </w:p>
          <w:p w:rsidR="00B779FA" w:rsidRPr="00561CC8" w:rsidRDefault="003A5F4F" w:rsidP="00B038ED">
            <w:pPr>
              <w:snapToGrid w:val="0"/>
              <w:jc w:val="left"/>
              <w:rPr>
                <w:rFonts w:ascii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hAnsi="SimSun" w:cs="Meiryo UI" w:hint="eastAsia"/>
                <w:sz w:val="18"/>
                <w:szCs w:val="18"/>
              </w:rPr>
              <w:t>(</w:t>
            </w:r>
            <w:r w:rsidR="00B779FA" w:rsidRPr="001569E2">
              <w:rPr>
                <w:rFonts w:asciiTheme="minorEastAsia" w:hAnsiTheme="minorEastAsia" w:cs="Meiryo UI"/>
                <w:sz w:val="18"/>
                <w:szCs w:val="18"/>
              </w:rPr>
              <w:t>○</w:t>
            </w:r>
            <w:r w:rsidRPr="00561CC8">
              <w:rPr>
                <w:rFonts w:ascii="SimSun" w:eastAsia="SimSun" w:hAnsi="SimSun" w:cs="Meiryo UI"/>
                <w:sz w:val="18"/>
                <w:szCs w:val="18"/>
              </w:rPr>
              <w:t>名以上</w:t>
            </w:r>
            <w:r w:rsidRPr="00561CC8">
              <w:rPr>
                <w:rFonts w:ascii="SimSun" w:hAnsi="SimSun" w:cs="Meiryo UI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B12050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大人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Adult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大人/成人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어른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Matanda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8C2395" w:rsidRDefault="008C2395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8C2395">
              <w:rPr>
                <w:rFonts w:cs="Calibri"/>
                <w:sz w:val="18"/>
                <w:szCs w:val="18"/>
              </w:rPr>
              <w:t>Adulto</w:t>
            </w:r>
          </w:p>
        </w:tc>
      </w:tr>
      <w:tr w:rsidR="00B779FA" w:rsidRPr="008B3DC5" w:rsidTr="00B12050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大人/成人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子ども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Child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F118F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孩子/儿童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아이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27100">
              <w:rPr>
                <w:rFonts w:ascii="Calibri" w:eastAsia="ＭＳ 明朝" w:hAnsi="Calibri" w:cs="Calibri"/>
                <w:sz w:val="18"/>
                <w:szCs w:val="18"/>
              </w:rPr>
              <w:t>Bata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Criança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79FA" w:rsidRPr="00F118FB" w:rsidRDefault="007F5242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TW"/>
              </w:rPr>
              <w:t>小孩</w:t>
            </w:r>
            <w:r w:rsidRPr="00F118FB">
              <w:rPr>
                <w:rFonts w:ascii="SimSun" w:eastAsia="SimSun" w:hAnsi="SimSun" w:cs="Meiryo UI"/>
                <w:sz w:val="18"/>
                <w:szCs w:val="18"/>
              </w:rPr>
              <w:t>/兒童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一般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General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F118F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F118FB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普通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일반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Pangkalahatan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Geral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9FA" w:rsidRPr="00561CC8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普通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9FA" w:rsidRPr="002D338D" w:rsidRDefault="00B779FA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770B51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小学生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Elementary School Student</w:t>
            </w: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小学生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2E9" w:rsidRPr="004639AB" w:rsidRDefault="00F575D0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초등</w:t>
            </w:r>
            <w:r w:rsidR="00DF62E9"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학생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F62E9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Mag-aaral ng Elementarya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Primário</w:t>
            </w:r>
          </w:p>
        </w:tc>
      </w:tr>
      <w:tr w:rsidR="00DF62E9" w:rsidRPr="008B3DC5" w:rsidTr="00770B51">
        <w:trPr>
          <w:trHeight w:val="283"/>
        </w:trPr>
        <w:tc>
          <w:tcPr>
            <w:tcW w:w="1560" w:type="dxa"/>
            <w:vMerge/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小學生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中学生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Junior High School Student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中学生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중학생</w:t>
            </w:r>
          </w:p>
        </w:tc>
        <w:tc>
          <w:tcPr>
            <w:tcW w:w="1701" w:type="dxa"/>
            <w:vMerge w:val="restart"/>
            <w:vAlign w:val="center"/>
          </w:tcPr>
          <w:p w:rsidR="00DF62E9" w:rsidRPr="00AC07D4" w:rsidRDefault="00F27100" w:rsidP="00F27100">
            <w:pPr>
              <w:snapToGrid w:val="0"/>
              <w:ind w:rightChars="-51" w:right="-107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Mag-aaral ng Junior High School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Ginásio</w:t>
            </w:r>
          </w:p>
        </w:tc>
      </w:tr>
      <w:tr w:rsidR="00DF62E9" w:rsidRPr="008B3DC5" w:rsidTr="00802926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中學生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高校生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High School Student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高中生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고등학생</w:t>
            </w:r>
          </w:p>
        </w:tc>
        <w:tc>
          <w:tcPr>
            <w:tcW w:w="1701" w:type="dxa"/>
            <w:vMerge w:val="restart"/>
            <w:vAlign w:val="center"/>
          </w:tcPr>
          <w:p w:rsidR="00DF62E9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Mag-aaral ng Mataas na Paaralan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Colegial</w:t>
            </w:r>
          </w:p>
        </w:tc>
      </w:tr>
      <w:tr w:rsidR="00DF62E9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高中生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大学生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University Student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大学生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대학생</w:t>
            </w:r>
          </w:p>
        </w:tc>
        <w:tc>
          <w:tcPr>
            <w:tcW w:w="1701" w:type="dxa"/>
            <w:vMerge w:val="restart"/>
            <w:vAlign w:val="center"/>
          </w:tcPr>
          <w:p w:rsidR="00DF62E9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Mag-aaral ng Kolehiyo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Universitário</w:t>
            </w:r>
          </w:p>
        </w:tc>
      </w:tr>
      <w:tr w:rsidR="00DF62E9" w:rsidRPr="008B3DC5" w:rsidTr="00802926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大學生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532623" w:rsidRPr="008B3DC5" w:rsidTr="00802926">
        <w:trPr>
          <w:trHeight w:val="902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23" w:rsidRDefault="00532623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532623" w:rsidRDefault="00532623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4B61A3" w:rsidRDefault="004B61A3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4B61A3" w:rsidRDefault="004B61A3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4B61A3" w:rsidRDefault="004B61A3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  <w:p w:rsidR="00532623" w:rsidRDefault="00532623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623" w:rsidRPr="002B72A6" w:rsidRDefault="00532623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623" w:rsidRPr="00561CC8" w:rsidRDefault="00532623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623" w:rsidRPr="004639AB" w:rsidRDefault="00532623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23" w:rsidRPr="00AC07D4" w:rsidRDefault="00532623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623" w:rsidRPr="002D338D" w:rsidRDefault="00532623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532623" w:rsidRPr="00853847" w:rsidTr="00802926">
        <w:tc>
          <w:tcPr>
            <w:tcW w:w="1560" w:type="dxa"/>
            <w:shd w:val="clear" w:color="auto" w:fill="EAF1DD"/>
            <w:vAlign w:val="center"/>
          </w:tcPr>
          <w:p w:rsidR="00532623" w:rsidRPr="00853847" w:rsidRDefault="00532623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lastRenderedPageBreak/>
              <w:t>日本語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532623" w:rsidRPr="00853847" w:rsidRDefault="00532623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419" w:type="dxa"/>
            <w:shd w:val="clear" w:color="auto" w:fill="EAF1DD"/>
            <w:vAlign w:val="center"/>
          </w:tcPr>
          <w:p w:rsidR="00532623" w:rsidRPr="00794E54" w:rsidRDefault="00532623" w:rsidP="00E173DB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532623" w:rsidRPr="00DA6FAD" w:rsidRDefault="00532623" w:rsidP="00E173DB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532623" w:rsidRPr="00853847" w:rsidRDefault="00532623" w:rsidP="00E173DB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532623" w:rsidRPr="00853847" w:rsidRDefault="00532623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532623" w:rsidRPr="00853847" w:rsidRDefault="00532623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532623" w:rsidRPr="00853847" w:rsidRDefault="00532623" w:rsidP="00E173DB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DF62E9" w:rsidRPr="008B3DC5" w:rsidTr="00796316">
        <w:trPr>
          <w:trHeight w:val="315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○歳未満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DF62E9">
            <w:pPr>
              <w:snapToGrid w:val="0"/>
              <w:spacing w:line="280" w:lineRule="exact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 xml:space="preserve">Less than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○</w:t>
            </w:r>
            <w:r>
              <w:rPr>
                <w:rFonts w:ascii="Century" w:hAnsi="Century" w:cs="Meiryo UI" w:hint="eastAsia"/>
                <w:sz w:val="18"/>
                <w:szCs w:val="18"/>
              </w:rPr>
              <w:t xml:space="preserve"> </w:t>
            </w:r>
            <w:r>
              <w:rPr>
                <w:rFonts w:ascii="Century" w:hAnsi="Century" w:cs="Meiryo UI"/>
                <w:sz w:val="18"/>
                <w:szCs w:val="18"/>
              </w:rPr>
              <w:t>Years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569E2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岁未满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살 미만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F62E9" w:rsidRPr="00AC07D4" w:rsidRDefault="00796316" w:rsidP="00F27100">
            <w:pPr>
              <w:snapToGrid w:val="0"/>
              <w:spacing w:line="280" w:lineRule="exac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Mahigit kumulang </w:t>
            </w:r>
            <w:r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="00F27100">
              <w:rPr>
                <w:rFonts w:ascii="Calibri" w:hAnsi="Calibri" w:cs="Calibri"/>
                <w:sz w:val="18"/>
                <w:szCs w:val="18"/>
              </w:rPr>
              <w:t xml:space="preserve"> na taong gulang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9D67DE" w:rsidRDefault="009D67DE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D67DE">
              <w:rPr>
                <w:rFonts w:asciiTheme="minorHAnsi" w:hAnsiTheme="minorHAnsi" w:cs="Meiryo UI"/>
                <w:sz w:val="18"/>
                <w:szCs w:val="18"/>
                <w:lang w:val="pt-BR"/>
              </w:rPr>
              <w:t xml:space="preserve">Menos de </w:t>
            </w:r>
            <w:r w:rsidRPr="001569E2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>〇</w:t>
            </w:r>
            <w:r w:rsidRPr="009D67DE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>a</w:t>
            </w:r>
            <w:r w:rsidRPr="009D67DE">
              <w:rPr>
                <w:rFonts w:asciiTheme="minorHAnsi" w:hAnsiTheme="minorHAnsi" w:cs="Meiryo UI"/>
                <w:sz w:val="18"/>
                <w:szCs w:val="18"/>
                <w:lang w:val="pt-BR"/>
              </w:rPr>
              <w:t>nos incompleto</w:t>
            </w:r>
          </w:p>
        </w:tc>
      </w:tr>
      <w:tr w:rsidR="00DF62E9" w:rsidRPr="008B3DC5" w:rsidTr="00B12050">
        <w:trPr>
          <w:trHeight w:val="315"/>
        </w:trPr>
        <w:tc>
          <w:tcPr>
            <w:tcW w:w="1560" w:type="dxa"/>
            <w:vMerge/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spacing w:line="280" w:lineRule="exact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6857A3" w:rsidP="006857A3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未滿</w:t>
            </w:r>
            <w:r w:rsidR="00DF62E9" w:rsidRPr="001569E2">
              <w:rPr>
                <w:rFonts w:asciiTheme="minorEastAsia" w:hAnsiTheme="minorEastAsia" w:cs="Meiryo UI"/>
                <w:sz w:val="18"/>
                <w:szCs w:val="18"/>
              </w:rPr>
              <w:t>○</w:t>
            </w:r>
            <w:r w:rsidR="00DF62E9" w:rsidRPr="00561CC8">
              <w:rPr>
                <w:rFonts w:ascii="SimSun" w:eastAsia="SimSun" w:hAnsi="SimSun" w:cs="Meiryo UI"/>
                <w:sz w:val="18"/>
                <w:szCs w:val="18"/>
              </w:rPr>
              <w:t>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2E9" w:rsidRPr="009D67DE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796316">
        <w:trPr>
          <w:trHeight w:val="230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○歳以下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○</w:t>
            </w:r>
            <w:r>
              <w:rPr>
                <w:rFonts w:ascii="Century" w:hAnsi="Century" w:cs="Meiryo UI" w:hint="eastAsia"/>
                <w:sz w:val="18"/>
                <w:szCs w:val="18"/>
              </w:rPr>
              <w:t xml:space="preserve"> </w:t>
            </w:r>
            <w:r>
              <w:rPr>
                <w:rFonts w:ascii="Century" w:hAnsi="Century" w:cs="Meiryo UI"/>
                <w:sz w:val="18"/>
                <w:szCs w:val="18"/>
              </w:rPr>
              <w:t xml:space="preserve">Years or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l</w:t>
            </w:r>
            <w:r>
              <w:rPr>
                <w:rFonts w:ascii="Century" w:hAnsi="Century" w:cs="Meiryo UI"/>
                <w:sz w:val="18"/>
                <w:szCs w:val="18"/>
              </w:rPr>
              <w:t>ess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569E2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岁以下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살 이하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F62E9" w:rsidRPr="00AC07D4" w:rsidRDefault="00796316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Mas bata ng </w:t>
            </w:r>
            <w:r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="00F27100">
              <w:rPr>
                <w:rFonts w:ascii="Calibri" w:hAnsi="Calibri" w:cs="Calibri"/>
                <w:sz w:val="18"/>
                <w:szCs w:val="18"/>
              </w:rPr>
              <w:t xml:space="preserve"> taong gulang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9D67DE" w:rsidRDefault="00006625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D67DE">
              <w:rPr>
                <w:rFonts w:asciiTheme="minorHAnsi" w:hAnsiTheme="minorHAnsi" w:cs="Meiryo UI" w:hint="eastAsia"/>
                <w:sz w:val="18"/>
                <w:szCs w:val="18"/>
                <w:lang w:val="pt-BR"/>
              </w:rPr>
              <w:t xml:space="preserve">Menos de </w:t>
            </w:r>
            <w:r w:rsidRPr="001569E2">
              <w:rPr>
                <w:rFonts w:asciiTheme="minorEastAsia" w:eastAsiaTheme="minorEastAsia" w:hAnsiTheme="minorEastAsia" w:cs="Meiryo UI"/>
                <w:sz w:val="18"/>
                <w:szCs w:val="18"/>
              </w:rPr>
              <w:t>〇</w:t>
            </w:r>
            <w:r w:rsidRPr="009D67DE">
              <w:rPr>
                <w:rFonts w:asciiTheme="minorHAnsi" w:hAnsiTheme="minorHAnsi" w:cs="Meiryo UI" w:hint="eastAsia"/>
                <w:sz w:val="18"/>
                <w:szCs w:val="18"/>
              </w:rPr>
              <w:t>anos</w:t>
            </w:r>
          </w:p>
        </w:tc>
      </w:tr>
      <w:tr w:rsidR="00DF62E9" w:rsidRPr="008B3DC5" w:rsidTr="00796316">
        <w:trPr>
          <w:trHeight w:val="230"/>
        </w:trPr>
        <w:tc>
          <w:tcPr>
            <w:tcW w:w="1560" w:type="dxa"/>
            <w:vMerge/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569E2">
              <w:rPr>
                <w:rFonts w:asciiTheme="minorEastAsia" w:hAnsiTheme="minorEastAsia" w:cs="Meiryo UI"/>
                <w:sz w:val="18"/>
                <w:szCs w:val="18"/>
              </w:rPr>
              <w:t>○</w:t>
            </w:r>
            <w:r w:rsidRPr="00561CC8">
              <w:rPr>
                <w:rFonts w:ascii="SimSun" w:eastAsia="SimSun" w:hAnsi="SimSun" w:cs="Meiryo UI"/>
                <w:sz w:val="18"/>
                <w:szCs w:val="18"/>
              </w:rPr>
              <w:t>歲以下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2E9" w:rsidRPr="009D67DE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796316">
        <w:trPr>
          <w:trHeight w:val="278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○歳以上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DF62E9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○</w:t>
            </w:r>
            <w:r>
              <w:rPr>
                <w:rFonts w:ascii="Century" w:hAnsi="Century" w:cs="Meiryo UI" w:hint="eastAsia"/>
                <w:sz w:val="18"/>
                <w:szCs w:val="18"/>
              </w:rPr>
              <w:t xml:space="preserve"> </w:t>
            </w:r>
            <w:r>
              <w:rPr>
                <w:rFonts w:ascii="Century" w:hAnsi="Century" w:cs="Meiryo UI"/>
                <w:sz w:val="18"/>
                <w:szCs w:val="18"/>
              </w:rPr>
              <w:t xml:space="preserve">Years or </w:t>
            </w:r>
            <w:r>
              <w:rPr>
                <w:rFonts w:ascii="Century" w:hAnsi="Century" w:cs="Meiryo UI" w:hint="eastAsia"/>
                <w:sz w:val="18"/>
                <w:szCs w:val="18"/>
              </w:rPr>
              <w:t>over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569E2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岁以上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살 이상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F62E9" w:rsidRPr="00AC07D4" w:rsidRDefault="00796316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Sobra </w:t>
            </w:r>
            <w:r w:rsidRPr="004639AB">
              <w:rPr>
                <w:rFonts w:asciiTheme="minorEastAsia" w:hAnsiTheme="minorEastAsia" w:cs="Meiryo UI" w:hint="eastAsia"/>
                <w:sz w:val="18"/>
                <w:szCs w:val="18"/>
              </w:rPr>
              <w:t>○</w:t>
            </w:r>
            <w:r w:rsidR="00F27100">
              <w:rPr>
                <w:rFonts w:ascii="Calibri" w:hAnsi="Calibri" w:cs="Calibri"/>
                <w:sz w:val="18"/>
                <w:szCs w:val="18"/>
              </w:rPr>
              <w:t xml:space="preserve"> taong gulang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9D67DE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9D67DE">
              <w:rPr>
                <w:rFonts w:asciiTheme="minorHAnsi" w:hAnsiTheme="minorHAnsi" w:cs="Meiryo UI"/>
                <w:sz w:val="18"/>
                <w:szCs w:val="18"/>
              </w:rPr>
              <w:t xml:space="preserve">Mais de </w:t>
            </w:r>
            <w:r w:rsidRPr="001569E2">
              <w:rPr>
                <w:rFonts w:asciiTheme="minorEastAsia" w:eastAsiaTheme="minorEastAsia" w:hAnsiTheme="minorEastAsia" w:cs="Meiryo UI"/>
                <w:sz w:val="18"/>
                <w:szCs w:val="18"/>
              </w:rPr>
              <w:t>〇</w:t>
            </w:r>
            <w:r w:rsidR="009D67DE">
              <w:rPr>
                <w:rFonts w:asciiTheme="minorHAnsi" w:hAnsiTheme="minorHAnsi" w:cs="Meiryo UI" w:hint="eastAsia"/>
                <w:sz w:val="18"/>
                <w:szCs w:val="18"/>
              </w:rPr>
              <w:t>a</w:t>
            </w:r>
            <w:r w:rsidRPr="009D67DE">
              <w:rPr>
                <w:rFonts w:asciiTheme="minorHAnsi" w:hAnsiTheme="minorHAnsi" w:cs="Meiryo UI"/>
                <w:sz w:val="18"/>
                <w:szCs w:val="18"/>
              </w:rPr>
              <w:t>nos</w:t>
            </w:r>
          </w:p>
        </w:tc>
      </w:tr>
      <w:tr w:rsidR="00DF62E9" w:rsidRPr="008B3DC5" w:rsidTr="00796316">
        <w:trPr>
          <w:trHeight w:val="278"/>
        </w:trPr>
        <w:tc>
          <w:tcPr>
            <w:tcW w:w="1560" w:type="dxa"/>
            <w:vMerge/>
            <w:vAlign w:val="center"/>
          </w:tcPr>
          <w:p w:rsidR="00DF62E9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1569E2">
              <w:rPr>
                <w:rFonts w:asciiTheme="minorEastAsia" w:hAnsiTheme="minorEastAsia" w:cs="Meiryo UI"/>
                <w:sz w:val="18"/>
                <w:szCs w:val="18"/>
              </w:rPr>
              <w:t>○</w:t>
            </w:r>
            <w:r w:rsidRPr="00561CC8">
              <w:rPr>
                <w:rFonts w:ascii="SimSun" w:eastAsia="SimSun" w:hAnsi="SimSun" w:cs="Meiryo UI"/>
                <w:sz w:val="18"/>
                <w:szCs w:val="18"/>
              </w:rPr>
              <w:t>歲以上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62E9" w:rsidRPr="004639AB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F62E9" w:rsidRPr="00AC07D4" w:rsidRDefault="00DF62E9" w:rsidP="00B038ED">
            <w:pPr>
              <w:snapToGrid w:val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  <w:tr w:rsidR="00DF62E9" w:rsidRPr="008B3DC5" w:rsidTr="00802926">
        <w:trPr>
          <w:trHeight w:val="390"/>
        </w:trPr>
        <w:tc>
          <w:tcPr>
            <w:tcW w:w="1560" w:type="dxa"/>
            <w:vMerge w:val="restart"/>
            <w:vAlign w:val="center"/>
          </w:tcPr>
          <w:p w:rsidR="00DF62E9" w:rsidRPr="008B3DC5" w:rsidRDefault="00DF62E9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未就学児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2E9" w:rsidRPr="002B72A6" w:rsidRDefault="00DF62E9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/>
                <w:sz w:val="18"/>
                <w:szCs w:val="18"/>
              </w:rPr>
              <w:t>Pre-school</w:t>
            </w:r>
            <w:r w:rsidRPr="002B72A6">
              <w:rPr>
                <w:rFonts w:ascii="Century" w:hAnsi="Century" w:cs="Meiryo UI"/>
                <w:sz w:val="18"/>
                <w:szCs w:val="18"/>
              </w:rPr>
              <w:t xml:space="preserve"> Child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学龄前儿童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62E9" w:rsidRPr="004639AB" w:rsidRDefault="00DF62E9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미취학</w:t>
            </w:r>
            <w:r w:rsidRPr="004639AB">
              <w:rPr>
                <w:rStyle w:val="hps"/>
                <w:rFonts w:ascii="Arial" w:hAnsi="Arial" w:cs="Arial"/>
                <w:color w:val="222222"/>
                <w:sz w:val="18"/>
                <w:szCs w:val="18"/>
                <w:lang w:eastAsia="ko-KR"/>
              </w:rPr>
              <w:t xml:space="preserve"> </w:t>
            </w:r>
            <w:r w:rsidRPr="004639AB">
              <w:rPr>
                <w:rStyle w:val="hps"/>
                <w:rFonts w:ascii="Batang" w:eastAsia="Batang" w:hAnsi="Batang" w:cs="Batang" w:hint="eastAsia"/>
                <w:color w:val="222222"/>
                <w:sz w:val="18"/>
                <w:szCs w:val="18"/>
                <w:lang w:eastAsia="ko-KR"/>
              </w:rPr>
              <w:t>아동</w:t>
            </w:r>
          </w:p>
        </w:tc>
        <w:tc>
          <w:tcPr>
            <w:tcW w:w="1701" w:type="dxa"/>
            <w:vMerge w:val="restart"/>
            <w:vAlign w:val="center"/>
          </w:tcPr>
          <w:p w:rsidR="00DF62E9" w:rsidRPr="00AC07D4" w:rsidRDefault="00F27100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Batang Hindi pa Pumapasok ng Paaralan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2E9" w:rsidRPr="002D338D" w:rsidRDefault="00DF62E9" w:rsidP="00B038ED">
            <w:pPr>
              <w:pStyle w:val="Standard"/>
              <w:snapToGrid w:val="0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  <w:r w:rsidRPr="002D338D">
              <w:rPr>
                <w:rFonts w:asciiTheme="minorHAnsi" w:hAnsiTheme="minorHAnsi" w:cs="Meiryo UI"/>
                <w:sz w:val="18"/>
                <w:szCs w:val="18"/>
              </w:rPr>
              <w:t>Pré-Escolares</w:t>
            </w:r>
          </w:p>
        </w:tc>
      </w:tr>
      <w:tr w:rsidR="00DF62E9" w:rsidRPr="008B3DC5" w:rsidTr="00802926">
        <w:trPr>
          <w:trHeight w:val="390"/>
        </w:trPr>
        <w:tc>
          <w:tcPr>
            <w:tcW w:w="1560" w:type="dxa"/>
            <w:vMerge/>
          </w:tcPr>
          <w:p w:rsidR="00DF62E9" w:rsidRDefault="00DF62E9" w:rsidP="00C85DF5">
            <w:pPr>
              <w:spacing w:line="28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F62E9" w:rsidRPr="002B72A6" w:rsidRDefault="00DF62E9" w:rsidP="00C85DF5">
            <w:pPr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62E9" w:rsidRPr="00561CC8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  <w:lang w:eastAsia="zh-CN"/>
              </w:rPr>
            </w:pPr>
            <w:r w:rsidRPr="00561CC8">
              <w:rPr>
                <w:rFonts w:ascii="SimSun" w:eastAsia="SimSun" w:hAnsi="SimSun" w:cs="Meiryo UI"/>
                <w:sz w:val="18"/>
                <w:szCs w:val="18"/>
              </w:rPr>
              <w:t>學齡前兒童</w:t>
            </w:r>
          </w:p>
        </w:tc>
        <w:tc>
          <w:tcPr>
            <w:tcW w:w="1417" w:type="dxa"/>
            <w:vMerge/>
            <w:shd w:val="clear" w:color="auto" w:fill="auto"/>
          </w:tcPr>
          <w:p w:rsidR="00DF62E9" w:rsidRPr="00AF0496" w:rsidRDefault="00DF62E9" w:rsidP="00B038ED">
            <w:pPr>
              <w:snapToGrid w:val="0"/>
              <w:jc w:val="left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</w:tcPr>
          <w:p w:rsidR="00DF62E9" w:rsidRDefault="00DF62E9" w:rsidP="00AF0496">
            <w:pPr>
              <w:jc w:val="left"/>
              <w:rPr>
                <w:rStyle w:val="hps"/>
                <w:rFonts w:ascii="Batang" w:eastAsia="Batang" w:hAnsi="Batang" w:cs="Batang"/>
                <w:color w:val="222222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62E9" w:rsidRPr="002D338D" w:rsidRDefault="00DF62E9" w:rsidP="00C85DF5">
            <w:pPr>
              <w:pStyle w:val="Standard"/>
              <w:jc w:val="left"/>
              <w:rPr>
                <w:rFonts w:asciiTheme="minorHAnsi" w:hAnsiTheme="minorHAnsi" w:cs="Meiryo UI"/>
                <w:sz w:val="18"/>
                <w:szCs w:val="18"/>
              </w:rPr>
            </w:pPr>
          </w:p>
        </w:tc>
      </w:tr>
    </w:tbl>
    <w:p w:rsidR="00367CA1" w:rsidRDefault="00367CA1" w:rsidP="00A2366E">
      <w:pPr>
        <w:widowControl/>
        <w:jc w:val="left"/>
        <w:rPr>
          <w:rFonts w:ascii="Meiryo UI" w:eastAsia="Meiryo UI" w:hAnsi="Meiryo UI" w:cs="Meiryo UI"/>
        </w:rPr>
      </w:pPr>
    </w:p>
    <w:p w:rsidR="003D4CC7" w:rsidRDefault="002F3300" w:rsidP="003D4CC7">
      <w:pPr>
        <w:widowControl/>
        <w:ind w:leftChars="-270" w:hangingChars="270" w:hanging="567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（時間等案内）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417"/>
        <w:gridCol w:w="1701"/>
        <w:gridCol w:w="1984"/>
      </w:tblGrid>
      <w:tr w:rsidR="00367CA1" w:rsidRPr="00853847" w:rsidTr="0080292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CA1" w:rsidRPr="00853847" w:rsidRDefault="00367CA1" w:rsidP="00367CA1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日本語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CA1" w:rsidRPr="00853847" w:rsidRDefault="00367CA1" w:rsidP="00367CA1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英語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CA1" w:rsidRPr="00794E54" w:rsidRDefault="00367CA1" w:rsidP="00367CA1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794E54">
              <w:rPr>
                <w:rFonts w:asciiTheme="minorEastAsia" w:hAnsiTheme="minorEastAsia" w:cs="Meiryo UI" w:hint="eastAsia"/>
                <w:sz w:val="20"/>
                <w:lang w:eastAsia="zh-TW"/>
              </w:rPr>
              <w:t>中国語</w:t>
            </w:r>
          </w:p>
          <w:p w:rsidR="00367CA1" w:rsidRPr="00DA6FAD" w:rsidRDefault="00367CA1" w:rsidP="00367CA1">
            <w:pPr>
              <w:snapToGrid w:val="0"/>
              <w:spacing w:line="240" w:lineRule="exact"/>
              <w:jc w:val="center"/>
              <w:rPr>
                <w:rFonts w:asciiTheme="minorEastAsia" w:hAnsiTheme="minorEastAsia" w:cs="Meiryo UI"/>
                <w:sz w:val="18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上：簡体字</w:t>
            </w:r>
          </w:p>
          <w:p w:rsidR="00367CA1" w:rsidRPr="00853847" w:rsidRDefault="00367CA1" w:rsidP="00367CA1">
            <w:pPr>
              <w:snapToGrid w:val="0"/>
              <w:spacing w:line="280" w:lineRule="exact"/>
              <w:jc w:val="center"/>
              <w:rPr>
                <w:rFonts w:asciiTheme="minorEastAsia" w:hAnsiTheme="minorEastAsia" w:cs="Meiryo UI"/>
                <w:sz w:val="20"/>
                <w:lang w:eastAsia="zh-TW"/>
              </w:rPr>
            </w:pPr>
            <w:r w:rsidRPr="00DA6FAD">
              <w:rPr>
                <w:rFonts w:asciiTheme="minorEastAsia" w:hAnsiTheme="minorEastAsia" w:cs="Meiryo UI" w:hint="eastAsia"/>
                <w:sz w:val="18"/>
                <w:lang w:eastAsia="zh-TW"/>
              </w:rPr>
              <w:t>下：繁体字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CA1" w:rsidRPr="00853847" w:rsidRDefault="00367CA1" w:rsidP="00367CA1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韓国朝鮮語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CA1" w:rsidRPr="00853847" w:rsidRDefault="00367CA1" w:rsidP="00367CA1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タガログ</w:t>
            </w:r>
            <w:r w:rsidRPr="00853847">
              <w:rPr>
                <w:rFonts w:asciiTheme="minorEastAsia" w:hAnsiTheme="minorEastAsia" w:cs="Meiryo UI" w:hint="eastAsia"/>
                <w:sz w:val="20"/>
              </w:rPr>
              <w:t>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7CA1" w:rsidRPr="00853847" w:rsidRDefault="00367CA1" w:rsidP="00367CA1">
            <w:pPr>
              <w:spacing w:line="28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853847">
              <w:rPr>
                <w:rFonts w:asciiTheme="minorEastAsia" w:hAnsiTheme="minorEastAsia" w:cs="Meiryo UI" w:hint="eastAsia"/>
                <w:sz w:val="20"/>
              </w:rPr>
              <w:t>ポルトガル語</w:t>
            </w:r>
          </w:p>
        </w:tc>
      </w:tr>
      <w:tr w:rsidR="00B779FA" w:rsidRPr="008B3DC5" w:rsidTr="008552AA">
        <w:trPr>
          <w:trHeight w:val="496"/>
        </w:trPr>
        <w:tc>
          <w:tcPr>
            <w:tcW w:w="1560" w:type="dxa"/>
            <w:vMerge w:val="restart"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休館日</w:t>
            </w:r>
          </w:p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毎週月曜日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9FA" w:rsidRPr="002B72A6" w:rsidRDefault="00A2366E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>
              <w:rPr>
                <w:rFonts w:ascii="Century" w:hAnsi="Century" w:cs="Meiryo UI" w:hint="eastAsia"/>
                <w:sz w:val="18"/>
                <w:szCs w:val="18"/>
              </w:rPr>
              <w:t>Closed</w:t>
            </w:r>
            <w:r w:rsidR="00B779FA" w:rsidRPr="002B72A6">
              <w:rPr>
                <w:rFonts w:ascii="Century" w:hAnsi="Century" w:cs="Meiryo UI"/>
                <w:sz w:val="18"/>
                <w:szCs w:val="18"/>
              </w:rPr>
              <w:br/>
              <w:t>Every Monday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AF0496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20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20"/>
                <w:lang w:eastAsia="zh-CN"/>
              </w:rPr>
              <w:t>闭馆日</w:t>
            </w:r>
          </w:p>
          <w:p w:rsidR="00B779FA" w:rsidRPr="00AF0496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20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20"/>
                <w:lang w:eastAsia="zh-CN"/>
              </w:rPr>
              <w:t>每周星期一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779FA">
            <w:pPr>
              <w:snapToGrid w:val="0"/>
              <w:jc w:val="left"/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휴관일</w:t>
            </w:r>
          </w:p>
          <w:p w:rsidR="00B779FA" w:rsidRPr="004639AB" w:rsidRDefault="00B779FA" w:rsidP="00B779FA">
            <w:pPr>
              <w:snapToGrid w:val="0"/>
              <w:jc w:val="left"/>
              <w:rPr>
                <w:rFonts w:asciiTheme="minorEastAsia" w:hAnsiTheme="minorEastAsia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매주월요일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779FA" w:rsidRDefault="00796316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Sarado </w:t>
            </w:r>
          </w:p>
          <w:p w:rsidR="00796316" w:rsidRPr="00AC07D4" w:rsidRDefault="00796316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Lunes Linggo-linggo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6625" w:rsidRPr="00006625" w:rsidRDefault="00006625" w:rsidP="00006625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  <w:lang w:val="pt-BR"/>
              </w:rPr>
            </w:pPr>
            <w:r w:rsidRPr="00006625">
              <w:rPr>
                <w:rFonts w:cs="Meiryo UI"/>
                <w:sz w:val="18"/>
                <w:szCs w:val="18"/>
                <w:lang w:val="pt-BR"/>
              </w:rPr>
              <w:t>Fechado</w:t>
            </w:r>
          </w:p>
          <w:p w:rsidR="00B779FA" w:rsidRPr="00006625" w:rsidRDefault="002A3E38" w:rsidP="00006625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  <w:lang w:val="pt-BR"/>
              </w:rPr>
            </w:pPr>
            <w:r>
              <w:rPr>
                <w:rFonts w:cs="Meiryo UI"/>
                <w:sz w:val="18"/>
                <w:szCs w:val="18"/>
                <w:lang w:val="pt-BR"/>
              </w:rPr>
              <w:t>Todas as segundas-feiras</w:t>
            </w:r>
            <w:r w:rsidR="00006625" w:rsidRPr="00006625">
              <w:rPr>
                <w:rFonts w:cs="Meiryo UI"/>
                <w:sz w:val="18"/>
                <w:szCs w:val="18"/>
                <w:lang w:val="pt-BR"/>
              </w:rPr>
              <w:t xml:space="preserve">     </w:t>
            </w:r>
            <w:r w:rsidR="00B779FA" w:rsidRPr="00006625">
              <w:rPr>
                <w:rFonts w:cs="Meiryo UI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B779FA" w:rsidRPr="008B3DC5" w:rsidTr="008552AA">
        <w:trPr>
          <w:trHeight w:val="496"/>
        </w:trPr>
        <w:tc>
          <w:tcPr>
            <w:tcW w:w="1560" w:type="dxa"/>
            <w:vMerge/>
            <w:vAlign w:val="center"/>
          </w:tcPr>
          <w:p w:rsidR="00B779FA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5242" w:rsidRPr="00F118FB" w:rsidRDefault="007F5242" w:rsidP="007F5242">
            <w:pPr>
              <w:snapToGrid w:val="0"/>
              <w:jc w:val="left"/>
              <w:rPr>
                <w:rFonts w:ascii="SimSun" w:eastAsia="SimSun" w:hAnsi="SimSun" w:cs="Meiryo UI"/>
                <w:sz w:val="20"/>
              </w:rPr>
            </w:pPr>
            <w:r w:rsidRPr="00F118FB">
              <w:rPr>
                <w:rFonts w:ascii="SimSun" w:eastAsia="SimSun" w:hAnsi="SimSun" w:cs="Meiryo UI" w:hint="eastAsia"/>
                <w:sz w:val="20"/>
                <w:lang w:eastAsia="zh-TW"/>
              </w:rPr>
              <w:t>休</w:t>
            </w:r>
            <w:r w:rsidRPr="00F118FB">
              <w:rPr>
                <w:rFonts w:ascii="SimSun" w:eastAsia="SimSun" w:hAnsi="SimSun" w:cs="Meiryo UI"/>
                <w:sz w:val="20"/>
              </w:rPr>
              <w:t>館日</w:t>
            </w:r>
          </w:p>
          <w:p w:rsidR="00B779FA" w:rsidRPr="00AF0496" w:rsidRDefault="007F5242" w:rsidP="007F5242">
            <w:pPr>
              <w:snapToGrid w:val="0"/>
              <w:jc w:val="left"/>
              <w:rPr>
                <w:rFonts w:ascii="SimSun" w:eastAsia="SimSun" w:hAnsi="SimSun" w:cs="Meiryo UI"/>
                <w:sz w:val="20"/>
                <w:lang w:eastAsia="zh-CN"/>
              </w:rPr>
            </w:pPr>
            <w:r w:rsidRPr="00F118FB">
              <w:rPr>
                <w:rFonts w:ascii="SimSun" w:eastAsia="SimSun" w:hAnsi="SimSun" w:cs="Meiryo UI"/>
                <w:sz w:val="20"/>
              </w:rPr>
              <w:t>每</w:t>
            </w:r>
            <w:r w:rsidRPr="00F118FB">
              <w:rPr>
                <w:rFonts w:ascii="SimSun" w:eastAsia="SimSun" w:hAnsi="SimSun" w:cs="Meiryo UI" w:hint="eastAsia"/>
                <w:sz w:val="20"/>
                <w:lang w:eastAsia="zh-TW"/>
              </w:rPr>
              <w:t>週</w:t>
            </w:r>
            <w:r w:rsidRPr="00F118FB">
              <w:rPr>
                <w:rFonts w:ascii="SimSun" w:eastAsia="SimSun" w:hAnsi="SimSun" w:cs="Meiryo UI"/>
                <w:sz w:val="20"/>
              </w:rPr>
              <w:t>星期一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779FA" w:rsidRPr="00AC07D4" w:rsidRDefault="00B779FA" w:rsidP="00B038ED">
            <w:pPr>
              <w:snapToGrid w:val="0"/>
              <w:jc w:val="left"/>
              <w:rPr>
                <w:rFonts w:ascii="Calibri" w:eastAsia="Batang" w:hAnsi="Calibri" w:cs="Calibri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79FA" w:rsidRPr="00006625" w:rsidRDefault="00B779FA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 w:val="restart"/>
            <w:vAlign w:val="center"/>
          </w:tcPr>
          <w:p w:rsidR="00B779FA" w:rsidRPr="008B3DC5" w:rsidRDefault="00B779FA" w:rsidP="00B038ED">
            <w:pPr>
              <w:snapToGrid w:val="0"/>
              <w:spacing w:line="280" w:lineRule="exact"/>
              <w:jc w:val="left"/>
              <w:rPr>
                <w:rFonts w:asciiTheme="minorEastAsia" w:hAnsiTheme="minorEastAsia" w:cs="Meiryo UI"/>
                <w:sz w:val="20"/>
              </w:rPr>
            </w:pPr>
            <w:r>
              <w:rPr>
                <w:rFonts w:asciiTheme="minorEastAsia" w:hAnsiTheme="minorEastAsia" w:cs="Meiryo UI" w:hint="eastAsia"/>
                <w:sz w:val="20"/>
              </w:rPr>
              <w:t>所要時間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9FA" w:rsidRPr="002B72A6" w:rsidRDefault="00B779FA" w:rsidP="00B038ED">
            <w:pPr>
              <w:snapToGrid w:val="0"/>
              <w:jc w:val="left"/>
              <w:rPr>
                <w:rFonts w:ascii="Century" w:hAnsi="Century" w:cs="Meiryo UI"/>
                <w:sz w:val="18"/>
                <w:szCs w:val="18"/>
              </w:rPr>
            </w:pPr>
            <w:r w:rsidRPr="002B72A6">
              <w:rPr>
                <w:rFonts w:ascii="Century" w:hAnsi="Century" w:cs="Meiryo UI"/>
                <w:sz w:val="18"/>
                <w:szCs w:val="18"/>
              </w:rPr>
              <w:t>Required Time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79FA" w:rsidRPr="00AF0496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20"/>
                <w:lang w:eastAsia="zh-CN"/>
              </w:rPr>
            </w:pPr>
            <w:r w:rsidRPr="00AF0496">
              <w:rPr>
                <w:rFonts w:ascii="SimSun" w:eastAsia="SimSun" w:hAnsi="SimSun" w:cs="Meiryo UI" w:hint="eastAsia"/>
                <w:sz w:val="20"/>
                <w:lang w:eastAsia="zh-CN"/>
              </w:rPr>
              <w:t>所需时间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9FA" w:rsidRPr="004639AB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18"/>
                <w:szCs w:val="18"/>
              </w:rPr>
            </w:pPr>
            <w:r w:rsidRPr="004639A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소용시간</w:t>
            </w:r>
          </w:p>
        </w:tc>
        <w:tc>
          <w:tcPr>
            <w:tcW w:w="1701" w:type="dxa"/>
            <w:vMerge w:val="restart"/>
            <w:vAlign w:val="center"/>
          </w:tcPr>
          <w:p w:rsidR="00B779FA" w:rsidRPr="001F0B4E" w:rsidRDefault="001F0B4E" w:rsidP="00B779FA">
            <w:pPr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F0B4E">
              <w:rPr>
                <w:rFonts w:ascii="Calibri" w:hAnsi="Calibri" w:cs="Calibri" w:hint="eastAsia"/>
                <w:sz w:val="18"/>
                <w:szCs w:val="18"/>
              </w:rPr>
              <w:t>Kailangang Oras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79FA" w:rsidRPr="00006625" w:rsidRDefault="009D67DE" w:rsidP="00B038ED">
            <w:pPr>
              <w:pStyle w:val="Standard"/>
              <w:snapToGrid w:val="0"/>
              <w:jc w:val="left"/>
              <w:rPr>
                <w:rFonts w:cs="Meiryo UI"/>
                <w:sz w:val="18"/>
                <w:szCs w:val="18"/>
              </w:rPr>
            </w:pPr>
            <w:r w:rsidRPr="009D67DE">
              <w:rPr>
                <w:rFonts w:cs="Meiryo UI"/>
                <w:sz w:val="18"/>
                <w:szCs w:val="18"/>
              </w:rPr>
              <w:t>Tempo necess</w:t>
            </w:r>
            <w:r w:rsidRPr="009D67DE">
              <w:rPr>
                <w:rFonts w:ascii="Calibri" w:hAnsi="Calibri" w:cs="Meiryo UI"/>
                <w:sz w:val="18"/>
                <w:szCs w:val="18"/>
              </w:rPr>
              <w:t>á</w:t>
            </w:r>
            <w:r w:rsidRPr="009D67DE">
              <w:rPr>
                <w:rFonts w:cs="Meiryo UI"/>
                <w:sz w:val="18"/>
                <w:szCs w:val="18"/>
              </w:rPr>
              <w:t>rio</w:t>
            </w:r>
          </w:p>
        </w:tc>
      </w:tr>
      <w:tr w:rsidR="00B779FA" w:rsidRPr="008B3DC5" w:rsidTr="00802926">
        <w:trPr>
          <w:trHeight w:val="283"/>
        </w:trPr>
        <w:tc>
          <w:tcPr>
            <w:tcW w:w="1560" w:type="dxa"/>
            <w:vMerge/>
            <w:vAlign w:val="center"/>
          </w:tcPr>
          <w:p w:rsidR="00B779FA" w:rsidRDefault="00B779FA" w:rsidP="000967CD">
            <w:pPr>
              <w:snapToGrid w:val="0"/>
              <w:spacing w:line="28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9FA" w:rsidRPr="002B72A6" w:rsidRDefault="00B779FA" w:rsidP="000967CD">
            <w:pPr>
              <w:snapToGrid w:val="0"/>
              <w:rPr>
                <w:rFonts w:ascii="Century" w:hAnsi="Century" w:cs="Meiryo U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9FA" w:rsidRPr="00AF0496" w:rsidRDefault="00B779FA" w:rsidP="00B038ED">
            <w:pPr>
              <w:snapToGrid w:val="0"/>
              <w:jc w:val="left"/>
              <w:rPr>
                <w:rFonts w:ascii="SimSun" w:eastAsia="SimSun" w:hAnsi="SimSun" w:cs="Meiryo UI"/>
                <w:sz w:val="20"/>
                <w:lang w:eastAsia="zh-CN"/>
              </w:rPr>
            </w:pPr>
            <w:r w:rsidRPr="00AF0496">
              <w:rPr>
                <w:rFonts w:ascii="SimSun" w:eastAsia="SimSun" w:hAnsi="SimSun" w:cs="Meiryo UI"/>
                <w:sz w:val="20"/>
              </w:rPr>
              <w:t>所需時間</w:t>
            </w:r>
          </w:p>
        </w:tc>
        <w:tc>
          <w:tcPr>
            <w:tcW w:w="1417" w:type="dxa"/>
            <w:vMerge/>
            <w:shd w:val="clear" w:color="auto" w:fill="auto"/>
          </w:tcPr>
          <w:p w:rsidR="00B779FA" w:rsidRPr="00AF0496" w:rsidRDefault="00B779FA" w:rsidP="00C85DF5">
            <w:pPr>
              <w:jc w:val="left"/>
              <w:rPr>
                <w:rFonts w:ascii="SimSun" w:eastAsia="SimSun" w:hAnsi="SimSun" w:cs="Meiryo UI"/>
                <w:sz w:val="20"/>
              </w:rPr>
            </w:pPr>
          </w:p>
        </w:tc>
        <w:tc>
          <w:tcPr>
            <w:tcW w:w="1701" w:type="dxa"/>
            <w:vMerge/>
          </w:tcPr>
          <w:p w:rsidR="00B779FA" w:rsidRDefault="00B779FA" w:rsidP="00AF0496">
            <w:pPr>
              <w:jc w:val="left"/>
              <w:rPr>
                <w:rFonts w:ascii="Batang" w:eastAsia="Batang" w:hAnsi="Batang" w:cs="Batang"/>
                <w:sz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79FA" w:rsidRPr="002D338D" w:rsidRDefault="00B779FA" w:rsidP="00C85DF5">
            <w:pPr>
              <w:pStyle w:val="Standard"/>
              <w:jc w:val="left"/>
              <w:rPr>
                <w:rFonts w:cs="Meiryo UI"/>
                <w:sz w:val="18"/>
                <w:szCs w:val="18"/>
              </w:rPr>
            </w:pPr>
          </w:p>
        </w:tc>
      </w:tr>
    </w:tbl>
    <w:p w:rsidR="00BE4DF4" w:rsidRDefault="00BE4DF4" w:rsidP="00355B8E"/>
    <w:p w:rsidR="003D4CC7" w:rsidRDefault="003D4CC7" w:rsidP="00355B8E"/>
    <w:p w:rsidR="003D4CC7" w:rsidRDefault="003D4CC7" w:rsidP="00355B8E"/>
    <w:p w:rsidR="003D4CC7" w:rsidRDefault="003D4CC7" w:rsidP="00355B8E"/>
    <w:p w:rsidR="003D4CC7" w:rsidRDefault="003D4CC7" w:rsidP="00355B8E"/>
    <w:p w:rsidR="003D4CC7" w:rsidRDefault="003D4CC7" w:rsidP="00355B8E"/>
    <w:p w:rsidR="003D4CC7" w:rsidRDefault="003D4CC7" w:rsidP="00355B8E"/>
    <w:p w:rsidR="003D4CC7" w:rsidRDefault="003D4CC7" w:rsidP="00355B8E"/>
    <w:p w:rsidR="003D4CC7" w:rsidRDefault="003D4CC7" w:rsidP="00355B8E"/>
    <w:p w:rsidR="00532623" w:rsidRDefault="00532623" w:rsidP="00355B8E"/>
    <w:p w:rsidR="00532623" w:rsidRDefault="00532623" w:rsidP="00355B8E"/>
    <w:p w:rsidR="00532623" w:rsidRDefault="00532623" w:rsidP="00355B8E"/>
    <w:p w:rsidR="00532623" w:rsidRDefault="00532623" w:rsidP="00355B8E"/>
    <w:p w:rsidR="003D4CC7" w:rsidRDefault="003D4CC7" w:rsidP="00355B8E"/>
    <w:p w:rsidR="003D4CC7" w:rsidRDefault="003D4CC7" w:rsidP="00355B8E"/>
    <w:p w:rsidR="000A5DB3" w:rsidRDefault="000A5DB3" w:rsidP="00355B8E"/>
    <w:sectPr w:rsidR="000A5DB3" w:rsidSect="00B55B14">
      <w:footerReference w:type="default" r:id="rId9"/>
      <w:pgSz w:w="11906" w:h="16838"/>
      <w:pgMar w:top="1985" w:right="1841" w:bottom="1701" w:left="1701" w:header="851" w:footer="992" w:gutter="0"/>
      <w:pgNumType w:fmt="numberInDash"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2" w:rsidRDefault="00AE7312" w:rsidP="00DE31EF">
      <w:r>
        <w:separator/>
      </w:r>
    </w:p>
  </w:endnote>
  <w:endnote w:type="continuationSeparator" w:id="0">
    <w:p w:rsidR="00AE7312" w:rsidRDefault="00AE7312" w:rsidP="00D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077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E7312" w:rsidRPr="00795B3D" w:rsidRDefault="00AE7312">
        <w:pPr>
          <w:pStyle w:val="a8"/>
          <w:jc w:val="center"/>
          <w:rPr>
            <w:rFonts w:asciiTheme="minorEastAsia" w:hAnsiTheme="minorEastAsia"/>
          </w:rPr>
        </w:pPr>
        <w:r w:rsidRPr="00795B3D">
          <w:rPr>
            <w:rFonts w:asciiTheme="minorEastAsia" w:hAnsiTheme="minorEastAsia"/>
          </w:rPr>
          <w:fldChar w:fldCharType="begin"/>
        </w:r>
        <w:r w:rsidRPr="00795B3D">
          <w:rPr>
            <w:rFonts w:asciiTheme="minorEastAsia" w:hAnsiTheme="minorEastAsia"/>
          </w:rPr>
          <w:instrText>PAGE   \* MERGEFORMAT</w:instrText>
        </w:r>
        <w:r w:rsidRPr="00795B3D">
          <w:rPr>
            <w:rFonts w:asciiTheme="minorEastAsia" w:hAnsiTheme="minorEastAsia"/>
          </w:rPr>
          <w:fldChar w:fldCharType="separate"/>
        </w:r>
        <w:r w:rsidR="00B55B14" w:rsidRPr="00B55B14">
          <w:rPr>
            <w:rFonts w:asciiTheme="minorEastAsia" w:hAnsiTheme="minorEastAsia"/>
            <w:noProof/>
            <w:lang w:val="ja-JP"/>
          </w:rPr>
          <w:t>-</w:t>
        </w:r>
        <w:r w:rsidR="00B55B14">
          <w:rPr>
            <w:rFonts w:asciiTheme="minorEastAsia" w:hAnsiTheme="minorEastAsia"/>
            <w:noProof/>
          </w:rPr>
          <w:t xml:space="preserve"> 53 -</w:t>
        </w:r>
        <w:r w:rsidRPr="00795B3D">
          <w:rPr>
            <w:rFonts w:asciiTheme="minorEastAsia" w:hAnsiTheme="minorEastAsia"/>
          </w:rPr>
          <w:fldChar w:fldCharType="end"/>
        </w:r>
      </w:p>
    </w:sdtContent>
  </w:sdt>
  <w:p w:rsidR="00AE7312" w:rsidRDefault="00AE7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2" w:rsidRDefault="00AE7312" w:rsidP="00DE31EF">
      <w:r>
        <w:separator/>
      </w:r>
    </w:p>
  </w:footnote>
  <w:footnote w:type="continuationSeparator" w:id="0">
    <w:p w:rsidR="00AE7312" w:rsidRDefault="00AE7312" w:rsidP="00DE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864"/>
    <w:multiLevelType w:val="hybridMultilevel"/>
    <w:tmpl w:val="F1CA64A4"/>
    <w:lvl w:ilvl="0" w:tplc="BA003210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6E3C71"/>
    <w:multiLevelType w:val="hybridMultilevel"/>
    <w:tmpl w:val="CCAC6562"/>
    <w:lvl w:ilvl="0" w:tplc="F6244FEE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9161E2"/>
    <w:multiLevelType w:val="hybridMultilevel"/>
    <w:tmpl w:val="B986E2FE"/>
    <w:lvl w:ilvl="0" w:tplc="6FB04B72">
      <w:start w:val="4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0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BD"/>
    <w:rsid w:val="00001BA4"/>
    <w:rsid w:val="00006061"/>
    <w:rsid w:val="00006625"/>
    <w:rsid w:val="0000737C"/>
    <w:rsid w:val="000073A8"/>
    <w:rsid w:val="00010429"/>
    <w:rsid w:val="00010B00"/>
    <w:rsid w:val="0001317A"/>
    <w:rsid w:val="00013189"/>
    <w:rsid w:val="0001322D"/>
    <w:rsid w:val="000157A7"/>
    <w:rsid w:val="00015966"/>
    <w:rsid w:val="00020677"/>
    <w:rsid w:val="00021ABE"/>
    <w:rsid w:val="000263C7"/>
    <w:rsid w:val="00026FA0"/>
    <w:rsid w:val="0003041C"/>
    <w:rsid w:val="000360BF"/>
    <w:rsid w:val="00036C56"/>
    <w:rsid w:val="00037F10"/>
    <w:rsid w:val="00044172"/>
    <w:rsid w:val="00044362"/>
    <w:rsid w:val="00044370"/>
    <w:rsid w:val="00045085"/>
    <w:rsid w:val="00050C5A"/>
    <w:rsid w:val="00051C93"/>
    <w:rsid w:val="000537B7"/>
    <w:rsid w:val="00056D27"/>
    <w:rsid w:val="00057A6B"/>
    <w:rsid w:val="00060686"/>
    <w:rsid w:val="000624AD"/>
    <w:rsid w:val="000636A7"/>
    <w:rsid w:val="0006427E"/>
    <w:rsid w:val="000664A5"/>
    <w:rsid w:val="0006716D"/>
    <w:rsid w:val="000700EC"/>
    <w:rsid w:val="000712EE"/>
    <w:rsid w:val="00072370"/>
    <w:rsid w:val="00073CE6"/>
    <w:rsid w:val="00073F6B"/>
    <w:rsid w:val="00074626"/>
    <w:rsid w:val="000754B0"/>
    <w:rsid w:val="00080068"/>
    <w:rsid w:val="00081F81"/>
    <w:rsid w:val="00082902"/>
    <w:rsid w:val="00084BD5"/>
    <w:rsid w:val="0008700B"/>
    <w:rsid w:val="00092391"/>
    <w:rsid w:val="0009425C"/>
    <w:rsid w:val="00094675"/>
    <w:rsid w:val="00094A21"/>
    <w:rsid w:val="000955FA"/>
    <w:rsid w:val="0009576B"/>
    <w:rsid w:val="00096271"/>
    <w:rsid w:val="000966FE"/>
    <w:rsid w:val="000967CD"/>
    <w:rsid w:val="00097876"/>
    <w:rsid w:val="00097C36"/>
    <w:rsid w:val="000A02C4"/>
    <w:rsid w:val="000A0408"/>
    <w:rsid w:val="000A05CE"/>
    <w:rsid w:val="000A1780"/>
    <w:rsid w:val="000A20FE"/>
    <w:rsid w:val="000A50CA"/>
    <w:rsid w:val="000A51B9"/>
    <w:rsid w:val="000A5DB3"/>
    <w:rsid w:val="000A6ACE"/>
    <w:rsid w:val="000A744C"/>
    <w:rsid w:val="000B0106"/>
    <w:rsid w:val="000B52F2"/>
    <w:rsid w:val="000C0ED6"/>
    <w:rsid w:val="000C3145"/>
    <w:rsid w:val="000C3BB6"/>
    <w:rsid w:val="000C6694"/>
    <w:rsid w:val="000C6887"/>
    <w:rsid w:val="000D00C2"/>
    <w:rsid w:val="000D0C1C"/>
    <w:rsid w:val="000D0E2E"/>
    <w:rsid w:val="000D2A4E"/>
    <w:rsid w:val="000D3EE6"/>
    <w:rsid w:val="000D638B"/>
    <w:rsid w:val="000D6B05"/>
    <w:rsid w:val="000E0BF4"/>
    <w:rsid w:val="000E4EF0"/>
    <w:rsid w:val="000E511D"/>
    <w:rsid w:val="000E6540"/>
    <w:rsid w:val="000E785D"/>
    <w:rsid w:val="000F5286"/>
    <w:rsid w:val="000F6072"/>
    <w:rsid w:val="000F6538"/>
    <w:rsid w:val="000F7E2E"/>
    <w:rsid w:val="00103C96"/>
    <w:rsid w:val="0010402D"/>
    <w:rsid w:val="001043E3"/>
    <w:rsid w:val="001047DA"/>
    <w:rsid w:val="0010648A"/>
    <w:rsid w:val="00113CEF"/>
    <w:rsid w:val="00114F18"/>
    <w:rsid w:val="00116299"/>
    <w:rsid w:val="00117396"/>
    <w:rsid w:val="001179E9"/>
    <w:rsid w:val="00120618"/>
    <w:rsid w:val="001206C1"/>
    <w:rsid w:val="001208B7"/>
    <w:rsid w:val="00121359"/>
    <w:rsid w:val="00122139"/>
    <w:rsid w:val="00123A8E"/>
    <w:rsid w:val="00123BC4"/>
    <w:rsid w:val="00124FB0"/>
    <w:rsid w:val="001254C0"/>
    <w:rsid w:val="001255C0"/>
    <w:rsid w:val="0012618F"/>
    <w:rsid w:val="00126637"/>
    <w:rsid w:val="00126674"/>
    <w:rsid w:val="00126C69"/>
    <w:rsid w:val="001307AB"/>
    <w:rsid w:val="0013184F"/>
    <w:rsid w:val="001325BF"/>
    <w:rsid w:val="00133C9C"/>
    <w:rsid w:val="0013442A"/>
    <w:rsid w:val="001346FC"/>
    <w:rsid w:val="00134BF0"/>
    <w:rsid w:val="00134D88"/>
    <w:rsid w:val="00135DDE"/>
    <w:rsid w:val="001367B9"/>
    <w:rsid w:val="00137217"/>
    <w:rsid w:val="001407BE"/>
    <w:rsid w:val="001412B7"/>
    <w:rsid w:val="00142402"/>
    <w:rsid w:val="001428D9"/>
    <w:rsid w:val="001457A8"/>
    <w:rsid w:val="00145D5C"/>
    <w:rsid w:val="00146F17"/>
    <w:rsid w:val="00147305"/>
    <w:rsid w:val="00147BC7"/>
    <w:rsid w:val="00147F97"/>
    <w:rsid w:val="00151127"/>
    <w:rsid w:val="001526A8"/>
    <w:rsid w:val="00153A5A"/>
    <w:rsid w:val="00155EEA"/>
    <w:rsid w:val="001569E2"/>
    <w:rsid w:val="00161DC7"/>
    <w:rsid w:val="001629C5"/>
    <w:rsid w:val="0016375B"/>
    <w:rsid w:val="00163B8C"/>
    <w:rsid w:val="00163E31"/>
    <w:rsid w:val="00166F80"/>
    <w:rsid w:val="00173467"/>
    <w:rsid w:val="00173734"/>
    <w:rsid w:val="00175431"/>
    <w:rsid w:val="00175B39"/>
    <w:rsid w:val="001762EF"/>
    <w:rsid w:val="00177F0B"/>
    <w:rsid w:val="00183425"/>
    <w:rsid w:val="001854AD"/>
    <w:rsid w:val="001855F2"/>
    <w:rsid w:val="0018722C"/>
    <w:rsid w:val="001906C7"/>
    <w:rsid w:val="001952DA"/>
    <w:rsid w:val="00195E6E"/>
    <w:rsid w:val="00197204"/>
    <w:rsid w:val="001973B8"/>
    <w:rsid w:val="00197638"/>
    <w:rsid w:val="001A263D"/>
    <w:rsid w:val="001A3397"/>
    <w:rsid w:val="001A5B5C"/>
    <w:rsid w:val="001A66F7"/>
    <w:rsid w:val="001A699A"/>
    <w:rsid w:val="001B2080"/>
    <w:rsid w:val="001B3676"/>
    <w:rsid w:val="001B413E"/>
    <w:rsid w:val="001B72A8"/>
    <w:rsid w:val="001C008F"/>
    <w:rsid w:val="001C1274"/>
    <w:rsid w:val="001C12F6"/>
    <w:rsid w:val="001C3601"/>
    <w:rsid w:val="001C55FF"/>
    <w:rsid w:val="001C66F8"/>
    <w:rsid w:val="001C7A20"/>
    <w:rsid w:val="001D075A"/>
    <w:rsid w:val="001D33C0"/>
    <w:rsid w:val="001D4652"/>
    <w:rsid w:val="001D73FA"/>
    <w:rsid w:val="001D7A3C"/>
    <w:rsid w:val="001D7C9B"/>
    <w:rsid w:val="001E1498"/>
    <w:rsid w:val="001E2BBE"/>
    <w:rsid w:val="001E34EA"/>
    <w:rsid w:val="001E3646"/>
    <w:rsid w:val="001E36CD"/>
    <w:rsid w:val="001E5418"/>
    <w:rsid w:val="001E73BC"/>
    <w:rsid w:val="001E7F2C"/>
    <w:rsid w:val="001F0561"/>
    <w:rsid w:val="001F0B4E"/>
    <w:rsid w:val="001F1904"/>
    <w:rsid w:val="001F1E9F"/>
    <w:rsid w:val="001F2216"/>
    <w:rsid w:val="001F3188"/>
    <w:rsid w:val="001F394A"/>
    <w:rsid w:val="001F4183"/>
    <w:rsid w:val="001F4AB9"/>
    <w:rsid w:val="001F59D4"/>
    <w:rsid w:val="001F6D91"/>
    <w:rsid w:val="002014CD"/>
    <w:rsid w:val="002015F3"/>
    <w:rsid w:val="002023D3"/>
    <w:rsid w:val="00202E92"/>
    <w:rsid w:val="0020305A"/>
    <w:rsid w:val="0020461E"/>
    <w:rsid w:val="00204EEC"/>
    <w:rsid w:val="00205728"/>
    <w:rsid w:val="002064B8"/>
    <w:rsid w:val="00207F79"/>
    <w:rsid w:val="00210FE8"/>
    <w:rsid w:val="00211F52"/>
    <w:rsid w:val="002122D2"/>
    <w:rsid w:val="0021539E"/>
    <w:rsid w:val="00215B31"/>
    <w:rsid w:val="0021623B"/>
    <w:rsid w:val="00217999"/>
    <w:rsid w:val="00220484"/>
    <w:rsid w:val="00223FAC"/>
    <w:rsid w:val="00226609"/>
    <w:rsid w:val="0022667B"/>
    <w:rsid w:val="00226D53"/>
    <w:rsid w:val="0023088B"/>
    <w:rsid w:val="00230E54"/>
    <w:rsid w:val="00232E19"/>
    <w:rsid w:val="00234BB3"/>
    <w:rsid w:val="002355F7"/>
    <w:rsid w:val="002400A1"/>
    <w:rsid w:val="00240520"/>
    <w:rsid w:val="00240656"/>
    <w:rsid w:val="002413A6"/>
    <w:rsid w:val="00241BA8"/>
    <w:rsid w:val="002422D4"/>
    <w:rsid w:val="002425EA"/>
    <w:rsid w:val="0024424A"/>
    <w:rsid w:val="00244EE5"/>
    <w:rsid w:val="00245727"/>
    <w:rsid w:val="002460BD"/>
    <w:rsid w:val="002469C8"/>
    <w:rsid w:val="0025058D"/>
    <w:rsid w:val="0025123F"/>
    <w:rsid w:val="00251522"/>
    <w:rsid w:val="00252990"/>
    <w:rsid w:val="00253A2C"/>
    <w:rsid w:val="00255A04"/>
    <w:rsid w:val="002606A1"/>
    <w:rsid w:val="002630B9"/>
    <w:rsid w:val="002645E6"/>
    <w:rsid w:val="002651A8"/>
    <w:rsid w:val="0026524F"/>
    <w:rsid w:val="0026598A"/>
    <w:rsid w:val="00267CA5"/>
    <w:rsid w:val="00267EC6"/>
    <w:rsid w:val="00270411"/>
    <w:rsid w:val="002709AE"/>
    <w:rsid w:val="00270C26"/>
    <w:rsid w:val="002714FC"/>
    <w:rsid w:val="00271E46"/>
    <w:rsid w:val="00273456"/>
    <w:rsid w:val="00274AAE"/>
    <w:rsid w:val="00274FF1"/>
    <w:rsid w:val="00275BDD"/>
    <w:rsid w:val="002760C1"/>
    <w:rsid w:val="0027669D"/>
    <w:rsid w:val="00276A4B"/>
    <w:rsid w:val="00276D8C"/>
    <w:rsid w:val="00276F6E"/>
    <w:rsid w:val="002801F2"/>
    <w:rsid w:val="002801FA"/>
    <w:rsid w:val="00281D9F"/>
    <w:rsid w:val="002824D9"/>
    <w:rsid w:val="0028316A"/>
    <w:rsid w:val="00283E56"/>
    <w:rsid w:val="00284939"/>
    <w:rsid w:val="00287885"/>
    <w:rsid w:val="002925EF"/>
    <w:rsid w:val="002932BB"/>
    <w:rsid w:val="002977AE"/>
    <w:rsid w:val="002A2B21"/>
    <w:rsid w:val="002A3C5D"/>
    <w:rsid w:val="002A3DFF"/>
    <w:rsid w:val="002A3E38"/>
    <w:rsid w:val="002A3F8E"/>
    <w:rsid w:val="002A4ECE"/>
    <w:rsid w:val="002A5090"/>
    <w:rsid w:val="002A7D43"/>
    <w:rsid w:val="002B02A4"/>
    <w:rsid w:val="002B0425"/>
    <w:rsid w:val="002B165A"/>
    <w:rsid w:val="002B292F"/>
    <w:rsid w:val="002B2DBA"/>
    <w:rsid w:val="002B45EA"/>
    <w:rsid w:val="002B66E8"/>
    <w:rsid w:val="002B69F3"/>
    <w:rsid w:val="002C28C1"/>
    <w:rsid w:val="002C2F92"/>
    <w:rsid w:val="002C31B1"/>
    <w:rsid w:val="002C4116"/>
    <w:rsid w:val="002C41CC"/>
    <w:rsid w:val="002C6114"/>
    <w:rsid w:val="002C76F6"/>
    <w:rsid w:val="002C77DF"/>
    <w:rsid w:val="002D2727"/>
    <w:rsid w:val="002D3BCE"/>
    <w:rsid w:val="002D49F6"/>
    <w:rsid w:val="002D5218"/>
    <w:rsid w:val="002D61EB"/>
    <w:rsid w:val="002D6936"/>
    <w:rsid w:val="002D7025"/>
    <w:rsid w:val="002D7557"/>
    <w:rsid w:val="002D75C3"/>
    <w:rsid w:val="002E076F"/>
    <w:rsid w:val="002E1B66"/>
    <w:rsid w:val="002E3F47"/>
    <w:rsid w:val="002E472B"/>
    <w:rsid w:val="002E4B5E"/>
    <w:rsid w:val="002E5054"/>
    <w:rsid w:val="002E589A"/>
    <w:rsid w:val="002E5E12"/>
    <w:rsid w:val="002E7089"/>
    <w:rsid w:val="002E71CA"/>
    <w:rsid w:val="002E73A0"/>
    <w:rsid w:val="002E776D"/>
    <w:rsid w:val="002E77F3"/>
    <w:rsid w:val="002E7E96"/>
    <w:rsid w:val="002F0012"/>
    <w:rsid w:val="002F0F8B"/>
    <w:rsid w:val="002F1A28"/>
    <w:rsid w:val="002F1D39"/>
    <w:rsid w:val="002F26E2"/>
    <w:rsid w:val="002F2A2F"/>
    <w:rsid w:val="002F3300"/>
    <w:rsid w:val="002F4442"/>
    <w:rsid w:val="002F5908"/>
    <w:rsid w:val="002F5B7B"/>
    <w:rsid w:val="002F5F6B"/>
    <w:rsid w:val="002F6E4C"/>
    <w:rsid w:val="003006E3"/>
    <w:rsid w:val="00302551"/>
    <w:rsid w:val="00302BDD"/>
    <w:rsid w:val="00305117"/>
    <w:rsid w:val="003064E4"/>
    <w:rsid w:val="003072D5"/>
    <w:rsid w:val="00307FEA"/>
    <w:rsid w:val="00312808"/>
    <w:rsid w:val="00313122"/>
    <w:rsid w:val="00313932"/>
    <w:rsid w:val="00314F87"/>
    <w:rsid w:val="003156E0"/>
    <w:rsid w:val="00315D39"/>
    <w:rsid w:val="00317333"/>
    <w:rsid w:val="0031743F"/>
    <w:rsid w:val="0032368D"/>
    <w:rsid w:val="003313CD"/>
    <w:rsid w:val="00331443"/>
    <w:rsid w:val="003315E7"/>
    <w:rsid w:val="00333620"/>
    <w:rsid w:val="00336177"/>
    <w:rsid w:val="0033740C"/>
    <w:rsid w:val="0034003B"/>
    <w:rsid w:val="00340A05"/>
    <w:rsid w:val="003426EA"/>
    <w:rsid w:val="00342FEB"/>
    <w:rsid w:val="00345874"/>
    <w:rsid w:val="00346D8E"/>
    <w:rsid w:val="00347019"/>
    <w:rsid w:val="003502F3"/>
    <w:rsid w:val="003513DF"/>
    <w:rsid w:val="00355B8E"/>
    <w:rsid w:val="00356739"/>
    <w:rsid w:val="00361EA8"/>
    <w:rsid w:val="0036390E"/>
    <w:rsid w:val="00363B57"/>
    <w:rsid w:val="00364265"/>
    <w:rsid w:val="00364CF1"/>
    <w:rsid w:val="00365608"/>
    <w:rsid w:val="003665C9"/>
    <w:rsid w:val="00367176"/>
    <w:rsid w:val="00367CA1"/>
    <w:rsid w:val="00367F68"/>
    <w:rsid w:val="00372391"/>
    <w:rsid w:val="003731D2"/>
    <w:rsid w:val="003733C6"/>
    <w:rsid w:val="003754E6"/>
    <w:rsid w:val="00375C13"/>
    <w:rsid w:val="00376CBF"/>
    <w:rsid w:val="00383114"/>
    <w:rsid w:val="0038447C"/>
    <w:rsid w:val="00385F9B"/>
    <w:rsid w:val="003917E6"/>
    <w:rsid w:val="00392C07"/>
    <w:rsid w:val="003A09E3"/>
    <w:rsid w:val="003A0E4E"/>
    <w:rsid w:val="003A3D28"/>
    <w:rsid w:val="003A3DF8"/>
    <w:rsid w:val="003A5B14"/>
    <w:rsid w:val="003A5F4F"/>
    <w:rsid w:val="003A703D"/>
    <w:rsid w:val="003B067B"/>
    <w:rsid w:val="003B1774"/>
    <w:rsid w:val="003B244D"/>
    <w:rsid w:val="003B2C2C"/>
    <w:rsid w:val="003B2D83"/>
    <w:rsid w:val="003B2DB6"/>
    <w:rsid w:val="003B2F55"/>
    <w:rsid w:val="003B60DB"/>
    <w:rsid w:val="003B672B"/>
    <w:rsid w:val="003B6D87"/>
    <w:rsid w:val="003C00A2"/>
    <w:rsid w:val="003C27D6"/>
    <w:rsid w:val="003C3B5F"/>
    <w:rsid w:val="003C4131"/>
    <w:rsid w:val="003C4D4B"/>
    <w:rsid w:val="003C601F"/>
    <w:rsid w:val="003C6398"/>
    <w:rsid w:val="003C6AC6"/>
    <w:rsid w:val="003C7470"/>
    <w:rsid w:val="003D1837"/>
    <w:rsid w:val="003D2925"/>
    <w:rsid w:val="003D4CC7"/>
    <w:rsid w:val="003D6512"/>
    <w:rsid w:val="003D6851"/>
    <w:rsid w:val="003D6F32"/>
    <w:rsid w:val="003D7A3E"/>
    <w:rsid w:val="003E18C1"/>
    <w:rsid w:val="003E2444"/>
    <w:rsid w:val="003F1B59"/>
    <w:rsid w:val="003F1B6E"/>
    <w:rsid w:val="003F1FB6"/>
    <w:rsid w:val="003F2854"/>
    <w:rsid w:val="003F308E"/>
    <w:rsid w:val="003F3E46"/>
    <w:rsid w:val="003F56BE"/>
    <w:rsid w:val="003F5DE7"/>
    <w:rsid w:val="003F723B"/>
    <w:rsid w:val="003F78E9"/>
    <w:rsid w:val="00401DB4"/>
    <w:rsid w:val="00402BC6"/>
    <w:rsid w:val="00403BFE"/>
    <w:rsid w:val="00404BCD"/>
    <w:rsid w:val="0040525D"/>
    <w:rsid w:val="00405C2E"/>
    <w:rsid w:val="00406D96"/>
    <w:rsid w:val="00406DDB"/>
    <w:rsid w:val="00407FE0"/>
    <w:rsid w:val="00410D19"/>
    <w:rsid w:val="004137F5"/>
    <w:rsid w:val="00414862"/>
    <w:rsid w:val="0041529A"/>
    <w:rsid w:val="00416480"/>
    <w:rsid w:val="00417AC2"/>
    <w:rsid w:val="00421AAA"/>
    <w:rsid w:val="00426C47"/>
    <w:rsid w:val="00426E56"/>
    <w:rsid w:val="004327E6"/>
    <w:rsid w:val="00432E26"/>
    <w:rsid w:val="004337B4"/>
    <w:rsid w:val="00433EFF"/>
    <w:rsid w:val="00434536"/>
    <w:rsid w:val="00434D28"/>
    <w:rsid w:val="0043556B"/>
    <w:rsid w:val="004371F1"/>
    <w:rsid w:val="004376FB"/>
    <w:rsid w:val="0044358A"/>
    <w:rsid w:val="00444B8D"/>
    <w:rsid w:val="00445EED"/>
    <w:rsid w:val="0044631F"/>
    <w:rsid w:val="004516B9"/>
    <w:rsid w:val="00452425"/>
    <w:rsid w:val="004540CF"/>
    <w:rsid w:val="004552BC"/>
    <w:rsid w:val="0045539C"/>
    <w:rsid w:val="0045563A"/>
    <w:rsid w:val="004561D7"/>
    <w:rsid w:val="00456BB4"/>
    <w:rsid w:val="004625D1"/>
    <w:rsid w:val="004639AB"/>
    <w:rsid w:val="00464307"/>
    <w:rsid w:val="0046524F"/>
    <w:rsid w:val="00465392"/>
    <w:rsid w:val="00465B95"/>
    <w:rsid w:val="00466683"/>
    <w:rsid w:val="00471520"/>
    <w:rsid w:val="00471E14"/>
    <w:rsid w:val="0047214E"/>
    <w:rsid w:val="00472D0A"/>
    <w:rsid w:val="00473632"/>
    <w:rsid w:val="00474053"/>
    <w:rsid w:val="004761AD"/>
    <w:rsid w:val="00476F07"/>
    <w:rsid w:val="00477E50"/>
    <w:rsid w:val="00477E7B"/>
    <w:rsid w:val="00481229"/>
    <w:rsid w:val="00481B86"/>
    <w:rsid w:val="004821A2"/>
    <w:rsid w:val="00482CF5"/>
    <w:rsid w:val="00485199"/>
    <w:rsid w:val="00486B26"/>
    <w:rsid w:val="00490BC6"/>
    <w:rsid w:val="00492307"/>
    <w:rsid w:val="0049339B"/>
    <w:rsid w:val="00493A7D"/>
    <w:rsid w:val="004941A7"/>
    <w:rsid w:val="0049516C"/>
    <w:rsid w:val="00495F57"/>
    <w:rsid w:val="00496881"/>
    <w:rsid w:val="00497378"/>
    <w:rsid w:val="004A0E02"/>
    <w:rsid w:val="004B07FD"/>
    <w:rsid w:val="004B2621"/>
    <w:rsid w:val="004B4012"/>
    <w:rsid w:val="004B5E49"/>
    <w:rsid w:val="004B61A3"/>
    <w:rsid w:val="004B6256"/>
    <w:rsid w:val="004B62AF"/>
    <w:rsid w:val="004C1D03"/>
    <w:rsid w:val="004C2524"/>
    <w:rsid w:val="004C5E49"/>
    <w:rsid w:val="004C6F15"/>
    <w:rsid w:val="004C73AF"/>
    <w:rsid w:val="004D03CA"/>
    <w:rsid w:val="004D079F"/>
    <w:rsid w:val="004D4F2B"/>
    <w:rsid w:val="004D701F"/>
    <w:rsid w:val="004D7EBF"/>
    <w:rsid w:val="004D7F64"/>
    <w:rsid w:val="004E175E"/>
    <w:rsid w:val="004E1EED"/>
    <w:rsid w:val="004E3DE9"/>
    <w:rsid w:val="004E5CDD"/>
    <w:rsid w:val="004E5D86"/>
    <w:rsid w:val="004E6533"/>
    <w:rsid w:val="004E7EE4"/>
    <w:rsid w:val="004F36F3"/>
    <w:rsid w:val="004F4A7B"/>
    <w:rsid w:val="004F5024"/>
    <w:rsid w:val="004F54AD"/>
    <w:rsid w:val="004F6A09"/>
    <w:rsid w:val="004F773C"/>
    <w:rsid w:val="005016C6"/>
    <w:rsid w:val="00501D83"/>
    <w:rsid w:val="005021DC"/>
    <w:rsid w:val="005027BF"/>
    <w:rsid w:val="005028BA"/>
    <w:rsid w:val="00513D80"/>
    <w:rsid w:val="0051406A"/>
    <w:rsid w:val="005143CA"/>
    <w:rsid w:val="00515B80"/>
    <w:rsid w:val="00531BC8"/>
    <w:rsid w:val="00532623"/>
    <w:rsid w:val="00533A9F"/>
    <w:rsid w:val="00535EB7"/>
    <w:rsid w:val="00537817"/>
    <w:rsid w:val="0054202D"/>
    <w:rsid w:val="00542521"/>
    <w:rsid w:val="005518CC"/>
    <w:rsid w:val="00551AA0"/>
    <w:rsid w:val="00552873"/>
    <w:rsid w:val="00553C61"/>
    <w:rsid w:val="00554468"/>
    <w:rsid w:val="005559E2"/>
    <w:rsid w:val="00557308"/>
    <w:rsid w:val="0055786E"/>
    <w:rsid w:val="00561CC8"/>
    <w:rsid w:val="00562D15"/>
    <w:rsid w:val="00563ED5"/>
    <w:rsid w:val="00565C15"/>
    <w:rsid w:val="005665C3"/>
    <w:rsid w:val="005677A8"/>
    <w:rsid w:val="00567D54"/>
    <w:rsid w:val="00571B96"/>
    <w:rsid w:val="00571C41"/>
    <w:rsid w:val="005727FE"/>
    <w:rsid w:val="0057519A"/>
    <w:rsid w:val="00575ABA"/>
    <w:rsid w:val="00575B48"/>
    <w:rsid w:val="005760BA"/>
    <w:rsid w:val="0058068F"/>
    <w:rsid w:val="00584455"/>
    <w:rsid w:val="00584B7A"/>
    <w:rsid w:val="00586BCB"/>
    <w:rsid w:val="00586EEB"/>
    <w:rsid w:val="00590D01"/>
    <w:rsid w:val="005914FF"/>
    <w:rsid w:val="005943BB"/>
    <w:rsid w:val="00594567"/>
    <w:rsid w:val="005A0863"/>
    <w:rsid w:val="005A0D1B"/>
    <w:rsid w:val="005A5078"/>
    <w:rsid w:val="005A66BD"/>
    <w:rsid w:val="005B15AF"/>
    <w:rsid w:val="005B2467"/>
    <w:rsid w:val="005B24B3"/>
    <w:rsid w:val="005B329D"/>
    <w:rsid w:val="005B37AF"/>
    <w:rsid w:val="005B437E"/>
    <w:rsid w:val="005B6765"/>
    <w:rsid w:val="005B6A85"/>
    <w:rsid w:val="005B7F83"/>
    <w:rsid w:val="005B7FFB"/>
    <w:rsid w:val="005C002D"/>
    <w:rsid w:val="005C09C5"/>
    <w:rsid w:val="005C18E6"/>
    <w:rsid w:val="005C1FC0"/>
    <w:rsid w:val="005C31C1"/>
    <w:rsid w:val="005C5F51"/>
    <w:rsid w:val="005C60EB"/>
    <w:rsid w:val="005D0380"/>
    <w:rsid w:val="005D0D77"/>
    <w:rsid w:val="005D2DE5"/>
    <w:rsid w:val="005D31C1"/>
    <w:rsid w:val="005D33EA"/>
    <w:rsid w:val="005D46D9"/>
    <w:rsid w:val="005D536F"/>
    <w:rsid w:val="005D59D9"/>
    <w:rsid w:val="005D7763"/>
    <w:rsid w:val="005E1476"/>
    <w:rsid w:val="005E20DA"/>
    <w:rsid w:val="005E30FA"/>
    <w:rsid w:val="005E35E5"/>
    <w:rsid w:val="005E523F"/>
    <w:rsid w:val="005E5DFE"/>
    <w:rsid w:val="005E6726"/>
    <w:rsid w:val="005E6B20"/>
    <w:rsid w:val="005F1CFE"/>
    <w:rsid w:val="005F353F"/>
    <w:rsid w:val="005F3A1C"/>
    <w:rsid w:val="005F4095"/>
    <w:rsid w:val="005F4C99"/>
    <w:rsid w:val="005F4E6B"/>
    <w:rsid w:val="005F5CA0"/>
    <w:rsid w:val="005F66FD"/>
    <w:rsid w:val="005F6742"/>
    <w:rsid w:val="005F7321"/>
    <w:rsid w:val="00600836"/>
    <w:rsid w:val="00600EB8"/>
    <w:rsid w:val="00601DDB"/>
    <w:rsid w:val="006046DA"/>
    <w:rsid w:val="00604AE6"/>
    <w:rsid w:val="00604D4E"/>
    <w:rsid w:val="00605C0F"/>
    <w:rsid w:val="006067EF"/>
    <w:rsid w:val="00611EF8"/>
    <w:rsid w:val="0061245D"/>
    <w:rsid w:val="00612936"/>
    <w:rsid w:val="00613798"/>
    <w:rsid w:val="00615813"/>
    <w:rsid w:val="00620EFE"/>
    <w:rsid w:val="0062127D"/>
    <w:rsid w:val="00621A4B"/>
    <w:rsid w:val="0062306B"/>
    <w:rsid w:val="00625D27"/>
    <w:rsid w:val="00626E0A"/>
    <w:rsid w:val="0063258D"/>
    <w:rsid w:val="00634CDE"/>
    <w:rsid w:val="0064030F"/>
    <w:rsid w:val="006407A4"/>
    <w:rsid w:val="00640884"/>
    <w:rsid w:val="006408BD"/>
    <w:rsid w:val="00641D29"/>
    <w:rsid w:val="0064675A"/>
    <w:rsid w:val="0064745B"/>
    <w:rsid w:val="006513BB"/>
    <w:rsid w:val="00651954"/>
    <w:rsid w:val="0065219D"/>
    <w:rsid w:val="00654B20"/>
    <w:rsid w:val="006557BC"/>
    <w:rsid w:val="00660FAC"/>
    <w:rsid w:val="00661255"/>
    <w:rsid w:val="00661747"/>
    <w:rsid w:val="00661D3E"/>
    <w:rsid w:val="006625C4"/>
    <w:rsid w:val="006632BA"/>
    <w:rsid w:val="00663F1E"/>
    <w:rsid w:val="00664D14"/>
    <w:rsid w:val="006651C0"/>
    <w:rsid w:val="006654D9"/>
    <w:rsid w:val="0066651C"/>
    <w:rsid w:val="0067028D"/>
    <w:rsid w:val="00670828"/>
    <w:rsid w:val="006723C7"/>
    <w:rsid w:val="00672784"/>
    <w:rsid w:val="006731C1"/>
    <w:rsid w:val="0067488F"/>
    <w:rsid w:val="00674F4C"/>
    <w:rsid w:val="00674F89"/>
    <w:rsid w:val="00677209"/>
    <w:rsid w:val="00677271"/>
    <w:rsid w:val="00680B38"/>
    <w:rsid w:val="00681A65"/>
    <w:rsid w:val="006826F2"/>
    <w:rsid w:val="00685088"/>
    <w:rsid w:val="006857A3"/>
    <w:rsid w:val="0068647D"/>
    <w:rsid w:val="00687EBB"/>
    <w:rsid w:val="006903AE"/>
    <w:rsid w:val="00690F92"/>
    <w:rsid w:val="00692FB2"/>
    <w:rsid w:val="00694A41"/>
    <w:rsid w:val="006952EE"/>
    <w:rsid w:val="00695A16"/>
    <w:rsid w:val="006960FE"/>
    <w:rsid w:val="0069610E"/>
    <w:rsid w:val="00697B33"/>
    <w:rsid w:val="006A517A"/>
    <w:rsid w:val="006B0A7F"/>
    <w:rsid w:val="006B2EC5"/>
    <w:rsid w:val="006B3590"/>
    <w:rsid w:val="006B5759"/>
    <w:rsid w:val="006B7690"/>
    <w:rsid w:val="006B7C73"/>
    <w:rsid w:val="006C0103"/>
    <w:rsid w:val="006C2B8F"/>
    <w:rsid w:val="006C38FD"/>
    <w:rsid w:val="006C6A84"/>
    <w:rsid w:val="006C756A"/>
    <w:rsid w:val="006C790C"/>
    <w:rsid w:val="006C7991"/>
    <w:rsid w:val="006C7DFC"/>
    <w:rsid w:val="006D45A2"/>
    <w:rsid w:val="006D5FE6"/>
    <w:rsid w:val="006E141A"/>
    <w:rsid w:val="006E1B7E"/>
    <w:rsid w:val="006E1E37"/>
    <w:rsid w:val="006E3882"/>
    <w:rsid w:val="006E3BBC"/>
    <w:rsid w:val="006E55D3"/>
    <w:rsid w:val="006E57CC"/>
    <w:rsid w:val="006E63C8"/>
    <w:rsid w:val="006E7F97"/>
    <w:rsid w:val="006F1462"/>
    <w:rsid w:val="006F25C9"/>
    <w:rsid w:val="006F2E25"/>
    <w:rsid w:val="006F49B4"/>
    <w:rsid w:val="006F573C"/>
    <w:rsid w:val="006F616B"/>
    <w:rsid w:val="006F7F46"/>
    <w:rsid w:val="0070025C"/>
    <w:rsid w:val="0070297C"/>
    <w:rsid w:val="00703549"/>
    <w:rsid w:val="007035DC"/>
    <w:rsid w:val="00703707"/>
    <w:rsid w:val="00703A2A"/>
    <w:rsid w:val="00704133"/>
    <w:rsid w:val="007102B0"/>
    <w:rsid w:val="00711917"/>
    <w:rsid w:val="0071388D"/>
    <w:rsid w:val="0071394C"/>
    <w:rsid w:val="00715C94"/>
    <w:rsid w:val="0071649E"/>
    <w:rsid w:val="0071726E"/>
    <w:rsid w:val="00717A62"/>
    <w:rsid w:val="007212AC"/>
    <w:rsid w:val="00723167"/>
    <w:rsid w:val="0072462A"/>
    <w:rsid w:val="007246BD"/>
    <w:rsid w:val="00725F0D"/>
    <w:rsid w:val="007275D5"/>
    <w:rsid w:val="00727C32"/>
    <w:rsid w:val="00730D6C"/>
    <w:rsid w:val="00731131"/>
    <w:rsid w:val="00736054"/>
    <w:rsid w:val="0073662C"/>
    <w:rsid w:val="00740E69"/>
    <w:rsid w:val="00740F0B"/>
    <w:rsid w:val="00741275"/>
    <w:rsid w:val="0074198E"/>
    <w:rsid w:val="00745EE6"/>
    <w:rsid w:val="007460BB"/>
    <w:rsid w:val="00746B1D"/>
    <w:rsid w:val="00747287"/>
    <w:rsid w:val="0074790F"/>
    <w:rsid w:val="00750338"/>
    <w:rsid w:val="0075064C"/>
    <w:rsid w:val="00750A02"/>
    <w:rsid w:val="007510C6"/>
    <w:rsid w:val="007526F8"/>
    <w:rsid w:val="0075454D"/>
    <w:rsid w:val="0075473A"/>
    <w:rsid w:val="00754C3C"/>
    <w:rsid w:val="00754C87"/>
    <w:rsid w:val="0075563D"/>
    <w:rsid w:val="00761A50"/>
    <w:rsid w:val="0076242B"/>
    <w:rsid w:val="00762523"/>
    <w:rsid w:val="00766082"/>
    <w:rsid w:val="0076726F"/>
    <w:rsid w:val="00767E93"/>
    <w:rsid w:val="00770B51"/>
    <w:rsid w:val="0077195A"/>
    <w:rsid w:val="00772B39"/>
    <w:rsid w:val="00774196"/>
    <w:rsid w:val="00774994"/>
    <w:rsid w:val="007767D7"/>
    <w:rsid w:val="00780322"/>
    <w:rsid w:val="007808EF"/>
    <w:rsid w:val="00780F1B"/>
    <w:rsid w:val="007824BB"/>
    <w:rsid w:val="00782583"/>
    <w:rsid w:val="007828C2"/>
    <w:rsid w:val="0078347C"/>
    <w:rsid w:val="0078465A"/>
    <w:rsid w:val="00785D28"/>
    <w:rsid w:val="00786140"/>
    <w:rsid w:val="00786463"/>
    <w:rsid w:val="00791C1C"/>
    <w:rsid w:val="00792242"/>
    <w:rsid w:val="00792ECB"/>
    <w:rsid w:val="00794E1D"/>
    <w:rsid w:val="00794E54"/>
    <w:rsid w:val="007952E7"/>
    <w:rsid w:val="00795B3D"/>
    <w:rsid w:val="0079622A"/>
    <w:rsid w:val="00796316"/>
    <w:rsid w:val="00797BB6"/>
    <w:rsid w:val="007A09E1"/>
    <w:rsid w:val="007A2301"/>
    <w:rsid w:val="007A491D"/>
    <w:rsid w:val="007A52CF"/>
    <w:rsid w:val="007A72CE"/>
    <w:rsid w:val="007A79B1"/>
    <w:rsid w:val="007B2BF7"/>
    <w:rsid w:val="007B33E7"/>
    <w:rsid w:val="007B38E2"/>
    <w:rsid w:val="007B55F8"/>
    <w:rsid w:val="007C1FA2"/>
    <w:rsid w:val="007C2881"/>
    <w:rsid w:val="007C3859"/>
    <w:rsid w:val="007C3CD9"/>
    <w:rsid w:val="007C4E88"/>
    <w:rsid w:val="007C5942"/>
    <w:rsid w:val="007D07B1"/>
    <w:rsid w:val="007D0AAF"/>
    <w:rsid w:val="007D1576"/>
    <w:rsid w:val="007D2AEE"/>
    <w:rsid w:val="007D3AAA"/>
    <w:rsid w:val="007D4EF2"/>
    <w:rsid w:val="007D5A0F"/>
    <w:rsid w:val="007D68A8"/>
    <w:rsid w:val="007D7449"/>
    <w:rsid w:val="007E26E3"/>
    <w:rsid w:val="007E2AA2"/>
    <w:rsid w:val="007E3220"/>
    <w:rsid w:val="007E47F3"/>
    <w:rsid w:val="007E5822"/>
    <w:rsid w:val="007E5B19"/>
    <w:rsid w:val="007F0DA5"/>
    <w:rsid w:val="007F153C"/>
    <w:rsid w:val="007F2D1C"/>
    <w:rsid w:val="007F40DE"/>
    <w:rsid w:val="007F5242"/>
    <w:rsid w:val="007F58C9"/>
    <w:rsid w:val="007F66C2"/>
    <w:rsid w:val="007F7601"/>
    <w:rsid w:val="008015A4"/>
    <w:rsid w:val="00801EA3"/>
    <w:rsid w:val="00802926"/>
    <w:rsid w:val="00805AB8"/>
    <w:rsid w:val="00807B5F"/>
    <w:rsid w:val="008131AA"/>
    <w:rsid w:val="0081478F"/>
    <w:rsid w:val="00814938"/>
    <w:rsid w:val="00815228"/>
    <w:rsid w:val="00815D9D"/>
    <w:rsid w:val="00815DA6"/>
    <w:rsid w:val="00820D9E"/>
    <w:rsid w:val="00823A27"/>
    <w:rsid w:val="008248CD"/>
    <w:rsid w:val="00824B05"/>
    <w:rsid w:val="00826718"/>
    <w:rsid w:val="00826D2F"/>
    <w:rsid w:val="00830943"/>
    <w:rsid w:val="00830A64"/>
    <w:rsid w:val="00834051"/>
    <w:rsid w:val="008340CD"/>
    <w:rsid w:val="00834C50"/>
    <w:rsid w:val="00834E63"/>
    <w:rsid w:val="00835D95"/>
    <w:rsid w:val="0083616B"/>
    <w:rsid w:val="00836895"/>
    <w:rsid w:val="00837E97"/>
    <w:rsid w:val="00843C46"/>
    <w:rsid w:val="00844602"/>
    <w:rsid w:val="00844A3E"/>
    <w:rsid w:val="0084509A"/>
    <w:rsid w:val="00846592"/>
    <w:rsid w:val="008473F2"/>
    <w:rsid w:val="008479B8"/>
    <w:rsid w:val="0085267A"/>
    <w:rsid w:val="0085335D"/>
    <w:rsid w:val="00853CDA"/>
    <w:rsid w:val="008541B0"/>
    <w:rsid w:val="00854533"/>
    <w:rsid w:val="00854819"/>
    <w:rsid w:val="008552AA"/>
    <w:rsid w:val="00856DAD"/>
    <w:rsid w:val="008608F3"/>
    <w:rsid w:val="00860990"/>
    <w:rsid w:val="00860B64"/>
    <w:rsid w:val="00861F3F"/>
    <w:rsid w:val="00861FBE"/>
    <w:rsid w:val="0086432E"/>
    <w:rsid w:val="00864579"/>
    <w:rsid w:val="008649F2"/>
    <w:rsid w:val="00864C9D"/>
    <w:rsid w:val="008672D2"/>
    <w:rsid w:val="00870237"/>
    <w:rsid w:val="00870E54"/>
    <w:rsid w:val="0087210C"/>
    <w:rsid w:val="008732A7"/>
    <w:rsid w:val="00873C52"/>
    <w:rsid w:val="00874DBD"/>
    <w:rsid w:val="00874EBF"/>
    <w:rsid w:val="008801FB"/>
    <w:rsid w:val="0088031A"/>
    <w:rsid w:val="00882E66"/>
    <w:rsid w:val="008830EB"/>
    <w:rsid w:val="00884A90"/>
    <w:rsid w:val="00885811"/>
    <w:rsid w:val="00886B0D"/>
    <w:rsid w:val="00886C22"/>
    <w:rsid w:val="008870D1"/>
    <w:rsid w:val="00887E1E"/>
    <w:rsid w:val="008931EB"/>
    <w:rsid w:val="00893914"/>
    <w:rsid w:val="00893F11"/>
    <w:rsid w:val="008A031C"/>
    <w:rsid w:val="008A14C0"/>
    <w:rsid w:val="008A17F3"/>
    <w:rsid w:val="008A2507"/>
    <w:rsid w:val="008A2567"/>
    <w:rsid w:val="008A25DE"/>
    <w:rsid w:val="008A3B50"/>
    <w:rsid w:val="008A66D2"/>
    <w:rsid w:val="008A6D98"/>
    <w:rsid w:val="008A6F4C"/>
    <w:rsid w:val="008B0BEA"/>
    <w:rsid w:val="008B3DC5"/>
    <w:rsid w:val="008B4499"/>
    <w:rsid w:val="008B5F2F"/>
    <w:rsid w:val="008B716F"/>
    <w:rsid w:val="008B7BC0"/>
    <w:rsid w:val="008C1AF1"/>
    <w:rsid w:val="008C2395"/>
    <w:rsid w:val="008C3EE0"/>
    <w:rsid w:val="008C4623"/>
    <w:rsid w:val="008C5B04"/>
    <w:rsid w:val="008C5ED0"/>
    <w:rsid w:val="008C6110"/>
    <w:rsid w:val="008D0B69"/>
    <w:rsid w:val="008D1CAA"/>
    <w:rsid w:val="008D3D0C"/>
    <w:rsid w:val="008D4F6D"/>
    <w:rsid w:val="008D6D3B"/>
    <w:rsid w:val="008D7010"/>
    <w:rsid w:val="008D74AF"/>
    <w:rsid w:val="008E046B"/>
    <w:rsid w:val="008E277B"/>
    <w:rsid w:val="008E2D8F"/>
    <w:rsid w:val="008E49B9"/>
    <w:rsid w:val="008E4EB1"/>
    <w:rsid w:val="008E59BC"/>
    <w:rsid w:val="008E63BE"/>
    <w:rsid w:val="008F1205"/>
    <w:rsid w:val="008F5B13"/>
    <w:rsid w:val="008F7264"/>
    <w:rsid w:val="00901714"/>
    <w:rsid w:val="0090574D"/>
    <w:rsid w:val="00906294"/>
    <w:rsid w:val="0090650C"/>
    <w:rsid w:val="009077FB"/>
    <w:rsid w:val="009078AE"/>
    <w:rsid w:val="00910416"/>
    <w:rsid w:val="00912A5A"/>
    <w:rsid w:val="009134B3"/>
    <w:rsid w:val="00913E83"/>
    <w:rsid w:val="00915D00"/>
    <w:rsid w:val="009210A8"/>
    <w:rsid w:val="009229E5"/>
    <w:rsid w:val="00925AD8"/>
    <w:rsid w:val="00925C07"/>
    <w:rsid w:val="0092749B"/>
    <w:rsid w:val="009303A4"/>
    <w:rsid w:val="00930ABE"/>
    <w:rsid w:val="00930E1F"/>
    <w:rsid w:val="00930EC4"/>
    <w:rsid w:val="009329CD"/>
    <w:rsid w:val="009349F9"/>
    <w:rsid w:val="00935622"/>
    <w:rsid w:val="009365F9"/>
    <w:rsid w:val="009368CA"/>
    <w:rsid w:val="00936C05"/>
    <w:rsid w:val="00941AE8"/>
    <w:rsid w:val="00945865"/>
    <w:rsid w:val="00947806"/>
    <w:rsid w:val="00950349"/>
    <w:rsid w:val="00950537"/>
    <w:rsid w:val="00951AA8"/>
    <w:rsid w:val="00954B1B"/>
    <w:rsid w:val="0095564F"/>
    <w:rsid w:val="0095671C"/>
    <w:rsid w:val="00956A9A"/>
    <w:rsid w:val="009603BD"/>
    <w:rsid w:val="00960A27"/>
    <w:rsid w:val="00962D42"/>
    <w:rsid w:val="0096606B"/>
    <w:rsid w:val="00970E55"/>
    <w:rsid w:val="00970FF0"/>
    <w:rsid w:val="00971DF4"/>
    <w:rsid w:val="00976D54"/>
    <w:rsid w:val="009775B3"/>
    <w:rsid w:val="00977FE7"/>
    <w:rsid w:val="00985AC1"/>
    <w:rsid w:val="009871F8"/>
    <w:rsid w:val="009876B3"/>
    <w:rsid w:val="0099140C"/>
    <w:rsid w:val="0099194D"/>
    <w:rsid w:val="00994E07"/>
    <w:rsid w:val="009958BD"/>
    <w:rsid w:val="00995F9C"/>
    <w:rsid w:val="00997D05"/>
    <w:rsid w:val="009A16CD"/>
    <w:rsid w:val="009A2A6E"/>
    <w:rsid w:val="009A4E35"/>
    <w:rsid w:val="009A5120"/>
    <w:rsid w:val="009A68C6"/>
    <w:rsid w:val="009A6D97"/>
    <w:rsid w:val="009A72E8"/>
    <w:rsid w:val="009B64B8"/>
    <w:rsid w:val="009B6AC1"/>
    <w:rsid w:val="009B702E"/>
    <w:rsid w:val="009B798D"/>
    <w:rsid w:val="009C0124"/>
    <w:rsid w:val="009C20B9"/>
    <w:rsid w:val="009C37BE"/>
    <w:rsid w:val="009C414B"/>
    <w:rsid w:val="009C4157"/>
    <w:rsid w:val="009C4A82"/>
    <w:rsid w:val="009C4EEA"/>
    <w:rsid w:val="009D1A33"/>
    <w:rsid w:val="009D1BB6"/>
    <w:rsid w:val="009D1D37"/>
    <w:rsid w:val="009D209F"/>
    <w:rsid w:val="009D3505"/>
    <w:rsid w:val="009D67DE"/>
    <w:rsid w:val="009D796C"/>
    <w:rsid w:val="009E1690"/>
    <w:rsid w:val="009E285E"/>
    <w:rsid w:val="009E28A3"/>
    <w:rsid w:val="009E3168"/>
    <w:rsid w:val="009E332B"/>
    <w:rsid w:val="009E3A15"/>
    <w:rsid w:val="009E3FEC"/>
    <w:rsid w:val="009E4A44"/>
    <w:rsid w:val="009E7CA3"/>
    <w:rsid w:val="009F3427"/>
    <w:rsid w:val="009F5C85"/>
    <w:rsid w:val="009F5F19"/>
    <w:rsid w:val="009F792D"/>
    <w:rsid w:val="00A00AEC"/>
    <w:rsid w:val="00A03696"/>
    <w:rsid w:val="00A0405B"/>
    <w:rsid w:val="00A065CB"/>
    <w:rsid w:val="00A06BD8"/>
    <w:rsid w:val="00A073B2"/>
    <w:rsid w:val="00A07EFE"/>
    <w:rsid w:val="00A16505"/>
    <w:rsid w:val="00A2029E"/>
    <w:rsid w:val="00A21130"/>
    <w:rsid w:val="00A21278"/>
    <w:rsid w:val="00A217CC"/>
    <w:rsid w:val="00A2366E"/>
    <w:rsid w:val="00A2380A"/>
    <w:rsid w:val="00A3035D"/>
    <w:rsid w:val="00A32E33"/>
    <w:rsid w:val="00A331C3"/>
    <w:rsid w:val="00A358A0"/>
    <w:rsid w:val="00A41532"/>
    <w:rsid w:val="00A428E6"/>
    <w:rsid w:val="00A44328"/>
    <w:rsid w:val="00A455A0"/>
    <w:rsid w:val="00A4624B"/>
    <w:rsid w:val="00A47E04"/>
    <w:rsid w:val="00A503F6"/>
    <w:rsid w:val="00A56C9A"/>
    <w:rsid w:val="00A57071"/>
    <w:rsid w:val="00A62EF8"/>
    <w:rsid w:val="00A6372C"/>
    <w:rsid w:val="00A63F19"/>
    <w:rsid w:val="00A64515"/>
    <w:rsid w:val="00A65FFB"/>
    <w:rsid w:val="00A66825"/>
    <w:rsid w:val="00A674AF"/>
    <w:rsid w:val="00A67EBC"/>
    <w:rsid w:val="00A71C29"/>
    <w:rsid w:val="00A74330"/>
    <w:rsid w:val="00A8395E"/>
    <w:rsid w:val="00A919E2"/>
    <w:rsid w:val="00A9306C"/>
    <w:rsid w:val="00A95F65"/>
    <w:rsid w:val="00AA1175"/>
    <w:rsid w:val="00AA167E"/>
    <w:rsid w:val="00AA44F6"/>
    <w:rsid w:val="00AA61AF"/>
    <w:rsid w:val="00AA6261"/>
    <w:rsid w:val="00AB0138"/>
    <w:rsid w:val="00AB06AF"/>
    <w:rsid w:val="00AB0AD4"/>
    <w:rsid w:val="00AB1A8A"/>
    <w:rsid w:val="00AB1F33"/>
    <w:rsid w:val="00AB270E"/>
    <w:rsid w:val="00AC0087"/>
    <w:rsid w:val="00AC07D4"/>
    <w:rsid w:val="00AC0A0E"/>
    <w:rsid w:val="00AC0EEF"/>
    <w:rsid w:val="00AC1128"/>
    <w:rsid w:val="00AC1142"/>
    <w:rsid w:val="00AC2969"/>
    <w:rsid w:val="00AC3B06"/>
    <w:rsid w:val="00AC3D60"/>
    <w:rsid w:val="00AC4F20"/>
    <w:rsid w:val="00AC6843"/>
    <w:rsid w:val="00AC690C"/>
    <w:rsid w:val="00AC6AB6"/>
    <w:rsid w:val="00AD01AD"/>
    <w:rsid w:val="00AD1BD4"/>
    <w:rsid w:val="00AD2274"/>
    <w:rsid w:val="00AD2543"/>
    <w:rsid w:val="00AD5686"/>
    <w:rsid w:val="00AD6667"/>
    <w:rsid w:val="00AD68E1"/>
    <w:rsid w:val="00AD74A1"/>
    <w:rsid w:val="00AE2B90"/>
    <w:rsid w:val="00AE2BFB"/>
    <w:rsid w:val="00AE5F99"/>
    <w:rsid w:val="00AE6584"/>
    <w:rsid w:val="00AE6A3C"/>
    <w:rsid w:val="00AE6A8D"/>
    <w:rsid w:val="00AE7312"/>
    <w:rsid w:val="00AF03EE"/>
    <w:rsid w:val="00AF0496"/>
    <w:rsid w:val="00AF1200"/>
    <w:rsid w:val="00AF758D"/>
    <w:rsid w:val="00AF7A89"/>
    <w:rsid w:val="00B02BE2"/>
    <w:rsid w:val="00B038ED"/>
    <w:rsid w:val="00B04792"/>
    <w:rsid w:val="00B0489F"/>
    <w:rsid w:val="00B04C7A"/>
    <w:rsid w:val="00B05ABB"/>
    <w:rsid w:val="00B1011C"/>
    <w:rsid w:val="00B11CC9"/>
    <w:rsid w:val="00B11CF6"/>
    <w:rsid w:val="00B12050"/>
    <w:rsid w:val="00B16159"/>
    <w:rsid w:val="00B17B7F"/>
    <w:rsid w:val="00B17EB8"/>
    <w:rsid w:val="00B2082B"/>
    <w:rsid w:val="00B20F86"/>
    <w:rsid w:val="00B218A0"/>
    <w:rsid w:val="00B21B69"/>
    <w:rsid w:val="00B25CE2"/>
    <w:rsid w:val="00B27654"/>
    <w:rsid w:val="00B31C9B"/>
    <w:rsid w:val="00B35D3C"/>
    <w:rsid w:val="00B37280"/>
    <w:rsid w:val="00B40EDA"/>
    <w:rsid w:val="00B40F0C"/>
    <w:rsid w:val="00B40FB5"/>
    <w:rsid w:val="00B42A77"/>
    <w:rsid w:val="00B43C96"/>
    <w:rsid w:val="00B44516"/>
    <w:rsid w:val="00B46E4F"/>
    <w:rsid w:val="00B51D99"/>
    <w:rsid w:val="00B521ED"/>
    <w:rsid w:val="00B52A40"/>
    <w:rsid w:val="00B52B05"/>
    <w:rsid w:val="00B52D83"/>
    <w:rsid w:val="00B542C6"/>
    <w:rsid w:val="00B55B14"/>
    <w:rsid w:val="00B55FE5"/>
    <w:rsid w:val="00B57352"/>
    <w:rsid w:val="00B62BB4"/>
    <w:rsid w:val="00B636E3"/>
    <w:rsid w:val="00B6374C"/>
    <w:rsid w:val="00B707AE"/>
    <w:rsid w:val="00B7289C"/>
    <w:rsid w:val="00B728ED"/>
    <w:rsid w:val="00B74E3F"/>
    <w:rsid w:val="00B750CE"/>
    <w:rsid w:val="00B7578B"/>
    <w:rsid w:val="00B759E0"/>
    <w:rsid w:val="00B75D96"/>
    <w:rsid w:val="00B764AD"/>
    <w:rsid w:val="00B76B86"/>
    <w:rsid w:val="00B779FA"/>
    <w:rsid w:val="00B8102B"/>
    <w:rsid w:val="00B85FEE"/>
    <w:rsid w:val="00B86F9C"/>
    <w:rsid w:val="00B953F0"/>
    <w:rsid w:val="00B96C9B"/>
    <w:rsid w:val="00B97201"/>
    <w:rsid w:val="00B97AB7"/>
    <w:rsid w:val="00B97D02"/>
    <w:rsid w:val="00BA23D1"/>
    <w:rsid w:val="00BA2E2C"/>
    <w:rsid w:val="00BA4851"/>
    <w:rsid w:val="00BB2B9E"/>
    <w:rsid w:val="00BC0E24"/>
    <w:rsid w:val="00BC17E5"/>
    <w:rsid w:val="00BC48E2"/>
    <w:rsid w:val="00BC542C"/>
    <w:rsid w:val="00BC5791"/>
    <w:rsid w:val="00BD1275"/>
    <w:rsid w:val="00BD24D4"/>
    <w:rsid w:val="00BD2F8A"/>
    <w:rsid w:val="00BD4D9C"/>
    <w:rsid w:val="00BE1023"/>
    <w:rsid w:val="00BE3328"/>
    <w:rsid w:val="00BE3C86"/>
    <w:rsid w:val="00BE47F5"/>
    <w:rsid w:val="00BE4DF4"/>
    <w:rsid w:val="00BE7018"/>
    <w:rsid w:val="00BE79B6"/>
    <w:rsid w:val="00BF0A1C"/>
    <w:rsid w:val="00BF62EE"/>
    <w:rsid w:val="00BF71EC"/>
    <w:rsid w:val="00C03562"/>
    <w:rsid w:val="00C039BE"/>
    <w:rsid w:val="00C07FC1"/>
    <w:rsid w:val="00C11691"/>
    <w:rsid w:val="00C11838"/>
    <w:rsid w:val="00C14BB7"/>
    <w:rsid w:val="00C157EB"/>
    <w:rsid w:val="00C161B9"/>
    <w:rsid w:val="00C21C65"/>
    <w:rsid w:val="00C21C87"/>
    <w:rsid w:val="00C225D4"/>
    <w:rsid w:val="00C243CA"/>
    <w:rsid w:val="00C250CE"/>
    <w:rsid w:val="00C2661A"/>
    <w:rsid w:val="00C30076"/>
    <w:rsid w:val="00C30D05"/>
    <w:rsid w:val="00C3186C"/>
    <w:rsid w:val="00C31A36"/>
    <w:rsid w:val="00C31EBF"/>
    <w:rsid w:val="00C36487"/>
    <w:rsid w:val="00C41429"/>
    <w:rsid w:val="00C44313"/>
    <w:rsid w:val="00C446E0"/>
    <w:rsid w:val="00C44DC9"/>
    <w:rsid w:val="00C45C46"/>
    <w:rsid w:val="00C46BB8"/>
    <w:rsid w:val="00C46D8D"/>
    <w:rsid w:val="00C47A36"/>
    <w:rsid w:val="00C5278C"/>
    <w:rsid w:val="00C54564"/>
    <w:rsid w:val="00C5540B"/>
    <w:rsid w:val="00C55602"/>
    <w:rsid w:val="00C55689"/>
    <w:rsid w:val="00C57DE0"/>
    <w:rsid w:val="00C61151"/>
    <w:rsid w:val="00C61AAB"/>
    <w:rsid w:val="00C62FF0"/>
    <w:rsid w:val="00C63250"/>
    <w:rsid w:val="00C63B44"/>
    <w:rsid w:val="00C642F8"/>
    <w:rsid w:val="00C6590F"/>
    <w:rsid w:val="00C70A81"/>
    <w:rsid w:val="00C71D0B"/>
    <w:rsid w:val="00C72D70"/>
    <w:rsid w:val="00C73ADF"/>
    <w:rsid w:val="00C770D3"/>
    <w:rsid w:val="00C8125C"/>
    <w:rsid w:val="00C81A38"/>
    <w:rsid w:val="00C82662"/>
    <w:rsid w:val="00C85A9A"/>
    <w:rsid w:val="00C85DF5"/>
    <w:rsid w:val="00C86150"/>
    <w:rsid w:val="00C87188"/>
    <w:rsid w:val="00C93140"/>
    <w:rsid w:val="00C94797"/>
    <w:rsid w:val="00C964C6"/>
    <w:rsid w:val="00C96A84"/>
    <w:rsid w:val="00CA1919"/>
    <w:rsid w:val="00CA1C2C"/>
    <w:rsid w:val="00CA2203"/>
    <w:rsid w:val="00CA2B24"/>
    <w:rsid w:val="00CA38A5"/>
    <w:rsid w:val="00CA4351"/>
    <w:rsid w:val="00CA5973"/>
    <w:rsid w:val="00CA7706"/>
    <w:rsid w:val="00CA7A01"/>
    <w:rsid w:val="00CB04FC"/>
    <w:rsid w:val="00CB15AB"/>
    <w:rsid w:val="00CB19F5"/>
    <w:rsid w:val="00CB6831"/>
    <w:rsid w:val="00CB7F65"/>
    <w:rsid w:val="00CC02D1"/>
    <w:rsid w:val="00CC06B2"/>
    <w:rsid w:val="00CC11F3"/>
    <w:rsid w:val="00CC2098"/>
    <w:rsid w:val="00CC3324"/>
    <w:rsid w:val="00CC4327"/>
    <w:rsid w:val="00CC56F5"/>
    <w:rsid w:val="00CD0A7B"/>
    <w:rsid w:val="00CD36C1"/>
    <w:rsid w:val="00CD3ECB"/>
    <w:rsid w:val="00CD4D24"/>
    <w:rsid w:val="00CD5143"/>
    <w:rsid w:val="00CD73B0"/>
    <w:rsid w:val="00CD75D8"/>
    <w:rsid w:val="00CD76F4"/>
    <w:rsid w:val="00CD7923"/>
    <w:rsid w:val="00CE04B2"/>
    <w:rsid w:val="00CE092A"/>
    <w:rsid w:val="00CE2AF7"/>
    <w:rsid w:val="00CE43A0"/>
    <w:rsid w:val="00CE4AB7"/>
    <w:rsid w:val="00CE7A6E"/>
    <w:rsid w:val="00CE7B80"/>
    <w:rsid w:val="00CF01F3"/>
    <w:rsid w:val="00CF0487"/>
    <w:rsid w:val="00CF0FE0"/>
    <w:rsid w:val="00CF26CC"/>
    <w:rsid w:val="00CF383B"/>
    <w:rsid w:val="00CF3F4F"/>
    <w:rsid w:val="00CF5117"/>
    <w:rsid w:val="00D00699"/>
    <w:rsid w:val="00D028BF"/>
    <w:rsid w:val="00D02A36"/>
    <w:rsid w:val="00D02C21"/>
    <w:rsid w:val="00D05081"/>
    <w:rsid w:val="00D05C95"/>
    <w:rsid w:val="00D07457"/>
    <w:rsid w:val="00D10CFD"/>
    <w:rsid w:val="00D1156B"/>
    <w:rsid w:val="00D1172C"/>
    <w:rsid w:val="00D11ED0"/>
    <w:rsid w:val="00D12B3E"/>
    <w:rsid w:val="00D1335E"/>
    <w:rsid w:val="00D149FF"/>
    <w:rsid w:val="00D14B33"/>
    <w:rsid w:val="00D14CE2"/>
    <w:rsid w:val="00D15120"/>
    <w:rsid w:val="00D1722D"/>
    <w:rsid w:val="00D178A1"/>
    <w:rsid w:val="00D236A9"/>
    <w:rsid w:val="00D23A7C"/>
    <w:rsid w:val="00D2704C"/>
    <w:rsid w:val="00D27427"/>
    <w:rsid w:val="00D27891"/>
    <w:rsid w:val="00D3088B"/>
    <w:rsid w:val="00D32773"/>
    <w:rsid w:val="00D33198"/>
    <w:rsid w:val="00D33DA4"/>
    <w:rsid w:val="00D40945"/>
    <w:rsid w:val="00D40F8A"/>
    <w:rsid w:val="00D40FA9"/>
    <w:rsid w:val="00D41755"/>
    <w:rsid w:val="00D4426E"/>
    <w:rsid w:val="00D46641"/>
    <w:rsid w:val="00D51743"/>
    <w:rsid w:val="00D534AC"/>
    <w:rsid w:val="00D5420F"/>
    <w:rsid w:val="00D55001"/>
    <w:rsid w:val="00D55A6B"/>
    <w:rsid w:val="00D56B00"/>
    <w:rsid w:val="00D61784"/>
    <w:rsid w:val="00D62AB5"/>
    <w:rsid w:val="00D64CD8"/>
    <w:rsid w:val="00D70602"/>
    <w:rsid w:val="00D72382"/>
    <w:rsid w:val="00D74620"/>
    <w:rsid w:val="00D76523"/>
    <w:rsid w:val="00D76C6C"/>
    <w:rsid w:val="00D803A4"/>
    <w:rsid w:val="00D80D57"/>
    <w:rsid w:val="00D83576"/>
    <w:rsid w:val="00D83634"/>
    <w:rsid w:val="00D84862"/>
    <w:rsid w:val="00D854F2"/>
    <w:rsid w:val="00D858BF"/>
    <w:rsid w:val="00D86090"/>
    <w:rsid w:val="00D87A3E"/>
    <w:rsid w:val="00D9100A"/>
    <w:rsid w:val="00D912AC"/>
    <w:rsid w:val="00D93232"/>
    <w:rsid w:val="00D9513B"/>
    <w:rsid w:val="00D95665"/>
    <w:rsid w:val="00D9588A"/>
    <w:rsid w:val="00DA0A11"/>
    <w:rsid w:val="00DA30EE"/>
    <w:rsid w:val="00DA3B1A"/>
    <w:rsid w:val="00DA52E0"/>
    <w:rsid w:val="00DA67C4"/>
    <w:rsid w:val="00DA6EFC"/>
    <w:rsid w:val="00DA6FAD"/>
    <w:rsid w:val="00DA752F"/>
    <w:rsid w:val="00DB17CF"/>
    <w:rsid w:val="00DB346E"/>
    <w:rsid w:val="00DB4643"/>
    <w:rsid w:val="00DC0223"/>
    <w:rsid w:val="00DC0376"/>
    <w:rsid w:val="00DC189E"/>
    <w:rsid w:val="00DC4A78"/>
    <w:rsid w:val="00DC5973"/>
    <w:rsid w:val="00DC602F"/>
    <w:rsid w:val="00DC7BF9"/>
    <w:rsid w:val="00DD0A6F"/>
    <w:rsid w:val="00DD0B57"/>
    <w:rsid w:val="00DD16AD"/>
    <w:rsid w:val="00DD1E58"/>
    <w:rsid w:val="00DD3563"/>
    <w:rsid w:val="00DD393D"/>
    <w:rsid w:val="00DD397C"/>
    <w:rsid w:val="00DD6824"/>
    <w:rsid w:val="00DD6CCC"/>
    <w:rsid w:val="00DE0984"/>
    <w:rsid w:val="00DE1A50"/>
    <w:rsid w:val="00DE31EF"/>
    <w:rsid w:val="00DE337C"/>
    <w:rsid w:val="00DE3A77"/>
    <w:rsid w:val="00DE473A"/>
    <w:rsid w:val="00DE5361"/>
    <w:rsid w:val="00DE7087"/>
    <w:rsid w:val="00DE77B5"/>
    <w:rsid w:val="00DE7CB6"/>
    <w:rsid w:val="00DF01F4"/>
    <w:rsid w:val="00DF14ED"/>
    <w:rsid w:val="00DF62E9"/>
    <w:rsid w:val="00DF6A0A"/>
    <w:rsid w:val="00E00EB9"/>
    <w:rsid w:val="00E00FFF"/>
    <w:rsid w:val="00E03099"/>
    <w:rsid w:val="00E04265"/>
    <w:rsid w:val="00E05B44"/>
    <w:rsid w:val="00E06FD0"/>
    <w:rsid w:val="00E07688"/>
    <w:rsid w:val="00E11595"/>
    <w:rsid w:val="00E12ED5"/>
    <w:rsid w:val="00E132D9"/>
    <w:rsid w:val="00E136A3"/>
    <w:rsid w:val="00E13863"/>
    <w:rsid w:val="00E13AC5"/>
    <w:rsid w:val="00E13B5A"/>
    <w:rsid w:val="00E173DB"/>
    <w:rsid w:val="00E17A9A"/>
    <w:rsid w:val="00E17B11"/>
    <w:rsid w:val="00E17C3E"/>
    <w:rsid w:val="00E20185"/>
    <w:rsid w:val="00E20513"/>
    <w:rsid w:val="00E2094D"/>
    <w:rsid w:val="00E2151E"/>
    <w:rsid w:val="00E21ABD"/>
    <w:rsid w:val="00E2453C"/>
    <w:rsid w:val="00E26E96"/>
    <w:rsid w:val="00E3012D"/>
    <w:rsid w:val="00E3041E"/>
    <w:rsid w:val="00E32279"/>
    <w:rsid w:val="00E3295E"/>
    <w:rsid w:val="00E338E2"/>
    <w:rsid w:val="00E3439C"/>
    <w:rsid w:val="00E34FC2"/>
    <w:rsid w:val="00E37A2E"/>
    <w:rsid w:val="00E42156"/>
    <w:rsid w:val="00E4437E"/>
    <w:rsid w:val="00E46565"/>
    <w:rsid w:val="00E46D58"/>
    <w:rsid w:val="00E47C00"/>
    <w:rsid w:val="00E517B4"/>
    <w:rsid w:val="00E51A27"/>
    <w:rsid w:val="00E52C75"/>
    <w:rsid w:val="00E53357"/>
    <w:rsid w:val="00E53B32"/>
    <w:rsid w:val="00E54475"/>
    <w:rsid w:val="00E54771"/>
    <w:rsid w:val="00E54C84"/>
    <w:rsid w:val="00E54E0C"/>
    <w:rsid w:val="00E5540D"/>
    <w:rsid w:val="00E55974"/>
    <w:rsid w:val="00E563E1"/>
    <w:rsid w:val="00E56DB0"/>
    <w:rsid w:val="00E5755D"/>
    <w:rsid w:val="00E6004B"/>
    <w:rsid w:val="00E60223"/>
    <w:rsid w:val="00E61216"/>
    <w:rsid w:val="00E634C3"/>
    <w:rsid w:val="00E65A73"/>
    <w:rsid w:val="00E664CB"/>
    <w:rsid w:val="00E66A9A"/>
    <w:rsid w:val="00E66EF4"/>
    <w:rsid w:val="00E66F27"/>
    <w:rsid w:val="00E715DE"/>
    <w:rsid w:val="00E71CC8"/>
    <w:rsid w:val="00E72B0A"/>
    <w:rsid w:val="00E73355"/>
    <w:rsid w:val="00E75BCC"/>
    <w:rsid w:val="00E75E39"/>
    <w:rsid w:val="00E75F08"/>
    <w:rsid w:val="00E7765D"/>
    <w:rsid w:val="00E77E1C"/>
    <w:rsid w:val="00E80724"/>
    <w:rsid w:val="00E81BF4"/>
    <w:rsid w:val="00E846A9"/>
    <w:rsid w:val="00E84C1C"/>
    <w:rsid w:val="00E87523"/>
    <w:rsid w:val="00E87767"/>
    <w:rsid w:val="00E87E0F"/>
    <w:rsid w:val="00E90858"/>
    <w:rsid w:val="00E9174B"/>
    <w:rsid w:val="00E92369"/>
    <w:rsid w:val="00E9526D"/>
    <w:rsid w:val="00E953D5"/>
    <w:rsid w:val="00E96D76"/>
    <w:rsid w:val="00EA0F09"/>
    <w:rsid w:val="00EA1FDD"/>
    <w:rsid w:val="00EA3151"/>
    <w:rsid w:val="00EA3A9E"/>
    <w:rsid w:val="00EA5CA4"/>
    <w:rsid w:val="00EA60E9"/>
    <w:rsid w:val="00EA62C0"/>
    <w:rsid w:val="00EA6C12"/>
    <w:rsid w:val="00EA7952"/>
    <w:rsid w:val="00EB2876"/>
    <w:rsid w:val="00EB37C0"/>
    <w:rsid w:val="00EB6FA7"/>
    <w:rsid w:val="00EB7F3C"/>
    <w:rsid w:val="00EC0271"/>
    <w:rsid w:val="00EC07F9"/>
    <w:rsid w:val="00EC1A4B"/>
    <w:rsid w:val="00EC3A8F"/>
    <w:rsid w:val="00EC4C05"/>
    <w:rsid w:val="00EC587A"/>
    <w:rsid w:val="00EC5F68"/>
    <w:rsid w:val="00ED175B"/>
    <w:rsid w:val="00ED2291"/>
    <w:rsid w:val="00ED261D"/>
    <w:rsid w:val="00ED6AEE"/>
    <w:rsid w:val="00ED7EFD"/>
    <w:rsid w:val="00EE1462"/>
    <w:rsid w:val="00EE297F"/>
    <w:rsid w:val="00EE3128"/>
    <w:rsid w:val="00EE3B41"/>
    <w:rsid w:val="00EE3C54"/>
    <w:rsid w:val="00EE3EA6"/>
    <w:rsid w:val="00EE6832"/>
    <w:rsid w:val="00EE6B42"/>
    <w:rsid w:val="00EE7156"/>
    <w:rsid w:val="00EE75DC"/>
    <w:rsid w:val="00EE7739"/>
    <w:rsid w:val="00EF03BC"/>
    <w:rsid w:val="00EF048C"/>
    <w:rsid w:val="00EF1ADC"/>
    <w:rsid w:val="00EF3308"/>
    <w:rsid w:val="00EF4255"/>
    <w:rsid w:val="00F01195"/>
    <w:rsid w:val="00F01EEA"/>
    <w:rsid w:val="00F021D1"/>
    <w:rsid w:val="00F047A0"/>
    <w:rsid w:val="00F0560B"/>
    <w:rsid w:val="00F057CE"/>
    <w:rsid w:val="00F059A8"/>
    <w:rsid w:val="00F05ED4"/>
    <w:rsid w:val="00F111CC"/>
    <w:rsid w:val="00F118FB"/>
    <w:rsid w:val="00F12011"/>
    <w:rsid w:val="00F13172"/>
    <w:rsid w:val="00F13E06"/>
    <w:rsid w:val="00F13EFE"/>
    <w:rsid w:val="00F16814"/>
    <w:rsid w:val="00F237C5"/>
    <w:rsid w:val="00F25726"/>
    <w:rsid w:val="00F26E5A"/>
    <w:rsid w:val="00F27100"/>
    <w:rsid w:val="00F303B1"/>
    <w:rsid w:val="00F32B42"/>
    <w:rsid w:val="00F33C91"/>
    <w:rsid w:val="00F34616"/>
    <w:rsid w:val="00F363F4"/>
    <w:rsid w:val="00F36802"/>
    <w:rsid w:val="00F41C10"/>
    <w:rsid w:val="00F41CFE"/>
    <w:rsid w:val="00F45260"/>
    <w:rsid w:val="00F51D8A"/>
    <w:rsid w:val="00F533AA"/>
    <w:rsid w:val="00F545EE"/>
    <w:rsid w:val="00F56418"/>
    <w:rsid w:val="00F56B4C"/>
    <w:rsid w:val="00F575D0"/>
    <w:rsid w:val="00F578AD"/>
    <w:rsid w:val="00F61082"/>
    <w:rsid w:val="00F63955"/>
    <w:rsid w:val="00F6412F"/>
    <w:rsid w:val="00F64F70"/>
    <w:rsid w:val="00F6516B"/>
    <w:rsid w:val="00F66989"/>
    <w:rsid w:val="00F67C3E"/>
    <w:rsid w:val="00F701D9"/>
    <w:rsid w:val="00F7211B"/>
    <w:rsid w:val="00F72171"/>
    <w:rsid w:val="00F751BC"/>
    <w:rsid w:val="00F766EB"/>
    <w:rsid w:val="00F7699B"/>
    <w:rsid w:val="00F82E81"/>
    <w:rsid w:val="00F91A60"/>
    <w:rsid w:val="00F91DC2"/>
    <w:rsid w:val="00F92923"/>
    <w:rsid w:val="00F935A0"/>
    <w:rsid w:val="00F9422B"/>
    <w:rsid w:val="00F958F1"/>
    <w:rsid w:val="00F97589"/>
    <w:rsid w:val="00FA0CAC"/>
    <w:rsid w:val="00FA1A22"/>
    <w:rsid w:val="00FA3B42"/>
    <w:rsid w:val="00FB08DA"/>
    <w:rsid w:val="00FB33FC"/>
    <w:rsid w:val="00FB3E48"/>
    <w:rsid w:val="00FB53AB"/>
    <w:rsid w:val="00FB6E17"/>
    <w:rsid w:val="00FB6E2C"/>
    <w:rsid w:val="00FB7562"/>
    <w:rsid w:val="00FC0737"/>
    <w:rsid w:val="00FC3300"/>
    <w:rsid w:val="00FC343D"/>
    <w:rsid w:val="00FC3686"/>
    <w:rsid w:val="00FC39AA"/>
    <w:rsid w:val="00FC6D0F"/>
    <w:rsid w:val="00FD27B5"/>
    <w:rsid w:val="00FD344D"/>
    <w:rsid w:val="00FD370B"/>
    <w:rsid w:val="00FD41C7"/>
    <w:rsid w:val="00FD444F"/>
    <w:rsid w:val="00FD7537"/>
    <w:rsid w:val="00FD7961"/>
    <w:rsid w:val="00FE5D1C"/>
    <w:rsid w:val="00FE7911"/>
    <w:rsid w:val="00FF2704"/>
    <w:rsid w:val="00FF5F12"/>
    <w:rsid w:val="00FF6CE6"/>
    <w:rsid w:val="00FF6EC5"/>
    <w:rsid w:val="00FF769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58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6C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5B7F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58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58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F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B0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1EF"/>
  </w:style>
  <w:style w:type="paragraph" w:styleId="a8">
    <w:name w:val="footer"/>
    <w:basedOn w:val="a"/>
    <w:link w:val="a9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1EF"/>
  </w:style>
  <w:style w:type="paragraph" w:styleId="aa">
    <w:name w:val="List Paragraph"/>
    <w:basedOn w:val="a"/>
    <w:uiPriority w:val="34"/>
    <w:qFormat/>
    <w:rsid w:val="00D41755"/>
    <w:pPr>
      <w:ind w:leftChars="400" w:left="840"/>
    </w:pPr>
  </w:style>
  <w:style w:type="character" w:styleId="ab">
    <w:name w:val="Hyperlink"/>
    <w:basedOn w:val="a0"/>
    <w:uiPriority w:val="99"/>
    <w:unhideWhenUsed/>
    <w:rsid w:val="00674F4C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5B7F83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B7F8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5C60EB"/>
  </w:style>
  <w:style w:type="table" w:customStyle="1" w:styleId="31">
    <w:name w:val="表 (格子)3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300"/>
    <w:pPr>
      <w:widowControl w:val="0"/>
      <w:suppressAutoHyphens/>
      <w:autoSpaceDN w:val="0"/>
      <w:jc w:val="both"/>
      <w:textAlignment w:val="baseline"/>
    </w:pPr>
    <w:rPr>
      <w:rFonts w:ascii="Trebuchet MS" w:eastAsia="Arial Unicode MS" w:hAnsi="Trebuchet MS" w:cs="Tahoma"/>
      <w:kern w:val="3"/>
    </w:rPr>
  </w:style>
  <w:style w:type="character" w:customStyle="1" w:styleId="hps">
    <w:name w:val="hps"/>
    <w:basedOn w:val="a0"/>
    <w:rsid w:val="002F3300"/>
  </w:style>
  <w:style w:type="character" w:customStyle="1" w:styleId="shorttext">
    <w:name w:val="short_text"/>
    <w:basedOn w:val="a0"/>
    <w:rsid w:val="002F3300"/>
  </w:style>
  <w:style w:type="paragraph" w:styleId="HTML">
    <w:name w:val="HTML Preformatted"/>
    <w:basedOn w:val="a"/>
    <w:link w:val="HTML0"/>
    <w:uiPriority w:val="99"/>
    <w:unhideWhenUsed/>
    <w:rsid w:val="00797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97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5A5078"/>
    <w:pPr>
      <w:ind w:leftChars="100" w:left="210"/>
    </w:pPr>
  </w:style>
  <w:style w:type="paragraph" w:styleId="13">
    <w:name w:val="toc 1"/>
    <w:basedOn w:val="a"/>
    <w:next w:val="a"/>
    <w:autoRedefine/>
    <w:uiPriority w:val="39"/>
    <w:unhideWhenUsed/>
    <w:rsid w:val="005A5078"/>
  </w:style>
  <w:style w:type="table" w:customStyle="1" w:styleId="4">
    <w:name w:val="表 (格子)4"/>
    <w:basedOn w:val="a1"/>
    <w:next w:val="a3"/>
    <w:uiPriority w:val="59"/>
    <w:rsid w:val="0013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58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6C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5B7F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58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58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F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B0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1EF"/>
  </w:style>
  <w:style w:type="paragraph" w:styleId="a8">
    <w:name w:val="footer"/>
    <w:basedOn w:val="a"/>
    <w:link w:val="a9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1EF"/>
  </w:style>
  <w:style w:type="paragraph" w:styleId="aa">
    <w:name w:val="List Paragraph"/>
    <w:basedOn w:val="a"/>
    <w:uiPriority w:val="34"/>
    <w:qFormat/>
    <w:rsid w:val="00D41755"/>
    <w:pPr>
      <w:ind w:leftChars="400" w:left="840"/>
    </w:pPr>
  </w:style>
  <w:style w:type="character" w:styleId="ab">
    <w:name w:val="Hyperlink"/>
    <w:basedOn w:val="a0"/>
    <w:uiPriority w:val="99"/>
    <w:unhideWhenUsed/>
    <w:rsid w:val="00674F4C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5B7F83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B7F8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5C60EB"/>
  </w:style>
  <w:style w:type="table" w:customStyle="1" w:styleId="31">
    <w:name w:val="表 (格子)3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300"/>
    <w:pPr>
      <w:widowControl w:val="0"/>
      <w:suppressAutoHyphens/>
      <w:autoSpaceDN w:val="0"/>
      <w:jc w:val="both"/>
      <w:textAlignment w:val="baseline"/>
    </w:pPr>
    <w:rPr>
      <w:rFonts w:ascii="Trebuchet MS" w:eastAsia="Arial Unicode MS" w:hAnsi="Trebuchet MS" w:cs="Tahoma"/>
      <w:kern w:val="3"/>
    </w:rPr>
  </w:style>
  <w:style w:type="character" w:customStyle="1" w:styleId="hps">
    <w:name w:val="hps"/>
    <w:basedOn w:val="a0"/>
    <w:rsid w:val="002F3300"/>
  </w:style>
  <w:style w:type="character" w:customStyle="1" w:styleId="shorttext">
    <w:name w:val="short_text"/>
    <w:basedOn w:val="a0"/>
    <w:rsid w:val="002F3300"/>
  </w:style>
  <w:style w:type="paragraph" w:styleId="HTML">
    <w:name w:val="HTML Preformatted"/>
    <w:basedOn w:val="a"/>
    <w:link w:val="HTML0"/>
    <w:uiPriority w:val="99"/>
    <w:unhideWhenUsed/>
    <w:rsid w:val="00797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97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5A5078"/>
    <w:pPr>
      <w:ind w:leftChars="100" w:left="210"/>
    </w:pPr>
  </w:style>
  <w:style w:type="paragraph" w:styleId="13">
    <w:name w:val="toc 1"/>
    <w:basedOn w:val="a"/>
    <w:next w:val="a"/>
    <w:autoRedefine/>
    <w:uiPriority w:val="39"/>
    <w:unhideWhenUsed/>
    <w:rsid w:val="005A5078"/>
  </w:style>
  <w:style w:type="table" w:customStyle="1" w:styleId="4">
    <w:name w:val="表 (格子)4"/>
    <w:basedOn w:val="a1"/>
    <w:next w:val="a3"/>
    <w:uiPriority w:val="59"/>
    <w:rsid w:val="0013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E0BE-6785-4DC5-BFE1-2FF0506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17DFFE82</Template>
  <TotalTime>2</TotalTime>
  <Pages>17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佐藤 智香</cp:lastModifiedBy>
  <cp:revision>4</cp:revision>
  <cp:lastPrinted>2016-03-03T05:40:00Z</cp:lastPrinted>
  <dcterms:created xsi:type="dcterms:W3CDTF">2016-10-09T09:00:00Z</dcterms:created>
  <dcterms:modified xsi:type="dcterms:W3CDTF">2021-09-16T06:43:00Z</dcterms:modified>
</cp:coreProperties>
</file>