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71" w:rsidRPr="005C60EB" w:rsidRDefault="001A3397" w:rsidP="00E54771">
      <w:pPr>
        <w:keepNext/>
        <w:pBdr>
          <w:left w:val="single" w:sz="48" w:space="4" w:color="948A54" w:themeColor="background2" w:themeShade="80"/>
        </w:pBdr>
        <w:shd w:val="clear" w:color="auto" w:fill="C4BC96" w:themeFill="background2" w:themeFillShade="BF"/>
        <w:spacing w:line="360" w:lineRule="auto"/>
        <w:outlineLvl w:val="0"/>
        <w:rPr>
          <w:rFonts w:asciiTheme="majorHAnsi" w:eastAsiaTheme="majorEastAsia" w:hAnsiTheme="majorHAnsi" w:cstheme="majorBidi"/>
          <w:b/>
          <w:sz w:val="24"/>
          <w:szCs w:val="24"/>
        </w:rPr>
      </w:pPr>
      <w:bookmarkStart w:id="0" w:name="_Toc438817286"/>
      <w:bookmarkStart w:id="1" w:name="_Toc438817786"/>
      <w:r>
        <w:rPr>
          <w:rFonts w:asciiTheme="majorHAnsi" w:eastAsiaTheme="majorEastAsia" w:hAnsiTheme="majorHAnsi" w:cstheme="majorBidi" w:hint="eastAsia"/>
          <w:b/>
          <w:sz w:val="24"/>
          <w:szCs w:val="24"/>
        </w:rPr>
        <w:t>２　ガイドラインの目的</w:t>
      </w:r>
      <w:bookmarkEnd w:id="0"/>
      <w:bookmarkEnd w:id="1"/>
      <w:r w:rsidRPr="005C60EB">
        <w:rPr>
          <w:rFonts w:asciiTheme="majorHAnsi" w:eastAsiaTheme="majorEastAsia" w:hAnsiTheme="majorHAnsi" w:cstheme="majorBidi"/>
          <w:b/>
          <w:sz w:val="24"/>
          <w:szCs w:val="24"/>
        </w:rPr>
        <w:t xml:space="preserve"> </w:t>
      </w:r>
    </w:p>
    <w:p w:rsidR="006E3BBC" w:rsidRPr="00B7512E" w:rsidRDefault="006E3BBC" w:rsidP="006E3BBC">
      <w:pPr>
        <w:keepNext/>
        <w:pBdr>
          <w:bottom w:val="single" w:sz="8" w:space="1" w:color="948A54" w:themeColor="background2" w:themeShade="80"/>
        </w:pBdr>
        <w:outlineLvl w:val="1"/>
        <w:rPr>
          <w:rFonts w:ascii="HG丸ｺﾞｼｯｸM-PRO" w:eastAsia="HG丸ｺﾞｼｯｸM-PRO" w:hAnsi="HG丸ｺﾞｼｯｸM-PRO" w:cstheme="majorBidi"/>
          <w:b/>
          <w:color w:val="4A442A" w:themeColor="background2" w:themeShade="40"/>
        </w:rPr>
      </w:pPr>
      <w:bookmarkStart w:id="2" w:name="_Toc438817287"/>
      <w:bookmarkStart w:id="3" w:name="_Toc438817787"/>
      <w:r w:rsidRPr="00B7512E">
        <w:rPr>
          <w:rFonts w:ascii="HG丸ｺﾞｼｯｸM-PRO" w:eastAsia="HG丸ｺﾞｼｯｸM-PRO" w:hAnsi="HG丸ｺﾞｼｯｸM-PRO" w:cstheme="majorBidi" w:hint="eastAsia"/>
          <w:b/>
          <w:color w:val="4A442A" w:themeColor="background2" w:themeShade="40"/>
        </w:rPr>
        <w:t>（１）ガイドライン策定の趣旨</w:t>
      </w:r>
      <w:bookmarkEnd w:id="2"/>
      <w:bookmarkEnd w:id="3"/>
    </w:p>
    <w:p w:rsidR="006E3BBC" w:rsidRPr="00B7512E" w:rsidRDefault="006E3BBC" w:rsidP="006E3BBC">
      <w:pPr>
        <w:rPr>
          <w:rFonts w:ascii="HG丸ｺﾞｼｯｸM-PRO" w:eastAsia="HG丸ｺﾞｼｯｸM-PRO" w:hAnsi="HG丸ｺﾞｼｯｸM-PRO"/>
        </w:rPr>
      </w:pPr>
      <w:r w:rsidRPr="00B7512E">
        <w:rPr>
          <w:rFonts w:ascii="HG丸ｺﾞｼｯｸM-PRO" w:eastAsia="HG丸ｺﾞｼｯｸM-PRO" w:hAnsi="HG丸ｺﾞｼｯｸM-PRO" w:hint="eastAsia"/>
        </w:rPr>
        <w:t xml:space="preserve">　本ガイドラインを策定した目的は、２つあります。１つ目は、全国的な統一性・</w:t>
      </w:r>
      <w:r w:rsidR="00861FBE">
        <w:rPr>
          <w:rFonts w:ascii="HG丸ｺﾞｼｯｸM-PRO" w:eastAsia="HG丸ｺﾞｼｯｸM-PRO" w:hAnsi="HG丸ｺﾞｼｯｸM-PRO" w:hint="eastAsia"/>
        </w:rPr>
        <w:t>一貫性を保った多言語表記を岐阜市内に普及させることです。平成２６</w:t>
      </w:r>
      <w:r w:rsidRPr="00B7512E">
        <w:rPr>
          <w:rFonts w:ascii="HG丸ｺﾞｼｯｸM-PRO" w:eastAsia="HG丸ｺﾞｼｯｸM-PRO" w:hAnsi="HG丸ｺﾞｼｯｸM-PRO" w:hint="eastAsia"/>
        </w:rPr>
        <w:t>年３月に策定された観光庁の「観光立国実現に向けた多言語対応の改善・強化の</w:t>
      </w:r>
      <w:r w:rsidR="00120618">
        <w:rPr>
          <w:rFonts w:ascii="HG丸ｺﾞｼｯｸM-PRO" w:eastAsia="HG丸ｺﾞｼｯｸM-PRO" w:hAnsi="HG丸ｺﾞｼｯｸM-PRO" w:hint="eastAsia"/>
        </w:rPr>
        <w:t>ためのガイドライン」において、多言語表記の統一等が示されました</w:t>
      </w:r>
      <w:r w:rsidRPr="00B7512E">
        <w:rPr>
          <w:rFonts w:ascii="HG丸ｺﾞｼｯｸM-PRO" w:eastAsia="HG丸ｺﾞｼｯｸM-PRO" w:hAnsi="HG丸ｺﾞｼｯｸM-PRO" w:hint="eastAsia"/>
        </w:rPr>
        <w:t>。統一性・一貫性を保った多言語表記を普及させていくことで、外国人市民及び外国人観光客に、必要な情報をわかりやすく提供し、岐阜市での生活・滞在を安心して過ごしていただきたいと考えています。</w:t>
      </w:r>
    </w:p>
    <w:p w:rsidR="006E3BBC" w:rsidRPr="00B7512E" w:rsidRDefault="006E3BBC" w:rsidP="006E3BBC">
      <w:pPr>
        <w:rPr>
          <w:rFonts w:ascii="HG丸ｺﾞｼｯｸM-PRO" w:eastAsia="HG丸ｺﾞｼｯｸM-PRO" w:hAnsi="HG丸ｺﾞｼｯｸM-PRO"/>
        </w:rPr>
      </w:pPr>
      <w:r w:rsidRPr="00B7512E">
        <w:rPr>
          <w:rFonts w:ascii="HG丸ｺﾞｼｯｸM-PRO" w:eastAsia="HG丸ｺﾞｼｯｸM-PRO" w:hAnsi="HG丸ｺﾞｼｯｸM-PRO" w:hint="eastAsia"/>
        </w:rPr>
        <w:t xml:space="preserve">　２つ目は、特に民間事業者等に多言語表記の必要性やメリットを感じていただき、効率的に多言語での案内表示に取り組んでいただくことです。本ガイドラインを参考に、多くの民間事業者等が多言語表記に取り組んでいただきたいと考えています。</w:t>
      </w:r>
    </w:p>
    <w:p w:rsidR="006E3BBC" w:rsidRPr="00B7512E" w:rsidRDefault="006E3BBC" w:rsidP="006E3BBC">
      <w:pPr>
        <w:rPr>
          <w:rFonts w:ascii="HG丸ｺﾞｼｯｸM-PRO" w:eastAsia="HG丸ｺﾞｼｯｸM-PRO" w:hAnsi="HG丸ｺﾞｼｯｸM-PRO"/>
        </w:rPr>
      </w:pPr>
    </w:p>
    <w:p w:rsidR="006E3BBC" w:rsidRPr="00B7512E" w:rsidRDefault="006E3BBC" w:rsidP="006E3BBC">
      <w:pPr>
        <w:keepNext/>
        <w:pBdr>
          <w:bottom w:val="single" w:sz="8" w:space="1" w:color="948A54" w:themeColor="background2" w:themeShade="80"/>
        </w:pBdr>
        <w:outlineLvl w:val="1"/>
        <w:rPr>
          <w:rFonts w:ascii="HG丸ｺﾞｼｯｸM-PRO" w:eastAsia="HG丸ｺﾞｼｯｸM-PRO" w:hAnsi="HG丸ｺﾞｼｯｸM-PRO" w:cstheme="majorBidi"/>
          <w:b/>
          <w:color w:val="4A442A" w:themeColor="background2" w:themeShade="40"/>
        </w:rPr>
      </w:pPr>
      <w:bookmarkStart w:id="4" w:name="_Toc438817288"/>
      <w:bookmarkStart w:id="5" w:name="_Toc438817788"/>
      <w:r w:rsidRPr="00B7512E">
        <w:rPr>
          <w:rFonts w:ascii="HG丸ｺﾞｼｯｸM-PRO" w:eastAsia="HG丸ｺﾞｼｯｸM-PRO" w:hAnsi="HG丸ｺﾞｼｯｸM-PRO" w:cstheme="majorBidi" w:hint="eastAsia"/>
          <w:b/>
          <w:color w:val="4A442A" w:themeColor="background2" w:themeShade="40"/>
        </w:rPr>
        <w:t>（２）ガイドラインの特徴</w:t>
      </w:r>
      <w:bookmarkEnd w:id="4"/>
      <w:bookmarkEnd w:id="5"/>
      <w:r w:rsidRPr="00B7512E">
        <w:rPr>
          <w:rFonts w:ascii="HG丸ｺﾞｼｯｸM-PRO" w:eastAsia="HG丸ｺﾞｼｯｸM-PRO" w:hAnsi="HG丸ｺﾞｼｯｸM-PRO" w:hint="eastAsia"/>
        </w:rPr>
        <w:t xml:space="preserve">　</w:t>
      </w:r>
    </w:p>
    <w:p w:rsidR="006E3BBC" w:rsidRPr="00B7512E" w:rsidRDefault="00E34FC2" w:rsidP="001629C5">
      <w:pPr>
        <w:ind w:firstLineChars="135" w:firstLine="324"/>
        <w:rPr>
          <w:rFonts w:ascii="HG丸ｺﾞｼｯｸM-PRO" w:eastAsia="HG丸ｺﾞｼｯｸM-PRO" w:hAnsi="HG丸ｺﾞｼｯｸM-PRO"/>
        </w:rPr>
      </w:pPr>
      <w:r w:rsidRPr="001629C5">
        <w:rPr>
          <w:rFonts w:ascii="HG丸ｺﾞｼｯｸM-PRO" w:eastAsia="HG丸ｺﾞｼｯｸM-PRO" w:hAnsi="HG丸ｺﾞｼｯｸM-PRO" w:hint="eastAsia"/>
          <w:sz w:val="24"/>
          <w:bdr w:val="single" w:sz="4" w:space="0" w:color="auto"/>
        </w:rPr>
        <w:t>特徴①　多文化共生に配慮したガイドライン</w:t>
      </w:r>
      <w:r w:rsidR="006E3BBC" w:rsidRPr="001629C5">
        <w:rPr>
          <w:rFonts w:ascii="HG丸ｺﾞｼｯｸM-PRO" w:eastAsia="HG丸ｺﾞｼｯｸM-PRO" w:hAnsi="HG丸ｺﾞｼｯｸM-PRO" w:hint="eastAsia"/>
          <w:sz w:val="24"/>
        </w:rPr>
        <w:t xml:space="preserve">　</w:t>
      </w:r>
    </w:p>
    <w:p w:rsidR="006E3BBC" w:rsidRPr="00B7512E" w:rsidRDefault="006E3BBC" w:rsidP="006E3BBC">
      <w:pPr>
        <w:ind w:firstLineChars="200" w:firstLine="420"/>
        <w:rPr>
          <w:rFonts w:ascii="HG丸ｺﾞｼｯｸM-PRO" w:eastAsia="HG丸ｺﾞｼｯｸM-PRO" w:hAnsi="HG丸ｺﾞｼｯｸM-PRO"/>
        </w:rPr>
      </w:pPr>
      <w:r w:rsidRPr="00B7512E">
        <w:rPr>
          <w:rFonts w:ascii="HG丸ｺﾞｼｯｸM-PRO" w:eastAsia="HG丸ｺﾞｼｯｸM-PRO" w:hAnsi="HG丸ｺﾞｼｯｸM-PRO" w:hint="eastAsia"/>
        </w:rPr>
        <w:t>本ガイドラインは、外国人観光客はもとより、生活者である外国人市民にとって、</w:t>
      </w:r>
    </w:p>
    <w:p w:rsidR="006E3BBC" w:rsidRPr="00B7512E" w:rsidRDefault="006E3BBC" w:rsidP="006E3BBC">
      <w:pPr>
        <w:ind w:firstLineChars="100" w:firstLine="210"/>
        <w:rPr>
          <w:rFonts w:ascii="HG丸ｺﾞｼｯｸM-PRO" w:eastAsia="HG丸ｺﾞｼｯｸM-PRO" w:hAnsi="HG丸ｺﾞｼｯｸM-PRO"/>
        </w:rPr>
      </w:pPr>
      <w:r w:rsidRPr="00B7512E">
        <w:rPr>
          <w:rFonts w:ascii="HG丸ｺﾞｼｯｸM-PRO" w:eastAsia="HG丸ｺﾞｼｯｸM-PRO" w:hAnsi="HG丸ｺﾞｼｯｸM-PRO" w:hint="eastAsia"/>
        </w:rPr>
        <w:t>わかりやすい多言語案内表示を目的としています。</w:t>
      </w:r>
    </w:p>
    <w:p w:rsidR="006E3BBC" w:rsidRPr="00B7512E" w:rsidRDefault="006E3BBC" w:rsidP="00DF6A0A">
      <w:pPr>
        <w:ind w:leftChars="100" w:left="210" w:firstLineChars="100" w:firstLine="210"/>
        <w:rPr>
          <w:rFonts w:ascii="HG丸ｺﾞｼｯｸM-PRO" w:eastAsia="HG丸ｺﾞｼｯｸM-PRO" w:hAnsi="HG丸ｺﾞｼｯｸM-PRO"/>
        </w:rPr>
      </w:pPr>
      <w:r w:rsidRPr="00B7512E">
        <w:rPr>
          <w:rFonts w:ascii="HG丸ｺﾞｼｯｸM-PRO" w:eastAsia="HG丸ｺﾞｼｯｸM-PRO" w:hAnsi="HG丸ｺﾞｼｯｸM-PRO" w:hint="eastAsia"/>
        </w:rPr>
        <w:t>多言語での表記方法については、全国的な統一を図ることが望ましいため、観光庁の「観光立国実</w:t>
      </w:r>
      <w:r w:rsidR="002760C1">
        <w:rPr>
          <w:rFonts w:ascii="HG丸ｺﾞｼｯｸM-PRO" w:eastAsia="HG丸ｺﾞｼｯｸM-PRO" w:hAnsi="HG丸ｺﾞｼｯｸM-PRO" w:hint="eastAsia"/>
        </w:rPr>
        <w:t>現に向けた多言語対応の改善・強化のためのガイドライン」</w:t>
      </w:r>
      <w:r w:rsidRPr="00B7512E">
        <w:rPr>
          <w:rFonts w:ascii="HG丸ｺﾞｼｯｸM-PRO" w:eastAsia="HG丸ｺﾞｼｯｸM-PRO" w:hAnsi="HG丸ｺﾞｼｯｸM-PRO" w:hint="eastAsia"/>
        </w:rPr>
        <w:t>を基本としています。また外国人市民からの意見などを踏まえ「やさしい日本語」</w:t>
      </w:r>
      <w:r w:rsidR="00E34FC2">
        <w:rPr>
          <w:rFonts w:ascii="HG丸ｺﾞｼｯｸM-PRO" w:eastAsia="HG丸ｺﾞｼｯｸM-PRO" w:hAnsi="HG丸ｺﾞｼｯｸM-PRO" w:hint="eastAsia"/>
        </w:rPr>
        <w:t>との併用などについても明記し、外国人観光客及び外国人市民の両方に配慮した内容となっています。</w:t>
      </w:r>
    </w:p>
    <w:p w:rsidR="006E3BBC" w:rsidRPr="00B7512E" w:rsidRDefault="006E3BBC" w:rsidP="006E3BBC">
      <w:pPr>
        <w:rPr>
          <w:rFonts w:ascii="HG丸ｺﾞｼｯｸM-PRO" w:eastAsia="HG丸ｺﾞｼｯｸM-PRO" w:hAnsi="HG丸ｺﾞｼｯｸM-PRO"/>
        </w:rPr>
      </w:pPr>
      <w:r w:rsidRPr="00B7512E">
        <w:rPr>
          <w:rFonts w:ascii="HG丸ｺﾞｼｯｸM-PRO" w:eastAsia="HG丸ｺﾞｼｯｸM-PRO" w:hAnsi="HG丸ｺﾞｼｯｸM-PRO" w:hint="eastAsia"/>
        </w:rPr>
        <w:t xml:space="preserve">　</w:t>
      </w:r>
    </w:p>
    <w:p w:rsidR="006E3BBC" w:rsidRPr="001629C5" w:rsidRDefault="006E3BBC" w:rsidP="001629C5">
      <w:pPr>
        <w:ind w:firstLineChars="100" w:firstLine="240"/>
        <w:rPr>
          <w:rFonts w:ascii="HG丸ｺﾞｼｯｸM-PRO" w:eastAsia="HG丸ｺﾞｼｯｸM-PRO" w:hAnsi="HG丸ｺﾞｼｯｸM-PRO"/>
          <w:sz w:val="24"/>
        </w:rPr>
      </w:pPr>
      <w:r w:rsidRPr="001629C5">
        <w:rPr>
          <w:rFonts w:ascii="HG丸ｺﾞｼｯｸM-PRO" w:eastAsia="HG丸ｺﾞｼｯｸM-PRO" w:hAnsi="HG丸ｺﾞｼｯｸM-PRO" w:hint="eastAsia"/>
          <w:sz w:val="24"/>
          <w:bdr w:val="single" w:sz="4" w:space="0" w:color="auto"/>
        </w:rPr>
        <w:t>特徴②　民間事</w:t>
      </w:r>
      <w:r w:rsidR="00133C9C" w:rsidRPr="001629C5">
        <w:rPr>
          <w:rFonts w:ascii="HG丸ｺﾞｼｯｸM-PRO" w:eastAsia="HG丸ｺﾞｼｯｸM-PRO" w:hAnsi="HG丸ｺﾞｼｯｸM-PRO" w:hint="eastAsia"/>
          <w:sz w:val="24"/>
          <w:bdr w:val="single" w:sz="4" w:space="0" w:color="auto"/>
        </w:rPr>
        <w:t>業者等</w:t>
      </w:r>
      <w:r w:rsidR="00E34FC2" w:rsidRPr="001629C5">
        <w:rPr>
          <w:rFonts w:ascii="HG丸ｺﾞｼｯｸM-PRO" w:eastAsia="HG丸ｺﾞｼｯｸM-PRO" w:hAnsi="HG丸ｺﾞｼｯｸM-PRO" w:hint="eastAsia"/>
          <w:sz w:val="24"/>
          <w:bdr w:val="single" w:sz="4" w:space="0" w:color="auto"/>
        </w:rPr>
        <w:t>の取</w:t>
      </w:r>
      <w:r w:rsidR="00805AB8" w:rsidRPr="001629C5">
        <w:rPr>
          <w:rFonts w:ascii="HG丸ｺﾞｼｯｸM-PRO" w:eastAsia="HG丸ｺﾞｼｯｸM-PRO" w:hAnsi="HG丸ｺﾞｼｯｸM-PRO" w:hint="eastAsia"/>
          <w:sz w:val="24"/>
          <w:bdr w:val="single" w:sz="4" w:space="0" w:color="auto"/>
        </w:rPr>
        <w:t>り</w:t>
      </w:r>
      <w:r w:rsidR="00E34FC2" w:rsidRPr="001629C5">
        <w:rPr>
          <w:rFonts w:ascii="HG丸ｺﾞｼｯｸM-PRO" w:eastAsia="HG丸ｺﾞｼｯｸM-PRO" w:hAnsi="HG丸ｺﾞｼｯｸM-PRO" w:hint="eastAsia"/>
          <w:sz w:val="24"/>
          <w:bdr w:val="single" w:sz="4" w:space="0" w:color="auto"/>
        </w:rPr>
        <w:t>組みを促すガイドライン</w:t>
      </w:r>
    </w:p>
    <w:p w:rsidR="006E3BBC" w:rsidRPr="00B7512E" w:rsidRDefault="007F7601" w:rsidP="006E3B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本ガイドラインは、行政のみならず、民間事業者等が多言語表記</w:t>
      </w:r>
      <w:r w:rsidR="006E3BBC" w:rsidRPr="00B7512E">
        <w:rPr>
          <w:rFonts w:ascii="HG丸ｺﾞｼｯｸM-PRO" w:eastAsia="HG丸ｺﾞｼｯｸM-PRO" w:hAnsi="HG丸ｺﾞｼｯｸM-PRO" w:hint="eastAsia"/>
        </w:rPr>
        <w:t>に取り組むために、活用していただくことを目的としています。</w:t>
      </w:r>
    </w:p>
    <w:p w:rsidR="00557308" w:rsidRPr="00DF6A0A" w:rsidRDefault="007F7601" w:rsidP="00DF6A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そのため、民間事業者等が多言語表記</w:t>
      </w:r>
      <w:r w:rsidR="006E3BBC" w:rsidRPr="00B7512E">
        <w:rPr>
          <w:rFonts w:ascii="HG丸ｺﾞｼｯｸM-PRO" w:eastAsia="HG丸ｺﾞｼｯｸM-PRO" w:hAnsi="HG丸ｺﾞｼｯｸM-PRO" w:hint="eastAsia"/>
        </w:rPr>
        <w:t>に取り組むきっかけとして、まずどこから取り組むべきかをフローチャートを用いて示すとともに</w:t>
      </w:r>
      <w:r>
        <w:rPr>
          <w:rFonts w:ascii="HG丸ｺﾞｼｯｸM-PRO" w:eastAsia="HG丸ｺﾞｼｯｸM-PRO" w:hAnsi="HG丸ｺﾞｼｯｸM-PRO" w:hint="eastAsia"/>
        </w:rPr>
        <w:t>、対訳語一覧やそのまま使える多言語表記サンプルを</w:t>
      </w:r>
      <w:r w:rsidR="00F41CFE">
        <w:rPr>
          <w:rFonts w:ascii="HG丸ｺﾞｼｯｸM-PRO" w:eastAsia="HG丸ｺﾞｼｯｸM-PRO" w:hAnsi="HG丸ｺﾞｼｯｸM-PRO" w:hint="eastAsia"/>
        </w:rPr>
        <w:t>盛り込み、民間事業者等が多言語表記に取り組む際の参考となる内容に</w:t>
      </w:r>
      <w:r>
        <w:rPr>
          <w:rFonts w:ascii="HG丸ｺﾞｼｯｸM-PRO" w:eastAsia="HG丸ｺﾞｼｯｸM-PRO" w:hAnsi="HG丸ｺﾞｼｯｸM-PRO" w:hint="eastAsia"/>
        </w:rPr>
        <w:t>なっています。</w:t>
      </w:r>
    </w:p>
    <w:p w:rsidR="00612936" w:rsidRDefault="00612936" w:rsidP="00612936">
      <w:pPr>
        <w:ind w:left="210" w:hangingChars="100" w:hanging="210"/>
      </w:pPr>
      <w:r>
        <w:rPr>
          <w:rFonts w:hint="eastAsia"/>
        </w:rPr>
        <w:t xml:space="preserve">　　</w:t>
      </w:r>
    </w:p>
    <w:p w:rsidR="00557308" w:rsidRDefault="00557308" w:rsidP="00626E0A"/>
    <w:p w:rsidR="00557308" w:rsidRDefault="00557308" w:rsidP="00626E0A"/>
    <w:p w:rsidR="00DE0984" w:rsidRDefault="00DE0984" w:rsidP="00626E0A"/>
    <w:p w:rsidR="006E3BBC" w:rsidRDefault="006E3BBC">
      <w:pPr>
        <w:widowControl/>
        <w:jc w:val="left"/>
        <w:rPr>
          <w:rFonts w:asciiTheme="majorHAnsi" w:eastAsiaTheme="majorEastAsia" w:hAnsiTheme="majorHAnsi" w:cstheme="majorBidi"/>
          <w:b/>
          <w:color w:val="4A442A" w:themeColor="background2" w:themeShade="40"/>
        </w:rPr>
      </w:pPr>
      <w:r>
        <w:rPr>
          <w:rFonts w:asciiTheme="majorHAnsi" w:eastAsiaTheme="majorEastAsia" w:hAnsiTheme="majorHAnsi" w:cstheme="majorBidi"/>
          <w:b/>
          <w:color w:val="4A442A" w:themeColor="background2" w:themeShade="40"/>
        </w:rPr>
        <w:br w:type="page"/>
      </w:r>
    </w:p>
    <w:p w:rsidR="00E54771" w:rsidRPr="005C60EB" w:rsidRDefault="007C5942" w:rsidP="00E54771">
      <w:pPr>
        <w:keepNext/>
        <w:pBdr>
          <w:bottom w:val="single" w:sz="8" w:space="1" w:color="948A54" w:themeColor="background2" w:themeShade="80"/>
        </w:pBdr>
        <w:outlineLvl w:val="1"/>
        <w:rPr>
          <w:rFonts w:asciiTheme="majorHAnsi" w:eastAsiaTheme="majorEastAsia" w:hAnsiTheme="majorHAnsi" w:cstheme="majorBidi"/>
          <w:b/>
          <w:color w:val="4A442A" w:themeColor="background2" w:themeShade="40"/>
        </w:rPr>
      </w:pPr>
      <w:bookmarkStart w:id="6" w:name="_Toc438817289"/>
      <w:bookmarkStart w:id="7" w:name="_Toc438817789"/>
      <w:r>
        <w:rPr>
          <w:rFonts w:asciiTheme="majorHAnsi" w:eastAsiaTheme="majorEastAsia" w:hAnsiTheme="majorHAnsi" w:cstheme="majorBidi" w:hint="eastAsia"/>
          <w:b/>
          <w:color w:val="4A442A" w:themeColor="background2" w:themeShade="40"/>
        </w:rPr>
        <w:lastRenderedPageBreak/>
        <w:t>（３）</w:t>
      </w:r>
      <w:r w:rsidR="00E54771">
        <w:rPr>
          <w:rFonts w:asciiTheme="majorHAnsi" w:eastAsiaTheme="majorEastAsia" w:hAnsiTheme="majorHAnsi" w:cstheme="majorBidi" w:hint="eastAsia"/>
          <w:b/>
          <w:color w:val="4A442A" w:themeColor="background2" w:themeShade="40"/>
        </w:rPr>
        <w:t>ガイドラインの対象者</w:t>
      </w:r>
      <w:bookmarkEnd w:id="6"/>
      <w:bookmarkEnd w:id="7"/>
    </w:p>
    <w:p w:rsidR="00DF6A0A" w:rsidRDefault="00CF3F4F" w:rsidP="00406D96">
      <w:r>
        <w:rPr>
          <w:rFonts w:hint="eastAsia"/>
        </w:rPr>
        <w:t xml:space="preserve">　</w:t>
      </w:r>
      <w:r w:rsidR="00406D96">
        <w:rPr>
          <w:rFonts w:hint="eastAsia"/>
        </w:rPr>
        <w:t>公共施設をはじめ、市内の民間施設等における多言語表記を促進するため、本ガイド</w:t>
      </w:r>
    </w:p>
    <w:p w:rsidR="00406D96" w:rsidRDefault="00406D96" w:rsidP="00406D96">
      <w:r>
        <w:rPr>
          <w:rFonts w:hint="eastAsia"/>
        </w:rPr>
        <w:t>ラインの対象者を、行政及び下記に例示する民間事業者等とします。</w:t>
      </w:r>
    </w:p>
    <w:p w:rsidR="00557308" w:rsidRDefault="00F36802" w:rsidP="00626E0A">
      <w:r>
        <w:rPr>
          <w:rFonts w:hint="eastAsia"/>
        </w:rPr>
        <w:t xml:space="preserve">　</w:t>
      </w:r>
    </w:p>
    <w:p w:rsidR="00FB08DA" w:rsidRDefault="00F36802" w:rsidP="00626E0A">
      <w:r>
        <w:rPr>
          <w:rFonts w:hint="eastAsia"/>
        </w:rPr>
        <w:t xml:space="preserve">　</w:t>
      </w:r>
      <w:r w:rsidR="00FB08DA">
        <w:rPr>
          <w:rFonts w:hint="eastAsia"/>
        </w:rPr>
        <w:t>＜本ガイドラインの</w:t>
      </w:r>
      <w:r w:rsidR="007F58C9">
        <w:rPr>
          <w:rFonts w:hint="eastAsia"/>
        </w:rPr>
        <w:t>主な</w:t>
      </w:r>
      <w:r w:rsidR="00FB08DA">
        <w:rPr>
          <w:rFonts w:hint="eastAsia"/>
        </w:rPr>
        <w:t>対象者＞</w:t>
      </w:r>
    </w:p>
    <w:p w:rsidR="00FB08DA" w:rsidRDefault="004C5E49" w:rsidP="00626E0A">
      <w:r>
        <w:rPr>
          <w:rFonts w:hint="eastAsia"/>
          <w:noProof/>
        </w:rPr>
        <mc:AlternateContent>
          <mc:Choice Requires="wpg">
            <w:drawing>
              <wp:anchor distT="0" distB="0" distL="114300" distR="114300" simplePos="0" relativeHeight="252439552" behindDoc="0" locked="0" layoutInCell="1" allowOverlap="1" wp14:anchorId="2556A89B" wp14:editId="088F0A9E">
                <wp:simplePos x="0" y="0"/>
                <wp:positionH relativeFrom="column">
                  <wp:posOffset>3815715</wp:posOffset>
                </wp:positionH>
                <wp:positionV relativeFrom="paragraph">
                  <wp:posOffset>196850</wp:posOffset>
                </wp:positionV>
                <wp:extent cx="1697355" cy="809625"/>
                <wp:effectExtent l="76200" t="57150" r="17145" b="104775"/>
                <wp:wrapNone/>
                <wp:docPr id="116" name="グループ化 116"/>
                <wp:cNvGraphicFramePr/>
                <a:graphic xmlns:a="http://schemas.openxmlformats.org/drawingml/2006/main">
                  <a:graphicData uri="http://schemas.microsoft.com/office/word/2010/wordprocessingGroup">
                    <wpg:wgp>
                      <wpg:cNvGrpSpPr/>
                      <wpg:grpSpPr>
                        <a:xfrm>
                          <a:off x="0" y="0"/>
                          <a:ext cx="1697355" cy="809625"/>
                          <a:chOff x="0" y="0"/>
                          <a:chExt cx="1391596" cy="723900"/>
                        </a:xfrm>
                      </wpg:grpSpPr>
                      <wps:wsp>
                        <wps:cNvPr id="118" name="円/楕円 118"/>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228078" y="100826"/>
                            <a:ext cx="1163518" cy="523875"/>
                          </a:xfrm>
                          <a:prstGeom prst="rect">
                            <a:avLst/>
                          </a:prstGeom>
                          <a:noFill/>
                          <a:ln w="6350">
                            <a:noFill/>
                          </a:ln>
                          <a:effectLst/>
                        </wps:spPr>
                        <wps:txbx>
                          <w:txbxContent>
                            <w:p w:rsidR="00AE7312" w:rsidRPr="00B02BE2" w:rsidRDefault="00AE7312" w:rsidP="003B244D">
                              <w:pPr>
                                <w:rPr>
                                  <w:b/>
                                  <w:color w:val="FFFFFF" w:themeColor="background1"/>
                                  <w:sz w:val="32"/>
                                </w:rPr>
                              </w:pPr>
                              <w:r>
                                <w:rPr>
                                  <w:rFonts w:hint="eastAsia"/>
                                  <w:b/>
                                  <w:color w:val="FFFFFF" w:themeColor="background1"/>
                                  <w:sz w:val="32"/>
                                </w:rPr>
                                <w:t>宿泊業者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6" o:spid="_x0000_s1026" style="position:absolute;left:0;text-align:left;margin-left:300.45pt;margin-top:15.5pt;width:133.65pt;height:63.75pt;z-index:252439552;mso-width-relative:margin;mso-height-relative:margin" coordsize="1391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">
                <v:oval id="円/楕円 118" o:spid="_x0000_s1027"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Wy8cA&#10;AADcAAAADwAAAGRycy9kb3ducmV2LnhtbESPQWvCQBCF74X+h2UK3uomHkobXUWEQq0tRS16HbJj&#10;Es3Oht1V0/76zkHobYb35r1vJrPetepCITaeDeTDDBRx6W3DlYHv7evjM6iYkC22nsnAD0WYTe/v&#10;JlhYf+U1XTapUhLCsUADdUpdoXUsa3IYh74jFu3gg8Mka6i0DXiVcNfqUZY9aYcNS0ONHS1qKk+b&#10;szNw2H2e9ysKi4/1y/brPc+Wv/2xM2bw0M/HoBL16d98u36zgp8LrTwjE+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u1svHAAAA3AAAAA8AAAAAAAAAAAAAAAAAmAIAAGRy&#10;cy9kb3ducmV2LnhtbFBLBQYAAAAABAAEAPUAAACMAw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type id="_x0000_t202" coordsize="21600,21600" o:spt="202" path="m,l,21600r21600,l21600,xe">
                  <v:stroke joinstyle="miter"/>
                  <v:path gradientshapeok="t" o:connecttype="rect"/>
                </v:shapetype>
                <v:shape id="テキスト ボックス 123" o:spid="_x0000_s1028" type="#_x0000_t202" style="position:absolute;left:2280;top:1008;width:1163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AE7312" w:rsidRPr="00B02BE2" w:rsidRDefault="00AE7312" w:rsidP="003B244D">
                        <w:pPr>
                          <w:rPr>
                            <w:b/>
                            <w:color w:val="FFFFFF" w:themeColor="background1"/>
                            <w:sz w:val="32"/>
                          </w:rPr>
                        </w:pPr>
                        <w:r>
                          <w:rPr>
                            <w:rFonts w:hint="eastAsia"/>
                            <w:b/>
                            <w:color w:val="FFFFFF" w:themeColor="background1"/>
                            <w:sz w:val="32"/>
                          </w:rPr>
                          <w:t>宿泊業者</w:t>
                        </w:r>
                      </w:p>
                    </w:txbxContent>
                  </v:textbox>
                </v:shape>
              </v:group>
            </w:pict>
          </mc:Fallback>
        </mc:AlternateContent>
      </w:r>
      <w:r>
        <w:rPr>
          <w:rFonts w:hint="eastAsia"/>
          <w:noProof/>
        </w:rPr>
        <mc:AlternateContent>
          <mc:Choice Requires="wpg">
            <w:drawing>
              <wp:anchor distT="0" distB="0" distL="114300" distR="114300" simplePos="0" relativeHeight="252435456" behindDoc="0" locked="0" layoutInCell="1" allowOverlap="1" wp14:anchorId="72970DBC" wp14:editId="27F6EA4C">
                <wp:simplePos x="0" y="0"/>
                <wp:positionH relativeFrom="column">
                  <wp:posOffset>5715</wp:posOffset>
                </wp:positionH>
                <wp:positionV relativeFrom="paragraph">
                  <wp:posOffset>196850</wp:posOffset>
                </wp:positionV>
                <wp:extent cx="1649730" cy="809625"/>
                <wp:effectExtent l="76200" t="57150" r="64770" b="104775"/>
                <wp:wrapNone/>
                <wp:docPr id="250" name="グループ化 250"/>
                <wp:cNvGraphicFramePr/>
                <a:graphic xmlns:a="http://schemas.openxmlformats.org/drawingml/2006/main">
                  <a:graphicData uri="http://schemas.microsoft.com/office/word/2010/wordprocessingGroup">
                    <wpg:wgp>
                      <wpg:cNvGrpSpPr/>
                      <wpg:grpSpPr>
                        <a:xfrm>
                          <a:off x="0" y="0"/>
                          <a:ext cx="1649730" cy="809625"/>
                          <a:chOff x="0" y="0"/>
                          <a:chExt cx="1352550" cy="723900"/>
                        </a:xfrm>
                      </wpg:grpSpPr>
                      <wps:wsp>
                        <wps:cNvPr id="264" name="円/楕円 264"/>
                        <wps:cNvSpPr/>
                        <wps:spPr>
                          <a:xfrm>
                            <a:off x="0" y="0"/>
                            <a:ext cx="1352550" cy="72390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AE7312" w:rsidRPr="00B02BE2" w:rsidRDefault="00AE7312" w:rsidP="0000737C">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wps:spPr>
                          <a:xfrm>
                            <a:off x="251499" y="109818"/>
                            <a:ext cx="1030768" cy="523875"/>
                          </a:xfrm>
                          <a:prstGeom prst="rect">
                            <a:avLst/>
                          </a:prstGeom>
                          <a:noFill/>
                          <a:ln w="6350">
                            <a:noFill/>
                          </a:ln>
                          <a:effectLst/>
                        </wps:spPr>
                        <wps:txbx>
                          <w:txbxContent>
                            <w:p w:rsidR="00AE7312" w:rsidRPr="00B02BE2" w:rsidRDefault="00AE7312" w:rsidP="0000737C">
                              <w:pPr>
                                <w:rPr>
                                  <w:b/>
                                  <w:color w:val="FFFFFF" w:themeColor="background1"/>
                                  <w:sz w:val="32"/>
                                </w:rPr>
                              </w:pPr>
                              <w:r>
                                <w:rPr>
                                  <w:rFonts w:hint="eastAsia"/>
                                  <w:b/>
                                  <w:color w:val="FFFFFF" w:themeColor="background1"/>
                                  <w:sz w:val="32"/>
                                </w:rPr>
                                <w:t>観光業者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0" o:spid="_x0000_s1029" style="position:absolute;left:0;text-align:left;margin-left:.45pt;margin-top:15.5pt;width:129.9pt;height:63.75pt;z-index:252435456;mso-width-relative:margin;mso-height-relative:margin" coordsize="135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">
                <v:oval id="円/楕円 264" o:spid="_x0000_s1030"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8W8IA&#10;AADcAAAADwAAAGRycy9kb3ducmV2LnhtbESPQYvCMBSE74L/ITzBm6bKYqUaRQTBg5ft7sHjI3m2&#10;1ealJFG7/94sCB6HmfmGWW9724oH+dA4VjCbZiCItTMNVwp+fw6TJYgQkQ22jknBHwXYboaDNRbG&#10;PfmbHmWsRIJwKFBBHWNXSBl0TRbD1HXEybs4bzEm6StpPD4T3LZynmULabHhtFBjR/ua9K28WwX3&#10;2+niT3t3LnXO+e541THPg1LjUb9bgYjUx0/43T4aBfPFF/y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DxbwgAAANwAAAAPAAAAAAAAAAAAAAAAAJgCAABkcnMvZG93&#10;bnJldi54bWxQSwUGAAAAAAQABAD1AAAAhwMAAAAA&#10;" fillcolor="#9bbb59 [3206]" strokecolor="white [3201]" strokeweight="3pt">
                  <v:shadow on="t" color="black" opacity="24903f" origin=",.5" offset="0,.55556mm"/>
                  <v:textbox>
                    <w:txbxContent>
                      <w:p w:rsidR="00AE7312" w:rsidRPr="00B02BE2" w:rsidRDefault="00AE7312" w:rsidP="0000737C">
                        <w:pPr>
                          <w:snapToGrid w:val="0"/>
                          <w:rPr>
                            <w:b/>
                            <w:sz w:val="22"/>
                          </w:rPr>
                        </w:pPr>
                      </w:p>
                    </w:txbxContent>
                  </v:textbox>
                </v:oval>
                <v:shape id="テキスト ボックス 269" o:spid="_x0000_s1031" type="#_x0000_t202" style="position:absolute;left:2514;top:1098;width:1030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AE7312" w:rsidRPr="00B02BE2" w:rsidRDefault="00AE7312" w:rsidP="0000737C">
                        <w:pPr>
                          <w:rPr>
                            <w:b/>
                            <w:color w:val="FFFFFF" w:themeColor="background1"/>
                            <w:sz w:val="32"/>
                          </w:rPr>
                        </w:pPr>
                        <w:r>
                          <w:rPr>
                            <w:rFonts w:hint="eastAsia"/>
                            <w:b/>
                            <w:color w:val="FFFFFF" w:themeColor="background1"/>
                            <w:sz w:val="32"/>
                          </w:rPr>
                          <w:t>観光業者</w:t>
                        </w:r>
                      </w:p>
                    </w:txbxContent>
                  </v:textbox>
                </v:shape>
              </v:group>
            </w:pict>
          </mc:Fallback>
        </mc:AlternateContent>
      </w:r>
      <w:r>
        <w:rPr>
          <w:rFonts w:hint="eastAsia"/>
          <w:noProof/>
        </w:rPr>
        <mc:AlternateContent>
          <mc:Choice Requires="wpg">
            <w:drawing>
              <wp:anchor distT="0" distB="0" distL="114300" distR="114300" simplePos="0" relativeHeight="252437504" behindDoc="0" locked="0" layoutInCell="1" allowOverlap="1" wp14:anchorId="468728F8" wp14:editId="4A3B973F">
                <wp:simplePos x="0" y="0"/>
                <wp:positionH relativeFrom="column">
                  <wp:posOffset>1948815</wp:posOffset>
                </wp:positionH>
                <wp:positionV relativeFrom="paragraph">
                  <wp:posOffset>196850</wp:posOffset>
                </wp:positionV>
                <wp:extent cx="1649730" cy="809143"/>
                <wp:effectExtent l="76200" t="57150" r="64770" b="86360"/>
                <wp:wrapNone/>
                <wp:docPr id="304" name="グループ化 304"/>
                <wp:cNvGraphicFramePr/>
                <a:graphic xmlns:a="http://schemas.openxmlformats.org/drawingml/2006/main">
                  <a:graphicData uri="http://schemas.microsoft.com/office/word/2010/wordprocessingGroup">
                    <wpg:wgp>
                      <wpg:cNvGrpSpPr/>
                      <wpg:grpSpPr>
                        <a:xfrm>
                          <a:off x="0" y="0"/>
                          <a:ext cx="1649730" cy="809143"/>
                          <a:chOff x="0" y="0"/>
                          <a:chExt cx="1352550" cy="723900"/>
                        </a:xfrm>
                      </wpg:grpSpPr>
                      <wps:wsp>
                        <wps:cNvPr id="97" name="円/楕円 97"/>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00737C">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テキスト ボックス 98"/>
                        <wps:cNvSpPr txBox="1"/>
                        <wps:spPr>
                          <a:xfrm>
                            <a:off x="93615" y="122420"/>
                            <a:ext cx="1163518" cy="502771"/>
                          </a:xfrm>
                          <a:prstGeom prst="rect">
                            <a:avLst/>
                          </a:prstGeom>
                          <a:noFill/>
                          <a:ln w="6350">
                            <a:noFill/>
                          </a:ln>
                          <a:effectLst/>
                        </wps:spPr>
                        <wps:txbx>
                          <w:txbxContent>
                            <w:p w:rsidR="00AE7312" w:rsidRDefault="00AE7312" w:rsidP="004C5E49">
                              <w:pPr>
                                <w:snapToGrid w:val="0"/>
                                <w:rPr>
                                  <w:b/>
                                  <w:color w:val="FFFFFF" w:themeColor="background1"/>
                                  <w:sz w:val="32"/>
                                </w:rPr>
                              </w:pPr>
                              <w:r>
                                <w:rPr>
                                  <w:rFonts w:hint="eastAsia"/>
                                  <w:b/>
                                  <w:color w:val="FFFFFF" w:themeColor="background1"/>
                                  <w:sz w:val="32"/>
                                </w:rPr>
                                <w:t>サービス業者</w:t>
                              </w:r>
                            </w:p>
                            <w:p w:rsidR="00AE7312" w:rsidRPr="007C5942" w:rsidRDefault="00AE7312" w:rsidP="004C5E49">
                              <w:pPr>
                                <w:snapToGrid w:val="0"/>
                                <w:rPr>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4" o:spid="_x0000_s1032" style="position:absolute;left:0;text-align:left;margin-left:153.45pt;margin-top:15.5pt;width:129.9pt;height:63.7pt;z-index:252437504;mso-width-relative:margin;mso-height-relative:margin" coordsize="135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">
                <v:oval id="円/楕円 97" o:spid="_x0000_s1033"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Mi8YA&#10;AADbAAAADwAAAGRycy9kb3ducmV2LnhtbESPW2sCMRSE3wv+h3AKvtWsfbB1NStFKHgrxQv29bA5&#10;e6mbkyWJuvXXN4WCj8PMfMNMZ51pxIWcry0rGA4SEMS51TWXCg7796dXED4ga2wsk4If8jDLeg9T&#10;TLW98pYuu1CKCGGfooIqhDaV0ucVGfQD2xJHr7DOYIjSlVI7vEa4aeRzkoykwZrjQoUtzSvKT7uz&#10;UVAcP85fa3LzzXa8/1wNk+Wt+26V6j92bxMQgbpwD/+3F1rB+AX+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MMi8YAAADbAAAADwAAAAAAAAAAAAAAAACYAgAAZHJz&#10;L2Rvd25yZXYueG1sUEsFBgAAAAAEAAQA9QAAAIsDAAAAAA==&#10;" fillcolor="#9bbb59" strokecolor="window" strokeweight="3pt">
                  <v:shadow on="t" color="black" opacity="24903f" origin=",.5" offset="0,.55556mm"/>
                  <v:textbox>
                    <w:txbxContent>
                      <w:p w:rsidR="00AE7312" w:rsidRPr="00B02BE2" w:rsidRDefault="00AE7312" w:rsidP="0000737C">
                        <w:pPr>
                          <w:snapToGrid w:val="0"/>
                          <w:rPr>
                            <w:b/>
                            <w:sz w:val="22"/>
                          </w:rPr>
                        </w:pPr>
                      </w:p>
                    </w:txbxContent>
                  </v:textbox>
                </v:oval>
                <v:shape id="テキスト ボックス 98" o:spid="_x0000_s1034" type="#_x0000_t202" style="position:absolute;left:936;top:1224;width:11635;height:5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AE7312" w:rsidRDefault="00AE7312" w:rsidP="004C5E49">
                        <w:pPr>
                          <w:snapToGrid w:val="0"/>
                          <w:rPr>
                            <w:b/>
                            <w:color w:val="FFFFFF" w:themeColor="background1"/>
                            <w:sz w:val="32"/>
                          </w:rPr>
                        </w:pPr>
                        <w:r>
                          <w:rPr>
                            <w:rFonts w:hint="eastAsia"/>
                            <w:b/>
                            <w:color w:val="FFFFFF" w:themeColor="background1"/>
                            <w:sz w:val="32"/>
                          </w:rPr>
                          <w:t>サービス業者</w:t>
                        </w:r>
                      </w:p>
                      <w:p w:rsidR="00AE7312" w:rsidRPr="007C5942" w:rsidRDefault="00AE7312" w:rsidP="004C5E49">
                        <w:pPr>
                          <w:snapToGrid w:val="0"/>
                          <w:rPr>
                            <w:b/>
                            <w:color w:val="FFFFFF" w:themeColor="background1"/>
                            <w:sz w:val="36"/>
                          </w:rPr>
                        </w:pPr>
                      </w:p>
                    </w:txbxContent>
                  </v:textbox>
                </v:shape>
              </v:group>
            </w:pict>
          </mc:Fallback>
        </mc:AlternateContent>
      </w:r>
    </w:p>
    <w:p w:rsidR="0000737C" w:rsidRDefault="0000737C" w:rsidP="00626E0A"/>
    <w:p w:rsidR="0000737C" w:rsidRDefault="007C5942" w:rsidP="00626E0A">
      <w:r>
        <w:rPr>
          <w:noProof/>
        </w:rPr>
        <mc:AlternateContent>
          <mc:Choice Requires="wps">
            <w:drawing>
              <wp:anchor distT="0" distB="0" distL="114300" distR="114300" simplePos="0" relativeHeight="252894208" behindDoc="0" locked="0" layoutInCell="1" allowOverlap="1" wp14:anchorId="6B262DF7" wp14:editId="32BE5404">
                <wp:simplePos x="0" y="0"/>
                <wp:positionH relativeFrom="column">
                  <wp:posOffset>1929765</wp:posOffset>
                </wp:positionH>
                <wp:positionV relativeFrom="paragraph">
                  <wp:posOffset>114300</wp:posOffset>
                </wp:positionV>
                <wp:extent cx="1640205"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40205" cy="323850"/>
                        </a:xfrm>
                        <a:prstGeom prst="rect">
                          <a:avLst/>
                        </a:prstGeom>
                        <a:noFill/>
                        <a:ln w="6350">
                          <a:noFill/>
                        </a:ln>
                        <a:effectLst/>
                      </wps:spPr>
                      <wps:txbx>
                        <w:txbxContent>
                          <w:p w:rsidR="00AE7312" w:rsidRPr="007C5942" w:rsidRDefault="00AE7312" w:rsidP="007C5942">
                            <w:pPr>
                              <w:snapToGrid w:val="0"/>
                              <w:rPr>
                                <w:b/>
                                <w:color w:val="FFFFFF" w:themeColor="background1"/>
                                <w:sz w:val="36"/>
                              </w:rPr>
                            </w:pPr>
                            <w:r>
                              <w:rPr>
                                <w:rFonts w:hint="eastAsia"/>
                                <w:b/>
                                <w:color w:val="FFFFFF" w:themeColor="background1"/>
                                <w:sz w:val="20"/>
                                <w:szCs w:val="18"/>
                              </w:rPr>
                              <w:t xml:space="preserve"> </w:t>
                            </w:r>
                            <w:r w:rsidRPr="007C5942">
                              <w:rPr>
                                <w:rFonts w:hint="eastAsia"/>
                                <w:b/>
                                <w:color w:val="FFFFFF" w:themeColor="background1"/>
                                <w:sz w:val="22"/>
                                <w:szCs w:val="18"/>
                              </w:rPr>
                              <w:t>(</w:t>
                            </w:r>
                            <w:r w:rsidRPr="007C5942">
                              <w:rPr>
                                <w:rFonts w:hint="eastAsia"/>
                                <w:b/>
                                <w:color w:val="FFFFFF" w:themeColor="background1"/>
                                <w:sz w:val="22"/>
                                <w:szCs w:val="18"/>
                              </w:rPr>
                              <w:t>商業施設、飲食店等</w:t>
                            </w:r>
                            <w:r w:rsidRPr="007C5942">
                              <w:rPr>
                                <w:rFonts w:hint="eastAsia"/>
                                <w:b/>
                                <w:color w:val="FFFFFF" w:themeColor="background1"/>
                                <w:sz w:val="2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151.95pt;margin-top:9pt;width:129.15pt;height:25.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" filled="f" stroked="f" strokeweight=".5pt">
                <v:textbox>
                  <w:txbxContent>
                    <w:p w:rsidR="00AE7312" w:rsidRPr="007C5942" w:rsidRDefault="00AE7312" w:rsidP="007C5942">
                      <w:pPr>
                        <w:snapToGrid w:val="0"/>
                        <w:rPr>
                          <w:b/>
                          <w:color w:val="FFFFFF" w:themeColor="background1"/>
                          <w:sz w:val="36"/>
                        </w:rPr>
                      </w:pPr>
                      <w:r>
                        <w:rPr>
                          <w:rFonts w:hint="eastAsia"/>
                          <w:b/>
                          <w:color w:val="FFFFFF" w:themeColor="background1"/>
                          <w:sz w:val="20"/>
                          <w:szCs w:val="18"/>
                        </w:rPr>
                        <w:t xml:space="preserve"> </w:t>
                      </w:r>
                      <w:r w:rsidRPr="007C5942">
                        <w:rPr>
                          <w:rFonts w:hint="eastAsia"/>
                          <w:b/>
                          <w:color w:val="FFFFFF" w:themeColor="background1"/>
                          <w:sz w:val="22"/>
                          <w:szCs w:val="18"/>
                        </w:rPr>
                        <w:t>(</w:t>
                      </w:r>
                      <w:r w:rsidRPr="007C5942">
                        <w:rPr>
                          <w:rFonts w:hint="eastAsia"/>
                          <w:b/>
                          <w:color w:val="FFFFFF" w:themeColor="background1"/>
                          <w:sz w:val="22"/>
                          <w:szCs w:val="18"/>
                        </w:rPr>
                        <w:t>商業施設、飲食店等</w:t>
                      </w:r>
                      <w:r w:rsidRPr="007C5942">
                        <w:rPr>
                          <w:rFonts w:hint="eastAsia"/>
                          <w:b/>
                          <w:color w:val="FFFFFF" w:themeColor="background1"/>
                          <w:sz w:val="22"/>
                          <w:szCs w:val="18"/>
                        </w:rPr>
                        <w:t>)</w:t>
                      </w:r>
                    </w:p>
                  </w:txbxContent>
                </v:textbox>
              </v:shape>
            </w:pict>
          </mc:Fallback>
        </mc:AlternateContent>
      </w:r>
    </w:p>
    <w:p w:rsidR="0000737C" w:rsidRDefault="0000737C" w:rsidP="00626E0A"/>
    <w:p w:rsidR="0000737C" w:rsidRDefault="0000737C" w:rsidP="00626E0A"/>
    <w:p w:rsidR="0000737C" w:rsidRDefault="004C5E49" w:rsidP="00626E0A">
      <w:r>
        <w:rPr>
          <w:rFonts w:hint="eastAsia"/>
          <w:noProof/>
        </w:rPr>
        <mc:AlternateContent>
          <mc:Choice Requires="wpg">
            <w:drawing>
              <wp:anchor distT="0" distB="0" distL="114300" distR="114300" simplePos="0" relativeHeight="252441600" behindDoc="0" locked="0" layoutInCell="1" allowOverlap="1" wp14:anchorId="4AA9FDE3" wp14:editId="767DBE89">
                <wp:simplePos x="0" y="0"/>
                <wp:positionH relativeFrom="column">
                  <wp:posOffset>796290</wp:posOffset>
                </wp:positionH>
                <wp:positionV relativeFrom="paragraph">
                  <wp:posOffset>63500</wp:posOffset>
                </wp:positionV>
                <wp:extent cx="1744980" cy="809625"/>
                <wp:effectExtent l="76200" t="57150" r="0" b="104775"/>
                <wp:wrapNone/>
                <wp:docPr id="125" name="グループ化 125"/>
                <wp:cNvGraphicFramePr/>
                <a:graphic xmlns:a="http://schemas.openxmlformats.org/drawingml/2006/main">
                  <a:graphicData uri="http://schemas.microsoft.com/office/word/2010/wordprocessingGroup">
                    <wpg:wgp>
                      <wpg:cNvGrpSpPr/>
                      <wpg:grpSpPr>
                        <a:xfrm>
                          <a:off x="0" y="0"/>
                          <a:ext cx="1744980" cy="809625"/>
                          <a:chOff x="7809" y="0"/>
                          <a:chExt cx="1430642" cy="723900"/>
                        </a:xfrm>
                      </wpg:grpSpPr>
                      <wps:wsp>
                        <wps:cNvPr id="330" name="円/楕円 330"/>
                        <wps:cNvSpPr/>
                        <wps:spPr>
                          <a:xfrm>
                            <a:off x="7809"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74933" y="108026"/>
                            <a:ext cx="1163518" cy="523875"/>
                          </a:xfrm>
                          <a:prstGeom prst="rect">
                            <a:avLst/>
                          </a:prstGeom>
                          <a:noFill/>
                          <a:ln w="6350">
                            <a:noFill/>
                          </a:ln>
                          <a:effectLst/>
                        </wps:spPr>
                        <wps:txbx>
                          <w:txbxContent>
                            <w:p w:rsidR="00AE7312" w:rsidRPr="00B02BE2" w:rsidRDefault="00AE7312" w:rsidP="003B244D">
                              <w:pPr>
                                <w:rPr>
                                  <w:b/>
                                  <w:color w:val="FFFFFF" w:themeColor="background1"/>
                                  <w:sz w:val="32"/>
                                </w:rPr>
                              </w:pPr>
                              <w:r>
                                <w:rPr>
                                  <w:rFonts w:hint="eastAsia"/>
                                  <w:b/>
                                  <w:color w:val="FFFFFF" w:themeColor="background1"/>
                                  <w:sz w:val="32"/>
                                </w:rPr>
                                <w:t>交通機関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5" o:spid="_x0000_s1036" style="position:absolute;left:0;text-align:left;margin-left:62.7pt;margin-top:5pt;width:137.4pt;height:63.75pt;z-index:252441600;mso-width-relative:margin;mso-height-relative:margin" coordorigin="78" coordsize="1430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">
                <v:oval id="円/楕円 330" o:spid="_x0000_s1037" style="position:absolute;left:78;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oTMMA&#10;AADcAAAADwAAAGRycy9kb3ducmV2LnhtbERPy2oCMRTdF/yHcAV3NWOFUkejiCDURxEf6PYyuc6M&#10;Tm6GJOrUr28WBZeH8x5NGlOJOzlfWlbQ6yYgiDOrS84VHPbz9y8QPiBrrCyTgl/yMBm33kaYavvg&#10;Ld13IRcxhH2KCooQ6lRKnxVk0HdtTRy5s3UGQ4Qul9rhI4abSn4kyac0WHJsKLCmWUHZdXczCs7H&#10;n9tpRW623g72m2UvWTybS61Up91MhyACNeEl/nd/awX9fpwfz8QjI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oTMMAAADcAAAADwAAAAAAAAAAAAAAAACYAgAAZHJzL2Rv&#10;d25yZXYueG1sUEsFBgAAAAAEAAQA9QAAAIgDA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 id="テキスト ボックス 335" o:spid="_x0000_s1038" type="#_x0000_t202" style="position:absolute;left:2749;top:1080;width:1163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AE7312" w:rsidRPr="00B02BE2" w:rsidRDefault="00AE7312" w:rsidP="003B244D">
                        <w:pPr>
                          <w:rPr>
                            <w:b/>
                            <w:color w:val="FFFFFF" w:themeColor="background1"/>
                            <w:sz w:val="32"/>
                          </w:rPr>
                        </w:pPr>
                        <w:r>
                          <w:rPr>
                            <w:rFonts w:hint="eastAsia"/>
                            <w:b/>
                            <w:color w:val="FFFFFF" w:themeColor="background1"/>
                            <w:sz w:val="32"/>
                          </w:rPr>
                          <w:t>交通機関</w:t>
                        </w:r>
                      </w:p>
                    </w:txbxContent>
                  </v:textbox>
                </v:shape>
              </v:group>
            </w:pict>
          </mc:Fallback>
        </mc:AlternateContent>
      </w:r>
      <w:r w:rsidR="003B244D">
        <w:rPr>
          <w:rFonts w:hint="eastAsia"/>
          <w:noProof/>
        </w:rPr>
        <mc:AlternateContent>
          <mc:Choice Requires="wpg">
            <w:drawing>
              <wp:anchor distT="0" distB="0" distL="114300" distR="114300" simplePos="0" relativeHeight="252443648" behindDoc="0" locked="0" layoutInCell="1" allowOverlap="1" wp14:anchorId="51037C23" wp14:editId="0DBE39FD">
                <wp:simplePos x="0" y="0"/>
                <wp:positionH relativeFrom="column">
                  <wp:posOffset>2815590</wp:posOffset>
                </wp:positionH>
                <wp:positionV relativeFrom="paragraph">
                  <wp:posOffset>63500</wp:posOffset>
                </wp:positionV>
                <wp:extent cx="1723956" cy="809625"/>
                <wp:effectExtent l="76200" t="57150" r="0" b="104775"/>
                <wp:wrapNone/>
                <wp:docPr id="336" name="グループ化 336"/>
                <wp:cNvGraphicFramePr/>
                <a:graphic xmlns:a="http://schemas.openxmlformats.org/drawingml/2006/main">
                  <a:graphicData uri="http://schemas.microsoft.com/office/word/2010/wordprocessingGroup">
                    <wpg:wgp>
                      <wpg:cNvGrpSpPr/>
                      <wpg:grpSpPr>
                        <a:xfrm>
                          <a:off x="0" y="0"/>
                          <a:ext cx="1723956" cy="809625"/>
                          <a:chOff x="0" y="0"/>
                          <a:chExt cx="1413405" cy="723900"/>
                        </a:xfrm>
                      </wpg:grpSpPr>
                      <wps:wsp>
                        <wps:cNvPr id="337" name="円/楕円 337"/>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338"/>
                        <wps:cNvSpPr txBox="1"/>
                        <wps:spPr>
                          <a:xfrm>
                            <a:off x="249887" y="109818"/>
                            <a:ext cx="1163518" cy="523875"/>
                          </a:xfrm>
                          <a:prstGeom prst="rect">
                            <a:avLst/>
                          </a:prstGeom>
                          <a:noFill/>
                          <a:ln w="6350">
                            <a:noFill/>
                          </a:ln>
                          <a:effectLst/>
                        </wps:spPr>
                        <wps:txbx>
                          <w:txbxContent>
                            <w:p w:rsidR="00AE7312" w:rsidRPr="00B02BE2" w:rsidRDefault="00AE7312" w:rsidP="003B244D">
                              <w:pPr>
                                <w:rPr>
                                  <w:b/>
                                  <w:color w:val="FFFFFF" w:themeColor="background1"/>
                                  <w:sz w:val="32"/>
                                </w:rPr>
                              </w:pPr>
                              <w:r>
                                <w:rPr>
                                  <w:rFonts w:hint="eastAsia"/>
                                  <w:b/>
                                  <w:color w:val="FFFFFF" w:themeColor="background1"/>
                                  <w:sz w:val="32"/>
                                </w:rPr>
                                <w:t>金融機関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6" o:spid="_x0000_s1039" style="position:absolute;left:0;text-align:left;margin-left:221.7pt;margin-top:5pt;width:135.75pt;height:63.75pt;z-index:252443648;mso-width-relative:margin;mso-height-relative:margin" coordsize="1413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">
                <v:oval id="円/楕円 337" o:spid="_x0000_s1040"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wOMYA&#10;AADcAAAADwAAAGRycy9kb3ducmV2LnhtbESPQWsCMRSE74L/ITyhN82qoO1qFBEEaytFLfX62Dx3&#10;t928LEnU1V/fFIQeh5n5hpnOG1OJCzlfWlbQ7yUgiDOrS84VfB5W3WcQPiBrrCyTght5mM/arSmm&#10;2l55R5d9yEWEsE9RQRFCnUrps4IM+p6tiaN3ss5giNLlUju8Rrip5CBJRtJgyXGhwJqWBWU/+7NR&#10;cPrano9v5Jbvu5fDx6afvN6b71qpp06zmIAI1IT/8KO91gqGwz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BwOMYAAADcAAAADwAAAAAAAAAAAAAAAACYAgAAZHJz&#10;L2Rvd25yZXYueG1sUEsFBgAAAAAEAAQA9QAAAIsDA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 id="テキスト ボックス 338" o:spid="_x0000_s1041" type="#_x0000_t202" style="position:absolute;left:2498;top:1098;width:1163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WcIA&#10;AADcAAAADwAAAGRycy9kb3ducmV2LnhtbERPy4rCMBTdC/5DuII7TUcZ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qJZwgAAANwAAAAPAAAAAAAAAAAAAAAAAJgCAABkcnMvZG93&#10;bnJldi54bWxQSwUGAAAAAAQABAD1AAAAhwMAAAAA&#10;" filled="f" stroked="f" strokeweight=".5pt">
                  <v:textbox>
                    <w:txbxContent>
                      <w:p w:rsidR="00AE7312" w:rsidRPr="00B02BE2" w:rsidRDefault="00AE7312" w:rsidP="003B244D">
                        <w:pPr>
                          <w:rPr>
                            <w:b/>
                            <w:color w:val="FFFFFF" w:themeColor="background1"/>
                            <w:sz w:val="32"/>
                          </w:rPr>
                        </w:pPr>
                        <w:r>
                          <w:rPr>
                            <w:rFonts w:hint="eastAsia"/>
                            <w:b/>
                            <w:color w:val="FFFFFF" w:themeColor="background1"/>
                            <w:sz w:val="32"/>
                          </w:rPr>
                          <w:t>金融機関</w:t>
                        </w:r>
                      </w:p>
                    </w:txbxContent>
                  </v:textbox>
                </v:shape>
              </v:group>
            </w:pict>
          </mc:Fallback>
        </mc:AlternateContent>
      </w:r>
    </w:p>
    <w:p w:rsidR="0000737C" w:rsidRDefault="0000737C" w:rsidP="00626E0A"/>
    <w:p w:rsidR="0000737C" w:rsidRDefault="0000737C" w:rsidP="00626E0A"/>
    <w:p w:rsidR="003B244D" w:rsidRDefault="003B244D" w:rsidP="00626E0A"/>
    <w:p w:rsidR="003B244D" w:rsidRDefault="00347019" w:rsidP="00626E0A">
      <w:r>
        <w:rPr>
          <w:rFonts w:hint="eastAsia"/>
          <w:noProof/>
        </w:rPr>
        <mc:AlternateContent>
          <mc:Choice Requires="wpg">
            <w:drawing>
              <wp:anchor distT="0" distB="0" distL="114300" distR="114300" simplePos="0" relativeHeight="252447744" behindDoc="0" locked="0" layoutInCell="1" allowOverlap="1" wp14:anchorId="55C34845" wp14:editId="3FB86319">
                <wp:simplePos x="0" y="0"/>
                <wp:positionH relativeFrom="column">
                  <wp:posOffset>3844290</wp:posOffset>
                </wp:positionH>
                <wp:positionV relativeFrom="paragraph">
                  <wp:posOffset>92075</wp:posOffset>
                </wp:positionV>
                <wp:extent cx="1649730" cy="809625"/>
                <wp:effectExtent l="76200" t="57150" r="64770" b="104775"/>
                <wp:wrapNone/>
                <wp:docPr id="348" name="グループ化 348"/>
                <wp:cNvGraphicFramePr/>
                <a:graphic xmlns:a="http://schemas.openxmlformats.org/drawingml/2006/main">
                  <a:graphicData uri="http://schemas.microsoft.com/office/word/2010/wordprocessingGroup">
                    <wpg:wgp>
                      <wpg:cNvGrpSpPr/>
                      <wpg:grpSpPr>
                        <a:xfrm>
                          <a:off x="0" y="0"/>
                          <a:ext cx="1649730" cy="809625"/>
                          <a:chOff x="0" y="0"/>
                          <a:chExt cx="1352550" cy="723900"/>
                        </a:xfrm>
                      </wpg:grpSpPr>
                      <wps:wsp>
                        <wps:cNvPr id="349" name="円/楕円 349"/>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159364" y="90993"/>
                            <a:ext cx="1069801" cy="523875"/>
                          </a:xfrm>
                          <a:prstGeom prst="rect">
                            <a:avLst/>
                          </a:prstGeom>
                          <a:noFill/>
                          <a:ln w="6350">
                            <a:noFill/>
                          </a:ln>
                          <a:effectLst/>
                        </wps:spPr>
                        <wps:txbx>
                          <w:txbxContent>
                            <w:p w:rsidR="00AE7312" w:rsidRPr="00B02BE2" w:rsidRDefault="00AE7312" w:rsidP="005D7763">
                              <w:pPr>
                                <w:jc w:val="center"/>
                                <w:rPr>
                                  <w:b/>
                                  <w:color w:val="FFFFFF" w:themeColor="background1"/>
                                  <w:sz w:val="32"/>
                                </w:rPr>
                              </w:pPr>
                              <w:r>
                                <w:rPr>
                                  <w:rFonts w:hint="eastAsia"/>
                                  <w:b/>
                                  <w:color w:val="FFFFFF" w:themeColor="background1"/>
                                  <w:sz w:val="32"/>
                                </w:rPr>
                                <w:t>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8" o:spid="_x0000_s1042" style="position:absolute;left:0;text-align:left;margin-left:302.7pt;margin-top:7.25pt;width:129.9pt;height:63.75pt;z-index:252447744;mso-width-relative:margin;mso-height-relative:margin" coordsize="135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">
                <v:oval id="円/楕円 349" o:spid="_x0000_s1043"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yrMYA&#10;AADcAAAADwAAAGRycy9kb3ducmV2LnhtbESP3WoCMRSE74W+QzgF7zTrD1K3RimCoFYpamlvD5vj&#10;7rabkyWJuvr0jSD0cpiZb5jJrDGVOJPzpWUFvW4CgjizuuRcwedh0XkB4QOyxsoyKbiSh9n0qTXB&#10;VNsL7+i8D7mIEPYpKihCqFMpfVaQQd+1NXH0jtYZDFG6XGqHlwg3lewnyUgaLDkuFFjTvKDsd38y&#10;Co5f29P3O7n5Zjc+fKx7yerW/NRKtZ+bt1cQgZrwH360l1rBYDiG+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UyrMYAAADcAAAADwAAAAAAAAAAAAAAAACYAgAAZHJz&#10;L2Rvd25yZXYueG1sUEsFBgAAAAAEAAQA9QAAAIsDA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 id="テキスト ボックス 350" o:spid="_x0000_s1044" type="#_x0000_t202" style="position:absolute;left:1593;top:909;width:106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rsidR="00AE7312" w:rsidRPr="00B02BE2" w:rsidRDefault="00AE7312" w:rsidP="005D7763">
                        <w:pPr>
                          <w:jc w:val="center"/>
                          <w:rPr>
                            <w:b/>
                            <w:color w:val="FFFFFF" w:themeColor="background1"/>
                            <w:sz w:val="32"/>
                          </w:rPr>
                        </w:pPr>
                        <w:r>
                          <w:rPr>
                            <w:rFonts w:hint="eastAsia"/>
                            <w:b/>
                            <w:color w:val="FFFFFF" w:themeColor="background1"/>
                            <w:sz w:val="32"/>
                          </w:rPr>
                          <w:t>行政</w:t>
                        </w:r>
                      </w:p>
                    </w:txbxContent>
                  </v:textbox>
                </v:shape>
              </v:group>
            </w:pict>
          </mc:Fallback>
        </mc:AlternateContent>
      </w:r>
      <w:r>
        <w:rPr>
          <w:rFonts w:hint="eastAsia"/>
          <w:noProof/>
        </w:rPr>
        <mc:AlternateContent>
          <mc:Choice Requires="wpg">
            <w:drawing>
              <wp:anchor distT="0" distB="0" distL="114300" distR="114300" simplePos="0" relativeHeight="252449792" behindDoc="0" locked="0" layoutInCell="1" allowOverlap="1" wp14:anchorId="1FBE7C5E" wp14:editId="69B5E428">
                <wp:simplePos x="0" y="0"/>
                <wp:positionH relativeFrom="column">
                  <wp:posOffset>1922145</wp:posOffset>
                </wp:positionH>
                <wp:positionV relativeFrom="paragraph">
                  <wp:posOffset>93980</wp:posOffset>
                </wp:positionV>
                <wp:extent cx="1649730" cy="809625"/>
                <wp:effectExtent l="76200" t="57150" r="64770" b="104775"/>
                <wp:wrapNone/>
                <wp:docPr id="351" name="グループ化 351"/>
                <wp:cNvGraphicFramePr/>
                <a:graphic xmlns:a="http://schemas.openxmlformats.org/drawingml/2006/main">
                  <a:graphicData uri="http://schemas.microsoft.com/office/word/2010/wordprocessingGroup">
                    <wpg:wgp>
                      <wpg:cNvGrpSpPr/>
                      <wpg:grpSpPr>
                        <a:xfrm>
                          <a:off x="0" y="0"/>
                          <a:ext cx="1649730" cy="809625"/>
                          <a:chOff x="0" y="0"/>
                          <a:chExt cx="1352550" cy="723900"/>
                        </a:xfrm>
                      </wpg:grpSpPr>
                      <wps:wsp>
                        <wps:cNvPr id="128" name="円/楕円 128"/>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テキスト ボックス 129"/>
                        <wps:cNvSpPr txBox="1"/>
                        <wps:spPr>
                          <a:xfrm>
                            <a:off x="257703" y="109818"/>
                            <a:ext cx="1069801" cy="523875"/>
                          </a:xfrm>
                          <a:prstGeom prst="rect">
                            <a:avLst/>
                          </a:prstGeom>
                          <a:noFill/>
                          <a:ln w="6350">
                            <a:noFill/>
                          </a:ln>
                          <a:effectLst/>
                        </wps:spPr>
                        <wps:txbx>
                          <w:txbxContent>
                            <w:p w:rsidR="00AE7312" w:rsidRPr="00B02BE2" w:rsidRDefault="00AE7312" w:rsidP="003B244D">
                              <w:pPr>
                                <w:rPr>
                                  <w:b/>
                                  <w:color w:val="FFFFFF" w:themeColor="background1"/>
                                  <w:sz w:val="32"/>
                                </w:rPr>
                              </w:pPr>
                              <w:r>
                                <w:rPr>
                                  <w:rFonts w:hint="eastAsia"/>
                                  <w:b/>
                                  <w:color w:val="FFFFFF" w:themeColor="background1"/>
                                  <w:sz w:val="32"/>
                                </w:rPr>
                                <w:t>公的機関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51" o:spid="_x0000_s1045" style="position:absolute;left:0;text-align:left;margin-left:151.35pt;margin-top:7.4pt;width:129.9pt;height:63.75pt;z-index:252449792;mso-width-relative:margin;mso-height-relative:margin" coordsize="135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">
                <v:oval id="円/楕円 128" o:spid="_x0000_s1046"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dscA&#10;AADcAAAADwAAAGRycy9kb3ducmV2LnhtbESPS2sCQRCE74L/YWghN53VQ4irowRB0DwQHyTXZqfd&#10;3bjTs8yMusmvTx8CuXVT1VVfz5eda9SNQqw9GxiPMlDEhbc1lwZOx/XwCVRMyBYbz2TgmyIsF/3e&#10;HHPr77yn2yGVSkI45migSqnNtY5FRQ7jyLfEop19cJhkDaW2Ae8S7ho9ybJH7bBmaaiwpVVFxeVw&#10;dQbOH+/Xz1cKq7f99Lh7GWfbn+6rNeZh0D3PQCXq0r/573pjBX8i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CHHbHAAAA3AAAAA8AAAAAAAAAAAAAAAAAmAIAAGRy&#10;cy9kb3ducmV2LnhtbFBLBQYAAAAABAAEAPUAAACMAw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 id="テキスト ボックス 129" o:spid="_x0000_s1047" type="#_x0000_t202" style="position:absolute;left:2577;top:1098;width:106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AE7312" w:rsidRPr="00B02BE2" w:rsidRDefault="00AE7312" w:rsidP="003B244D">
                        <w:pPr>
                          <w:rPr>
                            <w:b/>
                            <w:color w:val="FFFFFF" w:themeColor="background1"/>
                            <w:sz w:val="32"/>
                          </w:rPr>
                        </w:pPr>
                        <w:r>
                          <w:rPr>
                            <w:rFonts w:hint="eastAsia"/>
                            <w:b/>
                            <w:color w:val="FFFFFF" w:themeColor="background1"/>
                            <w:sz w:val="32"/>
                          </w:rPr>
                          <w:t>公的機関</w:t>
                        </w:r>
                      </w:p>
                    </w:txbxContent>
                  </v:textbox>
                </v:shape>
              </v:group>
            </w:pict>
          </mc:Fallback>
        </mc:AlternateContent>
      </w:r>
      <w:r w:rsidR="003B244D">
        <w:rPr>
          <w:rFonts w:hint="eastAsia"/>
          <w:noProof/>
        </w:rPr>
        <mc:AlternateContent>
          <mc:Choice Requires="wpg">
            <w:drawing>
              <wp:anchor distT="0" distB="0" distL="114300" distR="114300" simplePos="0" relativeHeight="252445696" behindDoc="0" locked="0" layoutInCell="1" allowOverlap="1" wp14:anchorId="01FED3B6" wp14:editId="280CA64A">
                <wp:simplePos x="0" y="0"/>
                <wp:positionH relativeFrom="column">
                  <wp:posOffset>-80010</wp:posOffset>
                </wp:positionH>
                <wp:positionV relativeFrom="paragraph">
                  <wp:posOffset>111125</wp:posOffset>
                </wp:positionV>
                <wp:extent cx="1649730" cy="809625"/>
                <wp:effectExtent l="76200" t="57150" r="64770" b="104775"/>
                <wp:wrapNone/>
                <wp:docPr id="339" name="グループ化 339"/>
                <wp:cNvGraphicFramePr/>
                <a:graphic xmlns:a="http://schemas.openxmlformats.org/drawingml/2006/main">
                  <a:graphicData uri="http://schemas.microsoft.com/office/word/2010/wordprocessingGroup">
                    <wpg:wgp>
                      <wpg:cNvGrpSpPr/>
                      <wpg:grpSpPr>
                        <a:xfrm>
                          <a:off x="0" y="0"/>
                          <a:ext cx="1649730" cy="809625"/>
                          <a:chOff x="0" y="0"/>
                          <a:chExt cx="1352550" cy="723900"/>
                        </a:xfrm>
                      </wpg:grpSpPr>
                      <wps:wsp>
                        <wps:cNvPr id="345" name="円/楕円 345"/>
                        <wps:cNvSpPr/>
                        <wps:spPr>
                          <a:xfrm>
                            <a:off x="0" y="0"/>
                            <a:ext cx="1352550" cy="72390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3B244D">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テキスト ボックス 347"/>
                        <wps:cNvSpPr txBox="1"/>
                        <wps:spPr>
                          <a:xfrm>
                            <a:off x="257703" y="109818"/>
                            <a:ext cx="1069801" cy="523875"/>
                          </a:xfrm>
                          <a:prstGeom prst="rect">
                            <a:avLst/>
                          </a:prstGeom>
                          <a:noFill/>
                          <a:ln w="6350">
                            <a:noFill/>
                          </a:ln>
                          <a:effectLst/>
                        </wps:spPr>
                        <wps:txbx>
                          <w:txbxContent>
                            <w:p w:rsidR="00AE7312" w:rsidRPr="00B02BE2" w:rsidRDefault="00AE7312" w:rsidP="003B244D">
                              <w:pPr>
                                <w:rPr>
                                  <w:b/>
                                  <w:color w:val="FFFFFF" w:themeColor="background1"/>
                                  <w:sz w:val="32"/>
                                </w:rPr>
                              </w:pPr>
                              <w:r>
                                <w:rPr>
                                  <w:rFonts w:hint="eastAsia"/>
                                  <w:b/>
                                  <w:color w:val="FFFFFF" w:themeColor="background1"/>
                                  <w:sz w:val="32"/>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9" o:spid="_x0000_s1048" style="position:absolute;left:0;text-align:left;margin-left:-6.3pt;margin-top:8.75pt;width:129.9pt;height:63.75pt;z-index:252445696;mso-width-relative:margin;mso-height-relative:margin" coordsize="135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">
                <v:oval id="円/楕円 345" o:spid="_x0000_s1049"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4qcYA&#10;AADcAAAADwAAAGRycy9kb3ducmV2LnhtbESPQWsCMRSE7wX/Q3hCbzWrVWlXo4hQaK0iaqnXx+a5&#10;u+3mZUmirv31piB4HGbmG2Y8bUwlTuR8aVlBt5OAIM6sLjlX8LV7e3oB4QOyxsoyKbiQh+mk9TDG&#10;VNszb+i0DbmIEPYpKihCqFMpfVaQQd+xNXH0DtYZDFG6XGqH5wg3lewlyVAaLDkuFFjTvKDsd3s0&#10;Cg7fq+P+k9x8uXndrRfd5OOv+amVemw3sxGIQE24h2/td63guT+A/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g4qcYAAADcAAAADwAAAAAAAAAAAAAAAACYAgAAZHJz&#10;L2Rvd25yZXYueG1sUEsFBgAAAAAEAAQA9QAAAIsDAAAAAA==&#10;" fillcolor="#9bbb59" strokecolor="window" strokeweight="3pt">
                  <v:shadow on="t" color="black" opacity="24903f" origin=",.5" offset="0,.55556mm"/>
                  <v:textbox>
                    <w:txbxContent>
                      <w:p w:rsidR="00AE7312" w:rsidRPr="00B02BE2" w:rsidRDefault="00AE7312" w:rsidP="003B244D">
                        <w:pPr>
                          <w:snapToGrid w:val="0"/>
                          <w:rPr>
                            <w:b/>
                            <w:sz w:val="22"/>
                          </w:rPr>
                        </w:pPr>
                      </w:p>
                    </w:txbxContent>
                  </v:textbox>
                </v:oval>
                <v:shape id="テキスト ボックス 347" o:spid="_x0000_s1050" type="#_x0000_t202" style="position:absolute;left:2577;top:1098;width:106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AE7312" w:rsidRPr="00B02BE2" w:rsidRDefault="00AE7312" w:rsidP="003B244D">
                        <w:pPr>
                          <w:rPr>
                            <w:b/>
                            <w:color w:val="FFFFFF" w:themeColor="background1"/>
                            <w:sz w:val="32"/>
                          </w:rPr>
                        </w:pPr>
                        <w:r>
                          <w:rPr>
                            <w:rFonts w:hint="eastAsia"/>
                            <w:b/>
                            <w:color w:val="FFFFFF" w:themeColor="background1"/>
                            <w:sz w:val="32"/>
                          </w:rPr>
                          <w:t>医療機関</w:t>
                        </w:r>
                      </w:p>
                    </w:txbxContent>
                  </v:textbox>
                </v:shape>
              </v:group>
            </w:pict>
          </mc:Fallback>
        </mc:AlternateContent>
      </w:r>
    </w:p>
    <w:p w:rsidR="0000737C" w:rsidRDefault="0000737C" w:rsidP="00626E0A"/>
    <w:p w:rsidR="0000737C" w:rsidRDefault="0000737C" w:rsidP="00626E0A"/>
    <w:p w:rsidR="0000737C" w:rsidRDefault="0000737C" w:rsidP="00626E0A"/>
    <w:p w:rsidR="0000737C" w:rsidRDefault="0000737C" w:rsidP="00626E0A"/>
    <w:p w:rsidR="00F36802" w:rsidRDefault="00481229" w:rsidP="00626E0A">
      <w:r w:rsidRPr="000B52F2">
        <w:rPr>
          <w:rFonts w:hint="eastAsia"/>
          <w:noProof/>
        </w:rPr>
        <mc:AlternateContent>
          <mc:Choice Requires="wps">
            <w:drawing>
              <wp:anchor distT="0" distB="0" distL="114300" distR="114300" simplePos="0" relativeHeight="252255232" behindDoc="0" locked="0" layoutInCell="1" allowOverlap="1" wp14:anchorId="08542F11" wp14:editId="209E62EA">
                <wp:simplePos x="0" y="0"/>
                <wp:positionH relativeFrom="column">
                  <wp:posOffset>5715</wp:posOffset>
                </wp:positionH>
                <wp:positionV relativeFrom="paragraph">
                  <wp:posOffset>116840</wp:posOffset>
                </wp:positionV>
                <wp:extent cx="918210" cy="251460"/>
                <wp:effectExtent l="0" t="0" r="0" b="0"/>
                <wp:wrapNone/>
                <wp:docPr id="180" name="1 つの角を切り取った四角形 180"/>
                <wp:cNvGraphicFramePr/>
                <a:graphic xmlns:a="http://schemas.openxmlformats.org/drawingml/2006/main">
                  <a:graphicData uri="http://schemas.microsoft.com/office/word/2010/wordprocessingShape">
                    <wps:wsp>
                      <wps:cNvSpPr/>
                      <wps:spPr>
                        <a:xfrm>
                          <a:off x="0" y="0"/>
                          <a:ext cx="918210" cy="251460"/>
                        </a:xfrm>
                        <a:prstGeom prst="snip1Rect">
                          <a:avLst>
                            <a:gd name="adj" fmla="val 13514"/>
                          </a:avLst>
                        </a:prstGeom>
                        <a:solidFill>
                          <a:srgbClr val="EEECE1">
                            <a:lumMod val="90000"/>
                          </a:srgbClr>
                        </a:solidFill>
                        <a:ln w="25400" cap="flat" cmpd="sng" algn="ctr">
                          <a:noFill/>
                          <a:prstDash val="solid"/>
                        </a:ln>
                        <a:effectLst/>
                      </wps:spPr>
                      <wps:txbx>
                        <w:txbxContent>
                          <w:p w:rsidR="00AE7312" w:rsidRPr="001A699A" w:rsidRDefault="00AE7312" w:rsidP="000B52F2">
                            <w:pPr>
                              <w:spacing w:line="220" w:lineRule="exact"/>
                              <w:jc w:val="center"/>
                              <w:rPr>
                                <w:rFonts w:ascii="Meiryo UI" w:eastAsia="Meiryo UI" w:hAnsi="Meiryo UI" w:cs="Meiryo UI"/>
                                <w:b/>
                                <w:color w:val="000000" w:themeColor="text1"/>
                                <w:sz w:val="20"/>
                              </w:rPr>
                            </w:pPr>
                            <w:r w:rsidRPr="001A699A">
                              <w:rPr>
                                <w:rFonts w:ascii="Meiryo UI" w:eastAsia="Meiryo UI" w:hAnsi="Meiryo UI" w:cs="Meiryo UI" w:hint="eastAsia"/>
                                <w:b/>
                                <w:color w:val="000000" w:themeColor="text1"/>
                                <w:sz w:val="20"/>
                              </w:rPr>
                              <w:t>DATA</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80" o:spid="_x0000_s1051" style="position:absolute;left:0;text-align:left;margin-left:.45pt;margin-top:9.2pt;width:72.3pt;height:19.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8210,251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" adj="-11796480,,5400" path="m,l884228,r33982,33982l918210,251460,,251460,,xe" fillcolor="#ddd9c3" stroked="f" strokeweight="2pt">
                <v:stroke joinstyle="miter"/>
                <v:formulas/>
                <v:path arrowok="t" o:connecttype="custom" o:connectlocs="0,0;884228,0;918210,33982;918210,251460;0,251460;0,0" o:connectangles="0,0,0,0,0,0" textboxrect="0,0,918210,251460"/>
                <v:textbox inset=",.5mm,,.5mm">
                  <w:txbxContent>
                    <w:p w:rsidR="00AE7312" w:rsidRPr="001A699A" w:rsidRDefault="00AE7312" w:rsidP="000B52F2">
                      <w:pPr>
                        <w:spacing w:line="220" w:lineRule="exact"/>
                        <w:jc w:val="center"/>
                        <w:rPr>
                          <w:rFonts w:ascii="Meiryo UI" w:eastAsia="Meiryo UI" w:hAnsi="Meiryo UI" w:cs="Meiryo UI"/>
                          <w:b/>
                          <w:color w:val="000000" w:themeColor="text1"/>
                          <w:sz w:val="20"/>
                        </w:rPr>
                      </w:pPr>
                      <w:r w:rsidRPr="001A699A">
                        <w:rPr>
                          <w:rFonts w:ascii="Meiryo UI" w:eastAsia="Meiryo UI" w:hAnsi="Meiryo UI" w:cs="Meiryo UI" w:hint="eastAsia"/>
                          <w:b/>
                          <w:color w:val="000000" w:themeColor="text1"/>
                          <w:sz w:val="20"/>
                        </w:rPr>
                        <w:t>DATA</w:t>
                      </w:r>
                    </w:p>
                  </w:txbxContent>
                </v:textbox>
              </v:shape>
            </w:pict>
          </mc:Fallback>
        </mc:AlternateContent>
      </w:r>
    </w:p>
    <w:p w:rsidR="00557308" w:rsidRDefault="001B413E" w:rsidP="00626E0A">
      <w:r w:rsidRPr="000B52F2">
        <w:rPr>
          <w:rFonts w:hint="eastAsia"/>
          <w:noProof/>
        </w:rPr>
        <mc:AlternateContent>
          <mc:Choice Requires="wps">
            <w:drawing>
              <wp:anchor distT="0" distB="0" distL="114300" distR="114300" simplePos="0" relativeHeight="252256256" behindDoc="0" locked="0" layoutInCell="1" allowOverlap="1" wp14:anchorId="0FC64370" wp14:editId="4415D3B0">
                <wp:simplePos x="0" y="0"/>
                <wp:positionH relativeFrom="column">
                  <wp:posOffset>18415</wp:posOffset>
                </wp:positionH>
                <wp:positionV relativeFrom="paragraph">
                  <wp:posOffset>130175</wp:posOffset>
                </wp:positionV>
                <wp:extent cx="5375910" cy="3429000"/>
                <wp:effectExtent l="0" t="0" r="0" b="0"/>
                <wp:wrapNone/>
                <wp:docPr id="181" name="正方形/長方形 181"/>
                <wp:cNvGraphicFramePr/>
                <a:graphic xmlns:a="http://schemas.openxmlformats.org/drawingml/2006/main">
                  <a:graphicData uri="http://schemas.microsoft.com/office/word/2010/wordprocessingShape">
                    <wps:wsp>
                      <wps:cNvSpPr/>
                      <wps:spPr>
                        <a:xfrm>
                          <a:off x="0" y="0"/>
                          <a:ext cx="5375910" cy="3429000"/>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1" o:spid="_x0000_s1026" style="position:absolute;left:0;text-align:left;margin-left:1.45pt;margin-top:10.25pt;width:423.3pt;height:270pt;z-index:25225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" fillcolor="#ddd9c3" stroked="f" strokeweight="2pt"/>
            </w:pict>
          </mc:Fallback>
        </mc:AlternateContent>
      </w:r>
      <w:r w:rsidR="00015966">
        <w:rPr>
          <w:noProof/>
        </w:rPr>
        <w:drawing>
          <wp:anchor distT="0" distB="0" distL="114300" distR="114300" simplePos="0" relativeHeight="252450816" behindDoc="0" locked="0" layoutInCell="1" allowOverlap="1" wp14:anchorId="5A10A269" wp14:editId="4B3372C1">
            <wp:simplePos x="0" y="0"/>
            <wp:positionH relativeFrom="column">
              <wp:posOffset>424815</wp:posOffset>
            </wp:positionH>
            <wp:positionV relativeFrom="paragraph">
              <wp:posOffset>196850</wp:posOffset>
            </wp:positionV>
            <wp:extent cx="4514850" cy="2333625"/>
            <wp:effectExtent l="0" t="0" r="0" b="0"/>
            <wp:wrapSquare wrapText="bothSides"/>
            <wp:docPr id="133" name="グラフ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B66E8" w:rsidRDefault="002B66E8" w:rsidP="00626E0A"/>
    <w:p w:rsidR="002B66E8" w:rsidRDefault="002B66E8" w:rsidP="00626E0A"/>
    <w:p w:rsidR="002B66E8" w:rsidRDefault="002B66E8" w:rsidP="00626E0A"/>
    <w:p w:rsidR="002B66E8" w:rsidRDefault="002B66E8" w:rsidP="00626E0A"/>
    <w:p w:rsidR="002B66E8" w:rsidRDefault="002B66E8" w:rsidP="00626E0A"/>
    <w:p w:rsidR="002B66E8" w:rsidRDefault="002B66E8" w:rsidP="00626E0A"/>
    <w:p w:rsidR="000B52F2" w:rsidRDefault="000B52F2" w:rsidP="00626E0A"/>
    <w:p w:rsidR="000B52F2" w:rsidRDefault="000B52F2" w:rsidP="00626E0A"/>
    <w:p w:rsidR="000B52F2" w:rsidRDefault="000B52F2" w:rsidP="00626E0A"/>
    <w:p w:rsidR="000B52F2" w:rsidRDefault="00015966" w:rsidP="00626E0A">
      <w:r>
        <w:rPr>
          <w:rFonts w:hint="eastAsia"/>
          <w:noProof/>
        </w:rPr>
        <mc:AlternateContent>
          <mc:Choice Requires="wps">
            <w:drawing>
              <wp:anchor distT="0" distB="0" distL="114300" distR="114300" simplePos="0" relativeHeight="252259328" behindDoc="0" locked="0" layoutInCell="1" allowOverlap="1" wp14:anchorId="47D1D44F" wp14:editId="57CAAC12">
                <wp:simplePos x="0" y="0"/>
                <wp:positionH relativeFrom="column">
                  <wp:posOffset>62865</wp:posOffset>
                </wp:positionH>
                <wp:positionV relativeFrom="paragraph">
                  <wp:posOffset>44450</wp:posOffset>
                </wp:positionV>
                <wp:extent cx="5299710" cy="1190625"/>
                <wp:effectExtent l="0" t="0" r="0" b="9525"/>
                <wp:wrapNone/>
                <wp:docPr id="186" name="テキスト ボックス 186"/>
                <wp:cNvGraphicFramePr/>
                <a:graphic xmlns:a="http://schemas.openxmlformats.org/drawingml/2006/main">
                  <a:graphicData uri="http://schemas.microsoft.com/office/word/2010/wordprocessingShape">
                    <wps:wsp>
                      <wps:cNvSpPr txBox="1"/>
                      <wps:spPr>
                        <a:xfrm>
                          <a:off x="0" y="0"/>
                          <a:ext cx="5299710" cy="1190625"/>
                        </a:xfrm>
                        <a:prstGeom prst="rect">
                          <a:avLst/>
                        </a:prstGeom>
                        <a:solidFill>
                          <a:srgbClr val="DDD9C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Default="00AE7312" w:rsidP="000B52F2">
                            <w:pPr>
                              <w:ind w:firstLineChars="100" w:firstLine="180"/>
                              <w:rPr>
                                <w:sz w:val="18"/>
                              </w:rPr>
                            </w:pPr>
                            <w:r>
                              <w:rPr>
                                <w:rFonts w:hint="eastAsia"/>
                                <w:sz w:val="18"/>
                              </w:rPr>
                              <w:t>岐阜市内の民間事業者等に対し、アンケート等による調査を行ったところ、多言語案内表示に</w:t>
                            </w:r>
                          </w:p>
                          <w:p w:rsidR="00AE7312" w:rsidRDefault="00AE7312" w:rsidP="009C4EEA">
                            <w:pPr>
                              <w:rPr>
                                <w:sz w:val="18"/>
                              </w:rPr>
                            </w:pPr>
                            <w:r>
                              <w:rPr>
                                <w:rFonts w:hint="eastAsia"/>
                                <w:sz w:val="18"/>
                              </w:rPr>
                              <w:t>関する何らかの取り組みを行っていると回答したのは、</w:t>
                            </w:r>
                            <w:r>
                              <w:rPr>
                                <w:rFonts w:hint="eastAsia"/>
                                <w:sz w:val="18"/>
                              </w:rPr>
                              <w:t>56</w:t>
                            </w:r>
                            <w:r>
                              <w:rPr>
                                <w:rFonts w:hint="eastAsia"/>
                                <w:sz w:val="18"/>
                              </w:rPr>
                              <w:t>事業者中</w:t>
                            </w:r>
                            <w:r>
                              <w:rPr>
                                <w:rFonts w:hint="eastAsia"/>
                                <w:sz w:val="18"/>
                              </w:rPr>
                              <w:t>20</w:t>
                            </w:r>
                            <w:r>
                              <w:rPr>
                                <w:rFonts w:hint="eastAsia"/>
                                <w:sz w:val="18"/>
                              </w:rPr>
                              <w:t>事業者で、約</w:t>
                            </w:r>
                            <w:r>
                              <w:rPr>
                                <w:rFonts w:hint="eastAsia"/>
                                <w:sz w:val="18"/>
                              </w:rPr>
                              <w:t>36</w:t>
                            </w:r>
                            <w:r>
                              <w:rPr>
                                <w:rFonts w:hint="eastAsia"/>
                                <w:sz w:val="18"/>
                              </w:rPr>
                              <w:t>％でした。</w:t>
                            </w:r>
                          </w:p>
                          <w:p w:rsidR="00AE7312" w:rsidRDefault="00AE7312">
                            <w:pPr>
                              <w:rPr>
                                <w:sz w:val="18"/>
                              </w:rPr>
                            </w:pPr>
                            <w:r>
                              <w:rPr>
                                <w:rFonts w:hint="eastAsia"/>
                                <w:sz w:val="18"/>
                              </w:rPr>
                              <w:t xml:space="preserve">　業種別にみると、「旅館・ホテル」は、約</w:t>
                            </w:r>
                            <w:r>
                              <w:rPr>
                                <w:rFonts w:hint="eastAsia"/>
                                <w:sz w:val="18"/>
                              </w:rPr>
                              <w:t>54</w:t>
                            </w:r>
                            <w:r>
                              <w:rPr>
                                <w:rFonts w:hint="eastAsia"/>
                                <w:sz w:val="18"/>
                              </w:rPr>
                              <w:t>％が取り組みを行っており、回答のあった事業者の</w:t>
                            </w:r>
                          </w:p>
                          <w:p w:rsidR="00AE7312" w:rsidRPr="007C5942" w:rsidRDefault="00AE7312">
                            <w:pPr>
                              <w:rPr>
                                <w:sz w:val="18"/>
                              </w:rPr>
                            </w:pPr>
                            <w:r>
                              <w:rPr>
                                <w:rFonts w:hint="eastAsia"/>
                                <w:sz w:val="18"/>
                              </w:rPr>
                              <w:t>うち唯一半数を超えていました。しかし、その他の業種については、取り組みを行っていない事業者の方が多く、岐阜市内の民間事業者における多言語対応への取り組みは進んでいないのが現状です。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6" o:spid="_x0000_s1052" type="#_x0000_t202" style="position:absolute;left:0;text-align:left;margin-left:4.95pt;margin-top:3.5pt;width:417.3pt;height:93.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" fillcolor="#ddd9c3" stroked="f" strokeweight=".5pt">
                <v:textbox>
                  <w:txbxContent>
                    <w:p w:rsidR="00AE7312" w:rsidRDefault="00AE7312" w:rsidP="000B52F2">
                      <w:pPr>
                        <w:ind w:firstLineChars="100" w:firstLine="180"/>
                        <w:rPr>
                          <w:sz w:val="18"/>
                        </w:rPr>
                      </w:pPr>
                      <w:r>
                        <w:rPr>
                          <w:rFonts w:hint="eastAsia"/>
                          <w:sz w:val="18"/>
                        </w:rPr>
                        <w:t>岐阜市内の民間事業者等に対し、アンケート等による調査を行ったところ、多言語案内表示に</w:t>
                      </w:r>
                    </w:p>
                    <w:p w:rsidR="00AE7312" w:rsidRDefault="00AE7312" w:rsidP="009C4EEA">
                      <w:pPr>
                        <w:rPr>
                          <w:sz w:val="18"/>
                        </w:rPr>
                      </w:pPr>
                      <w:r>
                        <w:rPr>
                          <w:rFonts w:hint="eastAsia"/>
                          <w:sz w:val="18"/>
                        </w:rPr>
                        <w:t>関する何らかの取り組みを行っていると回答したのは、</w:t>
                      </w:r>
                      <w:r>
                        <w:rPr>
                          <w:rFonts w:hint="eastAsia"/>
                          <w:sz w:val="18"/>
                        </w:rPr>
                        <w:t>56</w:t>
                      </w:r>
                      <w:r>
                        <w:rPr>
                          <w:rFonts w:hint="eastAsia"/>
                          <w:sz w:val="18"/>
                        </w:rPr>
                        <w:t>事業者中</w:t>
                      </w:r>
                      <w:r>
                        <w:rPr>
                          <w:rFonts w:hint="eastAsia"/>
                          <w:sz w:val="18"/>
                        </w:rPr>
                        <w:t>20</w:t>
                      </w:r>
                      <w:r>
                        <w:rPr>
                          <w:rFonts w:hint="eastAsia"/>
                          <w:sz w:val="18"/>
                        </w:rPr>
                        <w:t>事業者で、約</w:t>
                      </w:r>
                      <w:r>
                        <w:rPr>
                          <w:rFonts w:hint="eastAsia"/>
                          <w:sz w:val="18"/>
                        </w:rPr>
                        <w:t>36</w:t>
                      </w:r>
                      <w:r>
                        <w:rPr>
                          <w:rFonts w:hint="eastAsia"/>
                          <w:sz w:val="18"/>
                        </w:rPr>
                        <w:t>％でした。</w:t>
                      </w:r>
                    </w:p>
                    <w:p w:rsidR="00AE7312" w:rsidRDefault="00AE7312">
                      <w:pPr>
                        <w:rPr>
                          <w:sz w:val="18"/>
                        </w:rPr>
                      </w:pPr>
                      <w:r>
                        <w:rPr>
                          <w:rFonts w:hint="eastAsia"/>
                          <w:sz w:val="18"/>
                        </w:rPr>
                        <w:t xml:space="preserve">　業種別にみると、「旅館・ホテル」は、約</w:t>
                      </w:r>
                      <w:r>
                        <w:rPr>
                          <w:rFonts w:hint="eastAsia"/>
                          <w:sz w:val="18"/>
                        </w:rPr>
                        <w:t>54</w:t>
                      </w:r>
                      <w:r>
                        <w:rPr>
                          <w:rFonts w:hint="eastAsia"/>
                          <w:sz w:val="18"/>
                        </w:rPr>
                        <w:t>％が取り組みを行っており、回答のあった事業者の</w:t>
                      </w:r>
                    </w:p>
                    <w:p w:rsidR="00AE7312" w:rsidRPr="007C5942" w:rsidRDefault="00AE7312">
                      <w:pPr>
                        <w:rPr>
                          <w:sz w:val="18"/>
                        </w:rPr>
                      </w:pPr>
                      <w:r>
                        <w:rPr>
                          <w:rFonts w:hint="eastAsia"/>
                          <w:sz w:val="18"/>
                        </w:rPr>
                        <w:t>うち唯一半数を超えていました。しかし、その他の業種については、取り組みを行っていない事業者の方が多く、岐阜市内の民間事業者における多言語対応への取り組みは進んでいないのが現状です。</w:t>
                      </w:r>
                    </w:p>
                  </w:txbxContent>
                </v:textbox>
              </v:shape>
            </w:pict>
          </mc:Fallback>
        </mc:AlternateContent>
      </w:r>
    </w:p>
    <w:p w:rsidR="000B52F2" w:rsidRDefault="000B52F2" w:rsidP="00626E0A"/>
    <w:p w:rsidR="000B52F2" w:rsidRDefault="000B52F2" w:rsidP="00626E0A"/>
    <w:p w:rsidR="000B52F2" w:rsidRDefault="000B52F2" w:rsidP="00626E0A"/>
    <w:p w:rsidR="000B52F2" w:rsidRDefault="000B52F2" w:rsidP="00626E0A"/>
    <w:p w:rsidR="001B413E" w:rsidRDefault="001B413E" w:rsidP="00626E0A"/>
    <w:p w:rsidR="00E54771" w:rsidRPr="005C60EB" w:rsidRDefault="00E54771" w:rsidP="00E54771">
      <w:pPr>
        <w:keepNext/>
        <w:pBdr>
          <w:bottom w:val="single" w:sz="8" w:space="1" w:color="948A54" w:themeColor="background2" w:themeShade="80"/>
        </w:pBdr>
        <w:outlineLvl w:val="1"/>
        <w:rPr>
          <w:rFonts w:asciiTheme="majorHAnsi" w:eastAsiaTheme="majorEastAsia" w:hAnsiTheme="majorHAnsi" w:cstheme="majorBidi"/>
          <w:b/>
          <w:color w:val="4A442A" w:themeColor="background2" w:themeShade="40"/>
        </w:rPr>
      </w:pPr>
      <w:bookmarkStart w:id="8" w:name="_Toc438817290"/>
      <w:bookmarkStart w:id="9" w:name="_Toc438817790"/>
      <w:r>
        <w:rPr>
          <w:rFonts w:asciiTheme="majorHAnsi" w:eastAsiaTheme="majorEastAsia" w:hAnsiTheme="majorHAnsi" w:cstheme="majorBidi" w:hint="eastAsia"/>
          <w:b/>
          <w:color w:val="4A442A" w:themeColor="background2" w:themeShade="40"/>
        </w:rPr>
        <w:lastRenderedPageBreak/>
        <w:t>（４）多言語表記の必要性とメリット</w:t>
      </w:r>
      <w:bookmarkEnd w:id="8"/>
      <w:bookmarkEnd w:id="9"/>
    </w:p>
    <w:p w:rsidR="006407A4" w:rsidRDefault="007A79B1" w:rsidP="00AB1A8A">
      <w:pPr>
        <w:ind w:firstLineChars="100" w:firstLine="210"/>
      </w:pPr>
      <w:r>
        <w:rPr>
          <w:rFonts w:hint="eastAsia"/>
        </w:rPr>
        <w:t>岐阜市には、現在</w:t>
      </w:r>
      <w:r w:rsidR="00406D96">
        <w:rPr>
          <w:rFonts w:hint="eastAsia"/>
        </w:rPr>
        <w:t>総人口の約２％にあたる</w:t>
      </w:r>
      <w:r w:rsidR="00F701D9">
        <w:rPr>
          <w:rFonts w:hint="eastAsia"/>
        </w:rPr>
        <w:t>約８，５００人の外国人市民が生活しています</w:t>
      </w:r>
      <w:r>
        <w:rPr>
          <w:rFonts w:hint="eastAsia"/>
        </w:rPr>
        <w:t>。</w:t>
      </w:r>
      <w:r w:rsidR="00FB6E17">
        <w:rPr>
          <w:rFonts w:hint="eastAsia"/>
        </w:rPr>
        <w:t>また、岐阜県を訪れる外国人観光客は</w:t>
      </w:r>
      <w:r w:rsidR="002E7E96">
        <w:rPr>
          <w:rFonts w:hint="eastAsia"/>
        </w:rPr>
        <w:t>急激な増加傾向にあり、</w:t>
      </w:r>
      <w:r>
        <w:rPr>
          <w:rFonts w:hint="eastAsia"/>
        </w:rPr>
        <w:t>２０２０</w:t>
      </w:r>
      <w:r w:rsidR="005B15AF">
        <w:rPr>
          <w:rFonts w:hint="eastAsia"/>
        </w:rPr>
        <w:t>（平成３２）</w:t>
      </w:r>
      <w:r>
        <w:rPr>
          <w:rFonts w:hint="eastAsia"/>
        </w:rPr>
        <w:t>年の東京オリンピック・パラリンピック開催に向け、今後ますます海外からの観光客が増加することが予想されます。</w:t>
      </w:r>
    </w:p>
    <w:p w:rsidR="007A79B1" w:rsidRDefault="006407A4" w:rsidP="00AB1A8A">
      <w:pPr>
        <w:ind w:firstLineChars="100" w:firstLine="210"/>
      </w:pPr>
      <w:r>
        <w:rPr>
          <w:rFonts w:hint="eastAsia"/>
        </w:rPr>
        <w:t>民間事業者等に対して実施したアンケート等での調査によると、現在多言語対応</w:t>
      </w:r>
      <w:r w:rsidR="00E34FC2">
        <w:rPr>
          <w:rFonts w:hint="eastAsia"/>
        </w:rPr>
        <w:t>を</w:t>
      </w:r>
      <w:r>
        <w:rPr>
          <w:rFonts w:hint="eastAsia"/>
        </w:rPr>
        <w:t>行っていない理由として、「外国人利用者が少ないため」と回答した事業者が多くありました。</w:t>
      </w:r>
    </w:p>
    <w:p w:rsidR="00E338E2" w:rsidRDefault="00AB1A8A" w:rsidP="00AB1A8A">
      <w:r>
        <w:rPr>
          <w:rFonts w:hint="eastAsia"/>
        </w:rPr>
        <w:t xml:space="preserve">　</w:t>
      </w:r>
      <w:r w:rsidR="006407A4">
        <w:rPr>
          <w:rFonts w:hint="eastAsia"/>
        </w:rPr>
        <w:t>しかし、今後の社会情勢を考えると、外国人利用者</w:t>
      </w:r>
      <w:r w:rsidR="00406D96">
        <w:rPr>
          <w:rFonts w:hint="eastAsia"/>
        </w:rPr>
        <w:t>の</w:t>
      </w:r>
      <w:r w:rsidR="006407A4">
        <w:rPr>
          <w:rFonts w:hint="eastAsia"/>
        </w:rPr>
        <w:t>増</w:t>
      </w:r>
      <w:r w:rsidR="00015966">
        <w:rPr>
          <w:rFonts w:hint="eastAsia"/>
        </w:rPr>
        <w:t>加</w:t>
      </w:r>
      <w:r w:rsidR="00406D96">
        <w:rPr>
          <w:rFonts w:hint="eastAsia"/>
        </w:rPr>
        <w:t>による</w:t>
      </w:r>
      <w:r w:rsidR="00375C13">
        <w:rPr>
          <w:rFonts w:hint="eastAsia"/>
        </w:rPr>
        <w:t>対応を</w:t>
      </w:r>
      <w:r w:rsidR="00406D96">
        <w:rPr>
          <w:rFonts w:hint="eastAsia"/>
        </w:rPr>
        <w:t>迫られること</w:t>
      </w:r>
      <w:r w:rsidR="00015966">
        <w:rPr>
          <w:rFonts w:hint="eastAsia"/>
        </w:rPr>
        <w:t>が予想されます。また、日本</w:t>
      </w:r>
      <w:r w:rsidR="00B02BE2">
        <w:rPr>
          <w:rFonts w:hint="eastAsia"/>
        </w:rPr>
        <w:t>の人口が減少傾向にある中、利用者の増加を図っていく上では、外国人を視野に入れ</w:t>
      </w:r>
      <w:r w:rsidR="005E30FA">
        <w:rPr>
          <w:rFonts w:hint="eastAsia"/>
        </w:rPr>
        <w:t>た取り組み</w:t>
      </w:r>
      <w:r w:rsidR="00F935A0">
        <w:rPr>
          <w:rFonts w:hint="eastAsia"/>
        </w:rPr>
        <w:t>が不可欠と思われ</w:t>
      </w:r>
      <w:r w:rsidR="00B02BE2">
        <w:rPr>
          <w:rFonts w:hint="eastAsia"/>
        </w:rPr>
        <w:t>ます。</w:t>
      </w:r>
      <w:r w:rsidR="00FC3686">
        <w:rPr>
          <w:rFonts w:hint="eastAsia"/>
        </w:rPr>
        <w:t>このような</w:t>
      </w:r>
      <w:r w:rsidR="00B02BE2">
        <w:rPr>
          <w:rFonts w:hint="eastAsia"/>
        </w:rPr>
        <w:t>状況</w:t>
      </w:r>
      <w:r w:rsidR="00FC3686">
        <w:rPr>
          <w:rFonts w:hint="eastAsia"/>
        </w:rPr>
        <w:t>を整理すると</w:t>
      </w:r>
      <w:r w:rsidR="00B02BE2">
        <w:rPr>
          <w:rFonts w:hint="eastAsia"/>
        </w:rPr>
        <w:t>、施設等の多言語表記を行っていくことは、下記の</w:t>
      </w:r>
      <w:r w:rsidR="00FC3686">
        <w:rPr>
          <w:rFonts w:hint="eastAsia"/>
        </w:rPr>
        <w:t>ような</w:t>
      </w:r>
      <w:r w:rsidR="00B02BE2">
        <w:rPr>
          <w:rFonts w:hint="eastAsia"/>
        </w:rPr>
        <w:t>メリットがあると考えられます。</w:t>
      </w:r>
    </w:p>
    <w:p w:rsidR="00B02BE2" w:rsidRDefault="00F701D9" w:rsidP="00AB1A8A">
      <w:r>
        <w:rPr>
          <w:rFonts w:hint="eastAsia"/>
          <w:noProof/>
        </w:rPr>
        <mc:AlternateContent>
          <mc:Choice Requires="wps">
            <w:drawing>
              <wp:anchor distT="0" distB="0" distL="114300" distR="114300" simplePos="0" relativeHeight="252269568" behindDoc="0" locked="0" layoutInCell="1" allowOverlap="1" wp14:anchorId="034E57CC" wp14:editId="6F8AD5A5">
                <wp:simplePos x="0" y="0"/>
                <wp:positionH relativeFrom="column">
                  <wp:posOffset>1224915</wp:posOffset>
                </wp:positionH>
                <wp:positionV relativeFrom="paragraph">
                  <wp:posOffset>209550</wp:posOffset>
                </wp:positionV>
                <wp:extent cx="4410075" cy="857250"/>
                <wp:effectExtent l="0" t="0" r="9525" b="0"/>
                <wp:wrapNone/>
                <wp:docPr id="292" name="テキスト ボックス 292"/>
                <wp:cNvGraphicFramePr/>
                <a:graphic xmlns:a="http://schemas.openxmlformats.org/drawingml/2006/main">
                  <a:graphicData uri="http://schemas.microsoft.com/office/word/2010/wordprocessingShape">
                    <wps:wsp>
                      <wps:cNvSpPr txBox="1"/>
                      <wps:spPr>
                        <a:xfrm>
                          <a:off x="0" y="0"/>
                          <a:ext cx="44100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Default="00AE7312">
                            <w:r>
                              <w:rPr>
                                <w:rFonts w:hint="eastAsia"/>
                              </w:rPr>
                              <w:t>多言語表記を行うことは、外国人に対し、利用しやすい施設として、</w:t>
                            </w:r>
                          </w:p>
                          <w:p w:rsidR="00AE7312" w:rsidRDefault="00AE7312">
                            <w:r>
                              <w:rPr>
                                <w:rFonts w:hint="eastAsia"/>
                              </w:rPr>
                              <w:t>アピールする手段の一つとなります。</w:t>
                            </w:r>
                          </w:p>
                          <w:p w:rsidR="00AE7312" w:rsidRPr="00970E55" w:rsidRDefault="00AE7312">
                            <w:r>
                              <w:rPr>
                                <w:rFonts w:hint="eastAsia"/>
                              </w:rPr>
                              <w:t>利用しやすい施設として認識されれば、利用者の増加につながります。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53" type="#_x0000_t202" style="position:absolute;left:0;text-align:left;margin-left:96.45pt;margin-top:16.5pt;width:347.25pt;height:6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" fillcolor="white [3201]" stroked="f" strokeweight=".5pt">
                <v:textbox>
                  <w:txbxContent>
                    <w:p w:rsidR="00AE7312" w:rsidRDefault="00AE7312">
                      <w:r>
                        <w:rPr>
                          <w:rFonts w:hint="eastAsia"/>
                        </w:rPr>
                        <w:t>多言語表記を行うことは、外国人に対し、利用しやすい施設として、</w:t>
                      </w:r>
                    </w:p>
                    <w:p w:rsidR="00AE7312" w:rsidRDefault="00AE7312">
                      <w:r>
                        <w:rPr>
                          <w:rFonts w:hint="eastAsia"/>
                        </w:rPr>
                        <w:t>アピールする手段の一つとなります。</w:t>
                      </w:r>
                    </w:p>
                    <w:p w:rsidR="00AE7312" w:rsidRPr="00970E55" w:rsidRDefault="00AE7312">
                      <w:r>
                        <w:rPr>
                          <w:rFonts w:hint="eastAsia"/>
                        </w:rPr>
                        <w:t>利用しやすい施設として認識されれば、利用者の増加につながります。</w:t>
                      </w:r>
                    </w:p>
                  </w:txbxContent>
                </v:textbox>
              </v:shape>
            </w:pict>
          </mc:Fallback>
        </mc:AlternateContent>
      </w:r>
      <w:r>
        <w:rPr>
          <w:rFonts w:hint="eastAsia"/>
          <w:noProof/>
        </w:rPr>
        <mc:AlternateContent>
          <mc:Choice Requires="wpg">
            <w:drawing>
              <wp:anchor distT="0" distB="0" distL="114300" distR="114300" simplePos="0" relativeHeight="254077952" behindDoc="0" locked="0" layoutInCell="1" allowOverlap="1" wp14:anchorId="01E35C81" wp14:editId="0A607491">
                <wp:simplePos x="0" y="0"/>
                <wp:positionH relativeFrom="column">
                  <wp:posOffset>-80010</wp:posOffset>
                </wp:positionH>
                <wp:positionV relativeFrom="paragraph">
                  <wp:posOffset>206375</wp:posOffset>
                </wp:positionV>
                <wp:extent cx="1428750" cy="723900"/>
                <wp:effectExtent l="76200" t="57150" r="0" b="95250"/>
                <wp:wrapNone/>
                <wp:docPr id="288" name="グループ化 288"/>
                <wp:cNvGraphicFramePr/>
                <a:graphic xmlns:a="http://schemas.openxmlformats.org/drawingml/2006/main">
                  <a:graphicData uri="http://schemas.microsoft.com/office/word/2010/wordprocessingGroup">
                    <wpg:wgp>
                      <wpg:cNvGrpSpPr/>
                      <wpg:grpSpPr>
                        <a:xfrm>
                          <a:off x="0" y="0"/>
                          <a:ext cx="1428750" cy="723900"/>
                          <a:chOff x="0" y="0"/>
                          <a:chExt cx="1428750" cy="723900"/>
                        </a:xfrm>
                      </wpg:grpSpPr>
                      <wps:wsp>
                        <wps:cNvPr id="202" name="円/楕円 202"/>
                        <wps:cNvSpPr/>
                        <wps:spPr>
                          <a:xfrm>
                            <a:off x="0" y="0"/>
                            <a:ext cx="1352550" cy="723900"/>
                          </a:xfrm>
                          <a:prstGeom prst="ellipse">
                            <a:avLst/>
                          </a:prstGeom>
                        </wps:spPr>
                        <wps:style>
                          <a:lnRef idx="3">
                            <a:schemeClr val="lt1"/>
                          </a:lnRef>
                          <a:fillRef idx="1">
                            <a:schemeClr val="accent6"/>
                          </a:fillRef>
                          <a:effectRef idx="1">
                            <a:schemeClr val="accent6"/>
                          </a:effectRef>
                          <a:fontRef idx="minor">
                            <a:schemeClr val="lt1"/>
                          </a:fontRef>
                        </wps:style>
                        <wps:txbx>
                          <w:txbxContent>
                            <w:p w:rsidR="00AE7312" w:rsidRPr="00B02BE2" w:rsidRDefault="00AE7312" w:rsidP="00B02B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16"/>
                        <wps:cNvSpPr txBox="1"/>
                        <wps:spPr>
                          <a:xfrm>
                            <a:off x="47625" y="76200"/>
                            <a:ext cx="1381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Pr="00B02BE2" w:rsidRDefault="00AE7312">
                              <w:pPr>
                                <w:rPr>
                                  <w:b/>
                                  <w:color w:val="FFFFFF" w:themeColor="background1"/>
                                  <w:sz w:val="32"/>
                                </w:rPr>
                              </w:pPr>
                              <w:r w:rsidRPr="00B02BE2">
                                <w:rPr>
                                  <w:rFonts w:hint="eastAsia"/>
                                  <w:b/>
                                  <w:color w:val="FFFFFF" w:themeColor="background1"/>
                                  <w:sz w:val="32"/>
                                </w:rPr>
                                <w:t>利用者増加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8" o:spid="_x0000_s1054" style="position:absolute;left:0;text-align:left;margin-left:-6.3pt;margin-top:16.25pt;width:112.5pt;height:57pt;z-index:254077952" coordsize="142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">
                <v:oval id="円/楕円 202" o:spid="_x0000_s1055"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sQ8QA&#10;AADcAAAADwAAAGRycy9kb3ducmV2LnhtbESPQWvCQBSE7wX/w/KEXorZbaClRFdRacFTIWnE6yP7&#10;TKLZtyG70fTfdwuFHoeZ+YZZbSbbiRsNvnWs4TlRIIgrZ1quNZRfH4s3ED4gG+wck4Zv8rBZzx5W&#10;mBl355xuRahFhLDPUEMTQp9J6auGLPrE9cTRO7vBYohyqKUZ8B7htpOpUq/SYstxocGe9g1V12K0&#10;GlB5eT1e3vuXHZX7z/Hk8qfxoPXjfNouQQSawn/4r30wGl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EPEAAAA3AAAAA8AAAAAAAAAAAAAAAAAmAIAAGRycy9k&#10;b3ducmV2LnhtbFBLBQYAAAAABAAEAPUAAACJAwAAAAA=&#10;" fillcolor="#f79646 [3209]" strokecolor="white [3201]" strokeweight="3pt">
                  <v:shadow on="t" color="black" opacity="24903f" origin=",.5" offset="0,.55556mm"/>
                  <v:textbox>
                    <w:txbxContent>
                      <w:p w:rsidR="00AE7312" w:rsidRPr="00B02BE2" w:rsidRDefault="00AE7312" w:rsidP="00B02BE2">
                        <w:pPr>
                          <w:snapToGrid w:val="0"/>
                          <w:rPr>
                            <w:b/>
                            <w:sz w:val="22"/>
                          </w:rPr>
                        </w:pPr>
                      </w:p>
                    </w:txbxContent>
                  </v:textbox>
                </v:oval>
                <v:shape id="テキスト ボックス 216" o:spid="_x0000_s1056" type="#_x0000_t202" style="position:absolute;left:476;top:762;width:1381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AE7312" w:rsidRPr="00B02BE2" w:rsidRDefault="00AE7312">
                        <w:pPr>
                          <w:rPr>
                            <w:b/>
                            <w:color w:val="FFFFFF" w:themeColor="background1"/>
                            <w:sz w:val="32"/>
                          </w:rPr>
                        </w:pPr>
                        <w:r w:rsidRPr="00B02BE2">
                          <w:rPr>
                            <w:rFonts w:hint="eastAsia"/>
                            <w:b/>
                            <w:color w:val="FFFFFF" w:themeColor="background1"/>
                            <w:sz w:val="32"/>
                          </w:rPr>
                          <w:t>利用者増加</w:t>
                        </w:r>
                      </w:p>
                    </w:txbxContent>
                  </v:textbox>
                </v:shape>
              </v:group>
            </w:pict>
          </mc:Fallback>
        </mc:AlternateContent>
      </w:r>
    </w:p>
    <w:p w:rsidR="00B02BE2" w:rsidRDefault="00B02BE2" w:rsidP="00AB1A8A"/>
    <w:p w:rsidR="00A07EFE" w:rsidRPr="00B02BE2" w:rsidRDefault="00A07EFE" w:rsidP="00AB1A8A"/>
    <w:p w:rsidR="00B02BE2" w:rsidRDefault="00B02BE2" w:rsidP="00AB1A8A"/>
    <w:p w:rsidR="00015966" w:rsidRDefault="00015966" w:rsidP="00AB1A8A"/>
    <w:p w:rsidR="00015966" w:rsidRDefault="00F701D9" w:rsidP="00AB1A8A">
      <w:r w:rsidRPr="00B02BE2">
        <w:rPr>
          <w:rFonts w:hint="eastAsia"/>
          <w:noProof/>
        </w:rPr>
        <mc:AlternateContent>
          <mc:Choice Requires="wpg">
            <w:drawing>
              <wp:anchor distT="0" distB="0" distL="114300" distR="114300" simplePos="0" relativeHeight="252268544" behindDoc="0" locked="0" layoutInCell="1" allowOverlap="1" wp14:anchorId="1E6C999E" wp14:editId="474E0CF4">
                <wp:simplePos x="0" y="0"/>
                <wp:positionH relativeFrom="column">
                  <wp:posOffset>-110076</wp:posOffset>
                </wp:positionH>
                <wp:positionV relativeFrom="paragraph">
                  <wp:posOffset>161262</wp:posOffset>
                </wp:positionV>
                <wp:extent cx="1381125" cy="882900"/>
                <wp:effectExtent l="57150" t="57150" r="66675" b="0"/>
                <wp:wrapNone/>
                <wp:docPr id="289" name="グループ化 289"/>
                <wp:cNvGraphicFramePr/>
                <a:graphic xmlns:a="http://schemas.openxmlformats.org/drawingml/2006/main">
                  <a:graphicData uri="http://schemas.microsoft.com/office/word/2010/wordprocessingGroup">
                    <wpg:wgp>
                      <wpg:cNvGrpSpPr/>
                      <wpg:grpSpPr>
                        <a:xfrm>
                          <a:off x="0" y="0"/>
                          <a:ext cx="1381125" cy="882900"/>
                          <a:chOff x="-11180" y="0"/>
                          <a:chExt cx="1381125" cy="882900"/>
                        </a:xfrm>
                      </wpg:grpSpPr>
                      <wps:wsp>
                        <wps:cNvPr id="290" name="円/楕円 290"/>
                        <wps:cNvSpPr/>
                        <wps:spPr>
                          <a:xfrm>
                            <a:off x="0" y="0"/>
                            <a:ext cx="1352550" cy="723900"/>
                          </a:xfrm>
                          <a:prstGeom prst="ellipse">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B02B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テキスト ボックス 291"/>
                        <wps:cNvSpPr txBox="1"/>
                        <wps:spPr>
                          <a:xfrm>
                            <a:off x="-11180" y="55661"/>
                            <a:ext cx="1381125" cy="827239"/>
                          </a:xfrm>
                          <a:prstGeom prst="rect">
                            <a:avLst/>
                          </a:prstGeom>
                          <a:noFill/>
                          <a:ln w="6350">
                            <a:noFill/>
                          </a:ln>
                          <a:effectLst/>
                        </wps:spPr>
                        <wps:txbx>
                          <w:txbxContent>
                            <w:p w:rsidR="00AE7312" w:rsidRDefault="00AE7312" w:rsidP="00860B64">
                              <w:pPr>
                                <w:snapToGrid w:val="0"/>
                                <w:jc w:val="center"/>
                                <w:rPr>
                                  <w:b/>
                                  <w:color w:val="FFFFFF" w:themeColor="background1"/>
                                  <w:sz w:val="32"/>
                                </w:rPr>
                              </w:pPr>
                              <w:r>
                                <w:rPr>
                                  <w:rFonts w:hint="eastAsia"/>
                                  <w:b/>
                                  <w:color w:val="FFFFFF" w:themeColor="background1"/>
                                  <w:sz w:val="32"/>
                                </w:rPr>
                                <w:t>安心</w:t>
                              </w:r>
                            </w:p>
                            <w:p w:rsidR="00AE7312" w:rsidRPr="001F59D4" w:rsidRDefault="00AE7312" w:rsidP="00860B64">
                              <w:pPr>
                                <w:snapToGrid w:val="0"/>
                                <w:jc w:val="center"/>
                                <w:rPr>
                                  <w:b/>
                                  <w:color w:val="FFFFFF" w:themeColor="background1"/>
                                  <w:sz w:val="32"/>
                                </w:rPr>
                              </w:pPr>
                              <w:r>
                                <w:rPr>
                                  <w:rFonts w:hint="eastAsia"/>
                                  <w:b/>
                                  <w:color w:val="FFFFFF" w:themeColor="background1"/>
                                </w:rPr>
                                <w:t>（非常時への備え）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9" o:spid="_x0000_s1057" style="position:absolute;left:0;text-align:left;margin-left:-8.65pt;margin-top:12.7pt;width:108.75pt;height:69.5pt;z-index:252268544;mso-width-relative:margin;mso-height-relative:margin" coordorigin="-111" coordsize="13811,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">
                <v:oval id="円/楕円 290" o:spid="_x0000_s1058" style="position:absolute;width:13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ILMMA&#10;AADcAAAADwAAAGRycy9kb3ducmV2LnhtbERPzWrCQBC+F3yHZQQvxWyMUjR1FakWe1Fo9AHG7DSJ&#10;zc6G7DbGt+8eBI8f3/9y3ZtadNS6yrKCSRSDIM6trrhQcD59jucgnEfWWFsmBXdysF4NXpaYanvj&#10;b+oyX4gQwi5FBaX3TSqly0sy6CLbEAfux7YGfYBtIXWLtxBuapnE8Zs0WHFoKLGhj5Ly3+zPKNhf&#10;7HVymL12u366P253m+xwTSqlRsN+8w7CU++f4of7SytIFmF+O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ILMMAAADcAAAADwAAAAAAAAAAAAAAAACYAgAAZHJzL2Rv&#10;d25yZXYueG1sUEsFBgAAAAAEAAQA9QAAAIgDAAAAAA==&#10;" fillcolor="#f79646" strokecolor="window" strokeweight="3pt">
                  <v:shadow on="t" color="black" opacity="24903f" origin=",.5" offset="0,.55556mm"/>
                  <v:textbox>
                    <w:txbxContent>
                      <w:p w:rsidR="00AE7312" w:rsidRPr="00B02BE2" w:rsidRDefault="00AE7312" w:rsidP="00B02BE2">
                        <w:pPr>
                          <w:snapToGrid w:val="0"/>
                          <w:rPr>
                            <w:b/>
                            <w:sz w:val="22"/>
                          </w:rPr>
                        </w:pPr>
                      </w:p>
                    </w:txbxContent>
                  </v:textbox>
                </v:oval>
                <v:shape id="テキスト ボックス 291" o:spid="_x0000_s1059" type="#_x0000_t202" style="position:absolute;left:-111;top:556;width:13810;height:8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AE7312" w:rsidRDefault="00AE7312" w:rsidP="00860B64">
                        <w:pPr>
                          <w:snapToGrid w:val="0"/>
                          <w:jc w:val="center"/>
                          <w:rPr>
                            <w:b/>
                            <w:color w:val="FFFFFF" w:themeColor="background1"/>
                            <w:sz w:val="32"/>
                          </w:rPr>
                        </w:pPr>
                        <w:r>
                          <w:rPr>
                            <w:rFonts w:hint="eastAsia"/>
                            <w:b/>
                            <w:color w:val="FFFFFF" w:themeColor="background1"/>
                            <w:sz w:val="32"/>
                          </w:rPr>
                          <w:t>安心</w:t>
                        </w:r>
                      </w:p>
                      <w:p w:rsidR="00AE7312" w:rsidRPr="001F59D4" w:rsidRDefault="00AE7312" w:rsidP="00860B64">
                        <w:pPr>
                          <w:snapToGrid w:val="0"/>
                          <w:jc w:val="center"/>
                          <w:rPr>
                            <w:b/>
                            <w:color w:val="FFFFFF" w:themeColor="background1"/>
                            <w:sz w:val="32"/>
                          </w:rPr>
                        </w:pPr>
                        <w:r>
                          <w:rPr>
                            <w:rFonts w:hint="eastAsia"/>
                            <w:b/>
                            <w:color w:val="FFFFFF" w:themeColor="background1"/>
                          </w:rPr>
                          <w:t>（</w:t>
                        </w:r>
                        <w:r>
                          <w:rPr>
                            <w:rFonts w:hint="eastAsia"/>
                            <w:b/>
                            <w:color w:val="FFFFFF" w:themeColor="background1"/>
                          </w:rPr>
                          <w:t>非常時への備え）</w:t>
                        </w:r>
                      </w:p>
                    </w:txbxContent>
                  </v:textbox>
                </v:shape>
              </v:group>
            </w:pict>
          </mc:Fallback>
        </mc:AlternateContent>
      </w:r>
      <w:r w:rsidRPr="00970E55">
        <w:rPr>
          <w:rFonts w:hint="eastAsia"/>
          <w:noProof/>
        </w:rPr>
        <mc:AlternateContent>
          <mc:Choice Requires="wps">
            <w:drawing>
              <wp:anchor distT="0" distB="0" distL="114300" distR="114300" simplePos="0" relativeHeight="252271616" behindDoc="0" locked="0" layoutInCell="1" allowOverlap="1" wp14:anchorId="4DDB1A2C" wp14:editId="6987EBC3">
                <wp:simplePos x="0" y="0"/>
                <wp:positionH relativeFrom="column">
                  <wp:posOffset>1272540</wp:posOffset>
                </wp:positionH>
                <wp:positionV relativeFrom="paragraph">
                  <wp:posOffset>92075</wp:posOffset>
                </wp:positionV>
                <wp:extent cx="4171950" cy="100965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4171950" cy="1009650"/>
                        </a:xfrm>
                        <a:prstGeom prst="rect">
                          <a:avLst/>
                        </a:prstGeom>
                        <a:solidFill>
                          <a:sysClr val="window" lastClr="FFFFFF"/>
                        </a:solidFill>
                        <a:ln w="6350">
                          <a:noFill/>
                        </a:ln>
                        <a:effectLst/>
                      </wps:spPr>
                      <wps:txbx>
                        <w:txbxContent>
                          <w:p w:rsidR="00AE7312" w:rsidRDefault="00AE7312" w:rsidP="00970E55">
                            <w:r>
                              <w:rPr>
                                <w:rFonts w:hint="eastAsia"/>
                              </w:rPr>
                              <w:t>災害や事故、火災等の非常時への対応は、日本人だけでなく、</w:t>
                            </w:r>
                          </w:p>
                          <w:p w:rsidR="00AE7312" w:rsidRDefault="00AE7312" w:rsidP="00970E55">
                            <w:r>
                              <w:rPr>
                                <w:rFonts w:hint="eastAsia"/>
                              </w:rPr>
                              <w:t>外国人に対しても同様に行う必要があります。</w:t>
                            </w:r>
                          </w:p>
                          <w:p w:rsidR="00AE7312" w:rsidRDefault="00AE7312" w:rsidP="00970E55">
                            <w:r>
                              <w:rPr>
                                <w:rFonts w:hint="eastAsia"/>
                              </w:rPr>
                              <w:t>多言語表記を行い、非常時に備えておくことで、事業者自らの</w:t>
                            </w:r>
                          </w:p>
                          <w:p w:rsidR="00AE7312" w:rsidRPr="00970E55" w:rsidRDefault="00AE7312" w:rsidP="00970E55">
                            <w:r>
                              <w:rPr>
                                <w:rFonts w:hint="eastAsia"/>
                              </w:rPr>
                              <w:t>安心につながります。</w:t>
                            </w:r>
                          </w:p>
                          <w:p w:rsidR="00AE7312" w:rsidRDefault="00AE7312" w:rsidP="00970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60" type="#_x0000_t202" style="position:absolute;left:0;text-align:left;margin-left:100.2pt;margin-top:7.25pt;width:328.5pt;height:79.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" fillcolor="window" stroked="f" strokeweight=".5pt">
                <v:textbox>
                  <w:txbxContent>
                    <w:p w:rsidR="00AE7312" w:rsidRDefault="00AE7312" w:rsidP="00970E55">
                      <w:r>
                        <w:rPr>
                          <w:rFonts w:hint="eastAsia"/>
                        </w:rPr>
                        <w:t>災害や事故、火災等の非常時への対応は、日本人だけでなく、</w:t>
                      </w:r>
                    </w:p>
                    <w:p w:rsidR="00AE7312" w:rsidRDefault="00AE7312" w:rsidP="00970E55">
                      <w:r>
                        <w:rPr>
                          <w:rFonts w:hint="eastAsia"/>
                        </w:rPr>
                        <w:t>外国人に対しても同様に行う必要があります。</w:t>
                      </w:r>
                    </w:p>
                    <w:p w:rsidR="00AE7312" w:rsidRDefault="00AE7312" w:rsidP="00970E55">
                      <w:r>
                        <w:rPr>
                          <w:rFonts w:hint="eastAsia"/>
                        </w:rPr>
                        <w:t>多言語表記を行い、非常時に備えておくことで、事業者自らの</w:t>
                      </w:r>
                    </w:p>
                    <w:p w:rsidR="00AE7312" w:rsidRPr="00970E55" w:rsidRDefault="00AE7312" w:rsidP="00970E55">
                      <w:r>
                        <w:rPr>
                          <w:rFonts w:hint="eastAsia"/>
                        </w:rPr>
                        <w:t>安心につながります。</w:t>
                      </w:r>
                    </w:p>
                    <w:p w:rsidR="00AE7312" w:rsidRDefault="00AE7312" w:rsidP="00970E55"/>
                  </w:txbxContent>
                </v:textbox>
              </v:shape>
            </w:pict>
          </mc:Fallback>
        </mc:AlternateContent>
      </w:r>
    </w:p>
    <w:p w:rsidR="00015966" w:rsidRDefault="00015966" w:rsidP="00AB1A8A"/>
    <w:p w:rsidR="00B02BE2" w:rsidRDefault="00B02BE2" w:rsidP="00AB1A8A"/>
    <w:p w:rsidR="00B02BE2" w:rsidRDefault="00B02BE2" w:rsidP="00AB1A8A"/>
    <w:p w:rsidR="00252990" w:rsidRDefault="00252990" w:rsidP="007A79B1">
      <w:pPr>
        <w:rPr>
          <w:rFonts w:ascii="HG丸ｺﾞｼｯｸM-PRO" w:eastAsia="HG丸ｺﾞｼｯｸM-PRO" w:hAnsi="HG丸ｺﾞｼｯｸM-PRO"/>
        </w:rPr>
      </w:pPr>
    </w:p>
    <w:p w:rsidR="007A79B1" w:rsidRDefault="00E34FC2" w:rsidP="007A79B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4120960" behindDoc="0" locked="0" layoutInCell="1" allowOverlap="1" wp14:anchorId="089430FB" wp14:editId="3827CF1F">
                <wp:simplePos x="0" y="0"/>
                <wp:positionH relativeFrom="column">
                  <wp:posOffset>195580</wp:posOffset>
                </wp:positionH>
                <wp:positionV relativeFrom="paragraph">
                  <wp:posOffset>447675</wp:posOffset>
                </wp:positionV>
                <wp:extent cx="523875" cy="298457"/>
                <wp:effectExtent l="0" t="0" r="0" b="6350"/>
                <wp:wrapNone/>
                <wp:docPr id="2129" name="テキスト ボックス 2129"/>
                <wp:cNvGraphicFramePr/>
                <a:graphic xmlns:a="http://schemas.openxmlformats.org/drawingml/2006/main">
                  <a:graphicData uri="http://schemas.microsoft.com/office/word/2010/wordprocessingShape">
                    <wps:wsp>
                      <wps:cNvSpPr txBox="1"/>
                      <wps:spPr>
                        <a:xfrm>
                          <a:off x="0" y="0"/>
                          <a:ext cx="523875" cy="298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Pr="00E34FC2" w:rsidRDefault="00AE7312">
                            <w:pPr>
                              <w:rPr>
                                <w:sz w:val="16"/>
                              </w:rPr>
                            </w:pPr>
                            <w:r w:rsidRPr="00E34FC2">
                              <w:rPr>
                                <w:rFonts w:hint="eastAsia"/>
                                <w:sz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29" o:spid="_x0000_s1061" type="#_x0000_t202" style="position:absolute;left:0;text-align:left;margin-left:15.4pt;margin-top:35.25pt;width:41.25pt;height:23.5pt;z-index:25412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" filled="f" stroked="f" strokeweight=".5pt">
                <v:textbox>
                  <w:txbxContent>
                    <w:p w:rsidR="00AE7312" w:rsidRPr="00E34FC2" w:rsidRDefault="00AE7312">
                      <w:pPr>
                        <w:rPr>
                          <w:sz w:val="16"/>
                        </w:rPr>
                      </w:pPr>
                      <w:r w:rsidRPr="00E34FC2">
                        <w:rPr>
                          <w:rFonts w:hint="eastAsia"/>
                          <w:sz w:val="16"/>
                        </w:rPr>
                        <w:t>（人）</w:t>
                      </w:r>
                    </w:p>
                  </w:txbxContent>
                </v:textbox>
              </v:shape>
            </w:pict>
          </mc:Fallback>
        </mc:AlternateContent>
      </w:r>
      <w:r w:rsidR="00375C13">
        <w:rPr>
          <w:rFonts w:ascii="HG丸ｺﾞｼｯｸM-PRO" w:eastAsia="HG丸ｺﾞｼｯｸM-PRO" w:hAnsi="HG丸ｺﾞｼｯｸM-PRO" w:hint="eastAsia"/>
          <w:noProof/>
        </w:rPr>
        <mc:AlternateContent>
          <mc:Choice Requires="wps">
            <w:drawing>
              <wp:anchor distT="0" distB="0" distL="114300" distR="114300" simplePos="0" relativeHeight="252264448" behindDoc="0" locked="0" layoutInCell="1" allowOverlap="1" wp14:anchorId="6A41AC1B" wp14:editId="74746B76">
                <wp:simplePos x="0" y="0"/>
                <wp:positionH relativeFrom="column">
                  <wp:posOffset>4090035</wp:posOffset>
                </wp:positionH>
                <wp:positionV relativeFrom="paragraph">
                  <wp:posOffset>2801620</wp:posOffset>
                </wp:positionV>
                <wp:extent cx="1304925" cy="342900"/>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1304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Default="00AE7312" w:rsidP="00372391">
                            <w:pPr>
                              <w:snapToGrid w:val="0"/>
                              <w:rPr>
                                <w:rFonts w:asciiTheme="majorEastAsia" w:eastAsiaTheme="majorEastAsia" w:hAnsiTheme="majorEastAsia"/>
                                <w:sz w:val="14"/>
                                <w:lang w:eastAsia="zh-TW"/>
                              </w:rPr>
                            </w:pPr>
                            <w:r>
                              <w:rPr>
                                <w:rFonts w:asciiTheme="majorEastAsia" w:eastAsiaTheme="majorEastAsia" w:hAnsiTheme="majorEastAsia" w:hint="eastAsia"/>
                                <w:sz w:val="14"/>
                                <w:lang w:eastAsia="zh-TW"/>
                              </w:rPr>
                              <w:t>※</w:t>
                            </w:r>
                            <w:r w:rsidRPr="00372391">
                              <w:rPr>
                                <w:rFonts w:asciiTheme="majorEastAsia" w:eastAsiaTheme="majorEastAsia" w:hAnsiTheme="majorEastAsia" w:hint="eastAsia"/>
                                <w:sz w:val="14"/>
                                <w:lang w:eastAsia="zh-TW"/>
                              </w:rPr>
                              <w:t>各年12/31現在</w:t>
                            </w:r>
                          </w:p>
                          <w:p w:rsidR="00AE7312" w:rsidRPr="00372391" w:rsidRDefault="00AE7312" w:rsidP="00372391">
                            <w:pPr>
                              <w:snapToGrid w:val="0"/>
                              <w:rPr>
                                <w:rFonts w:asciiTheme="majorEastAsia" w:eastAsiaTheme="majorEastAsia" w:hAnsiTheme="majorEastAsia"/>
                                <w:sz w:val="14"/>
                                <w:lang w:eastAsia="zh-TW"/>
                              </w:rPr>
                            </w:pPr>
                            <w:r>
                              <w:rPr>
                                <w:rFonts w:asciiTheme="majorEastAsia" w:eastAsiaTheme="majorEastAsia" w:hAnsiTheme="majorEastAsia" w:hint="eastAsia"/>
                                <w:sz w:val="14"/>
                                <w:lang w:eastAsia="zh-TW"/>
                              </w:rPr>
                              <w:t>岐阜市市民参画部国際課調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1" o:spid="_x0000_s1062" type="#_x0000_t202" style="position:absolute;left:0;text-align:left;margin-left:322.05pt;margin-top:220.6pt;width:102.75pt;height: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" filled="f" stroked="f" strokeweight=".5pt">
                <v:textbox>
                  <w:txbxContent>
                    <w:p w:rsidR="00AE7312" w:rsidRDefault="00AE7312" w:rsidP="00372391">
                      <w:pPr>
                        <w:snapToGrid w:val="0"/>
                        <w:rPr>
                          <w:rFonts w:asciiTheme="majorEastAsia" w:eastAsiaTheme="majorEastAsia" w:hAnsiTheme="majorEastAsia"/>
                          <w:sz w:val="14"/>
                          <w:lang w:eastAsia="zh-TW"/>
                        </w:rPr>
                      </w:pPr>
                      <w:r>
                        <w:rPr>
                          <w:rFonts w:asciiTheme="majorEastAsia" w:eastAsiaTheme="majorEastAsia" w:hAnsiTheme="majorEastAsia" w:hint="eastAsia"/>
                          <w:sz w:val="14"/>
                          <w:lang w:eastAsia="zh-TW"/>
                        </w:rPr>
                        <w:t>※</w:t>
                      </w:r>
                      <w:r w:rsidRPr="00372391">
                        <w:rPr>
                          <w:rFonts w:asciiTheme="majorEastAsia" w:eastAsiaTheme="majorEastAsia" w:hAnsiTheme="majorEastAsia" w:hint="eastAsia"/>
                          <w:sz w:val="14"/>
                          <w:lang w:eastAsia="zh-TW"/>
                        </w:rPr>
                        <w:t>各年12/31現在</w:t>
                      </w:r>
                    </w:p>
                    <w:p w:rsidR="00AE7312" w:rsidRPr="00372391" w:rsidRDefault="00AE7312" w:rsidP="00372391">
                      <w:pPr>
                        <w:snapToGrid w:val="0"/>
                        <w:rPr>
                          <w:rFonts w:asciiTheme="majorEastAsia" w:eastAsiaTheme="majorEastAsia" w:hAnsiTheme="majorEastAsia"/>
                          <w:sz w:val="14"/>
                          <w:lang w:eastAsia="zh-TW"/>
                        </w:rPr>
                      </w:pPr>
                      <w:r>
                        <w:rPr>
                          <w:rFonts w:asciiTheme="majorEastAsia" w:eastAsiaTheme="majorEastAsia" w:hAnsiTheme="majorEastAsia" w:hint="eastAsia"/>
                          <w:sz w:val="14"/>
                          <w:lang w:eastAsia="zh-TW"/>
                        </w:rPr>
                        <w:t>岐阜市市民参画部国際課調</w:t>
                      </w:r>
                    </w:p>
                  </w:txbxContent>
                </v:textbox>
              </v:shape>
            </w:pict>
          </mc:Fallback>
        </mc:AlternateContent>
      </w:r>
      <w:r w:rsidR="00970E55">
        <w:rPr>
          <w:noProof/>
        </w:rPr>
        <mc:AlternateContent>
          <mc:Choice Requires="wpg">
            <w:drawing>
              <wp:anchor distT="0" distB="0" distL="114300" distR="114300" simplePos="0" relativeHeight="251760640" behindDoc="0" locked="0" layoutInCell="1" allowOverlap="1" wp14:anchorId="314B7E09" wp14:editId="382EF5F6">
                <wp:simplePos x="0" y="0"/>
                <wp:positionH relativeFrom="column">
                  <wp:posOffset>15240</wp:posOffset>
                </wp:positionH>
                <wp:positionV relativeFrom="paragraph">
                  <wp:posOffset>120650</wp:posOffset>
                </wp:positionV>
                <wp:extent cx="5375910" cy="3019425"/>
                <wp:effectExtent l="0" t="0" r="0" b="9525"/>
                <wp:wrapNone/>
                <wp:docPr id="111" name="グループ化 111"/>
                <wp:cNvGraphicFramePr/>
                <a:graphic xmlns:a="http://schemas.openxmlformats.org/drawingml/2006/main">
                  <a:graphicData uri="http://schemas.microsoft.com/office/word/2010/wordprocessingGroup">
                    <wpg:wgp>
                      <wpg:cNvGrpSpPr/>
                      <wpg:grpSpPr>
                        <a:xfrm>
                          <a:off x="0" y="0"/>
                          <a:ext cx="5375910" cy="3019425"/>
                          <a:chOff x="0" y="0"/>
                          <a:chExt cx="5375910" cy="3098800"/>
                        </a:xfrm>
                      </wpg:grpSpPr>
                      <wps:wsp>
                        <wps:cNvPr id="112" name="1 つの角を切り取った四角形 112"/>
                        <wps:cNvSpPr/>
                        <wps:spPr>
                          <a:xfrm>
                            <a:off x="0" y="0"/>
                            <a:ext cx="918210" cy="251460"/>
                          </a:xfrm>
                          <a:prstGeom prst="snip1Rect">
                            <a:avLst>
                              <a:gd name="adj" fmla="val 13514"/>
                            </a:avLst>
                          </a:prstGeom>
                          <a:solidFill>
                            <a:srgbClr val="EEECE1">
                              <a:lumMod val="90000"/>
                            </a:srgbClr>
                          </a:solidFill>
                          <a:ln w="25400" cap="flat" cmpd="sng" algn="ctr">
                            <a:noFill/>
                            <a:prstDash val="solid"/>
                          </a:ln>
                          <a:effectLst/>
                        </wps:spPr>
                        <wps:txbx>
                          <w:txbxContent>
                            <w:p w:rsidR="00AE7312" w:rsidRPr="00B02BE2" w:rsidRDefault="00AE7312" w:rsidP="007A79B1">
                              <w:pPr>
                                <w:spacing w:line="220" w:lineRule="exact"/>
                                <w:jc w:val="center"/>
                                <w:rPr>
                                  <w:rFonts w:ascii="Meiryo UI" w:eastAsia="Meiryo UI" w:hAnsi="Meiryo UI" w:cs="Meiryo UI"/>
                                  <w:b/>
                                  <w:sz w:val="20"/>
                                </w:rPr>
                              </w:pPr>
                              <w:r w:rsidRPr="00B02BE2">
                                <w:rPr>
                                  <w:rFonts w:ascii="Meiryo UI" w:eastAsia="Meiryo UI" w:hAnsi="Meiryo UI" w:cs="Meiryo UI" w:hint="eastAsia"/>
                                  <w:b/>
                                  <w:sz w:val="20"/>
                                </w:rPr>
                                <w:t>DATA</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113" name="正方形/長方形 113"/>
                        <wps:cNvSpPr/>
                        <wps:spPr>
                          <a:xfrm>
                            <a:off x="0" y="247650"/>
                            <a:ext cx="5375910" cy="2851150"/>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1" o:spid="_x0000_s1063" style="position:absolute;left:0;text-align:left;margin-left:1.2pt;margin-top:9.5pt;width:423.3pt;height:237.75pt;z-index:251760640;mso-height-relative:margin" coordsize="53759,3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">
                <v:shape id="1 つの角を切り取った四角形 112" o:spid="_x0000_s1064" style="position:absolute;width:9182;height:2514;visibility:visible;mso-wrap-style:square;v-text-anchor:middle" coordsize="918210,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fIL0A&#10;AADcAAAADwAAAGRycy9kb3ducmV2LnhtbERPSwrCMBDdC94hjOBOU79INYoKohsXVg8wNGNbbCa1&#10;iVpvbwTB3TzedxarxpTiSbUrLCsY9CMQxKnVBWcKLuddbwbCeWSNpWVS8CYHq2W7tcBY2xef6Jn4&#10;TIQQdjEqyL2vYildmpNB17cVceCutjboA6wzqWt8hXBTymEUTaXBgkNDjhVtc0pvycMoGJFMxpvd&#10;8ZZwZScXO03v671Tqttp1nMQnhr/F//cBx3mD4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8NfIL0AAADcAAAADwAAAAAAAAAAAAAAAACYAgAAZHJzL2Rvd25yZXYu&#10;eG1sUEsFBgAAAAAEAAQA9QAAAIIDAAAAAA==&#10;" adj="-11796480,,5400" path="m,l884228,r33982,33982l918210,251460,,251460,,xe" fillcolor="#ddd9c3" stroked="f" strokeweight="2pt">
                  <v:stroke joinstyle="miter"/>
                  <v:formulas/>
                  <v:path arrowok="t" o:connecttype="custom" o:connectlocs="0,0;884228,0;918210,33982;918210,251460;0,251460;0,0" o:connectangles="0,0,0,0,0,0" textboxrect="0,0,918210,251460"/>
                  <v:textbox inset=",.5mm,,.5mm">
                    <w:txbxContent>
                      <w:p w:rsidR="00AE7312" w:rsidRPr="00B02BE2" w:rsidRDefault="00AE7312" w:rsidP="007A79B1">
                        <w:pPr>
                          <w:spacing w:line="220" w:lineRule="exact"/>
                          <w:jc w:val="center"/>
                          <w:rPr>
                            <w:rFonts w:ascii="Meiryo UI" w:eastAsia="Meiryo UI" w:hAnsi="Meiryo UI" w:cs="Meiryo UI"/>
                            <w:b/>
                            <w:sz w:val="20"/>
                          </w:rPr>
                        </w:pPr>
                        <w:r w:rsidRPr="00B02BE2">
                          <w:rPr>
                            <w:rFonts w:ascii="Meiryo UI" w:eastAsia="Meiryo UI" w:hAnsi="Meiryo UI" w:cs="Meiryo UI" w:hint="eastAsia"/>
                            <w:b/>
                            <w:sz w:val="20"/>
                          </w:rPr>
                          <w:t>DATA</w:t>
                        </w:r>
                      </w:p>
                    </w:txbxContent>
                  </v:textbox>
                </v:shape>
                <v:rect id="正方形/長方形 113" o:spid="_x0000_s1065" style="position:absolute;top:2476;width:53759;height:28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UgMQA&#10;AADcAAAADwAAAGRycy9kb3ducmV2LnhtbERP22rCQBB9F/oPyxT6ppsoBI2uwQsFKVaoirRvQ3aa&#10;hGZnw+5W07/vFoS+zeFcZ1H0phVXcr6xrCAdJSCIS6sbrhScT8/DKQgfkDW2lknBD3kolg+DBeba&#10;3viNrsdQiRjCPkcFdQhdLqUvazLoR7YjjtyndQZDhK6S2uEthptWjpMkkwYbjg01drSpqfw6fhsF&#10;7rDKZtl+0vL+8jorX9xu/bF9V+rpsV/NQQTqw7/47t7pOD+d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VIDEAAAA3AAAAA8AAAAAAAAAAAAAAAAAmAIAAGRycy9k&#10;b3ducmV2LnhtbFBLBQYAAAAABAAEAPUAAACJAwAAAAA=&#10;" fillcolor="#ddd9c3" stroked="f" strokeweight="2pt"/>
              </v:group>
            </w:pict>
          </mc:Fallback>
        </mc:AlternateContent>
      </w:r>
      <w:r w:rsidR="00970E55">
        <w:rPr>
          <w:noProof/>
        </w:rPr>
        <w:drawing>
          <wp:anchor distT="0" distB="0" distL="114300" distR="114300" simplePos="0" relativeHeight="252263424" behindDoc="0" locked="0" layoutInCell="1" allowOverlap="1" wp14:anchorId="7C9EBE46" wp14:editId="70F67073">
            <wp:simplePos x="0" y="0"/>
            <wp:positionH relativeFrom="column">
              <wp:posOffset>129540</wp:posOffset>
            </wp:positionH>
            <wp:positionV relativeFrom="paragraph">
              <wp:posOffset>372110</wp:posOffset>
            </wp:positionV>
            <wp:extent cx="4981575" cy="2486025"/>
            <wp:effectExtent l="0" t="0" r="0" b="0"/>
            <wp:wrapSquare wrapText="bothSides"/>
            <wp:docPr id="192" name="グラフ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52990" w:rsidRDefault="006C7991" w:rsidP="007A79B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4176256" behindDoc="0" locked="0" layoutInCell="1" allowOverlap="1" wp14:anchorId="6D9CC984" wp14:editId="32EBCE48">
                <wp:simplePos x="0" y="0"/>
                <wp:positionH relativeFrom="column">
                  <wp:posOffset>741309</wp:posOffset>
                </wp:positionH>
                <wp:positionV relativeFrom="paragraph">
                  <wp:posOffset>2193925</wp:posOffset>
                </wp:positionV>
                <wp:extent cx="3573145" cy="34480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57314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Pr="006C7991" w:rsidRDefault="00AE7312" w:rsidP="006C7991">
                            <w:pPr>
                              <w:rPr>
                                <w:sz w:val="14"/>
                              </w:rPr>
                            </w:pPr>
                            <w:r w:rsidRPr="006C7991">
                              <w:rPr>
                                <w:rFonts w:hint="eastAsia"/>
                                <w:sz w:val="14"/>
                              </w:rPr>
                              <w:t xml:space="preserve">H2   </w:t>
                            </w:r>
                            <w:r>
                              <w:rPr>
                                <w:rFonts w:hint="eastAsia"/>
                                <w:sz w:val="14"/>
                              </w:rPr>
                              <w:t xml:space="preserve">   </w:t>
                            </w:r>
                            <w:r w:rsidRPr="006C7991">
                              <w:rPr>
                                <w:rFonts w:hint="eastAsia"/>
                                <w:sz w:val="14"/>
                              </w:rPr>
                              <w:t xml:space="preserve">H7  </w:t>
                            </w:r>
                            <w:r>
                              <w:rPr>
                                <w:rFonts w:hint="eastAsia"/>
                                <w:sz w:val="14"/>
                              </w:rPr>
                              <w:t xml:space="preserve">  </w:t>
                            </w:r>
                            <w:r w:rsidRPr="006C7991">
                              <w:rPr>
                                <w:rFonts w:hint="eastAsia"/>
                                <w:sz w:val="14"/>
                              </w:rPr>
                              <w:t xml:space="preserve"> </w:t>
                            </w:r>
                            <w:r>
                              <w:rPr>
                                <w:rFonts w:hint="eastAsia"/>
                                <w:sz w:val="14"/>
                              </w:rPr>
                              <w:t xml:space="preserve"> </w:t>
                            </w:r>
                            <w:r w:rsidRPr="006C7991">
                              <w:rPr>
                                <w:rFonts w:hint="eastAsia"/>
                                <w:sz w:val="14"/>
                              </w:rPr>
                              <w:t>H12 H13 H14 H15 H16 H17 H18 H19 H20 H21 H22 H23 H24 H25 H26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66" type="#_x0000_t202" style="position:absolute;left:0;text-align:left;margin-left:58.35pt;margin-top:172.75pt;width:281.35pt;height:27.15pt;z-index:2541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" filled="f" stroked="f" strokeweight=".5pt">
                <v:textbox>
                  <w:txbxContent>
                    <w:p w:rsidR="00AE7312" w:rsidRPr="006C7991" w:rsidRDefault="00AE7312" w:rsidP="006C7991">
                      <w:pPr>
                        <w:rPr>
                          <w:sz w:val="14"/>
                        </w:rPr>
                      </w:pPr>
                      <w:r w:rsidRPr="006C7991">
                        <w:rPr>
                          <w:rFonts w:hint="eastAsia"/>
                          <w:sz w:val="14"/>
                        </w:rPr>
                        <w:t xml:space="preserve">H2   </w:t>
                      </w:r>
                      <w:r>
                        <w:rPr>
                          <w:rFonts w:hint="eastAsia"/>
                          <w:sz w:val="14"/>
                        </w:rPr>
                        <w:t xml:space="preserve">   </w:t>
                      </w:r>
                      <w:r w:rsidRPr="006C7991">
                        <w:rPr>
                          <w:rFonts w:hint="eastAsia"/>
                          <w:sz w:val="14"/>
                        </w:rPr>
                        <w:t xml:space="preserve">H7  </w:t>
                      </w:r>
                      <w:r>
                        <w:rPr>
                          <w:rFonts w:hint="eastAsia"/>
                          <w:sz w:val="14"/>
                        </w:rPr>
                        <w:t xml:space="preserve">  </w:t>
                      </w:r>
                      <w:r w:rsidRPr="006C7991">
                        <w:rPr>
                          <w:rFonts w:hint="eastAsia"/>
                          <w:sz w:val="14"/>
                        </w:rPr>
                        <w:t xml:space="preserve"> </w:t>
                      </w:r>
                      <w:r>
                        <w:rPr>
                          <w:rFonts w:hint="eastAsia"/>
                          <w:sz w:val="14"/>
                        </w:rPr>
                        <w:t xml:space="preserve"> </w:t>
                      </w:r>
                      <w:r w:rsidRPr="006C7991">
                        <w:rPr>
                          <w:rFonts w:hint="eastAsia"/>
                          <w:sz w:val="14"/>
                        </w:rPr>
                        <w:t>H12 H13 H14 H15 H16 H17 H18 H19 H20 H21 H22 H23 H24 H25 H26</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4175232" behindDoc="0" locked="0" layoutInCell="1" allowOverlap="1" wp14:anchorId="40973FE9" wp14:editId="057BA4B7">
                <wp:simplePos x="0" y="0"/>
                <wp:positionH relativeFrom="column">
                  <wp:posOffset>774544</wp:posOffset>
                </wp:positionH>
                <wp:positionV relativeFrom="paragraph">
                  <wp:posOffset>2328593</wp:posOffset>
                </wp:positionV>
                <wp:extent cx="3579723" cy="241540"/>
                <wp:effectExtent l="0" t="0" r="1905" b="6350"/>
                <wp:wrapNone/>
                <wp:docPr id="157" name="正方形/長方形 157"/>
                <wp:cNvGraphicFramePr/>
                <a:graphic xmlns:a="http://schemas.openxmlformats.org/drawingml/2006/main">
                  <a:graphicData uri="http://schemas.microsoft.com/office/word/2010/wordprocessingShape">
                    <wps:wsp>
                      <wps:cNvSpPr/>
                      <wps:spPr>
                        <a:xfrm>
                          <a:off x="0" y="0"/>
                          <a:ext cx="3579723" cy="241540"/>
                        </a:xfrm>
                        <a:prstGeom prst="rect">
                          <a:avLst/>
                        </a:prstGeom>
                        <a:solidFill>
                          <a:srgbClr val="DDD9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7" o:spid="_x0000_s1026" style="position:absolute;left:0;text-align:left;margin-left:61pt;margin-top:183.35pt;width:281.85pt;height:19pt;z-index:2541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" fillcolor="#ddd9c3" stroked="f" strokeweight="2pt"/>
            </w:pict>
          </mc:Fallback>
        </mc:AlternateContent>
      </w:r>
      <w:r w:rsidR="00E34FC2">
        <w:rPr>
          <w:rFonts w:ascii="HG丸ｺﾞｼｯｸM-PRO" w:eastAsia="HG丸ｺﾞｼｯｸM-PRO" w:hAnsi="HG丸ｺﾞｼｯｸM-PRO" w:hint="eastAsia"/>
          <w:noProof/>
        </w:rPr>
        <mc:AlternateContent>
          <mc:Choice Requires="wps">
            <w:drawing>
              <wp:anchor distT="0" distB="0" distL="114300" distR="114300" simplePos="0" relativeHeight="254123008" behindDoc="0" locked="0" layoutInCell="1" allowOverlap="1" wp14:anchorId="736AB680" wp14:editId="5FE84B47">
                <wp:simplePos x="0" y="0"/>
                <wp:positionH relativeFrom="column">
                  <wp:posOffset>4196080</wp:posOffset>
                </wp:positionH>
                <wp:positionV relativeFrom="paragraph">
                  <wp:posOffset>2216150</wp:posOffset>
                </wp:positionV>
                <wp:extent cx="523875" cy="298450"/>
                <wp:effectExtent l="0" t="0" r="0" b="6350"/>
                <wp:wrapNone/>
                <wp:docPr id="2130" name="テキスト ボックス 2130"/>
                <wp:cNvGraphicFramePr/>
                <a:graphic xmlns:a="http://schemas.openxmlformats.org/drawingml/2006/main">
                  <a:graphicData uri="http://schemas.microsoft.com/office/word/2010/wordprocessingShape">
                    <wps:wsp>
                      <wps:cNvSpPr txBox="1"/>
                      <wps:spPr>
                        <a:xfrm>
                          <a:off x="0" y="0"/>
                          <a:ext cx="523875" cy="298450"/>
                        </a:xfrm>
                        <a:prstGeom prst="rect">
                          <a:avLst/>
                        </a:prstGeom>
                        <a:noFill/>
                        <a:ln w="6350">
                          <a:noFill/>
                        </a:ln>
                        <a:effectLst/>
                      </wps:spPr>
                      <wps:txbx>
                        <w:txbxContent>
                          <w:p w:rsidR="00AE7312" w:rsidRPr="00E34FC2" w:rsidRDefault="00AE7312" w:rsidP="00E34FC2">
                            <w:pPr>
                              <w:rPr>
                                <w:sz w:val="16"/>
                              </w:rPr>
                            </w:pPr>
                            <w:r w:rsidRPr="00E34FC2">
                              <w:rPr>
                                <w:rFonts w:hint="eastAsia"/>
                                <w:sz w:val="16"/>
                              </w:rPr>
                              <w:t>（</w:t>
                            </w:r>
                            <w:r>
                              <w:rPr>
                                <w:rFonts w:hint="eastAsia"/>
                                <w:sz w:val="16"/>
                              </w:rPr>
                              <w:t>年</w:t>
                            </w:r>
                            <w:r w:rsidRPr="00E34FC2">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30" o:spid="_x0000_s1067" type="#_x0000_t202" style="position:absolute;left:0;text-align:left;margin-left:330.4pt;margin-top:174.5pt;width:41.25pt;height:23.5pt;z-index:25412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" filled="f" stroked="f" strokeweight=".5pt">
                <v:textbox>
                  <w:txbxContent>
                    <w:p w:rsidR="00AE7312" w:rsidRPr="00E34FC2" w:rsidRDefault="00AE7312" w:rsidP="00E34FC2">
                      <w:pPr>
                        <w:rPr>
                          <w:sz w:val="16"/>
                        </w:rPr>
                      </w:pPr>
                      <w:r w:rsidRPr="00E34FC2">
                        <w:rPr>
                          <w:rFonts w:hint="eastAsia"/>
                          <w:sz w:val="16"/>
                        </w:rPr>
                        <w:t>（</w:t>
                      </w:r>
                      <w:r>
                        <w:rPr>
                          <w:rFonts w:hint="eastAsia"/>
                          <w:sz w:val="16"/>
                        </w:rPr>
                        <w:t>年</w:t>
                      </w:r>
                      <w:r w:rsidRPr="00E34FC2">
                        <w:rPr>
                          <w:rFonts w:hint="eastAsia"/>
                          <w:sz w:val="16"/>
                        </w:rPr>
                        <w:t>）</w:t>
                      </w:r>
                    </w:p>
                  </w:txbxContent>
                </v:textbox>
              </v:shape>
            </w:pict>
          </mc:Fallback>
        </mc:AlternateContent>
      </w:r>
    </w:p>
    <w:p w:rsidR="00252990" w:rsidRDefault="00252990" w:rsidP="007A79B1">
      <w:pPr>
        <w:rPr>
          <w:rFonts w:ascii="HG丸ｺﾞｼｯｸM-PRO" w:eastAsia="HG丸ｺﾞｼｯｸM-PRO" w:hAnsi="HG丸ｺﾞｼｯｸM-PRO"/>
        </w:rPr>
      </w:pPr>
    </w:p>
    <w:p w:rsidR="00F701D9" w:rsidRDefault="00F701D9" w:rsidP="007A79B1">
      <w:pPr>
        <w:rPr>
          <w:rFonts w:ascii="HG丸ｺﾞｼｯｸM-PRO" w:eastAsia="HG丸ｺﾞｼｯｸM-PRO" w:hAnsi="HG丸ｺﾞｼｯｸM-PRO"/>
        </w:rPr>
      </w:pPr>
    </w:p>
    <w:p w:rsidR="00F701D9" w:rsidRDefault="0062127D" w:rsidP="007A79B1">
      <w:pPr>
        <w:rPr>
          <w:rFonts w:ascii="HG丸ｺﾞｼｯｸM-PRO" w:eastAsia="HG丸ｺﾞｼｯｸM-PRO" w:hAnsi="HG丸ｺﾞｼｯｸM-PRO"/>
        </w:rPr>
      </w:pPr>
      <w:r w:rsidRPr="00A07EFE">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97504" behindDoc="0" locked="0" layoutInCell="1" allowOverlap="1" wp14:anchorId="1C7F6188" wp14:editId="5DCD613E">
                <wp:simplePos x="0" y="0"/>
                <wp:positionH relativeFrom="column">
                  <wp:posOffset>18415</wp:posOffset>
                </wp:positionH>
                <wp:positionV relativeFrom="paragraph">
                  <wp:posOffset>149225</wp:posOffset>
                </wp:positionV>
                <wp:extent cx="5375910" cy="28448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375910" cy="2844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45pt;margin-top:11.75pt;width:423.3pt;height:22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" fillcolor="#ddd8c2 [2894]" stroked="f" strokeweight="2pt"/>
            </w:pict>
          </mc:Fallback>
        </mc:AlternateContent>
      </w:r>
      <w:r w:rsidR="00915D00">
        <w:rPr>
          <w:rFonts w:ascii="HG丸ｺﾞｼｯｸM-PRO" w:eastAsia="HG丸ｺﾞｼｯｸM-PRO" w:hAnsi="HG丸ｺﾞｼｯｸM-PRO" w:hint="eastAsia"/>
          <w:noProof/>
        </w:rPr>
        <mc:AlternateContent>
          <mc:Choice Requires="wps">
            <w:drawing>
              <wp:anchor distT="0" distB="0" distL="114300" distR="114300" simplePos="0" relativeHeight="254137344" behindDoc="0" locked="0" layoutInCell="1" allowOverlap="1" wp14:anchorId="4D77ACA0" wp14:editId="032663D3">
                <wp:simplePos x="0" y="0"/>
                <wp:positionH relativeFrom="column">
                  <wp:posOffset>75565</wp:posOffset>
                </wp:positionH>
                <wp:positionV relativeFrom="paragraph">
                  <wp:posOffset>124460</wp:posOffset>
                </wp:positionV>
                <wp:extent cx="523875" cy="298450"/>
                <wp:effectExtent l="0" t="0" r="0" b="6350"/>
                <wp:wrapNone/>
                <wp:docPr id="2138" name="テキスト ボックス 2138"/>
                <wp:cNvGraphicFramePr/>
                <a:graphic xmlns:a="http://schemas.openxmlformats.org/drawingml/2006/main">
                  <a:graphicData uri="http://schemas.microsoft.com/office/word/2010/wordprocessingShape">
                    <wps:wsp>
                      <wps:cNvSpPr txBox="1"/>
                      <wps:spPr>
                        <a:xfrm>
                          <a:off x="0" y="0"/>
                          <a:ext cx="523875" cy="298450"/>
                        </a:xfrm>
                        <a:prstGeom prst="rect">
                          <a:avLst/>
                        </a:prstGeom>
                        <a:noFill/>
                        <a:ln w="6350">
                          <a:noFill/>
                        </a:ln>
                        <a:effectLst/>
                      </wps:spPr>
                      <wps:txbx>
                        <w:txbxContent>
                          <w:p w:rsidR="00AE7312" w:rsidRPr="00915D00" w:rsidRDefault="00AE7312" w:rsidP="00915D00">
                            <w:pPr>
                              <w:rPr>
                                <w:sz w:val="12"/>
                              </w:rPr>
                            </w:pPr>
                            <w:r w:rsidRPr="00915D00">
                              <w:rPr>
                                <w:rFonts w:hint="eastAsia"/>
                                <w:sz w:val="12"/>
                              </w:rPr>
                              <w:t>（千人）</w:t>
                            </w:r>
                          </w:p>
                          <w:p w:rsidR="00AE7312" w:rsidRPr="00E34FC2" w:rsidRDefault="00AE7312" w:rsidP="00915D00">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38" o:spid="_x0000_s1068" type="#_x0000_t202" style="position:absolute;left:0;text-align:left;margin-left:5.95pt;margin-top:9.8pt;width:41.25pt;height:23.5pt;z-index:25413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" filled="f" stroked="f" strokeweight=".5pt">
                <v:textbox>
                  <w:txbxContent>
                    <w:p w:rsidR="00AE7312" w:rsidRPr="00915D00" w:rsidRDefault="00AE7312" w:rsidP="00915D00">
                      <w:pPr>
                        <w:rPr>
                          <w:sz w:val="12"/>
                        </w:rPr>
                      </w:pPr>
                      <w:r w:rsidRPr="00915D00">
                        <w:rPr>
                          <w:rFonts w:hint="eastAsia"/>
                          <w:sz w:val="12"/>
                        </w:rPr>
                        <w:t>（千人）</w:t>
                      </w:r>
                    </w:p>
                    <w:p w:rsidR="00AE7312" w:rsidRPr="00E34FC2" w:rsidRDefault="00AE7312" w:rsidP="00915D00">
                      <w:pPr>
                        <w:rPr>
                          <w:sz w:val="14"/>
                        </w:rPr>
                      </w:pPr>
                    </w:p>
                  </w:txbxContent>
                </v:textbox>
              </v:shape>
            </w:pict>
          </mc:Fallback>
        </mc:AlternateContent>
      </w:r>
    </w:p>
    <w:p w:rsidR="007A79B1" w:rsidRDefault="00E517B4" w:rsidP="007A79B1">
      <w:pPr>
        <w:rPr>
          <w:rFonts w:ascii="HG丸ｺﾞｼｯｸM-PRO" w:eastAsia="HG丸ｺﾞｼｯｸM-PRO" w:hAnsi="HG丸ｺﾞｼｯｸM-PRO"/>
        </w:rPr>
      </w:pPr>
      <w:r w:rsidRPr="00A07EFE">
        <w:rPr>
          <w:rFonts w:ascii="HG丸ｺﾞｼｯｸM-PRO" w:eastAsia="HG丸ｺﾞｼｯｸM-PRO" w:hAnsi="HG丸ｺﾞｼｯｸM-PRO"/>
          <w:noProof/>
        </w:rPr>
        <mc:AlternateContent>
          <mc:Choice Requires="wps">
            <w:drawing>
              <wp:anchor distT="0" distB="0" distL="114300" distR="114300" simplePos="0" relativeHeight="251799552" behindDoc="0" locked="0" layoutInCell="1" allowOverlap="1" wp14:anchorId="72D04621" wp14:editId="3B1F4DD6">
                <wp:simplePos x="0" y="0"/>
                <wp:positionH relativeFrom="column">
                  <wp:posOffset>3663315</wp:posOffset>
                </wp:positionH>
                <wp:positionV relativeFrom="paragraph">
                  <wp:posOffset>92075</wp:posOffset>
                </wp:positionV>
                <wp:extent cx="1714500" cy="21621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71450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Pr="00B25CE2" w:rsidRDefault="00AE7312" w:rsidP="00E517B4">
                            <w:pPr>
                              <w:snapToGrid w:val="0"/>
                              <w:spacing w:line="300" w:lineRule="auto"/>
                              <w:ind w:firstLineChars="100" w:firstLine="180"/>
                              <w:rPr>
                                <w:rFonts w:asciiTheme="minorEastAsia" w:hAnsiTheme="minorEastAsia" w:cs="Meiryo UI"/>
                                <w:sz w:val="18"/>
                              </w:rPr>
                            </w:pPr>
                            <w:r w:rsidRPr="00B25CE2">
                              <w:rPr>
                                <w:rFonts w:asciiTheme="minorEastAsia" w:hAnsiTheme="minorEastAsia" w:cs="Meiryo UI" w:hint="eastAsia"/>
                                <w:sz w:val="18"/>
                              </w:rPr>
                              <w:t>岐阜県を訪れる外国人観光客は、</w:t>
                            </w:r>
                            <w:r>
                              <w:rPr>
                                <w:rFonts w:asciiTheme="minorEastAsia" w:hAnsiTheme="minorEastAsia" w:cs="Meiryo UI" w:hint="eastAsia"/>
                                <w:sz w:val="18"/>
                              </w:rPr>
                              <w:t>この</w:t>
                            </w:r>
                            <w:r w:rsidRPr="00B25CE2">
                              <w:rPr>
                                <w:rFonts w:asciiTheme="minorEastAsia" w:hAnsiTheme="minorEastAsia" w:cs="Meiryo UI" w:hint="eastAsia"/>
                                <w:sz w:val="18"/>
                              </w:rPr>
                              <w:t>4年間で30万人増え、急激な増加傾向にあります。</w:t>
                            </w:r>
                          </w:p>
                          <w:p w:rsidR="00AE7312" w:rsidRPr="00B25CE2" w:rsidRDefault="00AE7312" w:rsidP="00E517B4">
                            <w:pPr>
                              <w:snapToGrid w:val="0"/>
                              <w:spacing w:line="300" w:lineRule="auto"/>
                              <w:ind w:firstLineChars="100" w:firstLine="180"/>
                              <w:rPr>
                                <w:rFonts w:asciiTheme="minorEastAsia" w:hAnsiTheme="minorEastAsia" w:cs="Meiryo UI"/>
                                <w:sz w:val="18"/>
                              </w:rPr>
                            </w:pPr>
                            <w:r w:rsidRPr="00B25CE2">
                              <w:rPr>
                                <w:rFonts w:asciiTheme="minorEastAsia" w:hAnsiTheme="minorEastAsia" w:cs="Meiryo UI" w:hint="eastAsia"/>
                                <w:sz w:val="18"/>
                              </w:rPr>
                              <w:t>台湾人が最も</w:t>
                            </w:r>
                            <w:r>
                              <w:rPr>
                                <w:rFonts w:asciiTheme="minorEastAsia" w:hAnsiTheme="minorEastAsia" w:cs="Meiryo UI" w:hint="eastAsia"/>
                                <w:sz w:val="18"/>
                              </w:rPr>
                              <w:t>多く、次いで中国、香港、タイ、アメリカとなっています</w:t>
                            </w:r>
                            <w:r w:rsidRPr="00B25CE2">
                              <w:rPr>
                                <w:rFonts w:asciiTheme="minorEastAsia" w:hAnsiTheme="minorEastAsia" w:cs="Meiryo UI" w:hint="eastAsia"/>
                                <w:sz w:val="18"/>
                              </w:rPr>
                              <w:t>。近年、タイ、マレーシア、シンガポール、インドネシアなど東南アジアの外国人観光客が増えてきています。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9" type="#_x0000_t202" style="position:absolute;left:0;text-align:left;margin-left:288.45pt;margin-top:7.25pt;width:135pt;height:17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" filled="f" stroked="f" strokeweight=".5pt">
                <v:textbox>
                  <w:txbxContent>
                    <w:p w:rsidR="00AE7312" w:rsidRPr="00B25CE2" w:rsidRDefault="00AE7312" w:rsidP="00E517B4">
                      <w:pPr>
                        <w:snapToGrid w:val="0"/>
                        <w:spacing w:line="300" w:lineRule="auto"/>
                        <w:ind w:firstLineChars="100" w:firstLine="180"/>
                        <w:rPr>
                          <w:rFonts w:asciiTheme="minorEastAsia" w:hAnsiTheme="minorEastAsia" w:cs="Meiryo UI"/>
                          <w:sz w:val="18"/>
                        </w:rPr>
                      </w:pPr>
                      <w:r w:rsidRPr="00B25CE2">
                        <w:rPr>
                          <w:rFonts w:asciiTheme="minorEastAsia" w:hAnsiTheme="minorEastAsia" w:cs="Meiryo UI" w:hint="eastAsia"/>
                          <w:sz w:val="18"/>
                        </w:rPr>
                        <w:t>岐阜県を訪れる外国人観光客は、</w:t>
                      </w:r>
                      <w:r>
                        <w:rPr>
                          <w:rFonts w:asciiTheme="minorEastAsia" w:hAnsiTheme="minorEastAsia" w:cs="Meiryo UI" w:hint="eastAsia"/>
                          <w:sz w:val="18"/>
                        </w:rPr>
                        <w:t>この</w:t>
                      </w:r>
                      <w:r w:rsidRPr="00B25CE2">
                        <w:rPr>
                          <w:rFonts w:asciiTheme="minorEastAsia" w:hAnsiTheme="minorEastAsia" w:cs="Meiryo UI" w:hint="eastAsia"/>
                          <w:sz w:val="18"/>
                        </w:rPr>
                        <w:t>4年間で30万人増え、急激な増加傾向にあります。</w:t>
                      </w:r>
                    </w:p>
                    <w:p w:rsidR="00AE7312" w:rsidRPr="00B25CE2" w:rsidRDefault="00AE7312" w:rsidP="00E517B4">
                      <w:pPr>
                        <w:snapToGrid w:val="0"/>
                        <w:spacing w:line="300" w:lineRule="auto"/>
                        <w:ind w:firstLineChars="100" w:firstLine="180"/>
                        <w:rPr>
                          <w:rFonts w:asciiTheme="minorEastAsia" w:hAnsiTheme="minorEastAsia" w:cs="Meiryo UI"/>
                          <w:sz w:val="18"/>
                        </w:rPr>
                      </w:pPr>
                      <w:r w:rsidRPr="00B25CE2">
                        <w:rPr>
                          <w:rFonts w:asciiTheme="minorEastAsia" w:hAnsiTheme="minorEastAsia" w:cs="Meiryo UI" w:hint="eastAsia"/>
                          <w:sz w:val="18"/>
                        </w:rPr>
                        <w:t>台湾人が最も</w:t>
                      </w:r>
                      <w:r>
                        <w:rPr>
                          <w:rFonts w:asciiTheme="minorEastAsia" w:hAnsiTheme="minorEastAsia" w:cs="Meiryo UI" w:hint="eastAsia"/>
                          <w:sz w:val="18"/>
                        </w:rPr>
                        <w:t>多く、次いで中国、香港、タイ、アメリカとなっています</w:t>
                      </w:r>
                      <w:r w:rsidRPr="00B25CE2">
                        <w:rPr>
                          <w:rFonts w:asciiTheme="minorEastAsia" w:hAnsiTheme="minorEastAsia" w:cs="Meiryo UI" w:hint="eastAsia"/>
                          <w:sz w:val="18"/>
                        </w:rPr>
                        <w:t>。近年、タイ、マレーシア、シンガポール、インドネシアなど東南アジアの外国人観光客が増えてきています。</w:t>
                      </w:r>
                    </w:p>
                  </w:txbxContent>
                </v:textbox>
              </v:shape>
            </w:pict>
          </mc:Fallback>
        </mc:AlternateContent>
      </w:r>
      <w:r w:rsidR="00915D00">
        <w:rPr>
          <w:rFonts w:ascii="HG丸ｺﾞｼｯｸM-PRO" w:eastAsia="HG丸ｺﾞｼｯｸM-PRO" w:hAnsi="HG丸ｺﾞｼｯｸM-PRO"/>
          <w:noProof/>
        </w:rPr>
        <mc:AlternateContent>
          <mc:Choice Requires="wps">
            <w:drawing>
              <wp:anchor distT="0" distB="0" distL="114300" distR="114300" simplePos="0" relativeHeight="254135296" behindDoc="0" locked="0" layoutInCell="1" allowOverlap="1" wp14:anchorId="3AF9E016" wp14:editId="1F168190">
                <wp:simplePos x="0" y="0"/>
                <wp:positionH relativeFrom="column">
                  <wp:posOffset>53340</wp:posOffset>
                </wp:positionH>
                <wp:positionV relativeFrom="paragraph">
                  <wp:posOffset>215900</wp:posOffset>
                </wp:positionV>
                <wp:extent cx="171450" cy="276225"/>
                <wp:effectExtent l="0" t="0" r="0" b="9525"/>
                <wp:wrapNone/>
                <wp:docPr id="2137" name="正方形/長方形 2137"/>
                <wp:cNvGraphicFramePr/>
                <a:graphic xmlns:a="http://schemas.openxmlformats.org/drawingml/2006/main">
                  <a:graphicData uri="http://schemas.microsoft.com/office/word/2010/wordprocessingShape">
                    <wps:wsp>
                      <wps:cNvSpPr/>
                      <wps:spPr>
                        <a:xfrm>
                          <a:off x="0" y="0"/>
                          <a:ext cx="171450" cy="2762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37" o:spid="_x0000_s1026" style="position:absolute;left:0;text-align:left;margin-left:4.2pt;margin-top:17pt;width:13.5pt;height:21.75pt;z-index:2541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" fillcolor="#ddd8c2 [2894]" stroked="f" strokeweight="2pt"/>
            </w:pict>
          </mc:Fallback>
        </mc:AlternateContent>
      </w:r>
      <w:r w:rsidR="00AA1175" w:rsidRPr="009C4EEA">
        <w:rPr>
          <w:noProof/>
        </w:rPr>
        <mc:AlternateContent>
          <mc:Choice Requires="wps">
            <w:drawing>
              <wp:anchor distT="0" distB="0" distL="114300" distR="114300" simplePos="0" relativeHeight="252262400" behindDoc="0" locked="0" layoutInCell="1" allowOverlap="1" wp14:anchorId="3D75356C" wp14:editId="548F4E58">
                <wp:simplePos x="0" y="0"/>
                <wp:positionH relativeFrom="column">
                  <wp:posOffset>15240</wp:posOffset>
                </wp:positionH>
                <wp:positionV relativeFrom="paragraph">
                  <wp:posOffset>-252095</wp:posOffset>
                </wp:positionV>
                <wp:extent cx="918210" cy="251460"/>
                <wp:effectExtent l="0" t="0" r="0" b="0"/>
                <wp:wrapNone/>
                <wp:docPr id="189" name="1 つの角を切り取った四角形 189"/>
                <wp:cNvGraphicFramePr/>
                <a:graphic xmlns:a="http://schemas.openxmlformats.org/drawingml/2006/main">
                  <a:graphicData uri="http://schemas.microsoft.com/office/word/2010/wordprocessingShape">
                    <wps:wsp>
                      <wps:cNvSpPr/>
                      <wps:spPr>
                        <a:xfrm>
                          <a:off x="0" y="0"/>
                          <a:ext cx="918210" cy="251460"/>
                        </a:xfrm>
                        <a:prstGeom prst="snip1Rect">
                          <a:avLst>
                            <a:gd name="adj" fmla="val 13514"/>
                          </a:avLst>
                        </a:prstGeom>
                        <a:solidFill>
                          <a:srgbClr val="EEECE1">
                            <a:lumMod val="90000"/>
                          </a:srgbClr>
                        </a:solidFill>
                        <a:ln w="25400" cap="flat" cmpd="sng" algn="ctr">
                          <a:noFill/>
                          <a:prstDash val="solid"/>
                        </a:ln>
                        <a:effectLst/>
                      </wps:spPr>
                      <wps:txbx>
                        <w:txbxContent>
                          <w:p w:rsidR="00AE7312" w:rsidRPr="00B02BE2" w:rsidRDefault="00AE7312" w:rsidP="009C4EEA">
                            <w:pPr>
                              <w:spacing w:line="220" w:lineRule="exact"/>
                              <w:jc w:val="center"/>
                              <w:rPr>
                                <w:rFonts w:ascii="Meiryo UI" w:eastAsia="Meiryo UI" w:hAnsi="Meiryo UI" w:cs="Meiryo UI"/>
                                <w:b/>
                                <w:sz w:val="20"/>
                              </w:rPr>
                            </w:pPr>
                            <w:r w:rsidRPr="00B02BE2">
                              <w:rPr>
                                <w:rFonts w:ascii="Meiryo UI" w:eastAsia="Meiryo UI" w:hAnsi="Meiryo UI" w:cs="Meiryo UI" w:hint="eastAsia"/>
                                <w:b/>
                                <w:sz w:val="20"/>
                              </w:rPr>
                              <w:t>DATA</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anchor>
            </w:drawing>
          </mc:Choice>
          <mc:Fallback>
            <w:pict>
              <v:shape id="1 つの角を切り取った四角形 189" o:spid="_x0000_s1070" style="position:absolute;left:0;text-align:left;margin-left:1.2pt;margin-top:-19.85pt;width:72.3pt;height:19.8pt;z-index:252262400;visibility:visible;mso-wrap-style:square;mso-wrap-distance-left:9pt;mso-wrap-distance-top:0;mso-wrap-distance-right:9pt;mso-wrap-distance-bottom:0;mso-position-horizontal:absolute;mso-position-horizontal-relative:text;mso-position-vertical:absolute;mso-position-vertical-relative:text;v-text-anchor:middle" coordsize="918210,251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" adj="-11796480,,5400" path="m,l884228,r33982,33982l918210,251460,,251460,,xe" fillcolor="#ddd9c3" stroked="f" strokeweight="2pt">
                <v:stroke joinstyle="miter"/>
                <v:formulas/>
                <v:path arrowok="t" o:connecttype="custom" o:connectlocs="0,0;884228,0;918210,33982;918210,251460;0,251460;0,0" o:connectangles="0,0,0,0,0,0" textboxrect="0,0,918210,251460"/>
                <v:textbox inset=",.5mm,,.5mm">
                  <w:txbxContent>
                    <w:p w:rsidR="00AE7312" w:rsidRPr="00B02BE2" w:rsidRDefault="00AE7312" w:rsidP="009C4EEA">
                      <w:pPr>
                        <w:spacing w:line="220" w:lineRule="exact"/>
                        <w:jc w:val="center"/>
                        <w:rPr>
                          <w:rFonts w:ascii="Meiryo UI" w:eastAsia="Meiryo UI" w:hAnsi="Meiryo UI" w:cs="Meiryo UI"/>
                          <w:b/>
                          <w:sz w:val="20"/>
                        </w:rPr>
                      </w:pPr>
                      <w:r w:rsidRPr="00B02BE2">
                        <w:rPr>
                          <w:rFonts w:ascii="Meiryo UI" w:eastAsia="Meiryo UI" w:hAnsi="Meiryo UI" w:cs="Meiryo UI" w:hint="eastAsia"/>
                          <w:b/>
                          <w:sz w:val="20"/>
                        </w:rPr>
                        <w:t>DATA</w:t>
                      </w:r>
                    </w:p>
                  </w:txbxContent>
                </v:textbox>
              </v:shape>
            </w:pict>
          </mc:Fallback>
        </mc:AlternateContent>
      </w:r>
      <w:r w:rsidR="00AA1175">
        <w:rPr>
          <w:rFonts w:ascii="HG丸ｺﾞｼｯｸM-PRO" w:eastAsia="HG丸ｺﾞｼｯｸM-PRO" w:hAnsi="HG丸ｺﾞｼｯｸM-PRO"/>
          <w:noProof/>
        </w:rPr>
        <w:drawing>
          <wp:anchor distT="0" distB="0" distL="114300" distR="114300" simplePos="0" relativeHeight="252274688" behindDoc="0" locked="0" layoutInCell="1" allowOverlap="1" wp14:anchorId="18BD6535" wp14:editId="34E05090">
            <wp:simplePos x="0" y="0"/>
            <wp:positionH relativeFrom="column">
              <wp:posOffset>-51435</wp:posOffset>
            </wp:positionH>
            <wp:positionV relativeFrom="paragraph">
              <wp:posOffset>-80010</wp:posOffset>
            </wp:positionV>
            <wp:extent cx="3848100" cy="2676525"/>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D9513B" w:rsidRDefault="00D9513B" w:rsidP="007A79B1">
      <w:pPr>
        <w:rPr>
          <w:rFonts w:ascii="HG丸ｺﾞｼｯｸM-PRO" w:eastAsia="HG丸ｺﾞｼｯｸM-PRO" w:hAnsi="HG丸ｺﾞｼｯｸM-PRO"/>
          <w:sz w:val="24"/>
        </w:rPr>
      </w:pPr>
    </w:p>
    <w:p w:rsidR="00AA1175" w:rsidRDefault="0062127D" w:rsidP="007A79B1">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847680" behindDoc="0" locked="0" layoutInCell="1" allowOverlap="1" wp14:anchorId="684D2426" wp14:editId="7270B884">
                <wp:simplePos x="0" y="0"/>
                <wp:positionH relativeFrom="column">
                  <wp:posOffset>1523365</wp:posOffset>
                </wp:positionH>
                <wp:positionV relativeFrom="paragraph">
                  <wp:posOffset>206375</wp:posOffset>
                </wp:positionV>
                <wp:extent cx="1888490" cy="342900"/>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1888490" cy="342900"/>
                        </a:xfrm>
                        <a:prstGeom prst="rect">
                          <a:avLst/>
                        </a:prstGeom>
                        <a:noFill/>
                        <a:ln w="6350">
                          <a:noFill/>
                        </a:ln>
                        <a:effectLst/>
                      </wps:spPr>
                      <wps:txbx>
                        <w:txbxContent>
                          <w:p w:rsidR="00AE7312" w:rsidRPr="00C53B0C" w:rsidRDefault="00AE7312" w:rsidP="00970E55">
                            <w:pPr>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FB53AB">
                              <w:rPr>
                                <w:rFonts w:ascii="HG丸ｺﾞｼｯｸM-PRO" w:eastAsia="HG丸ｺﾞｼｯｸM-PRO" w:hAnsi="HG丸ｺﾞｼｯｸM-PRO" w:hint="eastAsia"/>
                                <w:sz w:val="14"/>
                              </w:rPr>
                              <w:t>岐阜県観光入込客統計調査</w:t>
                            </w:r>
                            <w:r>
                              <w:rPr>
                                <w:rFonts w:ascii="HG丸ｺﾞｼｯｸM-PRO" w:eastAsia="HG丸ｺﾞｼｯｸM-PRO" w:hAnsi="HG丸ｺﾞｼｯｸM-PRO" w:hint="eastAsia"/>
                                <w:sz w:val="14"/>
                              </w:rPr>
                              <w:t>」を基に作成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9" o:spid="_x0000_s1071" type="#_x0000_t202" style="position:absolute;left:0;text-align:left;margin-left:119.95pt;margin-top:16.25pt;width:148.7pt;height:27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" filled="f" stroked="f" strokeweight=".5pt">
                <v:textbox>
                  <w:txbxContent>
                    <w:p w:rsidR="00AE7312" w:rsidRPr="00C53B0C" w:rsidRDefault="00AE7312" w:rsidP="00970E55">
                      <w:pPr>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FB53AB">
                        <w:rPr>
                          <w:rFonts w:ascii="HG丸ｺﾞｼｯｸM-PRO" w:eastAsia="HG丸ｺﾞｼｯｸM-PRO" w:hAnsi="HG丸ｺﾞｼｯｸM-PRO" w:hint="eastAsia"/>
                          <w:sz w:val="14"/>
                        </w:rPr>
                        <w:t>岐阜県観光入込客統計調査</w:t>
                      </w:r>
                      <w:r>
                        <w:rPr>
                          <w:rFonts w:ascii="HG丸ｺﾞｼｯｸM-PRO" w:eastAsia="HG丸ｺﾞｼｯｸM-PRO" w:hAnsi="HG丸ｺﾞｼｯｸM-PRO" w:hint="eastAsia"/>
                          <w:sz w:val="14"/>
                        </w:rPr>
                        <w:t>」を基に作成</w:t>
                      </w:r>
                    </w:p>
                  </w:txbxContent>
                </v:textbox>
              </v:shape>
            </w:pict>
          </mc:Fallback>
        </mc:AlternateContent>
      </w:r>
    </w:p>
    <w:p w:rsidR="00D9513B" w:rsidRDefault="00D9513B" w:rsidP="007A79B1">
      <w:pPr>
        <w:rPr>
          <w:rFonts w:ascii="HG丸ｺﾞｼｯｸM-PRO" w:eastAsia="HG丸ｺﾞｼｯｸM-PRO" w:hAnsi="HG丸ｺﾞｼｯｸM-PRO"/>
          <w:sz w:val="24"/>
        </w:rPr>
      </w:pPr>
    </w:p>
    <w:p w:rsidR="0047214E" w:rsidRDefault="0062127D" w:rsidP="007A79B1">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16253" behindDoc="0" locked="0" layoutInCell="1" allowOverlap="1" wp14:anchorId="2099307E" wp14:editId="2FE60D1E">
                <wp:simplePos x="0" y="0"/>
                <wp:positionH relativeFrom="column">
                  <wp:posOffset>-14605</wp:posOffset>
                </wp:positionH>
                <wp:positionV relativeFrom="paragraph">
                  <wp:posOffset>85090</wp:posOffset>
                </wp:positionV>
                <wp:extent cx="920115" cy="398145"/>
                <wp:effectExtent l="0" t="0" r="0" b="1905"/>
                <wp:wrapNone/>
                <wp:docPr id="84" name="グループ化 84"/>
                <wp:cNvGraphicFramePr/>
                <a:graphic xmlns:a="http://schemas.openxmlformats.org/drawingml/2006/main">
                  <a:graphicData uri="http://schemas.microsoft.com/office/word/2010/wordprocessingGroup">
                    <wpg:wgp>
                      <wpg:cNvGrpSpPr/>
                      <wpg:grpSpPr>
                        <a:xfrm>
                          <a:off x="0" y="0"/>
                          <a:ext cx="920115" cy="398145"/>
                          <a:chOff x="-812" y="-18608"/>
                          <a:chExt cx="920438" cy="398338"/>
                        </a:xfrm>
                      </wpg:grpSpPr>
                      <wps:wsp>
                        <wps:cNvPr id="81" name="1 つの角を切り取った四角形 81"/>
                        <wps:cNvSpPr/>
                        <wps:spPr>
                          <a:xfrm>
                            <a:off x="-812" y="-18608"/>
                            <a:ext cx="920438" cy="255182"/>
                          </a:xfrm>
                          <a:prstGeom prst="snip1Rect">
                            <a:avLst>
                              <a:gd name="adj" fmla="val 13514"/>
                            </a:avLst>
                          </a:prstGeom>
                          <a:solidFill>
                            <a:srgbClr val="FFFFCC"/>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312" w:rsidRPr="001A699A" w:rsidRDefault="00AE7312" w:rsidP="00015966">
                              <w:pPr>
                                <w:spacing w:line="220" w:lineRule="exact"/>
                                <w:ind w:firstLineChars="150" w:firstLine="300"/>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Voice</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83" name="正方形/長方形 83"/>
                        <wps:cNvSpPr/>
                        <wps:spPr>
                          <a:xfrm>
                            <a:off x="9525" y="200025"/>
                            <a:ext cx="902970" cy="179705"/>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4" o:spid="_x0000_s1072" style="position:absolute;left:0;text-align:left;margin-left:-1.15pt;margin-top:6.7pt;width:72.45pt;height:31.35pt;z-index:251616253;mso-width-relative:margin;mso-height-relative:margin" coordorigin="-8,-186" coordsize="9204,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">
                <v:shape id="1 つの角を切り取った四角形 81" o:spid="_x0000_s1073" style="position:absolute;left:-8;top:-186;width:9204;height:2551;visibility:visible;mso-wrap-style:square;v-text-anchor:middle" coordsize="920438,255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ky8MA&#10;AADbAAAADwAAAGRycy9kb3ducmV2LnhtbESPQWsCMRSE7wX/Q3hCbzVrCyKrUUSweGlBK3h9bp67&#10;q5uXNYka/fVGKHgcZuYbZjyNphEXcr62rKDfy0AQF1bXXCrY/C0+hiB8QNbYWCYFN/IwnXTexphr&#10;e+UVXdahFAnCPkcFVQhtLqUvKjLoe7YlTt7eOoMhSVdK7fCa4KaRn1k2kAZrTgsVtjSvqDiuz0bB&#10;abW9bdh/H2dfh0XUvz8u3nc7pd67cTYCESiGV/i/vdQKhn14fk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Cky8MAAADbAAAADwAAAAAAAAAAAAAAAACYAgAAZHJzL2Rv&#10;d25yZXYueG1sUEsFBgAAAAAEAAQA9QAAAIgDAAAAAA==&#10;" adj="-11796480,,5400" path="m,l885953,r34485,34485l920438,255182,,255182,,xe" fillcolor="#ffc" stroked="f" strokeweight="1pt">
                  <v:stroke joinstyle="miter"/>
                  <v:formulas/>
                  <v:path arrowok="t" o:connecttype="custom" o:connectlocs="0,0;885953,0;920438,34485;920438,255182;0,255182;0,0" o:connectangles="0,0,0,0,0,0" textboxrect="0,0,920438,255182"/>
                  <v:textbox inset=",.5mm,,.5mm">
                    <w:txbxContent>
                      <w:p w:rsidR="00AE7312" w:rsidRPr="001A699A" w:rsidRDefault="00AE7312" w:rsidP="00015966">
                        <w:pPr>
                          <w:spacing w:line="220" w:lineRule="exact"/>
                          <w:ind w:firstLineChars="150" w:firstLine="300"/>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Voice</w:t>
                        </w:r>
                      </w:p>
                    </w:txbxContent>
                  </v:textbox>
                </v:shape>
                <v:rect id="正方形/長方形 83" o:spid="_x0000_s1074" style="position:absolute;left:95;top:2000;width:90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0dMUA&#10;AADbAAAADwAAAGRycy9kb3ducmV2LnhtbESPW2vCQBSE34X+h+UUfNONCiLRjfRCsaUvagrq2yF7&#10;cqHZsyG7JvHfdwWhj8PMfMNstoOpRUetqywrmE0jEMSZ1RUXCn7Sj8kKhPPIGmvLpOBGDrbJ02iD&#10;sbY9H6g7+kIECLsYFZTeN7GULivJoJvahjh4uW0N+iDbQuoW+wA3tZxH0VIarDgslNjQW0nZ7/Fq&#10;FKTfs/fD+bK37pRe53n3uusXX6zU+Hl4WYPwNPj/8KP9qRWsFnD/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XR0xQAAANsAAAAPAAAAAAAAAAAAAAAAAJgCAABkcnMv&#10;ZG93bnJldi54bWxQSwUGAAAAAAQABAD1AAAAigMAAAAA&#10;" fillcolor="#ffc" stroked="f" strokeweight="2pt"/>
              </v:group>
            </w:pict>
          </mc:Fallback>
        </mc:AlternateContent>
      </w:r>
    </w:p>
    <w:p w:rsidR="0047214E" w:rsidRDefault="0062127D" w:rsidP="007A79B1">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2272640" behindDoc="0" locked="0" layoutInCell="1" allowOverlap="1" wp14:anchorId="2782D9DC" wp14:editId="61EC89E9">
                <wp:simplePos x="0" y="0"/>
                <wp:positionH relativeFrom="column">
                  <wp:posOffset>5715</wp:posOffset>
                </wp:positionH>
                <wp:positionV relativeFrom="paragraph">
                  <wp:posOffset>126365</wp:posOffset>
                </wp:positionV>
                <wp:extent cx="5371465" cy="1743710"/>
                <wp:effectExtent l="0" t="0" r="635" b="8890"/>
                <wp:wrapNone/>
                <wp:docPr id="294" name="テキスト ボックス 294"/>
                <wp:cNvGraphicFramePr/>
                <a:graphic xmlns:a="http://schemas.openxmlformats.org/drawingml/2006/main">
                  <a:graphicData uri="http://schemas.microsoft.com/office/word/2010/wordprocessingShape">
                    <wps:wsp>
                      <wps:cNvSpPr txBox="1"/>
                      <wps:spPr>
                        <a:xfrm>
                          <a:off x="0" y="0"/>
                          <a:ext cx="5371465" cy="174371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Default="00AE7312" w:rsidP="00AA1175">
                            <w:pPr>
                              <w:snapToGrid w:val="0"/>
                              <w:spacing w:line="300" w:lineRule="auto"/>
                              <w:rPr>
                                <w:sz w:val="18"/>
                              </w:rPr>
                            </w:pPr>
                            <w:r>
                              <w:rPr>
                                <w:rFonts w:hint="eastAsia"/>
                                <w:sz w:val="18"/>
                              </w:rPr>
                              <w:t>○民間事業者の声</w:t>
                            </w:r>
                          </w:p>
                          <w:p w:rsidR="00AE7312" w:rsidRDefault="00AE7312" w:rsidP="00AA1175">
                            <w:pPr>
                              <w:snapToGrid w:val="0"/>
                              <w:spacing w:line="300" w:lineRule="auto"/>
                              <w:ind w:firstLineChars="100" w:firstLine="180"/>
                              <w:rPr>
                                <w:sz w:val="18"/>
                              </w:rPr>
                            </w:pPr>
                            <w:r w:rsidRPr="0095671C">
                              <w:rPr>
                                <w:rFonts w:hint="eastAsia"/>
                                <w:sz w:val="18"/>
                              </w:rPr>
                              <w:t>アンケート等で</w:t>
                            </w:r>
                            <w:r>
                              <w:rPr>
                                <w:rFonts w:hint="eastAsia"/>
                                <w:sz w:val="18"/>
                              </w:rPr>
                              <w:t>の調査において、多言語対応を行っている事業者や必要性を感じている事業者から、下記のとおり回答がありました。</w:t>
                            </w:r>
                          </w:p>
                          <w:p w:rsidR="00AE7312" w:rsidRPr="00B0489F" w:rsidRDefault="00AE7312" w:rsidP="00AA1175">
                            <w:pPr>
                              <w:snapToGrid w:val="0"/>
                              <w:spacing w:line="300" w:lineRule="auto"/>
                              <w:rPr>
                                <w:sz w:val="18"/>
                              </w:rPr>
                            </w:pPr>
                            <w:r>
                              <w:rPr>
                                <w:rFonts w:hint="eastAsia"/>
                                <w:sz w:val="18"/>
                              </w:rPr>
                              <w:t>＜取り組み理由・きっかけ＞</w:t>
                            </w:r>
                          </w:p>
                          <w:p w:rsidR="00AE7312" w:rsidRDefault="00AE7312" w:rsidP="00AA1175">
                            <w:pPr>
                              <w:snapToGrid w:val="0"/>
                              <w:spacing w:line="300" w:lineRule="auto"/>
                              <w:rPr>
                                <w:sz w:val="18"/>
                              </w:rPr>
                            </w:pPr>
                            <w:r>
                              <w:rPr>
                                <w:rFonts w:hint="eastAsia"/>
                                <w:sz w:val="18"/>
                              </w:rPr>
                              <w:t>・外国人利用者が増えたため。　　　　　　・今後、外国人利用者の増加が想定されるため。</w:t>
                            </w:r>
                          </w:p>
                          <w:p w:rsidR="00AE7312" w:rsidRDefault="00AE7312" w:rsidP="00AA1175">
                            <w:pPr>
                              <w:snapToGrid w:val="0"/>
                              <w:spacing w:line="300" w:lineRule="auto"/>
                              <w:rPr>
                                <w:sz w:val="18"/>
                              </w:rPr>
                            </w:pPr>
                            <w:r>
                              <w:rPr>
                                <w:rFonts w:hint="eastAsia"/>
                                <w:sz w:val="18"/>
                              </w:rPr>
                              <w:t>・今後、外国人利用者を増やしたいため。　・外国人のニーズに応えるため。</w:t>
                            </w:r>
                          </w:p>
                          <w:p w:rsidR="00AE7312" w:rsidRDefault="00AE7312" w:rsidP="00AA1175">
                            <w:pPr>
                              <w:snapToGrid w:val="0"/>
                              <w:spacing w:line="300" w:lineRule="auto"/>
                              <w:rPr>
                                <w:sz w:val="18"/>
                              </w:rPr>
                            </w:pPr>
                            <w:r>
                              <w:rPr>
                                <w:rFonts w:hint="eastAsia"/>
                                <w:sz w:val="18"/>
                              </w:rPr>
                              <w:t>＜必要性を感じている理由＞</w:t>
                            </w:r>
                          </w:p>
                          <w:p w:rsidR="00AE7312" w:rsidRDefault="00AE7312" w:rsidP="00AA1175">
                            <w:pPr>
                              <w:snapToGrid w:val="0"/>
                              <w:spacing w:line="300" w:lineRule="auto"/>
                              <w:rPr>
                                <w:sz w:val="18"/>
                              </w:rPr>
                            </w:pPr>
                            <w:r>
                              <w:rPr>
                                <w:rFonts w:hint="eastAsia"/>
                                <w:sz w:val="18"/>
                              </w:rPr>
                              <w:t>・外国人利用者が増えてきているため。　　・伝えるべきことを確実に伝えて理解してもらうため。</w:t>
                            </w:r>
                          </w:p>
                          <w:p w:rsidR="00AE7312" w:rsidRPr="0095671C" w:rsidRDefault="00AE7312" w:rsidP="00AA1175">
                            <w:pPr>
                              <w:snapToGrid w:val="0"/>
                              <w:spacing w:line="300" w:lineRule="auto"/>
                              <w:rPr>
                                <w:sz w:val="18"/>
                              </w:rPr>
                            </w:pPr>
                            <w:r>
                              <w:rPr>
                                <w:rFonts w:hint="eastAsia"/>
                                <w:sz w:val="18"/>
                              </w:rPr>
                              <w:t>・外国人への顧客満足度向上のため。　　　・社会の動向に遅れないため。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75" type="#_x0000_t202" style="position:absolute;left:0;text-align:left;margin-left:.45pt;margin-top:9.95pt;width:422.95pt;height:137.3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" fillcolor="#ffc" stroked="f" strokeweight=".5pt">
                <v:textbox>
                  <w:txbxContent>
                    <w:p w:rsidR="00AE7312" w:rsidRDefault="00AE7312" w:rsidP="00AA1175">
                      <w:pPr>
                        <w:snapToGrid w:val="0"/>
                        <w:spacing w:line="300" w:lineRule="auto"/>
                        <w:rPr>
                          <w:sz w:val="18"/>
                        </w:rPr>
                      </w:pPr>
                      <w:r>
                        <w:rPr>
                          <w:rFonts w:hint="eastAsia"/>
                          <w:sz w:val="18"/>
                        </w:rPr>
                        <w:t>○民間事業者の声</w:t>
                      </w:r>
                    </w:p>
                    <w:p w:rsidR="00AE7312" w:rsidRDefault="00AE7312" w:rsidP="00AA1175">
                      <w:pPr>
                        <w:snapToGrid w:val="0"/>
                        <w:spacing w:line="300" w:lineRule="auto"/>
                        <w:ind w:firstLineChars="100" w:firstLine="180"/>
                        <w:rPr>
                          <w:sz w:val="18"/>
                        </w:rPr>
                      </w:pPr>
                      <w:r w:rsidRPr="0095671C">
                        <w:rPr>
                          <w:rFonts w:hint="eastAsia"/>
                          <w:sz w:val="18"/>
                        </w:rPr>
                        <w:t>アンケート等で</w:t>
                      </w:r>
                      <w:r>
                        <w:rPr>
                          <w:rFonts w:hint="eastAsia"/>
                          <w:sz w:val="18"/>
                        </w:rPr>
                        <w:t>の調査において、多言語対応を行っている事業者や必要性を感じている事業者から、下記のとおり回答がありました。</w:t>
                      </w:r>
                    </w:p>
                    <w:p w:rsidR="00AE7312" w:rsidRPr="00B0489F" w:rsidRDefault="00AE7312" w:rsidP="00AA1175">
                      <w:pPr>
                        <w:snapToGrid w:val="0"/>
                        <w:spacing w:line="300" w:lineRule="auto"/>
                        <w:rPr>
                          <w:sz w:val="18"/>
                        </w:rPr>
                      </w:pPr>
                      <w:r>
                        <w:rPr>
                          <w:rFonts w:hint="eastAsia"/>
                          <w:sz w:val="18"/>
                        </w:rPr>
                        <w:t>＜取り組み理由・きっかけ＞</w:t>
                      </w:r>
                    </w:p>
                    <w:p w:rsidR="00AE7312" w:rsidRDefault="00AE7312" w:rsidP="00AA1175">
                      <w:pPr>
                        <w:snapToGrid w:val="0"/>
                        <w:spacing w:line="300" w:lineRule="auto"/>
                        <w:rPr>
                          <w:sz w:val="18"/>
                        </w:rPr>
                      </w:pPr>
                      <w:r>
                        <w:rPr>
                          <w:rFonts w:hint="eastAsia"/>
                          <w:sz w:val="18"/>
                        </w:rPr>
                        <w:t>・外国人利用者が増えたため。　　　　　　・今後、外国人利用者の増加が想定されるため。</w:t>
                      </w:r>
                    </w:p>
                    <w:p w:rsidR="00AE7312" w:rsidRDefault="00AE7312" w:rsidP="00AA1175">
                      <w:pPr>
                        <w:snapToGrid w:val="0"/>
                        <w:spacing w:line="300" w:lineRule="auto"/>
                        <w:rPr>
                          <w:sz w:val="18"/>
                        </w:rPr>
                      </w:pPr>
                      <w:r>
                        <w:rPr>
                          <w:rFonts w:hint="eastAsia"/>
                          <w:sz w:val="18"/>
                        </w:rPr>
                        <w:t>・今後、外国人利用者を増やしたいため。　・外国人のニーズに応えるため。</w:t>
                      </w:r>
                    </w:p>
                    <w:p w:rsidR="00AE7312" w:rsidRDefault="00AE7312" w:rsidP="00AA1175">
                      <w:pPr>
                        <w:snapToGrid w:val="0"/>
                        <w:spacing w:line="300" w:lineRule="auto"/>
                        <w:rPr>
                          <w:sz w:val="18"/>
                        </w:rPr>
                      </w:pPr>
                      <w:r>
                        <w:rPr>
                          <w:rFonts w:hint="eastAsia"/>
                          <w:sz w:val="18"/>
                        </w:rPr>
                        <w:t>＜必要性を感じている理由＞</w:t>
                      </w:r>
                    </w:p>
                    <w:p w:rsidR="00AE7312" w:rsidRDefault="00AE7312" w:rsidP="00AA1175">
                      <w:pPr>
                        <w:snapToGrid w:val="0"/>
                        <w:spacing w:line="300" w:lineRule="auto"/>
                        <w:rPr>
                          <w:sz w:val="18"/>
                        </w:rPr>
                      </w:pPr>
                      <w:r>
                        <w:rPr>
                          <w:rFonts w:hint="eastAsia"/>
                          <w:sz w:val="18"/>
                        </w:rPr>
                        <w:t>・外国人利用者が増えてきているため。　　・伝えるべきことを確実に伝えて理解してもらうため。</w:t>
                      </w:r>
                    </w:p>
                    <w:p w:rsidR="00AE7312" w:rsidRPr="0095671C" w:rsidRDefault="00AE7312" w:rsidP="00AA1175">
                      <w:pPr>
                        <w:snapToGrid w:val="0"/>
                        <w:spacing w:line="300" w:lineRule="auto"/>
                        <w:rPr>
                          <w:sz w:val="18"/>
                        </w:rPr>
                      </w:pPr>
                      <w:r>
                        <w:rPr>
                          <w:rFonts w:hint="eastAsia"/>
                          <w:sz w:val="18"/>
                        </w:rPr>
                        <w:t>・外国人への顧客満足度向上のため。　　　・社会の動向に遅れないため。</w:t>
                      </w:r>
                    </w:p>
                  </w:txbxContent>
                </v:textbox>
              </v:shape>
            </w:pict>
          </mc:Fallback>
        </mc:AlternateContent>
      </w:r>
      <w:r w:rsidRPr="00CC3324">
        <w:rPr>
          <w:rFonts w:ascii="HG丸ｺﾞｼｯｸM-PRO" w:eastAsia="HG丸ｺﾞｼｯｸM-PRO" w:hAnsi="HG丸ｺﾞｼｯｸM-PRO" w:hint="eastAsia"/>
          <w:noProof/>
          <w:sz w:val="24"/>
        </w:rPr>
        <mc:AlternateContent>
          <mc:Choice Requires="wps">
            <w:drawing>
              <wp:anchor distT="0" distB="0" distL="114300" distR="114300" simplePos="0" relativeHeight="251615229" behindDoc="0" locked="0" layoutInCell="1" allowOverlap="1" wp14:anchorId="6F46AB1E" wp14:editId="051F9424">
                <wp:simplePos x="0" y="0"/>
                <wp:positionH relativeFrom="column">
                  <wp:posOffset>16510</wp:posOffset>
                </wp:positionH>
                <wp:positionV relativeFrom="paragraph">
                  <wp:posOffset>137160</wp:posOffset>
                </wp:positionV>
                <wp:extent cx="5448300" cy="1764665"/>
                <wp:effectExtent l="0" t="0" r="0" b="6985"/>
                <wp:wrapNone/>
                <wp:docPr id="82" name="正方形/長方形 82"/>
                <wp:cNvGraphicFramePr/>
                <a:graphic xmlns:a="http://schemas.openxmlformats.org/drawingml/2006/main">
                  <a:graphicData uri="http://schemas.microsoft.com/office/word/2010/wordprocessingShape">
                    <wps:wsp>
                      <wps:cNvSpPr/>
                      <wps:spPr>
                        <a:xfrm>
                          <a:off x="0" y="0"/>
                          <a:ext cx="5448300" cy="1764665"/>
                        </a:xfrm>
                        <a:prstGeom prst="rect">
                          <a:avLst/>
                        </a:prstGeom>
                        <a:solidFill>
                          <a:srgbClr val="FFFFCC"/>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312" w:rsidRDefault="00AE7312" w:rsidP="00245727">
                            <w:pPr>
                              <w:jc w:val="center"/>
                            </w:pPr>
                            <w:r>
                              <w:rPr>
                                <w:rFonts w:hint="eastAsia"/>
                              </w:rPr>
                              <w:t>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76" style="position:absolute;left:0;text-align:left;margin-left:1.3pt;margin-top:10.8pt;width:429pt;height:138.95pt;z-index:251615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" fillcolor="#ffc" stroked="f" strokeweight="1pt">
                <v:textbox>
                  <w:txbxContent>
                    <w:p w:rsidR="00AE7312" w:rsidRDefault="00AE7312" w:rsidP="00245727">
                      <w:pPr>
                        <w:jc w:val="center"/>
                      </w:pPr>
                      <w:r>
                        <w:rPr>
                          <w:rFonts w:hint="eastAsia"/>
                        </w:rPr>
                        <w:t>あ</w:t>
                      </w:r>
                    </w:p>
                  </w:txbxContent>
                </v:textbox>
              </v:rect>
            </w:pict>
          </mc:Fallback>
        </mc:AlternateContent>
      </w:r>
    </w:p>
    <w:p w:rsidR="007A79B1" w:rsidRDefault="007A79B1" w:rsidP="007A79B1">
      <w:pPr>
        <w:rPr>
          <w:rFonts w:ascii="HG丸ｺﾞｼｯｸM-PRO" w:eastAsia="HG丸ｺﾞｼｯｸM-PRO" w:hAnsi="HG丸ｺﾞｼｯｸM-PRO"/>
          <w:sz w:val="24"/>
        </w:rPr>
      </w:pPr>
    </w:p>
    <w:p w:rsidR="007A79B1" w:rsidRDefault="007A79B1" w:rsidP="007A79B1">
      <w:pPr>
        <w:rPr>
          <w:rFonts w:ascii="HG丸ｺﾞｼｯｸM-PRO" w:eastAsia="HG丸ｺﾞｼｯｸM-PRO" w:hAnsi="HG丸ｺﾞｼｯｸM-PRO"/>
          <w:sz w:val="24"/>
        </w:rPr>
      </w:pPr>
    </w:p>
    <w:p w:rsidR="007A79B1" w:rsidRDefault="007A79B1" w:rsidP="007A79B1">
      <w:pPr>
        <w:rPr>
          <w:rFonts w:ascii="HG丸ｺﾞｼｯｸM-PRO" w:eastAsia="HG丸ｺﾞｼｯｸM-PRO" w:hAnsi="HG丸ｺﾞｼｯｸM-PRO"/>
          <w:sz w:val="24"/>
        </w:rPr>
      </w:pPr>
    </w:p>
    <w:p w:rsidR="007A79B1" w:rsidRDefault="007A79B1" w:rsidP="007A79B1">
      <w:pPr>
        <w:rPr>
          <w:rFonts w:ascii="HG丸ｺﾞｼｯｸM-PRO" w:eastAsia="HG丸ｺﾞｼｯｸM-PRO" w:hAnsi="HG丸ｺﾞｼｯｸM-PRO"/>
          <w:sz w:val="24"/>
        </w:rPr>
      </w:pPr>
    </w:p>
    <w:p w:rsidR="007A79B1" w:rsidRDefault="007A79B1" w:rsidP="007A79B1">
      <w:pPr>
        <w:rPr>
          <w:rFonts w:ascii="HG丸ｺﾞｼｯｸM-PRO" w:eastAsia="HG丸ｺﾞｼｯｸM-PRO" w:hAnsi="HG丸ｺﾞｼｯｸM-PRO"/>
          <w:sz w:val="24"/>
        </w:rPr>
      </w:pPr>
    </w:p>
    <w:p w:rsidR="007A79B1" w:rsidRDefault="007A79B1" w:rsidP="007A79B1">
      <w:pPr>
        <w:rPr>
          <w:rFonts w:ascii="HG丸ｺﾞｼｯｸM-PRO" w:eastAsia="HG丸ｺﾞｼｯｸM-PRO" w:hAnsi="HG丸ｺﾞｼｯｸM-PRO"/>
          <w:sz w:val="24"/>
        </w:rPr>
      </w:pPr>
    </w:p>
    <w:p w:rsidR="00797BB6" w:rsidRPr="00AA1175" w:rsidRDefault="00797BB6" w:rsidP="007526F8">
      <w:pPr>
        <w:widowControl/>
        <w:jc w:val="left"/>
        <w:rPr>
          <w:rFonts w:ascii="HG丸ｺﾞｼｯｸM-PRO" w:eastAsia="HG丸ｺﾞｼｯｸM-PRO" w:hAnsi="HG丸ｺﾞｼｯｸM-PRO"/>
          <w:sz w:val="12"/>
        </w:rPr>
      </w:pPr>
    </w:p>
    <w:p w:rsidR="00797BB6" w:rsidRDefault="00AC4F20" w:rsidP="007526F8">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211200" behindDoc="0" locked="0" layoutInCell="1" allowOverlap="1">
                <wp:simplePos x="0" y="0"/>
                <wp:positionH relativeFrom="column">
                  <wp:posOffset>-13335</wp:posOffset>
                </wp:positionH>
                <wp:positionV relativeFrom="paragraph">
                  <wp:posOffset>92075</wp:posOffset>
                </wp:positionV>
                <wp:extent cx="917575" cy="266379"/>
                <wp:effectExtent l="0" t="0" r="0" b="635"/>
                <wp:wrapNone/>
                <wp:docPr id="140" name="1 つの角を切り取った四角形 140"/>
                <wp:cNvGraphicFramePr/>
                <a:graphic xmlns:a="http://schemas.openxmlformats.org/drawingml/2006/main">
                  <a:graphicData uri="http://schemas.microsoft.com/office/word/2010/wordprocessingShape">
                    <wps:wsp>
                      <wps:cNvSpPr/>
                      <wps:spPr>
                        <a:xfrm>
                          <a:off x="0" y="0"/>
                          <a:ext cx="917575" cy="266379"/>
                        </a:xfrm>
                        <a:prstGeom prst="snip1Rect">
                          <a:avLst>
                            <a:gd name="adj" fmla="val 13514"/>
                          </a:avLst>
                        </a:prstGeom>
                        <a:solidFill>
                          <a:srgbClr val="FFFFCC"/>
                        </a:solidFill>
                        <a:ln w="12700" cap="flat" cmpd="sng" algn="ctr">
                          <a:noFill/>
                          <a:prstDash val="solid"/>
                        </a:ln>
                        <a:effectLst/>
                      </wps:spPr>
                      <wps:txbx>
                        <w:txbxContent>
                          <w:p w:rsidR="00AE7312" w:rsidRPr="001A699A" w:rsidRDefault="00AE7312" w:rsidP="005021DC">
                            <w:pPr>
                              <w:spacing w:line="220" w:lineRule="exact"/>
                              <w:jc w:val="center"/>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Voice</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anchor>
            </w:drawing>
          </mc:Choice>
          <mc:Fallback>
            <w:pict>
              <v:shape id="1 つの角を切り取った四角形 140" o:spid="_x0000_s1077" style="position:absolute;margin-left:-1.05pt;margin-top:7.25pt;width:72.25pt;height:20.95pt;z-index:252211200;visibility:visible;mso-wrap-style:square;mso-wrap-distance-left:9pt;mso-wrap-distance-top:0;mso-wrap-distance-right:9pt;mso-wrap-distance-bottom:0;mso-position-horizontal:absolute;mso-position-horizontal-relative:text;mso-position-vertical:absolute;mso-position-vertical-relative:text;v-text-anchor:middle" coordsize="917575,2663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" adj="-11796480,,5400" path="m,l881577,r35998,35998l917575,266379,,266379,,xe" fillcolor="#ffc" stroked="f" strokeweight="1pt">
                <v:stroke joinstyle="miter"/>
                <v:formulas/>
                <v:path arrowok="t" o:connecttype="custom" o:connectlocs="0,0;881577,0;917575,35998;917575,266379;0,266379;0,0" o:connectangles="0,0,0,0,0,0" textboxrect="0,0,917575,266379"/>
                <v:textbox inset=",.5mm,,.5mm">
                  <w:txbxContent>
                    <w:p w:rsidR="00AE7312" w:rsidRPr="001A699A" w:rsidRDefault="00AE7312" w:rsidP="005021DC">
                      <w:pPr>
                        <w:spacing w:line="220" w:lineRule="exact"/>
                        <w:jc w:val="center"/>
                        <w:rPr>
                          <w:rFonts w:ascii="Meiryo UI" w:eastAsia="Meiryo UI" w:hAnsi="Meiryo UI" w:cs="Meiryo UI"/>
                          <w:b/>
                          <w:color w:val="000000" w:themeColor="text1"/>
                          <w:sz w:val="20"/>
                        </w:rPr>
                      </w:pPr>
                      <w:r>
                        <w:rPr>
                          <w:rFonts w:ascii="Meiryo UI" w:eastAsia="Meiryo UI" w:hAnsi="Meiryo UI" w:cs="Meiryo UI" w:hint="eastAsia"/>
                          <w:b/>
                          <w:color w:val="000000" w:themeColor="text1"/>
                          <w:sz w:val="20"/>
                        </w:rPr>
                        <w:t>Voice</w:t>
                      </w:r>
                    </w:p>
                  </w:txbxContent>
                </v:textbox>
              </v:shape>
            </w:pict>
          </mc:Fallback>
        </mc:AlternateContent>
      </w:r>
    </w:p>
    <w:p w:rsidR="00797BB6" w:rsidRDefault="00AA1175" w:rsidP="007526F8">
      <w:pPr>
        <w:widowControl/>
        <w:jc w:val="left"/>
        <w:rPr>
          <w:rFonts w:ascii="HG丸ｺﾞｼｯｸM-PRO" w:eastAsia="HG丸ｺﾞｼｯｸM-PRO" w:hAnsi="HG丸ｺﾞｼｯｸM-PRO"/>
          <w:sz w:val="24"/>
        </w:rPr>
      </w:pPr>
      <w:r w:rsidRPr="005021DC">
        <w:rPr>
          <w:rFonts w:ascii="HG丸ｺﾞｼｯｸM-PRO" w:eastAsia="HG丸ｺﾞｼｯｸM-PRO" w:hAnsi="HG丸ｺﾞｼｯｸM-PRO" w:hint="eastAsia"/>
          <w:noProof/>
          <w:sz w:val="24"/>
        </w:rPr>
        <mc:AlternateContent>
          <mc:Choice Requires="wps">
            <w:drawing>
              <wp:anchor distT="0" distB="0" distL="114300" distR="114300" simplePos="0" relativeHeight="252210176" behindDoc="0" locked="0" layoutInCell="1" allowOverlap="1" wp14:anchorId="47E6A81D" wp14:editId="76CC4E01">
                <wp:simplePos x="0" y="0"/>
                <wp:positionH relativeFrom="column">
                  <wp:posOffset>-13335</wp:posOffset>
                </wp:positionH>
                <wp:positionV relativeFrom="paragraph">
                  <wp:posOffset>82549</wp:posOffset>
                </wp:positionV>
                <wp:extent cx="5476875" cy="3296285"/>
                <wp:effectExtent l="0" t="0" r="9525" b="0"/>
                <wp:wrapNone/>
                <wp:docPr id="134" name="正方形/長方形 134"/>
                <wp:cNvGraphicFramePr/>
                <a:graphic xmlns:a="http://schemas.openxmlformats.org/drawingml/2006/main">
                  <a:graphicData uri="http://schemas.microsoft.com/office/word/2010/wordprocessingShape">
                    <wps:wsp>
                      <wps:cNvSpPr/>
                      <wps:spPr>
                        <a:xfrm>
                          <a:off x="0" y="0"/>
                          <a:ext cx="5476875" cy="3296285"/>
                        </a:xfrm>
                        <a:prstGeom prst="rect">
                          <a:avLst/>
                        </a:prstGeom>
                        <a:solidFill>
                          <a:srgbClr val="FFFFCC"/>
                        </a:solidFill>
                        <a:ln w="12700" cap="flat" cmpd="sng" algn="ctr">
                          <a:noFill/>
                          <a:prstDash val="solid"/>
                        </a:ln>
                        <a:effectLst/>
                      </wps:spPr>
                      <wps:txbx>
                        <w:txbxContent>
                          <w:p w:rsidR="00AE7312" w:rsidRDefault="00AE7312" w:rsidP="007526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4" o:spid="_x0000_s1078" style="position:absolute;margin-left:-1.05pt;margin-top:6.5pt;width:431.25pt;height:259.5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" fillcolor="#ffc" stroked="f" strokeweight="1pt">
                <v:textbox>
                  <w:txbxContent>
                    <w:p w:rsidR="00AE7312" w:rsidRDefault="00AE7312" w:rsidP="007526F8"/>
                  </w:txbxContent>
                </v:textbox>
              </v:rect>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2275712" behindDoc="0" locked="0" layoutInCell="1" allowOverlap="1" wp14:anchorId="1B646CE6" wp14:editId="76B2793C">
                <wp:simplePos x="0" y="0"/>
                <wp:positionH relativeFrom="column">
                  <wp:posOffset>53340</wp:posOffset>
                </wp:positionH>
                <wp:positionV relativeFrom="paragraph">
                  <wp:posOffset>101600</wp:posOffset>
                </wp:positionV>
                <wp:extent cx="5400675" cy="672465"/>
                <wp:effectExtent l="0" t="0" r="9525" b="0"/>
                <wp:wrapNone/>
                <wp:docPr id="297" name="テキスト ボックス 297"/>
                <wp:cNvGraphicFramePr/>
                <a:graphic xmlns:a="http://schemas.openxmlformats.org/drawingml/2006/main">
                  <a:graphicData uri="http://schemas.microsoft.com/office/word/2010/wordprocessingShape">
                    <wps:wsp>
                      <wps:cNvSpPr txBox="1"/>
                      <wps:spPr>
                        <a:xfrm>
                          <a:off x="0" y="0"/>
                          <a:ext cx="5400675" cy="67246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312" w:rsidRDefault="00AE7312" w:rsidP="00AA1175">
                            <w:pPr>
                              <w:snapToGrid w:val="0"/>
                              <w:spacing w:line="300" w:lineRule="auto"/>
                              <w:rPr>
                                <w:sz w:val="18"/>
                              </w:rPr>
                            </w:pPr>
                            <w:r w:rsidRPr="005B6A85">
                              <w:rPr>
                                <w:rFonts w:hint="eastAsia"/>
                                <w:sz w:val="18"/>
                              </w:rPr>
                              <w:t>○外国人市民の声</w:t>
                            </w:r>
                          </w:p>
                          <w:p w:rsidR="00AE7312" w:rsidRDefault="00AE7312" w:rsidP="00AA1175">
                            <w:pPr>
                              <w:snapToGrid w:val="0"/>
                              <w:spacing w:line="300" w:lineRule="auto"/>
                              <w:rPr>
                                <w:sz w:val="18"/>
                              </w:rPr>
                            </w:pPr>
                            <w:r>
                              <w:rPr>
                                <w:rFonts w:hint="eastAsia"/>
                                <w:sz w:val="18"/>
                              </w:rPr>
                              <w:t xml:space="preserve">　市内モニターツアーや岐阜市外国人市民会議において、外国人市民から市内の多言語表記について、下記のとおり意見が寄せられました。</w:t>
                            </w:r>
                          </w:p>
                          <w:p w:rsidR="00AE7312" w:rsidRDefault="00AE7312">
                            <w:pPr>
                              <w:rPr>
                                <w:sz w:val="18"/>
                              </w:rPr>
                            </w:pPr>
                          </w:p>
                          <w:p w:rsidR="00AE7312" w:rsidRPr="005B6A85" w:rsidRDefault="00AE731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79" type="#_x0000_t202" style="position:absolute;margin-left:4.2pt;margin-top:8pt;width:425.25pt;height:52.9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" fillcolor="#ffc" stroked="f" strokeweight=".5pt">
                <v:textbox>
                  <w:txbxContent>
                    <w:p w:rsidR="00AE7312" w:rsidRDefault="00AE7312" w:rsidP="00AA1175">
                      <w:pPr>
                        <w:snapToGrid w:val="0"/>
                        <w:spacing w:line="300" w:lineRule="auto"/>
                        <w:rPr>
                          <w:sz w:val="18"/>
                        </w:rPr>
                      </w:pPr>
                      <w:r w:rsidRPr="005B6A85">
                        <w:rPr>
                          <w:rFonts w:hint="eastAsia"/>
                          <w:sz w:val="18"/>
                        </w:rPr>
                        <w:t>○外国人市民の声</w:t>
                      </w:r>
                    </w:p>
                    <w:p w:rsidR="00AE7312" w:rsidRDefault="00AE7312" w:rsidP="00AA1175">
                      <w:pPr>
                        <w:snapToGrid w:val="0"/>
                        <w:spacing w:line="300" w:lineRule="auto"/>
                        <w:rPr>
                          <w:sz w:val="18"/>
                        </w:rPr>
                      </w:pPr>
                      <w:r>
                        <w:rPr>
                          <w:rFonts w:hint="eastAsia"/>
                          <w:sz w:val="18"/>
                        </w:rPr>
                        <w:t xml:space="preserve">　市内モニターツアーや岐阜市外国人市民会議において、外国人市民から市内の多言語表記について、下記のとおり意見が寄せられました。</w:t>
                      </w:r>
                    </w:p>
                    <w:p w:rsidR="00AE7312" w:rsidRDefault="00AE7312">
                      <w:pPr>
                        <w:rPr>
                          <w:sz w:val="18"/>
                        </w:rPr>
                      </w:pPr>
                    </w:p>
                    <w:p w:rsidR="00AE7312" w:rsidRPr="005B6A85" w:rsidRDefault="00AE7312">
                      <w:pPr>
                        <w:rPr>
                          <w:sz w:val="18"/>
                        </w:rPr>
                      </w:pPr>
                    </w:p>
                  </w:txbxContent>
                </v:textbox>
              </v:shape>
            </w:pict>
          </mc:Fallback>
        </mc:AlternateContent>
      </w:r>
    </w:p>
    <w:p w:rsidR="00797BB6" w:rsidRDefault="00797BB6" w:rsidP="007526F8">
      <w:pPr>
        <w:widowControl/>
        <w:jc w:val="left"/>
        <w:rPr>
          <w:rFonts w:ascii="HG丸ｺﾞｼｯｸM-PRO" w:eastAsia="HG丸ｺﾞｼｯｸM-PRO" w:hAnsi="HG丸ｺﾞｼｯｸM-PRO"/>
          <w:sz w:val="24"/>
        </w:rPr>
      </w:pPr>
    </w:p>
    <w:p w:rsidR="00797BB6" w:rsidRDefault="00861F3F" w:rsidP="007526F8">
      <w:pPr>
        <w:widowControl/>
        <w:jc w:val="left"/>
        <w:rPr>
          <w:rFonts w:ascii="HG丸ｺﾞｼｯｸM-PRO" w:eastAsia="HG丸ｺﾞｼｯｸM-PRO" w:hAnsi="HG丸ｺﾞｼｯｸM-PRO"/>
          <w:sz w:val="24"/>
        </w:rPr>
      </w:pPr>
      <w:r w:rsidRPr="00A919E2">
        <w:rPr>
          <w:rFonts w:ascii="HG丸ｺﾞｼｯｸM-PRO" w:eastAsia="HG丸ｺﾞｼｯｸM-PRO" w:hAnsi="HG丸ｺﾞｼｯｸM-PRO" w:hint="eastAsia"/>
          <w:noProof/>
          <w:sz w:val="24"/>
        </w:rPr>
        <mc:AlternateContent>
          <mc:Choice Requires="wpg">
            <w:drawing>
              <wp:anchor distT="0" distB="0" distL="114300" distR="114300" simplePos="0" relativeHeight="252289024" behindDoc="0" locked="0" layoutInCell="1" allowOverlap="1" wp14:anchorId="1114E620" wp14:editId="69CD1065">
                <wp:simplePos x="0" y="0"/>
                <wp:positionH relativeFrom="column">
                  <wp:posOffset>3864005</wp:posOffset>
                </wp:positionH>
                <wp:positionV relativeFrom="paragraph">
                  <wp:posOffset>63278</wp:posOffset>
                </wp:positionV>
                <wp:extent cx="1610360" cy="686272"/>
                <wp:effectExtent l="76200" t="57150" r="0" b="57150"/>
                <wp:wrapNone/>
                <wp:docPr id="320" name="グループ化 320"/>
                <wp:cNvGraphicFramePr/>
                <a:graphic xmlns:a="http://schemas.openxmlformats.org/drawingml/2006/main">
                  <a:graphicData uri="http://schemas.microsoft.com/office/word/2010/wordprocessingGroup">
                    <wpg:wgp>
                      <wpg:cNvGrpSpPr/>
                      <wpg:grpSpPr>
                        <a:xfrm>
                          <a:off x="0" y="0"/>
                          <a:ext cx="1610360" cy="686272"/>
                          <a:chOff x="61966" y="91086"/>
                          <a:chExt cx="1723599" cy="815787"/>
                        </a:xfrm>
                      </wpg:grpSpPr>
                      <wps:wsp>
                        <wps:cNvPr id="321" name="円/楕円 321"/>
                        <wps:cNvSpPr/>
                        <wps:spPr>
                          <a:xfrm>
                            <a:off x="61966" y="91086"/>
                            <a:ext cx="1580192" cy="779202"/>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A919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33291" y="259172"/>
                            <a:ext cx="1652274" cy="647701"/>
                          </a:xfrm>
                          <a:prstGeom prst="rect">
                            <a:avLst/>
                          </a:prstGeom>
                          <a:noFill/>
                          <a:ln w="6350">
                            <a:noFill/>
                          </a:ln>
                          <a:effectLst/>
                        </wps:spPr>
                        <wps:txb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母語での表示があると、</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やはり嬉しい。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0" o:spid="_x0000_s1080" style="position:absolute;margin-left:304.25pt;margin-top:5pt;width:126.8pt;height:54.05pt;z-index:252289024;mso-width-relative:margin;mso-height-relative:margin" coordorigin="619,910" coordsize="17235,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">
                <v:oval id="円/楕円 321" o:spid="_x0000_s1081" style="position:absolute;left:619;top:910;width:15802;height:7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BgcQA&#10;AADcAAAADwAAAGRycy9kb3ducmV2LnhtbESPX2vCQBDE3wt+h2MF3/SigrTRU0Sw7Uv/GAVf19ya&#10;BHN7IbfV+O17BaGPw8z8hlmsOlerK7Wh8mxgPEpAEefeVlwYOOy3w2dQQZAt1p7JwJ0CrJa9pwWm&#10;1t94R9dMChUhHFI0UIo0qdYhL8lhGPmGOHpn3zqUKNtC2xZvEe5qPUmSmXZYcVwosaFNSfkl+3EG&#10;vo87Wc/qF37NPj++Tnd5y9EfjRn0u/UclFAn/+FH+90amE7G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QYHEAAAA3AAAAA8AAAAAAAAAAAAAAAAAmAIAAGRycy9k&#10;b3ducmV2LnhtbFBLBQYAAAAABAAEAPUAAACJAwAAAAA=&#10;" fillcolor="#4f81bd [3204]" strokecolor="white [3201]" strokeweight="3pt">
                  <v:shadow on="t" color="black" opacity="24903f" origin=",.5" offset="0,.55556mm"/>
                  <v:textbox>
                    <w:txbxContent>
                      <w:p w:rsidR="00AE7312" w:rsidRPr="00B02BE2" w:rsidRDefault="00AE7312" w:rsidP="00A919E2">
                        <w:pPr>
                          <w:snapToGrid w:val="0"/>
                          <w:rPr>
                            <w:b/>
                            <w:sz w:val="22"/>
                          </w:rPr>
                        </w:pPr>
                      </w:p>
                    </w:txbxContent>
                  </v:textbox>
                </v:oval>
                <v:shape id="テキスト ボックス 322" o:spid="_x0000_s1082" type="#_x0000_t202" style="position:absolute;left:1332;top:2591;width:1652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母語での表示があると、</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やはり嬉しい。</w:t>
                        </w:r>
                      </w:p>
                    </w:txbxContent>
                  </v:textbox>
                </v:shape>
              </v:group>
            </w:pict>
          </mc:Fallback>
        </mc:AlternateContent>
      </w:r>
      <w:r w:rsidR="00AA1175">
        <w:rPr>
          <w:rFonts w:ascii="HG丸ｺﾞｼｯｸM-PRO" w:eastAsia="HG丸ｺﾞｼｯｸM-PRO" w:hAnsi="HG丸ｺﾞｼｯｸM-PRO" w:hint="eastAsia"/>
          <w:noProof/>
          <w:sz w:val="24"/>
        </w:rPr>
        <mc:AlternateContent>
          <mc:Choice Requires="wpg">
            <w:drawing>
              <wp:anchor distT="0" distB="0" distL="114300" distR="114300" simplePos="0" relativeHeight="252278784" behindDoc="0" locked="0" layoutInCell="1" allowOverlap="1" wp14:anchorId="45FE237C" wp14:editId="41A42DAE">
                <wp:simplePos x="0" y="0"/>
                <wp:positionH relativeFrom="column">
                  <wp:posOffset>368935</wp:posOffset>
                </wp:positionH>
                <wp:positionV relativeFrom="paragraph">
                  <wp:posOffset>207645</wp:posOffset>
                </wp:positionV>
                <wp:extent cx="1617345" cy="770890"/>
                <wp:effectExtent l="76200" t="57150" r="0" b="86360"/>
                <wp:wrapNone/>
                <wp:docPr id="306" name="グループ化 306"/>
                <wp:cNvGraphicFramePr/>
                <a:graphic xmlns:a="http://schemas.openxmlformats.org/drawingml/2006/main">
                  <a:graphicData uri="http://schemas.microsoft.com/office/word/2010/wordprocessingGroup">
                    <wpg:wgp>
                      <wpg:cNvGrpSpPr/>
                      <wpg:grpSpPr>
                        <a:xfrm>
                          <a:off x="0" y="0"/>
                          <a:ext cx="1617345" cy="770890"/>
                          <a:chOff x="-7635" y="14979"/>
                          <a:chExt cx="1704162" cy="895792"/>
                        </a:xfrm>
                      </wpg:grpSpPr>
                      <wps:wsp>
                        <wps:cNvPr id="302" name="円/楕円 302"/>
                        <wps:cNvSpPr/>
                        <wps:spPr>
                          <a:xfrm>
                            <a:off x="-7635" y="14979"/>
                            <a:ext cx="1575364" cy="895792"/>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4F4A7B">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303"/>
                        <wps:cNvSpPr txBox="1"/>
                        <wps:spPr>
                          <a:xfrm>
                            <a:off x="44253" y="170083"/>
                            <a:ext cx="1652274" cy="669513"/>
                          </a:xfrm>
                          <a:prstGeom prst="rect">
                            <a:avLst/>
                          </a:prstGeom>
                          <a:noFill/>
                          <a:ln w="6350">
                            <a:noFill/>
                          </a:ln>
                          <a:effectLst/>
                        </wps:spPr>
                        <wps:txb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岐阜市内の案内看板は、</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外国語表記が少ない。</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もっと増やしてほしい。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6" o:spid="_x0000_s1083" style="position:absolute;margin-left:29.05pt;margin-top:16.35pt;width:127.35pt;height:60.7pt;z-index:252278784;mso-width-relative:margin;mso-height-relative:margin" coordorigin="-76,149" coordsize="17041,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">
                <v:oval id="円/楕円 302" o:spid="_x0000_s1084" style="position:absolute;left:-76;top:149;width:15753;height:8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DlsQA&#10;AADcAAAADwAAAGRycy9kb3ducmV2LnhtbESPQWvCQBSE74X+h+UVvOmmClJTV5FCtRdbEwten9ln&#10;Epp9G7KvGv+9WxB6HGbmG2a+7F2jztSF2rOB51ECirjwtubSwPf+ffgCKgiyxcYzGbhSgOXi8WGO&#10;qfUXzuicS6kihEOKBiqRNtU6FBU5DCPfEkfv5DuHEmVXatvhJcJdo8dJMtUOa44LFbb0VlHxk/86&#10;A7tDJqtpM+N1/rn9Ol5lU6A/GDN46levoIR6+Q/f2x/WwCQZw9+ZeAT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g5bEAAAA3AAAAA8AAAAAAAAAAAAAAAAAmAIAAGRycy9k&#10;b3ducmV2LnhtbFBLBQYAAAAABAAEAPUAAACJAwAAAAA=&#10;" fillcolor="#4f81bd [3204]" strokecolor="white [3201]" strokeweight="3pt">
                  <v:shadow on="t" color="black" opacity="24903f" origin=",.5" offset="0,.55556mm"/>
                  <v:textbox>
                    <w:txbxContent>
                      <w:p w:rsidR="00AE7312" w:rsidRPr="00B02BE2" w:rsidRDefault="00AE7312" w:rsidP="004F4A7B">
                        <w:pPr>
                          <w:snapToGrid w:val="0"/>
                          <w:rPr>
                            <w:b/>
                            <w:sz w:val="22"/>
                          </w:rPr>
                        </w:pPr>
                      </w:p>
                    </w:txbxContent>
                  </v:textbox>
                </v:oval>
                <v:shape id="テキスト ボックス 303" o:spid="_x0000_s1085" type="#_x0000_t202" style="position:absolute;left:442;top:1700;width:16523;height:6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岐阜市内の案内看板は、</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外国語表記が少ない。</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もっと増やしてほしい。</w:t>
                        </w:r>
                      </w:p>
                    </w:txbxContent>
                  </v:textbox>
                </v:shape>
              </v:group>
            </w:pict>
          </mc:Fallback>
        </mc:AlternateContent>
      </w:r>
      <w:r w:rsidR="00AA1175" w:rsidRPr="00A919E2">
        <w:rPr>
          <w:rFonts w:ascii="HG丸ｺﾞｼｯｸM-PRO" w:eastAsia="HG丸ｺﾞｼｯｸM-PRO" w:hAnsi="HG丸ｺﾞｼｯｸM-PRO" w:hint="eastAsia"/>
          <w:noProof/>
          <w:sz w:val="24"/>
        </w:rPr>
        <mc:AlternateContent>
          <mc:Choice Requires="wpg">
            <w:drawing>
              <wp:anchor distT="0" distB="0" distL="114300" distR="114300" simplePos="0" relativeHeight="252282880" behindDoc="0" locked="0" layoutInCell="1" allowOverlap="1" wp14:anchorId="527939B0" wp14:editId="0FA6E7BD">
                <wp:simplePos x="0" y="0"/>
                <wp:positionH relativeFrom="column">
                  <wp:posOffset>1967230</wp:posOffset>
                </wp:positionH>
                <wp:positionV relativeFrom="paragraph">
                  <wp:posOffset>69215</wp:posOffset>
                </wp:positionV>
                <wp:extent cx="1832610" cy="657225"/>
                <wp:effectExtent l="76200" t="57150" r="72390" b="104775"/>
                <wp:wrapNone/>
                <wp:docPr id="311" name="グループ化 311"/>
                <wp:cNvGraphicFramePr/>
                <a:graphic xmlns:a="http://schemas.openxmlformats.org/drawingml/2006/main">
                  <a:graphicData uri="http://schemas.microsoft.com/office/word/2010/wordprocessingGroup">
                    <wpg:wgp>
                      <wpg:cNvGrpSpPr/>
                      <wpg:grpSpPr>
                        <a:xfrm>
                          <a:off x="0" y="0"/>
                          <a:ext cx="1832610" cy="657225"/>
                          <a:chOff x="0" y="0"/>
                          <a:chExt cx="1767332" cy="971550"/>
                        </a:xfrm>
                      </wpg:grpSpPr>
                      <wps:wsp>
                        <wps:cNvPr id="312" name="円/楕円 312"/>
                        <wps:cNvSpPr/>
                        <wps:spPr>
                          <a:xfrm>
                            <a:off x="0" y="0"/>
                            <a:ext cx="1767332" cy="971550"/>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A919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テキスト ボックス 313"/>
                        <wps:cNvSpPr txBox="1"/>
                        <wps:spPr>
                          <a:xfrm>
                            <a:off x="115021" y="208390"/>
                            <a:ext cx="1529222" cy="584190"/>
                          </a:xfrm>
                          <a:prstGeom prst="rect">
                            <a:avLst/>
                          </a:prstGeom>
                          <a:noFill/>
                          <a:ln w="6350">
                            <a:noFill/>
                          </a:ln>
                          <a:effectLst/>
                        </wps:spPr>
                        <wps:txbx>
                          <w:txbxContent>
                            <w:p w:rsidR="00AE7312" w:rsidRPr="004F4A7B" w:rsidRDefault="00AE7312" w:rsidP="00134BF0">
                              <w:pPr>
                                <w:snapToGrid w:val="0"/>
                                <w:rPr>
                                  <w:b/>
                                  <w:color w:val="FFFFFF" w:themeColor="background1"/>
                                  <w:sz w:val="18"/>
                                </w:rPr>
                              </w:pPr>
                              <w:r>
                                <w:rPr>
                                  <w:rFonts w:hint="eastAsia"/>
                                  <w:b/>
                                  <w:color w:val="FFFFFF" w:themeColor="background1"/>
                                  <w:sz w:val="18"/>
                                </w:rPr>
                                <w:t>多言語で案内表示してある施設は、利用しやすい。</w:t>
                              </w:r>
                            </w:p>
                            <w:p w:rsidR="00AE7312" w:rsidRPr="004F4A7B" w:rsidRDefault="00AE7312" w:rsidP="00134BF0">
                              <w:pPr>
                                <w:snapToGrid w:val="0"/>
                                <w:rPr>
                                  <w:b/>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1" o:spid="_x0000_s1086" style="position:absolute;margin-left:154.9pt;margin-top:5.45pt;width:144.3pt;height:51.75pt;z-index:252282880;mso-width-relative:margin;mso-height-relative:margin" coordsize="1767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">
                <v:oval id="円/楕円 312" o:spid="_x0000_s1087" style="position:absolute;width:1767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VS8QA&#10;AADcAAAADwAAAGRycy9kb3ducmV2LnhtbESPX2vCQBDE3wt+h2MF3/SigrTRU0Sw7Uv/GAVf19ya&#10;BHN7IbfV+O17BaGPw8z8hlmsOlerK7Wh8mxgPEpAEefeVlwYOOy3w2dQQZAt1p7JwJ0CrJa9pwWm&#10;1t94R9dMChUhHFI0UIo0qdYhL8lhGPmGOHpn3zqUKNtC2xZvEe5qPUmSmXZYcVwosaFNSfkl+3EG&#10;vo87Wc/qF37NPj++Tnd5y9EfjRn0u/UclFAn/+FH+90amI4n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FUvEAAAA3AAAAA8AAAAAAAAAAAAAAAAAmAIAAGRycy9k&#10;b3ducmV2LnhtbFBLBQYAAAAABAAEAPUAAACJAwAAAAA=&#10;" fillcolor="#4f81bd [3204]" strokecolor="white [3201]" strokeweight="3pt">
                  <v:shadow on="t" color="black" opacity="24903f" origin=",.5" offset="0,.55556mm"/>
                  <v:textbox>
                    <w:txbxContent>
                      <w:p w:rsidR="00AE7312" w:rsidRPr="00B02BE2" w:rsidRDefault="00AE7312" w:rsidP="00A919E2">
                        <w:pPr>
                          <w:snapToGrid w:val="0"/>
                          <w:rPr>
                            <w:b/>
                            <w:sz w:val="22"/>
                          </w:rPr>
                        </w:pPr>
                      </w:p>
                    </w:txbxContent>
                  </v:textbox>
                </v:oval>
                <v:shape id="テキスト ボックス 313" o:spid="_x0000_s1088" type="#_x0000_t202" style="position:absolute;left:1150;top:2083;width:15292;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AE7312" w:rsidRPr="004F4A7B" w:rsidRDefault="00AE7312" w:rsidP="00134BF0">
                        <w:pPr>
                          <w:snapToGrid w:val="0"/>
                          <w:rPr>
                            <w:b/>
                            <w:color w:val="FFFFFF" w:themeColor="background1"/>
                            <w:sz w:val="18"/>
                          </w:rPr>
                        </w:pPr>
                        <w:r>
                          <w:rPr>
                            <w:rFonts w:hint="eastAsia"/>
                            <w:b/>
                            <w:color w:val="FFFFFF" w:themeColor="background1"/>
                            <w:sz w:val="18"/>
                          </w:rPr>
                          <w:t>多言語で案内表示してある施設は、利用しやすい。</w:t>
                        </w:r>
                      </w:p>
                      <w:p w:rsidR="00AE7312" w:rsidRPr="004F4A7B" w:rsidRDefault="00AE7312" w:rsidP="00134BF0">
                        <w:pPr>
                          <w:snapToGrid w:val="0"/>
                          <w:rPr>
                            <w:b/>
                            <w:color w:val="FFFFFF" w:themeColor="background1"/>
                            <w:sz w:val="18"/>
                          </w:rPr>
                        </w:pPr>
                      </w:p>
                    </w:txbxContent>
                  </v:textbox>
                </v:shape>
              </v:group>
            </w:pict>
          </mc:Fallback>
        </mc:AlternateContent>
      </w:r>
      <w:r w:rsidR="00AA1175" w:rsidRPr="002F5908">
        <w:rPr>
          <w:rFonts w:ascii="HG丸ｺﾞｼｯｸM-PRO" w:eastAsia="HG丸ｺﾞｼｯｸM-PRO" w:hAnsi="HG丸ｺﾞｼｯｸM-PRO" w:hint="eastAsia"/>
          <w:noProof/>
          <w:sz w:val="24"/>
        </w:rPr>
        <mc:AlternateContent>
          <mc:Choice Requires="wpg">
            <w:drawing>
              <wp:anchor distT="0" distB="0" distL="114300" distR="114300" simplePos="0" relativeHeight="252291072" behindDoc="0" locked="0" layoutInCell="1" allowOverlap="1" wp14:anchorId="098EBA13" wp14:editId="43851264">
                <wp:simplePos x="0" y="0"/>
                <wp:positionH relativeFrom="column">
                  <wp:posOffset>2756535</wp:posOffset>
                </wp:positionH>
                <wp:positionV relativeFrom="paragraph">
                  <wp:posOffset>2166620</wp:posOffset>
                </wp:positionV>
                <wp:extent cx="2586355" cy="753110"/>
                <wp:effectExtent l="76200" t="57150" r="4445" b="27940"/>
                <wp:wrapNone/>
                <wp:docPr id="323" name="グループ化 323"/>
                <wp:cNvGraphicFramePr/>
                <a:graphic xmlns:a="http://schemas.openxmlformats.org/drawingml/2006/main">
                  <a:graphicData uri="http://schemas.microsoft.com/office/word/2010/wordprocessingGroup">
                    <wpg:wgp>
                      <wpg:cNvGrpSpPr/>
                      <wpg:grpSpPr>
                        <a:xfrm>
                          <a:off x="0" y="0"/>
                          <a:ext cx="2586355" cy="753110"/>
                          <a:chOff x="0" y="74734"/>
                          <a:chExt cx="1499655" cy="984838"/>
                        </a:xfrm>
                      </wpg:grpSpPr>
                      <wps:wsp>
                        <wps:cNvPr id="324" name="円/楕円 324"/>
                        <wps:cNvSpPr/>
                        <wps:spPr>
                          <a:xfrm>
                            <a:off x="0" y="74734"/>
                            <a:ext cx="1458049" cy="896816"/>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2F5908">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189802" y="199292"/>
                            <a:ext cx="1309853" cy="860280"/>
                          </a:xfrm>
                          <a:prstGeom prst="rect">
                            <a:avLst/>
                          </a:prstGeom>
                          <a:noFill/>
                          <a:ln w="6350">
                            <a:noFill/>
                          </a:ln>
                          <a:effectLst/>
                        </wps:spPr>
                        <wps:txbx>
                          <w:txbxContent>
                            <w:p w:rsidR="00AE7312" w:rsidRDefault="00AE7312" w:rsidP="00134BF0">
                              <w:pPr>
                                <w:snapToGrid w:val="0"/>
                                <w:rPr>
                                  <w:b/>
                                  <w:color w:val="FFFFFF" w:themeColor="background1"/>
                                  <w:sz w:val="18"/>
                                </w:rPr>
                              </w:pPr>
                              <w:r>
                                <w:rPr>
                                  <w:rFonts w:hint="eastAsia"/>
                                  <w:b/>
                                  <w:color w:val="FFFFFF" w:themeColor="background1"/>
                                  <w:sz w:val="18"/>
                                </w:rPr>
                                <w:t>表記にバラつきがあると</w:t>
                              </w:r>
                            </w:p>
                            <w:p w:rsidR="00AE7312" w:rsidRDefault="00AE7312" w:rsidP="00134BF0">
                              <w:pPr>
                                <w:snapToGrid w:val="0"/>
                                <w:rPr>
                                  <w:b/>
                                  <w:color w:val="FFFFFF" w:themeColor="background1"/>
                                  <w:sz w:val="18"/>
                                </w:rPr>
                              </w:pPr>
                              <w:r>
                                <w:rPr>
                                  <w:rFonts w:hint="eastAsia"/>
                                  <w:b/>
                                  <w:color w:val="FFFFFF" w:themeColor="background1"/>
                                  <w:sz w:val="18"/>
                                </w:rPr>
                                <w:t>外国人にとってわかりづらくなるため、</w:t>
                              </w:r>
                            </w:p>
                            <w:p w:rsidR="00AE7312" w:rsidRPr="004F4A7B" w:rsidRDefault="00AE7312" w:rsidP="00134BF0">
                              <w:pPr>
                                <w:snapToGrid w:val="0"/>
                                <w:rPr>
                                  <w:b/>
                                  <w:color w:val="FFFFFF" w:themeColor="background1"/>
                                  <w:sz w:val="18"/>
                                </w:rPr>
                              </w:pPr>
                              <w:r>
                                <w:rPr>
                                  <w:rFonts w:hint="eastAsia"/>
                                  <w:b/>
                                  <w:color w:val="FFFFFF" w:themeColor="background1"/>
                                  <w:sz w:val="18"/>
                                </w:rPr>
                                <w:t>全国的に統一してほしい。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3" o:spid="_x0000_s1089" style="position:absolute;margin-left:217.05pt;margin-top:170.6pt;width:203.65pt;height:59.3pt;z-index:252291072;mso-width-relative:margin;mso-height-relative:margin" coordorigin=",747" coordsize="1499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">
                <v:oval id="円/楕円 324" o:spid="_x0000_s1090" style="position:absolute;top:747;width:14580;height:8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iGcUA&#10;AADcAAAADwAAAGRycy9kb3ducmV2LnhtbESPX2vCQBDE3wt+h2OFvtWLtohGT5FC/7xYNQq+rrk1&#10;Cc3thdxW47f3CoU+DjPzG2a+7FytLtSGyrOB4SABRZx7W3Fh4LB/e5qACoJssfZMBm4UYLnoPcwx&#10;tf7KO7pkUqgI4ZCigVKkSbUOeUkOw8A3xNE7+9ahRNkW2rZ4jXBX61GSjLXDiuNCiQ29lpR/Zz/O&#10;wPa4k9W4nvJ79rXenG7ykaM/GvPY71YzUEKd/If/2p/WwPPoBX7PxCO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IZxQAAANwAAAAPAAAAAAAAAAAAAAAAAJgCAABkcnMv&#10;ZG93bnJldi54bWxQSwUGAAAAAAQABAD1AAAAigMAAAAA&#10;" fillcolor="#4f81bd [3204]" strokecolor="white [3201]" strokeweight="3pt">
                  <v:shadow on="t" color="black" opacity="24903f" origin=",.5" offset="0,.55556mm"/>
                  <v:textbox>
                    <w:txbxContent>
                      <w:p w:rsidR="00AE7312" w:rsidRPr="00B02BE2" w:rsidRDefault="00AE7312" w:rsidP="002F5908">
                        <w:pPr>
                          <w:snapToGrid w:val="0"/>
                          <w:rPr>
                            <w:b/>
                            <w:sz w:val="22"/>
                          </w:rPr>
                        </w:pPr>
                      </w:p>
                    </w:txbxContent>
                  </v:textbox>
                </v:oval>
                <v:shape id="テキスト ボックス 325" o:spid="_x0000_s1091" type="#_x0000_t202" style="position:absolute;left:1898;top:1992;width:13098;height:8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AE7312" w:rsidRDefault="00AE7312" w:rsidP="00134BF0">
                        <w:pPr>
                          <w:snapToGrid w:val="0"/>
                          <w:rPr>
                            <w:b/>
                            <w:color w:val="FFFFFF" w:themeColor="background1"/>
                            <w:sz w:val="18"/>
                          </w:rPr>
                        </w:pPr>
                        <w:r>
                          <w:rPr>
                            <w:rFonts w:hint="eastAsia"/>
                            <w:b/>
                            <w:color w:val="FFFFFF" w:themeColor="background1"/>
                            <w:sz w:val="18"/>
                          </w:rPr>
                          <w:t>表記にバラつきがあると</w:t>
                        </w:r>
                      </w:p>
                      <w:p w:rsidR="00AE7312" w:rsidRDefault="00AE7312" w:rsidP="00134BF0">
                        <w:pPr>
                          <w:snapToGrid w:val="0"/>
                          <w:rPr>
                            <w:b/>
                            <w:color w:val="FFFFFF" w:themeColor="background1"/>
                            <w:sz w:val="18"/>
                          </w:rPr>
                        </w:pPr>
                        <w:r>
                          <w:rPr>
                            <w:rFonts w:hint="eastAsia"/>
                            <w:b/>
                            <w:color w:val="FFFFFF" w:themeColor="background1"/>
                            <w:sz w:val="18"/>
                          </w:rPr>
                          <w:t>外国人にとってわかりづらくなるため、</w:t>
                        </w:r>
                      </w:p>
                      <w:p w:rsidR="00AE7312" w:rsidRPr="004F4A7B" w:rsidRDefault="00AE7312" w:rsidP="00134BF0">
                        <w:pPr>
                          <w:snapToGrid w:val="0"/>
                          <w:rPr>
                            <w:b/>
                            <w:color w:val="FFFFFF" w:themeColor="background1"/>
                            <w:sz w:val="18"/>
                          </w:rPr>
                        </w:pPr>
                        <w:r>
                          <w:rPr>
                            <w:rFonts w:hint="eastAsia"/>
                            <w:b/>
                            <w:color w:val="FFFFFF" w:themeColor="background1"/>
                            <w:sz w:val="18"/>
                          </w:rPr>
                          <w:t>全国的に統一してほしい。</w:t>
                        </w:r>
                      </w:p>
                    </w:txbxContent>
                  </v:textbox>
                </v:shape>
              </v:group>
            </w:pict>
          </mc:Fallback>
        </mc:AlternateContent>
      </w:r>
      <w:r w:rsidR="00AA1175" w:rsidRPr="00A919E2">
        <w:rPr>
          <w:rFonts w:ascii="HG丸ｺﾞｼｯｸM-PRO" w:eastAsia="HG丸ｺﾞｼｯｸM-PRO" w:hAnsi="HG丸ｺﾞｼｯｸM-PRO" w:hint="eastAsia"/>
          <w:noProof/>
          <w:sz w:val="24"/>
        </w:rPr>
        <mc:AlternateContent>
          <mc:Choice Requires="wpg">
            <w:drawing>
              <wp:anchor distT="0" distB="0" distL="114300" distR="114300" simplePos="0" relativeHeight="252286976" behindDoc="0" locked="0" layoutInCell="1" allowOverlap="1" wp14:anchorId="631F559A" wp14:editId="4423D587">
                <wp:simplePos x="0" y="0"/>
                <wp:positionH relativeFrom="column">
                  <wp:posOffset>1696720</wp:posOffset>
                </wp:positionH>
                <wp:positionV relativeFrom="paragraph">
                  <wp:posOffset>774065</wp:posOffset>
                </wp:positionV>
                <wp:extent cx="3314700" cy="777875"/>
                <wp:effectExtent l="76200" t="57150" r="0" b="98425"/>
                <wp:wrapNone/>
                <wp:docPr id="317" name="グループ化 317"/>
                <wp:cNvGraphicFramePr/>
                <a:graphic xmlns:a="http://schemas.openxmlformats.org/drawingml/2006/main">
                  <a:graphicData uri="http://schemas.microsoft.com/office/word/2010/wordprocessingGroup">
                    <wpg:wgp>
                      <wpg:cNvGrpSpPr/>
                      <wpg:grpSpPr>
                        <a:xfrm>
                          <a:off x="0" y="0"/>
                          <a:ext cx="3314700" cy="777875"/>
                          <a:chOff x="0" y="0"/>
                          <a:chExt cx="1880186" cy="971550"/>
                        </a:xfrm>
                      </wpg:grpSpPr>
                      <wps:wsp>
                        <wps:cNvPr id="318" name="円/楕円 318"/>
                        <wps:cNvSpPr/>
                        <wps:spPr>
                          <a:xfrm>
                            <a:off x="0" y="0"/>
                            <a:ext cx="1853169" cy="971550"/>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A919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テキスト ボックス 319"/>
                        <wps:cNvSpPr txBox="1"/>
                        <wps:spPr>
                          <a:xfrm>
                            <a:off x="135071" y="152400"/>
                            <a:ext cx="1745115" cy="800100"/>
                          </a:xfrm>
                          <a:prstGeom prst="rect">
                            <a:avLst/>
                          </a:prstGeom>
                          <a:noFill/>
                          <a:ln w="6350">
                            <a:noFill/>
                          </a:ln>
                          <a:effectLst/>
                        </wps:spPr>
                        <wps:txb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まずは、英語で表記してほしい。</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でも、外国人が必ずしも英語ができるわけではないので、</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他の言語でも表記してほしい。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7" o:spid="_x0000_s1092" style="position:absolute;margin-left:133.6pt;margin-top:60.95pt;width:261pt;height:61.25pt;z-index:252286976;mso-width-relative:margin;mso-height-relative:margin" coordsize="1880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">
                <v:oval id="円/楕円 318" o:spid="_x0000_s1093" style="position:absolute;width:18531;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iocEA&#10;AADcAAAADwAAAGRycy9kb3ducmV2LnhtbERPTWvCQBC9F/wPywi91Y0VpI2uIoLVi7ZGweuYHZNg&#10;djZkpxr/vXso9Ph439N552p1ozZUng0MBwko4tzbigsDx8Pq7QNUEGSLtWcy8KAA81nvZYqp9Xfe&#10;0y2TQsUQDikaKEWaVOuQl+QwDHxDHLmLbx1KhG2hbYv3GO5q/Z4kY+2w4thQYkPLkvJr9usM/Jz2&#10;shjXn/yV7bbf54esc/QnY1773WICSqiTf/Gfe2MNjIZxbTwTj4C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IqHBAAAA3AAAAA8AAAAAAAAAAAAAAAAAmAIAAGRycy9kb3du&#10;cmV2LnhtbFBLBQYAAAAABAAEAPUAAACGAwAAAAA=&#10;" fillcolor="#4f81bd [3204]" strokecolor="white [3201]" strokeweight="3pt">
                  <v:shadow on="t" color="black" opacity="24903f" origin=",.5" offset="0,.55556mm"/>
                  <v:textbox>
                    <w:txbxContent>
                      <w:p w:rsidR="00AE7312" w:rsidRPr="00B02BE2" w:rsidRDefault="00AE7312" w:rsidP="00A919E2">
                        <w:pPr>
                          <w:snapToGrid w:val="0"/>
                          <w:rPr>
                            <w:b/>
                            <w:sz w:val="22"/>
                          </w:rPr>
                        </w:pPr>
                      </w:p>
                    </w:txbxContent>
                  </v:textbox>
                </v:oval>
                <v:shape id="テキスト ボックス 319" o:spid="_x0000_s1094" type="#_x0000_t202" style="position:absolute;left:1350;top:1524;width:1745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まずは、英語で表記してほしい。</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でも、外国人が必ずしも英語ができるわけではないので、</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他の言語でも表記してほしい。</w:t>
                        </w:r>
                      </w:p>
                    </w:txbxContent>
                  </v:textbox>
                </v:shape>
              </v:group>
            </w:pict>
          </mc:Fallback>
        </mc:AlternateContent>
      </w:r>
      <w:r w:rsidR="00AA1175" w:rsidRPr="002F5908">
        <w:rPr>
          <w:rFonts w:ascii="HG丸ｺﾞｼｯｸM-PRO" w:eastAsia="HG丸ｺﾞｼｯｸM-PRO" w:hAnsi="HG丸ｺﾞｼｯｸM-PRO" w:hint="eastAsia"/>
          <w:noProof/>
          <w:sz w:val="24"/>
        </w:rPr>
        <mc:AlternateContent>
          <mc:Choice Requires="wpg">
            <w:drawing>
              <wp:anchor distT="0" distB="0" distL="114300" distR="114300" simplePos="0" relativeHeight="252293120" behindDoc="0" locked="0" layoutInCell="1" allowOverlap="1" wp14:anchorId="2DC37B0E" wp14:editId="3F5487DA">
                <wp:simplePos x="0" y="0"/>
                <wp:positionH relativeFrom="column">
                  <wp:posOffset>41275</wp:posOffset>
                </wp:positionH>
                <wp:positionV relativeFrom="paragraph">
                  <wp:posOffset>1706880</wp:posOffset>
                </wp:positionV>
                <wp:extent cx="2870835" cy="914400"/>
                <wp:effectExtent l="76200" t="57150" r="43815" b="95250"/>
                <wp:wrapNone/>
                <wp:docPr id="326" name="グループ化 326"/>
                <wp:cNvGraphicFramePr/>
                <a:graphic xmlns:a="http://schemas.openxmlformats.org/drawingml/2006/main">
                  <a:graphicData uri="http://schemas.microsoft.com/office/word/2010/wordprocessingGroup">
                    <wpg:wgp>
                      <wpg:cNvGrpSpPr/>
                      <wpg:grpSpPr>
                        <a:xfrm>
                          <a:off x="0" y="0"/>
                          <a:ext cx="2870835" cy="914400"/>
                          <a:chOff x="93118" y="-1"/>
                          <a:chExt cx="1335477" cy="981075"/>
                        </a:xfrm>
                      </wpg:grpSpPr>
                      <wps:wsp>
                        <wps:cNvPr id="327" name="円/楕円 327"/>
                        <wps:cNvSpPr/>
                        <wps:spPr>
                          <a:xfrm>
                            <a:off x="93118" y="-1"/>
                            <a:ext cx="1333215" cy="98107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2F5908">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230039" y="149575"/>
                            <a:ext cx="1198556" cy="757454"/>
                          </a:xfrm>
                          <a:prstGeom prst="rect">
                            <a:avLst/>
                          </a:prstGeom>
                          <a:noFill/>
                          <a:ln w="6350">
                            <a:noFill/>
                          </a:ln>
                          <a:effectLst/>
                        </wps:spPr>
                        <wps:txbx>
                          <w:txbxContent>
                            <w:p w:rsidR="00AE7312" w:rsidRDefault="00AE7312" w:rsidP="00D9513B">
                              <w:pPr>
                                <w:snapToGrid w:val="0"/>
                                <w:rPr>
                                  <w:b/>
                                  <w:color w:val="FFFFFF" w:themeColor="background1"/>
                                  <w:sz w:val="18"/>
                                </w:rPr>
                              </w:pPr>
                              <w:r>
                                <w:rPr>
                                  <w:rFonts w:hint="eastAsia"/>
                                  <w:b/>
                                  <w:color w:val="FFFFFF" w:themeColor="background1"/>
                                  <w:sz w:val="18"/>
                                </w:rPr>
                                <w:t>日本に住んでいる外国人は、ひらがな、</w:t>
                              </w:r>
                            </w:p>
                            <w:p w:rsidR="00AE7312" w:rsidRDefault="00AE7312" w:rsidP="00D9513B">
                              <w:pPr>
                                <w:snapToGrid w:val="0"/>
                                <w:rPr>
                                  <w:b/>
                                  <w:color w:val="FFFFFF" w:themeColor="background1"/>
                                  <w:sz w:val="18"/>
                                </w:rPr>
                              </w:pPr>
                              <w:r>
                                <w:rPr>
                                  <w:rFonts w:hint="eastAsia"/>
                                  <w:b/>
                                  <w:color w:val="FFFFFF" w:themeColor="background1"/>
                                  <w:sz w:val="18"/>
                                </w:rPr>
                                <w:t>カタカナなら理解できる人が多い。</w:t>
                              </w:r>
                            </w:p>
                            <w:p w:rsidR="00AE7312" w:rsidRDefault="00AE7312" w:rsidP="00D9513B">
                              <w:pPr>
                                <w:snapToGrid w:val="0"/>
                                <w:rPr>
                                  <w:b/>
                                  <w:color w:val="FFFFFF" w:themeColor="background1"/>
                                  <w:sz w:val="18"/>
                                </w:rPr>
                              </w:pPr>
                              <w:r>
                                <w:rPr>
                                  <w:rFonts w:hint="eastAsia"/>
                                  <w:b/>
                                  <w:color w:val="FFFFFF" w:themeColor="background1"/>
                                  <w:sz w:val="18"/>
                                </w:rPr>
                                <w:t>漢字に振り仮名をつけるなど、日本語表記も</w:t>
                              </w:r>
                            </w:p>
                            <w:p w:rsidR="00AE7312" w:rsidRPr="002F5908" w:rsidRDefault="00AE7312" w:rsidP="00D9513B">
                              <w:pPr>
                                <w:snapToGrid w:val="0"/>
                                <w:rPr>
                                  <w:b/>
                                  <w:color w:val="FFFFFF" w:themeColor="background1"/>
                                  <w:sz w:val="18"/>
                                </w:rPr>
                              </w:pPr>
                              <w:r>
                                <w:rPr>
                                  <w:rFonts w:hint="eastAsia"/>
                                  <w:b/>
                                  <w:color w:val="FFFFFF" w:themeColor="background1"/>
                                  <w:sz w:val="18"/>
                                </w:rPr>
                                <w:t>わかりやすくしてほしい。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6" o:spid="_x0000_s1095" style="position:absolute;margin-left:3.25pt;margin-top:134.4pt;width:226.05pt;height:1in;z-index:252293120;mso-width-relative:margin;mso-height-relative:margin" coordorigin="931" coordsize="13354,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">
                <v:oval id="円/楕円 327" o:spid="_x0000_s1096" style="position:absolute;left:931;width:13332;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iMgA&#10;AADcAAAADwAAAGRycy9kb3ducmV2LnhtbESPQWvCQBSE7wX/w/IEL6VuVGpL6ioSESwVRNtDe3vN&#10;vm6i2bcxu43x33cLhR6HmfmGmS06W4mWGl86VjAaJiCIc6dLNgreXtd3jyB8QNZYOSYFV/KwmPdu&#10;Zphqd+E9tYdgRISwT1FBEUKdSunzgiz6oauJo/flGoshysZI3eAlwm0lx0kylRZLjgsF1pQVlJ8O&#10;31bBdv3y/LEzt59Jxsf71XsmzblulRr0u+UTiEBd+A//tTdawWT8AL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b/qIyAAAANwAAAAPAAAAAAAAAAAAAAAAAJgCAABk&#10;cnMvZG93bnJldi54bWxQSwUGAAAAAAQABAD1AAAAjQMAAAAA&#10;" fillcolor="#4f81bd" strokecolor="window" strokeweight="3pt">
                  <v:shadow on="t" color="black" opacity="24903f" origin=",.5" offset="0,.55556mm"/>
                  <v:textbox>
                    <w:txbxContent>
                      <w:p w:rsidR="00AE7312" w:rsidRPr="00B02BE2" w:rsidRDefault="00AE7312" w:rsidP="002F5908">
                        <w:pPr>
                          <w:snapToGrid w:val="0"/>
                          <w:rPr>
                            <w:b/>
                            <w:sz w:val="22"/>
                          </w:rPr>
                        </w:pPr>
                      </w:p>
                    </w:txbxContent>
                  </v:textbox>
                </v:oval>
                <v:shape id="テキスト ボックス 328" o:spid="_x0000_s1097" type="#_x0000_t202" style="position:absolute;left:2300;top:1495;width:11985;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0hMMA&#10;AADcAAAADwAAAGRycy9kb3ducmV2LnhtbERPy4rCMBTdC/MP4Q6403Q6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0hMMAAADcAAAADwAAAAAAAAAAAAAAAACYAgAAZHJzL2Rv&#10;d25yZXYueG1sUEsFBgAAAAAEAAQA9QAAAIgDAAAAAA==&#10;" filled="f" stroked="f" strokeweight=".5pt">
                  <v:textbox>
                    <w:txbxContent>
                      <w:p w:rsidR="00AE7312" w:rsidRDefault="00AE7312" w:rsidP="00D9513B">
                        <w:pPr>
                          <w:snapToGrid w:val="0"/>
                          <w:rPr>
                            <w:b/>
                            <w:color w:val="FFFFFF" w:themeColor="background1"/>
                            <w:sz w:val="18"/>
                          </w:rPr>
                        </w:pPr>
                        <w:r>
                          <w:rPr>
                            <w:rFonts w:hint="eastAsia"/>
                            <w:b/>
                            <w:color w:val="FFFFFF" w:themeColor="background1"/>
                            <w:sz w:val="18"/>
                          </w:rPr>
                          <w:t>日本に住んでいる外国人は、ひらがな、</w:t>
                        </w:r>
                      </w:p>
                      <w:p w:rsidR="00AE7312" w:rsidRDefault="00AE7312" w:rsidP="00D9513B">
                        <w:pPr>
                          <w:snapToGrid w:val="0"/>
                          <w:rPr>
                            <w:b/>
                            <w:color w:val="FFFFFF" w:themeColor="background1"/>
                            <w:sz w:val="18"/>
                          </w:rPr>
                        </w:pPr>
                        <w:r>
                          <w:rPr>
                            <w:rFonts w:hint="eastAsia"/>
                            <w:b/>
                            <w:color w:val="FFFFFF" w:themeColor="background1"/>
                            <w:sz w:val="18"/>
                          </w:rPr>
                          <w:t>カタカナなら理解できる人が多い。</w:t>
                        </w:r>
                      </w:p>
                      <w:p w:rsidR="00AE7312" w:rsidRDefault="00AE7312" w:rsidP="00D9513B">
                        <w:pPr>
                          <w:snapToGrid w:val="0"/>
                          <w:rPr>
                            <w:b/>
                            <w:color w:val="FFFFFF" w:themeColor="background1"/>
                            <w:sz w:val="18"/>
                          </w:rPr>
                        </w:pPr>
                        <w:r>
                          <w:rPr>
                            <w:rFonts w:hint="eastAsia"/>
                            <w:b/>
                            <w:color w:val="FFFFFF" w:themeColor="background1"/>
                            <w:sz w:val="18"/>
                          </w:rPr>
                          <w:t>漢字に振り仮名をつけるなど、日本語表記も</w:t>
                        </w:r>
                      </w:p>
                      <w:p w:rsidR="00AE7312" w:rsidRPr="002F5908" w:rsidRDefault="00AE7312" w:rsidP="00D9513B">
                        <w:pPr>
                          <w:snapToGrid w:val="0"/>
                          <w:rPr>
                            <w:b/>
                            <w:color w:val="FFFFFF" w:themeColor="background1"/>
                            <w:sz w:val="18"/>
                          </w:rPr>
                        </w:pPr>
                        <w:r>
                          <w:rPr>
                            <w:rFonts w:hint="eastAsia"/>
                            <w:b/>
                            <w:color w:val="FFFFFF" w:themeColor="background1"/>
                            <w:sz w:val="18"/>
                          </w:rPr>
                          <w:t>わかりやすくしてほしい。</w:t>
                        </w:r>
                      </w:p>
                    </w:txbxContent>
                  </v:textbox>
                </v:shape>
              </v:group>
            </w:pict>
          </mc:Fallback>
        </mc:AlternateContent>
      </w:r>
    </w:p>
    <w:p w:rsidR="00797BB6" w:rsidRDefault="00797BB6" w:rsidP="007526F8">
      <w:pPr>
        <w:widowControl/>
        <w:jc w:val="left"/>
        <w:rPr>
          <w:rFonts w:ascii="HG丸ｺﾞｼｯｸM-PRO" w:eastAsia="HG丸ｺﾞｼｯｸM-PRO" w:hAnsi="HG丸ｺﾞｼｯｸM-PRO"/>
          <w:sz w:val="24"/>
        </w:rPr>
      </w:pPr>
    </w:p>
    <w:p w:rsidR="00797BB6" w:rsidRDefault="00797BB6" w:rsidP="007526F8">
      <w:pPr>
        <w:widowControl/>
        <w:jc w:val="left"/>
        <w:rPr>
          <w:rFonts w:ascii="HG丸ｺﾞｼｯｸM-PRO" w:eastAsia="HG丸ｺﾞｼｯｸM-PRO" w:hAnsi="HG丸ｺﾞｼｯｸM-PRO"/>
          <w:sz w:val="24"/>
        </w:rPr>
      </w:pPr>
    </w:p>
    <w:p w:rsidR="00797BB6" w:rsidRDefault="00797BB6" w:rsidP="007526F8">
      <w:pPr>
        <w:widowControl/>
        <w:jc w:val="left"/>
        <w:rPr>
          <w:rFonts w:ascii="HG丸ｺﾞｼｯｸM-PRO" w:eastAsia="HG丸ｺﾞｼｯｸM-PRO" w:hAnsi="HG丸ｺﾞｼｯｸM-PRO"/>
          <w:sz w:val="24"/>
        </w:rPr>
      </w:pPr>
    </w:p>
    <w:p w:rsidR="00797BB6" w:rsidRDefault="00861F3F" w:rsidP="007526F8">
      <w:pPr>
        <w:widowControl/>
        <w:jc w:val="left"/>
        <w:rPr>
          <w:rFonts w:ascii="HG丸ｺﾞｼｯｸM-PRO" w:eastAsia="HG丸ｺﾞｼｯｸM-PRO" w:hAnsi="HG丸ｺﾞｼｯｸM-PRO"/>
          <w:sz w:val="24"/>
        </w:rPr>
      </w:pPr>
      <w:r w:rsidRPr="00A919E2">
        <w:rPr>
          <w:rFonts w:ascii="HG丸ｺﾞｼｯｸM-PRO" w:eastAsia="HG丸ｺﾞｼｯｸM-PRO" w:hAnsi="HG丸ｺﾞｼｯｸM-PRO" w:hint="eastAsia"/>
          <w:noProof/>
          <w:sz w:val="24"/>
        </w:rPr>
        <mc:AlternateContent>
          <mc:Choice Requires="wpg">
            <w:drawing>
              <wp:anchor distT="0" distB="0" distL="114300" distR="114300" simplePos="0" relativeHeight="252284928" behindDoc="0" locked="0" layoutInCell="1" allowOverlap="1" wp14:anchorId="4A7D9562" wp14:editId="4ED89D07">
                <wp:simplePos x="0" y="0"/>
                <wp:positionH relativeFrom="column">
                  <wp:posOffset>25651</wp:posOffset>
                </wp:positionH>
                <wp:positionV relativeFrom="paragraph">
                  <wp:posOffset>95176</wp:posOffset>
                </wp:positionV>
                <wp:extent cx="1788795" cy="676275"/>
                <wp:effectExtent l="76200" t="57150" r="0" b="104775"/>
                <wp:wrapNone/>
                <wp:docPr id="314" name="グループ化 314"/>
                <wp:cNvGraphicFramePr/>
                <a:graphic xmlns:a="http://schemas.openxmlformats.org/drawingml/2006/main">
                  <a:graphicData uri="http://schemas.microsoft.com/office/word/2010/wordprocessingGroup">
                    <wpg:wgp>
                      <wpg:cNvGrpSpPr/>
                      <wpg:grpSpPr>
                        <a:xfrm>
                          <a:off x="0" y="0"/>
                          <a:ext cx="1788795" cy="676275"/>
                          <a:chOff x="66648" y="57150"/>
                          <a:chExt cx="1679097" cy="876300"/>
                        </a:xfrm>
                      </wpg:grpSpPr>
                      <wps:wsp>
                        <wps:cNvPr id="315" name="円/楕円 315"/>
                        <wps:cNvSpPr/>
                        <wps:spPr>
                          <a:xfrm>
                            <a:off x="66648" y="57150"/>
                            <a:ext cx="1543161" cy="876300"/>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AE7312" w:rsidRPr="00B02BE2" w:rsidRDefault="00AE7312" w:rsidP="00A919E2">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テキスト ボックス 316"/>
                        <wps:cNvSpPr txBox="1"/>
                        <wps:spPr>
                          <a:xfrm>
                            <a:off x="93471" y="254888"/>
                            <a:ext cx="1652274" cy="588782"/>
                          </a:xfrm>
                          <a:prstGeom prst="rect">
                            <a:avLst/>
                          </a:prstGeom>
                          <a:noFill/>
                          <a:ln w="6350">
                            <a:noFill/>
                          </a:ln>
                          <a:effectLst/>
                        </wps:spPr>
                        <wps:txb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英語があると気になるので</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案内を見る。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4" o:spid="_x0000_s1098" style="position:absolute;margin-left:2pt;margin-top:7.5pt;width:140.85pt;height:53.25pt;z-index:252284928;mso-width-relative:margin;mso-height-relative:margin" coordorigin="666,571" coordsize="1679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">
                <v:oval id="円/楕円 315" o:spid="_x0000_s1099" style="position:absolute;left:666;top:571;width:1543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NP8UA&#10;AADcAAAADwAAAGRycy9kb3ducmV2LnhtbESPQWvCQBSE74L/YXmF3urGFkWjq0ihrRerpgWvz+xr&#10;Esy+DdlXjf/eLRQ8DjPzDTNfdq5WZ2pD5dnAcJCAIs69rbgw8P319jQBFQTZYu2ZDFwpwHLR780x&#10;tf7CezpnUqgI4ZCigVKkSbUOeUkOw8A3xNH78a1DibIttG3xEuGu1s9JMtYOK44LJTb0WlJ+yn6d&#10;gd1hL6txPeX37HOzPV7lI0d/MObxoVvNQAl1cg//t9fWwMtwBH9n4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40/xQAAANwAAAAPAAAAAAAAAAAAAAAAAJgCAABkcnMv&#10;ZG93bnJldi54bWxQSwUGAAAAAAQABAD1AAAAigMAAAAA&#10;" fillcolor="#4f81bd [3204]" strokecolor="white [3201]" strokeweight="3pt">
                  <v:shadow on="t" color="black" opacity="24903f" origin=",.5" offset="0,.55556mm"/>
                  <v:textbox>
                    <w:txbxContent>
                      <w:p w:rsidR="00AE7312" w:rsidRPr="00B02BE2" w:rsidRDefault="00AE7312" w:rsidP="00A919E2">
                        <w:pPr>
                          <w:snapToGrid w:val="0"/>
                          <w:rPr>
                            <w:b/>
                            <w:sz w:val="22"/>
                          </w:rPr>
                        </w:pPr>
                      </w:p>
                    </w:txbxContent>
                  </v:textbox>
                </v:oval>
                <v:shape id="テキスト ボックス 316" o:spid="_x0000_s1100" type="#_x0000_t202" style="position:absolute;left:934;top:2548;width:16523;height: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AE7312" w:rsidRPr="00134BF0" w:rsidRDefault="00AE7312" w:rsidP="00134BF0">
                        <w:pPr>
                          <w:snapToGrid w:val="0"/>
                          <w:rPr>
                            <w:b/>
                            <w:color w:val="FFFFFF" w:themeColor="background1"/>
                            <w:sz w:val="18"/>
                          </w:rPr>
                        </w:pPr>
                        <w:r w:rsidRPr="00134BF0">
                          <w:rPr>
                            <w:rFonts w:hint="eastAsia"/>
                            <w:b/>
                            <w:color w:val="FFFFFF" w:themeColor="background1"/>
                            <w:sz w:val="18"/>
                          </w:rPr>
                          <w:t>英語があると気になるので</w:t>
                        </w:r>
                      </w:p>
                      <w:p w:rsidR="00AE7312" w:rsidRPr="00134BF0" w:rsidRDefault="00AE7312" w:rsidP="00134BF0">
                        <w:pPr>
                          <w:snapToGrid w:val="0"/>
                          <w:rPr>
                            <w:b/>
                            <w:color w:val="FFFFFF" w:themeColor="background1"/>
                            <w:sz w:val="18"/>
                          </w:rPr>
                        </w:pPr>
                        <w:r w:rsidRPr="00134BF0">
                          <w:rPr>
                            <w:rFonts w:hint="eastAsia"/>
                            <w:b/>
                            <w:color w:val="FFFFFF" w:themeColor="background1"/>
                            <w:sz w:val="18"/>
                          </w:rPr>
                          <w:t>案内を見る。</w:t>
                        </w:r>
                      </w:p>
                    </w:txbxContent>
                  </v:textbox>
                </v:shape>
              </v:group>
            </w:pict>
          </mc:Fallback>
        </mc:AlternateContent>
      </w:r>
    </w:p>
    <w:p w:rsidR="00797BB6" w:rsidRDefault="00797BB6" w:rsidP="007526F8">
      <w:pPr>
        <w:widowControl/>
        <w:jc w:val="left"/>
        <w:rPr>
          <w:rFonts w:ascii="HG丸ｺﾞｼｯｸM-PRO" w:eastAsia="HG丸ｺﾞｼｯｸM-PRO" w:hAnsi="HG丸ｺﾞｼｯｸM-PRO"/>
          <w:sz w:val="24"/>
        </w:rPr>
      </w:pPr>
    </w:p>
    <w:p w:rsidR="00797BB6" w:rsidRDefault="00AA1175" w:rsidP="007526F8">
      <w:pPr>
        <w:widowControl/>
        <w:jc w:val="left"/>
        <w:rPr>
          <w:rFonts w:ascii="HG丸ｺﾞｼｯｸM-PRO" w:eastAsia="HG丸ｺﾞｼｯｸM-PRO" w:hAnsi="HG丸ｺﾞｼｯｸM-PRO"/>
          <w:sz w:val="24"/>
        </w:rPr>
      </w:pPr>
      <w:r w:rsidRPr="004F4A7B">
        <w:rPr>
          <w:rFonts w:ascii="HG丸ｺﾞｼｯｸM-PRO" w:eastAsia="HG丸ｺﾞｼｯｸM-PRO" w:hAnsi="HG丸ｺﾞｼｯｸM-PRO" w:hint="eastAsia"/>
          <w:noProof/>
          <w:sz w:val="24"/>
        </w:rPr>
        <mc:AlternateContent>
          <mc:Choice Requires="wpg">
            <w:drawing>
              <wp:anchor distT="0" distB="0" distL="114300" distR="114300" simplePos="0" relativeHeight="252452864" behindDoc="0" locked="0" layoutInCell="1" allowOverlap="1" wp14:anchorId="7A5D810F" wp14:editId="702D07F8">
                <wp:simplePos x="0" y="0"/>
                <wp:positionH relativeFrom="column">
                  <wp:posOffset>3630295</wp:posOffset>
                </wp:positionH>
                <wp:positionV relativeFrom="paragraph">
                  <wp:posOffset>159385</wp:posOffset>
                </wp:positionV>
                <wp:extent cx="1767205" cy="619125"/>
                <wp:effectExtent l="76200" t="57150" r="80645" b="104775"/>
                <wp:wrapNone/>
                <wp:docPr id="143" name="グループ化 143"/>
                <wp:cNvGraphicFramePr/>
                <a:graphic xmlns:a="http://schemas.openxmlformats.org/drawingml/2006/main">
                  <a:graphicData uri="http://schemas.microsoft.com/office/word/2010/wordprocessingGroup">
                    <wpg:wgp>
                      <wpg:cNvGrpSpPr/>
                      <wpg:grpSpPr>
                        <a:xfrm>
                          <a:off x="0" y="0"/>
                          <a:ext cx="1767205" cy="619125"/>
                          <a:chOff x="0" y="0"/>
                          <a:chExt cx="1767332" cy="695681"/>
                        </a:xfrm>
                      </wpg:grpSpPr>
                      <wps:wsp>
                        <wps:cNvPr id="145" name="円/楕円 145"/>
                        <wps:cNvSpPr/>
                        <wps:spPr>
                          <a:xfrm>
                            <a:off x="0" y="0"/>
                            <a:ext cx="1767332" cy="695681"/>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E7312" w:rsidRPr="00B02BE2" w:rsidRDefault="00AE7312" w:rsidP="00D9513B">
                              <w:pPr>
                                <w:snapToGrid w:val="0"/>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115058" y="120521"/>
                            <a:ext cx="1652274" cy="451272"/>
                          </a:xfrm>
                          <a:prstGeom prst="rect">
                            <a:avLst/>
                          </a:prstGeom>
                          <a:noFill/>
                          <a:ln w="6350">
                            <a:noFill/>
                          </a:ln>
                          <a:effectLst/>
                        </wps:spPr>
                        <wps:txbx>
                          <w:txbxContent>
                            <w:p w:rsidR="00AE7312" w:rsidRDefault="00AE7312" w:rsidP="00D9513B">
                              <w:pPr>
                                <w:snapToGrid w:val="0"/>
                                <w:rPr>
                                  <w:b/>
                                  <w:color w:val="FFFFFF" w:themeColor="background1"/>
                                  <w:sz w:val="18"/>
                                </w:rPr>
                              </w:pPr>
                              <w:r>
                                <w:rPr>
                                  <w:rFonts w:hint="eastAsia"/>
                                  <w:b/>
                                  <w:color w:val="FFFFFF" w:themeColor="background1"/>
                                  <w:sz w:val="18"/>
                                </w:rPr>
                                <w:t>初めての場所に行く際は、</w:t>
                              </w:r>
                            </w:p>
                            <w:p w:rsidR="00AE7312" w:rsidRPr="004F4A7B" w:rsidRDefault="00AE7312" w:rsidP="00D9513B">
                              <w:pPr>
                                <w:snapToGrid w:val="0"/>
                                <w:rPr>
                                  <w:b/>
                                  <w:color w:val="FFFFFF" w:themeColor="background1"/>
                                  <w:sz w:val="18"/>
                                </w:rPr>
                              </w:pPr>
                              <w:r>
                                <w:rPr>
                                  <w:rFonts w:hint="eastAsia"/>
                                  <w:b/>
                                  <w:color w:val="FFFFFF" w:themeColor="background1"/>
                                  <w:sz w:val="18"/>
                                </w:rPr>
                                <w:t>案内看板を参考にしている。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3" o:spid="_x0000_s1101" style="position:absolute;margin-left:285.85pt;margin-top:12.55pt;width:139.15pt;height:48.75pt;z-index:252452864;mso-width-relative:margin;mso-height-relative:margin" coordsize="17673,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">
                <v:oval id="円/楕円 145" o:spid="_x0000_s1102" style="position:absolute;width:17673;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KJcUA&#10;AADcAAAADwAAAGRycy9kb3ducmV2LnhtbERPS2vCQBC+F/oflil4KbpRqkh0FUkRWloQHwe9TbPT&#10;TdrsbJrdxvjvu0LB23x8z5kvO1uJlhpfOlYwHCQgiHOnSzYKDvt1fwrCB2SNlWNScCEPy8X93RxT&#10;7c68pXYXjIgh7FNUUIRQp1L6vCCLfuBq4sh9usZiiLAxUjd4juG2kqMkmUiLJceGAmvKCsq/d79W&#10;wfv67fW0MY8fScZf4+djJs1P3SrVe+hWMxCBunAT/7tfdJz/NIbr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kolxQAAANwAAAAPAAAAAAAAAAAAAAAAAJgCAABkcnMv&#10;ZG93bnJldi54bWxQSwUGAAAAAAQABAD1AAAAigMAAAAA&#10;" fillcolor="#4f81bd" strokecolor="window" strokeweight="3pt">
                  <v:shadow on="t" color="black" opacity="24903f" origin=",.5" offset="0,.55556mm"/>
                  <v:textbox>
                    <w:txbxContent>
                      <w:p w:rsidR="00AE7312" w:rsidRPr="00B02BE2" w:rsidRDefault="00AE7312" w:rsidP="00D9513B">
                        <w:pPr>
                          <w:snapToGrid w:val="0"/>
                          <w:rPr>
                            <w:b/>
                            <w:sz w:val="22"/>
                          </w:rPr>
                        </w:pPr>
                      </w:p>
                    </w:txbxContent>
                  </v:textbox>
                </v:oval>
                <v:shape id="テキスト ボックス 146" o:spid="_x0000_s1103" type="#_x0000_t202" style="position:absolute;left:1150;top:1205;width:16523;height:4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AE7312" w:rsidRDefault="00AE7312" w:rsidP="00D9513B">
                        <w:pPr>
                          <w:snapToGrid w:val="0"/>
                          <w:rPr>
                            <w:b/>
                            <w:color w:val="FFFFFF" w:themeColor="background1"/>
                            <w:sz w:val="18"/>
                          </w:rPr>
                        </w:pPr>
                        <w:r>
                          <w:rPr>
                            <w:rFonts w:hint="eastAsia"/>
                            <w:b/>
                            <w:color w:val="FFFFFF" w:themeColor="background1"/>
                            <w:sz w:val="18"/>
                          </w:rPr>
                          <w:t>初めての場所に行く際は、</w:t>
                        </w:r>
                      </w:p>
                      <w:p w:rsidR="00AE7312" w:rsidRPr="004F4A7B" w:rsidRDefault="00AE7312" w:rsidP="00D9513B">
                        <w:pPr>
                          <w:snapToGrid w:val="0"/>
                          <w:rPr>
                            <w:b/>
                            <w:color w:val="FFFFFF" w:themeColor="background1"/>
                            <w:sz w:val="18"/>
                          </w:rPr>
                        </w:pPr>
                        <w:r>
                          <w:rPr>
                            <w:rFonts w:hint="eastAsia"/>
                            <w:b/>
                            <w:color w:val="FFFFFF" w:themeColor="background1"/>
                            <w:sz w:val="18"/>
                          </w:rPr>
                          <w:t>案内看板を参考にしている。</w:t>
                        </w:r>
                      </w:p>
                    </w:txbxContent>
                  </v:textbox>
                </v:shape>
              </v:group>
            </w:pict>
          </mc:Fallback>
        </mc:AlternateContent>
      </w:r>
    </w:p>
    <w:p w:rsidR="001168FF" w:rsidRDefault="001168FF" w:rsidP="001168FF">
      <w:pPr>
        <w:widowControl/>
        <w:jc w:val="left"/>
        <w:rPr>
          <w:rFonts w:ascii="HG丸ｺﾞｼｯｸM-PRO" w:eastAsia="HG丸ｺﾞｼｯｸM-PRO" w:hAnsi="HG丸ｺﾞｼｯｸM-PRO"/>
          <w:sz w:val="24"/>
        </w:rPr>
      </w:pPr>
    </w:p>
    <w:p w:rsidR="001168FF" w:rsidRDefault="001168FF" w:rsidP="001168FF">
      <w:pPr>
        <w:widowControl/>
        <w:jc w:val="left"/>
        <w:rPr>
          <w:rFonts w:ascii="HG丸ｺﾞｼｯｸM-PRO" w:eastAsia="HG丸ｺﾞｼｯｸM-PRO" w:hAnsi="HG丸ｺﾞｼｯｸM-PRO"/>
          <w:sz w:val="24"/>
        </w:rPr>
      </w:pPr>
    </w:p>
    <w:p w:rsidR="001168FF" w:rsidRDefault="001168FF" w:rsidP="001168FF">
      <w:pPr>
        <w:widowControl/>
        <w:jc w:val="left"/>
        <w:rPr>
          <w:rFonts w:ascii="HG丸ｺﾞｼｯｸM-PRO" w:eastAsia="HG丸ｺﾞｼｯｸM-PRO" w:hAnsi="HG丸ｺﾞｼｯｸM-PRO"/>
          <w:sz w:val="24"/>
        </w:rPr>
      </w:pPr>
    </w:p>
    <w:p w:rsidR="00797BB6" w:rsidRPr="001168FF" w:rsidRDefault="00E517B4" w:rsidP="001168FF">
      <w:pPr>
        <w:widowControl/>
        <w:jc w:val="left"/>
        <w:rPr>
          <w:rFonts w:ascii="HG丸ｺﾞｼｯｸM-PRO" w:eastAsia="HG丸ｺﾞｼｯｸM-PRO" w:hAnsi="HG丸ｺﾞｼｯｸM-PRO"/>
          <w:sz w:val="24"/>
        </w:rPr>
        <w:sectPr w:rsidR="00797BB6" w:rsidRPr="001168FF" w:rsidSect="00006A0E">
          <w:footerReference w:type="default" r:id="rId12"/>
          <w:pgSz w:w="11906" w:h="16838"/>
          <w:pgMar w:top="1985" w:right="1701" w:bottom="1701" w:left="1701" w:header="851" w:footer="992" w:gutter="0"/>
          <w:pgNumType w:fmt="numberInDash" w:start="2"/>
          <w:cols w:space="425"/>
          <w:docGrid w:type="lines" w:linePitch="360"/>
        </w:sectPr>
      </w:pPr>
      <w:r>
        <w:rPr>
          <w:rFonts w:ascii="HG丸ｺﾞｼｯｸM-PRO" w:eastAsia="HG丸ｺﾞｼｯｸM-PRO" w:hAnsi="HG丸ｺﾞｼｯｸM-PRO"/>
          <w:noProof/>
          <w:sz w:val="24"/>
        </w:rPr>
        <mc:AlternateContent>
          <mc:Choice Requires="wps">
            <w:drawing>
              <wp:anchor distT="0" distB="0" distL="114300" distR="114300" simplePos="0" relativeHeight="254138368" behindDoc="0" locked="0" layoutInCell="1" allowOverlap="1" wp14:anchorId="663F84D6" wp14:editId="2DD7FDEE">
                <wp:simplePos x="0" y="0"/>
                <wp:positionH relativeFrom="column">
                  <wp:posOffset>2425065</wp:posOffset>
                </wp:positionH>
                <wp:positionV relativeFrom="paragraph">
                  <wp:posOffset>701675</wp:posOffset>
                </wp:positionV>
                <wp:extent cx="609600" cy="352425"/>
                <wp:effectExtent l="0" t="0" r="0" b="0"/>
                <wp:wrapNone/>
                <wp:docPr id="2139" name="テキスト ボックス 2139"/>
                <wp:cNvGraphicFramePr/>
                <a:graphic xmlns:a="http://schemas.openxmlformats.org/drawingml/2006/main">
                  <a:graphicData uri="http://schemas.microsoft.com/office/word/2010/wordprocessingShape">
                    <wps:wsp>
                      <wps:cNvSpPr txBox="1"/>
                      <wps:spPr>
                        <a:xfrm>
                          <a:off x="0" y="0"/>
                          <a:ext cx="6096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26456814"/>
                              <w:docPartObj>
                                <w:docPartGallery w:val="Page Numbers (Bottom of Page)"/>
                                <w:docPartUnique/>
                              </w:docPartObj>
                            </w:sdtPr>
                            <w:sdtEndPr>
                              <w:rPr>
                                <w:rFonts w:asciiTheme="minorEastAsia" w:hAnsiTheme="minorEastAsia"/>
                              </w:rPr>
                            </w:sdtEndPr>
                            <w:sdtContent>
                              <w:p w:rsidR="00AE7312" w:rsidRPr="00795B3D" w:rsidRDefault="00AE7312" w:rsidP="00AE7312">
                                <w:pPr>
                                  <w:pStyle w:val="a8"/>
                                  <w:jc w:val="center"/>
                                  <w:rPr>
                                    <w:rFonts w:asciiTheme="minorEastAsia" w:hAnsiTheme="minorEastAsia"/>
                                  </w:rPr>
                                </w:pPr>
                                <w:r w:rsidRPr="00795B3D">
                                  <w:rPr>
                                    <w:rFonts w:asciiTheme="minorEastAsia" w:hAnsiTheme="minorEastAsia"/>
                                  </w:rPr>
                                  <w:fldChar w:fldCharType="begin"/>
                                </w:r>
                                <w:r w:rsidRPr="00795B3D">
                                  <w:rPr>
                                    <w:rFonts w:asciiTheme="minorEastAsia" w:hAnsiTheme="minorEastAsia"/>
                                  </w:rPr>
                                  <w:instrText>PAGE   \* MERGEFORMAT</w:instrText>
                                </w:r>
                                <w:r w:rsidRPr="00795B3D">
                                  <w:rPr>
                                    <w:rFonts w:asciiTheme="minorEastAsia" w:hAnsiTheme="minorEastAsia"/>
                                  </w:rPr>
                                  <w:fldChar w:fldCharType="separate"/>
                                </w:r>
                                <w:r w:rsidRPr="00AE7312">
                                  <w:rPr>
                                    <w:rFonts w:asciiTheme="minorEastAsia" w:hAnsiTheme="minorEastAsia"/>
                                    <w:noProof/>
                                    <w:lang w:val="ja-JP"/>
                                  </w:rPr>
                                  <w:t>-</w:t>
                                </w:r>
                                <w:r>
                                  <w:rPr>
                                    <w:rFonts w:asciiTheme="minorEastAsia" w:hAnsiTheme="minorEastAsia"/>
                                    <w:noProof/>
                                  </w:rPr>
                                  <w:t xml:space="preserve"> </w:t>
                                </w:r>
                                <w:r w:rsidR="00B86BE7">
                                  <w:rPr>
                                    <w:rFonts w:asciiTheme="minorEastAsia" w:hAnsiTheme="minorEastAsia" w:hint="eastAsia"/>
                                    <w:noProof/>
                                  </w:rPr>
                                  <w:t>５</w:t>
                                </w:r>
                                <w:bookmarkStart w:id="10" w:name="_GoBack"/>
                                <w:bookmarkEnd w:id="10"/>
                                <w:r>
                                  <w:rPr>
                                    <w:rFonts w:asciiTheme="minorEastAsia" w:hAnsiTheme="minorEastAsia"/>
                                    <w:noProof/>
                                  </w:rPr>
                                  <w:t xml:space="preserve"> -</w:t>
                                </w:r>
                                <w:r w:rsidRPr="00795B3D">
                                  <w:rPr>
                                    <w:rFonts w:asciiTheme="minorEastAsia" w:hAnsiTheme="minorEastAsia"/>
                                  </w:rPr>
                                  <w:fldChar w:fldCharType="end"/>
                                </w:r>
                              </w:p>
                            </w:sdtContent>
                          </w:sdt>
                          <w:p w:rsidR="00AE7312" w:rsidRDefault="00AE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139" o:spid="_x0000_s1104" type="#_x0000_t202" style="position:absolute;margin-left:190.95pt;margin-top:55.25pt;width:48pt;height:27.75pt;z-index:25413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" filled="f" stroked="f" strokeweight=".5pt">
                <v:textbox>
                  <w:txbxContent>
                    <w:sdt>
                      <w:sdtPr>
                        <w:id w:val="-1626456814"/>
                        <w:docPartObj>
                          <w:docPartGallery w:val="Page Numbers (Bottom of Page)"/>
                          <w:docPartUnique/>
                        </w:docPartObj>
                      </w:sdtPr>
                      <w:sdtEndPr>
                        <w:rPr>
                          <w:rFonts w:asciiTheme="minorEastAsia" w:hAnsiTheme="minorEastAsia"/>
                        </w:rPr>
                      </w:sdtEndPr>
                      <w:sdtContent>
                        <w:p w:rsidR="00AE7312" w:rsidRPr="00795B3D" w:rsidRDefault="00AE7312" w:rsidP="00AE7312">
                          <w:pPr>
                            <w:pStyle w:val="a8"/>
                            <w:jc w:val="center"/>
                            <w:rPr>
                              <w:rFonts w:asciiTheme="minorEastAsia" w:hAnsiTheme="minorEastAsia"/>
                            </w:rPr>
                          </w:pPr>
                          <w:r w:rsidRPr="00795B3D">
                            <w:rPr>
                              <w:rFonts w:asciiTheme="minorEastAsia" w:hAnsiTheme="minorEastAsia"/>
                            </w:rPr>
                            <w:fldChar w:fldCharType="begin"/>
                          </w:r>
                          <w:r w:rsidRPr="00795B3D">
                            <w:rPr>
                              <w:rFonts w:asciiTheme="minorEastAsia" w:hAnsiTheme="minorEastAsia"/>
                            </w:rPr>
                            <w:instrText>PAGE   \* MERGEFORMAT</w:instrText>
                          </w:r>
                          <w:r w:rsidRPr="00795B3D">
                            <w:rPr>
                              <w:rFonts w:asciiTheme="minorEastAsia" w:hAnsiTheme="minorEastAsia"/>
                            </w:rPr>
                            <w:fldChar w:fldCharType="separate"/>
                          </w:r>
                          <w:r w:rsidRPr="00AE7312">
                            <w:rPr>
                              <w:rFonts w:asciiTheme="minorEastAsia" w:hAnsiTheme="minorEastAsia"/>
                              <w:noProof/>
                              <w:lang w:val="ja-JP"/>
                            </w:rPr>
                            <w:t>-</w:t>
                          </w:r>
                          <w:r>
                            <w:rPr>
                              <w:rFonts w:asciiTheme="minorEastAsia" w:hAnsiTheme="minorEastAsia"/>
                              <w:noProof/>
                            </w:rPr>
                            <w:t xml:space="preserve"> </w:t>
                          </w:r>
                          <w:r w:rsidR="00B86BE7">
                            <w:rPr>
                              <w:rFonts w:asciiTheme="minorEastAsia" w:hAnsiTheme="minorEastAsia" w:hint="eastAsia"/>
                              <w:noProof/>
                            </w:rPr>
                            <w:t>５</w:t>
                          </w:r>
                          <w:bookmarkStart w:id="11" w:name="_GoBack"/>
                          <w:bookmarkEnd w:id="11"/>
                          <w:r>
                            <w:rPr>
                              <w:rFonts w:asciiTheme="minorEastAsia" w:hAnsiTheme="minorEastAsia"/>
                              <w:noProof/>
                            </w:rPr>
                            <w:t xml:space="preserve"> -</w:t>
                          </w:r>
                          <w:r w:rsidRPr="00795B3D">
                            <w:rPr>
                              <w:rFonts w:asciiTheme="minorEastAsia" w:hAnsiTheme="minorEastAsia"/>
                            </w:rPr>
                            <w:fldChar w:fldCharType="end"/>
                          </w:r>
                        </w:p>
                      </w:sdtContent>
                    </w:sdt>
                    <w:p w:rsidR="00AE7312" w:rsidRDefault="00AE7312"/>
                  </w:txbxContent>
                </v:textbox>
              </v:shape>
            </w:pict>
          </mc:Fallback>
        </mc:AlternateContent>
      </w:r>
    </w:p>
    <w:p w:rsidR="005760BA" w:rsidRPr="0045563A" w:rsidRDefault="005760BA" w:rsidP="001168FF"/>
    <w:sectPr w:rsidR="005760BA" w:rsidRPr="0045563A" w:rsidSect="001168FF">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12" w:rsidRDefault="00AE7312" w:rsidP="00DE31EF">
      <w:r>
        <w:separator/>
      </w:r>
    </w:p>
  </w:endnote>
  <w:endnote w:type="continuationSeparator" w:id="0">
    <w:p w:rsidR="00AE7312" w:rsidRDefault="00AE7312" w:rsidP="00DE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16757"/>
      <w:docPartObj>
        <w:docPartGallery w:val="Page Numbers (Bottom of Page)"/>
        <w:docPartUnique/>
      </w:docPartObj>
    </w:sdtPr>
    <w:sdtEndPr/>
    <w:sdtContent>
      <w:p w:rsidR="00006A0E" w:rsidRDefault="00006A0E">
        <w:pPr>
          <w:pStyle w:val="a8"/>
          <w:jc w:val="center"/>
        </w:pPr>
        <w:r>
          <w:fldChar w:fldCharType="begin"/>
        </w:r>
        <w:r>
          <w:instrText>PAGE   \* MERGEFORMAT</w:instrText>
        </w:r>
        <w:r>
          <w:fldChar w:fldCharType="separate"/>
        </w:r>
        <w:r w:rsidR="00B86BE7" w:rsidRPr="00B86BE7">
          <w:rPr>
            <w:noProof/>
            <w:lang w:val="ja-JP"/>
          </w:rPr>
          <w:t>-</w:t>
        </w:r>
        <w:r w:rsidR="00B86BE7">
          <w:rPr>
            <w:noProof/>
          </w:rPr>
          <w:t xml:space="preserve"> 5 -</w:t>
        </w:r>
        <w:r>
          <w:fldChar w:fldCharType="end"/>
        </w:r>
      </w:p>
    </w:sdtContent>
  </w:sdt>
  <w:p w:rsidR="00AE7312" w:rsidRDefault="00AE73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12" w:rsidRDefault="00AE7312" w:rsidP="00DE31EF">
      <w:r>
        <w:separator/>
      </w:r>
    </w:p>
  </w:footnote>
  <w:footnote w:type="continuationSeparator" w:id="0">
    <w:p w:rsidR="00AE7312" w:rsidRDefault="00AE7312" w:rsidP="00DE3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864"/>
    <w:multiLevelType w:val="hybridMultilevel"/>
    <w:tmpl w:val="F1CA64A4"/>
    <w:lvl w:ilvl="0" w:tplc="BA0032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6E3C71"/>
    <w:multiLevelType w:val="hybridMultilevel"/>
    <w:tmpl w:val="CCAC6562"/>
    <w:lvl w:ilvl="0" w:tplc="F6244F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9161E2"/>
    <w:multiLevelType w:val="hybridMultilevel"/>
    <w:tmpl w:val="B986E2FE"/>
    <w:lvl w:ilvl="0" w:tplc="6FB04B72">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311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D"/>
    <w:rsid w:val="00001BA4"/>
    <w:rsid w:val="00006061"/>
    <w:rsid w:val="00006625"/>
    <w:rsid w:val="00006A0E"/>
    <w:rsid w:val="0000737C"/>
    <w:rsid w:val="000073A8"/>
    <w:rsid w:val="00010429"/>
    <w:rsid w:val="00010B00"/>
    <w:rsid w:val="0001317A"/>
    <w:rsid w:val="00013189"/>
    <w:rsid w:val="0001322D"/>
    <w:rsid w:val="000157A7"/>
    <w:rsid w:val="00015966"/>
    <w:rsid w:val="00020677"/>
    <w:rsid w:val="00021ABE"/>
    <w:rsid w:val="000263C7"/>
    <w:rsid w:val="00026FA0"/>
    <w:rsid w:val="0003041C"/>
    <w:rsid w:val="000360BF"/>
    <w:rsid w:val="00036C56"/>
    <w:rsid w:val="00037F10"/>
    <w:rsid w:val="00044172"/>
    <w:rsid w:val="00044362"/>
    <w:rsid w:val="00044370"/>
    <w:rsid w:val="00045085"/>
    <w:rsid w:val="00050C5A"/>
    <w:rsid w:val="00051C93"/>
    <w:rsid w:val="000537B7"/>
    <w:rsid w:val="00056D27"/>
    <w:rsid w:val="00057A6B"/>
    <w:rsid w:val="00060686"/>
    <w:rsid w:val="000624AD"/>
    <w:rsid w:val="000636A7"/>
    <w:rsid w:val="0006427E"/>
    <w:rsid w:val="000664A5"/>
    <w:rsid w:val="0006716D"/>
    <w:rsid w:val="000700EC"/>
    <w:rsid w:val="000712EE"/>
    <w:rsid w:val="00072370"/>
    <w:rsid w:val="00073CE6"/>
    <w:rsid w:val="00073F6B"/>
    <w:rsid w:val="00074626"/>
    <w:rsid w:val="000754B0"/>
    <w:rsid w:val="00080068"/>
    <w:rsid w:val="00081F81"/>
    <w:rsid w:val="00082902"/>
    <w:rsid w:val="00084BD5"/>
    <w:rsid w:val="0008700B"/>
    <w:rsid w:val="00092391"/>
    <w:rsid w:val="0009425C"/>
    <w:rsid w:val="00094675"/>
    <w:rsid w:val="00094A21"/>
    <w:rsid w:val="000955FA"/>
    <w:rsid w:val="0009576B"/>
    <w:rsid w:val="00096271"/>
    <w:rsid w:val="000966FE"/>
    <w:rsid w:val="000967CD"/>
    <w:rsid w:val="00097876"/>
    <w:rsid w:val="00097C36"/>
    <w:rsid w:val="000A02C4"/>
    <w:rsid w:val="000A0408"/>
    <w:rsid w:val="000A05CE"/>
    <w:rsid w:val="000A1780"/>
    <w:rsid w:val="000A20FE"/>
    <w:rsid w:val="000A50CA"/>
    <w:rsid w:val="000A51B9"/>
    <w:rsid w:val="000A5DB3"/>
    <w:rsid w:val="000A6ACE"/>
    <w:rsid w:val="000A744C"/>
    <w:rsid w:val="000B0106"/>
    <w:rsid w:val="000B52F2"/>
    <w:rsid w:val="000C0ED6"/>
    <w:rsid w:val="000C3145"/>
    <w:rsid w:val="000C3BB6"/>
    <w:rsid w:val="000C6694"/>
    <w:rsid w:val="000C6887"/>
    <w:rsid w:val="000D00C2"/>
    <w:rsid w:val="000D0C1C"/>
    <w:rsid w:val="000D0E2E"/>
    <w:rsid w:val="000D2A4E"/>
    <w:rsid w:val="000D3EE6"/>
    <w:rsid w:val="000D638B"/>
    <w:rsid w:val="000D6B05"/>
    <w:rsid w:val="000E0BF4"/>
    <w:rsid w:val="000E4EF0"/>
    <w:rsid w:val="000E511D"/>
    <w:rsid w:val="000E6540"/>
    <w:rsid w:val="000E785D"/>
    <w:rsid w:val="000F5286"/>
    <w:rsid w:val="000F6072"/>
    <w:rsid w:val="000F6538"/>
    <w:rsid w:val="000F7E2E"/>
    <w:rsid w:val="00103C96"/>
    <w:rsid w:val="0010402D"/>
    <w:rsid w:val="001043E3"/>
    <w:rsid w:val="001047DA"/>
    <w:rsid w:val="0010648A"/>
    <w:rsid w:val="00113CEF"/>
    <w:rsid w:val="00114F18"/>
    <w:rsid w:val="00116299"/>
    <w:rsid w:val="001168FF"/>
    <w:rsid w:val="00117396"/>
    <w:rsid w:val="001179E9"/>
    <w:rsid w:val="00120618"/>
    <w:rsid w:val="001206C1"/>
    <w:rsid w:val="001208B7"/>
    <w:rsid w:val="00121359"/>
    <w:rsid w:val="00122139"/>
    <w:rsid w:val="00123A8E"/>
    <w:rsid w:val="00123BC4"/>
    <w:rsid w:val="00124FB0"/>
    <w:rsid w:val="001254C0"/>
    <w:rsid w:val="001255C0"/>
    <w:rsid w:val="0012618F"/>
    <w:rsid w:val="00126637"/>
    <w:rsid w:val="00126674"/>
    <w:rsid w:val="00126C69"/>
    <w:rsid w:val="001307AB"/>
    <w:rsid w:val="0013184F"/>
    <w:rsid w:val="001325BF"/>
    <w:rsid w:val="00133C9C"/>
    <w:rsid w:val="0013442A"/>
    <w:rsid w:val="001346FC"/>
    <w:rsid w:val="00134BF0"/>
    <w:rsid w:val="00134D88"/>
    <w:rsid w:val="00135DDE"/>
    <w:rsid w:val="001367B9"/>
    <w:rsid w:val="00137217"/>
    <w:rsid w:val="001407BE"/>
    <w:rsid w:val="001412B7"/>
    <w:rsid w:val="00142402"/>
    <w:rsid w:val="001428D9"/>
    <w:rsid w:val="001457A8"/>
    <w:rsid w:val="00145D5C"/>
    <w:rsid w:val="00146F17"/>
    <w:rsid w:val="00147305"/>
    <w:rsid w:val="00147BC7"/>
    <w:rsid w:val="00147F97"/>
    <w:rsid w:val="00151127"/>
    <w:rsid w:val="001526A8"/>
    <w:rsid w:val="00153A5A"/>
    <w:rsid w:val="00155EEA"/>
    <w:rsid w:val="001569E2"/>
    <w:rsid w:val="00161DC7"/>
    <w:rsid w:val="001629C5"/>
    <w:rsid w:val="0016375B"/>
    <w:rsid w:val="00163B8C"/>
    <w:rsid w:val="00163E31"/>
    <w:rsid w:val="00166F80"/>
    <w:rsid w:val="00173467"/>
    <w:rsid w:val="00173734"/>
    <w:rsid w:val="00175431"/>
    <w:rsid w:val="00175B39"/>
    <w:rsid w:val="001762EF"/>
    <w:rsid w:val="00177F0B"/>
    <w:rsid w:val="00183425"/>
    <w:rsid w:val="001854AD"/>
    <w:rsid w:val="001855F2"/>
    <w:rsid w:val="0018722C"/>
    <w:rsid w:val="001906C7"/>
    <w:rsid w:val="001952DA"/>
    <w:rsid w:val="00195E6E"/>
    <w:rsid w:val="00197204"/>
    <w:rsid w:val="001973B8"/>
    <w:rsid w:val="00197638"/>
    <w:rsid w:val="001A263D"/>
    <w:rsid w:val="001A3397"/>
    <w:rsid w:val="001A5B5C"/>
    <w:rsid w:val="001A66F7"/>
    <w:rsid w:val="001A699A"/>
    <w:rsid w:val="001B2080"/>
    <w:rsid w:val="001B3676"/>
    <w:rsid w:val="001B413E"/>
    <w:rsid w:val="001B72A8"/>
    <w:rsid w:val="001C008F"/>
    <w:rsid w:val="001C1274"/>
    <w:rsid w:val="001C12F6"/>
    <w:rsid w:val="001C3601"/>
    <w:rsid w:val="001C55FF"/>
    <w:rsid w:val="001C66F8"/>
    <w:rsid w:val="001C7A20"/>
    <w:rsid w:val="001D075A"/>
    <w:rsid w:val="001D33C0"/>
    <w:rsid w:val="001D4652"/>
    <w:rsid w:val="001D73FA"/>
    <w:rsid w:val="001D7A3C"/>
    <w:rsid w:val="001D7C9B"/>
    <w:rsid w:val="001E1498"/>
    <w:rsid w:val="001E2BBE"/>
    <w:rsid w:val="001E34EA"/>
    <w:rsid w:val="001E3646"/>
    <w:rsid w:val="001E36CD"/>
    <w:rsid w:val="001E5418"/>
    <w:rsid w:val="001E73BC"/>
    <w:rsid w:val="001E7F2C"/>
    <w:rsid w:val="001F0561"/>
    <w:rsid w:val="001F0B4E"/>
    <w:rsid w:val="001F1904"/>
    <w:rsid w:val="001F1E9F"/>
    <w:rsid w:val="001F2216"/>
    <w:rsid w:val="001F3188"/>
    <w:rsid w:val="001F394A"/>
    <w:rsid w:val="001F4183"/>
    <w:rsid w:val="001F4AB9"/>
    <w:rsid w:val="001F59D4"/>
    <w:rsid w:val="001F6D91"/>
    <w:rsid w:val="002014CD"/>
    <w:rsid w:val="002015F3"/>
    <w:rsid w:val="002023D3"/>
    <w:rsid w:val="00202E92"/>
    <w:rsid w:val="0020305A"/>
    <w:rsid w:val="0020461E"/>
    <w:rsid w:val="00204EEC"/>
    <w:rsid w:val="00205728"/>
    <w:rsid w:val="002064B8"/>
    <w:rsid w:val="00207F79"/>
    <w:rsid w:val="00210FE8"/>
    <w:rsid w:val="00211F52"/>
    <w:rsid w:val="002122D2"/>
    <w:rsid w:val="0021539E"/>
    <w:rsid w:val="00215B31"/>
    <w:rsid w:val="0021623B"/>
    <w:rsid w:val="00217999"/>
    <w:rsid w:val="00220484"/>
    <w:rsid w:val="00223FAC"/>
    <w:rsid w:val="00226609"/>
    <w:rsid w:val="0022667B"/>
    <w:rsid w:val="00226D53"/>
    <w:rsid w:val="0023088B"/>
    <w:rsid w:val="00230E54"/>
    <w:rsid w:val="00232E19"/>
    <w:rsid w:val="00234BB3"/>
    <w:rsid w:val="002355F7"/>
    <w:rsid w:val="002400A1"/>
    <w:rsid w:val="00240520"/>
    <w:rsid w:val="00240656"/>
    <w:rsid w:val="002413A6"/>
    <w:rsid w:val="00241BA8"/>
    <w:rsid w:val="002422D4"/>
    <w:rsid w:val="002425EA"/>
    <w:rsid w:val="0024424A"/>
    <w:rsid w:val="00244EE5"/>
    <w:rsid w:val="00245727"/>
    <w:rsid w:val="002460BD"/>
    <w:rsid w:val="002469C8"/>
    <w:rsid w:val="0025058D"/>
    <w:rsid w:val="0025123F"/>
    <w:rsid w:val="00251522"/>
    <w:rsid w:val="00252990"/>
    <w:rsid w:val="00253A2C"/>
    <w:rsid w:val="00255A04"/>
    <w:rsid w:val="002606A1"/>
    <w:rsid w:val="002630B9"/>
    <w:rsid w:val="002645E6"/>
    <w:rsid w:val="002651A8"/>
    <w:rsid w:val="0026524F"/>
    <w:rsid w:val="0026598A"/>
    <w:rsid w:val="00267CA5"/>
    <w:rsid w:val="00267EC6"/>
    <w:rsid w:val="00270411"/>
    <w:rsid w:val="002709AE"/>
    <w:rsid w:val="00270C26"/>
    <w:rsid w:val="002714FC"/>
    <w:rsid w:val="00271E46"/>
    <w:rsid w:val="00273456"/>
    <w:rsid w:val="00274AAE"/>
    <w:rsid w:val="00274FF1"/>
    <w:rsid w:val="00275BDD"/>
    <w:rsid w:val="002760C1"/>
    <w:rsid w:val="0027669D"/>
    <w:rsid w:val="00276A4B"/>
    <w:rsid w:val="00276D8C"/>
    <w:rsid w:val="00276F6E"/>
    <w:rsid w:val="002801F2"/>
    <w:rsid w:val="002801FA"/>
    <w:rsid w:val="00281D9F"/>
    <w:rsid w:val="002824D9"/>
    <w:rsid w:val="0028316A"/>
    <w:rsid w:val="00283E56"/>
    <w:rsid w:val="00284939"/>
    <w:rsid w:val="00287885"/>
    <w:rsid w:val="002925EF"/>
    <w:rsid w:val="002932BB"/>
    <w:rsid w:val="002977AE"/>
    <w:rsid w:val="002A2B21"/>
    <w:rsid w:val="002A3C5D"/>
    <w:rsid w:val="002A3DFF"/>
    <w:rsid w:val="002A3E38"/>
    <w:rsid w:val="002A3F8E"/>
    <w:rsid w:val="002A4ECE"/>
    <w:rsid w:val="002A5090"/>
    <w:rsid w:val="002A7D43"/>
    <w:rsid w:val="002B02A4"/>
    <w:rsid w:val="002B0425"/>
    <w:rsid w:val="002B165A"/>
    <w:rsid w:val="002B292F"/>
    <w:rsid w:val="002B2DBA"/>
    <w:rsid w:val="002B45EA"/>
    <w:rsid w:val="002B66E8"/>
    <w:rsid w:val="002B69F3"/>
    <w:rsid w:val="002C28C1"/>
    <w:rsid w:val="002C2F92"/>
    <w:rsid w:val="002C31B1"/>
    <w:rsid w:val="002C4116"/>
    <w:rsid w:val="002C41CC"/>
    <w:rsid w:val="002C6114"/>
    <w:rsid w:val="002C76F6"/>
    <w:rsid w:val="002C77DF"/>
    <w:rsid w:val="002D2727"/>
    <w:rsid w:val="002D3BCE"/>
    <w:rsid w:val="002D49F6"/>
    <w:rsid w:val="002D5218"/>
    <w:rsid w:val="002D61EB"/>
    <w:rsid w:val="002D6936"/>
    <w:rsid w:val="002D7025"/>
    <w:rsid w:val="002D7557"/>
    <w:rsid w:val="002D75C3"/>
    <w:rsid w:val="002E076F"/>
    <w:rsid w:val="002E1B66"/>
    <w:rsid w:val="002E3F47"/>
    <w:rsid w:val="002E472B"/>
    <w:rsid w:val="002E4B5E"/>
    <w:rsid w:val="002E5054"/>
    <w:rsid w:val="002E589A"/>
    <w:rsid w:val="002E5E12"/>
    <w:rsid w:val="002E7089"/>
    <w:rsid w:val="002E71CA"/>
    <w:rsid w:val="002E73A0"/>
    <w:rsid w:val="002E776D"/>
    <w:rsid w:val="002E77F3"/>
    <w:rsid w:val="002E7E96"/>
    <w:rsid w:val="002F0012"/>
    <w:rsid w:val="002F0F8B"/>
    <w:rsid w:val="002F1A28"/>
    <w:rsid w:val="002F1D39"/>
    <w:rsid w:val="002F26E2"/>
    <w:rsid w:val="002F2A2F"/>
    <w:rsid w:val="002F3300"/>
    <w:rsid w:val="002F4442"/>
    <w:rsid w:val="002F5908"/>
    <w:rsid w:val="002F5B7B"/>
    <w:rsid w:val="002F5F6B"/>
    <w:rsid w:val="002F6E4C"/>
    <w:rsid w:val="003006E3"/>
    <w:rsid w:val="00302551"/>
    <w:rsid w:val="00302BDD"/>
    <w:rsid w:val="00305117"/>
    <w:rsid w:val="003064E4"/>
    <w:rsid w:val="003072D5"/>
    <w:rsid w:val="00307FEA"/>
    <w:rsid w:val="00312808"/>
    <w:rsid w:val="00313122"/>
    <w:rsid w:val="00313932"/>
    <w:rsid w:val="00314F87"/>
    <w:rsid w:val="003156E0"/>
    <w:rsid w:val="00315D39"/>
    <w:rsid w:val="00317333"/>
    <w:rsid w:val="0031743F"/>
    <w:rsid w:val="0032368D"/>
    <w:rsid w:val="003313CD"/>
    <w:rsid w:val="00331443"/>
    <w:rsid w:val="003315E7"/>
    <w:rsid w:val="00333620"/>
    <w:rsid w:val="00336177"/>
    <w:rsid w:val="0033740C"/>
    <w:rsid w:val="0034003B"/>
    <w:rsid w:val="00340A05"/>
    <w:rsid w:val="003426EA"/>
    <w:rsid w:val="00342FEB"/>
    <w:rsid w:val="00345874"/>
    <w:rsid w:val="00346D8E"/>
    <w:rsid w:val="00347019"/>
    <w:rsid w:val="003502F3"/>
    <w:rsid w:val="003513DF"/>
    <w:rsid w:val="00355B8E"/>
    <w:rsid w:val="00356739"/>
    <w:rsid w:val="00361EA8"/>
    <w:rsid w:val="0036390E"/>
    <w:rsid w:val="00363B57"/>
    <w:rsid w:val="00364265"/>
    <w:rsid w:val="00364CF1"/>
    <w:rsid w:val="00365608"/>
    <w:rsid w:val="003665C9"/>
    <w:rsid w:val="00367176"/>
    <w:rsid w:val="00367CA1"/>
    <w:rsid w:val="00367F68"/>
    <w:rsid w:val="00372391"/>
    <w:rsid w:val="003731D2"/>
    <w:rsid w:val="003733C6"/>
    <w:rsid w:val="003754E6"/>
    <w:rsid w:val="00375C13"/>
    <w:rsid w:val="00376CBF"/>
    <w:rsid w:val="00383114"/>
    <w:rsid w:val="0038447C"/>
    <w:rsid w:val="00385F9B"/>
    <w:rsid w:val="003917E6"/>
    <w:rsid w:val="00392C07"/>
    <w:rsid w:val="003A09E3"/>
    <w:rsid w:val="003A0E4E"/>
    <w:rsid w:val="003A3D28"/>
    <w:rsid w:val="003A3DF8"/>
    <w:rsid w:val="003A5B14"/>
    <w:rsid w:val="003A5F4F"/>
    <w:rsid w:val="003A703D"/>
    <w:rsid w:val="003B067B"/>
    <w:rsid w:val="003B1774"/>
    <w:rsid w:val="003B244D"/>
    <w:rsid w:val="003B2C2C"/>
    <w:rsid w:val="003B2D83"/>
    <w:rsid w:val="003B2DB6"/>
    <w:rsid w:val="003B2F55"/>
    <w:rsid w:val="003B60DB"/>
    <w:rsid w:val="003B672B"/>
    <w:rsid w:val="003B6D87"/>
    <w:rsid w:val="003C00A2"/>
    <w:rsid w:val="003C27D6"/>
    <w:rsid w:val="003C3B5F"/>
    <w:rsid w:val="003C4131"/>
    <w:rsid w:val="003C4D4B"/>
    <w:rsid w:val="003C601F"/>
    <w:rsid w:val="003C6398"/>
    <w:rsid w:val="003C6AC6"/>
    <w:rsid w:val="003C7470"/>
    <w:rsid w:val="003D1837"/>
    <w:rsid w:val="003D2925"/>
    <w:rsid w:val="003D4CC7"/>
    <w:rsid w:val="003D6512"/>
    <w:rsid w:val="003D6851"/>
    <w:rsid w:val="003D6F32"/>
    <w:rsid w:val="003D7A3E"/>
    <w:rsid w:val="003E18C1"/>
    <w:rsid w:val="003E2444"/>
    <w:rsid w:val="003F1B59"/>
    <w:rsid w:val="003F1B6E"/>
    <w:rsid w:val="003F1FB6"/>
    <w:rsid w:val="003F2854"/>
    <w:rsid w:val="003F308E"/>
    <w:rsid w:val="003F3E46"/>
    <w:rsid w:val="003F56BE"/>
    <w:rsid w:val="003F5DE7"/>
    <w:rsid w:val="003F723B"/>
    <w:rsid w:val="003F78E9"/>
    <w:rsid w:val="00401DB4"/>
    <w:rsid w:val="00402BC6"/>
    <w:rsid w:val="00403BFE"/>
    <w:rsid w:val="00404BCD"/>
    <w:rsid w:val="0040525D"/>
    <w:rsid w:val="00405C2E"/>
    <w:rsid w:val="00406D96"/>
    <w:rsid w:val="00406DDB"/>
    <w:rsid w:val="00407FE0"/>
    <w:rsid w:val="00410D19"/>
    <w:rsid w:val="004137F5"/>
    <w:rsid w:val="00414862"/>
    <w:rsid w:val="0041529A"/>
    <w:rsid w:val="00416480"/>
    <w:rsid w:val="00417AC2"/>
    <w:rsid w:val="00421AAA"/>
    <w:rsid w:val="00426C47"/>
    <w:rsid w:val="00426E56"/>
    <w:rsid w:val="004327E6"/>
    <w:rsid w:val="00432E26"/>
    <w:rsid w:val="004337B4"/>
    <w:rsid w:val="00433EFF"/>
    <w:rsid w:val="00434536"/>
    <w:rsid w:val="00434D28"/>
    <w:rsid w:val="0043556B"/>
    <w:rsid w:val="004371F1"/>
    <w:rsid w:val="004376FB"/>
    <w:rsid w:val="0044358A"/>
    <w:rsid w:val="00444B8D"/>
    <w:rsid w:val="00445EED"/>
    <w:rsid w:val="0044631F"/>
    <w:rsid w:val="004516B9"/>
    <w:rsid w:val="00452425"/>
    <w:rsid w:val="004540CF"/>
    <w:rsid w:val="004552BC"/>
    <w:rsid w:val="0045539C"/>
    <w:rsid w:val="0045563A"/>
    <w:rsid w:val="004561D7"/>
    <w:rsid w:val="00456BB4"/>
    <w:rsid w:val="004625D1"/>
    <w:rsid w:val="004639AB"/>
    <w:rsid w:val="00464307"/>
    <w:rsid w:val="0046524F"/>
    <w:rsid w:val="00465392"/>
    <w:rsid w:val="00465B95"/>
    <w:rsid w:val="00466683"/>
    <w:rsid w:val="00471520"/>
    <w:rsid w:val="00471E14"/>
    <w:rsid w:val="0047214E"/>
    <w:rsid w:val="00472D0A"/>
    <w:rsid w:val="00473632"/>
    <w:rsid w:val="00474053"/>
    <w:rsid w:val="004761AD"/>
    <w:rsid w:val="00476F07"/>
    <w:rsid w:val="00477E50"/>
    <w:rsid w:val="00477E7B"/>
    <w:rsid w:val="00481229"/>
    <w:rsid w:val="00481B86"/>
    <w:rsid w:val="004821A2"/>
    <w:rsid w:val="00482CF5"/>
    <w:rsid w:val="00485199"/>
    <w:rsid w:val="00486B26"/>
    <w:rsid w:val="00490BC6"/>
    <w:rsid w:val="00492307"/>
    <w:rsid w:val="0049339B"/>
    <w:rsid w:val="00493A7D"/>
    <w:rsid w:val="004941A7"/>
    <w:rsid w:val="0049516C"/>
    <w:rsid w:val="00495F57"/>
    <w:rsid w:val="00496881"/>
    <w:rsid w:val="00497378"/>
    <w:rsid w:val="004A0E02"/>
    <w:rsid w:val="004B07FD"/>
    <w:rsid w:val="004B2621"/>
    <w:rsid w:val="004B4012"/>
    <w:rsid w:val="004B5E49"/>
    <w:rsid w:val="004B61A3"/>
    <w:rsid w:val="004B6256"/>
    <w:rsid w:val="004B62AF"/>
    <w:rsid w:val="004C1D03"/>
    <w:rsid w:val="004C2524"/>
    <w:rsid w:val="004C5E49"/>
    <w:rsid w:val="004C6F15"/>
    <w:rsid w:val="004C73AF"/>
    <w:rsid w:val="004D03CA"/>
    <w:rsid w:val="004D079F"/>
    <w:rsid w:val="004D4F2B"/>
    <w:rsid w:val="004D701F"/>
    <w:rsid w:val="004D7EBF"/>
    <w:rsid w:val="004D7F64"/>
    <w:rsid w:val="004E175E"/>
    <w:rsid w:val="004E1EED"/>
    <w:rsid w:val="004E3DE9"/>
    <w:rsid w:val="004E5CDD"/>
    <w:rsid w:val="004E5D86"/>
    <w:rsid w:val="004E6533"/>
    <w:rsid w:val="004E7EE4"/>
    <w:rsid w:val="004F36F3"/>
    <w:rsid w:val="004F4A7B"/>
    <w:rsid w:val="004F5024"/>
    <w:rsid w:val="004F54AD"/>
    <w:rsid w:val="004F6A09"/>
    <w:rsid w:val="004F773C"/>
    <w:rsid w:val="005016C6"/>
    <w:rsid w:val="00501D83"/>
    <w:rsid w:val="005021DC"/>
    <w:rsid w:val="005027BF"/>
    <w:rsid w:val="005028BA"/>
    <w:rsid w:val="00513D80"/>
    <w:rsid w:val="0051406A"/>
    <w:rsid w:val="005143CA"/>
    <w:rsid w:val="00515B80"/>
    <w:rsid w:val="00531BC8"/>
    <w:rsid w:val="00532623"/>
    <w:rsid w:val="00533A9F"/>
    <w:rsid w:val="00535EB7"/>
    <w:rsid w:val="00537817"/>
    <w:rsid w:val="0054202D"/>
    <w:rsid w:val="00542521"/>
    <w:rsid w:val="005518CC"/>
    <w:rsid w:val="00551AA0"/>
    <w:rsid w:val="00552873"/>
    <w:rsid w:val="00553C61"/>
    <w:rsid w:val="00554468"/>
    <w:rsid w:val="005559E2"/>
    <w:rsid w:val="00557308"/>
    <w:rsid w:val="0055786E"/>
    <w:rsid w:val="00561CC8"/>
    <w:rsid w:val="00562D15"/>
    <w:rsid w:val="00563ED5"/>
    <w:rsid w:val="00565C15"/>
    <w:rsid w:val="005665C3"/>
    <w:rsid w:val="005677A8"/>
    <w:rsid w:val="00567D54"/>
    <w:rsid w:val="00571B96"/>
    <w:rsid w:val="00571C41"/>
    <w:rsid w:val="005727FE"/>
    <w:rsid w:val="0057519A"/>
    <w:rsid w:val="00575ABA"/>
    <w:rsid w:val="00575B48"/>
    <w:rsid w:val="005760BA"/>
    <w:rsid w:val="0058068F"/>
    <w:rsid w:val="00584455"/>
    <w:rsid w:val="00584B7A"/>
    <w:rsid w:val="00586BCB"/>
    <w:rsid w:val="00586EEB"/>
    <w:rsid w:val="00590D01"/>
    <w:rsid w:val="005914FF"/>
    <w:rsid w:val="005943BB"/>
    <w:rsid w:val="00594567"/>
    <w:rsid w:val="005A0863"/>
    <w:rsid w:val="005A0D1B"/>
    <w:rsid w:val="005A5078"/>
    <w:rsid w:val="005A66BD"/>
    <w:rsid w:val="005B15AF"/>
    <w:rsid w:val="005B2467"/>
    <w:rsid w:val="005B24B3"/>
    <w:rsid w:val="005B329D"/>
    <w:rsid w:val="005B37AF"/>
    <w:rsid w:val="005B437E"/>
    <w:rsid w:val="005B6765"/>
    <w:rsid w:val="005B6A85"/>
    <w:rsid w:val="005B7F83"/>
    <w:rsid w:val="005B7FFB"/>
    <w:rsid w:val="005C002D"/>
    <w:rsid w:val="005C09C5"/>
    <w:rsid w:val="005C18E6"/>
    <w:rsid w:val="005C1FC0"/>
    <w:rsid w:val="005C31C1"/>
    <w:rsid w:val="005C5F51"/>
    <w:rsid w:val="005C60EB"/>
    <w:rsid w:val="005D0380"/>
    <w:rsid w:val="005D0D77"/>
    <w:rsid w:val="005D2DE5"/>
    <w:rsid w:val="005D31C1"/>
    <w:rsid w:val="005D33EA"/>
    <w:rsid w:val="005D46D9"/>
    <w:rsid w:val="005D536F"/>
    <w:rsid w:val="005D59D9"/>
    <w:rsid w:val="005D7763"/>
    <w:rsid w:val="005E1476"/>
    <w:rsid w:val="005E20DA"/>
    <w:rsid w:val="005E30FA"/>
    <w:rsid w:val="005E35E5"/>
    <w:rsid w:val="005E523F"/>
    <w:rsid w:val="005E5DFE"/>
    <w:rsid w:val="005E6726"/>
    <w:rsid w:val="005E6B20"/>
    <w:rsid w:val="005F1CFE"/>
    <w:rsid w:val="005F353F"/>
    <w:rsid w:val="005F3A1C"/>
    <w:rsid w:val="005F4095"/>
    <w:rsid w:val="005F4C99"/>
    <w:rsid w:val="005F4E6B"/>
    <w:rsid w:val="005F5CA0"/>
    <w:rsid w:val="005F66FD"/>
    <w:rsid w:val="005F6742"/>
    <w:rsid w:val="005F7321"/>
    <w:rsid w:val="00600836"/>
    <w:rsid w:val="00600EB8"/>
    <w:rsid w:val="00601DDB"/>
    <w:rsid w:val="006046DA"/>
    <w:rsid w:val="00604AE6"/>
    <w:rsid w:val="00604D4E"/>
    <w:rsid w:val="006067EF"/>
    <w:rsid w:val="00611EF8"/>
    <w:rsid w:val="0061245D"/>
    <w:rsid w:val="00612936"/>
    <w:rsid w:val="00613798"/>
    <w:rsid w:val="00615813"/>
    <w:rsid w:val="00620EFE"/>
    <w:rsid w:val="0062127D"/>
    <w:rsid w:val="00621A4B"/>
    <w:rsid w:val="0062306B"/>
    <w:rsid w:val="00625D27"/>
    <w:rsid w:val="00626E0A"/>
    <w:rsid w:val="0063258D"/>
    <w:rsid w:val="00634CDE"/>
    <w:rsid w:val="0064030F"/>
    <w:rsid w:val="006407A4"/>
    <w:rsid w:val="00640884"/>
    <w:rsid w:val="006408BD"/>
    <w:rsid w:val="00641D29"/>
    <w:rsid w:val="0064675A"/>
    <w:rsid w:val="0064745B"/>
    <w:rsid w:val="006513BB"/>
    <w:rsid w:val="00651954"/>
    <w:rsid w:val="0065219D"/>
    <w:rsid w:val="00654B20"/>
    <w:rsid w:val="006557BC"/>
    <w:rsid w:val="00660FAC"/>
    <w:rsid w:val="00661255"/>
    <w:rsid w:val="00661747"/>
    <w:rsid w:val="00661D3E"/>
    <w:rsid w:val="006625C4"/>
    <w:rsid w:val="006632BA"/>
    <w:rsid w:val="00663F1E"/>
    <w:rsid w:val="00664D14"/>
    <w:rsid w:val="006651C0"/>
    <w:rsid w:val="006654D9"/>
    <w:rsid w:val="0066651C"/>
    <w:rsid w:val="0067028D"/>
    <w:rsid w:val="00670828"/>
    <w:rsid w:val="006723C7"/>
    <w:rsid w:val="00672784"/>
    <w:rsid w:val="006731C1"/>
    <w:rsid w:val="0067488F"/>
    <w:rsid w:val="00674F4C"/>
    <w:rsid w:val="00674F89"/>
    <w:rsid w:val="00677209"/>
    <w:rsid w:val="00677271"/>
    <w:rsid w:val="00680B38"/>
    <w:rsid w:val="00681A65"/>
    <w:rsid w:val="006826F2"/>
    <w:rsid w:val="00685088"/>
    <w:rsid w:val="006857A3"/>
    <w:rsid w:val="0068647D"/>
    <w:rsid w:val="00687EBB"/>
    <w:rsid w:val="006903AE"/>
    <w:rsid w:val="00690F92"/>
    <w:rsid w:val="00692FB2"/>
    <w:rsid w:val="00694A41"/>
    <w:rsid w:val="006952EE"/>
    <w:rsid w:val="00695A16"/>
    <w:rsid w:val="006960FE"/>
    <w:rsid w:val="0069610E"/>
    <w:rsid w:val="00697B33"/>
    <w:rsid w:val="006A517A"/>
    <w:rsid w:val="006B0A7F"/>
    <w:rsid w:val="006B2EC5"/>
    <w:rsid w:val="006B3590"/>
    <w:rsid w:val="006B5759"/>
    <w:rsid w:val="006B7690"/>
    <w:rsid w:val="006B7C73"/>
    <w:rsid w:val="006C0103"/>
    <w:rsid w:val="006C2B8F"/>
    <w:rsid w:val="006C38FD"/>
    <w:rsid w:val="006C6A84"/>
    <w:rsid w:val="006C756A"/>
    <w:rsid w:val="006C790C"/>
    <w:rsid w:val="006C7991"/>
    <w:rsid w:val="006C7DFC"/>
    <w:rsid w:val="006D45A2"/>
    <w:rsid w:val="006D5FE6"/>
    <w:rsid w:val="006E141A"/>
    <w:rsid w:val="006E1B7E"/>
    <w:rsid w:val="006E1E37"/>
    <w:rsid w:val="006E3882"/>
    <w:rsid w:val="006E3BBC"/>
    <w:rsid w:val="006E55D3"/>
    <w:rsid w:val="006E57CC"/>
    <w:rsid w:val="006E63C8"/>
    <w:rsid w:val="006E7F97"/>
    <w:rsid w:val="006F1462"/>
    <w:rsid w:val="006F25C9"/>
    <w:rsid w:val="006F2E25"/>
    <w:rsid w:val="006F49B4"/>
    <w:rsid w:val="006F573C"/>
    <w:rsid w:val="006F616B"/>
    <w:rsid w:val="006F7F46"/>
    <w:rsid w:val="0070025C"/>
    <w:rsid w:val="0070297C"/>
    <w:rsid w:val="00703549"/>
    <w:rsid w:val="007035DC"/>
    <w:rsid w:val="00703707"/>
    <w:rsid w:val="00703A2A"/>
    <w:rsid w:val="00704133"/>
    <w:rsid w:val="007102B0"/>
    <w:rsid w:val="00711917"/>
    <w:rsid w:val="0071388D"/>
    <w:rsid w:val="0071394C"/>
    <w:rsid w:val="00715C94"/>
    <w:rsid w:val="0071649E"/>
    <w:rsid w:val="0071726E"/>
    <w:rsid w:val="00717A62"/>
    <w:rsid w:val="007212AC"/>
    <w:rsid w:val="00723167"/>
    <w:rsid w:val="0072462A"/>
    <w:rsid w:val="007246BD"/>
    <w:rsid w:val="00725F0D"/>
    <w:rsid w:val="007275D5"/>
    <w:rsid w:val="00727C32"/>
    <w:rsid w:val="00730D6C"/>
    <w:rsid w:val="00731131"/>
    <w:rsid w:val="00736054"/>
    <w:rsid w:val="0073662C"/>
    <w:rsid w:val="00740E69"/>
    <w:rsid w:val="00740F0B"/>
    <w:rsid w:val="00741275"/>
    <w:rsid w:val="0074198E"/>
    <w:rsid w:val="00745EE6"/>
    <w:rsid w:val="007460BB"/>
    <w:rsid w:val="00746B1D"/>
    <w:rsid w:val="00747287"/>
    <w:rsid w:val="0074790F"/>
    <w:rsid w:val="00750338"/>
    <w:rsid w:val="0075064C"/>
    <w:rsid w:val="00750A02"/>
    <w:rsid w:val="007510C6"/>
    <w:rsid w:val="007526F8"/>
    <w:rsid w:val="0075454D"/>
    <w:rsid w:val="0075473A"/>
    <w:rsid w:val="00754C3C"/>
    <w:rsid w:val="00754C87"/>
    <w:rsid w:val="0075563D"/>
    <w:rsid w:val="00761A50"/>
    <w:rsid w:val="0076242B"/>
    <w:rsid w:val="00762523"/>
    <w:rsid w:val="00766082"/>
    <w:rsid w:val="0076726F"/>
    <w:rsid w:val="00767E93"/>
    <w:rsid w:val="00770B51"/>
    <w:rsid w:val="0077195A"/>
    <w:rsid w:val="00772B39"/>
    <w:rsid w:val="00774196"/>
    <w:rsid w:val="00774994"/>
    <w:rsid w:val="007767D7"/>
    <w:rsid w:val="00780322"/>
    <w:rsid w:val="007808EF"/>
    <w:rsid w:val="00780F1B"/>
    <w:rsid w:val="007824BB"/>
    <w:rsid w:val="00782583"/>
    <w:rsid w:val="007828C2"/>
    <w:rsid w:val="0078347C"/>
    <w:rsid w:val="0078465A"/>
    <w:rsid w:val="00785D28"/>
    <w:rsid w:val="00786140"/>
    <w:rsid w:val="00786463"/>
    <w:rsid w:val="00791C1C"/>
    <w:rsid w:val="00792242"/>
    <w:rsid w:val="00792ECB"/>
    <w:rsid w:val="00794E1D"/>
    <w:rsid w:val="00794E54"/>
    <w:rsid w:val="007952E7"/>
    <w:rsid w:val="00795B3D"/>
    <w:rsid w:val="0079622A"/>
    <w:rsid w:val="00796316"/>
    <w:rsid w:val="00797BB6"/>
    <w:rsid w:val="007A09E1"/>
    <w:rsid w:val="007A2301"/>
    <w:rsid w:val="007A491D"/>
    <w:rsid w:val="007A52CF"/>
    <w:rsid w:val="007A72CE"/>
    <w:rsid w:val="007A79B1"/>
    <w:rsid w:val="007B2BF7"/>
    <w:rsid w:val="007B33E7"/>
    <w:rsid w:val="007B38E2"/>
    <w:rsid w:val="007B55F8"/>
    <w:rsid w:val="007C1FA2"/>
    <w:rsid w:val="007C2881"/>
    <w:rsid w:val="007C3859"/>
    <w:rsid w:val="007C3CD9"/>
    <w:rsid w:val="007C4E88"/>
    <w:rsid w:val="007C5942"/>
    <w:rsid w:val="007D07B1"/>
    <w:rsid w:val="007D0AAF"/>
    <w:rsid w:val="007D1576"/>
    <w:rsid w:val="007D2AEE"/>
    <w:rsid w:val="007D3AAA"/>
    <w:rsid w:val="007D4EF2"/>
    <w:rsid w:val="007D5A0F"/>
    <w:rsid w:val="007D68A8"/>
    <w:rsid w:val="007D7449"/>
    <w:rsid w:val="007E26E3"/>
    <w:rsid w:val="007E2AA2"/>
    <w:rsid w:val="007E3220"/>
    <w:rsid w:val="007E47F3"/>
    <w:rsid w:val="007E5822"/>
    <w:rsid w:val="007E5B19"/>
    <w:rsid w:val="007F0DA5"/>
    <w:rsid w:val="007F153C"/>
    <w:rsid w:val="007F2D1C"/>
    <w:rsid w:val="007F40DE"/>
    <w:rsid w:val="007F5242"/>
    <w:rsid w:val="007F58C9"/>
    <w:rsid w:val="007F66C2"/>
    <w:rsid w:val="007F7601"/>
    <w:rsid w:val="008015A4"/>
    <w:rsid w:val="00801EA3"/>
    <w:rsid w:val="00802926"/>
    <w:rsid w:val="00805AB8"/>
    <w:rsid w:val="00807B5F"/>
    <w:rsid w:val="008131AA"/>
    <w:rsid w:val="0081478F"/>
    <w:rsid w:val="00814938"/>
    <w:rsid w:val="00815228"/>
    <w:rsid w:val="00815D9D"/>
    <w:rsid w:val="00815DA6"/>
    <w:rsid w:val="00820D9E"/>
    <w:rsid w:val="00823A27"/>
    <w:rsid w:val="008248CD"/>
    <w:rsid w:val="00824B05"/>
    <w:rsid w:val="00826718"/>
    <w:rsid w:val="00826D2F"/>
    <w:rsid w:val="00830943"/>
    <w:rsid w:val="00830A64"/>
    <w:rsid w:val="00834051"/>
    <w:rsid w:val="008340CD"/>
    <w:rsid w:val="00834C50"/>
    <w:rsid w:val="00834E63"/>
    <w:rsid w:val="00835D95"/>
    <w:rsid w:val="0083616B"/>
    <w:rsid w:val="00836895"/>
    <w:rsid w:val="00837E97"/>
    <w:rsid w:val="00843C46"/>
    <w:rsid w:val="00844602"/>
    <w:rsid w:val="00844A3E"/>
    <w:rsid w:val="0084509A"/>
    <w:rsid w:val="00846592"/>
    <w:rsid w:val="008473F2"/>
    <w:rsid w:val="008479B8"/>
    <w:rsid w:val="0085267A"/>
    <w:rsid w:val="0085335D"/>
    <w:rsid w:val="00853CDA"/>
    <w:rsid w:val="008541B0"/>
    <w:rsid w:val="00854533"/>
    <w:rsid w:val="00854819"/>
    <w:rsid w:val="008552AA"/>
    <w:rsid w:val="00856DAD"/>
    <w:rsid w:val="008608F3"/>
    <w:rsid w:val="00860990"/>
    <w:rsid w:val="00860B64"/>
    <w:rsid w:val="00861F3F"/>
    <w:rsid w:val="00861FBE"/>
    <w:rsid w:val="0086432E"/>
    <w:rsid w:val="00864579"/>
    <w:rsid w:val="008649F2"/>
    <w:rsid w:val="00864C9D"/>
    <w:rsid w:val="008672D2"/>
    <w:rsid w:val="00870237"/>
    <w:rsid w:val="00870E54"/>
    <w:rsid w:val="0087210C"/>
    <w:rsid w:val="008732A7"/>
    <w:rsid w:val="00873C52"/>
    <w:rsid w:val="00874DBD"/>
    <w:rsid w:val="00874EBF"/>
    <w:rsid w:val="008801FB"/>
    <w:rsid w:val="0088031A"/>
    <w:rsid w:val="00882E66"/>
    <w:rsid w:val="008830EB"/>
    <w:rsid w:val="00884A90"/>
    <w:rsid w:val="00885811"/>
    <w:rsid w:val="00886B0D"/>
    <w:rsid w:val="00886C22"/>
    <w:rsid w:val="008870D1"/>
    <w:rsid w:val="00887E1E"/>
    <w:rsid w:val="008931EB"/>
    <w:rsid w:val="00893914"/>
    <w:rsid w:val="00893F11"/>
    <w:rsid w:val="008A031C"/>
    <w:rsid w:val="008A14C0"/>
    <w:rsid w:val="008A17F3"/>
    <w:rsid w:val="008A2507"/>
    <w:rsid w:val="008A2567"/>
    <w:rsid w:val="008A25DE"/>
    <w:rsid w:val="008A3B50"/>
    <w:rsid w:val="008A66D2"/>
    <w:rsid w:val="008A6D98"/>
    <w:rsid w:val="008A6F4C"/>
    <w:rsid w:val="008B0BEA"/>
    <w:rsid w:val="008B3DC5"/>
    <w:rsid w:val="008B4499"/>
    <w:rsid w:val="008B5F2F"/>
    <w:rsid w:val="008B716F"/>
    <w:rsid w:val="008B7BC0"/>
    <w:rsid w:val="008C1AF1"/>
    <w:rsid w:val="008C2395"/>
    <w:rsid w:val="008C3EE0"/>
    <w:rsid w:val="008C4623"/>
    <w:rsid w:val="008C5B04"/>
    <w:rsid w:val="008C5ED0"/>
    <w:rsid w:val="008C6110"/>
    <w:rsid w:val="008D0B69"/>
    <w:rsid w:val="008D1CAA"/>
    <w:rsid w:val="008D3D0C"/>
    <w:rsid w:val="008D4F6D"/>
    <w:rsid w:val="008D6D3B"/>
    <w:rsid w:val="008D7010"/>
    <w:rsid w:val="008D74AF"/>
    <w:rsid w:val="008E046B"/>
    <w:rsid w:val="008E277B"/>
    <w:rsid w:val="008E2D8F"/>
    <w:rsid w:val="008E49B9"/>
    <w:rsid w:val="008E4EB1"/>
    <w:rsid w:val="008E59BC"/>
    <w:rsid w:val="008E63BE"/>
    <w:rsid w:val="008F1205"/>
    <w:rsid w:val="008F5B13"/>
    <w:rsid w:val="008F7264"/>
    <w:rsid w:val="00901714"/>
    <w:rsid w:val="0090574D"/>
    <w:rsid w:val="00906294"/>
    <w:rsid w:val="0090650C"/>
    <w:rsid w:val="009077FB"/>
    <w:rsid w:val="009078AE"/>
    <w:rsid w:val="00910416"/>
    <w:rsid w:val="00912A5A"/>
    <w:rsid w:val="009134B3"/>
    <w:rsid w:val="00913E83"/>
    <w:rsid w:val="00915D00"/>
    <w:rsid w:val="009210A8"/>
    <w:rsid w:val="009229E5"/>
    <w:rsid w:val="00925AD8"/>
    <w:rsid w:val="00925C07"/>
    <w:rsid w:val="0092749B"/>
    <w:rsid w:val="009303A4"/>
    <w:rsid w:val="00930ABE"/>
    <w:rsid w:val="00930E1F"/>
    <w:rsid w:val="00930EC4"/>
    <w:rsid w:val="009329CD"/>
    <w:rsid w:val="009349F9"/>
    <w:rsid w:val="00935622"/>
    <w:rsid w:val="009365F9"/>
    <w:rsid w:val="009368CA"/>
    <w:rsid w:val="00936C05"/>
    <w:rsid w:val="00941AE8"/>
    <w:rsid w:val="00945865"/>
    <w:rsid w:val="00947806"/>
    <w:rsid w:val="00950349"/>
    <w:rsid w:val="00950537"/>
    <w:rsid w:val="00951AA8"/>
    <w:rsid w:val="00954B1B"/>
    <w:rsid w:val="0095564F"/>
    <w:rsid w:val="0095671C"/>
    <w:rsid w:val="00956A9A"/>
    <w:rsid w:val="009603BD"/>
    <w:rsid w:val="00960A27"/>
    <w:rsid w:val="00962D42"/>
    <w:rsid w:val="0096606B"/>
    <w:rsid w:val="00970E55"/>
    <w:rsid w:val="00970FF0"/>
    <w:rsid w:val="00971DF4"/>
    <w:rsid w:val="00976D54"/>
    <w:rsid w:val="009775B3"/>
    <w:rsid w:val="00977FE7"/>
    <w:rsid w:val="00985AC1"/>
    <w:rsid w:val="009871F8"/>
    <w:rsid w:val="009876B3"/>
    <w:rsid w:val="0099140C"/>
    <w:rsid w:val="0099194D"/>
    <w:rsid w:val="00994E07"/>
    <w:rsid w:val="009958BD"/>
    <w:rsid w:val="00995F9C"/>
    <w:rsid w:val="00997D05"/>
    <w:rsid w:val="009A16CD"/>
    <w:rsid w:val="009A2A6E"/>
    <w:rsid w:val="009A4E35"/>
    <w:rsid w:val="009A5120"/>
    <w:rsid w:val="009A68C6"/>
    <w:rsid w:val="009A6D97"/>
    <w:rsid w:val="009A72E8"/>
    <w:rsid w:val="009B64B8"/>
    <w:rsid w:val="009B6AC1"/>
    <w:rsid w:val="009B702E"/>
    <w:rsid w:val="009B798D"/>
    <w:rsid w:val="009C0124"/>
    <w:rsid w:val="009C20B9"/>
    <w:rsid w:val="009C37BE"/>
    <w:rsid w:val="009C414B"/>
    <w:rsid w:val="009C4157"/>
    <w:rsid w:val="009C4A82"/>
    <w:rsid w:val="009C4EEA"/>
    <w:rsid w:val="009D1A33"/>
    <w:rsid w:val="009D1BB6"/>
    <w:rsid w:val="009D1D37"/>
    <w:rsid w:val="009D209F"/>
    <w:rsid w:val="009D3505"/>
    <w:rsid w:val="009D67DE"/>
    <w:rsid w:val="009D796C"/>
    <w:rsid w:val="009E1690"/>
    <w:rsid w:val="009E285E"/>
    <w:rsid w:val="009E28A3"/>
    <w:rsid w:val="009E3168"/>
    <w:rsid w:val="009E332B"/>
    <w:rsid w:val="009E3A15"/>
    <w:rsid w:val="009E3FEC"/>
    <w:rsid w:val="009E4A44"/>
    <w:rsid w:val="009E7CA3"/>
    <w:rsid w:val="009F3427"/>
    <w:rsid w:val="009F5C85"/>
    <w:rsid w:val="009F5F19"/>
    <w:rsid w:val="009F792D"/>
    <w:rsid w:val="00A00AEC"/>
    <w:rsid w:val="00A03696"/>
    <w:rsid w:val="00A0405B"/>
    <w:rsid w:val="00A065CB"/>
    <w:rsid w:val="00A06BD8"/>
    <w:rsid w:val="00A073B2"/>
    <w:rsid w:val="00A07EFE"/>
    <w:rsid w:val="00A16505"/>
    <w:rsid w:val="00A2029E"/>
    <w:rsid w:val="00A21130"/>
    <w:rsid w:val="00A21278"/>
    <w:rsid w:val="00A217CC"/>
    <w:rsid w:val="00A2366E"/>
    <w:rsid w:val="00A2380A"/>
    <w:rsid w:val="00A3035D"/>
    <w:rsid w:val="00A32E33"/>
    <w:rsid w:val="00A331C3"/>
    <w:rsid w:val="00A358A0"/>
    <w:rsid w:val="00A41532"/>
    <w:rsid w:val="00A428E6"/>
    <w:rsid w:val="00A44328"/>
    <w:rsid w:val="00A455A0"/>
    <w:rsid w:val="00A4624B"/>
    <w:rsid w:val="00A47E04"/>
    <w:rsid w:val="00A503F6"/>
    <w:rsid w:val="00A56C9A"/>
    <w:rsid w:val="00A57071"/>
    <w:rsid w:val="00A62EF8"/>
    <w:rsid w:val="00A6372C"/>
    <w:rsid w:val="00A63F19"/>
    <w:rsid w:val="00A64515"/>
    <w:rsid w:val="00A65FFB"/>
    <w:rsid w:val="00A66825"/>
    <w:rsid w:val="00A674AF"/>
    <w:rsid w:val="00A67EBC"/>
    <w:rsid w:val="00A71C29"/>
    <w:rsid w:val="00A74330"/>
    <w:rsid w:val="00A8395E"/>
    <w:rsid w:val="00A919E2"/>
    <w:rsid w:val="00A9306C"/>
    <w:rsid w:val="00A95F65"/>
    <w:rsid w:val="00AA1175"/>
    <w:rsid w:val="00AA167E"/>
    <w:rsid w:val="00AA44F6"/>
    <w:rsid w:val="00AA61AF"/>
    <w:rsid w:val="00AA6261"/>
    <w:rsid w:val="00AB0138"/>
    <w:rsid w:val="00AB06AF"/>
    <w:rsid w:val="00AB0AD4"/>
    <w:rsid w:val="00AB1A8A"/>
    <w:rsid w:val="00AB1F33"/>
    <w:rsid w:val="00AB270E"/>
    <w:rsid w:val="00AC0087"/>
    <w:rsid w:val="00AC07D4"/>
    <w:rsid w:val="00AC0A0E"/>
    <w:rsid w:val="00AC0EEF"/>
    <w:rsid w:val="00AC1128"/>
    <w:rsid w:val="00AC1142"/>
    <w:rsid w:val="00AC2969"/>
    <w:rsid w:val="00AC3B06"/>
    <w:rsid w:val="00AC3D60"/>
    <w:rsid w:val="00AC4F20"/>
    <w:rsid w:val="00AC6843"/>
    <w:rsid w:val="00AC690C"/>
    <w:rsid w:val="00AC6AB6"/>
    <w:rsid w:val="00AD01AD"/>
    <w:rsid w:val="00AD1BD4"/>
    <w:rsid w:val="00AD2274"/>
    <w:rsid w:val="00AD2543"/>
    <w:rsid w:val="00AD5686"/>
    <w:rsid w:val="00AD6667"/>
    <w:rsid w:val="00AD68E1"/>
    <w:rsid w:val="00AD74A1"/>
    <w:rsid w:val="00AE2B90"/>
    <w:rsid w:val="00AE2BFB"/>
    <w:rsid w:val="00AE5F99"/>
    <w:rsid w:val="00AE6584"/>
    <w:rsid w:val="00AE6A3C"/>
    <w:rsid w:val="00AE6A8D"/>
    <w:rsid w:val="00AE7312"/>
    <w:rsid w:val="00AF03EE"/>
    <w:rsid w:val="00AF0496"/>
    <w:rsid w:val="00AF1200"/>
    <w:rsid w:val="00AF758D"/>
    <w:rsid w:val="00AF7A89"/>
    <w:rsid w:val="00B02BE2"/>
    <w:rsid w:val="00B038ED"/>
    <w:rsid w:val="00B04792"/>
    <w:rsid w:val="00B0489F"/>
    <w:rsid w:val="00B04C7A"/>
    <w:rsid w:val="00B05ABB"/>
    <w:rsid w:val="00B1011C"/>
    <w:rsid w:val="00B11CC9"/>
    <w:rsid w:val="00B11CF6"/>
    <w:rsid w:val="00B12050"/>
    <w:rsid w:val="00B16159"/>
    <w:rsid w:val="00B17B7F"/>
    <w:rsid w:val="00B17EB8"/>
    <w:rsid w:val="00B2082B"/>
    <w:rsid w:val="00B20F86"/>
    <w:rsid w:val="00B218A0"/>
    <w:rsid w:val="00B21B69"/>
    <w:rsid w:val="00B25CE2"/>
    <w:rsid w:val="00B27654"/>
    <w:rsid w:val="00B31C9B"/>
    <w:rsid w:val="00B35D3C"/>
    <w:rsid w:val="00B37280"/>
    <w:rsid w:val="00B40EDA"/>
    <w:rsid w:val="00B40F0C"/>
    <w:rsid w:val="00B40FB5"/>
    <w:rsid w:val="00B42A77"/>
    <w:rsid w:val="00B43C96"/>
    <w:rsid w:val="00B44516"/>
    <w:rsid w:val="00B46E4F"/>
    <w:rsid w:val="00B51D99"/>
    <w:rsid w:val="00B521ED"/>
    <w:rsid w:val="00B52A40"/>
    <w:rsid w:val="00B52B05"/>
    <w:rsid w:val="00B52D83"/>
    <w:rsid w:val="00B542C6"/>
    <w:rsid w:val="00B55FE5"/>
    <w:rsid w:val="00B57352"/>
    <w:rsid w:val="00B62BB4"/>
    <w:rsid w:val="00B636E3"/>
    <w:rsid w:val="00B6374C"/>
    <w:rsid w:val="00B707AE"/>
    <w:rsid w:val="00B7289C"/>
    <w:rsid w:val="00B728ED"/>
    <w:rsid w:val="00B74E3F"/>
    <w:rsid w:val="00B750CE"/>
    <w:rsid w:val="00B7578B"/>
    <w:rsid w:val="00B759E0"/>
    <w:rsid w:val="00B75D96"/>
    <w:rsid w:val="00B764AD"/>
    <w:rsid w:val="00B76B86"/>
    <w:rsid w:val="00B779FA"/>
    <w:rsid w:val="00B8102B"/>
    <w:rsid w:val="00B85FEE"/>
    <w:rsid w:val="00B86BE7"/>
    <w:rsid w:val="00B86F9C"/>
    <w:rsid w:val="00B953F0"/>
    <w:rsid w:val="00B96C9B"/>
    <w:rsid w:val="00B97201"/>
    <w:rsid w:val="00B97AB7"/>
    <w:rsid w:val="00B97D02"/>
    <w:rsid w:val="00BA23D1"/>
    <w:rsid w:val="00BA2E2C"/>
    <w:rsid w:val="00BA4851"/>
    <w:rsid w:val="00BB2B9E"/>
    <w:rsid w:val="00BC0E24"/>
    <w:rsid w:val="00BC17E5"/>
    <w:rsid w:val="00BC48E2"/>
    <w:rsid w:val="00BC542C"/>
    <w:rsid w:val="00BC5791"/>
    <w:rsid w:val="00BD1275"/>
    <w:rsid w:val="00BD24D4"/>
    <w:rsid w:val="00BD2F8A"/>
    <w:rsid w:val="00BD4D9C"/>
    <w:rsid w:val="00BE1023"/>
    <w:rsid w:val="00BE3328"/>
    <w:rsid w:val="00BE3C86"/>
    <w:rsid w:val="00BE47F5"/>
    <w:rsid w:val="00BE4DF4"/>
    <w:rsid w:val="00BE7018"/>
    <w:rsid w:val="00BE79B6"/>
    <w:rsid w:val="00BF0A1C"/>
    <w:rsid w:val="00BF62EE"/>
    <w:rsid w:val="00BF71EC"/>
    <w:rsid w:val="00C03562"/>
    <w:rsid w:val="00C039BE"/>
    <w:rsid w:val="00C07FC1"/>
    <w:rsid w:val="00C11691"/>
    <w:rsid w:val="00C11838"/>
    <w:rsid w:val="00C14BB7"/>
    <w:rsid w:val="00C157EB"/>
    <w:rsid w:val="00C161B9"/>
    <w:rsid w:val="00C21C65"/>
    <w:rsid w:val="00C21C87"/>
    <w:rsid w:val="00C225D4"/>
    <w:rsid w:val="00C243CA"/>
    <w:rsid w:val="00C250CE"/>
    <w:rsid w:val="00C2661A"/>
    <w:rsid w:val="00C30076"/>
    <w:rsid w:val="00C30D05"/>
    <w:rsid w:val="00C3186C"/>
    <w:rsid w:val="00C31A36"/>
    <w:rsid w:val="00C31EBF"/>
    <w:rsid w:val="00C36487"/>
    <w:rsid w:val="00C41429"/>
    <w:rsid w:val="00C44313"/>
    <w:rsid w:val="00C446E0"/>
    <w:rsid w:val="00C44DC9"/>
    <w:rsid w:val="00C45C46"/>
    <w:rsid w:val="00C46BB8"/>
    <w:rsid w:val="00C46D8D"/>
    <w:rsid w:val="00C47A36"/>
    <w:rsid w:val="00C5278C"/>
    <w:rsid w:val="00C54564"/>
    <w:rsid w:val="00C5540B"/>
    <w:rsid w:val="00C55602"/>
    <w:rsid w:val="00C55689"/>
    <w:rsid w:val="00C57DE0"/>
    <w:rsid w:val="00C61151"/>
    <w:rsid w:val="00C61AAB"/>
    <w:rsid w:val="00C62FF0"/>
    <w:rsid w:val="00C63250"/>
    <w:rsid w:val="00C63B44"/>
    <w:rsid w:val="00C642F8"/>
    <w:rsid w:val="00C6590F"/>
    <w:rsid w:val="00C70A81"/>
    <w:rsid w:val="00C71D0B"/>
    <w:rsid w:val="00C72D70"/>
    <w:rsid w:val="00C73ADF"/>
    <w:rsid w:val="00C770D3"/>
    <w:rsid w:val="00C8125C"/>
    <w:rsid w:val="00C81A38"/>
    <w:rsid w:val="00C82662"/>
    <w:rsid w:val="00C85A9A"/>
    <w:rsid w:val="00C85DF5"/>
    <w:rsid w:val="00C86150"/>
    <w:rsid w:val="00C87188"/>
    <w:rsid w:val="00C93140"/>
    <w:rsid w:val="00C94797"/>
    <w:rsid w:val="00C964C6"/>
    <w:rsid w:val="00C96A84"/>
    <w:rsid w:val="00CA1919"/>
    <w:rsid w:val="00CA1C2C"/>
    <w:rsid w:val="00CA2203"/>
    <w:rsid w:val="00CA2B24"/>
    <w:rsid w:val="00CA38A5"/>
    <w:rsid w:val="00CA4351"/>
    <w:rsid w:val="00CA5973"/>
    <w:rsid w:val="00CA7706"/>
    <w:rsid w:val="00CA7A01"/>
    <w:rsid w:val="00CB04FC"/>
    <w:rsid w:val="00CB15AB"/>
    <w:rsid w:val="00CB19F5"/>
    <w:rsid w:val="00CB6831"/>
    <w:rsid w:val="00CB7F65"/>
    <w:rsid w:val="00CC02D1"/>
    <w:rsid w:val="00CC06B2"/>
    <w:rsid w:val="00CC11F3"/>
    <w:rsid w:val="00CC2098"/>
    <w:rsid w:val="00CC3324"/>
    <w:rsid w:val="00CC4327"/>
    <w:rsid w:val="00CC56F5"/>
    <w:rsid w:val="00CD0A7B"/>
    <w:rsid w:val="00CD36C1"/>
    <w:rsid w:val="00CD3ECB"/>
    <w:rsid w:val="00CD4D24"/>
    <w:rsid w:val="00CD5143"/>
    <w:rsid w:val="00CD73B0"/>
    <w:rsid w:val="00CD75D8"/>
    <w:rsid w:val="00CD76F4"/>
    <w:rsid w:val="00CD7923"/>
    <w:rsid w:val="00CE04B2"/>
    <w:rsid w:val="00CE092A"/>
    <w:rsid w:val="00CE2AF7"/>
    <w:rsid w:val="00CE43A0"/>
    <w:rsid w:val="00CE4AB7"/>
    <w:rsid w:val="00CE7A6E"/>
    <w:rsid w:val="00CE7B80"/>
    <w:rsid w:val="00CF01F3"/>
    <w:rsid w:val="00CF0487"/>
    <w:rsid w:val="00CF0FE0"/>
    <w:rsid w:val="00CF26CC"/>
    <w:rsid w:val="00CF383B"/>
    <w:rsid w:val="00CF3F4F"/>
    <w:rsid w:val="00CF5117"/>
    <w:rsid w:val="00D00699"/>
    <w:rsid w:val="00D028BF"/>
    <w:rsid w:val="00D02A36"/>
    <w:rsid w:val="00D02C21"/>
    <w:rsid w:val="00D05081"/>
    <w:rsid w:val="00D05C95"/>
    <w:rsid w:val="00D07457"/>
    <w:rsid w:val="00D10CFD"/>
    <w:rsid w:val="00D1156B"/>
    <w:rsid w:val="00D1172C"/>
    <w:rsid w:val="00D11ED0"/>
    <w:rsid w:val="00D12B3E"/>
    <w:rsid w:val="00D1335E"/>
    <w:rsid w:val="00D149FF"/>
    <w:rsid w:val="00D14B33"/>
    <w:rsid w:val="00D14CE2"/>
    <w:rsid w:val="00D15120"/>
    <w:rsid w:val="00D1722D"/>
    <w:rsid w:val="00D178A1"/>
    <w:rsid w:val="00D236A9"/>
    <w:rsid w:val="00D23A7C"/>
    <w:rsid w:val="00D2704C"/>
    <w:rsid w:val="00D27427"/>
    <w:rsid w:val="00D27891"/>
    <w:rsid w:val="00D3088B"/>
    <w:rsid w:val="00D32773"/>
    <w:rsid w:val="00D33198"/>
    <w:rsid w:val="00D33DA4"/>
    <w:rsid w:val="00D40945"/>
    <w:rsid w:val="00D40F8A"/>
    <w:rsid w:val="00D40FA9"/>
    <w:rsid w:val="00D41755"/>
    <w:rsid w:val="00D4426E"/>
    <w:rsid w:val="00D46641"/>
    <w:rsid w:val="00D51743"/>
    <w:rsid w:val="00D534AC"/>
    <w:rsid w:val="00D5420F"/>
    <w:rsid w:val="00D55001"/>
    <w:rsid w:val="00D55A6B"/>
    <w:rsid w:val="00D56B00"/>
    <w:rsid w:val="00D61784"/>
    <w:rsid w:val="00D62AB5"/>
    <w:rsid w:val="00D64CD8"/>
    <w:rsid w:val="00D70602"/>
    <w:rsid w:val="00D72382"/>
    <w:rsid w:val="00D74620"/>
    <w:rsid w:val="00D76523"/>
    <w:rsid w:val="00D76C6C"/>
    <w:rsid w:val="00D803A4"/>
    <w:rsid w:val="00D80D57"/>
    <w:rsid w:val="00D83576"/>
    <w:rsid w:val="00D83634"/>
    <w:rsid w:val="00D84862"/>
    <w:rsid w:val="00D854F2"/>
    <w:rsid w:val="00D858BF"/>
    <w:rsid w:val="00D86090"/>
    <w:rsid w:val="00D87A3E"/>
    <w:rsid w:val="00D9100A"/>
    <w:rsid w:val="00D912AC"/>
    <w:rsid w:val="00D93232"/>
    <w:rsid w:val="00D9513B"/>
    <w:rsid w:val="00D95665"/>
    <w:rsid w:val="00D9588A"/>
    <w:rsid w:val="00DA0A11"/>
    <w:rsid w:val="00DA30EE"/>
    <w:rsid w:val="00DA3B1A"/>
    <w:rsid w:val="00DA52E0"/>
    <w:rsid w:val="00DA67C4"/>
    <w:rsid w:val="00DA6EFC"/>
    <w:rsid w:val="00DA6FAD"/>
    <w:rsid w:val="00DA752F"/>
    <w:rsid w:val="00DB17CF"/>
    <w:rsid w:val="00DB346E"/>
    <w:rsid w:val="00DB4643"/>
    <w:rsid w:val="00DC0223"/>
    <w:rsid w:val="00DC0376"/>
    <w:rsid w:val="00DC189E"/>
    <w:rsid w:val="00DC4A78"/>
    <w:rsid w:val="00DC5973"/>
    <w:rsid w:val="00DC602F"/>
    <w:rsid w:val="00DC7BF9"/>
    <w:rsid w:val="00DD0A6F"/>
    <w:rsid w:val="00DD0B57"/>
    <w:rsid w:val="00DD16AD"/>
    <w:rsid w:val="00DD1E58"/>
    <w:rsid w:val="00DD3563"/>
    <w:rsid w:val="00DD393D"/>
    <w:rsid w:val="00DD397C"/>
    <w:rsid w:val="00DD6824"/>
    <w:rsid w:val="00DD6CCC"/>
    <w:rsid w:val="00DE0984"/>
    <w:rsid w:val="00DE1A50"/>
    <w:rsid w:val="00DE31EF"/>
    <w:rsid w:val="00DE337C"/>
    <w:rsid w:val="00DE3A77"/>
    <w:rsid w:val="00DE473A"/>
    <w:rsid w:val="00DE5361"/>
    <w:rsid w:val="00DE7087"/>
    <w:rsid w:val="00DE77B5"/>
    <w:rsid w:val="00DE7CB6"/>
    <w:rsid w:val="00DF01F4"/>
    <w:rsid w:val="00DF14ED"/>
    <w:rsid w:val="00DF62E9"/>
    <w:rsid w:val="00DF6A0A"/>
    <w:rsid w:val="00E00EB9"/>
    <w:rsid w:val="00E00FFF"/>
    <w:rsid w:val="00E03099"/>
    <w:rsid w:val="00E04265"/>
    <w:rsid w:val="00E05B44"/>
    <w:rsid w:val="00E06FD0"/>
    <w:rsid w:val="00E07688"/>
    <w:rsid w:val="00E11595"/>
    <w:rsid w:val="00E12ED5"/>
    <w:rsid w:val="00E132D9"/>
    <w:rsid w:val="00E136A3"/>
    <w:rsid w:val="00E13863"/>
    <w:rsid w:val="00E13AC5"/>
    <w:rsid w:val="00E13B5A"/>
    <w:rsid w:val="00E173DB"/>
    <w:rsid w:val="00E17A9A"/>
    <w:rsid w:val="00E17B11"/>
    <w:rsid w:val="00E17C3E"/>
    <w:rsid w:val="00E20185"/>
    <w:rsid w:val="00E20513"/>
    <w:rsid w:val="00E2094D"/>
    <w:rsid w:val="00E2151E"/>
    <w:rsid w:val="00E21ABD"/>
    <w:rsid w:val="00E2453C"/>
    <w:rsid w:val="00E26E96"/>
    <w:rsid w:val="00E3012D"/>
    <w:rsid w:val="00E3041E"/>
    <w:rsid w:val="00E32279"/>
    <w:rsid w:val="00E3295E"/>
    <w:rsid w:val="00E338E2"/>
    <w:rsid w:val="00E3439C"/>
    <w:rsid w:val="00E34FC2"/>
    <w:rsid w:val="00E37A2E"/>
    <w:rsid w:val="00E42156"/>
    <w:rsid w:val="00E4437E"/>
    <w:rsid w:val="00E46565"/>
    <w:rsid w:val="00E46D58"/>
    <w:rsid w:val="00E47C00"/>
    <w:rsid w:val="00E517B4"/>
    <w:rsid w:val="00E51A27"/>
    <w:rsid w:val="00E52C75"/>
    <w:rsid w:val="00E53357"/>
    <w:rsid w:val="00E53B32"/>
    <w:rsid w:val="00E54475"/>
    <w:rsid w:val="00E54771"/>
    <w:rsid w:val="00E54C84"/>
    <w:rsid w:val="00E54E0C"/>
    <w:rsid w:val="00E5540D"/>
    <w:rsid w:val="00E55974"/>
    <w:rsid w:val="00E563E1"/>
    <w:rsid w:val="00E56DB0"/>
    <w:rsid w:val="00E5755D"/>
    <w:rsid w:val="00E6004B"/>
    <w:rsid w:val="00E60223"/>
    <w:rsid w:val="00E61216"/>
    <w:rsid w:val="00E634C3"/>
    <w:rsid w:val="00E65A73"/>
    <w:rsid w:val="00E664CB"/>
    <w:rsid w:val="00E66A9A"/>
    <w:rsid w:val="00E66EF4"/>
    <w:rsid w:val="00E66F27"/>
    <w:rsid w:val="00E715DE"/>
    <w:rsid w:val="00E71CC8"/>
    <w:rsid w:val="00E72B0A"/>
    <w:rsid w:val="00E73355"/>
    <w:rsid w:val="00E75BCC"/>
    <w:rsid w:val="00E75E39"/>
    <w:rsid w:val="00E75F08"/>
    <w:rsid w:val="00E7765D"/>
    <w:rsid w:val="00E77E1C"/>
    <w:rsid w:val="00E80724"/>
    <w:rsid w:val="00E81BF4"/>
    <w:rsid w:val="00E846A9"/>
    <w:rsid w:val="00E84C1C"/>
    <w:rsid w:val="00E87523"/>
    <w:rsid w:val="00E87767"/>
    <w:rsid w:val="00E87E0F"/>
    <w:rsid w:val="00E90858"/>
    <w:rsid w:val="00E9174B"/>
    <w:rsid w:val="00E92369"/>
    <w:rsid w:val="00E9526D"/>
    <w:rsid w:val="00E953D5"/>
    <w:rsid w:val="00E96D76"/>
    <w:rsid w:val="00EA0F09"/>
    <w:rsid w:val="00EA1FDD"/>
    <w:rsid w:val="00EA3151"/>
    <w:rsid w:val="00EA3A9E"/>
    <w:rsid w:val="00EA5CA4"/>
    <w:rsid w:val="00EA60E9"/>
    <w:rsid w:val="00EA62C0"/>
    <w:rsid w:val="00EA6C12"/>
    <w:rsid w:val="00EA7952"/>
    <w:rsid w:val="00EB2876"/>
    <w:rsid w:val="00EB37C0"/>
    <w:rsid w:val="00EB6FA7"/>
    <w:rsid w:val="00EB7F3C"/>
    <w:rsid w:val="00EC0271"/>
    <w:rsid w:val="00EC07F9"/>
    <w:rsid w:val="00EC1A4B"/>
    <w:rsid w:val="00EC3A8F"/>
    <w:rsid w:val="00EC4C05"/>
    <w:rsid w:val="00EC587A"/>
    <w:rsid w:val="00EC5F68"/>
    <w:rsid w:val="00ED175B"/>
    <w:rsid w:val="00ED2291"/>
    <w:rsid w:val="00ED261D"/>
    <w:rsid w:val="00ED6AEE"/>
    <w:rsid w:val="00ED7EFD"/>
    <w:rsid w:val="00EE1462"/>
    <w:rsid w:val="00EE297F"/>
    <w:rsid w:val="00EE3128"/>
    <w:rsid w:val="00EE3B41"/>
    <w:rsid w:val="00EE3C54"/>
    <w:rsid w:val="00EE3EA6"/>
    <w:rsid w:val="00EE6832"/>
    <w:rsid w:val="00EE6B42"/>
    <w:rsid w:val="00EE7156"/>
    <w:rsid w:val="00EE75DC"/>
    <w:rsid w:val="00EE7739"/>
    <w:rsid w:val="00EF03BC"/>
    <w:rsid w:val="00EF048C"/>
    <w:rsid w:val="00EF1ADC"/>
    <w:rsid w:val="00EF3308"/>
    <w:rsid w:val="00EF4255"/>
    <w:rsid w:val="00F01195"/>
    <w:rsid w:val="00F01EEA"/>
    <w:rsid w:val="00F021D1"/>
    <w:rsid w:val="00F047A0"/>
    <w:rsid w:val="00F0560B"/>
    <w:rsid w:val="00F057CE"/>
    <w:rsid w:val="00F059A8"/>
    <w:rsid w:val="00F05ED4"/>
    <w:rsid w:val="00F111CC"/>
    <w:rsid w:val="00F118FB"/>
    <w:rsid w:val="00F12011"/>
    <w:rsid w:val="00F13172"/>
    <w:rsid w:val="00F13E06"/>
    <w:rsid w:val="00F13EFE"/>
    <w:rsid w:val="00F16814"/>
    <w:rsid w:val="00F237C5"/>
    <w:rsid w:val="00F25726"/>
    <w:rsid w:val="00F26E5A"/>
    <w:rsid w:val="00F27100"/>
    <w:rsid w:val="00F303B1"/>
    <w:rsid w:val="00F32B42"/>
    <w:rsid w:val="00F33C91"/>
    <w:rsid w:val="00F34616"/>
    <w:rsid w:val="00F363F4"/>
    <w:rsid w:val="00F36802"/>
    <w:rsid w:val="00F41C10"/>
    <w:rsid w:val="00F41CFE"/>
    <w:rsid w:val="00F45260"/>
    <w:rsid w:val="00F51D8A"/>
    <w:rsid w:val="00F533AA"/>
    <w:rsid w:val="00F545EE"/>
    <w:rsid w:val="00F56418"/>
    <w:rsid w:val="00F56B4C"/>
    <w:rsid w:val="00F575D0"/>
    <w:rsid w:val="00F578AD"/>
    <w:rsid w:val="00F61082"/>
    <w:rsid w:val="00F63955"/>
    <w:rsid w:val="00F6412F"/>
    <w:rsid w:val="00F64F70"/>
    <w:rsid w:val="00F6516B"/>
    <w:rsid w:val="00F66989"/>
    <w:rsid w:val="00F67C3E"/>
    <w:rsid w:val="00F701D9"/>
    <w:rsid w:val="00F7211B"/>
    <w:rsid w:val="00F72171"/>
    <w:rsid w:val="00F751BC"/>
    <w:rsid w:val="00F766EB"/>
    <w:rsid w:val="00F7699B"/>
    <w:rsid w:val="00F82E81"/>
    <w:rsid w:val="00F91A60"/>
    <w:rsid w:val="00F91DC2"/>
    <w:rsid w:val="00F92923"/>
    <w:rsid w:val="00F935A0"/>
    <w:rsid w:val="00F9422B"/>
    <w:rsid w:val="00F958F1"/>
    <w:rsid w:val="00F97589"/>
    <w:rsid w:val="00FA0CAC"/>
    <w:rsid w:val="00FA1A22"/>
    <w:rsid w:val="00FA3B42"/>
    <w:rsid w:val="00FB08DA"/>
    <w:rsid w:val="00FB33FC"/>
    <w:rsid w:val="00FB3E48"/>
    <w:rsid w:val="00FB53AB"/>
    <w:rsid w:val="00FB6E17"/>
    <w:rsid w:val="00FB6E2C"/>
    <w:rsid w:val="00FB7562"/>
    <w:rsid w:val="00FC0737"/>
    <w:rsid w:val="00FC3300"/>
    <w:rsid w:val="00FC343D"/>
    <w:rsid w:val="00FC3686"/>
    <w:rsid w:val="00FC39AA"/>
    <w:rsid w:val="00FC6D0F"/>
    <w:rsid w:val="00FD27B5"/>
    <w:rsid w:val="00FD344D"/>
    <w:rsid w:val="00FD370B"/>
    <w:rsid w:val="00FD41C7"/>
    <w:rsid w:val="00FD444F"/>
    <w:rsid w:val="00FD7537"/>
    <w:rsid w:val="00FD7961"/>
    <w:rsid w:val="00FE5D1C"/>
    <w:rsid w:val="00FE7911"/>
    <w:rsid w:val="00FF2704"/>
    <w:rsid w:val="00FF5F12"/>
    <w:rsid w:val="00FF6CE6"/>
    <w:rsid w:val="00FF6EC5"/>
    <w:rsid w:val="00FF7699"/>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1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2A"/>
    <w:pPr>
      <w:widowControl w:val="0"/>
      <w:jc w:val="both"/>
    </w:pPr>
  </w:style>
  <w:style w:type="paragraph" w:styleId="1">
    <w:name w:val="heading 1"/>
    <w:basedOn w:val="a"/>
    <w:next w:val="a"/>
    <w:link w:val="10"/>
    <w:uiPriority w:val="9"/>
    <w:qFormat/>
    <w:rsid w:val="009958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958B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6CE6"/>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unhideWhenUsed/>
    <w:qFormat/>
    <w:rsid w:val="005B7F8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58BD"/>
    <w:rPr>
      <w:rFonts w:asciiTheme="majorHAnsi" w:eastAsiaTheme="majorEastAsia" w:hAnsiTheme="majorHAnsi" w:cstheme="majorBidi"/>
      <w:sz w:val="24"/>
      <w:szCs w:val="24"/>
    </w:rPr>
  </w:style>
  <w:style w:type="character" w:customStyle="1" w:styleId="20">
    <w:name w:val="見出し 2 (文字)"/>
    <w:basedOn w:val="a0"/>
    <w:link w:val="2"/>
    <w:uiPriority w:val="9"/>
    <w:rsid w:val="009958BD"/>
    <w:rPr>
      <w:rFonts w:asciiTheme="majorHAnsi" w:eastAsiaTheme="majorEastAsia" w:hAnsiTheme="majorHAnsi" w:cstheme="majorBidi"/>
    </w:rPr>
  </w:style>
  <w:style w:type="table" w:styleId="a3">
    <w:name w:val="Table Grid"/>
    <w:basedOn w:val="a1"/>
    <w:uiPriority w:val="59"/>
    <w:rsid w:val="000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F6CE6"/>
    <w:rPr>
      <w:rFonts w:asciiTheme="majorHAnsi" w:eastAsiaTheme="majorEastAsia" w:hAnsiTheme="majorHAnsi" w:cstheme="majorBidi"/>
    </w:rPr>
  </w:style>
  <w:style w:type="paragraph" w:styleId="a4">
    <w:name w:val="Balloon Text"/>
    <w:basedOn w:val="a"/>
    <w:link w:val="a5"/>
    <w:uiPriority w:val="99"/>
    <w:semiHidden/>
    <w:unhideWhenUsed/>
    <w:rsid w:val="00B04C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C7A"/>
    <w:rPr>
      <w:rFonts w:asciiTheme="majorHAnsi" w:eastAsiaTheme="majorEastAsia" w:hAnsiTheme="majorHAnsi" w:cstheme="majorBidi"/>
      <w:sz w:val="18"/>
      <w:szCs w:val="18"/>
    </w:rPr>
  </w:style>
  <w:style w:type="paragraph" w:styleId="a6">
    <w:name w:val="header"/>
    <w:basedOn w:val="a"/>
    <w:link w:val="a7"/>
    <w:uiPriority w:val="99"/>
    <w:unhideWhenUsed/>
    <w:rsid w:val="00DE31EF"/>
    <w:pPr>
      <w:tabs>
        <w:tab w:val="center" w:pos="4252"/>
        <w:tab w:val="right" w:pos="8504"/>
      </w:tabs>
      <w:snapToGrid w:val="0"/>
    </w:pPr>
  </w:style>
  <w:style w:type="character" w:customStyle="1" w:styleId="a7">
    <w:name w:val="ヘッダー (文字)"/>
    <w:basedOn w:val="a0"/>
    <w:link w:val="a6"/>
    <w:uiPriority w:val="99"/>
    <w:rsid w:val="00DE31EF"/>
  </w:style>
  <w:style w:type="paragraph" w:styleId="a8">
    <w:name w:val="footer"/>
    <w:basedOn w:val="a"/>
    <w:link w:val="a9"/>
    <w:uiPriority w:val="99"/>
    <w:unhideWhenUsed/>
    <w:rsid w:val="00DE31EF"/>
    <w:pPr>
      <w:tabs>
        <w:tab w:val="center" w:pos="4252"/>
        <w:tab w:val="right" w:pos="8504"/>
      </w:tabs>
      <w:snapToGrid w:val="0"/>
    </w:pPr>
  </w:style>
  <w:style w:type="character" w:customStyle="1" w:styleId="a9">
    <w:name w:val="フッター (文字)"/>
    <w:basedOn w:val="a0"/>
    <w:link w:val="a8"/>
    <w:uiPriority w:val="99"/>
    <w:rsid w:val="00DE31EF"/>
  </w:style>
  <w:style w:type="paragraph" w:styleId="aa">
    <w:name w:val="List Paragraph"/>
    <w:basedOn w:val="a"/>
    <w:uiPriority w:val="34"/>
    <w:qFormat/>
    <w:rsid w:val="00D41755"/>
    <w:pPr>
      <w:ind w:leftChars="400" w:left="840"/>
    </w:pPr>
  </w:style>
  <w:style w:type="character" w:styleId="ab">
    <w:name w:val="Hyperlink"/>
    <w:basedOn w:val="a0"/>
    <w:uiPriority w:val="99"/>
    <w:unhideWhenUsed/>
    <w:rsid w:val="00674F4C"/>
    <w:rPr>
      <w:color w:val="0000FF" w:themeColor="hyperlink"/>
      <w:u w:val="single"/>
    </w:rPr>
  </w:style>
  <w:style w:type="table" w:customStyle="1" w:styleId="11">
    <w:name w:val="表 (格子)1"/>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7A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5B7F83"/>
    <w:rPr>
      <w:rFonts w:asciiTheme="majorHAnsi" w:eastAsiaTheme="majorEastAsia" w:hAnsiTheme="majorHAnsi" w:cstheme="majorBidi"/>
    </w:rPr>
  </w:style>
  <w:style w:type="paragraph" w:customStyle="1" w:styleId="Default">
    <w:name w:val="Default"/>
    <w:rsid w:val="005B7F83"/>
    <w:pPr>
      <w:widowControl w:val="0"/>
      <w:autoSpaceDE w:val="0"/>
      <w:autoSpaceDN w:val="0"/>
      <w:adjustRightInd w:val="0"/>
    </w:pPr>
    <w:rPr>
      <w:rFonts w:ascii="ＭＳ Ｐゴシック" w:eastAsia="ＭＳ Ｐゴシック" w:cs="ＭＳ Ｐゴシック"/>
      <w:color w:val="000000"/>
      <w:kern w:val="0"/>
      <w:sz w:val="24"/>
      <w:szCs w:val="24"/>
    </w:rPr>
  </w:style>
  <w:style w:type="numbering" w:customStyle="1" w:styleId="12">
    <w:name w:val="リストなし1"/>
    <w:next w:val="a2"/>
    <w:uiPriority w:val="99"/>
    <w:semiHidden/>
    <w:unhideWhenUsed/>
    <w:rsid w:val="005C60EB"/>
  </w:style>
  <w:style w:type="table" w:customStyle="1" w:styleId="31">
    <w:name w:val="表 (格子)3"/>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300"/>
    <w:pPr>
      <w:widowControl w:val="0"/>
      <w:suppressAutoHyphens/>
      <w:autoSpaceDN w:val="0"/>
      <w:jc w:val="both"/>
      <w:textAlignment w:val="baseline"/>
    </w:pPr>
    <w:rPr>
      <w:rFonts w:ascii="Trebuchet MS" w:eastAsia="Arial Unicode MS" w:hAnsi="Trebuchet MS" w:cs="Tahoma"/>
      <w:kern w:val="3"/>
    </w:rPr>
  </w:style>
  <w:style w:type="character" w:customStyle="1" w:styleId="hps">
    <w:name w:val="hps"/>
    <w:basedOn w:val="a0"/>
    <w:rsid w:val="002F3300"/>
  </w:style>
  <w:style w:type="character" w:customStyle="1" w:styleId="shorttext">
    <w:name w:val="short_text"/>
    <w:basedOn w:val="a0"/>
    <w:rsid w:val="002F3300"/>
  </w:style>
  <w:style w:type="paragraph" w:styleId="HTML">
    <w:name w:val="HTML Preformatted"/>
    <w:basedOn w:val="a"/>
    <w:link w:val="HTML0"/>
    <w:uiPriority w:val="99"/>
    <w:unhideWhenUsed/>
    <w:rsid w:val="00797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97BB6"/>
    <w:rPr>
      <w:rFonts w:ascii="ＭＳ ゴシック" w:eastAsia="ＭＳ ゴシック" w:hAnsi="ＭＳ ゴシック" w:cs="ＭＳ ゴシック"/>
      <w:kern w:val="0"/>
      <w:sz w:val="24"/>
      <w:szCs w:val="24"/>
    </w:rPr>
  </w:style>
  <w:style w:type="paragraph" w:styleId="22">
    <w:name w:val="toc 2"/>
    <w:basedOn w:val="a"/>
    <w:next w:val="a"/>
    <w:autoRedefine/>
    <w:uiPriority w:val="39"/>
    <w:unhideWhenUsed/>
    <w:rsid w:val="005A5078"/>
    <w:pPr>
      <w:ind w:leftChars="100" w:left="210"/>
    </w:pPr>
  </w:style>
  <w:style w:type="paragraph" w:styleId="13">
    <w:name w:val="toc 1"/>
    <w:basedOn w:val="a"/>
    <w:next w:val="a"/>
    <w:autoRedefine/>
    <w:uiPriority w:val="39"/>
    <w:unhideWhenUsed/>
    <w:rsid w:val="005A5078"/>
  </w:style>
  <w:style w:type="table" w:customStyle="1" w:styleId="4">
    <w:name w:val="表 (格子)4"/>
    <w:basedOn w:val="a1"/>
    <w:next w:val="a3"/>
    <w:uiPriority w:val="59"/>
    <w:rsid w:val="0013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16819">
      <w:bodyDiv w:val="1"/>
      <w:marLeft w:val="0"/>
      <w:marRight w:val="0"/>
      <w:marTop w:val="0"/>
      <w:marBottom w:val="0"/>
      <w:divBdr>
        <w:top w:val="none" w:sz="0" w:space="0" w:color="auto"/>
        <w:left w:val="none" w:sz="0" w:space="0" w:color="auto"/>
        <w:bottom w:val="none" w:sz="0" w:space="0" w:color="auto"/>
        <w:right w:val="none" w:sz="0" w:space="0" w:color="auto"/>
      </w:divBdr>
    </w:div>
    <w:div w:id="1630554807">
      <w:bodyDiv w:val="1"/>
      <w:marLeft w:val="0"/>
      <w:marRight w:val="0"/>
      <w:marTop w:val="0"/>
      <w:marBottom w:val="0"/>
      <w:divBdr>
        <w:top w:val="none" w:sz="0" w:space="0" w:color="auto"/>
        <w:left w:val="none" w:sz="0" w:space="0" w:color="auto"/>
        <w:bottom w:val="none" w:sz="0" w:space="0" w:color="auto"/>
        <w:right w:val="none" w:sz="0" w:space="0" w:color="auto"/>
      </w:divBdr>
    </w:div>
    <w:div w:id="16945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ifu-city.local\gifu\&#20869;&#37096;_&#25152;&#23646;&#35506;&#20849;&#26377;&#12501;&#12457;&#12523;&#12480;&#65300;\2040080\&#22269;&#38555;\&#22810;&#25991;&#21270;&#20849;&#29983;\&#30475;&#26495;&#12469;&#12452;&#12531;(H27)\12.11&#22823;&#26085;\&#12487;&#12540;&#12479;&#9312;&#12498;&#12450;&#12522;&#12531;&#12464;&#35519;&#266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ifu-city.local\gifu\&#20869;&#37096;_&#25152;&#23646;&#35506;&#20849;&#26377;&#12501;&#12457;&#12523;&#12480;&#65300;\2040080\&#22269;&#38555;\0403&#12288;&#22312;&#20303;&#22806;&#22269;&#20154;&#36039;&#26009;&#12288;&#24120;\(H27.3&#26356;&#26032;)&#23696;&#38428;&#24066;&#12288;&#22806;&#22269;&#20154;&#30331;&#37682;&#32773;&#25968;&#25512;&#312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ja-JP" sz="1050" b="0"/>
              <a:t>岐阜市内の多言語案内表示に関する取り組み状況</a:t>
            </a:r>
            <a:r>
              <a:rPr lang="en-US" sz="1050" b="0"/>
              <a:t>(</a:t>
            </a:r>
            <a:r>
              <a:rPr lang="ja-JP" sz="1050" b="0"/>
              <a:t>業種別</a:t>
            </a:r>
            <a:r>
              <a:rPr lang="en-US" sz="1050" b="0"/>
              <a:t>)</a:t>
            </a:r>
            <a:endParaRPr lang="ja-JP" sz="1050" b="0"/>
          </a:p>
        </c:rich>
      </c:tx>
      <c:layout>
        <c:manualLayout>
          <c:xMode val="edge"/>
          <c:yMode val="edge"/>
          <c:x val="0.10267229254571027"/>
          <c:y val="7.6138625528951745E-2"/>
        </c:manualLayout>
      </c:layout>
      <c:overlay val="0"/>
    </c:title>
    <c:autoTitleDeleted val="0"/>
    <c:plotArea>
      <c:layout>
        <c:manualLayout>
          <c:layoutTarget val="inner"/>
          <c:xMode val="edge"/>
          <c:yMode val="edge"/>
          <c:x val="0.10455718351661739"/>
          <c:y val="0.20579553235193426"/>
          <c:w val="0.63257649755805845"/>
          <c:h val="0.47625984251968506"/>
        </c:manualLayout>
      </c:layout>
      <c:barChart>
        <c:barDir val="col"/>
        <c:grouping val="stacked"/>
        <c:varyColors val="0"/>
        <c:ser>
          <c:idx val="0"/>
          <c:order val="0"/>
          <c:tx>
            <c:strRef>
              <c:f>Sheet1!$B$12</c:f>
              <c:strCache>
                <c:ptCount val="1"/>
                <c:pt idx="0">
                  <c:v>行っている</c:v>
                </c:pt>
              </c:strCache>
            </c:strRef>
          </c:tx>
          <c:invertIfNegative val="0"/>
          <c:cat>
            <c:strRef>
              <c:f>Sheet1!$A$13:$A$18</c:f>
              <c:strCache>
                <c:ptCount val="6"/>
                <c:pt idx="0">
                  <c:v>観光施設</c:v>
                </c:pt>
                <c:pt idx="1">
                  <c:v>商業施設</c:v>
                </c:pt>
                <c:pt idx="2">
                  <c:v>旅館・ホテル</c:v>
                </c:pt>
                <c:pt idx="3">
                  <c:v>公共施設</c:v>
                </c:pt>
                <c:pt idx="4">
                  <c:v>病院</c:v>
                </c:pt>
                <c:pt idx="5">
                  <c:v>その他</c:v>
                </c:pt>
              </c:strCache>
            </c:strRef>
          </c:cat>
          <c:val>
            <c:numRef>
              <c:f>Sheet1!$B$13:$B$18</c:f>
              <c:numCache>
                <c:formatCode>0%</c:formatCode>
                <c:ptCount val="6"/>
                <c:pt idx="0">
                  <c:v>0.23529411764705882</c:v>
                </c:pt>
                <c:pt idx="1">
                  <c:v>0.2857142857142857</c:v>
                </c:pt>
                <c:pt idx="2">
                  <c:v>0.53846153846153844</c:v>
                </c:pt>
                <c:pt idx="3">
                  <c:v>0.5</c:v>
                </c:pt>
                <c:pt idx="4">
                  <c:v>0.16666666666666666</c:v>
                </c:pt>
                <c:pt idx="5">
                  <c:v>0.8</c:v>
                </c:pt>
              </c:numCache>
            </c:numRef>
          </c:val>
        </c:ser>
        <c:ser>
          <c:idx val="1"/>
          <c:order val="1"/>
          <c:tx>
            <c:strRef>
              <c:f>Sheet1!$C$12</c:f>
              <c:strCache>
                <c:ptCount val="1"/>
                <c:pt idx="0">
                  <c:v>行っていない</c:v>
                </c:pt>
              </c:strCache>
            </c:strRef>
          </c:tx>
          <c:invertIfNegative val="0"/>
          <c:cat>
            <c:strRef>
              <c:f>Sheet1!$A$13:$A$18</c:f>
              <c:strCache>
                <c:ptCount val="6"/>
                <c:pt idx="0">
                  <c:v>観光施設</c:v>
                </c:pt>
                <c:pt idx="1">
                  <c:v>商業施設</c:v>
                </c:pt>
                <c:pt idx="2">
                  <c:v>旅館・ホテル</c:v>
                </c:pt>
                <c:pt idx="3">
                  <c:v>公共施設</c:v>
                </c:pt>
                <c:pt idx="4">
                  <c:v>病院</c:v>
                </c:pt>
                <c:pt idx="5">
                  <c:v>その他</c:v>
                </c:pt>
              </c:strCache>
            </c:strRef>
          </c:cat>
          <c:val>
            <c:numRef>
              <c:f>Sheet1!$C$13:$C$18</c:f>
              <c:numCache>
                <c:formatCode>0%</c:formatCode>
                <c:ptCount val="6"/>
                <c:pt idx="0">
                  <c:v>0.76470588235294112</c:v>
                </c:pt>
                <c:pt idx="1">
                  <c:v>0.7142857142857143</c:v>
                </c:pt>
                <c:pt idx="2">
                  <c:v>0.46153846153846156</c:v>
                </c:pt>
                <c:pt idx="3">
                  <c:v>0.5</c:v>
                </c:pt>
                <c:pt idx="4">
                  <c:v>0.83333333333333337</c:v>
                </c:pt>
                <c:pt idx="5">
                  <c:v>0.2</c:v>
                </c:pt>
              </c:numCache>
            </c:numRef>
          </c:val>
        </c:ser>
        <c:dLbls>
          <c:showLegendKey val="0"/>
          <c:showVal val="0"/>
          <c:showCatName val="0"/>
          <c:showSerName val="0"/>
          <c:showPercent val="0"/>
          <c:showBubbleSize val="0"/>
        </c:dLbls>
        <c:gapWidth val="150"/>
        <c:overlap val="100"/>
        <c:axId val="111413248"/>
        <c:axId val="111988672"/>
      </c:barChart>
      <c:catAx>
        <c:axId val="111413248"/>
        <c:scaling>
          <c:orientation val="minMax"/>
        </c:scaling>
        <c:delete val="0"/>
        <c:axPos val="b"/>
        <c:majorTickMark val="out"/>
        <c:minorTickMark val="none"/>
        <c:tickLblPos val="nextTo"/>
        <c:txPr>
          <a:bodyPr/>
          <a:lstStyle/>
          <a:p>
            <a:pPr>
              <a:defRPr sz="800"/>
            </a:pPr>
            <a:endParaRPr lang="ja-JP"/>
          </a:p>
        </c:txPr>
        <c:crossAx val="111988672"/>
        <c:crosses val="autoZero"/>
        <c:auto val="1"/>
        <c:lblAlgn val="ctr"/>
        <c:lblOffset val="100"/>
        <c:noMultiLvlLbl val="0"/>
      </c:catAx>
      <c:valAx>
        <c:axId val="111988672"/>
        <c:scaling>
          <c:orientation val="minMax"/>
          <c:max val="1"/>
        </c:scaling>
        <c:delete val="0"/>
        <c:axPos val="l"/>
        <c:majorGridlines/>
        <c:numFmt formatCode="0%" sourceLinked="1"/>
        <c:majorTickMark val="out"/>
        <c:minorTickMark val="none"/>
        <c:tickLblPos val="nextTo"/>
        <c:crossAx val="111413248"/>
        <c:crosses val="autoZero"/>
        <c:crossBetween val="between"/>
        <c:majorUnit val="0.2"/>
      </c:valAx>
    </c:plotArea>
    <c:legend>
      <c:legendPos val="r"/>
      <c:layout>
        <c:manualLayout>
          <c:xMode val="edge"/>
          <c:yMode val="edge"/>
          <c:x val="0.75145840947096798"/>
          <c:y val="0.4312779473994322"/>
          <c:w val="0.17540516296222466"/>
          <c:h val="0.16513180417665183"/>
        </c:manualLayout>
      </c:layout>
      <c:overlay val="0"/>
      <c:txPr>
        <a:bodyPr/>
        <a:lstStyle/>
        <a:p>
          <a:pPr>
            <a:defRPr sz="800"/>
          </a:pPr>
          <a:endParaRPr lang="ja-JP"/>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ja-JP" altLang="en-US" sz="1050" b="0">
                <a:latin typeface="HG丸ｺﾞｼｯｸM-PRO" panose="020F0600000000000000" pitchFamily="50" charset="-128"/>
                <a:ea typeface="HG丸ｺﾞｼｯｸM-PRO" panose="020F0600000000000000" pitchFamily="50" charset="-128"/>
              </a:rPr>
              <a:t>岐阜市に在住する外国人市民の人数推移（国籍別）</a:t>
            </a:r>
          </a:p>
        </c:rich>
      </c:tx>
      <c:layout>
        <c:manualLayout>
          <c:xMode val="edge"/>
          <c:yMode val="edge"/>
          <c:x val="0.16610179541510797"/>
          <c:y val="4.0201005025125629E-2"/>
        </c:manualLayout>
      </c:layout>
      <c:overlay val="1"/>
    </c:title>
    <c:autoTitleDeleted val="0"/>
    <c:view3D>
      <c:rotX val="18"/>
      <c:rotY val="32"/>
      <c:depthPercent val="100"/>
      <c:rAngAx val="1"/>
    </c:view3D>
    <c:floor>
      <c:thickness val="0"/>
      <c:spPr>
        <a:noFill/>
        <a:ln w="9525">
          <a:noFill/>
        </a:ln>
      </c:spPr>
    </c:floor>
    <c:sideWall>
      <c:thickness val="0"/>
      <c:spPr>
        <a:ln w="3175">
          <a:noFill/>
          <a:prstDash val="solid"/>
        </a:ln>
      </c:spPr>
    </c:sideWall>
    <c:backWall>
      <c:thickness val="0"/>
      <c:spPr>
        <a:ln>
          <a:noFill/>
        </a:ln>
      </c:spPr>
    </c:backWall>
    <c:plotArea>
      <c:layout>
        <c:manualLayout>
          <c:layoutTarget val="inner"/>
          <c:xMode val="edge"/>
          <c:yMode val="edge"/>
          <c:x val="0.11050400726677807"/>
          <c:y val="0.13200189056827666"/>
          <c:w val="0.74183517757954676"/>
          <c:h val="0.72010103008480719"/>
        </c:manualLayout>
      </c:layout>
      <c:bar3DChart>
        <c:barDir val="col"/>
        <c:grouping val="stacked"/>
        <c:varyColors val="0"/>
        <c:ser>
          <c:idx val="0"/>
          <c:order val="0"/>
          <c:tx>
            <c:strRef>
              <c:f>基本計画用資料!$B$2</c:f>
              <c:strCache>
                <c:ptCount val="1"/>
                <c:pt idx="0">
                  <c:v>中国</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基本計画用資料!$B$3:$B$21</c:f>
              <c:numCache>
                <c:formatCode>General</c:formatCode>
                <c:ptCount val="19"/>
                <c:pt idx="0" formatCode="#,##0_);[Red]\(#,##0\)">
                  <c:v>322</c:v>
                </c:pt>
                <c:pt idx="2" formatCode="#,##0_);[Red]\(#,##0\)">
                  <c:v>1030</c:v>
                </c:pt>
                <c:pt idx="4" formatCode="#,##0_);[Red]\(#,##0\)">
                  <c:v>2470</c:v>
                </c:pt>
                <c:pt idx="5" formatCode="#,##0_);[Red]\(#,##0\)">
                  <c:v>2876</c:v>
                </c:pt>
                <c:pt idx="6" formatCode="#,##0_);[Red]\(#,##0\)">
                  <c:v>3235</c:v>
                </c:pt>
                <c:pt idx="7" formatCode="#,##0_);[Red]\(#,##0\)">
                  <c:v>3443</c:v>
                </c:pt>
                <c:pt idx="8" formatCode="#,##0_);[Red]\(#,##0\)">
                  <c:v>3902</c:v>
                </c:pt>
                <c:pt idx="9" formatCode="#,##0_);[Red]\(#,##0\)">
                  <c:v>4145</c:v>
                </c:pt>
                <c:pt idx="10" formatCode="#,##0_);[Red]\(#,##0\)">
                  <c:v>4567</c:v>
                </c:pt>
                <c:pt idx="11" formatCode="#,##0_);[Red]\(#,##0\)">
                  <c:v>4469</c:v>
                </c:pt>
                <c:pt idx="12" formatCode="#,##0_);[Red]\(#,##0\)">
                  <c:v>4320</c:v>
                </c:pt>
                <c:pt idx="13" formatCode="#,##0_);[Red]\(#,##0\)">
                  <c:v>4183</c:v>
                </c:pt>
                <c:pt idx="14" formatCode="#,##0_);[Red]\(#,##0\)">
                  <c:v>4083</c:v>
                </c:pt>
                <c:pt idx="15" formatCode="#,##0_);[Red]\(#,##0\)">
                  <c:v>3930</c:v>
                </c:pt>
                <c:pt idx="16" formatCode="#,##0_);[Red]\(#,##0\)">
                  <c:v>3907</c:v>
                </c:pt>
                <c:pt idx="17" formatCode="#,##0_);[Red]\(#,##0\)">
                  <c:v>3661</c:v>
                </c:pt>
                <c:pt idx="18" formatCode="#,##0_);[Red]\(#,##0\)">
                  <c:v>3438</c:v>
                </c:pt>
              </c:numCache>
            </c:numRef>
          </c:val>
        </c:ser>
        <c:ser>
          <c:idx val="1"/>
          <c:order val="1"/>
          <c:tx>
            <c:strRef>
              <c:f>基本計画用資料!$C$2</c:f>
              <c:strCache>
                <c:ptCount val="1"/>
                <c:pt idx="0">
                  <c:v>フィリピン</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基本計画用資料!$C$3:$C$21</c:f>
              <c:numCache>
                <c:formatCode>General</c:formatCode>
                <c:ptCount val="19"/>
                <c:pt idx="0" formatCode="#,##0_);[Red]\(#,##0\)">
                  <c:v>206</c:v>
                </c:pt>
                <c:pt idx="2" formatCode="#,##0_);[Red]\(#,##0\)">
                  <c:v>515</c:v>
                </c:pt>
                <c:pt idx="4" formatCode="#,##0_);[Red]\(#,##0\)">
                  <c:v>1218</c:v>
                </c:pt>
                <c:pt idx="5" formatCode="#,##0_);[Red]\(#,##0\)">
                  <c:v>1432</c:v>
                </c:pt>
                <c:pt idx="6" formatCode="#,##0_);[Red]\(#,##0\)">
                  <c:v>1588</c:v>
                </c:pt>
                <c:pt idx="7" formatCode="#,##0_);[Red]\(#,##0\)">
                  <c:v>1737</c:v>
                </c:pt>
                <c:pt idx="8" formatCode="#,##0_);[Red]\(#,##0\)">
                  <c:v>2140</c:v>
                </c:pt>
                <c:pt idx="9" formatCode="#,##0_);[Red]\(#,##0\)">
                  <c:v>1701</c:v>
                </c:pt>
                <c:pt idx="10" formatCode="#,##0_);[Red]\(#,##0\)">
                  <c:v>1763</c:v>
                </c:pt>
                <c:pt idx="11" formatCode="#,##0_);[Red]\(#,##0\)">
                  <c:v>1853</c:v>
                </c:pt>
                <c:pt idx="12" formatCode="#,##0_);[Red]\(#,##0\)">
                  <c:v>1885</c:v>
                </c:pt>
                <c:pt idx="13" formatCode="#,##0_);[Red]\(#,##0\)">
                  <c:v>1882</c:v>
                </c:pt>
                <c:pt idx="14" formatCode="#,##0_);[Red]\(#,##0\)">
                  <c:v>1857</c:v>
                </c:pt>
                <c:pt idx="15" formatCode="#,##0_);[Red]\(#,##0\)">
                  <c:v>1859</c:v>
                </c:pt>
                <c:pt idx="16" formatCode="#,##0_);[Red]\(#,##0\)">
                  <c:v>1798</c:v>
                </c:pt>
                <c:pt idx="17" formatCode="#,##0_);[Red]\(#,##0\)">
                  <c:v>1782</c:v>
                </c:pt>
                <c:pt idx="18" formatCode="#,##0_);[Red]\(#,##0\)">
                  <c:v>1807</c:v>
                </c:pt>
              </c:numCache>
            </c:numRef>
          </c:val>
        </c:ser>
        <c:ser>
          <c:idx val="2"/>
          <c:order val="2"/>
          <c:tx>
            <c:strRef>
              <c:f>基本計画用資料!$D$2</c:f>
              <c:strCache>
                <c:ptCount val="1"/>
                <c:pt idx="0">
                  <c:v>韓国･朝鮮</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基本計画用資料!$D$3:$D$21</c:f>
              <c:numCache>
                <c:formatCode>General</c:formatCode>
                <c:ptCount val="19"/>
                <c:pt idx="0" formatCode="#,##0_);[Red]\(#,##0\)">
                  <c:v>2757</c:v>
                </c:pt>
                <c:pt idx="2" formatCode="#,##0_);[Red]\(#,##0\)">
                  <c:v>2344</c:v>
                </c:pt>
                <c:pt idx="4" formatCode="#,##0_);[Red]\(#,##0\)">
                  <c:v>2046</c:v>
                </c:pt>
                <c:pt idx="5" formatCode="#,##0_);[Red]\(#,##0\)">
                  <c:v>1994</c:v>
                </c:pt>
                <c:pt idx="6" formatCode="#,##0_);[Red]\(#,##0\)">
                  <c:v>1929</c:v>
                </c:pt>
                <c:pt idx="7" formatCode="#,##0_);[Red]\(#,##0\)">
                  <c:v>1856</c:v>
                </c:pt>
                <c:pt idx="8" formatCode="#,##0_);[Red]\(#,##0\)">
                  <c:v>1797</c:v>
                </c:pt>
                <c:pt idx="9" formatCode="#,##0_);[Red]\(#,##0\)">
                  <c:v>1770</c:v>
                </c:pt>
                <c:pt idx="10" formatCode="#,##0_);[Red]\(#,##0\)">
                  <c:v>1773</c:v>
                </c:pt>
                <c:pt idx="11" formatCode="#,##0_);[Red]\(#,##0\)">
                  <c:v>1703</c:v>
                </c:pt>
                <c:pt idx="12" formatCode="#,##0_);[Red]\(#,##0\)">
                  <c:v>1614</c:v>
                </c:pt>
                <c:pt idx="13" formatCode="#,##0_);[Red]\(#,##0\)">
                  <c:v>1584</c:v>
                </c:pt>
                <c:pt idx="14" formatCode="#,##0_);[Red]\(#,##0\)">
                  <c:v>1550</c:v>
                </c:pt>
                <c:pt idx="15" formatCode="#,##0_);[Red]\(#,##0\)">
                  <c:v>1537</c:v>
                </c:pt>
                <c:pt idx="16" formatCode="#,##0_);[Red]\(#,##0\)">
                  <c:v>1500</c:v>
                </c:pt>
                <c:pt idx="17" formatCode="#,##0_);[Red]\(#,##0\)">
                  <c:v>1466</c:v>
                </c:pt>
                <c:pt idx="18" formatCode="#,##0_);[Red]\(#,##0\)">
                  <c:v>1434</c:v>
                </c:pt>
              </c:numCache>
            </c:numRef>
          </c:val>
        </c:ser>
        <c:ser>
          <c:idx val="3"/>
          <c:order val="3"/>
          <c:tx>
            <c:strRef>
              <c:f>基本計画用資料!$E$2</c:f>
              <c:strCache>
                <c:ptCount val="1"/>
                <c:pt idx="0">
                  <c:v>ブラジル</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基本計画用資料!$E$3:$E$21</c:f>
              <c:numCache>
                <c:formatCode>General</c:formatCode>
                <c:ptCount val="19"/>
                <c:pt idx="0" formatCode="#,##0_);[Red]\(#,##0\)">
                  <c:v>30</c:v>
                </c:pt>
                <c:pt idx="2" formatCode="#,##0_);[Red]\(#,##0\)">
                  <c:v>404</c:v>
                </c:pt>
                <c:pt idx="4" formatCode="#,##0_);[Red]\(#,##0\)">
                  <c:v>327</c:v>
                </c:pt>
                <c:pt idx="5" formatCode="#,##0_);[Red]\(#,##0\)">
                  <c:v>315</c:v>
                </c:pt>
                <c:pt idx="6" formatCode="#,##0_);[Red]\(#,##0\)">
                  <c:v>296</c:v>
                </c:pt>
                <c:pt idx="7" formatCode="#,##0_);[Red]\(#,##0\)">
                  <c:v>224</c:v>
                </c:pt>
                <c:pt idx="8" formatCode="#,##0_);[Red]\(#,##0\)">
                  <c:v>211</c:v>
                </c:pt>
                <c:pt idx="9" formatCode="#,##0_);[Red]\(#,##0\)">
                  <c:v>221</c:v>
                </c:pt>
                <c:pt idx="10" formatCode="#,##0_);[Red]\(#,##0\)">
                  <c:v>239</c:v>
                </c:pt>
                <c:pt idx="11" formatCode="#,##0_);[Red]\(#,##0\)">
                  <c:v>250</c:v>
                </c:pt>
                <c:pt idx="12" formatCode="#,##0_);[Red]\(#,##0\)">
                  <c:v>263</c:v>
                </c:pt>
                <c:pt idx="13" formatCode="#,##0_);[Red]\(#,##0\)">
                  <c:v>293</c:v>
                </c:pt>
                <c:pt idx="14" formatCode="#,##0_);[Red]\(#,##0\)">
                  <c:v>231</c:v>
                </c:pt>
                <c:pt idx="15" formatCode="#,##0_);[Red]\(#,##0\)">
                  <c:v>274</c:v>
                </c:pt>
                <c:pt idx="16" formatCode="#,##0_);[Red]\(#,##0\)">
                  <c:v>240</c:v>
                </c:pt>
                <c:pt idx="17" formatCode="#,##0_);[Red]\(#,##0\)">
                  <c:v>225</c:v>
                </c:pt>
                <c:pt idx="18" formatCode="#,##0_);[Red]\(#,##0\)">
                  <c:v>215</c:v>
                </c:pt>
              </c:numCache>
            </c:numRef>
          </c:val>
        </c:ser>
        <c:ser>
          <c:idx val="4"/>
          <c:order val="4"/>
          <c:tx>
            <c:strRef>
              <c:f>基本計画用資料!$F$2</c:f>
              <c:strCache>
                <c:ptCount val="1"/>
                <c:pt idx="0">
                  <c:v>ベトナム</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基本計画用資料!$F$3:$F$21</c:f>
              <c:numCache>
                <c:formatCode>General</c:formatCode>
                <c:ptCount val="19"/>
                <c:pt idx="0" formatCode="#,##0_);[Red]\(#,##0\)">
                  <c:v>1</c:v>
                </c:pt>
                <c:pt idx="2" formatCode="#,##0_);[Red]\(#,##0\)">
                  <c:v>106</c:v>
                </c:pt>
                <c:pt idx="4" formatCode="#,##0_);[Red]\(#,##0\)">
                  <c:v>408</c:v>
                </c:pt>
                <c:pt idx="5" formatCode="#,##0_);[Red]\(#,##0\)">
                  <c:v>366</c:v>
                </c:pt>
                <c:pt idx="6" formatCode="#,##0_);[Red]\(#,##0\)">
                  <c:v>336</c:v>
                </c:pt>
                <c:pt idx="7" formatCode="#,##0_);[Red]\(#,##0\)">
                  <c:v>244</c:v>
                </c:pt>
                <c:pt idx="8" formatCode="#,##0_);[Red]\(#,##0\)">
                  <c:v>207</c:v>
                </c:pt>
                <c:pt idx="9" formatCode="#,##0_);[Red]\(#,##0\)">
                  <c:v>210</c:v>
                </c:pt>
                <c:pt idx="10" formatCode="#,##0_);[Red]\(#,##0\)">
                  <c:v>178</c:v>
                </c:pt>
                <c:pt idx="11" formatCode="#,##0_);[Red]\(#,##0\)">
                  <c:v>142</c:v>
                </c:pt>
                <c:pt idx="12" formatCode="#,##0_);[Red]\(#,##0\)">
                  <c:v>133</c:v>
                </c:pt>
                <c:pt idx="13" formatCode="#,##0_);[Red]\(#,##0\)">
                  <c:v>117</c:v>
                </c:pt>
                <c:pt idx="14" formatCode="#,##0_);[Red]\(#,##0\)">
                  <c:v>121</c:v>
                </c:pt>
                <c:pt idx="15" formatCode="#,##0_);[Red]\(#,##0\)">
                  <c:v>119</c:v>
                </c:pt>
                <c:pt idx="16" formatCode="#,##0_);[Red]\(#,##0\)">
                  <c:v>166</c:v>
                </c:pt>
                <c:pt idx="17" formatCode="#,##0_);[Red]\(#,##0\)">
                  <c:v>256</c:v>
                </c:pt>
                <c:pt idx="18" formatCode="#,##0_);[Red]\(#,##0\)">
                  <c:v>466</c:v>
                </c:pt>
              </c:numCache>
            </c:numRef>
          </c:val>
        </c:ser>
        <c:ser>
          <c:idx val="5"/>
          <c:order val="5"/>
          <c:tx>
            <c:strRef>
              <c:f>基本計画用資料!$G$2</c:f>
              <c:strCache>
                <c:ptCount val="1"/>
                <c:pt idx="0">
                  <c:v>その他</c:v>
                </c:pt>
              </c:strCache>
            </c:strRef>
          </c:tx>
          <c:invertIfNegative val="0"/>
          <c:cat>
            <c:numRef>
              <c:f>基本計画用資料!$A$3:$A$21</c:f>
              <c:numCache>
                <c:formatCode>General</c:formatCode>
                <c:ptCount val="19"/>
                <c:pt idx="0">
                  <c:v>1990</c:v>
                </c:pt>
                <c:pt idx="2">
                  <c:v>1995</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基本計画用資料!$G$3:$G$21</c:f>
              <c:numCache>
                <c:formatCode>General</c:formatCode>
                <c:ptCount val="19"/>
                <c:pt idx="0" formatCode="#,##0_);[Red]\(#,##0\)">
                  <c:v>237</c:v>
                </c:pt>
                <c:pt idx="2" formatCode="#,##0_);[Red]\(#,##0\)">
                  <c:v>656</c:v>
                </c:pt>
                <c:pt idx="4" formatCode="#,##0_);[Red]\(#,##0\)">
                  <c:v>765</c:v>
                </c:pt>
                <c:pt idx="5" formatCode="#,##0_);[Red]\(#,##0\)">
                  <c:v>776</c:v>
                </c:pt>
                <c:pt idx="6" formatCode="#,##0_);[Red]\(#,##0\)">
                  <c:v>892</c:v>
                </c:pt>
                <c:pt idx="7" formatCode="#,##0_);[Red]\(#,##0\)">
                  <c:v>977</c:v>
                </c:pt>
                <c:pt idx="8" formatCode="#,##0_);[Red]\(#,##0\)">
                  <c:v>979</c:v>
                </c:pt>
                <c:pt idx="9" formatCode="#,##0_);[Red]\(#,##0\)">
                  <c:v>951</c:v>
                </c:pt>
                <c:pt idx="10" formatCode="#,##0_);[Red]\(#,##0\)">
                  <c:v>956</c:v>
                </c:pt>
                <c:pt idx="11" formatCode="#,##0_);[Red]\(#,##0\)">
                  <c:v>927</c:v>
                </c:pt>
                <c:pt idx="12" formatCode="#,##0_);[Red]\(#,##0\)">
                  <c:v>897</c:v>
                </c:pt>
                <c:pt idx="13" formatCode="#,##0_);[Red]\(#,##0\)">
                  <c:v>912</c:v>
                </c:pt>
                <c:pt idx="14" formatCode="#,##0_);[Red]\(#,##0\)">
                  <c:v>939</c:v>
                </c:pt>
                <c:pt idx="15" formatCode="#,##0_);[Red]\(#,##0\)">
                  <c:v>968</c:v>
                </c:pt>
                <c:pt idx="16" formatCode="#,##0_);[Red]\(#,##0\)">
                  <c:v>1041</c:v>
                </c:pt>
                <c:pt idx="17" formatCode="#,##0_);[Red]\(#,##0\)">
                  <c:v>1073</c:v>
                </c:pt>
                <c:pt idx="18" formatCode="#,##0_);[Red]\(#,##0\)">
                  <c:v>1200</c:v>
                </c:pt>
              </c:numCache>
            </c:numRef>
          </c:val>
        </c:ser>
        <c:dLbls>
          <c:showLegendKey val="0"/>
          <c:showVal val="0"/>
          <c:showCatName val="0"/>
          <c:showSerName val="0"/>
          <c:showPercent val="0"/>
          <c:showBubbleSize val="0"/>
        </c:dLbls>
        <c:gapWidth val="150"/>
        <c:shape val="box"/>
        <c:axId val="136663040"/>
        <c:axId val="111990400"/>
        <c:axId val="0"/>
      </c:bar3DChart>
      <c:catAx>
        <c:axId val="13666304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111990400"/>
        <c:crosses val="autoZero"/>
        <c:auto val="1"/>
        <c:lblAlgn val="ctr"/>
        <c:lblOffset val="100"/>
        <c:noMultiLvlLbl val="0"/>
      </c:catAx>
      <c:valAx>
        <c:axId val="111990400"/>
        <c:scaling>
          <c:orientation val="minMax"/>
        </c:scaling>
        <c:delete val="0"/>
        <c:axPos val="l"/>
        <c:majorGridlines>
          <c:spPr>
            <a:ln w="3175">
              <a:solidFill>
                <a:schemeClr val="bg1">
                  <a:lumMod val="65000"/>
                </a:schemeClr>
              </a:solidFill>
            </a:ln>
          </c:spPr>
        </c:majorGridlines>
        <c:numFmt formatCode="#,##0_);[Red]\(#,##0\)" sourceLinked="1"/>
        <c:majorTickMark val="out"/>
        <c:minorTickMark val="none"/>
        <c:tickLblPos val="nextTo"/>
        <c:spPr>
          <a:noFill/>
        </c:spPr>
        <c:crossAx val="136663040"/>
        <c:crosses val="autoZero"/>
        <c:crossBetween val="between"/>
      </c:valAx>
      <c:spPr>
        <a:noFill/>
        <a:ln w="25400">
          <a:noFill/>
        </a:ln>
      </c:spPr>
    </c:plotArea>
    <c:legend>
      <c:legendPos val="r"/>
      <c:layout>
        <c:manualLayout>
          <c:xMode val="edge"/>
          <c:yMode val="edge"/>
          <c:x val="0.83943129201873024"/>
          <c:y val="0.13103681135335471"/>
          <c:w val="0.15207650767791958"/>
          <c:h val="0.54736842105263162"/>
        </c:manualLayout>
      </c:layout>
      <c:overlay val="0"/>
      <c:spPr>
        <a:noFill/>
        <a:ln w="25400">
          <a:noFill/>
        </a:ln>
      </c:spPr>
      <c:txPr>
        <a:bodyPr/>
        <a:lstStyle/>
        <a:p>
          <a:pPr>
            <a:defRPr sz="900"/>
          </a:pPr>
          <a:endParaRPr lang="ja-JP"/>
        </a:p>
      </c:txPr>
    </c:legend>
    <c:plotVisOnly val="1"/>
    <c:dispBlanksAs val="gap"/>
    <c:showDLblsOverMax val="0"/>
  </c:chart>
  <c:spPr>
    <a:noFill/>
    <a:ln w="9525">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A8C2-7046-4036-BBE1-476CA725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77EF1397</Template>
  <TotalTime>6</TotalTime>
  <Pages>5</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佐藤 智香</cp:lastModifiedBy>
  <cp:revision>5</cp:revision>
  <cp:lastPrinted>2016-03-03T05:40:00Z</cp:lastPrinted>
  <dcterms:created xsi:type="dcterms:W3CDTF">2016-10-09T09:00:00Z</dcterms:created>
  <dcterms:modified xsi:type="dcterms:W3CDTF">2021-09-16T07:03:00Z</dcterms:modified>
</cp:coreProperties>
</file>