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C9" w:rsidRDefault="00E65EE6" w:rsidP="00AF52C0">
      <w:pPr>
        <w:adjustRightInd w:val="0"/>
        <w:textAlignment w:val="baseline"/>
        <w:rPr>
          <w:rFonts w:hAnsi="ＭＳ 明朝" w:cs="ＭＳ 明朝"/>
          <w:color w:val="4F81BD"/>
          <w:kern w:val="0"/>
          <w:sz w:val="28"/>
          <w:szCs w:val="28"/>
          <w:u w:val="single" w:color="4F81BD"/>
          <w:bdr w:val="single" w:sz="4" w:space="0" w:color="4F81BD"/>
        </w:rPr>
      </w:pPr>
      <w:r>
        <w:rPr>
          <w:noProof/>
        </w:rPr>
        <mc:AlternateContent>
          <mc:Choice Requires="wps">
            <w:drawing>
              <wp:anchor distT="0" distB="0" distL="114300" distR="114300" simplePos="0" relativeHeight="251652096" behindDoc="0" locked="0" layoutInCell="1" allowOverlap="1">
                <wp:simplePos x="0" y="0"/>
                <wp:positionH relativeFrom="column">
                  <wp:posOffset>-929613</wp:posOffset>
                </wp:positionH>
                <wp:positionV relativeFrom="paragraph">
                  <wp:posOffset>-900430</wp:posOffset>
                </wp:positionV>
                <wp:extent cx="7905115" cy="1355090"/>
                <wp:effectExtent l="0" t="0" r="635" b="0"/>
                <wp:wrapNone/>
                <wp:docPr id="115" name="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115" cy="135509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83D" w:rsidRDefault="0091483D" w:rsidP="00636E52"/>
                          <w:p w:rsidR="0091483D" w:rsidRPr="006755FB" w:rsidRDefault="0091483D" w:rsidP="0033469A">
                            <w:pPr>
                              <w:ind w:leftChars="500" w:left="1126"/>
                              <w:rPr>
                                <w:rFonts w:ascii="ＤＦ平成明朝体W7" w:eastAsia="ＤＦ平成明朝体W7"/>
                                <w:b/>
                                <w:color w:val="FFFFFF"/>
                                <w:sz w:val="44"/>
                                <w:szCs w:val="44"/>
                              </w:rPr>
                            </w:pPr>
                            <w:r w:rsidRPr="006755FB">
                              <w:rPr>
                                <w:rFonts w:ascii="HGSｺﾞｼｯｸE" w:eastAsia="HGSｺﾞｼｯｸE" w:hint="eastAsia"/>
                                <w:b/>
                                <w:color w:val="3366FF"/>
                                <w:sz w:val="48"/>
                                <w:szCs w:val="48"/>
                              </w:rPr>
                              <w:t xml:space="preserve">　</w:t>
                            </w:r>
                            <w:r w:rsidRPr="00B5050A">
                              <w:rPr>
                                <w:rFonts w:ascii="HGP創英角ﾎﾟｯﾌﾟ体" w:eastAsia="HGP創英角ﾎﾟｯﾌﾟ体" w:hAnsi="HGP創英角ﾎﾟｯﾌﾟ体" w:hint="eastAsia"/>
                                <w:b/>
                                <w:color w:val="FFFFFF"/>
                                <w:sz w:val="48"/>
                                <w:szCs w:val="48"/>
                              </w:rPr>
                              <w:t>第</w:t>
                            </w:r>
                            <w:r w:rsidR="0071706D">
                              <w:rPr>
                                <w:rFonts w:ascii="HGP創英角ﾎﾟｯﾌﾟ体" w:eastAsia="HGP創英角ﾎﾟｯﾌﾟ体" w:hAnsi="HGP創英角ﾎﾟｯﾌﾟ体" w:hint="eastAsia"/>
                                <w:b/>
                                <w:color w:val="FFFFFF"/>
                                <w:sz w:val="72"/>
                                <w:szCs w:val="72"/>
                              </w:rPr>
                              <w:t>５</w:t>
                            </w:r>
                            <w:r w:rsidRPr="00B5050A">
                              <w:rPr>
                                <w:rFonts w:ascii="HGP創英角ﾎﾟｯﾌﾟ体" w:eastAsia="HGP創英角ﾎﾟｯﾌﾟ体" w:hAnsi="HGP創英角ﾎﾟｯﾌﾟ体" w:hint="eastAsia"/>
                                <w:b/>
                                <w:color w:val="FFFFFF"/>
                                <w:sz w:val="48"/>
                                <w:szCs w:val="48"/>
                              </w:rPr>
                              <w:t>章</w:t>
                            </w:r>
                            <w:r>
                              <w:rPr>
                                <w:rFonts w:ascii="HGSｺﾞｼｯｸE" w:eastAsia="HGSｺﾞｼｯｸE" w:hint="eastAsia"/>
                                <w:b/>
                                <w:color w:val="FFFFFF"/>
                                <w:sz w:val="48"/>
                                <w:szCs w:val="48"/>
                              </w:rPr>
                              <w:t xml:space="preserve">　</w:t>
                            </w:r>
                            <w:r w:rsidRPr="00B5050A">
                              <w:rPr>
                                <w:rFonts w:ascii="HGP創英角ﾎﾟｯﾌﾟ体" w:eastAsia="HGP創英角ﾎﾟｯﾌﾟ体" w:hAnsi="HGP創英角ﾎﾟｯﾌﾟ体" w:hint="eastAsia"/>
                                <w:b/>
                                <w:color w:val="FFFFFF"/>
                                <w:sz w:val="48"/>
                                <w:szCs w:val="48"/>
                              </w:rPr>
                              <w:t>計画</w:t>
                            </w:r>
                            <w:r w:rsidR="0071706D">
                              <w:rPr>
                                <w:rFonts w:ascii="HGP創英角ﾎﾟｯﾌﾟ体" w:eastAsia="HGP創英角ﾎﾟｯﾌﾟ体" w:hAnsi="HGP創英角ﾎﾟｯﾌﾟ体" w:hint="eastAsia"/>
                                <w:b/>
                                <w:color w:val="FFFFFF"/>
                                <w:sz w:val="48"/>
                                <w:szCs w:val="48"/>
                              </w:rPr>
                              <w:t>の推進</w:t>
                            </w:r>
                          </w:p>
                        </w:txbxContent>
                      </wps:txbx>
                      <wps:bodyPr rot="0" vert="horz" wrap="square" lIns="74295" tIns="117000" rIns="74295" bIns="889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41" o:spid="_x0000_s1026" style="position:absolute;left:0;text-align:left;margin-left:-73.2pt;margin-top:-70.9pt;width:622.45pt;height:106.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" fillcolor="#548dd4 [1951]" stroked="f">
                <v:textbox inset="5.85pt,3.25mm,5.85pt,.7pt">
                  <w:txbxContent>
                    <w:p w:rsidR="0091483D" w:rsidRDefault="0091483D" w:rsidP="00636E52"/>
                    <w:p w:rsidR="0091483D" w:rsidRPr="006755FB" w:rsidRDefault="0091483D" w:rsidP="0033469A">
                      <w:pPr>
                        <w:ind w:leftChars="500" w:left="1126"/>
                        <w:rPr>
                          <w:rFonts w:ascii="ＤＦ平成明朝体W7" w:eastAsia="ＤＦ平成明朝体W7"/>
                          <w:b/>
                          <w:color w:val="FFFFFF"/>
                          <w:sz w:val="44"/>
                          <w:szCs w:val="44"/>
                        </w:rPr>
                      </w:pPr>
                      <w:r w:rsidRPr="006755FB">
                        <w:rPr>
                          <w:rFonts w:ascii="HGSｺﾞｼｯｸE" w:eastAsia="HGSｺﾞｼｯｸE" w:hint="eastAsia"/>
                          <w:b/>
                          <w:color w:val="3366FF"/>
                          <w:sz w:val="48"/>
                          <w:szCs w:val="48"/>
                        </w:rPr>
                        <w:t xml:space="preserve">　</w:t>
                      </w:r>
                      <w:r w:rsidRPr="00B5050A">
                        <w:rPr>
                          <w:rFonts w:ascii="HGP創英角ﾎﾟｯﾌﾟ体" w:eastAsia="HGP創英角ﾎﾟｯﾌﾟ体" w:hAnsi="HGP創英角ﾎﾟｯﾌﾟ体" w:hint="eastAsia"/>
                          <w:b/>
                          <w:color w:val="FFFFFF"/>
                          <w:sz w:val="48"/>
                          <w:szCs w:val="48"/>
                        </w:rPr>
                        <w:t>第</w:t>
                      </w:r>
                      <w:r w:rsidR="0071706D">
                        <w:rPr>
                          <w:rFonts w:ascii="HGP創英角ﾎﾟｯﾌﾟ体" w:eastAsia="HGP創英角ﾎﾟｯﾌﾟ体" w:hAnsi="HGP創英角ﾎﾟｯﾌﾟ体" w:hint="eastAsia"/>
                          <w:b/>
                          <w:color w:val="FFFFFF"/>
                          <w:sz w:val="72"/>
                          <w:szCs w:val="72"/>
                        </w:rPr>
                        <w:t>５</w:t>
                      </w:r>
                      <w:r w:rsidRPr="00B5050A">
                        <w:rPr>
                          <w:rFonts w:ascii="HGP創英角ﾎﾟｯﾌﾟ体" w:eastAsia="HGP創英角ﾎﾟｯﾌﾟ体" w:hAnsi="HGP創英角ﾎﾟｯﾌﾟ体" w:hint="eastAsia"/>
                          <w:b/>
                          <w:color w:val="FFFFFF"/>
                          <w:sz w:val="48"/>
                          <w:szCs w:val="48"/>
                        </w:rPr>
                        <w:t>章</w:t>
                      </w:r>
                      <w:r>
                        <w:rPr>
                          <w:rFonts w:ascii="HGSｺﾞｼｯｸE" w:eastAsia="HGSｺﾞｼｯｸE" w:hint="eastAsia"/>
                          <w:b/>
                          <w:color w:val="FFFFFF"/>
                          <w:sz w:val="48"/>
                          <w:szCs w:val="48"/>
                        </w:rPr>
                        <w:t xml:space="preserve">　</w:t>
                      </w:r>
                      <w:r w:rsidRPr="00B5050A">
                        <w:rPr>
                          <w:rFonts w:ascii="HGP創英角ﾎﾟｯﾌﾟ体" w:eastAsia="HGP創英角ﾎﾟｯﾌﾟ体" w:hAnsi="HGP創英角ﾎﾟｯﾌﾟ体" w:hint="eastAsia"/>
                          <w:b/>
                          <w:color w:val="FFFFFF"/>
                          <w:sz w:val="48"/>
                          <w:szCs w:val="48"/>
                        </w:rPr>
                        <w:t>計画</w:t>
                      </w:r>
                      <w:r w:rsidR="0071706D">
                        <w:rPr>
                          <w:rFonts w:ascii="HGP創英角ﾎﾟｯﾌﾟ体" w:eastAsia="HGP創英角ﾎﾟｯﾌﾟ体" w:hAnsi="HGP創英角ﾎﾟｯﾌﾟ体" w:hint="eastAsia"/>
                          <w:b/>
                          <w:color w:val="FFFFFF"/>
                          <w:sz w:val="48"/>
                          <w:szCs w:val="48"/>
                        </w:rPr>
                        <w:t>の推進</w:t>
                      </w:r>
                    </w:p>
                  </w:txbxContent>
                </v:textbox>
              </v:rect>
            </w:pict>
          </mc:Fallback>
        </mc:AlternateContent>
      </w:r>
      <w:r w:rsidR="00B85C0A">
        <w:rPr>
          <w:noProof/>
        </w:rPr>
        <mc:AlternateContent>
          <mc:Choice Requires="wps">
            <w:drawing>
              <wp:anchor distT="0" distB="0" distL="114300" distR="114300" simplePos="0" relativeHeight="251796480" behindDoc="0" locked="0" layoutInCell="1" allowOverlap="1">
                <wp:simplePos x="0" y="0"/>
                <wp:positionH relativeFrom="column">
                  <wp:posOffset>5734685</wp:posOffset>
                </wp:positionH>
                <wp:positionV relativeFrom="paragraph">
                  <wp:posOffset>-584200</wp:posOffset>
                </wp:positionV>
                <wp:extent cx="147955" cy="190500"/>
                <wp:effectExtent l="0" t="40322" r="40322" b="0"/>
                <wp:wrapNone/>
                <wp:docPr id="164" name="AutoShap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62996">
                          <a:off x="0" y="0"/>
                          <a:ext cx="147955" cy="190500"/>
                        </a:xfrm>
                        <a:prstGeom prst="triangle">
                          <a:avLst>
                            <a:gd name="adj" fmla="val 50000"/>
                          </a:avLst>
                        </a:prstGeom>
                        <a:solidFill>
                          <a:schemeClr val="tx2">
                            <a:lumMod val="60000"/>
                            <a:lumOff val="40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8A24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46" o:spid="_x0000_s1026" type="#_x0000_t5" style="position:absolute;left:0;text-align:left;margin-left:451.55pt;margin-top:-46pt;width:11.65pt;height:15pt;rotation:-7795512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" fillcolor="#548dd4 [1951]" stroked="f">
                <v:textbox inset="5.85pt,.7pt,5.85pt,.7pt"/>
              </v:shape>
            </w:pict>
          </mc:Fallback>
        </mc:AlternateContent>
      </w:r>
    </w:p>
    <w:p w:rsidR="008558C9" w:rsidRPr="00DE10FD" w:rsidRDefault="008558C9" w:rsidP="00AF52C0">
      <w:pPr>
        <w:adjustRightInd w:val="0"/>
        <w:textAlignment w:val="baseline"/>
        <w:rPr>
          <w:rFonts w:hAnsi="ＭＳ 明朝" w:cs="ＭＳ 明朝"/>
          <w:b/>
          <w:color w:val="FFFFFF"/>
          <w:kern w:val="0"/>
          <w:sz w:val="28"/>
          <w:szCs w:val="28"/>
          <w:u w:val="single"/>
          <w:bdr w:val="single" w:sz="4" w:space="0" w:color="auto"/>
          <w:shd w:val="clear" w:color="auto" w:fill="365F91"/>
        </w:rPr>
      </w:pPr>
      <w:r w:rsidRPr="00DE10FD">
        <w:rPr>
          <w:rFonts w:hAnsi="ＭＳ 明朝" w:cs="ＭＳ 明朝" w:hint="eastAsia"/>
          <w:b/>
          <w:color w:val="548DD4" w:themeColor="text2" w:themeTint="99"/>
          <w:kern w:val="0"/>
          <w:sz w:val="28"/>
          <w:szCs w:val="28"/>
          <w:u w:val="single" w:color="4F81BD"/>
          <w:bdr w:val="single" w:sz="4" w:space="0" w:color="548DD4" w:themeColor="text2" w:themeTint="99"/>
        </w:rPr>
        <w:t>１</w:t>
      </w:r>
      <w:r w:rsidRPr="00DE10FD">
        <w:rPr>
          <w:rFonts w:hAnsi="ＭＳ 明朝" w:cs="ＭＳ 明朝" w:hint="eastAsia"/>
          <w:b/>
          <w:color w:val="FFFFFF"/>
          <w:kern w:val="0"/>
          <w:sz w:val="28"/>
          <w:szCs w:val="28"/>
          <w:u w:val="single"/>
          <w:shd w:val="clear" w:color="auto" w:fill="548DD4" w:themeFill="text2" w:themeFillTint="99"/>
        </w:rPr>
        <w:t xml:space="preserve">　</w:t>
      </w:r>
      <w:r w:rsidR="009C6B16" w:rsidRPr="009C6B16">
        <w:rPr>
          <w:rFonts w:hAnsi="ＭＳ 明朝" w:cs="ＭＳ 明朝" w:hint="eastAsia"/>
          <w:b/>
          <w:color w:val="FFFFFF"/>
          <w:kern w:val="0"/>
          <w:sz w:val="28"/>
          <w:szCs w:val="28"/>
          <w:u w:val="single"/>
          <w:shd w:val="clear" w:color="auto" w:fill="548DD4" w:themeFill="text2" w:themeFillTint="99"/>
        </w:rPr>
        <w:t>（仮）岐阜市多文化共生推進会議</w:t>
      </w:r>
      <w:r w:rsidR="00975119" w:rsidRPr="00A76DA4">
        <w:rPr>
          <w:rFonts w:hAnsi="ＭＳ 明朝" w:cs="ＭＳ 明朝" w:hint="eastAsia"/>
          <w:b/>
          <w:color w:val="FFFFFF" w:themeColor="background1"/>
          <w:kern w:val="0"/>
          <w:sz w:val="28"/>
          <w:szCs w:val="28"/>
          <w:u w:val="single"/>
          <w:shd w:val="clear" w:color="auto" w:fill="548DD4" w:themeFill="text2" w:themeFillTint="99"/>
        </w:rPr>
        <w:t>の設置</w:t>
      </w:r>
      <w:r w:rsidRPr="00A76DA4">
        <w:rPr>
          <w:rFonts w:hAnsi="ＭＳ 明朝" w:cs="ＭＳ 明朝" w:hint="eastAsia"/>
          <w:b/>
          <w:color w:val="FFFFFF" w:themeColor="background1"/>
          <w:kern w:val="0"/>
          <w:sz w:val="28"/>
          <w:szCs w:val="28"/>
          <w:u w:val="single"/>
          <w:bdr w:val="single" w:sz="4" w:space="0" w:color="auto"/>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rsidR="008558C9" w:rsidRPr="00AF52C0" w:rsidRDefault="008558C9" w:rsidP="007D139B">
      <w:pPr>
        <w:adjustRightInd w:val="0"/>
        <w:spacing w:line="240" w:lineRule="exact"/>
        <w:textAlignment w:val="baseline"/>
        <w:rPr>
          <w:rFonts w:hAnsi="ＭＳ 明朝" w:cs="ＭＳ 明朝"/>
          <w:color w:val="000000"/>
          <w:kern w:val="0"/>
          <w:sz w:val="28"/>
          <w:szCs w:val="28"/>
          <w:u w:val="single"/>
        </w:rPr>
      </w:pPr>
    </w:p>
    <w:p w:rsidR="0003445D" w:rsidRPr="0003445D" w:rsidRDefault="00142D83" w:rsidP="0003445D">
      <w:pPr>
        <w:ind w:leftChars="150" w:left="338" w:firstLineChars="100" w:firstLine="225"/>
      </w:pPr>
      <w:r>
        <w:rPr>
          <w:rFonts w:hint="eastAsia"/>
        </w:rPr>
        <w:t>本市では平成</w:t>
      </w:r>
      <w:r w:rsidR="00A76DA4">
        <w:rPr>
          <w:rFonts w:hint="eastAsia"/>
        </w:rPr>
        <w:t>2</w:t>
      </w:r>
      <w:r w:rsidR="00A76DA4">
        <w:t>1(2009)</w:t>
      </w:r>
      <w:r>
        <w:rPr>
          <w:rFonts w:hint="eastAsia"/>
        </w:rPr>
        <w:t>年に</w:t>
      </w:r>
      <w:r w:rsidR="0003445D" w:rsidRPr="0003445D">
        <w:rPr>
          <w:rFonts w:hint="eastAsia"/>
        </w:rPr>
        <w:t>外国人市民の</w:t>
      </w:r>
      <w:r w:rsidR="0003445D" w:rsidRPr="00217EDD">
        <w:rPr>
          <w:rFonts w:hint="eastAsia"/>
        </w:rPr>
        <w:t>市政への参画を推進し、誰もが住みやすいまちづくりを進めるため、外国人市民から意見を聴取し市政に反映</w:t>
      </w:r>
      <w:r w:rsidR="0003445D" w:rsidRPr="0003445D">
        <w:rPr>
          <w:rFonts w:hint="eastAsia"/>
        </w:rPr>
        <w:t>させるとともに、多文化共生社会の推進に寄与することを目的として岐阜市外国人市民会議</w:t>
      </w:r>
      <w:r w:rsidR="0003445D">
        <w:rPr>
          <w:rFonts w:hint="eastAsia"/>
        </w:rPr>
        <w:t>を設置しました。委員は学識経験者、</w:t>
      </w:r>
      <w:r w:rsidR="00630914">
        <w:rPr>
          <w:rFonts w:hint="eastAsia"/>
        </w:rPr>
        <w:t>外国人コミュニティ団体に所属する者、国際交流・多文化共生活動に従事する者、公募委員からなり、</w:t>
      </w:r>
      <w:r w:rsidR="0003445D">
        <w:rPr>
          <w:rFonts w:hint="eastAsia"/>
        </w:rPr>
        <w:t>会議では</w:t>
      </w:r>
      <w:r w:rsidR="0003445D" w:rsidRPr="0003445D">
        <w:rPr>
          <w:rFonts w:hint="eastAsia"/>
        </w:rPr>
        <w:t>外国人市民に係る施策に関する事項</w:t>
      </w:r>
      <w:r w:rsidR="0003445D">
        <w:rPr>
          <w:rFonts w:hint="eastAsia"/>
        </w:rPr>
        <w:t>や</w:t>
      </w:r>
      <w:r w:rsidR="0003445D" w:rsidRPr="0003445D">
        <w:rPr>
          <w:rFonts w:hint="eastAsia"/>
        </w:rPr>
        <w:t>外国人市民と日本人市民との交流及び共生に関する事項</w:t>
      </w:r>
      <w:r w:rsidR="0003445D">
        <w:rPr>
          <w:rFonts w:hint="eastAsia"/>
        </w:rPr>
        <w:t>など多文化共生推進基本計画に掲げる事業の効果的な取り組みについて意見を伺っています。</w:t>
      </w:r>
    </w:p>
    <w:p w:rsidR="00217EDD" w:rsidRDefault="00477944" w:rsidP="00C15EA4">
      <w:pPr>
        <w:ind w:leftChars="150" w:left="338" w:firstLineChars="100" w:firstLine="225"/>
      </w:pPr>
      <w:r>
        <w:rPr>
          <w:rFonts w:hint="eastAsia"/>
        </w:rPr>
        <w:t>今後は、</w:t>
      </w:r>
      <w:r w:rsidR="00630914">
        <w:rPr>
          <w:rFonts w:hint="eastAsia"/>
        </w:rPr>
        <w:t>外国人市民と日本人市民</w:t>
      </w:r>
      <w:r>
        <w:rPr>
          <w:rFonts w:hint="eastAsia"/>
        </w:rPr>
        <w:t>が同じ場において、</w:t>
      </w:r>
      <w:r w:rsidR="00705710">
        <w:rPr>
          <w:rFonts w:hint="eastAsia"/>
        </w:rPr>
        <w:t>それぞれの</w:t>
      </w:r>
      <w:r w:rsidR="00630914">
        <w:rPr>
          <w:rFonts w:hint="eastAsia"/>
        </w:rPr>
        <w:t>観点から</w:t>
      </w:r>
      <w:r>
        <w:rPr>
          <w:rFonts w:hint="eastAsia"/>
        </w:rPr>
        <w:t>本市の多文化共生を議論</w:t>
      </w:r>
      <w:r w:rsidR="00FE5A2E">
        <w:rPr>
          <w:rFonts w:hint="eastAsia"/>
        </w:rPr>
        <w:t>し</w:t>
      </w:r>
      <w:r w:rsidR="00705710">
        <w:rPr>
          <w:rFonts w:hint="eastAsia"/>
        </w:rPr>
        <w:t>相互理解を深め、よりよい事業展開へとつな</w:t>
      </w:r>
      <w:r w:rsidR="00FE5A2E">
        <w:rPr>
          <w:rFonts w:hint="eastAsia"/>
        </w:rPr>
        <w:t>げるため</w:t>
      </w:r>
      <w:r w:rsidR="00975119">
        <w:rPr>
          <w:rFonts w:hint="eastAsia"/>
        </w:rPr>
        <w:t>オール岐阜で推進する体制を構築します。</w:t>
      </w:r>
      <w:r>
        <w:rPr>
          <w:rFonts w:hint="eastAsia"/>
        </w:rPr>
        <w:t>岐阜市外国人市民会議を母体として</w:t>
      </w:r>
      <w:r w:rsidR="00705710">
        <w:rPr>
          <w:rFonts w:hint="eastAsia"/>
        </w:rPr>
        <w:t>、地域の代表、日本語ボランティア、</w:t>
      </w:r>
      <w:r w:rsidR="00FE5A2E">
        <w:rPr>
          <w:rFonts w:hint="eastAsia"/>
        </w:rPr>
        <w:t>国際交流団体、</w:t>
      </w:r>
      <w:r w:rsidR="00705710">
        <w:rPr>
          <w:rFonts w:hint="eastAsia"/>
        </w:rPr>
        <w:t>国や県</w:t>
      </w:r>
      <w:r w:rsidR="00FE5A2E">
        <w:rPr>
          <w:rFonts w:hint="eastAsia"/>
        </w:rPr>
        <w:t>など外国人市民を取りまく関係機関・団体で構成する（仮称）岐阜市多文化共生推進会議を設置し</w:t>
      </w:r>
      <w:r w:rsidR="00975119">
        <w:rPr>
          <w:rFonts w:hint="eastAsia"/>
        </w:rPr>
        <w:t>、</w:t>
      </w:r>
      <w:r w:rsidR="00FE5A2E">
        <w:rPr>
          <w:rFonts w:hint="eastAsia"/>
        </w:rPr>
        <w:t>本計画</w:t>
      </w:r>
      <w:r w:rsidR="00975119">
        <w:rPr>
          <w:rFonts w:hint="eastAsia"/>
        </w:rPr>
        <w:t>を推進していきます。</w:t>
      </w:r>
    </w:p>
    <w:p w:rsidR="009C6B16" w:rsidRDefault="00C15EA4" w:rsidP="00C15EA4">
      <w:pPr>
        <w:ind w:leftChars="150" w:left="338" w:firstLineChars="100" w:firstLine="225"/>
      </w:pPr>
      <w:r>
        <w:rPr>
          <w:rFonts w:hint="eastAsia"/>
        </w:rPr>
        <w:t>会議では、</w:t>
      </w:r>
      <w:r w:rsidR="009C6B16" w:rsidRPr="009C6B16">
        <w:rPr>
          <w:rFonts w:hint="eastAsia"/>
        </w:rPr>
        <w:t>特に重要な取組の実施に係る調整や</w:t>
      </w:r>
      <w:r w:rsidR="00975119">
        <w:rPr>
          <w:rFonts w:hint="eastAsia"/>
        </w:rPr>
        <w:t>検討のほか、国の政策や社会情勢に</w:t>
      </w:r>
      <w:r>
        <w:rPr>
          <w:rFonts w:hint="eastAsia"/>
        </w:rPr>
        <w:t>対応する取り組みについて</w:t>
      </w:r>
      <w:r w:rsidR="00EE1C0F">
        <w:rPr>
          <w:rFonts w:hint="eastAsia"/>
        </w:rPr>
        <w:t>協議することとします</w:t>
      </w:r>
      <w:r w:rsidR="009C6B16" w:rsidRPr="009C6B16">
        <w:rPr>
          <w:rFonts w:hint="eastAsia"/>
        </w:rPr>
        <w:t>。</w:t>
      </w:r>
    </w:p>
    <w:p w:rsidR="007C092C" w:rsidRDefault="007C092C" w:rsidP="00C15EA4">
      <w:pPr>
        <w:ind w:leftChars="150" w:left="338" w:firstLineChars="100" w:firstLine="225"/>
      </w:pPr>
    </w:p>
    <w:p w:rsidR="00975119" w:rsidRPr="00EE1C0F" w:rsidRDefault="00975119" w:rsidP="009C6B16">
      <w:pPr>
        <w:ind w:leftChars="150" w:left="338" w:firstLineChars="100" w:firstLine="225"/>
      </w:pPr>
    </w:p>
    <w:p w:rsidR="005A66BD" w:rsidRPr="00DE10FD" w:rsidRDefault="005A66BD" w:rsidP="005A66BD">
      <w:pPr>
        <w:adjustRightInd w:val="0"/>
        <w:textAlignment w:val="baseline"/>
        <w:rPr>
          <w:rFonts w:hAnsi="ＭＳ 明朝" w:cs="ＭＳ 明朝"/>
          <w:b/>
          <w:color w:val="FFFFFF"/>
          <w:kern w:val="0"/>
          <w:sz w:val="28"/>
          <w:szCs w:val="28"/>
          <w:u w:val="single"/>
          <w:bdr w:val="single" w:sz="4" w:space="0" w:color="auto"/>
          <w:shd w:val="clear" w:color="auto" w:fill="365F91"/>
        </w:rPr>
      </w:pPr>
      <w:r>
        <w:rPr>
          <w:rFonts w:hAnsi="ＭＳ 明朝" w:cs="ＭＳ 明朝" w:hint="eastAsia"/>
          <w:b/>
          <w:color w:val="548DD4" w:themeColor="text2" w:themeTint="99"/>
          <w:kern w:val="0"/>
          <w:sz w:val="28"/>
          <w:szCs w:val="28"/>
          <w:u w:val="single" w:color="4F81BD"/>
          <w:bdr w:val="single" w:sz="4" w:space="0" w:color="548DD4" w:themeColor="text2" w:themeTint="99"/>
        </w:rPr>
        <w:t>２</w:t>
      </w:r>
      <w:r w:rsidRPr="00DE10FD">
        <w:rPr>
          <w:rFonts w:hAnsi="ＭＳ 明朝" w:cs="ＭＳ 明朝" w:hint="eastAsia"/>
          <w:b/>
          <w:color w:val="FFFFFF"/>
          <w:kern w:val="0"/>
          <w:sz w:val="28"/>
          <w:szCs w:val="28"/>
          <w:u w:val="single"/>
          <w:shd w:val="clear" w:color="auto" w:fill="548DD4" w:themeFill="text2" w:themeFillTint="99"/>
        </w:rPr>
        <w:t xml:space="preserve">　</w:t>
      </w:r>
      <w:r w:rsidR="00380745">
        <w:rPr>
          <w:rFonts w:hAnsi="ＭＳ 明朝" w:cs="ＭＳ 明朝" w:hint="eastAsia"/>
          <w:b/>
          <w:color w:val="FFFFFF"/>
          <w:kern w:val="0"/>
          <w:sz w:val="28"/>
          <w:szCs w:val="28"/>
          <w:u w:val="single"/>
          <w:shd w:val="clear" w:color="auto" w:fill="548DD4" w:themeFill="text2" w:themeFillTint="99"/>
        </w:rPr>
        <w:t xml:space="preserve">庁内推進体制　　　　</w:t>
      </w:r>
      <w:r>
        <w:rPr>
          <w:rFonts w:hAnsi="ＭＳ 明朝" w:cs="ＭＳ 明朝" w:hint="eastAsia"/>
          <w:b/>
          <w:color w:val="FFFFFF"/>
          <w:kern w:val="0"/>
          <w:sz w:val="28"/>
          <w:szCs w:val="28"/>
          <w:u w:val="single"/>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rsidR="00943658" w:rsidRDefault="00943658" w:rsidP="00943658">
      <w:pPr>
        <w:spacing w:line="240" w:lineRule="exact"/>
        <w:ind w:leftChars="150" w:left="338" w:firstLineChars="100" w:firstLine="225"/>
      </w:pPr>
    </w:p>
    <w:p w:rsidR="00943658" w:rsidRDefault="00943658" w:rsidP="00943658">
      <w:pPr>
        <w:ind w:leftChars="150" w:left="338" w:firstLineChars="100" w:firstLine="225"/>
      </w:pPr>
      <w:r>
        <w:rPr>
          <w:rFonts w:hint="eastAsia"/>
        </w:rPr>
        <w:t>本計画を推進するために、市長を本部長とする「岐阜市市民との協働推進本部」及び市民参画部次長を幹事長とする同幹事会において、</w:t>
      </w:r>
      <w:r w:rsidR="00EE0CA3" w:rsidRPr="00A76DA4">
        <w:rPr>
          <w:rFonts w:hint="eastAsia"/>
        </w:rPr>
        <w:t>年度ごとの</w:t>
      </w:r>
      <w:r w:rsidRPr="00A76DA4">
        <w:rPr>
          <w:rFonts w:hint="eastAsia"/>
        </w:rPr>
        <w:t>ア</w:t>
      </w:r>
      <w:r>
        <w:rPr>
          <w:rFonts w:hint="eastAsia"/>
        </w:rPr>
        <w:t>クションプランの確認及び計画の進捗管理を行います。</w:t>
      </w:r>
    </w:p>
    <w:p w:rsidR="00943658" w:rsidRDefault="00943658" w:rsidP="00943658">
      <w:pPr>
        <w:ind w:leftChars="150" w:left="338" w:firstLineChars="100" w:firstLine="225"/>
      </w:pPr>
      <w:r>
        <w:rPr>
          <w:rFonts w:hint="eastAsia"/>
        </w:rPr>
        <w:t>また、岐阜市の多文化共生推進に関して、庁内関係部の連携及び調整を図り、横断的な検討を行う役割を担うことを目的として設置している多文化共生推進リーダーを通じて、次の業務を行います。</w:t>
      </w:r>
    </w:p>
    <w:p w:rsidR="00943658" w:rsidRDefault="00943658" w:rsidP="00943658">
      <w:pPr>
        <w:ind w:leftChars="150" w:left="563" w:hangingChars="100" w:hanging="225"/>
      </w:pPr>
      <w:r>
        <w:rPr>
          <w:rFonts w:hint="eastAsia"/>
        </w:rPr>
        <w:t>①　定期的に会議を開催し、計画の進捗状況の確認と情報共有を行います。</w:t>
      </w:r>
    </w:p>
    <w:p w:rsidR="00943658" w:rsidRPr="00A76DA4" w:rsidRDefault="00943658" w:rsidP="00943658">
      <w:pPr>
        <w:ind w:leftChars="150" w:left="563" w:hangingChars="100" w:hanging="225"/>
      </w:pPr>
      <w:r>
        <w:rPr>
          <w:rFonts w:hint="eastAsia"/>
        </w:rPr>
        <w:t>②　計画を推進していくために毎年度、アクションプランを策定し、具体的な事業の展</w:t>
      </w:r>
      <w:bookmarkStart w:id="0" w:name="_GoBack"/>
      <w:bookmarkEnd w:id="0"/>
      <w:r>
        <w:rPr>
          <w:rFonts w:hint="eastAsia"/>
        </w:rPr>
        <w:lastRenderedPageBreak/>
        <w:t>開を図るとともに、年度末において、各事業の達成度合い等をチェックし、</w:t>
      </w:r>
      <w:r>
        <w:t>PDCA</w:t>
      </w:r>
      <w:r>
        <w:rPr>
          <w:rFonts w:hint="eastAsia"/>
        </w:rPr>
        <w:t>サ</w:t>
      </w:r>
      <w:r w:rsidRPr="00A76DA4">
        <w:rPr>
          <w:rFonts w:hint="eastAsia"/>
        </w:rPr>
        <w:t>イクルにより事業の見直しを行います。</w:t>
      </w:r>
    </w:p>
    <w:p w:rsidR="00943658" w:rsidRPr="00A76DA4" w:rsidRDefault="00943658" w:rsidP="00943658">
      <w:pPr>
        <w:ind w:leftChars="150" w:left="563" w:hangingChars="100" w:hanging="225"/>
      </w:pPr>
      <w:r w:rsidRPr="00A76DA4">
        <w:rPr>
          <w:rFonts w:hint="eastAsia"/>
        </w:rPr>
        <w:t>③　外国人</w:t>
      </w:r>
      <w:r w:rsidR="00EE0CA3" w:rsidRPr="00A76DA4">
        <w:rPr>
          <w:rFonts w:hint="eastAsia"/>
        </w:rPr>
        <w:t>市民</w:t>
      </w:r>
      <w:r w:rsidRPr="00A76DA4">
        <w:rPr>
          <w:rFonts w:hint="eastAsia"/>
        </w:rPr>
        <w:t>向け情報サイトの掲載内容</w:t>
      </w:r>
      <w:r w:rsidR="00EE0CA3" w:rsidRPr="00A76DA4">
        <w:rPr>
          <w:rFonts w:hint="eastAsia"/>
        </w:rPr>
        <w:t>など、全庁的に取り組む多文化共生推進施策について検討を行います</w:t>
      </w:r>
      <w:r w:rsidRPr="00A76DA4">
        <w:rPr>
          <w:rFonts w:hint="eastAsia"/>
        </w:rPr>
        <w:t>。</w:t>
      </w:r>
    </w:p>
    <w:p w:rsidR="00943658" w:rsidRDefault="00943658" w:rsidP="00943658">
      <w:pPr>
        <w:spacing w:afterLines="20" w:after="92"/>
        <w:ind w:leftChars="150" w:left="338" w:firstLineChars="100" w:firstLine="225"/>
      </w:pPr>
    </w:p>
    <w:p w:rsidR="00943658" w:rsidRDefault="00943658"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6136E6" w:rsidP="00943658">
      <w:pPr>
        <w:spacing w:afterLines="20" w:after="92"/>
        <w:ind w:leftChars="150" w:left="338" w:firstLineChars="100" w:firstLine="225"/>
      </w:pPr>
      <w:r>
        <w:rPr>
          <w:noProof/>
        </w:rPr>
        <w:drawing>
          <wp:anchor distT="0" distB="0" distL="114300" distR="114300" simplePos="0" relativeHeight="251798528" behindDoc="0" locked="0" layoutInCell="1" allowOverlap="1">
            <wp:simplePos x="0" y="0"/>
            <wp:positionH relativeFrom="column">
              <wp:posOffset>423545</wp:posOffset>
            </wp:positionH>
            <wp:positionV relativeFrom="paragraph">
              <wp:posOffset>346710</wp:posOffset>
            </wp:positionV>
            <wp:extent cx="5234542" cy="3078480"/>
            <wp:effectExtent l="0" t="0" r="4445"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542"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p w:rsidR="007F06CA" w:rsidRDefault="007F06CA" w:rsidP="00943658">
      <w:pPr>
        <w:spacing w:afterLines="20" w:after="92"/>
        <w:ind w:leftChars="150" w:left="338" w:firstLineChars="100" w:firstLine="225"/>
      </w:pPr>
    </w:p>
    <w:sectPr w:rsidR="007F06CA" w:rsidSect="0088672A">
      <w:footerReference w:type="even" r:id="rId10"/>
      <w:footerReference w:type="default" r:id="rId11"/>
      <w:footerReference w:type="first" r:id="rId12"/>
      <w:pgSz w:w="11906" w:h="16838" w:code="9"/>
      <w:pgMar w:top="1418" w:right="1418" w:bottom="1134" w:left="1418" w:header="851" w:footer="567" w:gutter="0"/>
      <w:pgNumType w:start="60"/>
      <w:cols w:space="425"/>
      <w:titlePg/>
      <w:docGrid w:type="linesAndChars" w:linePitch="46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8C" w:rsidRDefault="0081108C">
      <w:r>
        <w:separator/>
      </w:r>
    </w:p>
  </w:endnote>
  <w:endnote w:type="continuationSeparator" w:id="0">
    <w:p w:rsidR="0081108C" w:rsidRDefault="008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 PoT.￣， M">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3D" w:rsidRDefault="00E527E0" w:rsidP="00DE3A1C">
    <w:pPr>
      <w:pStyle w:val="ac"/>
      <w:framePr w:wrap="around" w:vAnchor="text" w:hAnchor="margin" w:xAlign="center" w:y="1"/>
      <w:rPr>
        <w:rStyle w:val="ae"/>
      </w:rPr>
    </w:pPr>
    <w:r>
      <w:rPr>
        <w:rStyle w:val="ae"/>
      </w:rPr>
      <w:fldChar w:fldCharType="begin"/>
    </w:r>
    <w:r w:rsidR="0091483D">
      <w:rPr>
        <w:rStyle w:val="ae"/>
      </w:rPr>
      <w:instrText xml:space="preserve">PAGE  </w:instrText>
    </w:r>
    <w:r>
      <w:rPr>
        <w:rStyle w:val="ae"/>
      </w:rPr>
      <w:fldChar w:fldCharType="end"/>
    </w:r>
  </w:p>
  <w:p w:rsidR="0091483D" w:rsidRDefault="0091483D">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3D" w:rsidRDefault="00E527E0" w:rsidP="00A020D8">
    <w:pPr>
      <w:pStyle w:val="ac"/>
      <w:framePr w:wrap="around" w:vAnchor="text" w:hAnchor="margin" w:xAlign="center" w:y="1"/>
      <w:jc w:val="center"/>
      <w:rPr>
        <w:rStyle w:val="ae"/>
      </w:rPr>
    </w:pPr>
    <w:r>
      <w:rPr>
        <w:rStyle w:val="ae"/>
      </w:rPr>
      <w:fldChar w:fldCharType="begin"/>
    </w:r>
    <w:r w:rsidR="0091483D">
      <w:rPr>
        <w:rStyle w:val="ae"/>
      </w:rPr>
      <w:instrText xml:space="preserve">PAGE  </w:instrText>
    </w:r>
    <w:r>
      <w:rPr>
        <w:rStyle w:val="ae"/>
      </w:rPr>
      <w:fldChar w:fldCharType="separate"/>
    </w:r>
    <w:r w:rsidR="0032010F">
      <w:rPr>
        <w:rStyle w:val="ae"/>
        <w:noProof/>
      </w:rPr>
      <w:t>61</w:t>
    </w:r>
    <w:r>
      <w:rPr>
        <w:rStyle w:val="ae"/>
      </w:rPr>
      <w:fldChar w:fldCharType="end"/>
    </w:r>
  </w:p>
  <w:p w:rsidR="0091483D" w:rsidRDefault="0091483D">
    <w:pPr>
      <w:pStyle w:val="ac"/>
      <w:framePr w:wrap="around" w:vAnchor="page" w:hAnchor="margin" w:xAlign="outside" w:y="-20"/>
      <w:ind w:right="360" w:firstLine="360"/>
      <w:rPr>
        <w:rStyle w:val="ae"/>
      </w:rPr>
    </w:pPr>
  </w:p>
  <w:p w:rsidR="0091483D" w:rsidRDefault="0091483D" w:rsidP="00A020D8">
    <w:pPr>
      <w:pStyle w:val="ac"/>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3D" w:rsidRDefault="00E527E0" w:rsidP="0001251A">
    <w:pPr>
      <w:pStyle w:val="ac"/>
      <w:jc w:val="center"/>
      <w:rPr>
        <w:rStyle w:val="ae"/>
      </w:rPr>
    </w:pPr>
    <w:r>
      <w:rPr>
        <w:rStyle w:val="ae"/>
      </w:rPr>
      <w:fldChar w:fldCharType="begin"/>
    </w:r>
    <w:r w:rsidR="0091483D">
      <w:rPr>
        <w:rStyle w:val="ae"/>
      </w:rPr>
      <w:instrText xml:space="preserve">PAGE  </w:instrText>
    </w:r>
    <w:r>
      <w:rPr>
        <w:rStyle w:val="ae"/>
      </w:rPr>
      <w:fldChar w:fldCharType="separate"/>
    </w:r>
    <w:r w:rsidR="0032010F">
      <w:rPr>
        <w:rStyle w:val="ae"/>
        <w:noProof/>
      </w:rPr>
      <w:t>60</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8C" w:rsidRDefault="0081108C">
      <w:r>
        <w:separator/>
      </w:r>
    </w:p>
  </w:footnote>
  <w:footnote w:type="continuationSeparator" w:id="0">
    <w:p w:rsidR="0081108C" w:rsidRDefault="0081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56"/>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A2E47F24">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nsid w:val="049E4B71"/>
    <w:multiLevelType w:val="hybridMultilevel"/>
    <w:tmpl w:val="B40CDD8C"/>
    <w:lvl w:ilvl="0" w:tplc="08701130">
      <w:start w:val="1"/>
      <w:numFmt w:val="decimalEnclosedCircle"/>
      <w:lvlText w:val="%1"/>
      <w:lvlJc w:val="left"/>
      <w:pPr>
        <w:tabs>
          <w:tab w:val="num" w:pos="1204"/>
        </w:tabs>
        <w:ind w:left="1204" w:hanging="360"/>
      </w:pPr>
      <w:rPr>
        <w:rFonts w:cs="Times New Roman" w:hint="default"/>
      </w:rPr>
    </w:lvl>
    <w:lvl w:ilvl="1" w:tplc="04090017" w:tentative="1">
      <w:start w:val="1"/>
      <w:numFmt w:val="aiueoFullWidth"/>
      <w:lvlText w:val="(%2)"/>
      <w:lvlJc w:val="left"/>
      <w:pPr>
        <w:tabs>
          <w:tab w:val="num" w:pos="1684"/>
        </w:tabs>
        <w:ind w:left="1684" w:hanging="420"/>
      </w:pPr>
      <w:rPr>
        <w:rFonts w:cs="Times New Roman"/>
      </w:rPr>
    </w:lvl>
    <w:lvl w:ilvl="2" w:tplc="04090011" w:tentative="1">
      <w:start w:val="1"/>
      <w:numFmt w:val="decimalEnclosedCircle"/>
      <w:lvlText w:val="%3"/>
      <w:lvlJc w:val="left"/>
      <w:pPr>
        <w:tabs>
          <w:tab w:val="num" w:pos="2104"/>
        </w:tabs>
        <w:ind w:left="2104" w:hanging="420"/>
      </w:pPr>
      <w:rPr>
        <w:rFonts w:cs="Times New Roman"/>
      </w:rPr>
    </w:lvl>
    <w:lvl w:ilvl="3" w:tplc="0409000F" w:tentative="1">
      <w:start w:val="1"/>
      <w:numFmt w:val="decimal"/>
      <w:lvlText w:val="%4."/>
      <w:lvlJc w:val="left"/>
      <w:pPr>
        <w:tabs>
          <w:tab w:val="num" w:pos="2524"/>
        </w:tabs>
        <w:ind w:left="2524" w:hanging="420"/>
      </w:pPr>
      <w:rPr>
        <w:rFonts w:cs="Times New Roman"/>
      </w:rPr>
    </w:lvl>
    <w:lvl w:ilvl="4" w:tplc="04090017" w:tentative="1">
      <w:start w:val="1"/>
      <w:numFmt w:val="aiueoFullWidth"/>
      <w:lvlText w:val="(%5)"/>
      <w:lvlJc w:val="left"/>
      <w:pPr>
        <w:tabs>
          <w:tab w:val="num" w:pos="2944"/>
        </w:tabs>
        <w:ind w:left="2944" w:hanging="420"/>
      </w:pPr>
      <w:rPr>
        <w:rFonts w:cs="Times New Roman"/>
      </w:rPr>
    </w:lvl>
    <w:lvl w:ilvl="5" w:tplc="04090011" w:tentative="1">
      <w:start w:val="1"/>
      <w:numFmt w:val="decimalEnclosedCircle"/>
      <w:lvlText w:val="%6"/>
      <w:lvlJc w:val="left"/>
      <w:pPr>
        <w:tabs>
          <w:tab w:val="num" w:pos="3364"/>
        </w:tabs>
        <w:ind w:left="3364" w:hanging="420"/>
      </w:pPr>
      <w:rPr>
        <w:rFonts w:cs="Times New Roman"/>
      </w:rPr>
    </w:lvl>
    <w:lvl w:ilvl="6" w:tplc="0409000F" w:tentative="1">
      <w:start w:val="1"/>
      <w:numFmt w:val="decimal"/>
      <w:lvlText w:val="%7."/>
      <w:lvlJc w:val="left"/>
      <w:pPr>
        <w:tabs>
          <w:tab w:val="num" w:pos="3784"/>
        </w:tabs>
        <w:ind w:left="3784" w:hanging="420"/>
      </w:pPr>
      <w:rPr>
        <w:rFonts w:cs="Times New Roman"/>
      </w:rPr>
    </w:lvl>
    <w:lvl w:ilvl="7" w:tplc="04090017" w:tentative="1">
      <w:start w:val="1"/>
      <w:numFmt w:val="aiueoFullWidth"/>
      <w:lvlText w:val="(%8)"/>
      <w:lvlJc w:val="left"/>
      <w:pPr>
        <w:tabs>
          <w:tab w:val="num" w:pos="4204"/>
        </w:tabs>
        <w:ind w:left="4204" w:hanging="420"/>
      </w:pPr>
      <w:rPr>
        <w:rFonts w:cs="Times New Roman"/>
      </w:rPr>
    </w:lvl>
    <w:lvl w:ilvl="8" w:tplc="04090011" w:tentative="1">
      <w:start w:val="1"/>
      <w:numFmt w:val="decimalEnclosedCircle"/>
      <w:lvlText w:val="%9"/>
      <w:lvlJc w:val="left"/>
      <w:pPr>
        <w:tabs>
          <w:tab w:val="num" w:pos="4624"/>
        </w:tabs>
        <w:ind w:left="4624" w:hanging="420"/>
      </w:pPr>
      <w:rPr>
        <w:rFonts w:cs="Times New Roman"/>
      </w:rPr>
    </w:lvl>
  </w:abstractNum>
  <w:abstractNum w:abstractNumId="2">
    <w:nsid w:val="09E014F7"/>
    <w:multiLevelType w:val="hybridMultilevel"/>
    <w:tmpl w:val="5644FDBE"/>
    <w:lvl w:ilvl="0" w:tplc="36AE19BA">
      <w:start w:val="1"/>
      <w:numFmt w:val="decimal"/>
      <w:lvlText w:val="(%1)"/>
      <w:lvlJc w:val="left"/>
      <w:pPr>
        <w:tabs>
          <w:tab w:val="num" w:pos="1037"/>
        </w:tabs>
        <w:ind w:left="1037" w:hanging="510"/>
      </w:pPr>
      <w:rPr>
        <w:rFonts w:cs="Times New Roman" w:hint="eastAsia"/>
      </w:rPr>
    </w:lvl>
    <w:lvl w:ilvl="1" w:tplc="04090017" w:tentative="1">
      <w:start w:val="1"/>
      <w:numFmt w:val="aiueoFullWidth"/>
      <w:lvlText w:val="(%2)"/>
      <w:lvlJc w:val="left"/>
      <w:pPr>
        <w:tabs>
          <w:tab w:val="num" w:pos="1367"/>
        </w:tabs>
        <w:ind w:left="1367" w:hanging="420"/>
      </w:pPr>
      <w:rPr>
        <w:rFonts w:cs="Times New Roman"/>
      </w:rPr>
    </w:lvl>
    <w:lvl w:ilvl="2" w:tplc="04090011" w:tentative="1">
      <w:start w:val="1"/>
      <w:numFmt w:val="decimalEnclosedCircle"/>
      <w:lvlText w:val="%3"/>
      <w:lvlJc w:val="left"/>
      <w:pPr>
        <w:tabs>
          <w:tab w:val="num" w:pos="1787"/>
        </w:tabs>
        <w:ind w:left="1787" w:hanging="420"/>
      </w:pPr>
      <w:rPr>
        <w:rFonts w:cs="Times New Roman"/>
      </w:rPr>
    </w:lvl>
    <w:lvl w:ilvl="3" w:tplc="0409000F" w:tentative="1">
      <w:start w:val="1"/>
      <w:numFmt w:val="decimal"/>
      <w:lvlText w:val="%4."/>
      <w:lvlJc w:val="left"/>
      <w:pPr>
        <w:tabs>
          <w:tab w:val="num" w:pos="2207"/>
        </w:tabs>
        <w:ind w:left="2207" w:hanging="420"/>
      </w:pPr>
      <w:rPr>
        <w:rFonts w:cs="Times New Roman"/>
      </w:rPr>
    </w:lvl>
    <w:lvl w:ilvl="4" w:tplc="04090017" w:tentative="1">
      <w:start w:val="1"/>
      <w:numFmt w:val="aiueoFullWidth"/>
      <w:lvlText w:val="(%5)"/>
      <w:lvlJc w:val="left"/>
      <w:pPr>
        <w:tabs>
          <w:tab w:val="num" w:pos="2627"/>
        </w:tabs>
        <w:ind w:left="2627" w:hanging="420"/>
      </w:pPr>
      <w:rPr>
        <w:rFonts w:cs="Times New Roman"/>
      </w:rPr>
    </w:lvl>
    <w:lvl w:ilvl="5" w:tplc="04090011" w:tentative="1">
      <w:start w:val="1"/>
      <w:numFmt w:val="decimalEnclosedCircle"/>
      <w:lvlText w:val="%6"/>
      <w:lvlJc w:val="left"/>
      <w:pPr>
        <w:tabs>
          <w:tab w:val="num" w:pos="3047"/>
        </w:tabs>
        <w:ind w:left="3047" w:hanging="420"/>
      </w:pPr>
      <w:rPr>
        <w:rFonts w:cs="Times New Roman"/>
      </w:rPr>
    </w:lvl>
    <w:lvl w:ilvl="6" w:tplc="0409000F" w:tentative="1">
      <w:start w:val="1"/>
      <w:numFmt w:val="decimal"/>
      <w:lvlText w:val="%7."/>
      <w:lvlJc w:val="left"/>
      <w:pPr>
        <w:tabs>
          <w:tab w:val="num" w:pos="3467"/>
        </w:tabs>
        <w:ind w:left="3467" w:hanging="420"/>
      </w:pPr>
      <w:rPr>
        <w:rFonts w:cs="Times New Roman"/>
      </w:rPr>
    </w:lvl>
    <w:lvl w:ilvl="7" w:tplc="04090017" w:tentative="1">
      <w:start w:val="1"/>
      <w:numFmt w:val="aiueoFullWidth"/>
      <w:lvlText w:val="(%8)"/>
      <w:lvlJc w:val="left"/>
      <w:pPr>
        <w:tabs>
          <w:tab w:val="num" w:pos="3887"/>
        </w:tabs>
        <w:ind w:left="3887" w:hanging="420"/>
      </w:pPr>
      <w:rPr>
        <w:rFonts w:cs="Times New Roman"/>
      </w:rPr>
    </w:lvl>
    <w:lvl w:ilvl="8" w:tplc="04090011" w:tentative="1">
      <w:start w:val="1"/>
      <w:numFmt w:val="decimalEnclosedCircle"/>
      <w:lvlText w:val="%9"/>
      <w:lvlJc w:val="left"/>
      <w:pPr>
        <w:tabs>
          <w:tab w:val="num" w:pos="4307"/>
        </w:tabs>
        <w:ind w:left="4307" w:hanging="420"/>
      </w:pPr>
      <w:rPr>
        <w:rFonts w:cs="Times New Roman"/>
      </w:rPr>
    </w:lvl>
  </w:abstractNum>
  <w:abstractNum w:abstractNumId="3">
    <w:nsid w:val="1056610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E5A4838">
      <w:start w:val="1"/>
      <w:numFmt w:val="bullet"/>
      <w:lvlText w:val=""/>
      <w:lvlJc w:val="left"/>
      <w:pPr>
        <w:tabs>
          <w:tab w:val="num" w:pos="782"/>
        </w:tabs>
        <w:ind w:left="762" w:hanging="340"/>
      </w:pPr>
      <w:rPr>
        <w:rFonts w:ascii="Wingdings" w:hAnsi="Wingdings" w:hint="default"/>
        <w:sz w:val="20"/>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nsid w:val="12335035"/>
    <w:multiLevelType w:val="hybridMultilevel"/>
    <w:tmpl w:val="4BD48832"/>
    <w:lvl w:ilvl="0" w:tplc="B106AD84">
      <w:start w:val="1"/>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58674EF"/>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60A7566">
      <w:start w:val="1"/>
      <w:numFmt w:val="bullet"/>
      <w:lvlText w:val=""/>
      <w:lvlJc w:val="left"/>
      <w:pPr>
        <w:tabs>
          <w:tab w:val="num" w:pos="782"/>
        </w:tabs>
        <w:ind w:left="762" w:hanging="340"/>
      </w:pPr>
      <w:rPr>
        <w:rFonts w:ascii="Wingdings" w:hAnsi="Wingdings" w:hint="default"/>
        <w:sz w:val="18"/>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6">
    <w:nsid w:val="16B67465"/>
    <w:multiLevelType w:val="hybridMultilevel"/>
    <w:tmpl w:val="1EBC521C"/>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nsid w:val="1C9A7471"/>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9454F778">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8">
    <w:nsid w:val="1E101117"/>
    <w:multiLevelType w:val="hybridMultilevel"/>
    <w:tmpl w:val="96407942"/>
    <w:lvl w:ilvl="0" w:tplc="79BA7010">
      <w:start w:val="1"/>
      <w:numFmt w:val="decimal"/>
      <w:lvlText w:val="(%1)"/>
      <w:lvlJc w:val="left"/>
      <w:pPr>
        <w:tabs>
          <w:tab w:val="num" w:pos="691"/>
        </w:tabs>
        <w:ind w:left="691" w:hanging="48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9">
    <w:nsid w:val="22D163E6"/>
    <w:multiLevelType w:val="hybridMultilevel"/>
    <w:tmpl w:val="9E8CE10E"/>
    <w:lvl w:ilvl="0" w:tplc="5BE6039A">
      <w:start w:val="2"/>
      <w:numFmt w:val="decimal"/>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0">
    <w:nsid w:val="23A5296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BB30A844">
      <w:start w:val="1"/>
      <w:numFmt w:val="bullet"/>
      <w:lvlText w:val=""/>
      <w:lvlJc w:val="left"/>
      <w:pPr>
        <w:tabs>
          <w:tab w:val="num" w:pos="782"/>
        </w:tabs>
        <w:ind w:left="762" w:hanging="340"/>
      </w:pPr>
      <w:rPr>
        <w:rFonts w:ascii="Wingdings" w:hAnsi="Wingdings" w:hint="default"/>
        <w:sz w:val="16"/>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1">
    <w:nsid w:val="28143A7E"/>
    <w:multiLevelType w:val="hybridMultilevel"/>
    <w:tmpl w:val="20B4FAF8"/>
    <w:lvl w:ilvl="0" w:tplc="1848E7E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6532D3"/>
    <w:multiLevelType w:val="hybridMultilevel"/>
    <w:tmpl w:val="0FD4AA60"/>
    <w:lvl w:ilvl="0" w:tplc="2A789DAC">
      <w:start w:val="1"/>
      <w:numFmt w:val="decimalFullWidth"/>
      <w:lvlText w:val="第%1章"/>
      <w:lvlJc w:val="left"/>
      <w:pPr>
        <w:tabs>
          <w:tab w:val="num" w:pos="840"/>
        </w:tabs>
        <w:ind w:left="840" w:hanging="840"/>
      </w:pPr>
      <w:rPr>
        <w:rFonts w:eastAsia="HG丸ｺﾞｼｯｸM-PRO" w:cs="Times New Roman" w:hint="eastAsia"/>
        <w:b w:val="0"/>
        <w:i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2DA25E5E"/>
    <w:multiLevelType w:val="hybridMultilevel"/>
    <w:tmpl w:val="E974A242"/>
    <w:lvl w:ilvl="0" w:tplc="30C2D5A0">
      <w:start w:val="2"/>
      <w:numFmt w:val="bullet"/>
      <w:lvlText w:val="◎"/>
      <w:lvlJc w:val="left"/>
      <w:pPr>
        <w:tabs>
          <w:tab w:val="num" w:pos="676"/>
        </w:tabs>
        <w:ind w:left="676" w:hanging="360"/>
      </w:pPr>
      <w:rPr>
        <w:rFonts w:ascii="HG丸ｺﾞｼｯｸM-PRO" w:eastAsia="HG丸ｺﾞｼｯｸM-PRO" w:hAnsi="Bookman Old Style" w:hint="eastAsia"/>
      </w:rPr>
    </w:lvl>
    <w:lvl w:ilvl="1" w:tplc="0409000B" w:tentative="1">
      <w:start w:val="1"/>
      <w:numFmt w:val="bullet"/>
      <w:lvlText w:val=""/>
      <w:lvlJc w:val="left"/>
      <w:pPr>
        <w:tabs>
          <w:tab w:val="num" w:pos="1156"/>
        </w:tabs>
        <w:ind w:left="1156" w:hanging="420"/>
      </w:pPr>
      <w:rPr>
        <w:rFonts w:ascii="Wingdings" w:hAnsi="Wingdings" w:hint="default"/>
      </w:rPr>
    </w:lvl>
    <w:lvl w:ilvl="2" w:tplc="0409000D"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B" w:tentative="1">
      <w:start w:val="1"/>
      <w:numFmt w:val="bullet"/>
      <w:lvlText w:val=""/>
      <w:lvlJc w:val="left"/>
      <w:pPr>
        <w:tabs>
          <w:tab w:val="num" w:pos="2416"/>
        </w:tabs>
        <w:ind w:left="2416" w:hanging="420"/>
      </w:pPr>
      <w:rPr>
        <w:rFonts w:ascii="Wingdings" w:hAnsi="Wingdings" w:hint="default"/>
      </w:rPr>
    </w:lvl>
    <w:lvl w:ilvl="5" w:tplc="0409000D"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B" w:tentative="1">
      <w:start w:val="1"/>
      <w:numFmt w:val="bullet"/>
      <w:lvlText w:val=""/>
      <w:lvlJc w:val="left"/>
      <w:pPr>
        <w:tabs>
          <w:tab w:val="num" w:pos="3676"/>
        </w:tabs>
        <w:ind w:left="3676" w:hanging="420"/>
      </w:pPr>
      <w:rPr>
        <w:rFonts w:ascii="Wingdings" w:hAnsi="Wingdings" w:hint="default"/>
      </w:rPr>
    </w:lvl>
    <w:lvl w:ilvl="8" w:tplc="0409000D" w:tentative="1">
      <w:start w:val="1"/>
      <w:numFmt w:val="bullet"/>
      <w:lvlText w:val=""/>
      <w:lvlJc w:val="left"/>
      <w:pPr>
        <w:tabs>
          <w:tab w:val="num" w:pos="4096"/>
        </w:tabs>
        <w:ind w:left="4096" w:hanging="420"/>
      </w:pPr>
      <w:rPr>
        <w:rFonts w:ascii="Wingdings" w:hAnsi="Wingdings" w:hint="default"/>
      </w:rPr>
    </w:lvl>
  </w:abstractNum>
  <w:abstractNum w:abstractNumId="14">
    <w:nsid w:val="2E872634"/>
    <w:multiLevelType w:val="hybridMultilevel"/>
    <w:tmpl w:val="D40AFF52"/>
    <w:lvl w:ilvl="0" w:tplc="840C4142">
      <w:start w:val="1"/>
      <w:numFmt w:val="decimal"/>
      <w:lvlText w:val="(%1)"/>
      <w:lvlJc w:val="left"/>
      <w:pPr>
        <w:tabs>
          <w:tab w:val="num" w:pos="1158"/>
        </w:tabs>
        <w:ind w:left="1158" w:hanging="525"/>
      </w:pPr>
      <w:rPr>
        <w:rFonts w:cs="Times New Roman" w:hint="eastAsia"/>
      </w:rPr>
    </w:lvl>
    <w:lvl w:ilvl="1" w:tplc="04090017" w:tentative="1">
      <w:start w:val="1"/>
      <w:numFmt w:val="aiueoFullWidth"/>
      <w:lvlText w:val="(%2)"/>
      <w:lvlJc w:val="left"/>
      <w:pPr>
        <w:tabs>
          <w:tab w:val="num" w:pos="1473"/>
        </w:tabs>
        <w:ind w:left="1473" w:hanging="420"/>
      </w:pPr>
      <w:rPr>
        <w:rFonts w:cs="Times New Roman"/>
      </w:rPr>
    </w:lvl>
    <w:lvl w:ilvl="2" w:tplc="04090011" w:tentative="1">
      <w:start w:val="1"/>
      <w:numFmt w:val="decimalEnclosedCircle"/>
      <w:lvlText w:val="%3"/>
      <w:lvlJc w:val="left"/>
      <w:pPr>
        <w:tabs>
          <w:tab w:val="num" w:pos="1893"/>
        </w:tabs>
        <w:ind w:left="1893" w:hanging="420"/>
      </w:pPr>
      <w:rPr>
        <w:rFonts w:cs="Times New Roman"/>
      </w:rPr>
    </w:lvl>
    <w:lvl w:ilvl="3" w:tplc="0409000F" w:tentative="1">
      <w:start w:val="1"/>
      <w:numFmt w:val="decimal"/>
      <w:lvlText w:val="%4."/>
      <w:lvlJc w:val="left"/>
      <w:pPr>
        <w:tabs>
          <w:tab w:val="num" w:pos="2313"/>
        </w:tabs>
        <w:ind w:left="2313" w:hanging="420"/>
      </w:pPr>
      <w:rPr>
        <w:rFonts w:cs="Times New Roman"/>
      </w:rPr>
    </w:lvl>
    <w:lvl w:ilvl="4" w:tplc="04090017" w:tentative="1">
      <w:start w:val="1"/>
      <w:numFmt w:val="aiueoFullWidth"/>
      <w:lvlText w:val="(%5)"/>
      <w:lvlJc w:val="left"/>
      <w:pPr>
        <w:tabs>
          <w:tab w:val="num" w:pos="2733"/>
        </w:tabs>
        <w:ind w:left="2733" w:hanging="420"/>
      </w:pPr>
      <w:rPr>
        <w:rFonts w:cs="Times New Roman"/>
      </w:rPr>
    </w:lvl>
    <w:lvl w:ilvl="5" w:tplc="04090011" w:tentative="1">
      <w:start w:val="1"/>
      <w:numFmt w:val="decimalEnclosedCircle"/>
      <w:lvlText w:val="%6"/>
      <w:lvlJc w:val="left"/>
      <w:pPr>
        <w:tabs>
          <w:tab w:val="num" w:pos="3153"/>
        </w:tabs>
        <w:ind w:left="3153" w:hanging="420"/>
      </w:pPr>
      <w:rPr>
        <w:rFonts w:cs="Times New Roman"/>
      </w:rPr>
    </w:lvl>
    <w:lvl w:ilvl="6" w:tplc="0409000F" w:tentative="1">
      <w:start w:val="1"/>
      <w:numFmt w:val="decimal"/>
      <w:lvlText w:val="%7."/>
      <w:lvlJc w:val="left"/>
      <w:pPr>
        <w:tabs>
          <w:tab w:val="num" w:pos="3573"/>
        </w:tabs>
        <w:ind w:left="3573" w:hanging="420"/>
      </w:pPr>
      <w:rPr>
        <w:rFonts w:cs="Times New Roman"/>
      </w:rPr>
    </w:lvl>
    <w:lvl w:ilvl="7" w:tplc="04090017" w:tentative="1">
      <w:start w:val="1"/>
      <w:numFmt w:val="aiueoFullWidth"/>
      <w:lvlText w:val="(%8)"/>
      <w:lvlJc w:val="left"/>
      <w:pPr>
        <w:tabs>
          <w:tab w:val="num" w:pos="3993"/>
        </w:tabs>
        <w:ind w:left="3993" w:hanging="420"/>
      </w:pPr>
      <w:rPr>
        <w:rFonts w:cs="Times New Roman"/>
      </w:rPr>
    </w:lvl>
    <w:lvl w:ilvl="8" w:tplc="04090011" w:tentative="1">
      <w:start w:val="1"/>
      <w:numFmt w:val="decimalEnclosedCircle"/>
      <w:lvlText w:val="%9"/>
      <w:lvlJc w:val="left"/>
      <w:pPr>
        <w:tabs>
          <w:tab w:val="num" w:pos="4413"/>
        </w:tabs>
        <w:ind w:left="4413" w:hanging="420"/>
      </w:pPr>
      <w:rPr>
        <w:rFonts w:cs="Times New Roman"/>
      </w:rPr>
    </w:lvl>
  </w:abstractNum>
  <w:abstractNum w:abstractNumId="15">
    <w:nsid w:val="32F52013"/>
    <w:multiLevelType w:val="hybridMultilevel"/>
    <w:tmpl w:val="C464A8C8"/>
    <w:lvl w:ilvl="0" w:tplc="83CC90C2">
      <w:numFmt w:val="bullet"/>
      <w:lvlText w:val="○"/>
      <w:lvlJc w:val="left"/>
      <w:pPr>
        <w:tabs>
          <w:tab w:val="num" w:pos="555"/>
        </w:tabs>
        <w:ind w:left="555" w:hanging="360"/>
      </w:pPr>
      <w:rPr>
        <w:rFonts w:ascii="ＭＳ ゴシック" w:eastAsia="ＭＳ ゴシック" w:hAnsi="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nsid w:val="345D1C2A"/>
    <w:multiLevelType w:val="hybridMultilevel"/>
    <w:tmpl w:val="CAD617B8"/>
    <w:lvl w:ilvl="0" w:tplc="F77CF3C8">
      <w:start w:val="1"/>
      <w:numFmt w:val="decimal"/>
      <w:lvlText w:val="(%1)"/>
      <w:lvlJc w:val="left"/>
      <w:pPr>
        <w:tabs>
          <w:tab w:val="num" w:pos="842"/>
        </w:tabs>
        <w:ind w:left="842" w:hanging="420"/>
      </w:pPr>
      <w:rPr>
        <w:rFonts w:cs="Times New Roman" w:hint="eastAsia"/>
      </w:rPr>
    </w:lvl>
    <w:lvl w:ilvl="1" w:tplc="04090017" w:tentative="1">
      <w:start w:val="1"/>
      <w:numFmt w:val="aiueoFullWidth"/>
      <w:lvlText w:val="(%2)"/>
      <w:lvlJc w:val="left"/>
      <w:pPr>
        <w:tabs>
          <w:tab w:val="num" w:pos="1262"/>
        </w:tabs>
        <w:ind w:left="1262" w:hanging="420"/>
      </w:pPr>
      <w:rPr>
        <w:rFonts w:cs="Times New Roman"/>
      </w:rPr>
    </w:lvl>
    <w:lvl w:ilvl="2" w:tplc="04090011" w:tentative="1">
      <w:start w:val="1"/>
      <w:numFmt w:val="decimalEnclosedCircle"/>
      <w:lvlText w:val="%3"/>
      <w:lvlJc w:val="lef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7" w:tentative="1">
      <w:start w:val="1"/>
      <w:numFmt w:val="aiueoFullWidth"/>
      <w:lvlText w:val="(%5)"/>
      <w:lvlJc w:val="left"/>
      <w:pPr>
        <w:tabs>
          <w:tab w:val="num" w:pos="2522"/>
        </w:tabs>
        <w:ind w:left="2522" w:hanging="420"/>
      </w:pPr>
      <w:rPr>
        <w:rFonts w:cs="Times New Roman"/>
      </w:rPr>
    </w:lvl>
    <w:lvl w:ilvl="5" w:tplc="04090011" w:tentative="1">
      <w:start w:val="1"/>
      <w:numFmt w:val="decimalEnclosedCircle"/>
      <w:lvlText w:val="%6"/>
      <w:lvlJc w:val="lef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7" w:tentative="1">
      <w:start w:val="1"/>
      <w:numFmt w:val="aiueoFullWidth"/>
      <w:lvlText w:val="(%8)"/>
      <w:lvlJc w:val="left"/>
      <w:pPr>
        <w:tabs>
          <w:tab w:val="num" w:pos="3782"/>
        </w:tabs>
        <w:ind w:left="3782" w:hanging="420"/>
      </w:pPr>
      <w:rPr>
        <w:rFonts w:cs="Times New Roman"/>
      </w:rPr>
    </w:lvl>
    <w:lvl w:ilvl="8" w:tplc="04090011" w:tentative="1">
      <w:start w:val="1"/>
      <w:numFmt w:val="decimalEnclosedCircle"/>
      <w:lvlText w:val="%9"/>
      <w:lvlJc w:val="left"/>
      <w:pPr>
        <w:tabs>
          <w:tab w:val="num" w:pos="4202"/>
        </w:tabs>
        <w:ind w:left="4202" w:hanging="420"/>
      </w:pPr>
      <w:rPr>
        <w:rFonts w:cs="Times New Roman"/>
      </w:rPr>
    </w:lvl>
  </w:abstractNum>
  <w:abstractNum w:abstractNumId="17">
    <w:nsid w:val="35333389"/>
    <w:multiLevelType w:val="hybridMultilevel"/>
    <w:tmpl w:val="86B428B0"/>
    <w:lvl w:ilvl="0" w:tplc="345C04D8">
      <w:start w:val="1"/>
      <w:numFmt w:val="decimal"/>
      <w:lvlText w:val="(%1)"/>
      <w:lvlJc w:val="left"/>
      <w:pPr>
        <w:tabs>
          <w:tab w:val="num" w:pos="913"/>
        </w:tabs>
        <w:ind w:left="913" w:hanging="493"/>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54560E6"/>
    <w:multiLevelType w:val="hybridMultilevel"/>
    <w:tmpl w:val="4D8EA4C0"/>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9">
    <w:nsid w:val="37D6539C"/>
    <w:multiLevelType w:val="hybridMultilevel"/>
    <w:tmpl w:val="F740E966"/>
    <w:lvl w:ilvl="0" w:tplc="E9B0C69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8826885"/>
    <w:multiLevelType w:val="hybridMultilevel"/>
    <w:tmpl w:val="783867D4"/>
    <w:lvl w:ilvl="0" w:tplc="1D14105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4F330D"/>
    <w:multiLevelType w:val="hybridMultilevel"/>
    <w:tmpl w:val="79A05E82"/>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2">
    <w:nsid w:val="53DE2AD5"/>
    <w:multiLevelType w:val="hybridMultilevel"/>
    <w:tmpl w:val="637E6F8C"/>
    <w:lvl w:ilvl="0" w:tplc="81BA4EB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F34911"/>
    <w:multiLevelType w:val="hybridMultilevel"/>
    <w:tmpl w:val="DD2A4774"/>
    <w:lvl w:ilvl="0" w:tplc="FE42CE1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nsid w:val="5D4C6A51"/>
    <w:multiLevelType w:val="hybridMultilevel"/>
    <w:tmpl w:val="02306190"/>
    <w:lvl w:ilvl="0" w:tplc="57F60390">
      <w:start w:val="1"/>
      <w:numFmt w:val="decimal"/>
      <w:lvlText w:val="(%1)"/>
      <w:lvlJc w:val="left"/>
      <w:pPr>
        <w:tabs>
          <w:tab w:val="num" w:pos="571"/>
        </w:tabs>
        <w:ind w:left="571" w:hanging="36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25">
    <w:nsid w:val="5DC6344D"/>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364A8A2">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6">
    <w:nsid w:val="725B5E77"/>
    <w:multiLevelType w:val="hybridMultilevel"/>
    <w:tmpl w:val="3482B65C"/>
    <w:lvl w:ilvl="0" w:tplc="35905784">
      <w:start w:val="1"/>
      <w:numFmt w:val="decimal"/>
      <w:lvlText w:val="(%1)"/>
      <w:lvlJc w:val="left"/>
      <w:pPr>
        <w:tabs>
          <w:tab w:val="num" w:pos="525"/>
        </w:tabs>
        <w:ind w:left="525" w:hanging="525"/>
      </w:pPr>
      <w:rPr>
        <w:rFonts w:cs="Times New Roman" w:hint="eastAsia"/>
      </w:rPr>
    </w:lvl>
    <w:lvl w:ilvl="1" w:tplc="A6E638A8">
      <w:start w:val="1"/>
      <w:numFmt w:val="decimalEnclosedCircle"/>
      <w:lvlText w:val="%2"/>
      <w:lvlJc w:val="left"/>
      <w:pPr>
        <w:tabs>
          <w:tab w:val="num" w:pos="817"/>
        </w:tabs>
        <w:ind w:left="817" w:hanging="397"/>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77CB6892"/>
    <w:multiLevelType w:val="hybridMultilevel"/>
    <w:tmpl w:val="DC926E9C"/>
    <w:lvl w:ilvl="0" w:tplc="04BE4BFE">
      <w:start w:val="2"/>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C4F315A"/>
    <w:multiLevelType w:val="hybridMultilevel"/>
    <w:tmpl w:val="1C483806"/>
    <w:lvl w:ilvl="0" w:tplc="382C7D36">
      <w:numFmt w:val="bullet"/>
      <w:lvlText w:val="・"/>
      <w:lvlJc w:val="left"/>
      <w:pPr>
        <w:tabs>
          <w:tab w:val="num" w:pos="360"/>
        </w:tabs>
        <w:ind w:left="360" w:hanging="360"/>
      </w:pPr>
      <w:rPr>
        <w:rFonts w:ascii="HG丸ｺﾞｼｯｸM-PRO" w:eastAsia="HG丸ｺﾞｼｯｸM-PRO" w:hAnsi="Bookman Old Sty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0"/>
  </w:num>
  <w:num w:numId="3">
    <w:abstractNumId w:val="18"/>
  </w:num>
  <w:num w:numId="4">
    <w:abstractNumId w:val="26"/>
  </w:num>
  <w:num w:numId="5">
    <w:abstractNumId w:val="21"/>
  </w:num>
  <w:num w:numId="6">
    <w:abstractNumId w:val="6"/>
  </w:num>
  <w:num w:numId="7">
    <w:abstractNumId w:val="25"/>
  </w:num>
  <w:num w:numId="8">
    <w:abstractNumId w:val="3"/>
  </w:num>
  <w:num w:numId="9">
    <w:abstractNumId w:val="5"/>
  </w:num>
  <w:num w:numId="10">
    <w:abstractNumId w:val="7"/>
  </w:num>
  <w:num w:numId="11">
    <w:abstractNumId w:val="0"/>
  </w:num>
  <w:num w:numId="12">
    <w:abstractNumId w:val="28"/>
  </w:num>
  <w:num w:numId="13">
    <w:abstractNumId w:val="15"/>
  </w:num>
  <w:num w:numId="14">
    <w:abstractNumId w:val="20"/>
  </w:num>
  <w:num w:numId="15">
    <w:abstractNumId w:val="22"/>
  </w:num>
  <w:num w:numId="16">
    <w:abstractNumId w:val="19"/>
  </w:num>
  <w:num w:numId="17">
    <w:abstractNumId w:val="11"/>
  </w:num>
  <w:num w:numId="18">
    <w:abstractNumId w:val="14"/>
  </w:num>
  <w:num w:numId="19">
    <w:abstractNumId w:val="24"/>
  </w:num>
  <w:num w:numId="20">
    <w:abstractNumId w:val="2"/>
  </w:num>
  <w:num w:numId="21">
    <w:abstractNumId w:val="27"/>
  </w:num>
  <w:num w:numId="22">
    <w:abstractNumId w:val="4"/>
  </w:num>
  <w:num w:numId="23">
    <w:abstractNumId w:val="8"/>
  </w:num>
  <w:num w:numId="24">
    <w:abstractNumId w:val="17"/>
  </w:num>
  <w:num w:numId="25">
    <w:abstractNumId w:val="12"/>
  </w:num>
  <w:num w:numId="26">
    <w:abstractNumId w:val="1"/>
  </w:num>
  <w:num w:numId="27">
    <w:abstractNumId w:val="9"/>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5"/>
  <w:drawingGridVerticalSpacing w:val="230"/>
  <w:displayHorizontalDrawingGridEvery w:val="0"/>
  <w:displayVerticalDrawingGridEvery w:val="2"/>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37"/>
    <w:rsid w:val="00001A99"/>
    <w:rsid w:val="0000246F"/>
    <w:rsid w:val="00007287"/>
    <w:rsid w:val="0001251A"/>
    <w:rsid w:val="00013E21"/>
    <w:rsid w:val="000148FC"/>
    <w:rsid w:val="00016D74"/>
    <w:rsid w:val="00016E9A"/>
    <w:rsid w:val="000232FF"/>
    <w:rsid w:val="000271FE"/>
    <w:rsid w:val="00031403"/>
    <w:rsid w:val="0003239A"/>
    <w:rsid w:val="00032EC5"/>
    <w:rsid w:val="000334FC"/>
    <w:rsid w:val="0003445D"/>
    <w:rsid w:val="00035419"/>
    <w:rsid w:val="00037165"/>
    <w:rsid w:val="00037DF4"/>
    <w:rsid w:val="00041316"/>
    <w:rsid w:val="00041C79"/>
    <w:rsid w:val="00043FA9"/>
    <w:rsid w:val="00044EBF"/>
    <w:rsid w:val="000453D3"/>
    <w:rsid w:val="00047080"/>
    <w:rsid w:val="00052977"/>
    <w:rsid w:val="00053F7B"/>
    <w:rsid w:val="000544D0"/>
    <w:rsid w:val="0005456D"/>
    <w:rsid w:val="00054DC2"/>
    <w:rsid w:val="0005596C"/>
    <w:rsid w:val="00063520"/>
    <w:rsid w:val="00063C07"/>
    <w:rsid w:val="000651BF"/>
    <w:rsid w:val="000663A9"/>
    <w:rsid w:val="00071652"/>
    <w:rsid w:val="000718F0"/>
    <w:rsid w:val="0008081F"/>
    <w:rsid w:val="0008129C"/>
    <w:rsid w:val="00082005"/>
    <w:rsid w:val="00082636"/>
    <w:rsid w:val="00084510"/>
    <w:rsid w:val="00087FD8"/>
    <w:rsid w:val="00092F5C"/>
    <w:rsid w:val="000930AF"/>
    <w:rsid w:val="000957F1"/>
    <w:rsid w:val="000A151D"/>
    <w:rsid w:val="000A3C03"/>
    <w:rsid w:val="000A5B66"/>
    <w:rsid w:val="000B1E39"/>
    <w:rsid w:val="000B1F15"/>
    <w:rsid w:val="000B2C9E"/>
    <w:rsid w:val="000B3AA2"/>
    <w:rsid w:val="000B4225"/>
    <w:rsid w:val="000B4D55"/>
    <w:rsid w:val="000B7014"/>
    <w:rsid w:val="000C1A02"/>
    <w:rsid w:val="000C1CFF"/>
    <w:rsid w:val="000C2C2F"/>
    <w:rsid w:val="000C374C"/>
    <w:rsid w:val="000C376E"/>
    <w:rsid w:val="000C43D0"/>
    <w:rsid w:val="000C5930"/>
    <w:rsid w:val="000C60E0"/>
    <w:rsid w:val="000C7698"/>
    <w:rsid w:val="000D19C2"/>
    <w:rsid w:val="000D23D7"/>
    <w:rsid w:val="000D24E2"/>
    <w:rsid w:val="000D3A53"/>
    <w:rsid w:val="000D3C9E"/>
    <w:rsid w:val="000D4560"/>
    <w:rsid w:val="000D5C2C"/>
    <w:rsid w:val="000D7246"/>
    <w:rsid w:val="000D7902"/>
    <w:rsid w:val="000E15B8"/>
    <w:rsid w:val="000E169F"/>
    <w:rsid w:val="000E2125"/>
    <w:rsid w:val="000E2C21"/>
    <w:rsid w:val="000E56A8"/>
    <w:rsid w:val="000E66D4"/>
    <w:rsid w:val="000F0862"/>
    <w:rsid w:val="000F468C"/>
    <w:rsid w:val="000F6E13"/>
    <w:rsid w:val="00102489"/>
    <w:rsid w:val="001031C6"/>
    <w:rsid w:val="00110BE5"/>
    <w:rsid w:val="00111890"/>
    <w:rsid w:val="0011312D"/>
    <w:rsid w:val="00115260"/>
    <w:rsid w:val="001157E9"/>
    <w:rsid w:val="00116884"/>
    <w:rsid w:val="00116C54"/>
    <w:rsid w:val="0011775B"/>
    <w:rsid w:val="001210B0"/>
    <w:rsid w:val="001228A5"/>
    <w:rsid w:val="001237E8"/>
    <w:rsid w:val="00125409"/>
    <w:rsid w:val="001256A8"/>
    <w:rsid w:val="00126375"/>
    <w:rsid w:val="00126A43"/>
    <w:rsid w:val="00131CFE"/>
    <w:rsid w:val="00131F32"/>
    <w:rsid w:val="00133AD7"/>
    <w:rsid w:val="00140214"/>
    <w:rsid w:val="00141088"/>
    <w:rsid w:val="00141FB8"/>
    <w:rsid w:val="001427FC"/>
    <w:rsid w:val="00142D83"/>
    <w:rsid w:val="001432FC"/>
    <w:rsid w:val="0014483E"/>
    <w:rsid w:val="00147640"/>
    <w:rsid w:val="00150EE4"/>
    <w:rsid w:val="00151D77"/>
    <w:rsid w:val="0015217E"/>
    <w:rsid w:val="00154944"/>
    <w:rsid w:val="0015608A"/>
    <w:rsid w:val="00164DF5"/>
    <w:rsid w:val="001655EE"/>
    <w:rsid w:val="00165F82"/>
    <w:rsid w:val="00167CCB"/>
    <w:rsid w:val="001702A4"/>
    <w:rsid w:val="00171C2F"/>
    <w:rsid w:val="001753DB"/>
    <w:rsid w:val="0017624F"/>
    <w:rsid w:val="00177F90"/>
    <w:rsid w:val="00177FD8"/>
    <w:rsid w:val="00181780"/>
    <w:rsid w:val="001844D1"/>
    <w:rsid w:val="00184820"/>
    <w:rsid w:val="0018644A"/>
    <w:rsid w:val="00186D31"/>
    <w:rsid w:val="001873F7"/>
    <w:rsid w:val="00190BC4"/>
    <w:rsid w:val="00193ABF"/>
    <w:rsid w:val="00195488"/>
    <w:rsid w:val="00195D1A"/>
    <w:rsid w:val="00196280"/>
    <w:rsid w:val="00197714"/>
    <w:rsid w:val="001A1ECD"/>
    <w:rsid w:val="001A43D7"/>
    <w:rsid w:val="001A53B6"/>
    <w:rsid w:val="001A6605"/>
    <w:rsid w:val="001B002A"/>
    <w:rsid w:val="001B3546"/>
    <w:rsid w:val="001B6943"/>
    <w:rsid w:val="001C368C"/>
    <w:rsid w:val="001C46EC"/>
    <w:rsid w:val="001C6194"/>
    <w:rsid w:val="001D1D44"/>
    <w:rsid w:val="001D2600"/>
    <w:rsid w:val="001D37E5"/>
    <w:rsid w:val="001D4103"/>
    <w:rsid w:val="001D4BC9"/>
    <w:rsid w:val="001D6689"/>
    <w:rsid w:val="001D6D3E"/>
    <w:rsid w:val="001E276A"/>
    <w:rsid w:val="001E4BDC"/>
    <w:rsid w:val="001E563A"/>
    <w:rsid w:val="001E5CA0"/>
    <w:rsid w:val="001E74F9"/>
    <w:rsid w:val="001E7BDE"/>
    <w:rsid w:val="001E7FD7"/>
    <w:rsid w:val="001F069E"/>
    <w:rsid w:val="001F263F"/>
    <w:rsid w:val="001F3E18"/>
    <w:rsid w:val="001F4400"/>
    <w:rsid w:val="001F6276"/>
    <w:rsid w:val="001F65BF"/>
    <w:rsid w:val="001F73D8"/>
    <w:rsid w:val="00200E83"/>
    <w:rsid w:val="002037BA"/>
    <w:rsid w:val="002039A0"/>
    <w:rsid w:val="002107D7"/>
    <w:rsid w:val="00210B62"/>
    <w:rsid w:val="00213A0A"/>
    <w:rsid w:val="00213BC2"/>
    <w:rsid w:val="00214039"/>
    <w:rsid w:val="00217EDD"/>
    <w:rsid w:val="002201D3"/>
    <w:rsid w:val="00220B24"/>
    <w:rsid w:val="002258DE"/>
    <w:rsid w:val="00226498"/>
    <w:rsid w:val="00230681"/>
    <w:rsid w:val="0023137C"/>
    <w:rsid w:val="00235EAD"/>
    <w:rsid w:val="00236499"/>
    <w:rsid w:val="00240D6C"/>
    <w:rsid w:val="00241EE6"/>
    <w:rsid w:val="00243A3A"/>
    <w:rsid w:val="00243BF0"/>
    <w:rsid w:val="00245AE1"/>
    <w:rsid w:val="00246280"/>
    <w:rsid w:val="00247BE2"/>
    <w:rsid w:val="00247FB1"/>
    <w:rsid w:val="00250053"/>
    <w:rsid w:val="002502D5"/>
    <w:rsid w:val="00257976"/>
    <w:rsid w:val="00257CD0"/>
    <w:rsid w:val="00263B8C"/>
    <w:rsid w:val="00263EEE"/>
    <w:rsid w:val="00264A7F"/>
    <w:rsid w:val="00267984"/>
    <w:rsid w:val="00271C09"/>
    <w:rsid w:val="00272EE6"/>
    <w:rsid w:val="00272FAD"/>
    <w:rsid w:val="00273828"/>
    <w:rsid w:val="00275EA4"/>
    <w:rsid w:val="00276A7D"/>
    <w:rsid w:val="0028044B"/>
    <w:rsid w:val="002839D7"/>
    <w:rsid w:val="002875DB"/>
    <w:rsid w:val="00292F4F"/>
    <w:rsid w:val="002944DC"/>
    <w:rsid w:val="00296054"/>
    <w:rsid w:val="002961D6"/>
    <w:rsid w:val="00297727"/>
    <w:rsid w:val="002A0219"/>
    <w:rsid w:val="002A2425"/>
    <w:rsid w:val="002A2B31"/>
    <w:rsid w:val="002A2C2F"/>
    <w:rsid w:val="002A45F6"/>
    <w:rsid w:val="002A5577"/>
    <w:rsid w:val="002B1612"/>
    <w:rsid w:val="002B1AE3"/>
    <w:rsid w:val="002B1AF7"/>
    <w:rsid w:val="002B3C03"/>
    <w:rsid w:val="002B488D"/>
    <w:rsid w:val="002B57F4"/>
    <w:rsid w:val="002C1EFD"/>
    <w:rsid w:val="002C22F5"/>
    <w:rsid w:val="002C2448"/>
    <w:rsid w:val="002C2E55"/>
    <w:rsid w:val="002C7A6F"/>
    <w:rsid w:val="002D1E28"/>
    <w:rsid w:val="002D5460"/>
    <w:rsid w:val="002E1BEE"/>
    <w:rsid w:val="002E21C8"/>
    <w:rsid w:val="002E260D"/>
    <w:rsid w:val="002E2E60"/>
    <w:rsid w:val="002E324C"/>
    <w:rsid w:val="002E513D"/>
    <w:rsid w:val="002F1418"/>
    <w:rsid w:val="002F3DB3"/>
    <w:rsid w:val="002F45E5"/>
    <w:rsid w:val="002F6241"/>
    <w:rsid w:val="002F756A"/>
    <w:rsid w:val="00300D1A"/>
    <w:rsid w:val="0031226D"/>
    <w:rsid w:val="00313240"/>
    <w:rsid w:val="00313B0A"/>
    <w:rsid w:val="00313FCE"/>
    <w:rsid w:val="0032010F"/>
    <w:rsid w:val="00320425"/>
    <w:rsid w:val="00321023"/>
    <w:rsid w:val="0032108A"/>
    <w:rsid w:val="00322124"/>
    <w:rsid w:val="003224DF"/>
    <w:rsid w:val="0032331C"/>
    <w:rsid w:val="00324980"/>
    <w:rsid w:val="00326412"/>
    <w:rsid w:val="00330122"/>
    <w:rsid w:val="00332148"/>
    <w:rsid w:val="00332597"/>
    <w:rsid w:val="00333AC1"/>
    <w:rsid w:val="0033469A"/>
    <w:rsid w:val="003348DD"/>
    <w:rsid w:val="00336F2A"/>
    <w:rsid w:val="00343F80"/>
    <w:rsid w:val="00346500"/>
    <w:rsid w:val="0035204B"/>
    <w:rsid w:val="003523F5"/>
    <w:rsid w:val="0035248F"/>
    <w:rsid w:val="0035427F"/>
    <w:rsid w:val="00354F7A"/>
    <w:rsid w:val="00356B08"/>
    <w:rsid w:val="00357CD2"/>
    <w:rsid w:val="00363552"/>
    <w:rsid w:val="00363610"/>
    <w:rsid w:val="00363F83"/>
    <w:rsid w:val="00364C94"/>
    <w:rsid w:val="003656DE"/>
    <w:rsid w:val="00370771"/>
    <w:rsid w:val="0037206B"/>
    <w:rsid w:val="0037502A"/>
    <w:rsid w:val="003761F4"/>
    <w:rsid w:val="00380745"/>
    <w:rsid w:val="003807A4"/>
    <w:rsid w:val="003836B2"/>
    <w:rsid w:val="00383A80"/>
    <w:rsid w:val="003863AB"/>
    <w:rsid w:val="00390489"/>
    <w:rsid w:val="00390FA4"/>
    <w:rsid w:val="00390FE5"/>
    <w:rsid w:val="00393595"/>
    <w:rsid w:val="003936BD"/>
    <w:rsid w:val="003A224E"/>
    <w:rsid w:val="003A234F"/>
    <w:rsid w:val="003A2589"/>
    <w:rsid w:val="003A36EB"/>
    <w:rsid w:val="003A5E09"/>
    <w:rsid w:val="003A7914"/>
    <w:rsid w:val="003B21E0"/>
    <w:rsid w:val="003B21F5"/>
    <w:rsid w:val="003B3F0A"/>
    <w:rsid w:val="003B6798"/>
    <w:rsid w:val="003B6F52"/>
    <w:rsid w:val="003C0D2B"/>
    <w:rsid w:val="003C1BC4"/>
    <w:rsid w:val="003C1F2A"/>
    <w:rsid w:val="003C60C8"/>
    <w:rsid w:val="003D1AD1"/>
    <w:rsid w:val="003D2344"/>
    <w:rsid w:val="003D2B13"/>
    <w:rsid w:val="003D36A7"/>
    <w:rsid w:val="003D7D27"/>
    <w:rsid w:val="003E03E9"/>
    <w:rsid w:val="003E2525"/>
    <w:rsid w:val="003E6412"/>
    <w:rsid w:val="003E6D84"/>
    <w:rsid w:val="003E7DC6"/>
    <w:rsid w:val="003F2C6A"/>
    <w:rsid w:val="003F3E14"/>
    <w:rsid w:val="003F5EC6"/>
    <w:rsid w:val="003F6091"/>
    <w:rsid w:val="00402D58"/>
    <w:rsid w:val="00403BB5"/>
    <w:rsid w:val="00403C17"/>
    <w:rsid w:val="004048BA"/>
    <w:rsid w:val="00404C42"/>
    <w:rsid w:val="004110D2"/>
    <w:rsid w:val="0041228A"/>
    <w:rsid w:val="00412567"/>
    <w:rsid w:val="004127E6"/>
    <w:rsid w:val="00412F9C"/>
    <w:rsid w:val="004156D7"/>
    <w:rsid w:val="004157BF"/>
    <w:rsid w:val="00417242"/>
    <w:rsid w:val="00420A29"/>
    <w:rsid w:val="00420CD3"/>
    <w:rsid w:val="00424945"/>
    <w:rsid w:val="00431622"/>
    <w:rsid w:val="00435307"/>
    <w:rsid w:val="0043546F"/>
    <w:rsid w:val="004400CB"/>
    <w:rsid w:val="00440120"/>
    <w:rsid w:val="0044082D"/>
    <w:rsid w:val="004411B8"/>
    <w:rsid w:val="0044128B"/>
    <w:rsid w:val="004425DC"/>
    <w:rsid w:val="0044373A"/>
    <w:rsid w:val="00445F5C"/>
    <w:rsid w:val="00446618"/>
    <w:rsid w:val="0044740C"/>
    <w:rsid w:val="00450DB0"/>
    <w:rsid w:val="00450F5C"/>
    <w:rsid w:val="004524BA"/>
    <w:rsid w:val="00452CB3"/>
    <w:rsid w:val="004530F2"/>
    <w:rsid w:val="004555F7"/>
    <w:rsid w:val="00455F16"/>
    <w:rsid w:val="0046299A"/>
    <w:rsid w:val="004638E3"/>
    <w:rsid w:val="00464BAE"/>
    <w:rsid w:val="004763BC"/>
    <w:rsid w:val="00477944"/>
    <w:rsid w:val="00484302"/>
    <w:rsid w:val="00484AEE"/>
    <w:rsid w:val="004856B8"/>
    <w:rsid w:val="00486C1A"/>
    <w:rsid w:val="00487FD2"/>
    <w:rsid w:val="00491CD1"/>
    <w:rsid w:val="0049232A"/>
    <w:rsid w:val="00492EF8"/>
    <w:rsid w:val="0049599A"/>
    <w:rsid w:val="004960BD"/>
    <w:rsid w:val="0049628C"/>
    <w:rsid w:val="004966CD"/>
    <w:rsid w:val="00496866"/>
    <w:rsid w:val="00496B92"/>
    <w:rsid w:val="004A09A2"/>
    <w:rsid w:val="004A34F6"/>
    <w:rsid w:val="004A3DDA"/>
    <w:rsid w:val="004B5A30"/>
    <w:rsid w:val="004B5AD6"/>
    <w:rsid w:val="004C1CCC"/>
    <w:rsid w:val="004C1FEE"/>
    <w:rsid w:val="004C2512"/>
    <w:rsid w:val="004C551E"/>
    <w:rsid w:val="004D368D"/>
    <w:rsid w:val="004D61BA"/>
    <w:rsid w:val="004E013A"/>
    <w:rsid w:val="004E0DB6"/>
    <w:rsid w:val="004E1D7F"/>
    <w:rsid w:val="004E2BD4"/>
    <w:rsid w:val="004E301F"/>
    <w:rsid w:val="004E5FED"/>
    <w:rsid w:val="004E7F10"/>
    <w:rsid w:val="004F1470"/>
    <w:rsid w:val="004F4943"/>
    <w:rsid w:val="004F6263"/>
    <w:rsid w:val="0050028D"/>
    <w:rsid w:val="00500CF9"/>
    <w:rsid w:val="005027B5"/>
    <w:rsid w:val="00506824"/>
    <w:rsid w:val="00506D8B"/>
    <w:rsid w:val="00507B7D"/>
    <w:rsid w:val="005102B2"/>
    <w:rsid w:val="005122E5"/>
    <w:rsid w:val="005168D0"/>
    <w:rsid w:val="00516932"/>
    <w:rsid w:val="005264C6"/>
    <w:rsid w:val="005315C8"/>
    <w:rsid w:val="00533CF8"/>
    <w:rsid w:val="00536E66"/>
    <w:rsid w:val="00537948"/>
    <w:rsid w:val="00540497"/>
    <w:rsid w:val="005424B4"/>
    <w:rsid w:val="00546057"/>
    <w:rsid w:val="0054614D"/>
    <w:rsid w:val="005466F3"/>
    <w:rsid w:val="00546B95"/>
    <w:rsid w:val="00546DFC"/>
    <w:rsid w:val="00553B22"/>
    <w:rsid w:val="00553E46"/>
    <w:rsid w:val="005554A6"/>
    <w:rsid w:val="005560BE"/>
    <w:rsid w:val="00556B2D"/>
    <w:rsid w:val="0055720E"/>
    <w:rsid w:val="005605EF"/>
    <w:rsid w:val="00561A09"/>
    <w:rsid w:val="00562D25"/>
    <w:rsid w:val="00562FE1"/>
    <w:rsid w:val="005664DE"/>
    <w:rsid w:val="00571BBE"/>
    <w:rsid w:val="005722DC"/>
    <w:rsid w:val="0057415F"/>
    <w:rsid w:val="00576FFD"/>
    <w:rsid w:val="00577544"/>
    <w:rsid w:val="0058091C"/>
    <w:rsid w:val="0058248B"/>
    <w:rsid w:val="005853EB"/>
    <w:rsid w:val="005872B4"/>
    <w:rsid w:val="0059410D"/>
    <w:rsid w:val="005A096F"/>
    <w:rsid w:val="005A2383"/>
    <w:rsid w:val="005A66BD"/>
    <w:rsid w:val="005A6A3F"/>
    <w:rsid w:val="005A7AC4"/>
    <w:rsid w:val="005A7BB7"/>
    <w:rsid w:val="005B14CE"/>
    <w:rsid w:val="005B2FED"/>
    <w:rsid w:val="005B4107"/>
    <w:rsid w:val="005B4F13"/>
    <w:rsid w:val="005B5849"/>
    <w:rsid w:val="005B5BFB"/>
    <w:rsid w:val="005B7CEC"/>
    <w:rsid w:val="005C07FC"/>
    <w:rsid w:val="005C0A0C"/>
    <w:rsid w:val="005C25F6"/>
    <w:rsid w:val="005C2631"/>
    <w:rsid w:val="005C39CC"/>
    <w:rsid w:val="005C4E2E"/>
    <w:rsid w:val="005C62BB"/>
    <w:rsid w:val="005D5F5A"/>
    <w:rsid w:val="005E1F8D"/>
    <w:rsid w:val="005E3CCB"/>
    <w:rsid w:val="005E774C"/>
    <w:rsid w:val="005F172C"/>
    <w:rsid w:val="005F3A12"/>
    <w:rsid w:val="005F523E"/>
    <w:rsid w:val="006001C8"/>
    <w:rsid w:val="00601491"/>
    <w:rsid w:val="00601A68"/>
    <w:rsid w:val="00602F60"/>
    <w:rsid w:val="00606AFF"/>
    <w:rsid w:val="006079D4"/>
    <w:rsid w:val="0061132B"/>
    <w:rsid w:val="00612F62"/>
    <w:rsid w:val="006136E6"/>
    <w:rsid w:val="00614843"/>
    <w:rsid w:val="00614C37"/>
    <w:rsid w:val="006156EA"/>
    <w:rsid w:val="00616A6C"/>
    <w:rsid w:val="006174F7"/>
    <w:rsid w:val="00617A43"/>
    <w:rsid w:val="00617EFB"/>
    <w:rsid w:val="006217BF"/>
    <w:rsid w:val="00627F01"/>
    <w:rsid w:val="00630914"/>
    <w:rsid w:val="00631CB6"/>
    <w:rsid w:val="00632017"/>
    <w:rsid w:val="00633317"/>
    <w:rsid w:val="006335C9"/>
    <w:rsid w:val="00633E9E"/>
    <w:rsid w:val="00636E52"/>
    <w:rsid w:val="00637312"/>
    <w:rsid w:val="00642491"/>
    <w:rsid w:val="00643D69"/>
    <w:rsid w:val="006444CC"/>
    <w:rsid w:val="00645AC1"/>
    <w:rsid w:val="00646E2C"/>
    <w:rsid w:val="00646E92"/>
    <w:rsid w:val="00647FA5"/>
    <w:rsid w:val="00653704"/>
    <w:rsid w:val="0065497A"/>
    <w:rsid w:val="00655654"/>
    <w:rsid w:val="006572BB"/>
    <w:rsid w:val="00660566"/>
    <w:rsid w:val="00660AF6"/>
    <w:rsid w:val="0066168B"/>
    <w:rsid w:val="00662073"/>
    <w:rsid w:val="00666255"/>
    <w:rsid w:val="00671B39"/>
    <w:rsid w:val="00673E74"/>
    <w:rsid w:val="00674A7F"/>
    <w:rsid w:val="006755FB"/>
    <w:rsid w:val="00680747"/>
    <w:rsid w:val="00681103"/>
    <w:rsid w:val="006849FA"/>
    <w:rsid w:val="00684C80"/>
    <w:rsid w:val="006905EB"/>
    <w:rsid w:val="00690C5B"/>
    <w:rsid w:val="00693514"/>
    <w:rsid w:val="00693FE9"/>
    <w:rsid w:val="006A0482"/>
    <w:rsid w:val="006A1FB3"/>
    <w:rsid w:val="006A409C"/>
    <w:rsid w:val="006B1FF9"/>
    <w:rsid w:val="006B25C1"/>
    <w:rsid w:val="006B45FD"/>
    <w:rsid w:val="006B6042"/>
    <w:rsid w:val="006B6A3A"/>
    <w:rsid w:val="006B6C32"/>
    <w:rsid w:val="006C4EC7"/>
    <w:rsid w:val="006C6256"/>
    <w:rsid w:val="006C6B07"/>
    <w:rsid w:val="006C6EAC"/>
    <w:rsid w:val="006C7856"/>
    <w:rsid w:val="006C7D67"/>
    <w:rsid w:val="006D5524"/>
    <w:rsid w:val="006D72AF"/>
    <w:rsid w:val="006E0604"/>
    <w:rsid w:val="006E200B"/>
    <w:rsid w:val="006E5370"/>
    <w:rsid w:val="006E6B46"/>
    <w:rsid w:val="006E76BA"/>
    <w:rsid w:val="006E793F"/>
    <w:rsid w:val="006E7DC1"/>
    <w:rsid w:val="006F69AC"/>
    <w:rsid w:val="006F7032"/>
    <w:rsid w:val="006F71FE"/>
    <w:rsid w:val="00701CBC"/>
    <w:rsid w:val="0070259D"/>
    <w:rsid w:val="007032B5"/>
    <w:rsid w:val="00704BD5"/>
    <w:rsid w:val="00705710"/>
    <w:rsid w:val="007061F6"/>
    <w:rsid w:val="00706454"/>
    <w:rsid w:val="00706D6C"/>
    <w:rsid w:val="00711CCC"/>
    <w:rsid w:val="00711E7F"/>
    <w:rsid w:val="00713347"/>
    <w:rsid w:val="0071706D"/>
    <w:rsid w:val="0071731E"/>
    <w:rsid w:val="00722445"/>
    <w:rsid w:val="00722E9C"/>
    <w:rsid w:val="00723CE9"/>
    <w:rsid w:val="007249A8"/>
    <w:rsid w:val="0072508B"/>
    <w:rsid w:val="00727F84"/>
    <w:rsid w:val="0073172B"/>
    <w:rsid w:val="00734486"/>
    <w:rsid w:val="00735BD7"/>
    <w:rsid w:val="00735EB0"/>
    <w:rsid w:val="00740EFC"/>
    <w:rsid w:val="007417AE"/>
    <w:rsid w:val="00746487"/>
    <w:rsid w:val="00747167"/>
    <w:rsid w:val="007519B8"/>
    <w:rsid w:val="00752AC9"/>
    <w:rsid w:val="007537E6"/>
    <w:rsid w:val="00754C19"/>
    <w:rsid w:val="00756D25"/>
    <w:rsid w:val="00757E98"/>
    <w:rsid w:val="00760003"/>
    <w:rsid w:val="007638ED"/>
    <w:rsid w:val="00764D65"/>
    <w:rsid w:val="00765851"/>
    <w:rsid w:val="00765AB2"/>
    <w:rsid w:val="0076665F"/>
    <w:rsid w:val="00766E8D"/>
    <w:rsid w:val="007676FB"/>
    <w:rsid w:val="00767DBF"/>
    <w:rsid w:val="00767E32"/>
    <w:rsid w:val="00767E57"/>
    <w:rsid w:val="0077133B"/>
    <w:rsid w:val="00773D47"/>
    <w:rsid w:val="00774147"/>
    <w:rsid w:val="0078058D"/>
    <w:rsid w:val="00781C88"/>
    <w:rsid w:val="00781E4C"/>
    <w:rsid w:val="007828B4"/>
    <w:rsid w:val="00784124"/>
    <w:rsid w:val="00786F59"/>
    <w:rsid w:val="00797479"/>
    <w:rsid w:val="007A0140"/>
    <w:rsid w:val="007A048C"/>
    <w:rsid w:val="007A07FB"/>
    <w:rsid w:val="007A0C30"/>
    <w:rsid w:val="007A1907"/>
    <w:rsid w:val="007A2F01"/>
    <w:rsid w:val="007B130F"/>
    <w:rsid w:val="007B2821"/>
    <w:rsid w:val="007B2AF4"/>
    <w:rsid w:val="007B4D1B"/>
    <w:rsid w:val="007C092C"/>
    <w:rsid w:val="007C2CE9"/>
    <w:rsid w:val="007C3BC1"/>
    <w:rsid w:val="007C4F36"/>
    <w:rsid w:val="007C610B"/>
    <w:rsid w:val="007C664A"/>
    <w:rsid w:val="007C787B"/>
    <w:rsid w:val="007D139B"/>
    <w:rsid w:val="007D2AB7"/>
    <w:rsid w:val="007D53D9"/>
    <w:rsid w:val="007D6CD4"/>
    <w:rsid w:val="007E1421"/>
    <w:rsid w:val="007E1960"/>
    <w:rsid w:val="007E1F3D"/>
    <w:rsid w:val="007E34B2"/>
    <w:rsid w:val="007E7E69"/>
    <w:rsid w:val="007F005B"/>
    <w:rsid w:val="007F06CA"/>
    <w:rsid w:val="007F205A"/>
    <w:rsid w:val="007F4A5A"/>
    <w:rsid w:val="007F66FD"/>
    <w:rsid w:val="007F69F5"/>
    <w:rsid w:val="007F7C95"/>
    <w:rsid w:val="008017ED"/>
    <w:rsid w:val="008022E4"/>
    <w:rsid w:val="00802AC9"/>
    <w:rsid w:val="0081108C"/>
    <w:rsid w:val="008111B2"/>
    <w:rsid w:val="00812122"/>
    <w:rsid w:val="008126D1"/>
    <w:rsid w:val="008152F3"/>
    <w:rsid w:val="00820730"/>
    <w:rsid w:val="008227E4"/>
    <w:rsid w:val="00823700"/>
    <w:rsid w:val="008243F9"/>
    <w:rsid w:val="00824841"/>
    <w:rsid w:val="00825B3A"/>
    <w:rsid w:val="0082663F"/>
    <w:rsid w:val="008305C2"/>
    <w:rsid w:val="008323CC"/>
    <w:rsid w:val="00832688"/>
    <w:rsid w:val="00845F3F"/>
    <w:rsid w:val="00850909"/>
    <w:rsid w:val="00853CB7"/>
    <w:rsid w:val="00854085"/>
    <w:rsid w:val="00854DDD"/>
    <w:rsid w:val="008558C9"/>
    <w:rsid w:val="00860BB4"/>
    <w:rsid w:val="0086335F"/>
    <w:rsid w:val="008637A1"/>
    <w:rsid w:val="008642E5"/>
    <w:rsid w:val="00864ADE"/>
    <w:rsid w:val="00865CC3"/>
    <w:rsid w:val="00865DA9"/>
    <w:rsid w:val="00874F13"/>
    <w:rsid w:val="0087647F"/>
    <w:rsid w:val="00876865"/>
    <w:rsid w:val="008837CA"/>
    <w:rsid w:val="0088672A"/>
    <w:rsid w:val="008910B8"/>
    <w:rsid w:val="00892EF2"/>
    <w:rsid w:val="00893E8B"/>
    <w:rsid w:val="00894968"/>
    <w:rsid w:val="0089554E"/>
    <w:rsid w:val="008A046B"/>
    <w:rsid w:val="008A12B9"/>
    <w:rsid w:val="008A205B"/>
    <w:rsid w:val="008A222C"/>
    <w:rsid w:val="008A3818"/>
    <w:rsid w:val="008A3FF5"/>
    <w:rsid w:val="008B4160"/>
    <w:rsid w:val="008B600B"/>
    <w:rsid w:val="008B7392"/>
    <w:rsid w:val="008C5172"/>
    <w:rsid w:val="008C6DD7"/>
    <w:rsid w:val="008D7BE2"/>
    <w:rsid w:val="008E0759"/>
    <w:rsid w:val="008E0F1C"/>
    <w:rsid w:val="008E125D"/>
    <w:rsid w:val="008E3645"/>
    <w:rsid w:val="008E5404"/>
    <w:rsid w:val="008E74B3"/>
    <w:rsid w:val="008F2FC3"/>
    <w:rsid w:val="008F4D82"/>
    <w:rsid w:val="008F5378"/>
    <w:rsid w:val="008F5F4F"/>
    <w:rsid w:val="008F7B27"/>
    <w:rsid w:val="009015D7"/>
    <w:rsid w:val="0090188D"/>
    <w:rsid w:val="0090414C"/>
    <w:rsid w:val="009058BB"/>
    <w:rsid w:val="0090794D"/>
    <w:rsid w:val="009105EF"/>
    <w:rsid w:val="009113F0"/>
    <w:rsid w:val="0091277E"/>
    <w:rsid w:val="0091483D"/>
    <w:rsid w:val="0091699C"/>
    <w:rsid w:val="00916C4D"/>
    <w:rsid w:val="00925B24"/>
    <w:rsid w:val="00927CE3"/>
    <w:rsid w:val="00932DD9"/>
    <w:rsid w:val="00936801"/>
    <w:rsid w:val="00936BE1"/>
    <w:rsid w:val="009378CF"/>
    <w:rsid w:val="00937B45"/>
    <w:rsid w:val="00941582"/>
    <w:rsid w:val="00941DBB"/>
    <w:rsid w:val="00943658"/>
    <w:rsid w:val="009442E5"/>
    <w:rsid w:val="00944CD1"/>
    <w:rsid w:val="00946EF1"/>
    <w:rsid w:val="00950F28"/>
    <w:rsid w:val="00951090"/>
    <w:rsid w:val="00952F26"/>
    <w:rsid w:val="00954852"/>
    <w:rsid w:val="00954947"/>
    <w:rsid w:val="00956D2D"/>
    <w:rsid w:val="009610EB"/>
    <w:rsid w:val="0096540C"/>
    <w:rsid w:val="00965710"/>
    <w:rsid w:val="00971B5D"/>
    <w:rsid w:val="0097342E"/>
    <w:rsid w:val="00975119"/>
    <w:rsid w:val="009760E5"/>
    <w:rsid w:val="00977B55"/>
    <w:rsid w:val="00980C9F"/>
    <w:rsid w:val="009835F1"/>
    <w:rsid w:val="00986E70"/>
    <w:rsid w:val="00991A1F"/>
    <w:rsid w:val="009921B2"/>
    <w:rsid w:val="00992A5B"/>
    <w:rsid w:val="0099344B"/>
    <w:rsid w:val="00993D30"/>
    <w:rsid w:val="00994612"/>
    <w:rsid w:val="0099552E"/>
    <w:rsid w:val="00997E10"/>
    <w:rsid w:val="009A1C0A"/>
    <w:rsid w:val="009A3977"/>
    <w:rsid w:val="009A4965"/>
    <w:rsid w:val="009A5497"/>
    <w:rsid w:val="009B047E"/>
    <w:rsid w:val="009B0C0C"/>
    <w:rsid w:val="009B1DB0"/>
    <w:rsid w:val="009B226F"/>
    <w:rsid w:val="009B5DD7"/>
    <w:rsid w:val="009B6528"/>
    <w:rsid w:val="009C02B0"/>
    <w:rsid w:val="009C6B16"/>
    <w:rsid w:val="009D18BC"/>
    <w:rsid w:val="009D234B"/>
    <w:rsid w:val="009D37E4"/>
    <w:rsid w:val="009D543B"/>
    <w:rsid w:val="009D5526"/>
    <w:rsid w:val="009D585C"/>
    <w:rsid w:val="009D625C"/>
    <w:rsid w:val="009D6BD6"/>
    <w:rsid w:val="009D7A5C"/>
    <w:rsid w:val="009E138C"/>
    <w:rsid w:val="009E1F6B"/>
    <w:rsid w:val="009E300D"/>
    <w:rsid w:val="009E3FD7"/>
    <w:rsid w:val="009E7423"/>
    <w:rsid w:val="009F0082"/>
    <w:rsid w:val="00A015BF"/>
    <w:rsid w:val="00A020D8"/>
    <w:rsid w:val="00A02B39"/>
    <w:rsid w:val="00A03D23"/>
    <w:rsid w:val="00A0536F"/>
    <w:rsid w:val="00A12481"/>
    <w:rsid w:val="00A154DE"/>
    <w:rsid w:val="00A2298F"/>
    <w:rsid w:val="00A236D1"/>
    <w:rsid w:val="00A23C61"/>
    <w:rsid w:val="00A25ED5"/>
    <w:rsid w:val="00A27D83"/>
    <w:rsid w:val="00A27DCA"/>
    <w:rsid w:val="00A27FB0"/>
    <w:rsid w:val="00A3122C"/>
    <w:rsid w:val="00A34C96"/>
    <w:rsid w:val="00A35390"/>
    <w:rsid w:val="00A37734"/>
    <w:rsid w:val="00A40520"/>
    <w:rsid w:val="00A447C4"/>
    <w:rsid w:val="00A44806"/>
    <w:rsid w:val="00A449F8"/>
    <w:rsid w:val="00A44B5B"/>
    <w:rsid w:val="00A5007C"/>
    <w:rsid w:val="00A50FBD"/>
    <w:rsid w:val="00A64A8A"/>
    <w:rsid w:val="00A64CF4"/>
    <w:rsid w:val="00A6612B"/>
    <w:rsid w:val="00A66632"/>
    <w:rsid w:val="00A666E1"/>
    <w:rsid w:val="00A66F25"/>
    <w:rsid w:val="00A672A6"/>
    <w:rsid w:val="00A67577"/>
    <w:rsid w:val="00A73013"/>
    <w:rsid w:val="00A733CE"/>
    <w:rsid w:val="00A736B4"/>
    <w:rsid w:val="00A74038"/>
    <w:rsid w:val="00A74109"/>
    <w:rsid w:val="00A74272"/>
    <w:rsid w:val="00A74459"/>
    <w:rsid w:val="00A75CE3"/>
    <w:rsid w:val="00A76DA4"/>
    <w:rsid w:val="00A80006"/>
    <w:rsid w:val="00A80044"/>
    <w:rsid w:val="00A8037E"/>
    <w:rsid w:val="00A80D67"/>
    <w:rsid w:val="00A830CB"/>
    <w:rsid w:val="00A84F73"/>
    <w:rsid w:val="00A91156"/>
    <w:rsid w:val="00A92063"/>
    <w:rsid w:val="00A93C0C"/>
    <w:rsid w:val="00A9683F"/>
    <w:rsid w:val="00AA3853"/>
    <w:rsid w:val="00AA52E9"/>
    <w:rsid w:val="00AA6EFB"/>
    <w:rsid w:val="00AA71EB"/>
    <w:rsid w:val="00AB1D7C"/>
    <w:rsid w:val="00AB21E8"/>
    <w:rsid w:val="00AB2440"/>
    <w:rsid w:val="00AB65C3"/>
    <w:rsid w:val="00AB73F8"/>
    <w:rsid w:val="00AC0856"/>
    <w:rsid w:val="00AC3D17"/>
    <w:rsid w:val="00AC7036"/>
    <w:rsid w:val="00AD3724"/>
    <w:rsid w:val="00AD6C11"/>
    <w:rsid w:val="00AE1165"/>
    <w:rsid w:val="00AE3D90"/>
    <w:rsid w:val="00AE4F5B"/>
    <w:rsid w:val="00AE722E"/>
    <w:rsid w:val="00AE7C89"/>
    <w:rsid w:val="00AF4768"/>
    <w:rsid w:val="00AF52C0"/>
    <w:rsid w:val="00AF5EA8"/>
    <w:rsid w:val="00B00CAC"/>
    <w:rsid w:val="00B00D30"/>
    <w:rsid w:val="00B0114D"/>
    <w:rsid w:val="00B0449E"/>
    <w:rsid w:val="00B04E28"/>
    <w:rsid w:val="00B05D0F"/>
    <w:rsid w:val="00B062F6"/>
    <w:rsid w:val="00B0638C"/>
    <w:rsid w:val="00B07399"/>
    <w:rsid w:val="00B07AB2"/>
    <w:rsid w:val="00B111CE"/>
    <w:rsid w:val="00B113DB"/>
    <w:rsid w:val="00B11D3D"/>
    <w:rsid w:val="00B11EF0"/>
    <w:rsid w:val="00B13CCE"/>
    <w:rsid w:val="00B16C80"/>
    <w:rsid w:val="00B16E47"/>
    <w:rsid w:val="00B17650"/>
    <w:rsid w:val="00B17BB8"/>
    <w:rsid w:val="00B20778"/>
    <w:rsid w:val="00B27160"/>
    <w:rsid w:val="00B32916"/>
    <w:rsid w:val="00B35E9B"/>
    <w:rsid w:val="00B40CBB"/>
    <w:rsid w:val="00B40F3B"/>
    <w:rsid w:val="00B423B7"/>
    <w:rsid w:val="00B446C5"/>
    <w:rsid w:val="00B4570E"/>
    <w:rsid w:val="00B5050A"/>
    <w:rsid w:val="00B544BC"/>
    <w:rsid w:val="00B544C6"/>
    <w:rsid w:val="00B55B57"/>
    <w:rsid w:val="00B562A8"/>
    <w:rsid w:val="00B612A8"/>
    <w:rsid w:val="00B65FDA"/>
    <w:rsid w:val="00B66CF6"/>
    <w:rsid w:val="00B71E94"/>
    <w:rsid w:val="00B74D8F"/>
    <w:rsid w:val="00B75B32"/>
    <w:rsid w:val="00B8345E"/>
    <w:rsid w:val="00B83CCA"/>
    <w:rsid w:val="00B85C0A"/>
    <w:rsid w:val="00B90088"/>
    <w:rsid w:val="00B905E4"/>
    <w:rsid w:val="00B9259A"/>
    <w:rsid w:val="00B9421A"/>
    <w:rsid w:val="00B97216"/>
    <w:rsid w:val="00BA1A04"/>
    <w:rsid w:val="00BA2E1E"/>
    <w:rsid w:val="00BA42DB"/>
    <w:rsid w:val="00BA4713"/>
    <w:rsid w:val="00BA5612"/>
    <w:rsid w:val="00BA661E"/>
    <w:rsid w:val="00BA7F4E"/>
    <w:rsid w:val="00BB483E"/>
    <w:rsid w:val="00BC009F"/>
    <w:rsid w:val="00BC2F9E"/>
    <w:rsid w:val="00BC5C92"/>
    <w:rsid w:val="00BD0B7F"/>
    <w:rsid w:val="00BD0E00"/>
    <w:rsid w:val="00BD4392"/>
    <w:rsid w:val="00BD60F8"/>
    <w:rsid w:val="00BE3D36"/>
    <w:rsid w:val="00BE5854"/>
    <w:rsid w:val="00BE7227"/>
    <w:rsid w:val="00BE7AFE"/>
    <w:rsid w:val="00BF19BC"/>
    <w:rsid w:val="00BF295C"/>
    <w:rsid w:val="00BF466C"/>
    <w:rsid w:val="00BF4A63"/>
    <w:rsid w:val="00BF54D9"/>
    <w:rsid w:val="00BF67FA"/>
    <w:rsid w:val="00BF6BCB"/>
    <w:rsid w:val="00C0277F"/>
    <w:rsid w:val="00C03AD8"/>
    <w:rsid w:val="00C04413"/>
    <w:rsid w:val="00C05635"/>
    <w:rsid w:val="00C07968"/>
    <w:rsid w:val="00C116FB"/>
    <w:rsid w:val="00C119F6"/>
    <w:rsid w:val="00C11A6F"/>
    <w:rsid w:val="00C12ACD"/>
    <w:rsid w:val="00C12D77"/>
    <w:rsid w:val="00C15EA4"/>
    <w:rsid w:val="00C175F6"/>
    <w:rsid w:val="00C1792B"/>
    <w:rsid w:val="00C2210B"/>
    <w:rsid w:val="00C221B6"/>
    <w:rsid w:val="00C225F2"/>
    <w:rsid w:val="00C23B65"/>
    <w:rsid w:val="00C23CB8"/>
    <w:rsid w:val="00C2697C"/>
    <w:rsid w:val="00C273E2"/>
    <w:rsid w:val="00C3301E"/>
    <w:rsid w:val="00C36B7C"/>
    <w:rsid w:val="00C36D8E"/>
    <w:rsid w:val="00C42D66"/>
    <w:rsid w:val="00C44045"/>
    <w:rsid w:val="00C45873"/>
    <w:rsid w:val="00C47208"/>
    <w:rsid w:val="00C511C2"/>
    <w:rsid w:val="00C5280B"/>
    <w:rsid w:val="00C52CE3"/>
    <w:rsid w:val="00C53582"/>
    <w:rsid w:val="00C53992"/>
    <w:rsid w:val="00C57AEC"/>
    <w:rsid w:val="00C57F8C"/>
    <w:rsid w:val="00C63EA0"/>
    <w:rsid w:val="00C67296"/>
    <w:rsid w:val="00C70D1C"/>
    <w:rsid w:val="00C72403"/>
    <w:rsid w:val="00C726A2"/>
    <w:rsid w:val="00C74E2A"/>
    <w:rsid w:val="00C76DA0"/>
    <w:rsid w:val="00C77A1B"/>
    <w:rsid w:val="00C77F4F"/>
    <w:rsid w:val="00C85B63"/>
    <w:rsid w:val="00C876A2"/>
    <w:rsid w:val="00C87A7A"/>
    <w:rsid w:val="00C90ABE"/>
    <w:rsid w:val="00C91DEC"/>
    <w:rsid w:val="00C92D34"/>
    <w:rsid w:val="00C93236"/>
    <w:rsid w:val="00C94490"/>
    <w:rsid w:val="00C9561C"/>
    <w:rsid w:val="00CA3CF3"/>
    <w:rsid w:val="00CA45DC"/>
    <w:rsid w:val="00CB00C9"/>
    <w:rsid w:val="00CB0736"/>
    <w:rsid w:val="00CB0983"/>
    <w:rsid w:val="00CB133D"/>
    <w:rsid w:val="00CB32E0"/>
    <w:rsid w:val="00CB3955"/>
    <w:rsid w:val="00CB495A"/>
    <w:rsid w:val="00CB61FF"/>
    <w:rsid w:val="00CB777E"/>
    <w:rsid w:val="00CB7F46"/>
    <w:rsid w:val="00CC116B"/>
    <w:rsid w:val="00CC40C5"/>
    <w:rsid w:val="00CC6922"/>
    <w:rsid w:val="00CC7446"/>
    <w:rsid w:val="00CD3ED3"/>
    <w:rsid w:val="00CD6C8E"/>
    <w:rsid w:val="00CE1F0B"/>
    <w:rsid w:val="00CE2454"/>
    <w:rsid w:val="00CE577E"/>
    <w:rsid w:val="00CE770F"/>
    <w:rsid w:val="00CF046C"/>
    <w:rsid w:val="00CF2225"/>
    <w:rsid w:val="00CF318B"/>
    <w:rsid w:val="00CF58EE"/>
    <w:rsid w:val="00CF6030"/>
    <w:rsid w:val="00D00D0F"/>
    <w:rsid w:val="00D02132"/>
    <w:rsid w:val="00D04888"/>
    <w:rsid w:val="00D05366"/>
    <w:rsid w:val="00D07001"/>
    <w:rsid w:val="00D07673"/>
    <w:rsid w:val="00D118E6"/>
    <w:rsid w:val="00D121CD"/>
    <w:rsid w:val="00D1330B"/>
    <w:rsid w:val="00D14138"/>
    <w:rsid w:val="00D14304"/>
    <w:rsid w:val="00D14970"/>
    <w:rsid w:val="00D166CF"/>
    <w:rsid w:val="00D16A0A"/>
    <w:rsid w:val="00D16D21"/>
    <w:rsid w:val="00D17AFA"/>
    <w:rsid w:val="00D17FAB"/>
    <w:rsid w:val="00D25255"/>
    <w:rsid w:val="00D253E9"/>
    <w:rsid w:val="00D2742E"/>
    <w:rsid w:val="00D27A1D"/>
    <w:rsid w:val="00D302B6"/>
    <w:rsid w:val="00D303E5"/>
    <w:rsid w:val="00D30423"/>
    <w:rsid w:val="00D32A2B"/>
    <w:rsid w:val="00D32A78"/>
    <w:rsid w:val="00D35A9F"/>
    <w:rsid w:val="00D3625A"/>
    <w:rsid w:val="00D37BCF"/>
    <w:rsid w:val="00D418BF"/>
    <w:rsid w:val="00D429E9"/>
    <w:rsid w:val="00D43CDC"/>
    <w:rsid w:val="00D43DB3"/>
    <w:rsid w:val="00D43E9E"/>
    <w:rsid w:val="00D44764"/>
    <w:rsid w:val="00D454F3"/>
    <w:rsid w:val="00D47525"/>
    <w:rsid w:val="00D5580C"/>
    <w:rsid w:val="00D608DD"/>
    <w:rsid w:val="00D63356"/>
    <w:rsid w:val="00D64D5B"/>
    <w:rsid w:val="00D6624F"/>
    <w:rsid w:val="00D66BAE"/>
    <w:rsid w:val="00D672C9"/>
    <w:rsid w:val="00D67C20"/>
    <w:rsid w:val="00D7576A"/>
    <w:rsid w:val="00D75FED"/>
    <w:rsid w:val="00D772C7"/>
    <w:rsid w:val="00D81F58"/>
    <w:rsid w:val="00D86EB2"/>
    <w:rsid w:val="00D87ECD"/>
    <w:rsid w:val="00D95754"/>
    <w:rsid w:val="00D96135"/>
    <w:rsid w:val="00D969A2"/>
    <w:rsid w:val="00D97F9B"/>
    <w:rsid w:val="00DA11A0"/>
    <w:rsid w:val="00DA1E19"/>
    <w:rsid w:val="00DA3262"/>
    <w:rsid w:val="00DA549A"/>
    <w:rsid w:val="00DB0DBF"/>
    <w:rsid w:val="00DB14CC"/>
    <w:rsid w:val="00DB31C0"/>
    <w:rsid w:val="00DC10CC"/>
    <w:rsid w:val="00DC250A"/>
    <w:rsid w:val="00DC2B36"/>
    <w:rsid w:val="00DC31DD"/>
    <w:rsid w:val="00DC44B4"/>
    <w:rsid w:val="00DC4FD9"/>
    <w:rsid w:val="00DC69B6"/>
    <w:rsid w:val="00DD0028"/>
    <w:rsid w:val="00DD1434"/>
    <w:rsid w:val="00DD43DB"/>
    <w:rsid w:val="00DD5537"/>
    <w:rsid w:val="00DD76C6"/>
    <w:rsid w:val="00DD79A0"/>
    <w:rsid w:val="00DE10FD"/>
    <w:rsid w:val="00DE115A"/>
    <w:rsid w:val="00DE1523"/>
    <w:rsid w:val="00DE1720"/>
    <w:rsid w:val="00DE38FF"/>
    <w:rsid w:val="00DE3A1C"/>
    <w:rsid w:val="00DE3BAA"/>
    <w:rsid w:val="00DE4B21"/>
    <w:rsid w:val="00DE58DE"/>
    <w:rsid w:val="00DE61E2"/>
    <w:rsid w:val="00DE7215"/>
    <w:rsid w:val="00DF2E3B"/>
    <w:rsid w:val="00DF3986"/>
    <w:rsid w:val="00DF7B03"/>
    <w:rsid w:val="00E0273E"/>
    <w:rsid w:val="00E03920"/>
    <w:rsid w:val="00E11201"/>
    <w:rsid w:val="00E13D8F"/>
    <w:rsid w:val="00E14489"/>
    <w:rsid w:val="00E15E5F"/>
    <w:rsid w:val="00E21674"/>
    <w:rsid w:val="00E231B3"/>
    <w:rsid w:val="00E26B48"/>
    <w:rsid w:val="00E30A29"/>
    <w:rsid w:val="00E33EFB"/>
    <w:rsid w:val="00E42874"/>
    <w:rsid w:val="00E42A58"/>
    <w:rsid w:val="00E43894"/>
    <w:rsid w:val="00E44287"/>
    <w:rsid w:val="00E4458A"/>
    <w:rsid w:val="00E470FB"/>
    <w:rsid w:val="00E47AD5"/>
    <w:rsid w:val="00E50060"/>
    <w:rsid w:val="00E50913"/>
    <w:rsid w:val="00E527E0"/>
    <w:rsid w:val="00E537BC"/>
    <w:rsid w:val="00E543EC"/>
    <w:rsid w:val="00E54654"/>
    <w:rsid w:val="00E55371"/>
    <w:rsid w:val="00E569EF"/>
    <w:rsid w:val="00E56F27"/>
    <w:rsid w:val="00E571A0"/>
    <w:rsid w:val="00E57943"/>
    <w:rsid w:val="00E57CCB"/>
    <w:rsid w:val="00E601F9"/>
    <w:rsid w:val="00E62F34"/>
    <w:rsid w:val="00E637AD"/>
    <w:rsid w:val="00E6485A"/>
    <w:rsid w:val="00E65EE6"/>
    <w:rsid w:val="00E66892"/>
    <w:rsid w:val="00E703C4"/>
    <w:rsid w:val="00E711EE"/>
    <w:rsid w:val="00E74165"/>
    <w:rsid w:val="00E74E39"/>
    <w:rsid w:val="00E76631"/>
    <w:rsid w:val="00E803DB"/>
    <w:rsid w:val="00E805FD"/>
    <w:rsid w:val="00E8359F"/>
    <w:rsid w:val="00E8393B"/>
    <w:rsid w:val="00E8443D"/>
    <w:rsid w:val="00E85DB6"/>
    <w:rsid w:val="00E85FC5"/>
    <w:rsid w:val="00E87E36"/>
    <w:rsid w:val="00E92AEF"/>
    <w:rsid w:val="00E95EBD"/>
    <w:rsid w:val="00E96F70"/>
    <w:rsid w:val="00EA11CD"/>
    <w:rsid w:val="00EA1463"/>
    <w:rsid w:val="00EA1F21"/>
    <w:rsid w:val="00EA2039"/>
    <w:rsid w:val="00EA20C6"/>
    <w:rsid w:val="00EA24A9"/>
    <w:rsid w:val="00EA4E67"/>
    <w:rsid w:val="00EA5D3C"/>
    <w:rsid w:val="00EA6F11"/>
    <w:rsid w:val="00EA6F4F"/>
    <w:rsid w:val="00EB089C"/>
    <w:rsid w:val="00EB7285"/>
    <w:rsid w:val="00EC0FDE"/>
    <w:rsid w:val="00EC3626"/>
    <w:rsid w:val="00EC6099"/>
    <w:rsid w:val="00EC6BE3"/>
    <w:rsid w:val="00ED2A8A"/>
    <w:rsid w:val="00ED3260"/>
    <w:rsid w:val="00ED4781"/>
    <w:rsid w:val="00ED7090"/>
    <w:rsid w:val="00EE055A"/>
    <w:rsid w:val="00EE0CA3"/>
    <w:rsid w:val="00EE0CBA"/>
    <w:rsid w:val="00EE1C0F"/>
    <w:rsid w:val="00EE1E60"/>
    <w:rsid w:val="00EE2807"/>
    <w:rsid w:val="00EE29CA"/>
    <w:rsid w:val="00EE337E"/>
    <w:rsid w:val="00EE486A"/>
    <w:rsid w:val="00EE72DB"/>
    <w:rsid w:val="00EE7AF5"/>
    <w:rsid w:val="00EF23F9"/>
    <w:rsid w:val="00EF333B"/>
    <w:rsid w:val="00EF4869"/>
    <w:rsid w:val="00EF667B"/>
    <w:rsid w:val="00EF6D85"/>
    <w:rsid w:val="00EF6EE5"/>
    <w:rsid w:val="00F01E6D"/>
    <w:rsid w:val="00F036A5"/>
    <w:rsid w:val="00F04BE0"/>
    <w:rsid w:val="00F10389"/>
    <w:rsid w:val="00F13EA6"/>
    <w:rsid w:val="00F14971"/>
    <w:rsid w:val="00F15313"/>
    <w:rsid w:val="00F1596D"/>
    <w:rsid w:val="00F15E93"/>
    <w:rsid w:val="00F21F81"/>
    <w:rsid w:val="00F3434A"/>
    <w:rsid w:val="00F36929"/>
    <w:rsid w:val="00F37242"/>
    <w:rsid w:val="00F437FF"/>
    <w:rsid w:val="00F4750B"/>
    <w:rsid w:val="00F530FD"/>
    <w:rsid w:val="00F53C8C"/>
    <w:rsid w:val="00F603F9"/>
    <w:rsid w:val="00F60C69"/>
    <w:rsid w:val="00F610DD"/>
    <w:rsid w:val="00F6241D"/>
    <w:rsid w:val="00F64A8F"/>
    <w:rsid w:val="00F64AE6"/>
    <w:rsid w:val="00F65CD4"/>
    <w:rsid w:val="00F665A6"/>
    <w:rsid w:val="00F66ACD"/>
    <w:rsid w:val="00F70941"/>
    <w:rsid w:val="00F77770"/>
    <w:rsid w:val="00F77A5C"/>
    <w:rsid w:val="00F808D4"/>
    <w:rsid w:val="00F865E1"/>
    <w:rsid w:val="00F900FA"/>
    <w:rsid w:val="00F90102"/>
    <w:rsid w:val="00F91663"/>
    <w:rsid w:val="00F94DB2"/>
    <w:rsid w:val="00FA12DB"/>
    <w:rsid w:val="00FA1448"/>
    <w:rsid w:val="00FA23BF"/>
    <w:rsid w:val="00FA550D"/>
    <w:rsid w:val="00FB056B"/>
    <w:rsid w:val="00FB1E8C"/>
    <w:rsid w:val="00FB283B"/>
    <w:rsid w:val="00FB4933"/>
    <w:rsid w:val="00FB5F54"/>
    <w:rsid w:val="00FB75BB"/>
    <w:rsid w:val="00FC1991"/>
    <w:rsid w:val="00FC3687"/>
    <w:rsid w:val="00FC3B8C"/>
    <w:rsid w:val="00FC7F53"/>
    <w:rsid w:val="00FD1552"/>
    <w:rsid w:val="00FD53EF"/>
    <w:rsid w:val="00FD60F2"/>
    <w:rsid w:val="00FD71B6"/>
    <w:rsid w:val="00FD77FF"/>
    <w:rsid w:val="00FD7CED"/>
    <w:rsid w:val="00FE06C3"/>
    <w:rsid w:val="00FE0B49"/>
    <w:rsid w:val="00FE34AE"/>
    <w:rsid w:val="00FE3F0A"/>
    <w:rsid w:val="00FE3FFE"/>
    <w:rsid w:val="00FE4B53"/>
    <w:rsid w:val="00FE5A2E"/>
    <w:rsid w:val="00FE7484"/>
    <w:rsid w:val="00FE7759"/>
    <w:rsid w:val="00FF22E5"/>
    <w:rsid w:val="00FF454B"/>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6"/>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9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 w:type="paragraph" w:styleId="Web">
    <w:name w:val="Normal (Web)"/>
    <w:basedOn w:val="a"/>
    <w:uiPriority w:val="99"/>
    <w:unhideWhenUsed/>
    <w:rsid w:val="00781E4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E6"/>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9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 w:type="paragraph" w:styleId="Web">
    <w:name w:val="Normal (Web)"/>
    <w:basedOn w:val="a"/>
    <w:uiPriority w:val="99"/>
    <w:unhideWhenUsed/>
    <w:rsid w:val="00781E4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2282">
      <w:bodyDiv w:val="1"/>
      <w:marLeft w:val="0"/>
      <w:marRight w:val="0"/>
      <w:marTop w:val="0"/>
      <w:marBottom w:val="0"/>
      <w:divBdr>
        <w:top w:val="none" w:sz="0" w:space="0" w:color="auto"/>
        <w:left w:val="none" w:sz="0" w:space="0" w:color="auto"/>
        <w:bottom w:val="none" w:sz="0" w:space="0" w:color="auto"/>
        <w:right w:val="none" w:sz="0" w:space="0" w:color="auto"/>
      </w:divBdr>
    </w:div>
    <w:div w:id="1205212258">
      <w:marLeft w:val="0"/>
      <w:marRight w:val="0"/>
      <w:marTop w:val="0"/>
      <w:marBottom w:val="0"/>
      <w:divBdr>
        <w:top w:val="none" w:sz="0" w:space="0" w:color="auto"/>
        <w:left w:val="none" w:sz="0" w:space="0" w:color="auto"/>
        <w:bottom w:val="none" w:sz="0" w:space="0" w:color="auto"/>
        <w:right w:val="none" w:sz="0" w:space="0" w:color="auto"/>
      </w:divBdr>
    </w:div>
    <w:div w:id="1205212259">
      <w:marLeft w:val="0"/>
      <w:marRight w:val="0"/>
      <w:marTop w:val="0"/>
      <w:marBottom w:val="0"/>
      <w:divBdr>
        <w:top w:val="none" w:sz="0" w:space="0" w:color="auto"/>
        <w:left w:val="none" w:sz="0" w:space="0" w:color="auto"/>
        <w:bottom w:val="none" w:sz="0" w:space="0" w:color="auto"/>
        <w:right w:val="none" w:sz="0" w:space="0" w:color="auto"/>
      </w:divBdr>
    </w:div>
    <w:div w:id="120521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0334-37A5-4471-93C0-14228741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650BEF05</Template>
  <TotalTime>0</TotalTime>
  <Pages>2</Pages>
  <Words>887</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恵理</dc:creator>
  <cp:lastModifiedBy>佐藤 智香</cp:lastModifiedBy>
  <cp:revision>2</cp:revision>
  <cp:lastPrinted>2019-10-16T01:28:00Z</cp:lastPrinted>
  <dcterms:created xsi:type="dcterms:W3CDTF">2021-09-16T03:23:00Z</dcterms:created>
  <dcterms:modified xsi:type="dcterms:W3CDTF">2021-09-16T03:23:00Z</dcterms:modified>
</cp:coreProperties>
</file>