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37DC" w:rsidRPr="0056478C" w:rsidRDefault="00AA37DC" w:rsidP="00AA37DC">
      <w:pPr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BF585F">
        <w:rPr>
          <w:rFonts w:ascii="HGP創英角ｺﾞｼｯｸUB" w:eastAsia="HGP創英角ｺﾞｼｯｸUB" w:hAnsi="HGP創英角ｺﾞｼｯｸUB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70DE9" wp14:editId="2D1D94B6">
                <wp:simplePos x="0" y="0"/>
                <wp:positionH relativeFrom="column">
                  <wp:posOffset>-179070</wp:posOffset>
                </wp:positionH>
                <wp:positionV relativeFrom="paragraph">
                  <wp:posOffset>635</wp:posOffset>
                </wp:positionV>
                <wp:extent cx="10332720" cy="6134100"/>
                <wp:effectExtent l="19050" t="19050" r="3048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0" cy="6134100"/>
                        </a:xfrm>
                        <a:prstGeom prst="roundRect">
                          <a:avLst>
                            <a:gd name="adj" fmla="val 2664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23BA99B" id="角丸四角形 1" o:spid="_x0000_s1026" style="position:absolute;left:0;text-align:left;margin-left:-14.1pt;margin-top:.05pt;width:813.6pt;height:4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" filled="f" strokecolor="black [3213]" strokeweight="4.5pt">
                <v:stroke joinstyle="miter"/>
              </v:roundrect>
            </w:pict>
          </mc:Fallback>
        </mc:AlternateContent>
      </w:r>
      <w:r w:rsidRPr="00BF585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新型コロナウイルス感染拡大を予防するための　</w:t>
      </w:r>
      <w:r w:rsidRPr="00C22113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岐阜市</w:t>
      </w:r>
      <w:r w:rsidRPr="00BF585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スポーツ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施設の利用時</w:t>
      </w:r>
      <w:r w:rsidRPr="00BF585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チェックシート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3"/>
        <w:gridCol w:w="1457"/>
        <w:gridCol w:w="673"/>
        <w:gridCol w:w="4531"/>
        <w:gridCol w:w="173"/>
        <w:gridCol w:w="1590"/>
        <w:gridCol w:w="1546"/>
        <w:gridCol w:w="784"/>
        <w:gridCol w:w="1470"/>
        <w:gridCol w:w="3057"/>
      </w:tblGrid>
      <w:tr w:rsidR="00AA37DC" w:rsidTr="004F0EF0">
        <w:trPr>
          <w:trHeight w:hRule="exact" w:val="567"/>
        </w:trPr>
        <w:tc>
          <w:tcPr>
            <w:tcW w:w="1870" w:type="dxa"/>
            <w:gridSpan w:val="2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204" w:type="dxa"/>
            <w:gridSpan w:val="2"/>
            <w:vAlign w:val="center"/>
          </w:tcPr>
          <w:p w:rsidR="00AA37DC" w:rsidRDefault="00AA37DC" w:rsidP="004F0EF0">
            <w:pPr>
              <w:wordWrap w:val="0"/>
            </w:pPr>
          </w:p>
        </w:tc>
        <w:tc>
          <w:tcPr>
            <w:tcW w:w="1763" w:type="dxa"/>
            <w:gridSpan w:val="2"/>
            <w:vAlign w:val="center"/>
          </w:tcPr>
          <w:p w:rsidR="00AA37DC" w:rsidRDefault="00AA37DC" w:rsidP="004F0EF0">
            <w:pPr>
              <w:wordWrap w:val="0"/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857" w:type="dxa"/>
            <w:gridSpan w:val="4"/>
            <w:vAlign w:val="center"/>
          </w:tcPr>
          <w:p w:rsidR="00AA37DC" w:rsidRDefault="00AA37DC" w:rsidP="004F0EF0">
            <w:pPr>
              <w:wordWrap w:val="0"/>
            </w:pPr>
            <w:r>
              <w:rPr>
                <w:rFonts w:hint="eastAsia"/>
              </w:rPr>
              <w:t>令和　　　年　　　月　　　日　　　　　時　　　分～　　　時　　　分</w:t>
            </w:r>
          </w:p>
        </w:tc>
      </w:tr>
      <w:tr w:rsidR="00AA37DC" w:rsidTr="004F0EF0">
        <w:trPr>
          <w:trHeight w:hRule="exact" w:val="567"/>
        </w:trPr>
        <w:tc>
          <w:tcPr>
            <w:tcW w:w="1870" w:type="dxa"/>
            <w:gridSpan w:val="2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5204" w:type="dxa"/>
            <w:gridSpan w:val="2"/>
            <w:vAlign w:val="center"/>
          </w:tcPr>
          <w:p w:rsidR="00AA37DC" w:rsidRDefault="00AA37DC" w:rsidP="004F0EF0">
            <w:pPr>
              <w:wordWrap w:val="0"/>
            </w:pPr>
            <w:r>
              <w:rPr>
                <w:rFonts w:hint="eastAsia"/>
              </w:rPr>
              <w:t xml:space="preserve">　　　　　　　　　　　　　　　　　　　　　人</w:t>
            </w:r>
          </w:p>
        </w:tc>
        <w:tc>
          <w:tcPr>
            <w:tcW w:w="1763" w:type="dxa"/>
            <w:gridSpan w:val="2"/>
            <w:vAlign w:val="center"/>
          </w:tcPr>
          <w:p w:rsidR="00AA37DC" w:rsidRDefault="00AA37DC" w:rsidP="004F0EF0">
            <w:pPr>
              <w:wordWrap w:val="0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857" w:type="dxa"/>
            <w:gridSpan w:val="4"/>
            <w:vAlign w:val="center"/>
          </w:tcPr>
          <w:p w:rsidR="00AA37DC" w:rsidRDefault="00AA37DC" w:rsidP="004F0EF0">
            <w:pPr>
              <w:wordWrap w:val="0"/>
            </w:pPr>
          </w:p>
        </w:tc>
      </w:tr>
      <w:tr w:rsidR="00AA37DC" w:rsidTr="004F0EF0">
        <w:trPr>
          <w:trHeight w:hRule="exact" w:val="340"/>
        </w:trPr>
        <w:tc>
          <w:tcPr>
            <w:tcW w:w="15694" w:type="dxa"/>
            <w:gridSpan w:val="10"/>
            <w:tcBorders>
              <w:left w:val="nil"/>
              <w:right w:val="nil"/>
            </w:tcBorders>
            <w:vAlign w:val="center"/>
          </w:tcPr>
          <w:p w:rsidR="00AA37DC" w:rsidRPr="008B5F45" w:rsidRDefault="00AA37DC" w:rsidP="004F0EF0">
            <w:pPr>
              <w:rPr>
                <w:rFonts w:ascii="ＭＳ ゴシック" w:eastAsia="ＭＳ ゴシック" w:hAnsi="ＭＳ ゴシック"/>
                <w:b/>
                <w:bdr w:val="single" w:sz="4" w:space="0" w:color="auto"/>
              </w:rPr>
            </w:pPr>
            <w:r w:rsidRPr="008B5F45">
              <w:rPr>
                <w:rFonts w:ascii="ＭＳ ゴシック" w:eastAsia="ＭＳ ゴシック" w:hAnsi="ＭＳ ゴシック" w:hint="eastAsia"/>
                <w:b/>
              </w:rPr>
              <w:t>【 利用前チェック 】</w:t>
            </w:r>
          </w:p>
        </w:tc>
      </w:tr>
      <w:tr w:rsidR="00AA37DC" w:rsidTr="004F0EF0">
        <w:trPr>
          <w:trHeight w:hRule="exact" w:val="340"/>
        </w:trPr>
        <w:tc>
          <w:tcPr>
            <w:tcW w:w="413" w:type="dxa"/>
            <w:vAlign w:val="center"/>
          </w:tcPr>
          <w:p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41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704" w:type="dxa"/>
            <w:gridSpan w:val="2"/>
            <w:vAlign w:val="center"/>
          </w:tcPr>
          <w:p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413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136" w:type="dxa"/>
            <w:gridSpan w:val="2"/>
            <w:vAlign w:val="center"/>
          </w:tcPr>
          <w:p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>（電話番号）</w:t>
            </w:r>
          </w:p>
        </w:tc>
        <w:tc>
          <w:tcPr>
            <w:tcW w:w="784" w:type="dxa"/>
            <w:vAlign w:val="center"/>
          </w:tcPr>
          <w:p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70" w:type="dxa"/>
            <w:vAlign w:val="center"/>
          </w:tcPr>
          <w:p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利用当日の体温</w:t>
            </w:r>
          </w:p>
        </w:tc>
        <w:tc>
          <w:tcPr>
            <w:tcW w:w="3057" w:type="dxa"/>
            <w:vAlign w:val="center"/>
          </w:tcPr>
          <w:p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利用前２週間の状況（</w:t>
            </w:r>
            <w:r>
              <w:rPr>
                <w:rFonts w:hint="eastAsia"/>
                <w:sz w:val="18"/>
                <w:szCs w:val="18"/>
              </w:rPr>
              <w:t>下記より選択</w:t>
            </w:r>
            <w:r w:rsidRPr="0082441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0" w:type="dxa"/>
            <w:gridSpan w:val="2"/>
            <w:vAlign w:val="center"/>
          </w:tcPr>
          <w:p w:rsidR="00AA37DC" w:rsidRPr="0040458F" w:rsidRDefault="00AA37DC" w:rsidP="004F0EF0">
            <w:pPr>
              <w:spacing w:line="200" w:lineRule="exact"/>
              <w:rPr>
                <w:sz w:val="16"/>
                <w:szCs w:val="16"/>
              </w:rPr>
            </w:pPr>
            <w:r w:rsidRPr="0040458F">
              <w:rPr>
                <w:rFonts w:hint="eastAsia"/>
                <w:sz w:val="16"/>
                <w:szCs w:val="16"/>
              </w:rPr>
              <w:t>代表者</w:t>
            </w:r>
          </w:p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>
            <w:pPr>
              <w:wordWrap w:val="0"/>
            </w:pPr>
          </w:p>
        </w:tc>
        <w:tc>
          <w:tcPr>
            <w:tcW w:w="3136" w:type="dxa"/>
            <w:gridSpan w:val="2"/>
            <w:vAlign w:val="center"/>
          </w:tcPr>
          <w:p w:rsidR="00AA37DC" w:rsidRDefault="00AA37DC" w:rsidP="004F0EF0">
            <w:pPr>
              <w:wordWrap w:val="0"/>
            </w:pPr>
          </w:p>
        </w:tc>
        <w:tc>
          <w:tcPr>
            <w:tcW w:w="784" w:type="dxa"/>
            <w:vAlign w:val="center"/>
          </w:tcPr>
          <w:p w:rsidR="00AA37DC" w:rsidRDefault="00AA37DC" w:rsidP="004F0EF0">
            <w:pPr>
              <w:wordWrap w:val="0"/>
            </w:pPr>
          </w:p>
        </w:tc>
        <w:tc>
          <w:tcPr>
            <w:tcW w:w="1470" w:type="dxa"/>
            <w:vAlign w:val="center"/>
          </w:tcPr>
          <w:p w:rsidR="00AA37DC" w:rsidRDefault="00AA37DC" w:rsidP="004F0EF0">
            <w:pPr>
              <w:wordWrap w:val="0"/>
            </w:pPr>
          </w:p>
        </w:tc>
        <w:tc>
          <w:tcPr>
            <w:tcW w:w="3057" w:type="dxa"/>
            <w:vAlign w:val="center"/>
          </w:tcPr>
          <w:p w:rsidR="00AA37DC" w:rsidRDefault="00AA37DC" w:rsidP="004F0EF0">
            <w:pPr>
              <w:wordWrap w:val="0"/>
            </w:pPr>
          </w:p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</w:tbl>
    <w:p w:rsidR="00AA37DC" w:rsidRPr="00824413" w:rsidRDefault="00AA37DC" w:rsidP="00AA37DC">
      <w:pPr>
        <w:pStyle w:val="a7"/>
        <w:ind w:leftChars="0" w:left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DEE7B3" wp14:editId="1C6BB936">
                <wp:simplePos x="0" y="0"/>
                <wp:positionH relativeFrom="column">
                  <wp:posOffset>1905</wp:posOffset>
                </wp:positionH>
                <wp:positionV relativeFrom="paragraph">
                  <wp:posOffset>26670</wp:posOffset>
                </wp:positionV>
                <wp:extent cx="9959340" cy="853440"/>
                <wp:effectExtent l="0" t="38100" r="22860" b="2286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9340" cy="853440"/>
                          <a:chOff x="0" y="0"/>
                          <a:chExt cx="9959340" cy="85344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2305050" y="0"/>
                            <a:ext cx="7654290" cy="853440"/>
                            <a:chOff x="0" y="0"/>
                            <a:chExt cx="7654290" cy="853440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190500"/>
                              <a:ext cx="7654290" cy="662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AA37DC" w:rsidRPr="002450FF" w:rsidRDefault="00AA37DC" w:rsidP="00AA37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①</w:t>
                                </w:r>
                                <w:r w:rsidRPr="002450F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平熱を超える発熱　　②咳（せき）、のどの痛みなどの風邪の症状　　③だるさ（倦怠（けんたい）感）、息苦しさ（呼吸困難）　　④味覚や嗅覚の異常</w:t>
                                </w:r>
                              </w:p>
                              <w:p w:rsidR="00AA37DC" w:rsidRPr="00824413" w:rsidRDefault="00AA37DC" w:rsidP="00AA37DC"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441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⑤体が重く感じる、疲れやすい等　　⑥新型コロナウイルス感染症陽性とされた者との濃厚接触　　⑦同居家族や身近な知人に感染が疑われる方がい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る</w:t>
                                </w:r>
                              </w:p>
                              <w:p w:rsidR="00AA37DC" w:rsidRPr="00824413" w:rsidRDefault="00AA37DC" w:rsidP="00AA37DC"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441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⑧政府から入国制限、入国後の観察期間を必要とされている国、地域等への渡航又は該当在住者との濃厚接触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直線矢印コネクタ 5"/>
                          <wps:cNvCnPr/>
                          <wps:spPr>
                            <a:xfrm flipV="1">
                              <a:off x="5907405" y="0"/>
                              <a:ext cx="0" cy="18796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190500"/>
                            <a:ext cx="2306955" cy="6629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254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A37DC" w:rsidRPr="009816F3" w:rsidRDefault="00AA37DC" w:rsidP="00AA37D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</w:pP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利用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前</w:t>
                              </w: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２週間</w:t>
                              </w:r>
                              <w:r w:rsidRPr="009816F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  <w:t>の</w:t>
                              </w: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状況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2DEE7B3" id="グループ化 11" o:spid="_x0000_s1026" style="position:absolute;left:0;text-align:left;margin-left:.15pt;margin-top:2.1pt;width:784.2pt;height:67.2pt;z-index:251674624" coordsize="99593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">
                <v:group id="グループ化 8" o:spid="_x0000_s1027" style="position:absolute;left:23050;width:76543;height:8534" coordsize="76542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8" type="#_x0000_t202" style="position:absolute;top:1905;width:76542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" fillcolor="white [3201]" strokecolor="gray [1629]" strokeweight="2pt">
                    <v:textbox>
                      <w:txbxContent>
                        <w:p w:rsidR="00AA37DC" w:rsidRPr="002450FF" w:rsidRDefault="00AA37DC" w:rsidP="00AA37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①</w:t>
                          </w:r>
                          <w:r w:rsidRPr="002450FF">
                            <w:rPr>
                              <w:rFonts w:hint="eastAsia"/>
                              <w:sz w:val="18"/>
                              <w:szCs w:val="18"/>
                            </w:rPr>
                            <w:t>平熱を超える発熱　　②咳（せき）、のどの痛みなどの風邪の症状　　③だるさ（倦怠（けんたい）感）、息苦しさ（呼吸困難）　　④味覚や嗅覚の異常</w:t>
                          </w:r>
                        </w:p>
                        <w:p w:rsidR="00AA37DC" w:rsidRPr="00824413" w:rsidRDefault="00AA37DC" w:rsidP="00AA37DC"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 w:rsidRPr="00824413">
                            <w:rPr>
                              <w:rFonts w:hint="eastAsia"/>
                              <w:sz w:val="18"/>
                              <w:szCs w:val="18"/>
                            </w:rPr>
                            <w:t>⑤体が重く感じる、疲れやすい等　　⑥新型コロナウイルス感染症陽性とされた者との濃厚接触　　⑦同居家族や身近な知人に感染が疑われる方がい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る</w:t>
                          </w:r>
                        </w:p>
                        <w:p w:rsidR="00AA37DC" w:rsidRPr="00824413" w:rsidRDefault="00AA37DC" w:rsidP="00AA37DC"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 w:rsidRPr="00824413">
                            <w:rPr>
                              <w:rFonts w:hint="eastAsia"/>
                              <w:sz w:val="18"/>
                              <w:szCs w:val="18"/>
                            </w:rPr>
                            <w:t>⑧政府から入国制限、入国後の観察期間を必要とされている国、地域等への渡航又は該当在住者との濃厚接触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29" type="#_x0000_t32" style="position:absolute;left:59074;width:0;height:18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" strokecolor="gray [1629]" strokeweight="2pt">
                    <v:stroke endarrow="block" joinstyle="miter"/>
                  </v:shape>
                </v:group>
                <v:shape id="テキスト ボックス 10" o:spid="_x0000_s1030" type="#_x0000_t202" style="position:absolute;top:1905;width:2306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" fillcolor="gray [1629]" strokecolor="gray [1629]" strokeweight="2pt">
                  <v:textbox>
                    <w:txbxContent>
                      <w:p w:rsidR="00AA37DC" w:rsidRPr="009816F3" w:rsidRDefault="00AA37DC" w:rsidP="00AA37D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</w:pP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利用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前</w:t>
                        </w: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２週間</w:t>
                        </w:r>
                        <w:r w:rsidRPr="009816F3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  <w:t>の</w:t>
                        </w: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状況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24413">
        <w:rPr>
          <w:rFonts w:hint="eastAsia"/>
          <w:sz w:val="18"/>
          <w:szCs w:val="18"/>
        </w:rPr>
        <w:t>※利用人数にあわせてシートを追加してください。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　　　　該当する番号を記入（複数可）</w:t>
      </w:r>
    </w:p>
    <w:p w:rsidR="00AA37DC" w:rsidRDefault="00AA37DC" w:rsidP="00AA37DC">
      <w:pPr>
        <w:pStyle w:val="a7"/>
        <w:ind w:leftChars="0" w:left="0"/>
      </w:pPr>
    </w:p>
    <w:p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:rsidR="00AA37DC" w:rsidRDefault="00AA37DC" w:rsidP="000E6078">
      <w:pPr>
        <w:pStyle w:val="a7"/>
        <w:spacing w:line="240" w:lineRule="exact"/>
        <w:ind w:leftChars="0" w:left="0"/>
        <w:rPr>
          <w:rFonts w:ascii="ＭＳ ゴシック" w:eastAsia="ＭＳ ゴシック" w:hAnsi="ＭＳ ゴシック"/>
          <w:b/>
        </w:rPr>
      </w:pPr>
    </w:p>
    <w:p w:rsidR="00AA37DC" w:rsidRDefault="007C5F63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9022080</wp:posOffset>
                </wp:positionH>
                <wp:positionV relativeFrom="paragraph">
                  <wp:posOffset>29845</wp:posOffset>
                </wp:positionV>
                <wp:extent cx="996950" cy="884608"/>
                <wp:effectExtent l="0" t="0" r="12700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884608"/>
                        </a:xfrm>
                        <a:prstGeom prst="roundRect">
                          <a:avLst>
                            <a:gd name="adj" fmla="val 1732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3E2CB8F" id="角丸四角形 3" o:spid="_x0000_s1026" style="position:absolute;left:0;text-align:left;margin-left:710.4pt;margin-top:2.35pt;width:78.5pt;height:69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" filled="f" strokecolor="black [3213]" strokeweight="1pt">
                <v:stroke joinstyle="miter"/>
              </v:roundrect>
            </w:pict>
          </mc:Fallback>
        </mc:AlternateContent>
      </w:r>
    </w:p>
    <w:p w:rsidR="00AA37DC" w:rsidRDefault="007C5F63" w:rsidP="00AA37DC">
      <w:pPr>
        <w:pStyle w:val="a7"/>
        <w:ind w:leftChars="0" w:left="0"/>
        <w:rPr>
          <w:rFonts w:hAnsi="ＭＳ 明朝"/>
          <w:u w:val="single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9022080</wp:posOffset>
                </wp:positionH>
                <wp:positionV relativeFrom="paragraph">
                  <wp:posOffset>260985</wp:posOffset>
                </wp:positionV>
                <wp:extent cx="996950" cy="0"/>
                <wp:effectExtent l="0" t="0" r="317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DDAC21" id="直線コネクタ 2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4pt,20.55pt" to="788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AA37DC">
        <w:rPr>
          <w:rFonts w:ascii="ＭＳ ゴシック" w:eastAsia="ＭＳ ゴシック" w:hAnsi="ＭＳ ゴシック"/>
          <w:b/>
        </w:rPr>
        <w:t xml:space="preserve"> </w:t>
      </w:r>
      <w:r w:rsidR="0042689D">
        <w:rPr>
          <w:rFonts w:ascii="ＭＳ ゴシック" w:eastAsia="ＭＳ ゴシック" w:hAnsi="ＭＳ ゴシック" w:hint="eastAsia"/>
          <w:b/>
        </w:rPr>
        <w:t xml:space="preserve">　　　　　　　　</w:t>
      </w:r>
      <w:r w:rsidR="00AA37DC">
        <w:rPr>
          <w:rFonts w:ascii="ＭＳ ゴシック" w:eastAsia="ＭＳ ゴシック" w:hAnsi="ＭＳ ゴシック" w:hint="eastAsia"/>
          <w:b/>
        </w:rPr>
        <w:t xml:space="preserve"> </w:t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>
        <w:rPr>
          <w:rFonts w:hAnsi="ＭＳ 明朝" w:hint="eastAsia"/>
        </w:rPr>
        <w:t xml:space="preserve">　　受付者</w:t>
      </w:r>
    </w:p>
    <w:p w:rsidR="00AA37DC" w:rsidRPr="00C434A2" w:rsidRDefault="00AA37DC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</w:p>
    <w:p w:rsidR="00C434A2" w:rsidRPr="00AD033A" w:rsidRDefault="00C434A2" w:rsidP="00C434A2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Pr="00AD033A">
        <w:rPr>
          <w:rFonts w:hint="eastAsia"/>
          <w:sz w:val="18"/>
          <w:szCs w:val="18"/>
        </w:rPr>
        <w:t>個人情報の</w:t>
      </w:r>
      <w:r w:rsidRPr="00AD033A">
        <w:rPr>
          <w:sz w:val="18"/>
          <w:szCs w:val="18"/>
        </w:rPr>
        <w:t>取り扱い</w:t>
      </w:r>
      <w:r w:rsidRPr="00AD033A">
        <w:rPr>
          <w:rFonts w:hint="eastAsia"/>
          <w:sz w:val="18"/>
          <w:szCs w:val="18"/>
        </w:rPr>
        <w:t>について】</w:t>
      </w:r>
    </w:p>
    <w:p w:rsidR="00C434A2" w:rsidRDefault="00C434A2" w:rsidP="00C434A2">
      <w:pPr>
        <w:spacing w:line="240" w:lineRule="exact"/>
        <w:ind w:leftChars="100" w:left="196"/>
        <w:rPr>
          <w:sz w:val="18"/>
          <w:szCs w:val="18"/>
        </w:rPr>
      </w:pPr>
      <w:r>
        <w:rPr>
          <w:rFonts w:hint="eastAsia"/>
          <w:sz w:val="18"/>
          <w:szCs w:val="18"/>
        </w:rPr>
        <w:t>チェックシートに記載された</w:t>
      </w:r>
      <w:r>
        <w:rPr>
          <w:sz w:val="18"/>
          <w:szCs w:val="18"/>
        </w:rPr>
        <w:t>情報は</w:t>
      </w:r>
      <w:r>
        <w:rPr>
          <w:rFonts w:hint="eastAsia"/>
          <w:sz w:val="18"/>
          <w:szCs w:val="18"/>
        </w:rPr>
        <w:t>、保健所および新型コロナ</w:t>
      </w:r>
      <w:r>
        <w:rPr>
          <w:sz w:val="18"/>
          <w:szCs w:val="18"/>
        </w:rPr>
        <w:t>ウイルス</w:t>
      </w:r>
      <w:r>
        <w:rPr>
          <w:rFonts w:hint="eastAsia"/>
          <w:sz w:val="18"/>
          <w:szCs w:val="18"/>
        </w:rPr>
        <w:t>感染症対策本部から要請があった場合に限り開示することが</w:t>
      </w:r>
      <w:r>
        <w:rPr>
          <w:sz w:val="18"/>
          <w:szCs w:val="18"/>
        </w:rPr>
        <w:t>あります</w:t>
      </w:r>
      <w:r>
        <w:rPr>
          <w:rFonts w:hint="eastAsia"/>
          <w:sz w:val="18"/>
          <w:szCs w:val="18"/>
        </w:rPr>
        <w:t>が、</w:t>
      </w:r>
    </w:p>
    <w:p w:rsidR="00C434A2" w:rsidRPr="00AD033A" w:rsidRDefault="00C434A2" w:rsidP="00C434A2">
      <w:pPr>
        <w:spacing w:line="240" w:lineRule="exact"/>
        <w:ind w:leftChars="100" w:left="196"/>
        <w:rPr>
          <w:sz w:val="18"/>
          <w:szCs w:val="18"/>
        </w:rPr>
      </w:pPr>
      <w:r>
        <w:rPr>
          <w:rFonts w:hint="eastAsia"/>
          <w:sz w:val="18"/>
          <w:szCs w:val="18"/>
        </w:rPr>
        <w:t>感染拡大防止の</w:t>
      </w:r>
      <w:r>
        <w:rPr>
          <w:sz w:val="18"/>
          <w:szCs w:val="18"/>
        </w:rPr>
        <w:t>目的</w:t>
      </w:r>
      <w:r>
        <w:rPr>
          <w:rFonts w:hint="eastAsia"/>
          <w:sz w:val="18"/>
          <w:szCs w:val="18"/>
        </w:rPr>
        <w:t>以外に</w:t>
      </w:r>
      <w:r>
        <w:rPr>
          <w:sz w:val="18"/>
          <w:szCs w:val="18"/>
        </w:rPr>
        <w:t>使用することはありません</w:t>
      </w:r>
      <w:r>
        <w:rPr>
          <w:rFonts w:hint="eastAsia"/>
          <w:sz w:val="18"/>
          <w:szCs w:val="18"/>
        </w:rPr>
        <w:t>。</w:t>
      </w:r>
    </w:p>
    <w:p w:rsidR="0042689D" w:rsidRPr="00C434A2" w:rsidRDefault="0042689D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</w:p>
    <w:p w:rsidR="0042689D" w:rsidRPr="00B94B7B" w:rsidRDefault="0042689D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</w:p>
    <w:p w:rsidR="00C22113" w:rsidRPr="000228AB" w:rsidRDefault="006C0CE3" w:rsidP="00696239">
      <w:pPr>
        <w:spacing w:beforeLines="50" w:before="145" w:line="720" w:lineRule="exact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-193068</wp:posOffset>
                </wp:positionH>
                <wp:positionV relativeFrom="paragraph">
                  <wp:posOffset>-5411</wp:posOffset>
                </wp:positionV>
                <wp:extent cx="10330180" cy="7180028"/>
                <wp:effectExtent l="19050" t="19050" r="13970" b="2095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0180" cy="7180028"/>
                          <a:chOff x="0" y="0"/>
                          <a:chExt cx="10330180" cy="7162800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0"/>
                            <a:ext cx="10330180" cy="7162800"/>
                            <a:chOff x="0" y="0"/>
                            <a:chExt cx="10330180" cy="7162800"/>
                          </a:xfrm>
                        </wpg:grpSpPr>
                        <wps:wsp>
                          <wps:cNvPr id="9" name="正方形/長方形 9"/>
                          <wps:cNvSpPr/>
                          <wps:spPr>
                            <a:xfrm>
                              <a:off x="0" y="0"/>
                              <a:ext cx="10330180" cy="7162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8153400" y="6791325"/>
                              <a:ext cx="2176145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8F6008" w:rsidRPr="008F6008" w:rsidRDefault="008F6008" w:rsidP="008F6008">
                                <w:pPr>
                                  <w:spacing w:line="32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F600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</w:rPr>
                                  <w:t>岐阜市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</w:rPr>
                                  <w:t xml:space="preserve">　</w:t>
                                </w:r>
                                <w:r w:rsidRPr="008F600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市民</w:t>
                                </w:r>
                                <w:r w:rsidRPr="008F6008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スポーツ課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190500" y="457200"/>
                            <a:ext cx="9956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グループ化 7" o:spid="_x0000_s1031" style="position:absolute;left:0;text-align:left;margin-left:-15.2pt;margin-top:-.45pt;width:813.4pt;height:565.35pt;z-index:251668480;mso-height-relative:margin" coordsize="103301,7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">
                <v:group id="グループ化 16" o:spid="_x0000_s1032" style="position:absolute;width:103301;height:71628" coordsize="103301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正方形/長方形 9" o:spid="_x0000_s1033" style="position:absolute;width:103301;height:7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" filled="f" strokecolor="gray [1629]" strokeweight="3pt"/>
                  <v:shape id="テキスト ボックス 12" o:spid="_x0000_s1034" type="#_x0000_t202" style="position:absolute;left:81534;top:67913;width:21761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" fillcolor="gray [1629]" strokecolor="gray [1629]" strokeweight="3pt">
                    <v:textbox>
                      <w:txbxContent>
                        <w:p w:rsidR="008F6008" w:rsidRPr="008F6008" w:rsidRDefault="008F6008" w:rsidP="008F6008">
                          <w:pPr>
                            <w:spacing w:line="320" w:lineRule="exact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F600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>岐阜市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 xml:space="preserve">　</w:t>
                          </w:r>
                          <w:r w:rsidRPr="008F600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市民</w:t>
                          </w:r>
                          <w:r w:rsidRPr="008F6008"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スポーツ課</w:t>
                          </w:r>
                        </w:p>
                      </w:txbxContent>
                    </v:textbox>
                  </v:shape>
                </v:group>
                <v:rect id="正方形/長方形 6" o:spid="_x0000_s1035" style="position:absolute;left:1905;top:4572;width:9956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="00200B4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635</wp:posOffset>
                </wp:positionV>
                <wp:extent cx="1931035" cy="367665"/>
                <wp:effectExtent l="19050" t="19050" r="12065" b="133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3676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F6008" w:rsidRPr="008F6008" w:rsidRDefault="008F6008" w:rsidP="008F6008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60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利用者の</w:t>
                            </w:r>
                            <w:r w:rsidRPr="008F600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14" o:spid="_x0000_s1036" type="#_x0000_t202" style="position:absolute;left:0;text-align:left;margin-left:-14.85pt;margin-top:.05pt;width:152.05pt;height:28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" fillcolor="gray [1629]" strokecolor="gray [1629]" strokeweight="3pt">
                <v:textbox>
                  <w:txbxContent>
                    <w:p w:rsidR="008F6008" w:rsidRPr="008F6008" w:rsidRDefault="008F6008" w:rsidP="008F6008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600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利用者の</w:t>
                      </w:r>
                      <w:r w:rsidRPr="008F600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皆様へ</w:t>
                      </w:r>
                    </w:p>
                  </w:txbxContent>
                </v:textbox>
              </v:shape>
            </w:pict>
          </mc:Fallback>
        </mc:AlternateContent>
      </w:r>
      <w:r w:rsidR="008F6008" w:rsidRPr="000228AB">
        <w:rPr>
          <w:rFonts w:ascii="HGP創英角ﾎﾟｯﾌﾟ体" w:eastAsia="HGP創英角ﾎﾟｯﾌﾟ体" w:hAnsi="HGP創英角ﾎﾟｯﾌﾟ体" w:hint="eastAsia"/>
          <w:sz w:val="36"/>
          <w:szCs w:val="36"/>
        </w:rPr>
        <w:t>新型コロナウイルスの感染拡大を予防するために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ご協力ください！</w:t>
      </w:r>
    </w:p>
    <w:p w:rsidR="008F6008" w:rsidRDefault="008F6008" w:rsidP="00B52340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0228AB">
        <w:rPr>
          <w:rFonts w:ascii="HGP創英角ｺﾞｼｯｸUB" w:eastAsia="HGP創英角ｺﾞｼｯｸUB" w:hAnsi="HGP創英角ｺﾞｼｯｸUB" w:hint="eastAsia"/>
          <w:sz w:val="44"/>
          <w:szCs w:val="44"/>
        </w:rPr>
        <w:t>岐阜市スポーツ施設</w:t>
      </w:r>
      <w:r w:rsidR="006C0CE3">
        <w:rPr>
          <w:rFonts w:ascii="HGP創英角ｺﾞｼｯｸUB" w:eastAsia="HGP創英角ｺﾞｼｯｸUB" w:hAnsi="HGP創英角ｺﾞｼｯｸUB" w:hint="eastAsia"/>
          <w:sz w:val="44"/>
          <w:szCs w:val="44"/>
        </w:rPr>
        <w:t>利用における</w:t>
      </w:r>
      <w:r w:rsidR="000228AB" w:rsidRPr="000228AB">
        <w:rPr>
          <w:rFonts w:ascii="HGP創英角ｺﾞｼｯｸUB" w:eastAsia="HGP創英角ｺﾞｼｯｸUB" w:hAnsi="HGP創英角ｺﾞｼｯｸUB" w:hint="eastAsia"/>
          <w:sz w:val="44"/>
          <w:szCs w:val="44"/>
        </w:rPr>
        <w:t>遵守</w:t>
      </w:r>
      <w:r w:rsidR="006C0CE3">
        <w:rPr>
          <w:rFonts w:ascii="HGP創英角ｺﾞｼｯｸUB" w:eastAsia="HGP創英角ｺﾞｼｯｸUB" w:hAnsi="HGP創英角ｺﾞｼｯｸUB" w:hint="eastAsia"/>
          <w:sz w:val="44"/>
          <w:szCs w:val="44"/>
        </w:rPr>
        <w:t>事項</w:t>
      </w:r>
    </w:p>
    <w:p w:rsidR="006C0CE3" w:rsidRPr="006C0CE3" w:rsidRDefault="006C0CE3" w:rsidP="00B52340">
      <w:pPr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（岐阜市体育館条例第10条、岐阜市屋外体育施設条例第7条、岐阜市スポーツ交流センター条例第10条の使用許可条件　→　違反した場合は、使用許可を取り消し、利用を中止することがあります）</w:t>
      </w:r>
    </w:p>
    <w:p w:rsidR="00D00C6A" w:rsidRDefault="00B90D85" w:rsidP="00D00C6A">
      <w:pPr>
        <w:tabs>
          <w:tab w:val="left" w:pos="8788"/>
        </w:tabs>
        <w:rPr>
          <w:rFonts w:ascii="ＭＳ ゴシック" w:eastAsia="ＭＳ ゴシック" w:hAnsi="ＭＳ ゴシック"/>
          <w:b/>
          <w:sz w:val="24"/>
          <w:szCs w:val="24"/>
        </w:rPr>
      </w:pPr>
      <w:r w:rsidRPr="000228A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 </w:t>
      </w:r>
      <w:r w:rsidR="007B49DE">
        <w:rPr>
          <w:rFonts w:ascii="ＭＳ ゴシック" w:eastAsia="ＭＳ ゴシック" w:hAnsi="ＭＳ ゴシック" w:hint="eastAsia"/>
          <w:b/>
          <w:sz w:val="24"/>
          <w:szCs w:val="24"/>
        </w:rPr>
        <w:t>基本</w:t>
      </w:r>
      <w:r w:rsidR="000228AB">
        <w:rPr>
          <w:rFonts w:ascii="ＭＳ ゴシック" w:eastAsia="ＭＳ ゴシック" w:hAnsi="ＭＳ ゴシック" w:hint="eastAsia"/>
          <w:b/>
          <w:sz w:val="24"/>
          <w:szCs w:val="24"/>
        </w:rPr>
        <w:t>ルール</w:t>
      </w:r>
      <w:r w:rsidRPr="000228A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152C28" w:rsidRPr="000228AB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:rsidR="00D00C6A" w:rsidRDefault="00D00C6A" w:rsidP="00D00C6A">
      <w:pPr>
        <w:ind w:firstLineChars="100" w:firstLine="19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>①</w:t>
      </w:r>
      <w:r w:rsidR="00EF5BB0">
        <w:rPr>
          <w:rFonts w:hint="eastAsia"/>
        </w:rPr>
        <w:t xml:space="preserve"> </w:t>
      </w:r>
      <w:r w:rsidR="00152C28">
        <w:rPr>
          <w:rFonts w:hint="eastAsia"/>
        </w:rPr>
        <w:t>以下の事項に該当する場合は、自主的に利用を見合わせること</w:t>
      </w:r>
    </w:p>
    <w:p w:rsidR="004D3E63" w:rsidRPr="00D00C6A" w:rsidRDefault="00D00C6A" w:rsidP="00EF5BB0">
      <w:pPr>
        <w:ind w:firstLineChars="250" w:firstLine="49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>ア．</w:t>
      </w:r>
      <w:r w:rsidR="00F26F36">
        <w:rPr>
          <w:rFonts w:hint="eastAsia"/>
        </w:rPr>
        <w:t>体調がよくない場合（例：発熱・咳・咽頭痛などの症状がある場合）</w:t>
      </w:r>
    </w:p>
    <w:p w:rsidR="00F26F36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F26F36">
        <w:rPr>
          <w:rFonts w:hint="eastAsia"/>
        </w:rPr>
        <w:t>同居家族や身近な知人に感染が疑われる方がいる場合</w:t>
      </w:r>
    </w:p>
    <w:p w:rsidR="008C3552" w:rsidRDefault="00D00C6A" w:rsidP="00EF5BB0">
      <w:pPr>
        <w:ind w:firstLineChars="250" w:firstLine="491"/>
      </w:pPr>
      <w:r>
        <w:rPr>
          <w:rFonts w:hint="eastAsia"/>
        </w:rPr>
        <w:t>ウ．</w:t>
      </w:r>
      <w:r w:rsidR="00F26F36">
        <w:rPr>
          <w:rFonts w:hint="eastAsia"/>
        </w:rPr>
        <w:t>過去14日以内に政府から入国制限、入国後の観察期間を必要とされている国、地域等への渡航又は該当在住者との濃厚接触がある場合</w:t>
      </w:r>
    </w:p>
    <w:p w:rsidR="008C3552" w:rsidRPr="008C3552" w:rsidRDefault="00D00C6A" w:rsidP="00D00C6A">
      <w:pPr>
        <w:ind w:firstLineChars="100" w:firstLine="196"/>
      </w:pPr>
      <w:r>
        <w:rPr>
          <w:rFonts w:hint="eastAsia"/>
        </w:rPr>
        <w:t>②</w:t>
      </w:r>
      <w:r w:rsidR="00EF5BB0">
        <w:rPr>
          <w:rFonts w:hint="eastAsia"/>
        </w:rPr>
        <w:t xml:space="preserve"> </w:t>
      </w:r>
      <w:r w:rsidR="00F26F36">
        <w:rPr>
          <w:rFonts w:hint="eastAsia"/>
        </w:rPr>
        <w:t>マスクを持参すること（受付時や着替え時等のスポーツを行っていない際や会話をする際にはマスクを着用すること）</w:t>
      </w:r>
    </w:p>
    <w:p w:rsidR="008C3552" w:rsidRDefault="00D00C6A" w:rsidP="00D00C6A">
      <w:pPr>
        <w:ind w:firstLineChars="100" w:firstLine="196"/>
      </w:pPr>
      <w:r>
        <w:rPr>
          <w:rFonts w:hint="eastAsia"/>
        </w:rPr>
        <w:t>③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こまめな手洗い、アルコール等による手指消毒を実施すること</w:t>
      </w:r>
    </w:p>
    <w:p w:rsidR="008C3552" w:rsidRDefault="00D00C6A" w:rsidP="00D00C6A">
      <w:pPr>
        <w:ind w:firstLineChars="100" w:firstLine="196"/>
      </w:pPr>
      <w:r>
        <w:rPr>
          <w:rFonts w:hint="eastAsia"/>
        </w:rPr>
        <w:t>④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他の利用者、施設管理者スタッフ等との距離（できるだけ２ｍ以上）を確保すること（障がい者の誘導や介助を行う場合を除く）</w:t>
      </w:r>
    </w:p>
    <w:p w:rsidR="008C3552" w:rsidRDefault="00D00C6A" w:rsidP="00D00C6A">
      <w:pPr>
        <w:ind w:firstLineChars="100" w:firstLine="196"/>
      </w:pPr>
      <w:r>
        <w:rPr>
          <w:rFonts w:hint="eastAsia"/>
        </w:rPr>
        <w:t>⑤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利用中に大きな声で会話、応援等をしないこと</w:t>
      </w:r>
    </w:p>
    <w:p w:rsidR="008C3552" w:rsidRDefault="00D00C6A" w:rsidP="00D00C6A">
      <w:pPr>
        <w:ind w:firstLineChars="100" w:firstLine="196"/>
      </w:pPr>
      <w:r>
        <w:rPr>
          <w:rFonts w:hint="eastAsia"/>
        </w:rPr>
        <w:t>⑥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感染防止のために施設管理者が決めたその他の措置の遵守、施設管理者の指示に従うこと</w:t>
      </w:r>
    </w:p>
    <w:p w:rsidR="008C3552" w:rsidRDefault="00D00C6A" w:rsidP="00D00C6A">
      <w:pPr>
        <w:ind w:firstLineChars="100" w:firstLine="196"/>
      </w:pPr>
      <w:r>
        <w:rPr>
          <w:rFonts w:hint="eastAsia"/>
        </w:rPr>
        <w:t>⑦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施設利用前後のミーティングや懇親会等においても、三つの密を避けること</w:t>
      </w:r>
    </w:p>
    <w:p w:rsidR="00D00C6A" w:rsidRDefault="00D00C6A" w:rsidP="00E4238A">
      <w:pPr>
        <w:ind w:firstLineChars="100" w:firstLine="1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7901305</wp:posOffset>
                </wp:positionH>
                <wp:positionV relativeFrom="paragraph">
                  <wp:posOffset>93980</wp:posOffset>
                </wp:positionV>
                <wp:extent cx="2055495" cy="1193165"/>
                <wp:effectExtent l="0" t="0" r="20955" b="260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193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033A" w:rsidRPr="00AD033A" w:rsidRDefault="00AD033A" w:rsidP="00AD033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D0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【個人情報の</w:t>
                            </w:r>
                            <w:r w:rsidRPr="00AD033A">
                              <w:rPr>
                                <w:sz w:val="18"/>
                                <w:szCs w:val="18"/>
                              </w:rPr>
                              <w:t>取り扱い</w:t>
                            </w:r>
                            <w:r w:rsidRPr="00AD0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について】</w:t>
                            </w:r>
                          </w:p>
                          <w:p w:rsidR="00AD033A" w:rsidRPr="00AD033A" w:rsidRDefault="00AD033A" w:rsidP="00AD033A">
                            <w:pPr>
                              <w:spacing w:line="240" w:lineRule="exact"/>
                              <w:ind w:left="166" w:hangingChars="100" w:hanging="16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・裏面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チェックシートに記載された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情報は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、保健所および新型コロナ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ウイルス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感染症対策本部から要請があった場合に限り開示することが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あります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が、感染拡大防止の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以外に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使用することはありません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13" o:spid="_x0000_s1037" type="#_x0000_t202" style="position:absolute;left:0;text-align:left;margin-left:622.15pt;margin-top:7.4pt;width:161.85pt;height:9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" fillcolor="white [3201]" strokeweight=".5pt">
                <v:textbox>
                  <w:txbxContent>
                    <w:p w:rsidR="00AD033A" w:rsidRPr="00AD033A" w:rsidRDefault="00AD033A" w:rsidP="00AD033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D033A">
                        <w:rPr>
                          <w:rFonts w:hint="eastAsia"/>
                          <w:sz w:val="18"/>
                          <w:szCs w:val="18"/>
                        </w:rPr>
                        <w:t>【個人情報の</w:t>
                      </w:r>
                      <w:r w:rsidRPr="00AD033A">
                        <w:rPr>
                          <w:sz w:val="18"/>
                          <w:szCs w:val="18"/>
                        </w:rPr>
                        <w:t>取り扱い</w:t>
                      </w:r>
                      <w:r w:rsidRPr="00AD033A">
                        <w:rPr>
                          <w:rFonts w:hint="eastAsia"/>
                          <w:sz w:val="18"/>
                          <w:szCs w:val="18"/>
                        </w:rPr>
                        <w:t>について】</w:t>
                      </w:r>
                    </w:p>
                    <w:p w:rsidR="00AD033A" w:rsidRPr="00AD033A" w:rsidRDefault="00AD033A" w:rsidP="00AD033A">
                      <w:pPr>
                        <w:spacing w:line="240" w:lineRule="exact"/>
                        <w:ind w:left="166" w:hangingChars="100" w:hanging="16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・裏面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チェックシートに記載された</w:t>
                      </w:r>
                      <w:r>
                        <w:rPr>
                          <w:sz w:val="18"/>
                          <w:szCs w:val="18"/>
                        </w:rPr>
                        <w:t>情報は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、保健所および新型コロナ</w:t>
                      </w:r>
                      <w:r>
                        <w:rPr>
                          <w:sz w:val="18"/>
                          <w:szCs w:val="18"/>
                        </w:rPr>
                        <w:t>ウイルス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感染症対策本部から要請があった場合に限り開示することが</w:t>
                      </w:r>
                      <w:r>
                        <w:rPr>
                          <w:sz w:val="18"/>
                          <w:szCs w:val="18"/>
                        </w:rPr>
                        <w:t>あります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が、感染拡大防止の</w:t>
                      </w:r>
                      <w:r>
                        <w:rPr>
                          <w:sz w:val="18"/>
                          <w:szCs w:val="18"/>
                        </w:rPr>
                        <w:t>目的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以外に</w:t>
                      </w:r>
                      <w:r>
                        <w:rPr>
                          <w:sz w:val="18"/>
                          <w:szCs w:val="18"/>
                        </w:rPr>
                        <w:t>使用することはありません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⑧</w:t>
      </w:r>
      <w:r w:rsidR="00EF5BB0">
        <w:rPr>
          <w:rFonts w:hint="eastAsia"/>
        </w:rPr>
        <w:t xml:space="preserve"> 屋内施設において</w:t>
      </w:r>
      <w:r>
        <w:rPr>
          <w:rFonts w:hint="eastAsia"/>
        </w:rPr>
        <w:t>は30分</w:t>
      </w:r>
      <w:r w:rsidR="00E4238A">
        <w:rPr>
          <w:rFonts w:hint="eastAsia"/>
        </w:rPr>
        <w:t>に１回以上の</w:t>
      </w:r>
      <w:r>
        <w:rPr>
          <w:rFonts w:hint="eastAsia"/>
        </w:rPr>
        <w:t>換気をすること</w:t>
      </w:r>
    </w:p>
    <w:p w:rsidR="000228AB" w:rsidRDefault="00D00C6A" w:rsidP="00D00C6A">
      <w:pPr>
        <w:ind w:firstLineChars="100" w:firstLine="196"/>
      </w:pPr>
      <w:r>
        <w:rPr>
          <w:rFonts w:hint="eastAsia"/>
        </w:rPr>
        <w:t>⑨</w:t>
      </w:r>
      <w:r w:rsidR="00EF5BB0">
        <w:rPr>
          <w:rFonts w:hint="eastAsia"/>
        </w:rPr>
        <w:t xml:space="preserve"> </w:t>
      </w:r>
      <w:r w:rsidR="000228AB">
        <w:rPr>
          <w:rFonts w:hint="eastAsia"/>
        </w:rPr>
        <w:t>ごみは各自で持ち帰ること</w:t>
      </w:r>
    </w:p>
    <w:p w:rsidR="00B52340" w:rsidRDefault="00D00C6A" w:rsidP="00D00C6A">
      <w:pPr>
        <w:ind w:firstLineChars="100" w:firstLine="196"/>
      </w:pPr>
      <w:r>
        <w:rPr>
          <w:rFonts w:hint="eastAsia"/>
        </w:rPr>
        <w:t>⑩</w:t>
      </w:r>
      <w:r w:rsidR="00EF5BB0">
        <w:rPr>
          <w:rFonts w:hint="eastAsia"/>
        </w:rPr>
        <w:t xml:space="preserve"> </w:t>
      </w:r>
      <w:r w:rsidR="00DC4A28">
        <w:rPr>
          <w:rFonts w:hint="eastAsia"/>
        </w:rPr>
        <w:t>運動・スポーツ活動終了後、</w:t>
      </w:r>
      <w:r w:rsidR="006C0CE3">
        <w:rPr>
          <w:rFonts w:hint="eastAsia"/>
        </w:rPr>
        <w:t>施設等の</w:t>
      </w:r>
      <w:r w:rsidR="00B52340">
        <w:rPr>
          <w:rFonts w:hint="eastAsia"/>
        </w:rPr>
        <w:t>清掃、消毒を念入りに実施し、終了時刻10分前には退出すること</w:t>
      </w:r>
    </w:p>
    <w:p w:rsidR="00B52340" w:rsidRDefault="00AD033A" w:rsidP="00D00C6A">
      <w:pPr>
        <w:ind w:firstLineChars="100" w:firstLine="1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18415</wp:posOffset>
                </wp:positionV>
                <wp:extent cx="248920" cy="553085"/>
                <wp:effectExtent l="0" t="0" r="36830" b="18415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553085"/>
                        </a:xfrm>
                        <a:prstGeom prst="rightBrace">
                          <a:avLst>
                            <a:gd name="adj1" fmla="val 38945"/>
                            <a:gd name="adj2" fmla="val 5000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E4C51B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597.75pt;margin-top:1.45pt;width:19.6pt;height:4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" adj="3786" strokecolor="black [3213]" strokeweight=".5pt">
                <v:stroke joinstyle="miter"/>
              </v:shape>
            </w:pict>
          </mc:Fallback>
        </mc:AlternateContent>
      </w:r>
      <w:r w:rsidR="00D00C6A">
        <w:rPr>
          <w:rFonts w:hint="eastAsia"/>
        </w:rPr>
        <w:t>⑪</w:t>
      </w:r>
      <w:r w:rsidR="00EF5BB0">
        <w:rPr>
          <w:rFonts w:hint="eastAsia"/>
        </w:rPr>
        <w:t xml:space="preserve"> </w:t>
      </w:r>
      <w:r w:rsidR="007B49DE">
        <w:rPr>
          <w:rFonts w:hint="eastAsia"/>
        </w:rPr>
        <w:t>利用に際し、チェックシート（裏面）を必ず提出すること</w:t>
      </w:r>
    </w:p>
    <w:p w:rsidR="00AD033A" w:rsidRDefault="00D00C6A" w:rsidP="00D00C6A">
      <w:pPr>
        <w:ind w:firstLineChars="100" w:firstLine="196"/>
      </w:pPr>
      <w:r>
        <w:rPr>
          <w:rFonts w:hint="eastAsia"/>
        </w:rPr>
        <w:t>⑫</w:t>
      </w:r>
      <w:r w:rsidR="00EF5BB0">
        <w:rPr>
          <w:rFonts w:hint="eastAsia"/>
        </w:rPr>
        <w:t xml:space="preserve"> </w:t>
      </w:r>
      <w:r w:rsidR="00AD033A">
        <w:rPr>
          <w:rFonts w:hint="eastAsia"/>
        </w:rPr>
        <w:t>利用終了後２週間以内に新型コロナウイルス感染症を発症した場合は、施設管理者に速やかに濃厚接触者の有無等を報告すること</w:t>
      </w:r>
    </w:p>
    <w:p w:rsidR="00D00C6A" w:rsidRDefault="00AD033A" w:rsidP="00EF5BB0">
      <w:pPr>
        <w:pStyle w:val="a7"/>
        <w:ind w:leftChars="0" w:left="360" w:firstLineChars="50" w:firstLine="98"/>
      </w:pPr>
      <w:r>
        <w:rPr>
          <w:rFonts w:hint="eastAsia"/>
        </w:rPr>
        <w:t>(※</w:t>
      </w:r>
      <w:r>
        <w:t>)</w:t>
      </w:r>
      <w:r>
        <w:rPr>
          <w:rFonts w:hint="eastAsia"/>
        </w:rPr>
        <w:t>参加した個人に対し、保健所などから聞き取りや自宅待機の要請があった場合は、それに協力すること</w:t>
      </w:r>
    </w:p>
    <w:p w:rsidR="008C3552" w:rsidRPr="00D00C6A" w:rsidRDefault="00B90D85" w:rsidP="00D00C6A"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>＜ 運動･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スポーツ</w:t>
      </w:r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>時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の留意点</w:t>
      </w:r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:rsidR="006D7AF5" w:rsidRPr="002C6A2E" w:rsidRDefault="00D00C6A" w:rsidP="00D00C6A">
      <w:pPr>
        <w:ind w:firstLineChars="100" w:firstLine="196"/>
      </w:pPr>
      <w:r>
        <w:rPr>
          <w:rFonts w:hint="eastAsia"/>
        </w:rPr>
        <w:t>①</w:t>
      </w:r>
      <w:r w:rsidR="00EF5BB0">
        <w:rPr>
          <w:rFonts w:hint="eastAsia"/>
        </w:rPr>
        <w:t xml:space="preserve"> </w:t>
      </w:r>
      <w:r w:rsidR="00DF6FB0">
        <w:rPr>
          <w:rFonts w:hint="eastAsia"/>
        </w:rPr>
        <w:t>十分な距離の確保</w:t>
      </w:r>
    </w:p>
    <w:p w:rsidR="000228AB" w:rsidRDefault="00D00C6A" w:rsidP="00EF5BB0">
      <w:pPr>
        <w:ind w:firstLineChars="250" w:firstLine="491"/>
      </w:pPr>
      <w:r>
        <w:rPr>
          <w:rFonts w:hint="eastAsia"/>
        </w:rPr>
        <w:t>ア．</w:t>
      </w:r>
      <w:r w:rsidR="006D7AF5">
        <w:rPr>
          <w:rFonts w:hint="eastAsia"/>
        </w:rPr>
        <w:t>運</w:t>
      </w:r>
      <w:r w:rsidR="0040458F">
        <w:rPr>
          <w:rFonts w:hint="eastAsia"/>
        </w:rPr>
        <w:t>動･スポーツの種類に関わらず、運動･</w:t>
      </w:r>
      <w:r w:rsidR="006D7AF5">
        <w:rPr>
          <w:rFonts w:hint="eastAsia"/>
        </w:rPr>
        <w:t>スポーツをしていない</w:t>
      </w:r>
      <w:r w:rsidR="0040458F">
        <w:rPr>
          <w:rFonts w:hint="eastAsia"/>
        </w:rPr>
        <w:t>時間</w:t>
      </w:r>
      <w:r w:rsidR="006D7AF5">
        <w:rPr>
          <w:rFonts w:hint="eastAsia"/>
        </w:rPr>
        <w:t>も含め、感染予防の観点から、</w:t>
      </w:r>
      <w:r w:rsidR="006D7AF5" w:rsidRPr="00D00C6A">
        <w:rPr>
          <w:rFonts w:hint="eastAsia"/>
          <w:u w:val="wave"/>
        </w:rPr>
        <w:t>周囲の人となるべく距離</w:t>
      </w:r>
      <w:r w:rsidR="000228AB" w:rsidRPr="00D00C6A">
        <w:rPr>
          <w:rFonts w:hint="eastAsia"/>
          <w:u w:val="wave"/>
        </w:rPr>
        <w:t>を空</w:t>
      </w:r>
      <w:r w:rsidR="006D7AF5" w:rsidRPr="00D00C6A">
        <w:rPr>
          <w:rFonts w:hint="eastAsia"/>
          <w:u w:val="wave"/>
        </w:rPr>
        <w:t>ける</w:t>
      </w:r>
      <w:r w:rsidR="006D7AF5">
        <w:rPr>
          <w:rFonts w:hint="eastAsia"/>
        </w:rPr>
        <w:t>こと</w:t>
      </w:r>
    </w:p>
    <w:p w:rsidR="002C6A2E" w:rsidRDefault="0040458F" w:rsidP="000228AB">
      <w:pPr>
        <w:pStyle w:val="a7"/>
        <w:ind w:leftChars="0"/>
      </w:pPr>
      <w:r>
        <w:rPr>
          <w:rFonts w:hint="eastAsia"/>
        </w:rPr>
        <w:t>（</w:t>
      </w:r>
      <w:r w:rsidR="006D7AF5">
        <w:rPr>
          <w:rFonts w:hint="eastAsia"/>
        </w:rPr>
        <w:t>介助者や誘導者の必要な場合を除く</w:t>
      </w:r>
      <w:r>
        <w:rPr>
          <w:rFonts w:hint="eastAsia"/>
        </w:rPr>
        <w:t>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AF5">
        <w:rPr>
          <w:rFonts w:hint="eastAsia"/>
        </w:rPr>
        <w:t xml:space="preserve">　</w:t>
      </w:r>
      <w:r w:rsidR="006D7AF5" w:rsidRPr="000228AB">
        <w:rPr>
          <w:rFonts w:hint="eastAsia"/>
          <w:sz w:val="18"/>
          <w:szCs w:val="18"/>
        </w:rPr>
        <w:t>(※)感染予防の観点からは、少なくとも２ｍの距離を空けることが適当</w:t>
      </w:r>
    </w:p>
    <w:p w:rsidR="002C6A2E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40458F">
        <w:rPr>
          <w:rFonts w:hint="eastAsia"/>
        </w:rPr>
        <w:t>強度が高い運動･</w:t>
      </w:r>
      <w:r w:rsidR="002C6A2E">
        <w:rPr>
          <w:rFonts w:hint="eastAsia"/>
        </w:rPr>
        <w:t>スポーツにおいては、呼気が激しくなるため、より一層距離を空けること</w:t>
      </w:r>
    </w:p>
    <w:p w:rsidR="00EF56B7" w:rsidRDefault="00D00C6A" w:rsidP="00D00C6A">
      <w:pPr>
        <w:ind w:firstLineChars="100" w:firstLine="196"/>
      </w:pPr>
      <w:r>
        <w:rPr>
          <w:rFonts w:hint="eastAsia"/>
        </w:rPr>
        <w:t>②</w:t>
      </w:r>
      <w:r w:rsidR="00EF5BB0">
        <w:rPr>
          <w:rFonts w:hint="eastAsia"/>
        </w:rPr>
        <w:t xml:space="preserve"> </w:t>
      </w:r>
      <w:r w:rsidR="006D7AF5">
        <w:rPr>
          <w:rFonts w:hint="eastAsia"/>
        </w:rPr>
        <w:t>位置取り：</w:t>
      </w:r>
      <w:r w:rsidR="0040458F">
        <w:rPr>
          <w:rFonts w:hint="eastAsia"/>
        </w:rPr>
        <w:t>「</w:t>
      </w:r>
      <w:r w:rsidR="006D7AF5">
        <w:rPr>
          <w:rFonts w:hint="eastAsia"/>
        </w:rPr>
        <w:t>走る</w:t>
      </w:r>
      <w:r w:rsidR="0040458F">
        <w:rPr>
          <w:rFonts w:hint="eastAsia"/>
        </w:rPr>
        <w:t>」「</w:t>
      </w:r>
      <w:r w:rsidR="006D7AF5">
        <w:rPr>
          <w:rFonts w:hint="eastAsia"/>
        </w:rPr>
        <w:t>歩く</w:t>
      </w:r>
      <w:r w:rsidR="0040458F">
        <w:rPr>
          <w:rFonts w:hint="eastAsia"/>
        </w:rPr>
        <w:t>」</w:t>
      </w:r>
      <w:r w:rsidR="006D7AF5">
        <w:rPr>
          <w:rFonts w:hint="eastAsia"/>
        </w:rPr>
        <w:t>運動･</w:t>
      </w:r>
      <w:r w:rsidR="0036073C">
        <w:rPr>
          <w:rFonts w:hint="eastAsia"/>
        </w:rPr>
        <w:t>スポーツにおいては、前の人の呼気の影響を避けるため、可能であれば前後一直線</w:t>
      </w:r>
      <w:r w:rsidR="000228AB">
        <w:rPr>
          <w:rFonts w:hint="eastAsia"/>
        </w:rPr>
        <w:t>ではなく、並走</w:t>
      </w:r>
      <w:r w:rsidR="0036073C">
        <w:rPr>
          <w:rFonts w:hint="eastAsia"/>
        </w:rPr>
        <w:t>あるいは斜め後方に位置取ること</w:t>
      </w:r>
    </w:p>
    <w:p w:rsidR="00EF56B7" w:rsidRDefault="00D00C6A" w:rsidP="00D00C6A">
      <w:pPr>
        <w:ind w:firstLineChars="100" w:firstLine="196"/>
      </w:pPr>
      <w:r>
        <w:rPr>
          <w:rFonts w:hint="eastAsia"/>
        </w:rPr>
        <w:t>③</w:t>
      </w:r>
      <w:r w:rsidR="00EF5BB0">
        <w:rPr>
          <w:rFonts w:hint="eastAsia"/>
        </w:rPr>
        <w:t xml:space="preserve"> </w:t>
      </w:r>
      <w:r w:rsidR="000228AB">
        <w:rPr>
          <w:rFonts w:hint="eastAsia"/>
        </w:rPr>
        <w:t>運動･</w:t>
      </w:r>
      <w:r w:rsidR="00EF56B7">
        <w:rPr>
          <w:rFonts w:hint="eastAsia"/>
        </w:rPr>
        <w:t>スポーツ中に、唾や痰をはくことは極力行わないこと</w:t>
      </w:r>
    </w:p>
    <w:p w:rsidR="00EF56B7" w:rsidRDefault="00D00C6A" w:rsidP="00D00C6A">
      <w:pPr>
        <w:ind w:firstLineChars="100" w:firstLine="196"/>
      </w:pPr>
      <w:r>
        <w:rPr>
          <w:rFonts w:hint="eastAsia"/>
        </w:rPr>
        <w:t>④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タオルの共用はしないこと</w:t>
      </w:r>
    </w:p>
    <w:p w:rsidR="00EF56B7" w:rsidRDefault="00D00C6A" w:rsidP="00D00C6A">
      <w:pPr>
        <w:ind w:firstLineChars="100" w:firstLine="196"/>
      </w:pPr>
      <w:r>
        <w:rPr>
          <w:rFonts w:hint="eastAsia"/>
        </w:rPr>
        <w:t>⑤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飲食については、指定場所以外で行わず、周</w:t>
      </w:r>
      <w:r w:rsidR="00AB4AAC">
        <w:rPr>
          <w:rFonts w:hint="eastAsia"/>
        </w:rPr>
        <w:t>囲の人となるべく距離を取って対面を避け、会話は控えめにすること</w:t>
      </w:r>
    </w:p>
    <w:p w:rsidR="00EF56B7" w:rsidRDefault="00D00C6A" w:rsidP="00D00C6A">
      <w:pPr>
        <w:ind w:firstLineChars="100" w:firstLine="196"/>
      </w:pPr>
      <w:r>
        <w:rPr>
          <w:rFonts w:hint="eastAsia"/>
        </w:rPr>
        <w:t>⑥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飲みきれなかったスポーツドリンク等を指定場所以外(例えば走路上)に捨てないこと</w:t>
      </w:r>
    </w:p>
    <w:p w:rsidR="00EF56B7" w:rsidRDefault="00D00C6A" w:rsidP="00D00C6A">
      <w:pPr>
        <w:ind w:firstLineChars="100" w:firstLine="196"/>
      </w:pPr>
      <w:r>
        <w:rPr>
          <w:rFonts w:hint="eastAsia"/>
        </w:rPr>
        <w:t>⑦</w:t>
      </w:r>
      <w:r w:rsidR="00EF5BB0">
        <w:rPr>
          <w:rFonts w:hint="eastAsia"/>
        </w:rPr>
        <w:t xml:space="preserve"> </w:t>
      </w:r>
      <w:r w:rsidR="00B90D85">
        <w:rPr>
          <w:rFonts w:hint="eastAsia"/>
        </w:rPr>
        <w:t>団体</w:t>
      </w:r>
      <w:r w:rsidR="0040458F">
        <w:rPr>
          <w:rFonts w:hint="eastAsia"/>
        </w:rPr>
        <w:t>が運動･</w:t>
      </w:r>
      <w:r w:rsidR="00EF56B7">
        <w:rPr>
          <w:rFonts w:hint="eastAsia"/>
        </w:rPr>
        <w:t>スポーツの際の栄養補給等として飲食物を利用者に提供する際は、以下などに配慮して適切に行うこと</w:t>
      </w:r>
    </w:p>
    <w:p w:rsidR="00ED23D2" w:rsidRDefault="00D00C6A" w:rsidP="00EF5BB0">
      <w:pPr>
        <w:ind w:firstLineChars="250" w:firstLine="491"/>
      </w:pPr>
      <w:r>
        <w:rPr>
          <w:rFonts w:hint="eastAsia"/>
        </w:rPr>
        <w:t>ア．</w:t>
      </w:r>
      <w:r w:rsidR="00AE3E3A">
        <w:rPr>
          <w:rFonts w:hint="eastAsia"/>
        </w:rPr>
        <w:t>利用者が飲食物を手にする前に、手洗い、手指消毒を行うよう声を掛けること</w:t>
      </w:r>
    </w:p>
    <w:p w:rsidR="00AE3E3A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B90D85">
        <w:rPr>
          <w:rFonts w:hint="eastAsia"/>
        </w:rPr>
        <w:t>スポーツドリンク等の飲料</w:t>
      </w:r>
      <w:r w:rsidR="00AE3E3A">
        <w:rPr>
          <w:rFonts w:hint="eastAsia"/>
        </w:rPr>
        <w:t>は、ペットボトル・ビン・缶や使い捨ての紙コップで提供</w:t>
      </w:r>
      <w:r w:rsidR="00200B4D">
        <w:rPr>
          <w:rFonts w:hint="eastAsia"/>
        </w:rPr>
        <w:t>し、回し飲みはしないこと</w:t>
      </w:r>
    </w:p>
    <w:p w:rsidR="00BF585F" w:rsidRPr="00D00C6A" w:rsidRDefault="00D00C6A" w:rsidP="00EF5BB0">
      <w:pPr>
        <w:ind w:firstLineChars="250" w:firstLine="491"/>
      </w:pPr>
      <w:r>
        <w:rPr>
          <w:rFonts w:hint="eastAsia"/>
        </w:rPr>
        <w:t>ウ．</w:t>
      </w:r>
      <w:r w:rsidR="00AE3E3A">
        <w:rPr>
          <w:rFonts w:hint="eastAsia"/>
        </w:rPr>
        <w:t>飲食物を取り扱うスタッフにはマスクを着用させること</w:t>
      </w:r>
    </w:p>
    <w:sectPr w:rsidR="00BF585F" w:rsidRPr="00D00C6A" w:rsidSect="008B5F45">
      <w:pgSz w:w="16838" w:h="11906" w:orient="landscape" w:code="9"/>
      <w:pgMar w:top="284" w:right="567" w:bottom="284" w:left="567" w:header="851" w:footer="992" w:gutter="0"/>
      <w:cols w:space="425"/>
      <w:docGrid w:type="linesAndChars" w:linePitch="290" w:charSpace="-28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FD" w:rsidRDefault="00F91EFD" w:rsidP="00AB5580">
      <w:r>
        <w:separator/>
      </w:r>
    </w:p>
  </w:endnote>
  <w:endnote w:type="continuationSeparator" w:id="0">
    <w:p w:rsidR="00F91EFD" w:rsidRDefault="00F91EFD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FD" w:rsidRDefault="00F91EFD" w:rsidP="00AB5580">
      <w:r>
        <w:separator/>
      </w:r>
    </w:p>
  </w:footnote>
  <w:footnote w:type="continuationSeparator" w:id="0">
    <w:p w:rsidR="00F91EFD" w:rsidRDefault="00F91EFD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E0"/>
    <w:multiLevelType w:val="hybridMultilevel"/>
    <w:tmpl w:val="322892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541229"/>
    <w:multiLevelType w:val="hybridMultilevel"/>
    <w:tmpl w:val="DBFA81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9176E2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AE198D"/>
    <w:multiLevelType w:val="hybridMultilevel"/>
    <w:tmpl w:val="EF44C7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B06BDF"/>
    <w:multiLevelType w:val="hybridMultilevel"/>
    <w:tmpl w:val="23D06340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0D77E6D"/>
    <w:multiLevelType w:val="hybridMultilevel"/>
    <w:tmpl w:val="38F8DE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165BDA"/>
    <w:multiLevelType w:val="hybridMultilevel"/>
    <w:tmpl w:val="03787DBE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75F46D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4F73E20"/>
    <w:multiLevelType w:val="hybridMultilevel"/>
    <w:tmpl w:val="1EDC27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9A0B0B"/>
    <w:multiLevelType w:val="hybridMultilevel"/>
    <w:tmpl w:val="1D28D6FA"/>
    <w:lvl w:ilvl="0" w:tplc="BAA257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F36A32"/>
    <w:multiLevelType w:val="hybridMultilevel"/>
    <w:tmpl w:val="E37208F0"/>
    <w:lvl w:ilvl="0" w:tplc="48D6B6D6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D5355F"/>
    <w:multiLevelType w:val="hybridMultilevel"/>
    <w:tmpl w:val="717C2652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D4D1560"/>
    <w:multiLevelType w:val="hybridMultilevel"/>
    <w:tmpl w:val="8F2E49E6"/>
    <w:lvl w:ilvl="0" w:tplc="56D49B18">
      <w:start w:val="1"/>
      <w:numFmt w:val="aiueo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322A2857"/>
    <w:multiLevelType w:val="hybridMultilevel"/>
    <w:tmpl w:val="9488A4F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CD1DDC"/>
    <w:multiLevelType w:val="hybridMultilevel"/>
    <w:tmpl w:val="84F8BC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3E2145B3"/>
    <w:multiLevelType w:val="hybridMultilevel"/>
    <w:tmpl w:val="A4A4B962"/>
    <w:lvl w:ilvl="0" w:tplc="56D49B18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1121009"/>
    <w:multiLevelType w:val="hybridMultilevel"/>
    <w:tmpl w:val="71F8CE9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2C06F03"/>
    <w:multiLevelType w:val="hybridMultilevel"/>
    <w:tmpl w:val="E6D63480"/>
    <w:lvl w:ilvl="0" w:tplc="FEEADA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C327100"/>
    <w:multiLevelType w:val="hybridMultilevel"/>
    <w:tmpl w:val="8BC4530C"/>
    <w:lvl w:ilvl="0" w:tplc="C7AED1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CBE6D60"/>
    <w:multiLevelType w:val="hybridMultilevel"/>
    <w:tmpl w:val="C322A406"/>
    <w:lvl w:ilvl="0" w:tplc="3EAEE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15F77C2"/>
    <w:multiLevelType w:val="hybridMultilevel"/>
    <w:tmpl w:val="E1A2B590"/>
    <w:lvl w:ilvl="0" w:tplc="68D8A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4A625AE"/>
    <w:multiLevelType w:val="hybridMultilevel"/>
    <w:tmpl w:val="71C866A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568D31AA"/>
    <w:multiLevelType w:val="hybridMultilevel"/>
    <w:tmpl w:val="F99C7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72B450B"/>
    <w:multiLevelType w:val="hybridMultilevel"/>
    <w:tmpl w:val="E2D0CB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EEC40A2"/>
    <w:multiLevelType w:val="hybridMultilevel"/>
    <w:tmpl w:val="7F5204AC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5FEA59CE"/>
    <w:multiLevelType w:val="hybridMultilevel"/>
    <w:tmpl w:val="10D28E5A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61A54D37"/>
    <w:multiLevelType w:val="hybridMultilevel"/>
    <w:tmpl w:val="005404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29119B3"/>
    <w:multiLevelType w:val="hybridMultilevel"/>
    <w:tmpl w:val="DA187DB6"/>
    <w:lvl w:ilvl="0" w:tplc="27E03D7C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88210F6"/>
    <w:multiLevelType w:val="hybridMultilevel"/>
    <w:tmpl w:val="AA74B9EC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>
    <w:nsid w:val="6E5C0729"/>
    <w:multiLevelType w:val="hybridMultilevel"/>
    <w:tmpl w:val="E28A7B1A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>
    <w:nsid w:val="6EF16EA0"/>
    <w:multiLevelType w:val="hybridMultilevel"/>
    <w:tmpl w:val="929E5758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0571063"/>
    <w:multiLevelType w:val="hybridMultilevel"/>
    <w:tmpl w:val="10248990"/>
    <w:lvl w:ilvl="0" w:tplc="B15A412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17D09EE"/>
    <w:multiLevelType w:val="hybridMultilevel"/>
    <w:tmpl w:val="28D6F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34312B8"/>
    <w:multiLevelType w:val="hybridMultilevel"/>
    <w:tmpl w:val="850CB6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5F206CD"/>
    <w:multiLevelType w:val="hybridMultilevel"/>
    <w:tmpl w:val="B082FDEA"/>
    <w:lvl w:ilvl="0" w:tplc="7642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2E39F8"/>
    <w:multiLevelType w:val="hybridMultilevel"/>
    <w:tmpl w:val="4FFCD066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>
    <w:nsid w:val="7E72368F"/>
    <w:multiLevelType w:val="hybridMultilevel"/>
    <w:tmpl w:val="08B8E884"/>
    <w:lvl w:ilvl="0" w:tplc="78C6E17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2"/>
  </w:num>
  <w:num w:numId="3">
    <w:abstractNumId w:val="20"/>
  </w:num>
  <w:num w:numId="4">
    <w:abstractNumId w:val="21"/>
  </w:num>
  <w:num w:numId="5">
    <w:abstractNumId w:val="6"/>
  </w:num>
  <w:num w:numId="6">
    <w:abstractNumId w:val="4"/>
  </w:num>
  <w:num w:numId="7">
    <w:abstractNumId w:val="25"/>
  </w:num>
  <w:num w:numId="8">
    <w:abstractNumId w:val="14"/>
  </w:num>
  <w:num w:numId="9">
    <w:abstractNumId w:val="11"/>
  </w:num>
  <w:num w:numId="10">
    <w:abstractNumId w:val="31"/>
  </w:num>
  <w:num w:numId="11">
    <w:abstractNumId w:val="1"/>
  </w:num>
  <w:num w:numId="12">
    <w:abstractNumId w:val="28"/>
  </w:num>
  <w:num w:numId="13">
    <w:abstractNumId w:val="9"/>
  </w:num>
  <w:num w:numId="14">
    <w:abstractNumId w:val="30"/>
  </w:num>
  <w:num w:numId="15">
    <w:abstractNumId w:val="2"/>
  </w:num>
  <w:num w:numId="16">
    <w:abstractNumId w:val="8"/>
  </w:num>
  <w:num w:numId="17">
    <w:abstractNumId w:val="24"/>
  </w:num>
  <w:num w:numId="18">
    <w:abstractNumId w:val="0"/>
  </w:num>
  <w:num w:numId="19">
    <w:abstractNumId w:val="33"/>
  </w:num>
  <w:num w:numId="20">
    <w:abstractNumId w:val="12"/>
  </w:num>
  <w:num w:numId="21">
    <w:abstractNumId w:val="22"/>
  </w:num>
  <w:num w:numId="22">
    <w:abstractNumId w:val="3"/>
  </w:num>
  <w:num w:numId="23">
    <w:abstractNumId w:val="27"/>
  </w:num>
  <w:num w:numId="24">
    <w:abstractNumId w:val="10"/>
  </w:num>
  <w:num w:numId="25">
    <w:abstractNumId w:val="23"/>
  </w:num>
  <w:num w:numId="26">
    <w:abstractNumId w:val="26"/>
  </w:num>
  <w:num w:numId="27">
    <w:abstractNumId w:val="19"/>
  </w:num>
  <w:num w:numId="28">
    <w:abstractNumId w:val="5"/>
  </w:num>
  <w:num w:numId="29">
    <w:abstractNumId w:val="34"/>
  </w:num>
  <w:num w:numId="30">
    <w:abstractNumId w:val="17"/>
  </w:num>
  <w:num w:numId="31">
    <w:abstractNumId w:val="18"/>
  </w:num>
  <w:num w:numId="32">
    <w:abstractNumId w:val="29"/>
  </w:num>
  <w:num w:numId="33">
    <w:abstractNumId w:val="15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78"/>
    <w:rsid w:val="000228AB"/>
    <w:rsid w:val="00044D3D"/>
    <w:rsid w:val="000818A1"/>
    <w:rsid w:val="000916D7"/>
    <w:rsid w:val="000E6078"/>
    <w:rsid w:val="001354C7"/>
    <w:rsid w:val="00152AC6"/>
    <w:rsid w:val="00152C28"/>
    <w:rsid w:val="001851C7"/>
    <w:rsid w:val="001A00D9"/>
    <w:rsid w:val="001B632B"/>
    <w:rsid w:val="001C4032"/>
    <w:rsid w:val="00200B4D"/>
    <w:rsid w:val="002450FF"/>
    <w:rsid w:val="002817F7"/>
    <w:rsid w:val="002C162C"/>
    <w:rsid w:val="002C6A2E"/>
    <w:rsid w:val="002D6F17"/>
    <w:rsid w:val="002E6BFC"/>
    <w:rsid w:val="00336C51"/>
    <w:rsid w:val="003536C4"/>
    <w:rsid w:val="0036073C"/>
    <w:rsid w:val="0040458F"/>
    <w:rsid w:val="00422C6F"/>
    <w:rsid w:val="0042689D"/>
    <w:rsid w:val="00470445"/>
    <w:rsid w:val="004D3E63"/>
    <w:rsid w:val="004F47CF"/>
    <w:rsid w:val="00524F27"/>
    <w:rsid w:val="00550F73"/>
    <w:rsid w:val="0056478C"/>
    <w:rsid w:val="00575B89"/>
    <w:rsid w:val="005B28AC"/>
    <w:rsid w:val="005E119E"/>
    <w:rsid w:val="005F4E07"/>
    <w:rsid w:val="006353F6"/>
    <w:rsid w:val="00696239"/>
    <w:rsid w:val="006C0CE3"/>
    <w:rsid w:val="006D7AF5"/>
    <w:rsid w:val="006E1886"/>
    <w:rsid w:val="00725F24"/>
    <w:rsid w:val="007B49DE"/>
    <w:rsid w:val="007C5F63"/>
    <w:rsid w:val="007D3D1C"/>
    <w:rsid w:val="00824413"/>
    <w:rsid w:val="008B2322"/>
    <w:rsid w:val="008B5F45"/>
    <w:rsid w:val="008C3552"/>
    <w:rsid w:val="008F6008"/>
    <w:rsid w:val="0090007F"/>
    <w:rsid w:val="0091006B"/>
    <w:rsid w:val="0093252C"/>
    <w:rsid w:val="00950251"/>
    <w:rsid w:val="009816F3"/>
    <w:rsid w:val="009B3E0B"/>
    <w:rsid w:val="009D3371"/>
    <w:rsid w:val="00A30EE4"/>
    <w:rsid w:val="00AA37DC"/>
    <w:rsid w:val="00AB4AAC"/>
    <w:rsid w:val="00AB5580"/>
    <w:rsid w:val="00AC590B"/>
    <w:rsid w:val="00AD033A"/>
    <w:rsid w:val="00AE3E3A"/>
    <w:rsid w:val="00B41B78"/>
    <w:rsid w:val="00B4240D"/>
    <w:rsid w:val="00B4485E"/>
    <w:rsid w:val="00B52340"/>
    <w:rsid w:val="00B80E89"/>
    <w:rsid w:val="00B90D85"/>
    <w:rsid w:val="00B94B7B"/>
    <w:rsid w:val="00BC13BF"/>
    <w:rsid w:val="00BE1447"/>
    <w:rsid w:val="00BE5F69"/>
    <w:rsid w:val="00BF585F"/>
    <w:rsid w:val="00C22113"/>
    <w:rsid w:val="00C32A70"/>
    <w:rsid w:val="00C434A2"/>
    <w:rsid w:val="00C92AFB"/>
    <w:rsid w:val="00C95F77"/>
    <w:rsid w:val="00CA59FD"/>
    <w:rsid w:val="00CC1325"/>
    <w:rsid w:val="00D00C6A"/>
    <w:rsid w:val="00D705D5"/>
    <w:rsid w:val="00DC4A28"/>
    <w:rsid w:val="00DF6FB0"/>
    <w:rsid w:val="00E4238A"/>
    <w:rsid w:val="00E57116"/>
    <w:rsid w:val="00EB0682"/>
    <w:rsid w:val="00ED23D2"/>
    <w:rsid w:val="00EF56B7"/>
    <w:rsid w:val="00EF5BB0"/>
    <w:rsid w:val="00F26F36"/>
    <w:rsid w:val="00F91EFD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F26F36"/>
    <w:pPr>
      <w:ind w:leftChars="400" w:left="840"/>
    </w:pPr>
  </w:style>
  <w:style w:type="table" w:styleId="a8">
    <w:name w:val="Table Grid"/>
    <w:basedOn w:val="a1"/>
    <w:uiPriority w:val="39"/>
    <w:rsid w:val="00AC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6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F26F36"/>
    <w:pPr>
      <w:ind w:leftChars="400" w:left="840"/>
    </w:pPr>
  </w:style>
  <w:style w:type="table" w:styleId="a8">
    <w:name w:val="Table Grid"/>
    <w:basedOn w:val="a1"/>
    <w:uiPriority w:val="39"/>
    <w:rsid w:val="00AC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30EBB569</Template>
  <TotalTime>0</TotalTime>
  <Pages>2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2020-08-25T05:44:00Z</dcterms:created>
  <dcterms:modified xsi:type="dcterms:W3CDTF">2020-08-25T05:44:00Z</dcterms:modified>
</cp:coreProperties>
</file>