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A3" w:rsidRDefault="005F79A3" w:rsidP="005F79A3">
      <w:pPr>
        <w:rPr>
          <w:rFonts w:ascii="NFモトヤシータ゛1等幅" w:eastAsia="NFモトヤシータ゛1等幅" w:cs="NFモトヤシータ゛1等幅"/>
          <w:b/>
          <w:bCs/>
          <w:spacing w:val="135"/>
          <w:kern w:val="0"/>
          <w:sz w:val="48"/>
          <w:szCs w:val="48"/>
        </w:rPr>
      </w:pPr>
      <w:r>
        <w:rPr>
          <w:rFonts w:ascii="NFモトヤシータ゛1等幅" w:eastAsia="NFモトヤシータ゛1等幅" w:cs="NFモトヤシータ゛1等幅" w:hint="eastAsia"/>
          <w:b/>
          <w:bCs/>
          <w:noProof/>
          <w:spacing w:val="135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129466</wp:posOffset>
                </wp:positionH>
                <wp:positionV relativeFrom="paragraph">
                  <wp:posOffset>97568</wp:posOffset>
                </wp:positionV>
                <wp:extent cx="6283842" cy="638175"/>
                <wp:effectExtent l="0" t="0" r="22225" b="2857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842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35" w:rsidRPr="002E6BE5" w:rsidRDefault="00A92535" w:rsidP="005F79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E6BE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申込先</w:t>
                            </w:r>
                          </w:p>
                          <w:p w:rsidR="00A92535" w:rsidRDefault="00A92535" w:rsidP="005F79A3">
                            <w:r>
                              <w:rPr>
                                <w:rFonts w:hint="eastAsia"/>
                              </w:rPr>
                              <w:t>【郵　送】〒</w:t>
                            </w: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96352">
                              <w:rPr>
                                <w:rFonts w:hint="eastAsia"/>
                              </w:rPr>
                              <w:t>8701</w:t>
                            </w:r>
                            <w:r w:rsidR="00E96352">
                              <w:rPr>
                                <w:rFonts w:hint="eastAsia"/>
                              </w:rPr>
                              <w:t xml:space="preserve">　岐阜市司町４０番地１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58DA">
                              <w:rPr>
                                <w:rFonts w:hint="eastAsia"/>
                              </w:rPr>
                              <w:t>ぎふ魅力づくり推進部市民スポーツ課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A92535" w:rsidRDefault="00A92535" w:rsidP="005F79A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F A X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058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2224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10.2pt;margin-top:7.7pt;width:494.8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">
                <v:stroke dashstyle="dashDot"/>
                <v:textbox inset="5.85pt,.7pt,5.85pt,.7pt">
                  <w:txbxContent>
                    <w:p w:rsidR="00A92535" w:rsidRPr="002E6BE5" w:rsidRDefault="00A92535" w:rsidP="005F79A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E6BE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申込先</w:t>
                      </w:r>
                    </w:p>
                    <w:p w:rsidR="00A92535" w:rsidRDefault="00A92535" w:rsidP="005F79A3">
                      <w:r>
                        <w:rPr>
                          <w:rFonts w:hint="eastAsia"/>
                        </w:rPr>
                        <w:t>【郵　送】〒</w:t>
                      </w: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E96352">
                        <w:rPr>
                          <w:rFonts w:hint="eastAsia"/>
                        </w:rPr>
                        <w:t>8701</w:t>
                      </w:r>
                      <w:r w:rsidR="00E96352">
                        <w:rPr>
                          <w:rFonts w:hint="eastAsia"/>
                        </w:rPr>
                        <w:t xml:space="preserve">　岐阜市司町４０番地１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B58DA">
                        <w:rPr>
                          <w:rFonts w:hint="eastAsia"/>
                        </w:rPr>
                        <w:t>ぎふ魅力づくり推進部市民スポーツ課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A92535" w:rsidRDefault="00A92535" w:rsidP="005F79A3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F A X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058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2224</w:t>
                      </w:r>
                    </w:p>
                  </w:txbxContent>
                </v:textbox>
              </v:rect>
            </w:pict>
          </mc:Fallback>
        </mc:AlternateContent>
      </w:r>
    </w:p>
    <w:p w:rsidR="005F79A3" w:rsidRDefault="005F79A3" w:rsidP="005F79A3">
      <w:pPr>
        <w:jc w:val="center"/>
        <w:rPr>
          <w:rFonts w:ascii="NFモトヤシータ゛1等幅" w:eastAsia="NFモトヤシータ゛1等幅" w:cs="NFモトヤシータ゛1等幅"/>
          <w:b/>
          <w:bCs/>
          <w:spacing w:val="135"/>
          <w:kern w:val="0"/>
          <w:sz w:val="48"/>
          <w:szCs w:val="48"/>
        </w:rPr>
      </w:pPr>
    </w:p>
    <w:p w:rsidR="005F79A3" w:rsidRPr="001F3F95" w:rsidRDefault="005F79A3" w:rsidP="005F79A3">
      <w:pPr>
        <w:jc w:val="center"/>
        <w:rPr>
          <w:rFonts w:ascii="HG丸ｺﾞｼｯｸM-PRO" w:eastAsia="HG丸ｺﾞｼｯｸM-PRO" w:hAnsi="HG丸ｺﾞｼｯｸM-PRO" w:cs="NFモトヤシータ゛1等幅"/>
          <w:b/>
          <w:bCs/>
          <w:kern w:val="0"/>
          <w:sz w:val="40"/>
          <w:szCs w:val="40"/>
        </w:rPr>
      </w:pPr>
      <w:r w:rsidRPr="001F3F95">
        <w:rPr>
          <w:rFonts w:ascii="HG丸ｺﾞｼｯｸM-PRO" w:eastAsia="HG丸ｺﾞｼｯｸM-PRO" w:hAnsi="HG丸ｺﾞｼｯｸM-PRO" w:cs="NFモトヤシータ゛1等幅" w:hint="eastAsia"/>
          <w:b/>
          <w:bCs/>
          <w:kern w:val="0"/>
          <w:sz w:val="40"/>
          <w:szCs w:val="40"/>
        </w:rPr>
        <w:t>『ＦＣ岐阜の活動支援』寄附金申込書</w:t>
      </w:r>
    </w:p>
    <w:p w:rsidR="005F79A3" w:rsidRDefault="005F79A3" w:rsidP="005F79A3">
      <w:pPr>
        <w:rPr>
          <w:rFonts w:ascii="NFモトヤシータ゛1等幅" w:eastAsia="NFモトヤシータ゛1等幅" w:hAnsi="ＭＳ 明朝" w:cs="NFモトヤシータ゛1等幅"/>
          <w:b/>
          <w:bCs/>
          <w:sz w:val="24"/>
          <w:szCs w:val="24"/>
        </w:rPr>
      </w:pPr>
      <w:bookmarkStart w:id="0" w:name="_GoBack"/>
    </w:p>
    <w:bookmarkEnd w:id="0"/>
    <w:p w:rsidR="005F79A3" w:rsidRDefault="005F79A3" w:rsidP="005F79A3">
      <w:pPr>
        <w:rPr>
          <w:rFonts w:ascii="NFモトヤシータ゛1等幅" w:eastAsia="NFモトヤシータ゛1等幅" w:hAnsi="ＭＳ 明朝" w:cs="NFモトヤシータ゛1等幅"/>
          <w:b/>
          <w:bCs/>
          <w:sz w:val="24"/>
          <w:szCs w:val="24"/>
        </w:rPr>
      </w:pPr>
    </w:p>
    <w:p w:rsidR="005F79A3" w:rsidRPr="00C5201E" w:rsidRDefault="00A92535" w:rsidP="005F79A3">
      <w:pPr>
        <w:jc w:val="right"/>
        <w:rPr>
          <w:rFonts w:ascii="NFモトヤシータ゛1等幅" w:eastAsia="NFモトヤシータ゛1等幅" w:cs="Times New Roman"/>
        </w:rPr>
      </w:pPr>
      <w:r>
        <w:rPr>
          <w:rFonts w:ascii="NFモトヤシータ゛1等幅" w:eastAsia="NFモトヤシータ゛1等幅" w:cs="NFモトヤシータ゛1等幅" w:hint="eastAsia"/>
        </w:rPr>
        <w:t>令和</w:t>
      </w:r>
      <w:r w:rsidR="005F79A3">
        <w:rPr>
          <w:rFonts w:ascii="NFモトヤシータ゛1等幅" w:eastAsia="NFモトヤシータ゛1等幅" w:cs="NFモトヤシータ゛1等幅" w:hint="eastAsia"/>
        </w:rPr>
        <w:t xml:space="preserve">　　　</w:t>
      </w:r>
      <w:r w:rsidR="005F79A3" w:rsidRPr="00AE6352">
        <w:rPr>
          <w:rFonts w:ascii="NFモトヤシータ゛1等幅" w:eastAsia="NFモトヤシータ゛1等幅" w:cs="NFモトヤシータ゛1等幅" w:hint="eastAsia"/>
        </w:rPr>
        <w:t>年</w:t>
      </w:r>
      <w:r w:rsidR="005F79A3" w:rsidRPr="00AE6352">
        <w:rPr>
          <w:rFonts w:ascii="HGS創英角ｺﾞｼｯｸUB" w:eastAsia="HGS創英角ｺﾞｼｯｸUB" w:cs="HGS創英角ｺﾞｼｯｸUB" w:hint="eastAsia"/>
        </w:rPr>
        <w:t xml:space="preserve">　</w:t>
      </w:r>
      <w:r w:rsidR="005F79A3">
        <w:rPr>
          <w:rFonts w:ascii="HGS創英角ｺﾞｼｯｸUB" w:eastAsia="HGS創英角ｺﾞｼｯｸUB" w:cs="HGS創英角ｺﾞｼｯｸUB" w:hint="eastAsia"/>
        </w:rPr>
        <w:t xml:space="preserve">　　</w:t>
      </w:r>
      <w:r w:rsidR="005F79A3" w:rsidRPr="00AE6352">
        <w:rPr>
          <w:rFonts w:ascii="NFモトヤシータ゛1等幅" w:eastAsia="NFモトヤシータ゛1等幅" w:cs="NFモトヤシータ゛1等幅" w:hint="eastAsia"/>
        </w:rPr>
        <w:t xml:space="preserve">月　</w:t>
      </w:r>
      <w:r w:rsidR="005F79A3">
        <w:rPr>
          <w:rFonts w:ascii="NFモトヤシータ゛1等幅" w:eastAsia="NFモトヤシータ゛1等幅" w:cs="NFモトヤシータ゛1等幅" w:hint="eastAsia"/>
        </w:rPr>
        <w:t xml:space="preserve">　　</w:t>
      </w:r>
      <w:r w:rsidR="005F79A3" w:rsidRPr="00AE6352">
        <w:rPr>
          <w:rFonts w:ascii="NFモトヤシータ゛1等幅" w:eastAsia="NFモトヤシータ゛1等幅" w:cs="NFモトヤシータ゛1等幅" w:hint="eastAsia"/>
        </w:rPr>
        <w:t>日</w:t>
      </w:r>
    </w:p>
    <w:p w:rsidR="005F79A3" w:rsidRPr="00C5201E" w:rsidRDefault="005F79A3" w:rsidP="005F79A3">
      <w:pPr>
        <w:rPr>
          <w:rFonts w:ascii="NFモトヤシータ゛1等幅" w:eastAsia="NFモトヤシータ゛1等幅" w:cs="Times New Roman"/>
        </w:rPr>
      </w:pPr>
      <w:r>
        <w:rPr>
          <w:rFonts w:ascii="NFモトヤシータ゛1等幅" w:eastAsia="NFモトヤシータ゛1等幅" w:cs="NFモトヤシータ゛1等幅" w:hint="eastAsia"/>
        </w:rPr>
        <w:t>岐　阜</w:t>
      </w:r>
      <w:r w:rsidRPr="00C5201E">
        <w:rPr>
          <w:rFonts w:ascii="NFモトヤシータ゛1等幅" w:eastAsia="NFモトヤシータ゛1等幅" w:cs="NFモトヤシータ゛1等幅" w:hint="eastAsia"/>
        </w:rPr>
        <w:t xml:space="preserve">　市　長　</w:t>
      </w:r>
      <w:r>
        <w:rPr>
          <w:rFonts w:ascii="NFモトヤシータ゛1等幅" w:eastAsia="NFモトヤシータ゛1等幅" w:cs="NFモトヤシータ゛1等幅" w:hint="eastAsia"/>
        </w:rPr>
        <w:t>あて</w:t>
      </w:r>
    </w:p>
    <w:p w:rsidR="005F79A3" w:rsidRDefault="005F79A3" w:rsidP="005F79A3">
      <w:pPr>
        <w:rPr>
          <w:rFonts w:ascii="NFモトヤシータ゛1等幅" w:eastAsia="NFモトヤシータ゛1等幅" w:cs="NFモトヤシータ゛1等幅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7"/>
      </w:tblGrid>
      <w:tr w:rsidR="005F79A3" w:rsidRPr="00625835" w:rsidTr="00A92535">
        <w:trPr>
          <w:jc w:val="right"/>
        </w:trPr>
        <w:tc>
          <w:tcPr>
            <w:tcW w:w="5387" w:type="dxa"/>
            <w:shd w:val="clear" w:color="auto" w:fill="auto"/>
          </w:tcPr>
          <w:p w:rsidR="005F79A3" w:rsidRPr="00625835" w:rsidRDefault="005F79A3" w:rsidP="00A92535">
            <w:pPr>
              <w:rPr>
                <w:rFonts w:ascii="NFモトヤシータ゛1等幅" w:eastAsia="NFモトヤシータ゛1等幅" w:cs="Times New Roman"/>
              </w:rPr>
            </w:pPr>
            <w:r w:rsidRPr="00625835">
              <w:rPr>
                <w:rFonts w:ascii="NFモトヤシータ゛1等幅" w:eastAsia="NFモトヤシータ゛1等幅" w:cs="Times New Roman" w:hint="eastAsia"/>
              </w:rPr>
              <w:t>氏名（団体名）</w:t>
            </w:r>
          </w:p>
        </w:tc>
      </w:tr>
      <w:tr w:rsidR="005F79A3" w:rsidRPr="00625835" w:rsidTr="00A92535">
        <w:trPr>
          <w:jc w:val="right"/>
        </w:trPr>
        <w:tc>
          <w:tcPr>
            <w:tcW w:w="5387" w:type="dxa"/>
            <w:shd w:val="clear" w:color="auto" w:fill="auto"/>
          </w:tcPr>
          <w:p w:rsidR="005F79A3" w:rsidRPr="00625835" w:rsidRDefault="005F79A3" w:rsidP="00A92535">
            <w:pPr>
              <w:rPr>
                <w:rFonts w:ascii="NFモトヤシータ゛1等幅" w:eastAsia="NFモトヤシータ゛1等幅" w:cs="Times New Roman"/>
                <w:u w:val="thick"/>
              </w:rPr>
            </w:pPr>
            <w:r w:rsidRPr="0062583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　　　　　　　　　　　　　　　　　　　　　　　</w:t>
            </w:r>
          </w:p>
        </w:tc>
      </w:tr>
      <w:tr w:rsidR="005F79A3" w:rsidRPr="00625835" w:rsidTr="00A92535">
        <w:trPr>
          <w:jc w:val="right"/>
        </w:trPr>
        <w:tc>
          <w:tcPr>
            <w:tcW w:w="5387" w:type="dxa"/>
            <w:shd w:val="clear" w:color="auto" w:fill="auto"/>
          </w:tcPr>
          <w:p w:rsidR="005F79A3" w:rsidRPr="00625835" w:rsidRDefault="005F79A3" w:rsidP="00A92535">
            <w:pPr>
              <w:rPr>
                <w:rFonts w:ascii="NFモトヤシータ゛1等幅" w:eastAsia="NFモトヤシータ゛1等幅" w:cs="Times New Roman"/>
              </w:rPr>
            </w:pPr>
            <w:r w:rsidRPr="00625835">
              <w:rPr>
                <w:rFonts w:ascii="NFモトヤシータ゛1等幅" w:eastAsia="NFモトヤシータ゛1等幅" w:cs="Times New Roman" w:hint="eastAsia"/>
              </w:rPr>
              <w:t>住所（〒　　　－　　　　）</w:t>
            </w:r>
          </w:p>
        </w:tc>
      </w:tr>
      <w:tr w:rsidR="005F79A3" w:rsidRPr="00625835" w:rsidTr="00A92535">
        <w:trPr>
          <w:jc w:val="right"/>
        </w:trPr>
        <w:tc>
          <w:tcPr>
            <w:tcW w:w="5387" w:type="dxa"/>
            <w:shd w:val="clear" w:color="auto" w:fill="auto"/>
          </w:tcPr>
          <w:p w:rsidR="005F79A3" w:rsidRPr="00625835" w:rsidRDefault="005F79A3" w:rsidP="00A92535">
            <w:pPr>
              <w:rPr>
                <w:rFonts w:ascii="NFモトヤシータ゛1等幅" w:eastAsia="NFモトヤシータ゛1等幅" w:cs="Times New Roman"/>
              </w:rPr>
            </w:pPr>
            <w:r w:rsidRPr="0062583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　　　　　　　　　　　　　　　　　　　　　　　　　</w:t>
            </w:r>
          </w:p>
        </w:tc>
      </w:tr>
      <w:tr w:rsidR="005F79A3" w:rsidRPr="00625835" w:rsidTr="00A92535">
        <w:trPr>
          <w:jc w:val="right"/>
        </w:trPr>
        <w:tc>
          <w:tcPr>
            <w:tcW w:w="5387" w:type="dxa"/>
            <w:shd w:val="clear" w:color="auto" w:fill="auto"/>
          </w:tcPr>
          <w:p w:rsidR="005F79A3" w:rsidRPr="00625835" w:rsidRDefault="005F79A3" w:rsidP="00A92535">
            <w:pPr>
              <w:rPr>
                <w:rFonts w:ascii="NFモトヤシータ゛1等幅" w:eastAsia="NFモトヤシータ゛1等幅" w:cs="Times New Roman"/>
                <w:u w:val="thick"/>
              </w:rPr>
            </w:pPr>
          </w:p>
        </w:tc>
      </w:tr>
      <w:tr w:rsidR="005F79A3" w:rsidRPr="00625835" w:rsidTr="00A92535">
        <w:trPr>
          <w:jc w:val="right"/>
        </w:trPr>
        <w:tc>
          <w:tcPr>
            <w:tcW w:w="5387" w:type="dxa"/>
            <w:shd w:val="clear" w:color="auto" w:fill="auto"/>
          </w:tcPr>
          <w:p w:rsidR="005F79A3" w:rsidRPr="00625835" w:rsidRDefault="005F79A3" w:rsidP="00A92535">
            <w:pPr>
              <w:rPr>
                <w:rFonts w:ascii="NFモトヤシータ゛1等幅" w:eastAsia="NFモトヤシータ゛1等幅" w:cs="Times New Roman"/>
                <w:u w:val="thick"/>
              </w:rPr>
            </w:pPr>
            <w:r w:rsidRPr="00625835">
              <w:rPr>
                <w:rFonts w:ascii="NFモトヤシータ゛1等幅" w:eastAsia="NFモトヤシータ゛1等幅" w:cs="Times New Roman" w:hint="eastAsia"/>
                <w:u w:val="thick"/>
              </w:rPr>
              <w:t xml:space="preserve">連絡先℡　　　　　（　　　　）　　　　　　　　　　</w:t>
            </w:r>
          </w:p>
        </w:tc>
      </w:tr>
      <w:tr w:rsidR="005F79A3" w:rsidRPr="00625835" w:rsidTr="00A92535">
        <w:trPr>
          <w:jc w:val="right"/>
        </w:trPr>
        <w:tc>
          <w:tcPr>
            <w:tcW w:w="5387" w:type="dxa"/>
            <w:shd w:val="clear" w:color="auto" w:fill="auto"/>
          </w:tcPr>
          <w:p w:rsidR="005F79A3" w:rsidRPr="000756F0" w:rsidRDefault="005F79A3" w:rsidP="00A92535">
            <w:pPr>
              <w:rPr>
                <w:rFonts w:ascii="NFモトヤシータ゛1等幅" w:eastAsia="NFモトヤシータ゛1等幅" w:cs="Times New Roman"/>
                <w:u w:val="thick"/>
              </w:rPr>
            </w:pPr>
          </w:p>
        </w:tc>
      </w:tr>
      <w:tr w:rsidR="005F79A3" w:rsidRPr="00625835" w:rsidTr="00A92535">
        <w:trPr>
          <w:jc w:val="right"/>
        </w:trPr>
        <w:tc>
          <w:tcPr>
            <w:tcW w:w="5387" w:type="dxa"/>
            <w:shd w:val="clear" w:color="auto" w:fill="auto"/>
          </w:tcPr>
          <w:p w:rsidR="005F79A3" w:rsidRPr="000756F0" w:rsidRDefault="005F79A3" w:rsidP="00A92535">
            <w:pPr>
              <w:rPr>
                <w:rFonts w:ascii="NFモトヤシータ゛1等幅" w:eastAsia="NFモトヤシータ゛1等幅" w:cs="Times New Roman"/>
                <w:u w:val="thick"/>
              </w:rPr>
            </w:pPr>
            <w:r w:rsidRPr="000756F0">
              <w:rPr>
                <w:rFonts w:ascii="NFモトヤシータ゛1等幅" w:eastAsia="NFモトヤシータ゛1等幅" w:cs="Times New Roman" w:hint="eastAsia"/>
                <w:u w:val="thick"/>
              </w:rPr>
              <w:t xml:space="preserve">E-Mail　                                          </w:t>
            </w:r>
          </w:p>
        </w:tc>
      </w:tr>
    </w:tbl>
    <w:p w:rsidR="005F79A3" w:rsidRDefault="005F79A3" w:rsidP="005F79A3">
      <w:pPr>
        <w:ind w:firstLineChars="200" w:firstLine="482"/>
        <w:rPr>
          <w:rFonts w:ascii="NFモトヤシータ゛1等幅" w:eastAsia="NFモトヤシータ゛1等幅" w:cs="NFモトヤシータ゛1等幅"/>
          <w:b/>
          <w:bCs/>
          <w:sz w:val="24"/>
          <w:szCs w:val="24"/>
        </w:rPr>
      </w:pPr>
    </w:p>
    <w:p w:rsidR="005F79A3" w:rsidRPr="00AE6352" w:rsidRDefault="005F79A3" w:rsidP="005F79A3">
      <w:pPr>
        <w:ind w:firstLineChars="200" w:firstLine="482"/>
        <w:rPr>
          <w:rFonts w:ascii="NFモトヤシータ゛1等幅" w:eastAsia="NFモトヤシータ゛1等幅" w:cs="Times New Roman"/>
          <w:b/>
          <w:bCs/>
          <w:sz w:val="24"/>
          <w:szCs w:val="24"/>
          <w:u w:val="thick"/>
        </w:rPr>
      </w:pPr>
      <w:r w:rsidRPr="001C1EEE">
        <w:rPr>
          <w:rFonts w:ascii="NFモトヤシータ゛1等幅" w:eastAsia="NFモトヤシータ゛1等幅" w:cs="NFモトヤシータ゛1等幅" w:hint="eastAsia"/>
          <w:b/>
          <w:bCs/>
          <w:sz w:val="24"/>
          <w:szCs w:val="24"/>
        </w:rPr>
        <w:t>寄附金</w:t>
      </w:r>
      <w:r>
        <w:rPr>
          <w:rFonts w:ascii="NFモトヤシータ゛1等幅" w:eastAsia="NFモトヤシータ゛1等幅" w:cs="NFモトヤシータ゛1等幅" w:hint="eastAsia"/>
          <w:b/>
          <w:bCs/>
          <w:sz w:val="24"/>
          <w:szCs w:val="24"/>
        </w:rPr>
        <w:t>額</w:t>
      </w:r>
      <w:r w:rsidRPr="001C1EEE">
        <w:rPr>
          <w:rFonts w:ascii="NFモトヤシータ゛1等幅" w:eastAsia="NFモトヤシータ゛1等幅" w:cs="NFモトヤシータ゛1等幅" w:hint="eastAsia"/>
          <w:b/>
          <w:bCs/>
          <w:sz w:val="24"/>
          <w:szCs w:val="24"/>
        </w:rPr>
        <w:t xml:space="preserve">　　</w:t>
      </w:r>
      <w:r>
        <w:rPr>
          <w:rFonts w:ascii="NFモトヤシータ゛1等幅" w:eastAsia="NFモトヤシータ゛1等幅" w:cs="NFモトヤシータ゛1等幅" w:hint="eastAsia"/>
          <w:b/>
          <w:bCs/>
          <w:sz w:val="24"/>
          <w:szCs w:val="24"/>
        </w:rPr>
        <w:t xml:space="preserve">　</w:t>
      </w:r>
      <w:r w:rsidRPr="001C1EEE">
        <w:rPr>
          <w:rFonts w:ascii="NFモトヤシータ゛1等幅" w:eastAsia="NFモトヤシータ゛1等幅" w:cs="NFモトヤシータ゛1等幅" w:hint="eastAsia"/>
          <w:b/>
          <w:bCs/>
          <w:sz w:val="24"/>
          <w:szCs w:val="24"/>
        </w:rPr>
        <w:t xml:space="preserve">　</w:t>
      </w:r>
      <w:r w:rsidRPr="004E0BB2">
        <w:rPr>
          <w:rFonts w:ascii="NFモトヤシータ゛1等幅" w:eastAsia="NFモトヤシータ゛1等幅" w:cs="NFモトヤシータ゛1等幅" w:hint="eastAsia"/>
          <w:b/>
          <w:bCs/>
          <w:sz w:val="28"/>
          <w:szCs w:val="28"/>
          <w:u w:val="thick"/>
        </w:rPr>
        <w:t xml:space="preserve">　</w:t>
      </w:r>
      <w:r w:rsidRPr="00AE6352">
        <w:rPr>
          <w:rFonts w:ascii="NFモトヤシータ゛1等幅" w:eastAsia="NFモトヤシータ゛1等幅" w:cs="NFモトヤシータ゛1等幅" w:hint="eastAsia"/>
          <w:b/>
          <w:bCs/>
          <w:sz w:val="24"/>
          <w:szCs w:val="24"/>
          <w:u w:val="thick"/>
        </w:rPr>
        <w:t xml:space="preserve">　　　</w:t>
      </w:r>
      <w:r>
        <w:rPr>
          <w:rFonts w:ascii="NFモトヤシータ゛1等幅" w:eastAsia="NFモトヤシータ゛1等幅" w:cs="NFモトヤシータ゛1等幅" w:hint="eastAsia"/>
          <w:b/>
          <w:bCs/>
          <w:sz w:val="24"/>
          <w:szCs w:val="24"/>
          <w:u w:val="thick"/>
        </w:rPr>
        <w:t xml:space="preserve">　　　　　　　　　</w:t>
      </w:r>
      <w:r w:rsidRPr="00AE6352">
        <w:rPr>
          <w:rFonts w:ascii="NFモトヤシータ゛1等幅" w:eastAsia="NFモトヤシータ゛1等幅" w:cs="NFモトヤシータ゛1等幅" w:hint="eastAsia"/>
          <w:b/>
          <w:bCs/>
          <w:sz w:val="24"/>
          <w:szCs w:val="24"/>
          <w:u w:val="thick"/>
        </w:rPr>
        <w:t xml:space="preserve">　　　　</w:t>
      </w:r>
      <w:r w:rsidRPr="004E0BB2">
        <w:rPr>
          <w:rFonts w:ascii="NFモトヤシータ゛1等幅" w:eastAsia="NFモトヤシータ゛1等幅" w:cs="NFモトヤシータ゛1等幅" w:hint="eastAsia"/>
          <w:b/>
          <w:bCs/>
          <w:sz w:val="28"/>
          <w:szCs w:val="28"/>
          <w:u w:val="thick"/>
        </w:rPr>
        <w:t xml:space="preserve">　円也</w:t>
      </w: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  <w:r w:rsidRPr="009B0B78">
        <w:rPr>
          <w:rFonts w:ascii="ＭＳ ゴシック" w:eastAsia="ＭＳ ゴシック" w:hAnsi="ＭＳ ゴシック" w:hint="eastAsia"/>
          <w:b/>
        </w:rPr>
        <w:t>寄附金の使途</w:t>
      </w: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00700" cy="251460"/>
                <wp:effectExtent l="5080" t="13970" r="13970" b="1079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35" w:rsidRPr="009B0B78" w:rsidRDefault="00A92535" w:rsidP="005F79A3">
                            <w:pPr>
                              <w:ind w:firstLineChars="100" w:firstLine="210"/>
                              <w:rPr>
                                <w:rFonts w:ascii="NFモトヤシータ゛1等幅" w:eastAsia="NFモトヤシータ゛1等幅" w:cs="Times New Roman"/>
                                <w:bCs/>
                              </w:rPr>
                            </w:pPr>
                            <w:r>
                              <w:rPr>
                                <w:rFonts w:ascii="NFモトヤシータ゛1等幅" w:eastAsia="NFモトヤシータ゛1等幅" w:cs="NFモトヤシータ゛1等幅" w:hint="eastAsia"/>
                                <w:bCs/>
                              </w:rPr>
                              <w:t>ＦＣ</w:t>
                            </w:r>
                            <w:r w:rsidRPr="009B0B78">
                              <w:rPr>
                                <w:rFonts w:ascii="NFモトヤシータ゛1等幅" w:eastAsia="NFモトヤシータ゛1等幅" w:cs="NFモトヤシータ゛1等幅" w:hint="eastAsia"/>
                                <w:bCs/>
                              </w:rPr>
                              <w:t>岐阜への支援事業</w:t>
                            </w:r>
                          </w:p>
                          <w:p w:rsidR="00A92535" w:rsidRDefault="00A92535" w:rsidP="005F79A3">
                            <w:pPr>
                              <w:spacing w:line="360" w:lineRule="auto"/>
                              <w:ind w:left="630"/>
                              <w:rPr>
                                <w:rFonts w:ascii="NFモトヤシータ゛1等幅" w:eastAsia="NFモトヤシータ゛1等幅" w:cs="Times New Roman"/>
                              </w:rPr>
                            </w:pPr>
                            <w:r>
                              <w:rPr>
                                <w:rFonts w:ascii="NFモトヤシータ゛1等幅" w:eastAsia="NFモトヤシータ゛1等幅" w:cs="Times New Roman" w:hint="eastAsia"/>
                              </w:rPr>
                              <w:t>１．</w:t>
                            </w:r>
                            <w:r>
                              <w:rPr>
                                <w:rFonts w:ascii="NFモトヤシータ゛1等幅" w:eastAsia="NFモトヤシータ゛1等幅" w:cs="NFモトヤシータ゛1等幅" w:hint="eastAsia"/>
                              </w:rPr>
                              <w:t xml:space="preserve">氏名、金額の公表に同意する。　　　</w:t>
                            </w:r>
                            <w:r>
                              <w:rPr>
                                <w:rFonts w:ascii="NFモトヤシータ゛1等幅" w:eastAsia="NFモトヤシータ゛1等幅" w:cs="Times New Roman" w:hint="eastAsia"/>
                              </w:rPr>
                              <w:t>２．金額のみの公表に同意する。</w:t>
                            </w:r>
                          </w:p>
                          <w:p w:rsidR="00A92535" w:rsidRPr="00100375" w:rsidRDefault="00A92535" w:rsidP="005F79A3">
                            <w:pPr>
                              <w:spacing w:line="360" w:lineRule="auto"/>
                              <w:ind w:left="210"/>
                              <w:rPr>
                                <w:rFonts w:ascii="NFモトヤシータ゛1等幅" w:eastAsia="NFモトヤシータ゛1等幅" w:cs="Times New Roman"/>
                              </w:rPr>
                            </w:pPr>
                            <w:r>
                              <w:rPr>
                                <w:rFonts w:ascii="NFモトヤシータ゛1等幅" w:eastAsia="NFモトヤシータ゛1等幅" w:cs="Times New Roman" w:hint="eastAsia"/>
                              </w:rPr>
                              <w:t xml:space="preserve">　　　　　　　　　　　　　　　　　　　　　　　（匿名を希望する。）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position:absolute;left:0;text-align:left;margin-left:0;margin-top:1.5pt;width:441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">
                <v:textbox inset="5.85pt,.7pt,5.85pt,.7pt">
                  <w:txbxContent>
                    <w:p w:rsidR="00A92535" w:rsidRPr="009B0B78" w:rsidRDefault="00A92535" w:rsidP="005F79A3">
                      <w:pPr>
                        <w:ind w:firstLineChars="100" w:firstLine="210"/>
                        <w:rPr>
                          <w:rFonts w:ascii="NFモトヤシータ゛1等幅" w:eastAsia="NFモトヤシータ゛1等幅" w:cs="Times New Roman"/>
                          <w:bCs/>
                        </w:rPr>
                      </w:pPr>
                      <w:r>
                        <w:rPr>
                          <w:rFonts w:ascii="NFモトヤシータ゛1等幅" w:eastAsia="NFモトヤシータ゛1等幅" w:cs="NFモトヤシータ゛1等幅" w:hint="eastAsia"/>
                          <w:bCs/>
                        </w:rPr>
                        <w:t>ＦＣ</w:t>
                      </w:r>
                      <w:r w:rsidRPr="009B0B78">
                        <w:rPr>
                          <w:rFonts w:ascii="NFモトヤシータ゛1等幅" w:eastAsia="NFモトヤシータ゛1等幅" w:cs="NFモトヤシータ゛1等幅" w:hint="eastAsia"/>
                          <w:bCs/>
                        </w:rPr>
                        <w:t>岐阜への支援事業</w:t>
                      </w:r>
                    </w:p>
                    <w:p w:rsidR="00A92535" w:rsidRDefault="00A92535" w:rsidP="005F79A3">
                      <w:pPr>
                        <w:spacing w:line="360" w:lineRule="auto"/>
                        <w:ind w:left="630"/>
                        <w:rPr>
                          <w:rFonts w:ascii="NFモトヤシータ゛1等幅" w:eastAsia="NFモトヤシータ゛1等幅" w:cs="Times New Roman"/>
                        </w:rPr>
                      </w:pPr>
                      <w:r>
                        <w:rPr>
                          <w:rFonts w:ascii="NFモトヤシータ゛1等幅" w:eastAsia="NFモトヤシータ゛1等幅" w:cs="Times New Roman" w:hint="eastAsia"/>
                        </w:rPr>
                        <w:t>１．</w:t>
                      </w:r>
                      <w:r>
                        <w:rPr>
                          <w:rFonts w:ascii="NFモトヤシータ゛1等幅" w:eastAsia="NFモトヤシータ゛1等幅" w:cs="NFモトヤシータ゛1等幅" w:hint="eastAsia"/>
                        </w:rPr>
                        <w:t xml:space="preserve">氏名、金額の公表に同意する。　　　</w:t>
                      </w:r>
                      <w:r>
                        <w:rPr>
                          <w:rFonts w:ascii="NFモトヤシータ゛1等幅" w:eastAsia="NFモトヤシータ゛1等幅" w:cs="Times New Roman" w:hint="eastAsia"/>
                        </w:rPr>
                        <w:t>２．金額のみの公表に同意する。</w:t>
                      </w:r>
                    </w:p>
                    <w:p w:rsidR="00A92535" w:rsidRPr="00100375" w:rsidRDefault="00A92535" w:rsidP="005F79A3">
                      <w:pPr>
                        <w:spacing w:line="360" w:lineRule="auto"/>
                        <w:ind w:left="210"/>
                        <w:rPr>
                          <w:rFonts w:ascii="NFモトヤシータ゛1等幅" w:eastAsia="NFモトヤシータ゛1等幅" w:cs="Times New Roman"/>
                        </w:rPr>
                      </w:pPr>
                      <w:r>
                        <w:rPr>
                          <w:rFonts w:ascii="NFモトヤシータ゛1等幅" w:eastAsia="NFモトヤシータ゛1等幅" w:cs="Times New Roman" w:hint="eastAsia"/>
                        </w:rPr>
                        <w:t xml:space="preserve">　　　　　　　　　　　　　　　　　　　　　　　（匿名を希望する。）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</w:p>
    <w:p w:rsidR="005F79A3" w:rsidRPr="009B0B78" w:rsidRDefault="005F79A3" w:rsidP="005F79A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寄附の方法</w:t>
      </w:r>
    </w:p>
    <w:p w:rsidR="005F79A3" w:rsidRDefault="005F79A3" w:rsidP="005F79A3">
      <w:pPr>
        <w:rPr>
          <w:rFonts w:cs="Times New Roman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600700" cy="1953260"/>
                <wp:effectExtent l="5080" t="5080" r="13970" b="1333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35" w:rsidRDefault="003B58DA" w:rsidP="005F79A3">
                            <w:pPr>
                              <w:spacing w:line="360" w:lineRule="auto"/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□市民スポーツ</w:t>
                            </w:r>
                            <w:r w:rsidR="00A92535"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課へ現金持参</w:t>
                            </w:r>
                          </w:p>
                          <w:p w:rsidR="00A92535" w:rsidRDefault="00A92535" w:rsidP="005F79A3">
                            <w:pPr>
                              <w:spacing w:line="360" w:lineRule="auto"/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□金融機関でのご入金　　　お申込み確認後、納付用紙をお送りいたします。</w:t>
                            </w:r>
                          </w:p>
                          <w:p w:rsidR="00A92535" w:rsidRDefault="00A92535" w:rsidP="005F79A3">
                            <w:pPr>
                              <w:spacing w:line="360" w:lineRule="auto"/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 xml:space="preserve">　　　　　　　　　　　　　市指定の金融機関の窓口で、お振込みください。</w:t>
                            </w:r>
                          </w:p>
                          <w:p w:rsidR="00A92535" w:rsidRDefault="00A92535" w:rsidP="005F79A3">
                            <w:pPr>
                              <w:spacing w:line="360" w:lineRule="auto"/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</w:pPr>
                          </w:p>
                          <w:p w:rsidR="00A92535" w:rsidRDefault="00A92535" w:rsidP="005F79A3">
                            <w:pPr>
                              <w:spacing w:line="360" w:lineRule="auto"/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</w:pPr>
                          </w:p>
                          <w:p w:rsidR="00A92535" w:rsidRPr="00C43EA2" w:rsidRDefault="00A92535" w:rsidP="005F79A3">
                            <w:pPr>
                              <w:spacing w:line="360" w:lineRule="auto"/>
                              <w:ind w:firstLineChars="1300" w:firstLine="2080"/>
                              <w:rPr>
                                <w:rFonts w:ascii="NFモトヤシータ゛1等幅" w:eastAsia="NFモトヤシータ゛1等幅" w:cs="NFモトヤシータ゛1等幅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Fモトヤシータ゛1等幅" w:eastAsia="NFモトヤシータ゛1等幅" w:cs="NFモトヤシータ゛1等幅" w:hint="eastAsia"/>
                                <w:bCs/>
                                <w:sz w:val="16"/>
                                <w:szCs w:val="16"/>
                              </w:rPr>
                              <w:t>上記の金融機関の本・支店（※名称等は統廃合等により変更となる場合がございます。）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8" type="#_x0000_t202" style="position:absolute;left:0;text-align:left;margin-left:0;margin-top:1.1pt;width:441pt;height:15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">
                <v:textbox inset="5.85pt,.7pt,5.85pt,.7pt">
                  <w:txbxContent>
                    <w:p w:rsidR="00A92535" w:rsidRDefault="003B58DA" w:rsidP="005F79A3">
                      <w:pPr>
                        <w:spacing w:line="360" w:lineRule="auto"/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</w:pPr>
                      <w:r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□市民スポーツ</w:t>
                      </w:r>
                      <w:bookmarkStart w:id="1" w:name="_GoBack"/>
                      <w:bookmarkEnd w:id="1"/>
                      <w:r w:rsidR="00A92535"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課へ現金持参</w:t>
                      </w:r>
                    </w:p>
                    <w:p w:rsidR="00A92535" w:rsidRDefault="00A92535" w:rsidP="005F79A3">
                      <w:pPr>
                        <w:spacing w:line="360" w:lineRule="auto"/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</w:pPr>
                      <w:r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□金融機関でのご入金　　　お申込み確認後、納付用紙をお送りいたします。</w:t>
                      </w:r>
                    </w:p>
                    <w:p w:rsidR="00A92535" w:rsidRDefault="00A92535" w:rsidP="005F79A3">
                      <w:pPr>
                        <w:spacing w:line="360" w:lineRule="auto"/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</w:pPr>
                      <w:r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 xml:space="preserve">　　　　　　　　　　　　　市指定の金融機関の窓口で、お振込みください。</w:t>
                      </w:r>
                    </w:p>
                    <w:p w:rsidR="00A92535" w:rsidRDefault="00A92535" w:rsidP="005F79A3">
                      <w:pPr>
                        <w:spacing w:line="360" w:lineRule="auto"/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</w:pPr>
                    </w:p>
                    <w:p w:rsidR="00A92535" w:rsidRDefault="00A92535" w:rsidP="005F79A3">
                      <w:pPr>
                        <w:spacing w:line="360" w:lineRule="auto"/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</w:pPr>
                    </w:p>
                    <w:p w:rsidR="00A92535" w:rsidRPr="00C43EA2" w:rsidRDefault="00A92535" w:rsidP="005F79A3">
                      <w:pPr>
                        <w:spacing w:line="360" w:lineRule="auto"/>
                        <w:ind w:firstLineChars="1300" w:firstLine="2080"/>
                        <w:rPr>
                          <w:rFonts w:ascii="NFモトヤシータ゛1等幅" w:eastAsia="NFモトヤシータ゛1等幅" w:cs="NFモトヤシータ゛1等幅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NFモトヤシータ゛1等幅" w:eastAsia="NFモトヤシータ゛1等幅" w:cs="NFモトヤシータ゛1等幅" w:hint="eastAsia"/>
                          <w:bCs/>
                          <w:sz w:val="16"/>
                          <w:szCs w:val="16"/>
                        </w:rPr>
                        <w:t>上記の金融機関の本・支店（※名称等は統廃合等により変更となる場合がございます。）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5F79A3" w:rsidRDefault="005F79A3" w:rsidP="005F79A3">
      <w:pPr>
        <w:rPr>
          <w:rFonts w:cs="Times New Roman"/>
          <w:sz w:val="8"/>
          <w:szCs w:val="8"/>
        </w:rPr>
      </w:pP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114300</wp:posOffset>
                </wp:positionV>
                <wp:extent cx="5238750" cy="702310"/>
                <wp:effectExtent l="9525" t="8255" r="9525" b="13335"/>
                <wp:wrapNone/>
                <wp:docPr id="37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2535" w:rsidRDefault="00A92535" w:rsidP="005F7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0B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十六銀行、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みずほ銀行、三菱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UFJ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銀行、三井住友銀行、大垣共立銀行、名古屋銀行、第三銀行、愛知銀行</w:t>
                            </w:r>
                          </w:p>
                          <w:p w:rsidR="00A92535" w:rsidRDefault="00A92535" w:rsidP="005F7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三井住友信託銀行、商工組合中央金庫、岐阜信用金庫、大垣西濃信用金庫、関信用金庫、ぎふ農業協同組合</w:t>
                            </w:r>
                          </w:p>
                          <w:p w:rsidR="00A92535" w:rsidRPr="009B0B78" w:rsidRDefault="00A92535" w:rsidP="005F7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岐阜商工信用組合、東海労働金庫、近畿産業信用組合、イオ信用組合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7" o:spid="_x0000_s1029" style="position:absolute;left:0;text-align:left;margin-left:13.85pt;margin-top:9pt;width:412.5pt;height:5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" fillcolor="#eeece1">
                <v:textbox inset="5.85pt,.7pt,5.85pt,.7pt">
                  <w:txbxContent>
                    <w:p w:rsidR="00A92535" w:rsidRDefault="00A92535" w:rsidP="005F79A3">
                      <w:pPr>
                        <w:rPr>
                          <w:sz w:val="16"/>
                          <w:szCs w:val="16"/>
                        </w:rPr>
                      </w:pPr>
                      <w:r w:rsidRPr="009B0B78">
                        <w:rPr>
                          <w:rFonts w:hint="eastAsia"/>
                          <w:sz w:val="16"/>
                          <w:szCs w:val="16"/>
                        </w:rPr>
                        <w:t>十六銀行、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みずほ銀行、三菱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UFJ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銀行、三井住友銀行、大垣共立銀行、名古屋銀行、第三銀行、愛知銀行</w:t>
                      </w:r>
                    </w:p>
                    <w:p w:rsidR="00A92535" w:rsidRDefault="00A92535" w:rsidP="005F79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三井住友信託銀行、商工組合中央金庫、岐阜信用金庫、大垣西濃信用金庫、関信用金庫、ぎふ農業協同組合</w:t>
                      </w:r>
                    </w:p>
                    <w:p w:rsidR="00A92535" w:rsidRPr="009B0B78" w:rsidRDefault="00A92535" w:rsidP="005F79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岐阜商工信用組合、東海労働金庫、近畿産業信用組合、イオ信用組合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</w:p>
    <w:p w:rsidR="005F79A3" w:rsidRDefault="005F79A3" w:rsidP="005F79A3">
      <w:pPr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600700" cy="2066925"/>
                <wp:effectExtent l="0" t="0" r="19050" b="2857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35" w:rsidRPr="00582EA5" w:rsidRDefault="00A92535" w:rsidP="005F79A3">
                            <w:pPr>
                              <w:spacing w:line="240" w:lineRule="exact"/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</w:pPr>
                            <w:r w:rsidRPr="00582EA5"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 xml:space="preserve">　氏名</w:t>
                            </w:r>
                            <w:r w:rsidRPr="00582EA5"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  <w:t>若しくは名称</w:t>
                            </w:r>
                            <w:r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及び代表者の氏名又は金額について</w:t>
                            </w:r>
                            <w:r w:rsidRPr="00AF4B68"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、</w:t>
                            </w:r>
                            <w:r w:rsidRPr="00822FDD">
                              <w:rPr>
                                <w:rFonts w:ascii="NFモトヤシータ゛1等幅" w:eastAsia="NFモトヤシータ゛1等幅" w:cs="NFモトヤシータ゛1等幅" w:hint="eastAsia"/>
                                <w:b/>
                                <w:bCs/>
                              </w:rPr>
                              <w:t>公表を希望する事項に○を付けてください。</w:t>
                            </w:r>
                          </w:p>
                          <w:p w:rsidR="00A92535" w:rsidRPr="00582EA5" w:rsidRDefault="00A92535" w:rsidP="005F79A3">
                            <w:pPr>
                              <w:spacing w:line="240" w:lineRule="exact"/>
                              <w:rPr>
                                <w:rFonts w:ascii="NFモトヤシータ゛1等幅" w:eastAsia="NFモトヤシータ゛1等幅" w:cs="NFモトヤシータ゛1等幅"/>
                                <w:b/>
                                <w:bCs/>
                              </w:rPr>
                            </w:pPr>
                          </w:p>
                          <w:p w:rsidR="00A92535" w:rsidRPr="00582EA5" w:rsidRDefault="00A92535" w:rsidP="005F79A3">
                            <w:pPr>
                              <w:spacing w:afterLines="50" w:after="156" w:line="240" w:lineRule="exact"/>
                              <w:rPr>
                                <w:rFonts w:ascii="ＭＳ Ｐ明朝" w:hAnsi="ＭＳ Ｐ明朝" w:cs="NFモトヤシータ゛1等幅"/>
                              </w:rPr>
                            </w:pPr>
                            <w:r w:rsidRPr="00582EA5">
                              <w:rPr>
                                <w:rFonts w:ascii="NFモトヤシータ゛1等幅" w:eastAsia="NFモトヤシータ゛1等幅" w:cs="Times New Roman"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Pr="00582EA5">
                              <w:rPr>
                                <w:rFonts w:ascii="ＭＳ Ｐ明朝" w:hAnsi="ＭＳ Ｐ明朝" w:cs="NFモトヤシータ゛1等幅"/>
                              </w:rPr>
                              <w:t>1</w:t>
                            </w:r>
                            <w:r w:rsidRPr="00582EA5">
                              <w:rPr>
                                <w:rFonts w:ascii="ＭＳ Ｐ明朝" w:hAnsi="ＭＳ Ｐ明朝" w:cs="NFモトヤシータ゛1等幅" w:hint="eastAsia"/>
                              </w:rPr>
                              <w:t xml:space="preserve">　</w:t>
                            </w:r>
                            <w:r w:rsidRPr="00582EA5">
                              <w:rPr>
                                <w:rFonts w:ascii="ＭＳ Ｐ明朝" w:hAnsi="ＭＳ Ｐ明朝" w:cs="NFモトヤシータ゛1等幅"/>
                              </w:rPr>
                              <w:t>氏名</w:t>
                            </w:r>
                            <w:r>
                              <w:rPr>
                                <w:rFonts w:ascii="ＭＳ Ｐ明朝" w:hAnsi="ＭＳ Ｐ明朝" w:cs="NFモトヤシータ゛1等幅" w:hint="eastAsia"/>
                              </w:rPr>
                              <w:t>又は名称及び代表者の氏名</w:t>
                            </w:r>
                            <w:r w:rsidRPr="00582EA5">
                              <w:rPr>
                                <w:rFonts w:ascii="ＭＳ Ｐ明朝" w:hAnsi="ＭＳ Ｐ明朝" w:cs="NFモトヤシータ゛1等幅"/>
                              </w:rPr>
                              <w:t xml:space="preserve">　</w:t>
                            </w:r>
                          </w:p>
                          <w:p w:rsidR="00A92535" w:rsidRPr="00582EA5" w:rsidRDefault="00A92535" w:rsidP="005F79A3">
                            <w:pPr>
                              <w:spacing w:afterLines="50" w:after="156" w:line="240" w:lineRule="exact"/>
                              <w:rPr>
                                <w:rFonts w:ascii="ＭＳ Ｐ明朝" w:hAnsi="ＭＳ Ｐ明朝" w:cs="Times New Roman"/>
                              </w:rPr>
                            </w:pPr>
                            <w:r w:rsidRPr="00582EA5">
                              <w:rPr>
                                <w:rFonts w:ascii="ＭＳ Ｐ明朝" w:hAnsi="ＭＳ Ｐ明朝" w:cs="NFモトヤシータ゛1等幅"/>
                              </w:rPr>
                              <w:t xml:space="preserve">　　</w:t>
                            </w:r>
                            <w:r w:rsidRPr="00582EA5">
                              <w:rPr>
                                <w:rFonts w:ascii="ＭＳ Ｐ明朝" w:hAnsi="ＭＳ Ｐ明朝" w:cs="NFモトヤシータ゛1等幅"/>
                              </w:rPr>
                              <w:t>2</w:t>
                            </w:r>
                            <w:r w:rsidRPr="00582EA5">
                              <w:rPr>
                                <w:rFonts w:ascii="ＭＳ Ｐ明朝" w:hAnsi="ＭＳ Ｐ明朝" w:cs="NFモトヤシータ゛1等幅"/>
                              </w:rPr>
                              <w:t xml:space="preserve">　</w:t>
                            </w:r>
                            <w:r w:rsidRPr="00822FDD">
                              <w:rPr>
                                <w:rFonts w:ascii="ＭＳ Ｐ明朝" w:hAnsi="ＭＳ Ｐ明朝" w:cs="Times New Roman" w:hint="eastAsia"/>
                              </w:rPr>
                              <w:t>金額</w:t>
                            </w:r>
                          </w:p>
                          <w:p w:rsidR="00A92535" w:rsidRPr="00582EA5" w:rsidRDefault="00A92535" w:rsidP="005F79A3">
                            <w:pPr>
                              <w:spacing w:line="240" w:lineRule="exact"/>
                              <w:rPr>
                                <w:rFonts w:ascii="ＭＳ Ｐ明朝" w:hAnsi="ＭＳ Ｐ明朝" w:cs="Times New Roman"/>
                              </w:rPr>
                            </w:pPr>
                            <w:r w:rsidRPr="00582EA5">
                              <w:rPr>
                                <w:rFonts w:ascii="ＭＳ Ｐ明朝" w:hAnsi="ＭＳ Ｐ明朝" w:cs="Times New Roman" w:hint="eastAsia"/>
                              </w:rPr>
                              <w:t xml:space="preserve">　　　　※</w:t>
                            </w:r>
                            <w:r w:rsidRPr="00582EA5">
                              <w:rPr>
                                <w:rFonts w:ascii="ＭＳ Ｐ明朝" w:hAnsi="ＭＳ Ｐ明朝" w:cs="Times New Roman" w:hint="eastAsia"/>
                              </w:rPr>
                              <w:t xml:space="preserve"> </w:t>
                            </w:r>
                            <w:r w:rsidRPr="00582EA5">
                              <w:rPr>
                                <w:rFonts w:ascii="ＭＳ Ｐ明朝" w:hAnsi="ＭＳ Ｐ明朝" w:cs="Times New Roman" w:hint="eastAsia"/>
                              </w:rPr>
                              <w:t>公表に同意いただいた場合は、岐阜市ホームページに掲載します。</w:t>
                            </w:r>
                          </w:p>
                          <w:p w:rsidR="00A92535" w:rsidRDefault="00A92535" w:rsidP="005F79A3">
                            <w:pPr>
                              <w:spacing w:line="240" w:lineRule="exact"/>
                              <w:rPr>
                                <w:rFonts w:ascii="ＭＳ Ｐ明朝" w:hAnsi="ＭＳ Ｐ明朝" w:cs="Times New Roman"/>
                              </w:rPr>
                            </w:pPr>
                          </w:p>
                          <w:p w:rsidR="00A92535" w:rsidRPr="0084367F" w:rsidRDefault="00A92535" w:rsidP="005F79A3">
                            <w:pPr>
                              <w:spacing w:afterLines="50" w:after="156" w:line="240" w:lineRule="exact"/>
                              <w:rPr>
                                <w:rFonts w:cs="Times New Roman"/>
                                <w:b/>
                              </w:rPr>
                            </w:pPr>
                            <w:r w:rsidRPr="00582EA5">
                              <w:rPr>
                                <w:rFonts w:ascii="ＭＳ Ｐ明朝" w:hAnsi="ＭＳ Ｐ明朝" w:cs="Times New Roman" w:hint="eastAsia"/>
                              </w:rPr>
                              <w:t xml:space="preserve">　</w:t>
                            </w:r>
                            <w:r w:rsidRPr="0084367F">
                              <w:rPr>
                                <w:rFonts w:cs="Times New Roman" w:hint="eastAsia"/>
                                <w:b/>
                              </w:rPr>
                              <w:t>ふるさと納税ワンストップ特例制度の利用を希望する場合は、○を付けてください。</w:t>
                            </w:r>
                          </w:p>
                          <w:p w:rsidR="00A92535" w:rsidRPr="0084367F" w:rsidRDefault="00A92535" w:rsidP="005F79A3">
                            <w:pPr>
                              <w:spacing w:afterLines="50" w:after="156" w:line="240" w:lineRule="exact"/>
                              <w:rPr>
                                <w:rFonts w:cs="Times New Roman"/>
                              </w:rPr>
                            </w:pPr>
                            <w:r w:rsidRPr="0084367F">
                              <w:rPr>
                                <w:rFonts w:cs="Times New Roman" w:hint="eastAsia"/>
                              </w:rPr>
                              <w:t>（　　　）ふるさと納税ワンストップ特例制度の利用を希望します。</w:t>
                            </w:r>
                          </w:p>
                          <w:p w:rsidR="00A92535" w:rsidRPr="0084367F" w:rsidRDefault="00A92535" w:rsidP="005F79A3">
                            <w:pPr>
                              <w:spacing w:afterLines="50" w:after="156" w:line="240" w:lineRule="exact"/>
                              <w:ind w:firstLineChars="100" w:firstLine="210"/>
                              <w:rPr>
                                <w:rFonts w:ascii="ＭＳ Ｐ明朝" w:hAnsi="ＭＳ Ｐ明朝" w:cs="Times New Roman"/>
                              </w:rPr>
                            </w:pPr>
                            <w:r w:rsidRPr="0084367F">
                              <w:rPr>
                                <w:rFonts w:ascii="ＭＳ Ｐ明朝" w:hAnsi="ＭＳ Ｐ明朝" w:cs="Times New Roman" w:hint="eastAsia"/>
                              </w:rPr>
                              <w:t xml:space="preserve">　　　　※</w:t>
                            </w:r>
                            <w:r w:rsidRPr="0084367F">
                              <w:rPr>
                                <w:rFonts w:ascii="ＭＳ Ｐ明朝" w:hAnsi="ＭＳ Ｐ明朝" w:cs="Times New Roman" w:hint="eastAsia"/>
                              </w:rPr>
                              <w:t xml:space="preserve"> </w:t>
                            </w:r>
                            <w:r w:rsidRPr="0084367F">
                              <w:rPr>
                                <w:rFonts w:ascii="ＭＳ Ｐ明朝" w:hAnsi="ＭＳ Ｐ明朝" w:cs="Times New Roman" w:hint="eastAsia"/>
                              </w:rPr>
                              <w:t>後日郵送する</w:t>
                            </w:r>
                            <w:r w:rsidRPr="0084367F">
                              <w:rPr>
                                <w:rFonts w:cs="Times New Roman" w:hint="eastAsia"/>
                              </w:rPr>
                              <w:t>寄附金税額控除に係る申告特例申請書の提出が必要です。</w:t>
                            </w:r>
                          </w:p>
                          <w:p w:rsidR="00A92535" w:rsidRPr="00CE57D3" w:rsidRDefault="00A92535" w:rsidP="005F79A3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92535" w:rsidRPr="00582EA5" w:rsidRDefault="00A92535" w:rsidP="005F79A3">
                            <w:pPr>
                              <w:spacing w:beforeLines="80" w:before="249" w:line="240" w:lineRule="exact"/>
                              <w:rPr>
                                <w:rFonts w:ascii="ＭＳ Ｐ明朝" w:hAnsi="ＭＳ Ｐ明朝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0" type="#_x0000_t202" style="position:absolute;left:0;text-align:left;margin-left:0;margin-top:11.35pt;width:441pt;height:16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">
                <v:textbox inset="5.85pt,.7pt,5.85pt,.7pt">
                  <w:txbxContent>
                    <w:p w:rsidR="00A92535" w:rsidRPr="00582EA5" w:rsidRDefault="00A92535" w:rsidP="005F79A3">
                      <w:pPr>
                        <w:spacing w:line="240" w:lineRule="exact"/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</w:pPr>
                      <w:r w:rsidRPr="00582EA5"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 xml:space="preserve">　氏名</w:t>
                      </w:r>
                      <w:r w:rsidRPr="00582EA5"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  <w:t>若しくは名称</w:t>
                      </w:r>
                      <w:r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及び代表者の氏名又は金額について</w:t>
                      </w:r>
                      <w:r w:rsidRPr="00AF4B68"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、</w:t>
                      </w:r>
                      <w:r w:rsidRPr="00822FDD">
                        <w:rPr>
                          <w:rFonts w:ascii="NFモトヤシータ゛1等幅" w:eastAsia="NFモトヤシータ゛1等幅" w:cs="NFモトヤシータ゛1等幅" w:hint="eastAsia"/>
                          <w:b/>
                          <w:bCs/>
                        </w:rPr>
                        <w:t>公表を希望する事項に○を付けてください。</w:t>
                      </w:r>
                    </w:p>
                    <w:p w:rsidR="00A92535" w:rsidRPr="00582EA5" w:rsidRDefault="00A92535" w:rsidP="005F79A3">
                      <w:pPr>
                        <w:spacing w:line="240" w:lineRule="exact"/>
                        <w:rPr>
                          <w:rFonts w:ascii="NFモトヤシータ゛1等幅" w:eastAsia="NFモトヤシータ゛1等幅" w:cs="NFモトヤシータ゛1等幅"/>
                          <w:b/>
                          <w:bCs/>
                        </w:rPr>
                      </w:pPr>
                    </w:p>
                    <w:p w:rsidR="00A92535" w:rsidRPr="00582EA5" w:rsidRDefault="00A92535" w:rsidP="005F79A3">
                      <w:pPr>
                        <w:spacing w:afterLines="50" w:after="156" w:line="240" w:lineRule="exact"/>
                        <w:rPr>
                          <w:rFonts w:ascii="ＭＳ Ｐ明朝" w:hAnsi="ＭＳ Ｐ明朝" w:cs="NFモトヤシータ゛1等幅"/>
                        </w:rPr>
                      </w:pPr>
                      <w:r w:rsidRPr="00582EA5">
                        <w:rPr>
                          <w:rFonts w:ascii="NFモトヤシータ゛1等幅" w:eastAsia="NFモトヤシータ゛1等幅" w:cs="Times New Roman" w:hint="eastAsia"/>
                          <w:b/>
                          <w:bCs/>
                        </w:rPr>
                        <w:t xml:space="preserve">　　</w:t>
                      </w:r>
                      <w:r w:rsidRPr="00582EA5">
                        <w:rPr>
                          <w:rFonts w:ascii="ＭＳ Ｐ明朝" w:hAnsi="ＭＳ Ｐ明朝" w:cs="NFモトヤシータ゛1等幅"/>
                        </w:rPr>
                        <w:t>1</w:t>
                      </w:r>
                      <w:r w:rsidRPr="00582EA5">
                        <w:rPr>
                          <w:rFonts w:ascii="ＭＳ Ｐ明朝" w:hAnsi="ＭＳ Ｐ明朝" w:cs="NFモトヤシータ゛1等幅" w:hint="eastAsia"/>
                        </w:rPr>
                        <w:t xml:space="preserve">　</w:t>
                      </w:r>
                      <w:r w:rsidRPr="00582EA5">
                        <w:rPr>
                          <w:rFonts w:ascii="ＭＳ Ｐ明朝" w:hAnsi="ＭＳ Ｐ明朝" w:cs="NFモトヤシータ゛1等幅"/>
                        </w:rPr>
                        <w:t>氏名</w:t>
                      </w:r>
                      <w:r>
                        <w:rPr>
                          <w:rFonts w:ascii="ＭＳ Ｐ明朝" w:hAnsi="ＭＳ Ｐ明朝" w:cs="NFモトヤシータ゛1等幅" w:hint="eastAsia"/>
                        </w:rPr>
                        <w:t>又は名称及び代表者の氏名</w:t>
                      </w:r>
                      <w:r w:rsidRPr="00582EA5">
                        <w:rPr>
                          <w:rFonts w:ascii="ＭＳ Ｐ明朝" w:hAnsi="ＭＳ Ｐ明朝" w:cs="NFモトヤシータ゛1等幅"/>
                        </w:rPr>
                        <w:t xml:space="preserve">　</w:t>
                      </w:r>
                    </w:p>
                    <w:p w:rsidR="00A92535" w:rsidRPr="00582EA5" w:rsidRDefault="00A92535" w:rsidP="005F79A3">
                      <w:pPr>
                        <w:spacing w:afterLines="50" w:after="156" w:line="240" w:lineRule="exact"/>
                        <w:rPr>
                          <w:rFonts w:ascii="ＭＳ Ｐ明朝" w:hAnsi="ＭＳ Ｐ明朝" w:cs="Times New Roman"/>
                        </w:rPr>
                      </w:pPr>
                      <w:r w:rsidRPr="00582EA5">
                        <w:rPr>
                          <w:rFonts w:ascii="ＭＳ Ｐ明朝" w:hAnsi="ＭＳ Ｐ明朝" w:cs="NFモトヤシータ゛1等幅"/>
                        </w:rPr>
                        <w:t xml:space="preserve">　　</w:t>
                      </w:r>
                      <w:r w:rsidRPr="00582EA5">
                        <w:rPr>
                          <w:rFonts w:ascii="ＭＳ Ｐ明朝" w:hAnsi="ＭＳ Ｐ明朝" w:cs="NFモトヤシータ゛1等幅"/>
                        </w:rPr>
                        <w:t>2</w:t>
                      </w:r>
                      <w:r w:rsidRPr="00582EA5">
                        <w:rPr>
                          <w:rFonts w:ascii="ＭＳ Ｐ明朝" w:hAnsi="ＭＳ Ｐ明朝" w:cs="NFモトヤシータ゛1等幅"/>
                        </w:rPr>
                        <w:t xml:space="preserve">　</w:t>
                      </w:r>
                      <w:r w:rsidRPr="00822FDD">
                        <w:rPr>
                          <w:rFonts w:ascii="ＭＳ Ｐ明朝" w:hAnsi="ＭＳ Ｐ明朝" w:cs="Times New Roman" w:hint="eastAsia"/>
                        </w:rPr>
                        <w:t>金額</w:t>
                      </w:r>
                    </w:p>
                    <w:p w:rsidR="00A92535" w:rsidRPr="00582EA5" w:rsidRDefault="00A92535" w:rsidP="005F79A3">
                      <w:pPr>
                        <w:spacing w:line="240" w:lineRule="exact"/>
                        <w:rPr>
                          <w:rFonts w:ascii="ＭＳ Ｐ明朝" w:hAnsi="ＭＳ Ｐ明朝" w:cs="Times New Roman"/>
                        </w:rPr>
                      </w:pPr>
                      <w:r w:rsidRPr="00582EA5">
                        <w:rPr>
                          <w:rFonts w:ascii="ＭＳ Ｐ明朝" w:hAnsi="ＭＳ Ｐ明朝" w:cs="Times New Roman" w:hint="eastAsia"/>
                        </w:rPr>
                        <w:t xml:space="preserve">　　　　※</w:t>
                      </w:r>
                      <w:r w:rsidRPr="00582EA5">
                        <w:rPr>
                          <w:rFonts w:ascii="ＭＳ Ｐ明朝" w:hAnsi="ＭＳ Ｐ明朝" w:cs="Times New Roman" w:hint="eastAsia"/>
                        </w:rPr>
                        <w:t xml:space="preserve"> </w:t>
                      </w:r>
                      <w:r w:rsidRPr="00582EA5">
                        <w:rPr>
                          <w:rFonts w:ascii="ＭＳ Ｐ明朝" w:hAnsi="ＭＳ Ｐ明朝" w:cs="Times New Roman" w:hint="eastAsia"/>
                        </w:rPr>
                        <w:t>公表に同意いただいた場合は、岐阜市ホームページに掲載します。</w:t>
                      </w:r>
                    </w:p>
                    <w:p w:rsidR="00A92535" w:rsidRDefault="00A92535" w:rsidP="005F79A3">
                      <w:pPr>
                        <w:spacing w:line="240" w:lineRule="exact"/>
                        <w:rPr>
                          <w:rFonts w:ascii="ＭＳ Ｐ明朝" w:hAnsi="ＭＳ Ｐ明朝" w:cs="Times New Roman"/>
                        </w:rPr>
                      </w:pPr>
                    </w:p>
                    <w:p w:rsidR="00A92535" w:rsidRPr="0084367F" w:rsidRDefault="00A92535" w:rsidP="005F79A3">
                      <w:pPr>
                        <w:spacing w:afterLines="50" w:after="156" w:line="240" w:lineRule="exact"/>
                        <w:rPr>
                          <w:rFonts w:cs="Times New Roman"/>
                          <w:b/>
                        </w:rPr>
                      </w:pPr>
                      <w:r w:rsidRPr="00582EA5">
                        <w:rPr>
                          <w:rFonts w:ascii="ＭＳ Ｐ明朝" w:hAnsi="ＭＳ Ｐ明朝" w:cs="Times New Roman" w:hint="eastAsia"/>
                        </w:rPr>
                        <w:t xml:space="preserve">　</w:t>
                      </w:r>
                      <w:r w:rsidRPr="0084367F">
                        <w:rPr>
                          <w:rFonts w:cs="Times New Roman" w:hint="eastAsia"/>
                          <w:b/>
                        </w:rPr>
                        <w:t>ふるさと納税ワンストップ特例制度の利用を希望する場合は、○を付けてください。</w:t>
                      </w:r>
                    </w:p>
                    <w:p w:rsidR="00A92535" w:rsidRPr="0084367F" w:rsidRDefault="00A92535" w:rsidP="005F79A3">
                      <w:pPr>
                        <w:spacing w:afterLines="50" w:after="156" w:line="240" w:lineRule="exact"/>
                        <w:rPr>
                          <w:rFonts w:cs="Times New Roman"/>
                        </w:rPr>
                      </w:pPr>
                      <w:r w:rsidRPr="0084367F">
                        <w:rPr>
                          <w:rFonts w:cs="Times New Roman" w:hint="eastAsia"/>
                        </w:rPr>
                        <w:t>（　　　）ふるさと納税ワンストップ特例制度の利用を希望します。</w:t>
                      </w:r>
                    </w:p>
                    <w:p w:rsidR="00A92535" w:rsidRPr="0084367F" w:rsidRDefault="00A92535" w:rsidP="005F79A3">
                      <w:pPr>
                        <w:spacing w:afterLines="50" w:after="156" w:line="240" w:lineRule="exact"/>
                        <w:ind w:firstLineChars="100" w:firstLine="210"/>
                        <w:rPr>
                          <w:rFonts w:ascii="ＭＳ Ｐ明朝" w:hAnsi="ＭＳ Ｐ明朝" w:cs="Times New Roman"/>
                        </w:rPr>
                      </w:pPr>
                      <w:r w:rsidRPr="0084367F">
                        <w:rPr>
                          <w:rFonts w:ascii="ＭＳ Ｐ明朝" w:hAnsi="ＭＳ Ｐ明朝" w:cs="Times New Roman" w:hint="eastAsia"/>
                        </w:rPr>
                        <w:t xml:space="preserve">　　　　※</w:t>
                      </w:r>
                      <w:r w:rsidRPr="0084367F">
                        <w:rPr>
                          <w:rFonts w:ascii="ＭＳ Ｐ明朝" w:hAnsi="ＭＳ Ｐ明朝" w:cs="Times New Roman" w:hint="eastAsia"/>
                        </w:rPr>
                        <w:t xml:space="preserve"> </w:t>
                      </w:r>
                      <w:r w:rsidRPr="0084367F">
                        <w:rPr>
                          <w:rFonts w:ascii="ＭＳ Ｐ明朝" w:hAnsi="ＭＳ Ｐ明朝" w:cs="Times New Roman" w:hint="eastAsia"/>
                        </w:rPr>
                        <w:t>後日郵送する</w:t>
                      </w:r>
                      <w:r w:rsidRPr="0084367F">
                        <w:rPr>
                          <w:rFonts w:cs="Times New Roman" w:hint="eastAsia"/>
                        </w:rPr>
                        <w:t>寄附金税額控除に係る申告特例申請書の提出が必要です。</w:t>
                      </w:r>
                    </w:p>
                    <w:p w:rsidR="00A92535" w:rsidRPr="00CE57D3" w:rsidRDefault="00A92535" w:rsidP="005F79A3">
                      <w:pPr>
                        <w:rPr>
                          <w:rFonts w:cs="Times New Roman"/>
                        </w:rPr>
                      </w:pPr>
                    </w:p>
                    <w:p w:rsidR="00A92535" w:rsidRPr="00582EA5" w:rsidRDefault="00A92535" w:rsidP="005F79A3">
                      <w:pPr>
                        <w:spacing w:beforeLines="80" w:before="249" w:line="240" w:lineRule="exact"/>
                        <w:rPr>
                          <w:rFonts w:ascii="ＭＳ Ｐ明朝" w:hAnsi="ＭＳ Ｐ明朝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9A3" w:rsidRPr="00582EA5" w:rsidRDefault="005F79A3" w:rsidP="005F79A3">
      <w:pPr>
        <w:rPr>
          <w:rFonts w:cs="Times New Roman"/>
          <w:sz w:val="8"/>
          <w:szCs w:val="8"/>
        </w:rPr>
      </w:pPr>
    </w:p>
    <w:p w:rsidR="005F79A3" w:rsidRPr="00582EA5" w:rsidRDefault="005F79A3" w:rsidP="005F79A3">
      <w:pPr>
        <w:rPr>
          <w:rFonts w:cs="Times New Roman"/>
          <w:sz w:val="8"/>
          <w:szCs w:val="8"/>
        </w:rPr>
      </w:pPr>
    </w:p>
    <w:p w:rsidR="005F79A3" w:rsidRPr="00582EA5" w:rsidRDefault="005F79A3" w:rsidP="005F79A3">
      <w:pPr>
        <w:rPr>
          <w:rFonts w:cs="Times New Roman"/>
          <w:sz w:val="8"/>
          <w:szCs w:val="8"/>
        </w:rPr>
      </w:pPr>
    </w:p>
    <w:p w:rsidR="005F79A3" w:rsidRDefault="005F79A3" w:rsidP="005F79A3">
      <w:pPr>
        <w:rPr>
          <w:rFonts w:cs="Times New Roman"/>
          <w:sz w:val="8"/>
          <w:szCs w:val="8"/>
        </w:rPr>
      </w:pPr>
    </w:p>
    <w:p w:rsidR="005F79A3" w:rsidRDefault="005F79A3" w:rsidP="005F79A3">
      <w:pPr>
        <w:rPr>
          <w:rFonts w:cs="Times New Roman"/>
          <w:sz w:val="8"/>
          <w:szCs w:val="8"/>
        </w:rPr>
      </w:pPr>
    </w:p>
    <w:p w:rsidR="005F79A3" w:rsidRDefault="005F79A3" w:rsidP="005F79A3">
      <w:pPr>
        <w:rPr>
          <w:rFonts w:cs="Times New Roman"/>
          <w:sz w:val="8"/>
          <w:szCs w:val="8"/>
        </w:rPr>
      </w:pPr>
    </w:p>
    <w:p w:rsidR="005F79A3" w:rsidRDefault="005F79A3" w:rsidP="003D16FA">
      <w:pPr>
        <w:rPr>
          <w:rFonts w:ascii="ＭＳ ゴシック" w:eastAsia="ＭＳ ゴシック" w:hAnsi="ＭＳ ゴシック" w:cs="NFモトヤシータ゛1等幅"/>
          <w:b/>
          <w:bCs/>
          <w:sz w:val="22"/>
        </w:rPr>
      </w:pPr>
    </w:p>
    <w:p w:rsidR="005F79A3" w:rsidRDefault="005F79A3" w:rsidP="003D16FA">
      <w:pPr>
        <w:rPr>
          <w:rFonts w:ascii="ＭＳ ゴシック" w:eastAsia="ＭＳ ゴシック" w:hAnsi="ＭＳ ゴシック" w:cs="NFモトヤシータ゛1等幅"/>
          <w:b/>
          <w:bCs/>
          <w:sz w:val="22"/>
        </w:rPr>
      </w:pPr>
    </w:p>
    <w:p w:rsidR="005F79A3" w:rsidRDefault="005F79A3" w:rsidP="003D16FA">
      <w:pPr>
        <w:rPr>
          <w:rFonts w:ascii="ＭＳ ゴシック" w:eastAsia="ＭＳ ゴシック" w:hAnsi="ＭＳ ゴシック" w:cs="NFモトヤシータ゛1等幅"/>
          <w:b/>
          <w:bCs/>
          <w:sz w:val="22"/>
        </w:rPr>
      </w:pPr>
    </w:p>
    <w:p w:rsidR="005F79A3" w:rsidRDefault="005F79A3" w:rsidP="003D16FA">
      <w:pPr>
        <w:rPr>
          <w:rFonts w:ascii="ＭＳ ゴシック" w:eastAsia="ＭＳ ゴシック" w:hAnsi="ＭＳ ゴシック" w:cs="NFモトヤシータ゛1等幅"/>
          <w:b/>
          <w:bCs/>
          <w:sz w:val="22"/>
        </w:rPr>
      </w:pPr>
    </w:p>
    <w:p w:rsidR="005F79A3" w:rsidRDefault="005F79A3" w:rsidP="003D16FA">
      <w:pPr>
        <w:rPr>
          <w:rFonts w:ascii="ＭＳ ゴシック" w:eastAsia="ＭＳ ゴシック" w:hAnsi="ＭＳ ゴシック" w:cs="NFモトヤシータ゛1等幅"/>
          <w:b/>
          <w:bCs/>
          <w:sz w:val="22"/>
        </w:rPr>
      </w:pPr>
    </w:p>
    <w:p w:rsidR="005F79A3" w:rsidRDefault="005F79A3" w:rsidP="003D16FA">
      <w:pPr>
        <w:rPr>
          <w:rFonts w:ascii="ＭＳ ゴシック" w:eastAsia="ＭＳ ゴシック" w:hAnsi="ＭＳ ゴシック" w:cs="NFモトヤシータ゛1等幅"/>
          <w:b/>
          <w:bCs/>
          <w:sz w:val="22"/>
        </w:rPr>
      </w:pPr>
    </w:p>
    <w:sectPr w:rsidR="005F79A3" w:rsidSect="001528CD">
      <w:headerReference w:type="even" r:id="rId9"/>
      <w:headerReference w:type="default" r:id="rId10"/>
      <w:type w:val="continuous"/>
      <w:pgSz w:w="11906" w:h="16838" w:code="9"/>
      <w:pgMar w:top="851" w:right="851" w:bottom="567" w:left="851" w:header="28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35" w:rsidRDefault="00A92535" w:rsidP="003219DD">
      <w:r>
        <w:separator/>
      </w:r>
    </w:p>
  </w:endnote>
  <w:endnote w:type="continuationSeparator" w:id="0">
    <w:p w:rsidR="00A92535" w:rsidRDefault="00A92535" w:rsidP="003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Fモトヤシータ゛1等幅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35" w:rsidRDefault="00A92535" w:rsidP="003219DD">
      <w:r>
        <w:separator/>
      </w:r>
    </w:p>
  </w:footnote>
  <w:footnote w:type="continuationSeparator" w:id="0">
    <w:p w:rsidR="00A92535" w:rsidRDefault="00A92535" w:rsidP="0032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35" w:rsidRDefault="00A92535">
    <w:pPr>
      <w:pStyle w:val="a5"/>
      <w:rPr>
        <w:rFonts w:cs="Times New Roman"/>
      </w:rPr>
    </w:pPr>
  </w:p>
  <w:p w:rsidR="00A92535" w:rsidRPr="00904B69" w:rsidRDefault="00A92535" w:rsidP="00A92535">
    <w:pPr>
      <w:pStyle w:val="a5"/>
      <w:jc w:val="right"/>
      <w:rPr>
        <w:rFonts w:ascii="NFモトヤシータ゛1等幅" w:eastAsia="NFモトヤシータ゛1等幅" w:cs="Times New Roman"/>
      </w:rPr>
    </w:pPr>
    <w:r w:rsidRPr="00904B69">
      <w:rPr>
        <w:rFonts w:ascii="NFモトヤシータ゛1等幅" w:eastAsia="NFモトヤシータ゛1等幅" w:cs="NFモトヤシータ゛1等幅" w:hint="eastAsia"/>
      </w:rPr>
      <w:t>【裏面】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35" w:rsidRPr="00904B69" w:rsidRDefault="00A92535" w:rsidP="00A92535">
    <w:pPr>
      <w:pStyle w:val="a5"/>
      <w:ind w:right="840"/>
      <w:rPr>
        <w:rFonts w:ascii="NFモトヤシータ゛1等幅" w:eastAsia="NFモトヤシータ゛1等幅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D9C"/>
    <w:multiLevelType w:val="hybridMultilevel"/>
    <w:tmpl w:val="70280EBC"/>
    <w:lvl w:ilvl="0" w:tplc="4B36E5B2">
      <w:start w:val="1"/>
      <w:numFmt w:val="decimalFullWidth"/>
      <w:lvlText w:val="%1."/>
      <w:lvlJc w:val="left"/>
      <w:pPr>
        <w:tabs>
          <w:tab w:val="num" w:pos="990"/>
        </w:tabs>
        <w:ind w:left="990" w:hanging="360"/>
      </w:pPr>
      <w:rPr>
        <w:rFonts w:cs="NFモトヤシータ゛1等幅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49436273"/>
    <w:multiLevelType w:val="hybridMultilevel"/>
    <w:tmpl w:val="531E1B1C"/>
    <w:lvl w:ilvl="0" w:tplc="BA0CD7EE">
      <w:start w:val="1"/>
      <w:numFmt w:val="bullet"/>
      <w:lvlText w:val="●"/>
      <w:lvlJc w:val="left"/>
      <w:pPr>
        <w:ind w:left="360" w:hanging="360"/>
      </w:pPr>
      <w:rPr>
        <w:rFonts w:ascii="NFモトヤシータ゛1等幅" w:eastAsia="NFモトヤシータ゛1等幅" w:hAnsi="Century" w:cs="Times New Roman" w:hint="eastAsia"/>
        <w:color w:val="00000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D7"/>
    <w:rsid w:val="00003FCD"/>
    <w:rsid w:val="00007291"/>
    <w:rsid w:val="00012558"/>
    <w:rsid w:val="000155FC"/>
    <w:rsid w:val="000215F4"/>
    <w:rsid w:val="00026BD2"/>
    <w:rsid w:val="00032E33"/>
    <w:rsid w:val="00041E5B"/>
    <w:rsid w:val="00050DC1"/>
    <w:rsid w:val="00050E49"/>
    <w:rsid w:val="00063054"/>
    <w:rsid w:val="00064359"/>
    <w:rsid w:val="000742A2"/>
    <w:rsid w:val="00074671"/>
    <w:rsid w:val="00074C12"/>
    <w:rsid w:val="00077E1D"/>
    <w:rsid w:val="000819FC"/>
    <w:rsid w:val="00090946"/>
    <w:rsid w:val="00091F46"/>
    <w:rsid w:val="000A7B54"/>
    <w:rsid w:val="000B4BBB"/>
    <w:rsid w:val="000C0C19"/>
    <w:rsid w:val="000C7E2A"/>
    <w:rsid w:val="000D255E"/>
    <w:rsid w:val="000D6BBF"/>
    <w:rsid w:val="000D707F"/>
    <w:rsid w:val="000E18AA"/>
    <w:rsid w:val="000E2519"/>
    <w:rsid w:val="000F4A40"/>
    <w:rsid w:val="000F6EF5"/>
    <w:rsid w:val="00111B4F"/>
    <w:rsid w:val="001278DD"/>
    <w:rsid w:val="00141053"/>
    <w:rsid w:val="001524E5"/>
    <w:rsid w:val="001528CD"/>
    <w:rsid w:val="00161ACA"/>
    <w:rsid w:val="00162154"/>
    <w:rsid w:val="0016335C"/>
    <w:rsid w:val="001666E2"/>
    <w:rsid w:val="00166871"/>
    <w:rsid w:val="00167D45"/>
    <w:rsid w:val="001802CA"/>
    <w:rsid w:val="0018312E"/>
    <w:rsid w:val="001907BF"/>
    <w:rsid w:val="001963A8"/>
    <w:rsid w:val="001B5219"/>
    <w:rsid w:val="001C1B32"/>
    <w:rsid w:val="001D2FDA"/>
    <w:rsid w:val="001E5CB2"/>
    <w:rsid w:val="001E68ED"/>
    <w:rsid w:val="001F145D"/>
    <w:rsid w:val="001F4B88"/>
    <w:rsid w:val="001F5FED"/>
    <w:rsid w:val="00205158"/>
    <w:rsid w:val="0024115F"/>
    <w:rsid w:val="0024203D"/>
    <w:rsid w:val="00245086"/>
    <w:rsid w:val="00256646"/>
    <w:rsid w:val="0026068B"/>
    <w:rsid w:val="0026279E"/>
    <w:rsid w:val="002726BF"/>
    <w:rsid w:val="00272961"/>
    <w:rsid w:val="002743D8"/>
    <w:rsid w:val="00274B8F"/>
    <w:rsid w:val="00275455"/>
    <w:rsid w:val="00275BCD"/>
    <w:rsid w:val="002761B8"/>
    <w:rsid w:val="00280F26"/>
    <w:rsid w:val="00285D13"/>
    <w:rsid w:val="002947AD"/>
    <w:rsid w:val="002A4E27"/>
    <w:rsid w:val="002C5D4A"/>
    <w:rsid w:val="002C6E5D"/>
    <w:rsid w:val="002C7825"/>
    <w:rsid w:val="002D7C0C"/>
    <w:rsid w:val="002E29E6"/>
    <w:rsid w:val="002F0C53"/>
    <w:rsid w:val="002F38DB"/>
    <w:rsid w:val="002F3A2C"/>
    <w:rsid w:val="00305445"/>
    <w:rsid w:val="00307954"/>
    <w:rsid w:val="00315913"/>
    <w:rsid w:val="003219DD"/>
    <w:rsid w:val="00330077"/>
    <w:rsid w:val="003339CB"/>
    <w:rsid w:val="00335A7E"/>
    <w:rsid w:val="0034342C"/>
    <w:rsid w:val="0034452B"/>
    <w:rsid w:val="003457E2"/>
    <w:rsid w:val="00347A73"/>
    <w:rsid w:val="003569B2"/>
    <w:rsid w:val="00361B6F"/>
    <w:rsid w:val="00375242"/>
    <w:rsid w:val="00377FBE"/>
    <w:rsid w:val="00384B35"/>
    <w:rsid w:val="003A390F"/>
    <w:rsid w:val="003B15A5"/>
    <w:rsid w:val="003B226F"/>
    <w:rsid w:val="003B58DA"/>
    <w:rsid w:val="003B7BEA"/>
    <w:rsid w:val="003D007E"/>
    <w:rsid w:val="003D16FA"/>
    <w:rsid w:val="003D2119"/>
    <w:rsid w:val="003D5F15"/>
    <w:rsid w:val="003E1E4D"/>
    <w:rsid w:val="003E3AD1"/>
    <w:rsid w:val="003F175A"/>
    <w:rsid w:val="00401D0D"/>
    <w:rsid w:val="004031A3"/>
    <w:rsid w:val="0040385D"/>
    <w:rsid w:val="00410535"/>
    <w:rsid w:val="00411021"/>
    <w:rsid w:val="00411DC1"/>
    <w:rsid w:val="00411F69"/>
    <w:rsid w:val="00413FFE"/>
    <w:rsid w:val="00417DFD"/>
    <w:rsid w:val="00425A0E"/>
    <w:rsid w:val="004575A6"/>
    <w:rsid w:val="00457783"/>
    <w:rsid w:val="0047127D"/>
    <w:rsid w:val="004770F3"/>
    <w:rsid w:val="00482554"/>
    <w:rsid w:val="00491659"/>
    <w:rsid w:val="004925BD"/>
    <w:rsid w:val="004B20EA"/>
    <w:rsid w:val="004B59A0"/>
    <w:rsid w:val="004B6D55"/>
    <w:rsid w:val="004C0C65"/>
    <w:rsid w:val="004C168C"/>
    <w:rsid w:val="004C222B"/>
    <w:rsid w:val="004C6A82"/>
    <w:rsid w:val="004C6C32"/>
    <w:rsid w:val="004D7D80"/>
    <w:rsid w:val="004E5BAD"/>
    <w:rsid w:val="004E6F73"/>
    <w:rsid w:val="004F00AD"/>
    <w:rsid w:val="004F2FBB"/>
    <w:rsid w:val="004F4C75"/>
    <w:rsid w:val="0050533B"/>
    <w:rsid w:val="00553ABC"/>
    <w:rsid w:val="00561102"/>
    <w:rsid w:val="00571C41"/>
    <w:rsid w:val="00574389"/>
    <w:rsid w:val="00582EA5"/>
    <w:rsid w:val="00592043"/>
    <w:rsid w:val="005A16C1"/>
    <w:rsid w:val="005B271A"/>
    <w:rsid w:val="005B78EA"/>
    <w:rsid w:val="005C7A06"/>
    <w:rsid w:val="005D38A8"/>
    <w:rsid w:val="005F2140"/>
    <w:rsid w:val="005F79A3"/>
    <w:rsid w:val="00602F58"/>
    <w:rsid w:val="00611919"/>
    <w:rsid w:val="00614CE9"/>
    <w:rsid w:val="00621199"/>
    <w:rsid w:val="00634B15"/>
    <w:rsid w:val="00643141"/>
    <w:rsid w:val="0065287B"/>
    <w:rsid w:val="006616CD"/>
    <w:rsid w:val="0067404A"/>
    <w:rsid w:val="00675E50"/>
    <w:rsid w:val="00687E0C"/>
    <w:rsid w:val="006910B9"/>
    <w:rsid w:val="00696C9E"/>
    <w:rsid w:val="006A2966"/>
    <w:rsid w:val="006A3224"/>
    <w:rsid w:val="006A40B6"/>
    <w:rsid w:val="006A7B4D"/>
    <w:rsid w:val="006D5E8E"/>
    <w:rsid w:val="006D6213"/>
    <w:rsid w:val="006E0336"/>
    <w:rsid w:val="006E2B47"/>
    <w:rsid w:val="006F3B0B"/>
    <w:rsid w:val="0070204B"/>
    <w:rsid w:val="007021F5"/>
    <w:rsid w:val="00702C64"/>
    <w:rsid w:val="00703632"/>
    <w:rsid w:val="007149D4"/>
    <w:rsid w:val="00720B73"/>
    <w:rsid w:val="00722239"/>
    <w:rsid w:val="00727DAB"/>
    <w:rsid w:val="00741523"/>
    <w:rsid w:val="00743F45"/>
    <w:rsid w:val="00750CD2"/>
    <w:rsid w:val="00753505"/>
    <w:rsid w:val="00760A98"/>
    <w:rsid w:val="00762555"/>
    <w:rsid w:val="0076724E"/>
    <w:rsid w:val="00770928"/>
    <w:rsid w:val="00774C2E"/>
    <w:rsid w:val="0078083D"/>
    <w:rsid w:val="00782659"/>
    <w:rsid w:val="00790904"/>
    <w:rsid w:val="00794BF7"/>
    <w:rsid w:val="007A02B7"/>
    <w:rsid w:val="007A5728"/>
    <w:rsid w:val="007B1A20"/>
    <w:rsid w:val="007B72F9"/>
    <w:rsid w:val="007B7E76"/>
    <w:rsid w:val="007C1FAD"/>
    <w:rsid w:val="007C3032"/>
    <w:rsid w:val="007C53F2"/>
    <w:rsid w:val="007C5616"/>
    <w:rsid w:val="007C6009"/>
    <w:rsid w:val="007C668E"/>
    <w:rsid w:val="007D2C8A"/>
    <w:rsid w:val="007E32A2"/>
    <w:rsid w:val="007E6688"/>
    <w:rsid w:val="007F066E"/>
    <w:rsid w:val="0080273F"/>
    <w:rsid w:val="0081444B"/>
    <w:rsid w:val="00821C01"/>
    <w:rsid w:val="00824DFD"/>
    <w:rsid w:val="008269F5"/>
    <w:rsid w:val="00832FEF"/>
    <w:rsid w:val="00840312"/>
    <w:rsid w:val="008418A5"/>
    <w:rsid w:val="0085533C"/>
    <w:rsid w:val="00864FA9"/>
    <w:rsid w:val="00871F80"/>
    <w:rsid w:val="00872B6A"/>
    <w:rsid w:val="00881841"/>
    <w:rsid w:val="00881B8D"/>
    <w:rsid w:val="00887DD6"/>
    <w:rsid w:val="008917F1"/>
    <w:rsid w:val="00892A5C"/>
    <w:rsid w:val="008A27DB"/>
    <w:rsid w:val="008A395B"/>
    <w:rsid w:val="008A57EC"/>
    <w:rsid w:val="008B1280"/>
    <w:rsid w:val="008B30E7"/>
    <w:rsid w:val="008B35A3"/>
    <w:rsid w:val="008C25C8"/>
    <w:rsid w:val="008C61F0"/>
    <w:rsid w:val="008D59DA"/>
    <w:rsid w:val="008F470E"/>
    <w:rsid w:val="009011E8"/>
    <w:rsid w:val="00907B16"/>
    <w:rsid w:val="009336B8"/>
    <w:rsid w:val="009367C9"/>
    <w:rsid w:val="00944BC1"/>
    <w:rsid w:val="0096335A"/>
    <w:rsid w:val="00966381"/>
    <w:rsid w:val="0097053E"/>
    <w:rsid w:val="009908A3"/>
    <w:rsid w:val="009A2212"/>
    <w:rsid w:val="009C0BA8"/>
    <w:rsid w:val="009C77B3"/>
    <w:rsid w:val="009D5318"/>
    <w:rsid w:val="009D5357"/>
    <w:rsid w:val="009D7DF1"/>
    <w:rsid w:val="009E3F28"/>
    <w:rsid w:val="009E67DD"/>
    <w:rsid w:val="009F0BCD"/>
    <w:rsid w:val="009F521B"/>
    <w:rsid w:val="00A03FDB"/>
    <w:rsid w:val="00A147C0"/>
    <w:rsid w:val="00A159B6"/>
    <w:rsid w:val="00A24961"/>
    <w:rsid w:val="00A249E0"/>
    <w:rsid w:val="00A24D5C"/>
    <w:rsid w:val="00A32F42"/>
    <w:rsid w:val="00A51786"/>
    <w:rsid w:val="00A62DE8"/>
    <w:rsid w:val="00A646E0"/>
    <w:rsid w:val="00A71F7C"/>
    <w:rsid w:val="00A739D5"/>
    <w:rsid w:val="00A75DAE"/>
    <w:rsid w:val="00A76710"/>
    <w:rsid w:val="00A855BD"/>
    <w:rsid w:val="00A873CB"/>
    <w:rsid w:val="00A92535"/>
    <w:rsid w:val="00A94EAF"/>
    <w:rsid w:val="00A96436"/>
    <w:rsid w:val="00A97709"/>
    <w:rsid w:val="00AA73D1"/>
    <w:rsid w:val="00AD1614"/>
    <w:rsid w:val="00AD4D76"/>
    <w:rsid w:val="00AE16A7"/>
    <w:rsid w:val="00AE484A"/>
    <w:rsid w:val="00AE5927"/>
    <w:rsid w:val="00AF239A"/>
    <w:rsid w:val="00AF3AF4"/>
    <w:rsid w:val="00B12059"/>
    <w:rsid w:val="00B36FBB"/>
    <w:rsid w:val="00B4280B"/>
    <w:rsid w:val="00B43811"/>
    <w:rsid w:val="00B44EAC"/>
    <w:rsid w:val="00B4662A"/>
    <w:rsid w:val="00B5211C"/>
    <w:rsid w:val="00B60363"/>
    <w:rsid w:val="00B61302"/>
    <w:rsid w:val="00B731BC"/>
    <w:rsid w:val="00B76C5A"/>
    <w:rsid w:val="00B84382"/>
    <w:rsid w:val="00B866D2"/>
    <w:rsid w:val="00B958E4"/>
    <w:rsid w:val="00B96451"/>
    <w:rsid w:val="00BA22FE"/>
    <w:rsid w:val="00BA51C7"/>
    <w:rsid w:val="00BB1FAF"/>
    <w:rsid w:val="00BF1976"/>
    <w:rsid w:val="00BF40CC"/>
    <w:rsid w:val="00C04480"/>
    <w:rsid w:val="00C121A9"/>
    <w:rsid w:val="00C14073"/>
    <w:rsid w:val="00C31CF9"/>
    <w:rsid w:val="00C50CE6"/>
    <w:rsid w:val="00C51784"/>
    <w:rsid w:val="00C56CD6"/>
    <w:rsid w:val="00C60FD7"/>
    <w:rsid w:val="00C70D3C"/>
    <w:rsid w:val="00C75EC4"/>
    <w:rsid w:val="00C76BBE"/>
    <w:rsid w:val="00C82B0A"/>
    <w:rsid w:val="00CA0F70"/>
    <w:rsid w:val="00CA2E07"/>
    <w:rsid w:val="00CB1EAE"/>
    <w:rsid w:val="00CB4E72"/>
    <w:rsid w:val="00CC01BB"/>
    <w:rsid w:val="00CD0B65"/>
    <w:rsid w:val="00CE0DDD"/>
    <w:rsid w:val="00CE57D3"/>
    <w:rsid w:val="00CF1A56"/>
    <w:rsid w:val="00CF2DCF"/>
    <w:rsid w:val="00D10BF1"/>
    <w:rsid w:val="00D20758"/>
    <w:rsid w:val="00D45301"/>
    <w:rsid w:val="00D62C0E"/>
    <w:rsid w:val="00D72630"/>
    <w:rsid w:val="00D752C4"/>
    <w:rsid w:val="00D8409F"/>
    <w:rsid w:val="00D8650C"/>
    <w:rsid w:val="00D912B4"/>
    <w:rsid w:val="00D91CF0"/>
    <w:rsid w:val="00DA3975"/>
    <w:rsid w:val="00DB04FE"/>
    <w:rsid w:val="00DC2102"/>
    <w:rsid w:val="00DC2765"/>
    <w:rsid w:val="00DC6443"/>
    <w:rsid w:val="00DD36B3"/>
    <w:rsid w:val="00DE381E"/>
    <w:rsid w:val="00DE6705"/>
    <w:rsid w:val="00E04C4C"/>
    <w:rsid w:val="00E145E0"/>
    <w:rsid w:val="00E21A2D"/>
    <w:rsid w:val="00E33237"/>
    <w:rsid w:val="00E35830"/>
    <w:rsid w:val="00E37B34"/>
    <w:rsid w:val="00E43659"/>
    <w:rsid w:val="00E453CA"/>
    <w:rsid w:val="00E53197"/>
    <w:rsid w:val="00E55058"/>
    <w:rsid w:val="00E56FAA"/>
    <w:rsid w:val="00E61354"/>
    <w:rsid w:val="00E63833"/>
    <w:rsid w:val="00E64E4A"/>
    <w:rsid w:val="00E85D8D"/>
    <w:rsid w:val="00E962E8"/>
    <w:rsid w:val="00E96352"/>
    <w:rsid w:val="00E96B28"/>
    <w:rsid w:val="00EA4E54"/>
    <w:rsid w:val="00EA78DF"/>
    <w:rsid w:val="00EB19C1"/>
    <w:rsid w:val="00EC6951"/>
    <w:rsid w:val="00ED28CF"/>
    <w:rsid w:val="00ED36E1"/>
    <w:rsid w:val="00EE1214"/>
    <w:rsid w:val="00EE2B52"/>
    <w:rsid w:val="00EE674A"/>
    <w:rsid w:val="00EF0B3F"/>
    <w:rsid w:val="00F00192"/>
    <w:rsid w:val="00F122F5"/>
    <w:rsid w:val="00F143DF"/>
    <w:rsid w:val="00F16A37"/>
    <w:rsid w:val="00F16CE1"/>
    <w:rsid w:val="00F22574"/>
    <w:rsid w:val="00F254F3"/>
    <w:rsid w:val="00F2593E"/>
    <w:rsid w:val="00F304DC"/>
    <w:rsid w:val="00F452ED"/>
    <w:rsid w:val="00F722B3"/>
    <w:rsid w:val="00F77EFB"/>
    <w:rsid w:val="00F946E0"/>
    <w:rsid w:val="00FA3B19"/>
    <w:rsid w:val="00FB1FE4"/>
    <w:rsid w:val="00FB429F"/>
    <w:rsid w:val="00FB5AA7"/>
    <w:rsid w:val="00FB65F7"/>
    <w:rsid w:val="00FE30D3"/>
    <w:rsid w:val="00FF6B7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FD7"/>
    <w:rPr>
      <w:color w:val="0000FF"/>
      <w:u w:val="single"/>
    </w:rPr>
  </w:style>
  <w:style w:type="paragraph" w:customStyle="1" w:styleId="p">
    <w:name w:val="p"/>
    <w:basedOn w:val="a"/>
    <w:rsid w:val="00C60FD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C60FD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C60FD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C60F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C60F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C60F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60F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60F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C60FD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C60FD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60FD7"/>
  </w:style>
  <w:style w:type="character" w:customStyle="1" w:styleId="cm31">
    <w:name w:val="cm31"/>
    <w:basedOn w:val="a0"/>
    <w:rsid w:val="00C60FD7"/>
  </w:style>
  <w:style w:type="character" w:customStyle="1" w:styleId="cm32">
    <w:name w:val="cm32"/>
    <w:basedOn w:val="a0"/>
    <w:rsid w:val="00C60FD7"/>
  </w:style>
  <w:style w:type="character" w:customStyle="1" w:styleId="cm33">
    <w:name w:val="cm33"/>
    <w:basedOn w:val="a0"/>
    <w:rsid w:val="00C60FD7"/>
  </w:style>
  <w:style w:type="character" w:customStyle="1" w:styleId="num57">
    <w:name w:val="num57"/>
    <w:basedOn w:val="a0"/>
    <w:rsid w:val="00C60FD7"/>
  </w:style>
  <w:style w:type="character" w:customStyle="1" w:styleId="p20">
    <w:name w:val="p20"/>
    <w:basedOn w:val="a0"/>
    <w:rsid w:val="00C60FD7"/>
  </w:style>
  <w:style w:type="character" w:customStyle="1" w:styleId="cm34">
    <w:name w:val="cm34"/>
    <w:basedOn w:val="a0"/>
    <w:rsid w:val="00C60FD7"/>
  </w:style>
  <w:style w:type="character" w:customStyle="1" w:styleId="num58">
    <w:name w:val="num58"/>
    <w:basedOn w:val="a0"/>
    <w:rsid w:val="00C60FD7"/>
  </w:style>
  <w:style w:type="character" w:customStyle="1" w:styleId="p21">
    <w:name w:val="p21"/>
    <w:basedOn w:val="a0"/>
    <w:rsid w:val="00C60FD7"/>
  </w:style>
  <w:style w:type="character" w:customStyle="1" w:styleId="num59">
    <w:name w:val="num59"/>
    <w:basedOn w:val="a0"/>
    <w:rsid w:val="00C60FD7"/>
  </w:style>
  <w:style w:type="character" w:customStyle="1" w:styleId="p22">
    <w:name w:val="p22"/>
    <w:basedOn w:val="a0"/>
    <w:rsid w:val="00C60FD7"/>
  </w:style>
  <w:style w:type="character" w:customStyle="1" w:styleId="num60">
    <w:name w:val="num60"/>
    <w:basedOn w:val="a0"/>
    <w:rsid w:val="00C60FD7"/>
  </w:style>
  <w:style w:type="character" w:customStyle="1" w:styleId="p23">
    <w:name w:val="p23"/>
    <w:basedOn w:val="a0"/>
    <w:rsid w:val="00C60FD7"/>
  </w:style>
  <w:style w:type="character" w:customStyle="1" w:styleId="num61">
    <w:name w:val="num61"/>
    <w:basedOn w:val="a0"/>
    <w:rsid w:val="00C60FD7"/>
  </w:style>
  <w:style w:type="character" w:customStyle="1" w:styleId="p24">
    <w:name w:val="p24"/>
    <w:basedOn w:val="a0"/>
    <w:rsid w:val="00C60FD7"/>
  </w:style>
  <w:style w:type="character" w:customStyle="1" w:styleId="num62">
    <w:name w:val="num62"/>
    <w:basedOn w:val="a0"/>
    <w:rsid w:val="00C60FD7"/>
  </w:style>
  <w:style w:type="character" w:customStyle="1" w:styleId="p25">
    <w:name w:val="p25"/>
    <w:basedOn w:val="a0"/>
    <w:rsid w:val="00C60FD7"/>
  </w:style>
  <w:style w:type="character" w:customStyle="1" w:styleId="num63">
    <w:name w:val="num63"/>
    <w:basedOn w:val="a0"/>
    <w:rsid w:val="00C60FD7"/>
  </w:style>
  <w:style w:type="character" w:customStyle="1" w:styleId="p26">
    <w:name w:val="p26"/>
    <w:basedOn w:val="a0"/>
    <w:rsid w:val="00C60FD7"/>
  </w:style>
  <w:style w:type="character" w:customStyle="1" w:styleId="num64">
    <w:name w:val="num64"/>
    <w:basedOn w:val="a0"/>
    <w:rsid w:val="00C60FD7"/>
  </w:style>
  <w:style w:type="character" w:customStyle="1" w:styleId="p27">
    <w:name w:val="p27"/>
    <w:basedOn w:val="a0"/>
    <w:rsid w:val="00C60FD7"/>
  </w:style>
  <w:style w:type="character" w:customStyle="1" w:styleId="num65">
    <w:name w:val="num65"/>
    <w:basedOn w:val="a0"/>
    <w:rsid w:val="00C60FD7"/>
  </w:style>
  <w:style w:type="character" w:customStyle="1" w:styleId="p28">
    <w:name w:val="p28"/>
    <w:basedOn w:val="a0"/>
    <w:rsid w:val="00C60FD7"/>
  </w:style>
  <w:style w:type="character" w:customStyle="1" w:styleId="num66">
    <w:name w:val="num66"/>
    <w:basedOn w:val="a0"/>
    <w:rsid w:val="00C60FD7"/>
  </w:style>
  <w:style w:type="character" w:customStyle="1" w:styleId="p29">
    <w:name w:val="p29"/>
    <w:basedOn w:val="a0"/>
    <w:rsid w:val="00C60FD7"/>
  </w:style>
  <w:style w:type="character" w:customStyle="1" w:styleId="cm35">
    <w:name w:val="cm35"/>
    <w:basedOn w:val="a0"/>
    <w:rsid w:val="00C60FD7"/>
  </w:style>
  <w:style w:type="character" w:customStyle="1" w:styleId="num67">
    <w:name w:val="num67"/>
    <w:basedOn w:val="a0"/>
    <w:rsid w:val="00C60FD7"/>
  </w:style>
  <w:style w:type="character" w:customStyle="1" w:styleId="p30">
    <w:name w:val="p30"/>
    <w:basedOn w:val="a0"/>
    <w:rsid w:val="00C60FD7"/>
  </w:style>
  <w:style w:type="character" w:customStyle="1" w:styleId="num68">
    <w:name w:val="num68"/>
    <w:basedOn w:val="a0"/>
    <w:rsid w:val="00C60FD7"/>
  </w:style>
  <w:style w:type="character" w:customStyle="1" w:styleId="p31">
    <w:name w:val="p31"/>
    <w:basedOn w:val="a0"/>
    <w:rsid w:val="00C60FD7"/>
  </w:style>
  <w:style w:type="character" w:customStyle="1" w:styleId="num69">
    <w:name w:val="num69"/>
    <w:basedOn w:val="a0"/>
    <w:rsid w:val="00C60FD7"/>
  </w:style>
  <w:style w:type="character" w:customStyle="1" w:styleId="p32">
    <w:name w:val="p32"/>
    <w:basedOn w:val="a0"/>
    <w:rsid w:val="00C60FD7"/>
  </w:style>
  <w:style w:type="character" w:customStyle="1" w:styleId="num70">
    <w:name w:val="num70"/>
    <w:basedOn w:val="a0"/>
    <w:rsid w:val="00C60FD7"/>
  </w:style>
  <w:style w:type="character" w:customStyle="1" w:styleId="p33">
    <w:name w:val="p33"/>
    <w:basedOn w:val="a0"/>
    <w:rsid w:val="00C60FD7"/>
  </w:style>
  <w:style w:type="character" w:customStyle="1" w:styleId="num71">
    <w:name w:val="num71"/>
    <w:basedOn w:val="a0"/>
    <w:rsid w:val="00C60FD7"/>
  </w:style>
  <w:style w:type="character" w:customStyle="1" w:styleId="p34">
    <w:name w:val="p34"/>
    <w:basedOn w:val="a0"/>
    <w:rsid w:val="00C60FD7"/>
  </w:style>
  <w:style w:type="character" w:customStyle="1" w:styleId="num72">
    <w:name w:val="num72"/>
    <w:basedOn w:val="a0"/>
    <w:rsid w:val="00C60FD7"/>
  </w:style>
  <w:style w:type="character" w:customStyle="1" w:styleId="p35">
    <w:name w:val="p35"/>
    <w:basedOn w:val="a0"/>
    <w:rsid w:val="00C60FD7"/>
  </w:style>
  <w:style w:type="character" w:customStyle="1" w:styleId="num73">
    <w:name w:val="num73"/>
    <w:basedOn w:val="a0"/>
    <w:rsid w:val="00C60FD7"/>
  </w:style>
  <w:style w:type="character" w:customStyle="1" w:styleId="p36">
    <w:name w:val="p36"/>
    <w:basedOn w:val="a0"/>
    <w:rsid w:val="00C60FD7"/>
  </w:style>
  <w:style w:type="character" w:customStyle="1" w:styleId="cm36">
    <w:name w:val="cm36"/>
    <w:basedOn w:val="a0"/>
    <w:rsid w:val="00C60FD7"/>
  </w:style>
  <w:style w:type="character" w:customStyle="1" w:styleId="num74">
    <w:name w:val="num74"/>
    <w:basedOn w:val="a0"/>
    <w:rsid w:val="00C60FD7"/>
  </w:style>
  <w:style w:type="character" w:customStyle="1" w:styleId="p37">
    <w:name w:val="p37"/>
    <w:basedOn w:val="a0"/>
    <w:rsid w:val="00C60FD7"/>
  </w:style>
  <w:style w:type="character" w:customStyle="1" w:styleId="num75">
    <w:name w:val="num75"/>
    <w:basedOn w:val="a0"/>
    <w:rsid w:val="00C60FD7"/>
  </w:style>
  <w:style w:type="character" w:customStyle="1" w:styleId="p38">
    <w:name w:val="p38"/>
    <w:basedOn w:val="a0"/>
    <w:rsid w:val="00C60FD7"/>
  </w:style>
  <w:style w:type="character" w:customStyle="1" w:styleId="cm37">
    <w:name w:val="cm37"/>
    <w:basedOn w:val="a0"/>
    <w:rsid w:val="00C60FD7"/>
  </w:style>
  <w:style w:type="character" w:customStyle="1" w:styleId="num76">
    <w:name w:val="num76"/>
    <w:basedOn w:val="a0"/>
    <w:rsid w:val="00C60FD7"/>
  </w:style>
  <w:style w:type="character" w:customStyle="1" w:styleId="p39">
    <w:name w:val="p39"/>
    <w:basedOn w:val="a0"/>
    <w:rsid w:val="00C60FD7"/>
  </w:style>
  <w:style w:type="character" w:customStyle="1" w:styleId="cm38">
    <w:name w:val="cm38"/>
    <w:basedOn w:val="a0"/>
    <w:rsid w:val="00C60FD7"/>
  </w:style>
  <w:style w:type="character" w:customStyle="1" w:styleId="num77">
    <w:name w:val="num77"/>
    <w:basedOn w:val="a0"/>
    <w:rsid w:val="00C60FD7"/>
  </w:style>
  <w:style w:type="character" w:customStyle="1" w:styleId="p40">
    <w:name w:val="p40"/>
    <w:basedOn w:val="a0"/>
    <w:rsid w:val="00C60FD7"/>
  </w:style>
  <w:style w:type="character" w:customStyle="1" w:styleId="cm39">
    <w:name w:val="cm39"/>
    <w:basedOn w:val="a0"/>
    <w:rsid w:val="00C60FD7"/>
  </w:style>
  <w:style w:type="character" w:customStyle="1" w:styleId="num78">
    <w:name w:val="num78"/>
    <w:basedOn w:val="a0"/>
    <w:rsid w:val="00C60FD7"/>
  </w:style>
  <w:style w:type="character" w:customStyle="1" w:styleId="p41">
    <w:name w:val="p41"/>
    <w:basedOn w:val="a0"/>
    <w:rsid w:val="00C60FD7"/>
  </w:style>
  <w:style w:type="character" w:customStyle="1" w:styleId="num79">
    <w:name w:val="num79"/>
    <w:basedOn w:val="a0"/>
    <w:rsid w:val="00C60FD7"/>
  </w:style>
  <w:style w:type="character" w:customStyle="1" w:styleId="p42">
    <w:name w:val="p42"/>
    <w:basedOn w:val="a0"/>
    <w:rsid w:val="00C60FD7"/>
  </w:style>
  <w:style w:type="character" w:customStyle="1" w:styleId="num80">
    <w:name w:val="num80"/>
    <w:basedOn w:val="a0"/>
    <w:rsid w:val="00C60FD7"/>
  </w:style>
  <w:style w:type="character" w:customStyle="1" w:styleId="p43">
    <w:name w:val="p43"/>
    <w:basedOn w:val="a0"/>
    <w:rsid w:val="00C60FD7"/>
  </w:style>
  <w:style w:type="character" w:customStyle="1" w:styleId="num81">
    <w:name w:val="num81"/>
    <w:basedOn w:val="a0"/>
    <w:rsid w:val="00C60FD7"/>
  </w:style>
  <w:style w:type="character" w:customStyle="1" w:styleId="p44">
    <w:name w:val="p44"/>
    <w:basedOn w:val="a0"/>
    <w:rsid w:val="00C60FD7"/>
  </w:style>
  <w:style w:type="character" w:customStyle="1" w:styleId="num82">
    <w:name w:val="num82"/>
    <w:basedOn w:val="a0"/>
    <w:rsid w:val="00C60FD7"/>
  </w:style>
  <w:style w:type="character" w:customStyle="1" w:styleId="p45">
    <w:name w:val="p45"/>
    <w:basedOn w:val="a0"/>
    <w:rsid w:val="00C60FD7"/>
  </w:style>
  <w:style w:type="character" w:customStyle="1" w:styleId="num83">
    <w:name w:val="num83"/>
    <w:basedOn w:val="a0"/>
    <w:rsid w:val="00C60FD7"/>
  </w:style>
  <w:style w:type="character" w:customStyle="1" w:styleId="p46">
    <w:name w:val="p46"/>
    <w:basedOn w:val="a0"/>
    <w:rsid w:val="00C60FD7"/>
  </w:style>
  <w:style w:type="character" w:customStyle="1" w:styleId="num84">
    <w:name w:val="num84"/>
    <w:basedOn w:val="a0"/>
    <w:rsid w:val="00C60FD7"/>
  </w:style>
  <w:style w:type="character" w:customStyle="1" w:styleId="p47">
    <w:name w:val="p47"/>
    <w:basedOn w:val="a0"/>
    <w:rsid w:val="00C60FD7"/>
  </w:style>
  <w:style w:type="character" w:customStyle="1" w:styleId="num85">
    <w:name w:val="num85"/>
    <w:basedOn w:val="a0"/>
    <w:rsid w:val="00C60FD7"/>
  </w:style>
  <w:style w:type="character" w:customStyle="1" w:styleId="p48">
    <w:name w:val="p48"/>
    <w:basedOn w:val="a0"/>
    <w:rsid w:val="00C60FD7"/>
  </w:style>
  <w:style w:type="character" w:customStyle="1" w:styleId="cm40">
    <w:name w:val="cm40"/>
    <w:basedOn w:val="a0"/>
    <w:rsid w:val="00C60FD7"/>
  </w:style>
  <w:style w:type="character" w:customStyle="1" w:styleId="num86">
    <w:name w:val="num86"/>
    <w:basedOn w:val="a0"/>
    <w:rsid w:val="00C60FD7"/>
  </w:style>
  <w:style w:type="character" w:customStyle="1" w:styleId="p49">
    <w:name w:val="p49"/>
    <w:basedOn w:val="a0"/>
    <w:rsid w:val="006E2B47"/>
    <w:rPr>
      <w:rFonts w:ascii="ＭＳ Ｐ明朝" w:eastAsia="ＭＳ 明朝" w:hAnsi="ＭＳ Ｐ明朝"/>
    </w:rPr>
  </w:style>
  <w:style w:type="character" w:customStyle="1" w:styleId="cm41">
    <w:name w:val="cm41"/>
    <w:basedOn w:val="a0"/>
    <w:rsid w:val="00C60FD7"/>
  </w:style>
  <w:style w:type="character" w:customStyle="1" w:styleId="num87">
    <w:name w:val="num87"/>
    <w:basedOn w:val="a0"/>
    <w:rsid w:val="00C60FD7"/>
  </w:style>
  <w:style w:type="character" w:customStyle="1" w:styleId="p50">
    <w:name w:val="p50"/>
    <w:basedOn w:val="a0"/>
    <w:rsid w:val="00C60FD7"/>
  </w:style>
  <w:style w:type="character" w:customStyle="1" w:styleId="cm42">
    <w:name w:val="cm42"/>
    <w:basedOn w:val="a0"/>
    <w:rsid w:val="00C60FD7"/>
  </w:style>
  <w:style w:type="character" w:customStyle="1" w:styleId="num88">
    <w:name w:val="num88"/>
    <w:basedOn w:val="a0"/>
    <w:rsid w:val="00C60FD7"/>
  </w:style>
  <w:style w:type="character" w:customStyle="1" w:styleId="p51">
    <w:name w:val="p51"/>
    <w:basedOn w:val="a0"/>
    <w:rsid w:val="00C60FD7"/>
  </w:style>
  <w:style w:type="character" w:customStyle="1" w:styleId="cm43">
    <w:name w:val="cm43"/>
    <w:basedOn w:val="a0"/>
    <w:rsid w:val="00C60FD7"/>
  </w:style>
  <w:style w:type="character" w:customStyle="1" w:styleId="num89">
    <w:name w:val="num89"/>
    <w:basedOn w:val="a0"/>
    <w:rsid w:val="00C60FD7"/>
  </w:style>
  <w:style w:type="character" w:customStyle="1" w:styleId="p52">
    <w:name w:val="p52"/>
    <w:basedOn w:val="a0"/>
    <w:rsid w:val="00C60FD7"/>
  </w:style>
  <w:style w:type="character" w:customStyle="1" w:styleId="num90">
    <w:name w:val="num90"/>
    <w:basedOn w:val="a0"/>
    <w:rsid w:val="00C60FD7"/>
  </w:style>
  <w:style w:type="character" w:customStyle="1" w:styleId="p53">
    <w:name w:val="p53"/>
    <w:basedOn w:val="a0"/>
    <w:rsid w:val="00C60FD7"/>
  </w:style>
  <w:style w:type="character" w:customStyle="1" w:styleId="num91">
    <w:name w:val="num91"/>
    <w:basedOn w:val="a0"/>
    <w:rsid w:val="00C60FD7"/>
  </w:style>
  <w:style w:type="character" w:customStyle="1" w:styleId="p54">
    <w:name w:val="p54"/>
    <w:basedOn w:val="a0"/>
    <w:rsid w:val="00C60FD7"/>
  </w:style>
  <w:style w:type="character" w:customStyle="1" w:styleId="num92">
    <w:name w:val="num92"/>
    <w:basedOn w:val="a0"/>
    <w:rsid w:val="00C60FD7"/>
  </w:style>
  <w:style w:type="character" w:customStyle="1" w:styleId="p55">
    <w:name w:val="p55"/>
    <w:basedOn w:val="a0"/>
    <w:rsid w:val="00C60FD7"/>
  </w:style>
  <w:style w:type="character" w:customStyle="1" w:styleId="cm44">
    <w:name w:val="cm44"/>
    <w:basedOn w:val="a0"/>
    <w:rsid w:val="00C60FD7"/>
  </w:style>
  <w:style w:type="character" w:customStyle="1" w:styleId="num93">
    <w:name w:val="num93"/>
    <w:basedOn w:val="a0"/>
    <w:rsid w:val="00C60FD7"/>
  </w:style>
  <w:style w:type="character" w:customStyle="1" w:styleId="p56">
    <w:name w:val="p56"/>
    <w:basedOn w:val="a0"/>
    <w:rsid w:val="00C60FD7"/>
  </w:style>
  <w:style w:type="character" w:customStyle="1" w:styleId="num94">
    <w:name w:val="num94"/>
    <w:basedOn w:val="a0"/>
    <w:rsid w:val="00C60FD7"/>
  </w:style>
  <w:style w:type="character" w:customStyle="1" w:styleId="p57">
    <w:name w:val="p57"/>
    <w:basedOn w:val="a0"/>
    <w:rsid w:val="00C60FD7"/>
  </w:style>
  <w:style w:type="character" w:customStyle="1" w:styleId="num95">
    <w:name w:val="num95"/>
    <w:basedOn w:val="a0"/>
    <w:rsid w:val="00C60FD7"/>
  </w:style>
  <w:style w:type="character" w:customStyle="1" w:styleId="p58">
    <w:name w:val="p58"/>
    <w:basedOn w:val="a0"/>
    <w:rsid w:val="00C60FD7"/>
  </w:style>
  <w:style w:type="character" w:customStyle="1" w:styleId="num96">
    <w:name w:val="num96"/>
    <w:basedOn w:val="a0"/>
    <w:rsid w:val="00C60FD7"/>
  </w:style>
  <w:style w:type="character" w:customStyle="1" w:styleId="p59">
    <w:name w:val="p59"/>
    <w:basedOn w:val="a0"/>
    <w:rsid w:val="00C60FD7"/>
  </w:style>
  <w:style w:type="character" w:customStyle="1" w:styleId="cm45">
    <w:name w:val="cm45"/>
    <w:basedOn w:val="a0"/>
    <w:rsid w:val="00C60FD7"/>
  </w:style>
  <w:style w:type="character" w:customStyle="1" w:styleId="num97">
    <w:name w:val="num97"/>
    <w:basedOn w:val="a0"/>
    <w:rsid w:val="00C60FD7"/>
  </w:style>
  <w:style w:type="character" w:customStyle="1" w:styleId="p60">
    <w:name w:val="p60"/>
    <w:basedOn w:val="a0"/>
    <w:rsid w:val="00C60FD7"/>
  </w:style>
  <w:style w:type="character" w:customStyle="1" w:styleId="title16">
    <w:name w:val="title16"/>
    <w:basedOn w:val="a0"/>
    <w:rsid w:val="00C60FD7"/>
  </w:style>
  <w:style w:type="character" w:customStyle="1" w:styleId="p61">
    <w:name w:val="p61"/>
    <w:basedOn w:val="a0"/>
    <w:rsid w:val="00C60FD7"/>
  </w:style>
  <w:style w:type="character" w:styleId="a4">
    <w:name w:val="Strong"/>
    <w:basedOn w:val="a0"/>
    <w:uiPriority w:val="22"/>
    <w:qFormat/>
    <w:rsid w:val="006E0336"/>
    <w:rPr>
      <w:b/>
      <w:bCs/>
    </w:rPr>
  </w:style>
  <w:style w:type="paragraph" w:styleId="a5">
    <w:name w:val="header"/>
    <w:basedOn w:val="a"/>
    <w:link w:val="a6"/>
    <w:unhideWhenUsed/>
    <w:rsid w:val="00321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19DD"/>
  </w:style>
  <w:style w:type="paragraph" w:styleId="a7">
    <w:name w:val="footer"/>
    <w:basedOn w:val="a"/>
    <w:link w:val="a8"/>
    <w:uiPriority w:val="99"/>
    <w:unhideWhenUsed/>
    <w:rsid w:val="00321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DD"/>
  </w:style>
  <w:style w:type="paragraph" w:styleId="Web">
    <w:name w:val="Normal (Web)"/>
    <w:basedOn w:val="a"/>
    <w:semiHidden/>
    <w:unhideWhenUsed/>
    <w:rsid w:val="00614CE9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 w:cs="Times New Roman"/>
      <w:color w:val="000000"/>
      <w:kern w:val="0"/>
      <w:sz w:val="22"/>
    </w:rPr>
  </w:style>
  <w:style w:type="table" w:styleId="a9">
    <w:name w:val="Table Grid"/>
    <w:basedOn w:val="a1"/>
    <w:uiPriority w:val="59"/>
    <w:rsid w:val="00B7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4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67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D0B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0B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D0B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B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D0B65"/>
    <w:rPr>
      <w:b/>
      <w:bCs/>
    </w:rPr>
  </w:style>
  <w:style w:type="paragraph" w:styleId="af1">
    <w:name w:val="Revision"/>
    <w:hidden/>
    <w:uiPriority w:val="99"/>
    <w:semiHidden/>
    <w:rsid w:val="00CD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FD7"/>
    <w:rPr>
      <w:color w:val="0000FF"/>
      <w:u w:val="single"/>
    </w:rPr>
  </w:style>
  <w:style w:type="paragraph" w:customStyle="1" w:styleId="p">
    <w:name w:val="p"/>
    <w:basedOn w:val="a"/>
    <w:rsid w:val="00C60FD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C60FD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C60FD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C60F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C60F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C60F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60F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60F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C60FD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C60FD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60FD7"/>
  </w:style>
  <w:style w:type="character" w:customStyle="1" w:styleId="cm31">
    <w:name w:val="cm31"/>
    <w:basedOn w:val="a0"/>
    <w:rsid w:val="00C60FD7"/>
  </w:style>
  <w:style w:type="character" w:customStyle="1" w:styleId="cm32">
    <w:name w:val="cm32"/>
    <w:basedOn w:val="a0"/>
    <w:rsid w:val="00C60FD7"/>
  </w:style>
  <w:style w:type="character" w:customStyle="1" w:styleId="cm33">
    <w:name w:val="cm33"/>
    <w:basedOn w:val="a0"/>
    <w:rsid w:val="00C60FD7"/>
  </w:style>
  <w:style w:type="character" w:customStyle="1" w:styleId="num57">
    <w:name w:val="num57"/>
    <w:basedOn w:val="a0"/>
    <w:rsid w:val="00C60FD7"/>
  </w:style>
  <w:style w:type="character" w:customStyle="1" w:styleId="p20">
    <w:name w:val="p20"/>
    <w:basedOn w:val="a0"/>
    <w:rsid w:val="00C60FD7"/>
  </w:style>
  <w:style w:type="character" w:customStyle="1" w:styleId="cm34">
    <w:name w:val="cm34"/>
    <w:basedOn w:val="a0"/>
    <w:rsid w:val="00C60FD7"/>
  </w:style>
  <w:style w:type="character" w:customStyle="1" w:styleId="num58">
    <w:name w:val="num58"/>
    <w:basedOn w:val="a0"/>
    <w:rsid w:val="00C60FD7"/>
  </w:style>
  <w:style w:type="character" w:customStyle="1" w:styleId="p21">
    <w:name w:val="p21"/>
    <w:basedOn w:val="a0"/>
    <w:rsid w:val="00C60FD7"/>
  </w:style>
  <w:style w:type="character" w:customStyle="1" w:styleId="num59">
    <w:name w:val="num59"/>
    <w:basedOn w:val="a0"/>
    <w:rsid w:val="00C60FD7"/>
  </w:style>
  <w:style w:type="character" w:customStyle="1" w:styleId="p22">
    <w:name w:val="p22"/>
    <w:basedOn w:val="a0"/>
    <w:rsid w:val="00C60FD7"/>
  </w:style>
  <w:style w:type="character" w:customStyle="1" w:styleId="num60">
    <w:name w:val="num60"/>
    <w:basedOn w:val="a0"/>
    <w:rsid w:val="00C60FD7"/>
  </w:style>
  <w:style w:type="character" w:customStyle="1" w:styleId="p23">
    <w:name w:val="p23"/>
    <w:basedOn w:val="a0"/>
    <w:rsid w:val="00C60FD7"/>
  </w:style>
  <w:style w:type="character" w:customStyle="1" w:styleId="num61">
    <w:name w:val="num61"/>
    <w:basedOn w:val="a0"/>
    <w:rsid w:val="00C60FD7"/>
  </w:style>
  <w:style w:type="character" w:customStyle="1" w:styleId="p24">
    <w:name w:val="p24"/>
    <w:basedOn w:val="a0"/>
    <w:rsid w:val="00C60FD7"/>
  </w:style>
  <w:style w:type="character" w:customStyle="1" w:styleId="num62">
    <w:name w:val="num62"/>
    <w:basedOn w:val="a0"/>
    <w:rsid w:val="00C60FD7"/>
  </w:style>
  <w:style w:type="character" w:customStyle="1" w:styleId="p25">
    <w:name w:val="p25"/>
    <w:basedOn w:val="a0"/>
    <w:rsid w:val="00C60FD7"/>
  </w:style>
  <w:style w:type="character" w:customStyle="1" w:styleId="num63">
    <w:name w:val="num63"/>
    <w:basedOn w:val="a0"/>
    <w:rsid w:val="00C60FD7"/>
  </w:style>
  <w:style w:type="character" w:customStyle="1" w:styleId="p26">
    <w:name w:val="p26"/>
    <w:basedOn w:val="a0"/>
    <w:rsid w:val="00C60FD7"/>
  </w:style>
  <w:style w:type="character" w:customStyle="1" w:styleId="num64">
    <w:name w:val="num64"/>
    <w:basedOn w:val="a0"/>
    <w:rsid w:val="00C60FD7"/>
  </w:style>
  <w:style w:type="character" w:customStyle="1" w:styleId="p27">
    <w:name w:val="p27"/>
    <w:basedOn w:val="a0"/>
    <w:rsid w:val="00C60FD7"/>
  </w:style>
  <w:style w:type="character" w:customStyle="1" w:styleId="num65">
    <w:name w:val="num65"/>
    <w:basedOn w:val="a0"/>
    <w:rsid w:val="00C60FD7"/>
  </w:style>
  <w:style w:type="character" w:customStyle="1" w:styleId="p28">
    <w:name w:val="p28"/>
    <w:basedOn w:val="a0"/>
    <w:rsid w:val="00C60FD7"/>
  </w:style>
  <w:style w:type="character" w:customStyle="1" w:styleId="num66">
    <w:name w:val="num66"/>
    <w:basedOn w:val="a0"/>
    <w:rsid w:val="00C60FD7"/>
  </w:style>
  <w:style w:type="character" w:customStyle="1" w:styleId="p29">
    <w:name w:val="p29"/>
    <w:basedOn w:val="a0"/>
    <w:rsid w:val="00C60FD7"/>
  </w:style>
  <w:style w:type="character" w:customStyle="1" w:styleId="cm35">
    <w:name w:val="cm35"/>
    <w:basedOn w:val="a0"/>
    <w:rsid w:val="00C60FD7"/>
  </w:style>
  <w:style w:type="character" w:customStyle="1" w:styleId="num67">
    <w:name w:val="num67"/>
    <w:basedOn w:val="a0"/>
    <w:rsid w:val="00C60FD7"/>
  </w:style>
  <w:style w:type="character" w:customStyle="1" w:styleId="p30">
    <w:name w:val="p30"/>
    <w:basedOn w:val="a0"/>
    <w:rsid w:val="00C60FD7"/>
  </w:style>
  <w:style w:type="character" w:customStyle="1" w:styleId="num68">
    <w:name w:val="num68"/>
    <w:basedOn w:val="a0"/>
    <w:rsid w:val="00C60FD7"/>
  </w:style>
  <w:style w:type="character" w:customStyle="1" w:styleId="p31">
    <w:name w:val="p31"/>
    <w:basedOn w:val="a0"/>
    <w:rsid w:val="00C60FD7"/>
  </w:style>
  <w:style w:type="character" w:customStyle="1" w:styleId="num69">
    <w:name w:val="num69"/>
    <w:basedOn w:val="a0"/>
    <w:rsid w:val="00C60FD7"/>
  </w:style>
  <w:style w:type="character" w:customStyle="1" w:styleId="p32">
    <w:name w:val="p32"/>
    <w:basedOn w:val="a0"/>
    <w:rsid w:val="00C60FD7"/>
  </w:style>
  <w:style w:type="character" w:customStyle="1" w:styleId="num70">
    <w:name w:val="num70"/>
    <w:basedOn w:val="a0"/>
    <w:rsid w:val="00C60FD7"/>
  </w:style>
  <w:style w:type="character" w:customStyle="1" w:styleId="p33">
    <w:name w:val="p33"/>
    <w:basedOn w:val="a0"/>
    <w:rsid w:val="00C60FD7"/>
  </w:style>
  <w:style w:type="character" w:customStyle="1" w:styleId="num71">
    <w:name w:val="num71"/>
    <w:basedOn w:val="a0"/>
    <w:rsid w:val="00C60FD7"/>
  </w:style>
  <w:style w:type="character" w:customStyle="1" w:styleId="p34">
    <w:name w:val="p34"/>
    <w:basedOn w:val="a0"/>
    <w:rsid w:val="00C60FD7"/>
  </w:style>
  <w:style w:type="character" w:customStyle="1" w:styleId="num72">
    <w:name w:val="num72"/>
    <w:basedOn w:val="a0"/>
    <w:rsid w:val="00C60FD7"/>
  </w:style>
  <w:style w:type="character" w:customStyle="1" w:styleId="p35">
    <w:name w:val="p35"/>
    <w:basedOn w:val="a0"/>
    <w:rsid w:val="00C60FD7"/>
  </w:style>
  <w:style w:type="character" w:customStyle="1" w:styleId="num73">
    <w:name w:val="num73"/>
    <w:basedOn w:val="a0"/>
    <w:rsid w:val="00C60FD7"/>
  </w:style>
  <w:style w:type="character" w:customStyle="1" w:styleId="p36">
    <w:name w:val="p36"/>
    <w:basedOn w:val="a0"/>
    <w:rsid w:val="00C60FD7"/>
  </w:style>
  <w:style w:type="character" w:customStyle="1" w:styleId="cm36">
    <w:name w:val="cm36"/>
    <w:basedOn w:val="a0"/>
    <w:rsid w:val="00C60FD7"/>
  </w:style>
  <w:style w:type="character" w:customStyle="1" w:styleId="num74">
    <w:name w:val="num74"/>
    <w:basedOn w:val="a0"/>
    <w:rsid w:val="00C60FD7"/>
  </w:style>
  <w:style w:type="character" w:customStyle="1" w:styleId="p37">
    <w:name w:val="p37"/>
    <w:basedOn w:val="a0"/>
    <w:rsid w:val="00C60FD7"/>
  </w:style>
  <w:style w:type="character" w:customStyle="1" w:styleId="num75">
    <w:name w:val="num75"/>
    <w:basedOn w:val="a0"/>
    <w:rsid w:val="00C60FD7"/>
  </w:style>
  <w:style w:type="character" w:customStyle="1" w:styleId="p38">
    <w:name w:val="p38"/>
    <w:basedOn w:val="a0"/>
    <w:rsid w:val="00C60FD7"/>
  </w:style>
  <w:style w:type="character" w:customStyle="1" w:styleId="cm37">
    <w:name w:val="cm37"/>
    <w:basedOn w:val="a0"/>
    <w:rsid w:val="00C60FD7"/>
  </w:style>
  <w:style w:type="character" w:customStyle="1" w:styleId="num76">
    <w:name w:val="num76"/>
    <w:basedOn w:val="a0"/>
    <w:rsid w:val="00C60FD7"/>
  </w:style>
  <w:style w:type="character" w:customStyle="1" w:styleId="p39">
    <w:name w:val="p39"/>
    <w:basedOn w:val="a0"/>
    <w:rsid w:val="00C60FD7"/>
  </w:style>
  <w:style w:type="character" w:customStyle="1" w:styleId="cm38">
    <w:name w:val="cm38"/>
    <w:basedOn w:val="a0"/>
    <w:rsid w:val="00C60FD7"/>
  </w:style>
  <w:style w:type="character" w:customStyle="1" w:styleId="num77">
    <w:name w:val="num77"/>
    <w:basedOn w:val="a0"/>
    <w:rsid w:val="00C60FD7"/>
  </w:style>
  <w:style w:type="character" w:customStyle="1" w:styleId="p40">
    <w:name w:val="p40"/>
    <w:basedOn w:val="a0"/>
    <w:rsid w:val="00C60FD7"/>
  </w:style>
  <w:style w:type="character" w:customStyle="1" w:styleId="cm39">
    <w:name w:val="cm39"/>
    <w:basedOn w:val="a0"/>
    <w:rsid w:val="00C60FD7"/>
  </w:style>
  <w:style w:type="character" w:customStyle="1" w:styleId="num78">
    <w:name w:val="num78"/>
    <w:basedOn w:val="a0"/>
    <w:rsid w:val="00C60FD7"/>
  </w:style>
  <w:style w:type="character" w:customStyle="1" w:styleId="p41">
    <w:name w:val="p41"/>
    <w:basedOn w:val="a0"/>
    <w:rsid w:val="00C60FD7"/>
  </w:style>
  <w:style w:type="character" w:customStyle="1" w:styleId="num79">
    <w:name w:val="num79"/>
    <w:basedOn w:val="a0"/>
    <w:rsid w:val="00C60FD7"/>
  </w:style>
  <w:style w:type="character" w:customStyle="1" w:styleId="p42">
    <w:name w:val="p42"/>
    <w:basedOn w:val="a0"/>
    <w:rsid w:val="00C60FD7"/>
  </w:style>
  <w:style w:type="character" w:customStyle="1" w:styleId="num80">
    <w:name w:val="num80"/>
    <w:basedOn w:val="a0"/>
    <w:rsid w:val="00C60FD7"/>
  </w:style>
  <w:style w:type="character" w:customStyle="1" w:styleId="p43">
    <w:name w:val="p43"/>
    <w:basedOn w:val="a0"/>
    <w:rsid w:val="00C60FD7"/>
  </w:style>
  <w:style w:type="character" w:customStyle="1" w:styleId="num81">
    <w:name w:val="num81"/>
    <w:basedOn w:val="a0"/>
    <w:rsid w:val="00C60FD7"/>
  </w:style>
  <w:style w:type="character" w:customStyle="1" w:styleId="p44">
    <w:name w:val="p44"/>
    <w:basedOn w:val="a0"/>
    <w:rsid w:val="00C60FD7"/>
  </w:style>
  <w:style w:type="character" w:customStyle="1" w:styleId="num82">
    <w:name w:val="num82"/>
    <w:basedOn w:val="a0"/>
    <w:rsid w:val="00C60FD7"/>
  </w:style>
  <w:style w:type="character" w:customStyle="1" w:styleId="p45">
    <w:name w:val="p45"/>
    <w:basedOn w:val="a0"/>
    <w:rsid w:val="00C60FD7"/>
  </w:style>
  <w:style w:type="character" w:customStyle="1" w:styleId="num83">
    <w:name w:val="num83"/>
    <w:basedOn w:val="a0"/>
    <w:rsid w:val="00C60FD7"/>
  </w:style>
  <w:style w:type="character" w:customStyle="1" w:styleId="p46">
    <w:name w:val="p46"/>
    <w:basedOn w:val="a0"/>
    <w:rsid w:val="00C60FD7"/>
  </w:style>
  <w:style w:type="character" w:customStyle="1" w:styleId="num84">
    <w:name w:val="num84"/>
    <w:basedOn w:val="a0"/>
    <w:rsid w:val="00C60FD7"/>
  </w:style>
  <w:style w:type="character" w:customStyle="1" w:styleId="p47">
    <w:name w:val="p47"/>
    <w:basedOn w:val="a0"/>
    <w:rsid w:val="00C60FD7"/>
  </w:style>
  <w:style w:type="character" w:customStyle="1" w:styleId="num85">
    <w:name w:val="num85"/>
    <w:basedOn w:val="a0"/>
    <w:rsid w:val="00C60FD7"/>
  </w:style>
  <w:style w:type="character" w:customStyle="1" w:styleId="p48">
    <w:name w:val="p48"/>
    <w:basedOn w:val="a0"/>
    <w:rsid w:val="00C60FD7"/>
  </w:style>
  <w:style w:type="character" w:customStyle="1" w:styleId="cm40">
    <w:name w:val="cm40"/>
    <w:basedOn w:val="a0"/>
    <w:rsid w:val="00C60FD7"/>
  </w:style>
  <w:style w:type="character" w:customStyle="1" w:styleId="num86">
    <w:name w:val="num86"/>
    <w:basedOn w:val="a0"/>
    <w:rsid w:val="00C60FD7"/>
  </w:style>
  <w:style w:type="character" w:customStyle="1" w:styleId="p49">
    <w:name w:val="p49"/>
    <w:basedOn w:val="a0"/>
    <w:rsid w:val="006E2B47"/>
    <w:rPr>
      <w:rFonts w:ascii="ＭＳ Ｐ明朝" w:eastAsia="ＭＳ 明朝" w:hAnsi="ＭＳ Ｐ明朝"/>
    </w:rPr>
  </w:style>
  <w:style w:type="character" w:customStyle="1" w:styleId="cm41">
    <w:name w:val="cm41"/>
    <w:basedOn w:val="a0"/>
    <w:rsid w:val="00C60FD7"/>
  </w:style>
  <w:style w:type="character" w:customStyle="1" w:styleId="num87">
    <w:name w:val="num87"/>
    <w:basedOn w:val="a0"/>
    <w:rsid w:val="00C60FD7"/>
  </w:style>
  <w:style w:type="character" w:customStyle="1" w:styleId="p50">
    <w:name w:val="p50"/>
    <w:basedOn w:val="a0"/>
    <w:rsid w:val="00C60FD7"/>
  </w:style>
  <w:style w:type="character" w:customStyle="1" w:styleId="cm42">
    <w:name w:val="cm42"/>
    <w:basedOn w:val="a0"/>
    <w:rsid w:val="00C60FD7"/>
  </w:style>
  <w:style w:type="character" w:customStyle="1" w:styleId="num88">
    <w:name w:val="num88"/>
    <w:basedOn w:val="a0"/>
    <w:rsid w:val="00C60FD7"/>
  </w:style>
  <w:style w:type="character" w:customStyle="1" w:styleId="p51">
    <w:name w:val="p51"/>
    <w:basedOn w:val="a0"/>
    <w:rsid w:val="00C60FD7"/>
  </w:style>
  <w:style w:type="character" w:customStyle="1" w:styleId="cm43">
    <w:name w:val="cm43"/>
    <w:basedOn w:val="a0"/>
    <w:rsid w:val="00C60FD7"/>
  </w:style>
  <w:style w:type="character" w:customStyle="1" w:styleId="num89">
    <w:name w:val="num89"/>
    <w:basedOn w:val="a0"/>
    <w:rsid w:val="00C60FD7"/>
  </w:style>
  <w:style w:type="character" w:customStyle="1" w:styleId="p52">
    <w:name w:val="p52"/>
    <w:basedOn w:val="a0"/>
    <w:rsid w:val="00C60FD7"/>
  </w:style>
  <w:style w:type="character" w:customStyle="1" w:styleId="num90">
    <w:name w:val="num90"/>
    <w:basedOn w:val="a0"/>
    <w:rsid w:val="00C60FD7"/>
  </w:style>
  <w:style w:type="character" w:customStyle="1" w:styleId="p53">
    <w:name w:val="p53"/>
    <w:basedOn w:val="a0"/>
    <w:rsid w:val="00C60FD7"/>
  </w:style>
  <w:style w:type="character" w:customStyle="1" w:styleId="num91">
    <w:name w:val="num91"/>
    <w:basedOn w:val="a0"/>
    <w:rsid w:val="00C60FD7"/>
  </w:style>
  <w:style w:type="character" w:customStyle="1" w:styleId="p54">
    <w:name w:val="p54"/>
    <w:basedOn w:val="a0"/>
    <w:rsid w:val="00C60FD7"/>
  </w:style>
  <w:style w:type="character" w:customStyle="1" w:styleId="num92">
    <w:name w:val="num92"/>
    <w:basedOn w:val="a0"/>
    <w:rsid w:val="00C60FD7"/>
  </w:style>
  <w:style w:type="character" w:customStyle="1" w:styleId="p55">
    <w:name w:val="p55"/>
    <w:basedOn w:val="a0"/>
    <w:rsid w:val="00C60FD7"/>
  </w:style>
  <w:style w:type="character" w:customStyle="1" w:styleId="cm44">
    <w:name w:val="cm44"/>
    <w:basedOn w:val="a0"/>
    <w:rsid w:val="00C60FD7"/>
  </w:style>
  <w:style w:type="character" w:customStyle="1" w:styleId="num93">
    <w:name w:val="num93"/>
    <w:basedOn w:val="a0"/>
    <w:rsid w:val="00C60FD7"/>
  </w:style>
  <w:style w:type="character" w:customStyle="1" w:styleId="p56">
    <w:name w:val="p56"/>
    <w:basedOn w:val="a0"/>
    <w:rsid w:val="00C60FD7"/>
  </w:style>
  <w:style w:type="character" w:customStyle="1" w:styleId="num94">
    <w:name w:val="num94"/>
    <w:basedOn w:val="a0"/>
    <w:rsid w:val="00C60FD7"/>
  </w:style>
  <w:style w:type="character" w:customStyle="1" w:styleId="p57">
    <w:name w:val="p57"/>
    <w:basedOn w:val="a0"/>
    <w:rsid w:val="00C60FD7"/>
  </w:style>
  <w:style w:type="character" w:customStyle="1" w:styleId="num95">
    <w:name w:val="num95"/>
    <w:basedOn w:val="a0"/>
    <w:rsid w:val="00C60FD7"/>
  </w:style>
  <w:style w:type="character" w:customStyle="1" w:styleId="p58">
    <w:name w:val="p58"/>
    <w:basedOn w:val="a0"/>
    <w:rsid w:val="00C60FD7"/>
  </w:style>
  <w:style w:type="character" w:customStyle="1" w:styleId="num96">
    <w:name w:val="num96"/>
    <w:basedOn w:val="a0"/>
    <w:rsid w:val="00C60FD7"/>
  </w:style>
  <w:style w:type="character" w:customStyle="1" w:styleId="p59">
    <w:name w:val="p59"/>
    <w:basedOn w:val="a0"/>
    <w:rsid w:val="00C60FD7"/>
  </w:style>
  <w:style w:type="character" w:customStyle="1" w:styleId="cm45">
    <w:name w:val="cm45"/>
    <w:basedOn w:val="a0"/>
    <w:rsid w:val="00C60FD7"/>
  </w:style>
  <w:style w:type="character" w:customStyle="1" w:styleId="num97">
    <w:name w:val="num97"/>
    <w:basedOn w:val="a0"/>
    <w:rsid w:val="00C60FD7"/>
  </w:style>
  <w:style w:type="character" w:customStyle="1" w:styleId="p60">
    <w:name w:val="p60"/>
    <w:basedOn w:val="a0"/>
    <w:rsid w:val="00C60FD7"/>
  </w:style>
  <w:style w:type="character" w:customStyle="1" w:styleId="title16">
    <w:name w:val="title16"/>
    <w:basedOn w:val="a0"/>
    <w:rsid w:val="00C60FD7"/>
  </w:style>
  <w:style w:type="character" w:customStyle="1" w:styleId="p61">
    <w:name w:val="p61"/>
    <w:basedOn w:val="a0"/>
    <w:rsid w:val="00C60FD7"/>
  </w:style>
  <w:style w:type="character" w:styleId="a4">
    <w:name w:val="Strong"/>
    <w:basedOn w:val="a0"/>
    <w:uiPriority w:val="22"/>
    <w:qFormat/>
    <w:rsid w:val="006E0336"/>
    <w:rPr>
      <w:b/>
      <w:bCs/>
    </w:rPr>
  </w:style>
  <w:style w:type="paragraph" w:styleId="a5">
    <w:name w:val="header"/>
    <w:basedOn w:val="a"/>
    <w:link w:val="a6"/>
    <w:unhideWhenUsed/>
    <w:rsid w:val="00321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19DD"/>
  </w:style>
  <w:style w:type="paragraph" w:styleId="a7">
    <w:name w:val="footer"/>
    <w:basedOn w:val="a"/>
    <w:link w:val="a8"/>
    <w:uiPriority w:val="99"/>
    <w:unhideWhenUsed/>
    <w:rsid w:val="00321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DD"/>
  </w:style>
  <w:style w:type="paragraph" w:styleId="Web">
    <w:name w:val="Normal (Web)"/>
    <w:basedOn w:val="a"/>
    <w:semiHidden/>
    <w:unhideWhenUsed/>
    <w:rsid w:val="00614CE9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 w:cs="Times New Roman"/>
      <w:color w:val="000000"/>
      <w:kern w:val="0"/>
      <w:sz w:val="22"/>
    </w:rPr>
  </w:style>
  <w:style w:type="table" w:styleId="a9">
    <w:name w:val="Table Grid"/>
    <w:basedOn w:val="a1"/>
    <w:uiPriority w:val="59"/>
    <w:rsid w:val="00B7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4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67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D0B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0B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D0B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B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D0B65"/>
    <w:rPr>
      <w:b/>
      <w:bCs/>
    </w:rPr>
  </w:style>
  <w:style w:type="paragraph" w:styleId="af1">
    <w:name w:val="Revision"/>
    <w:hidden/>
    <w:uiPriority w:val="99"/>
    <w:semiHidden/>
    <w:rsid w:val="00CD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1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24981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3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885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5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1763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1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717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3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4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0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8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9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0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8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7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5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1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8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1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7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9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63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1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9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1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5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8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7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7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2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6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3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0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1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1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6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1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3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9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1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4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7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3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34E5-F1EB-4840-8748-4A564472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1E6D7820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岐阜市</dc:creator>
  <cp:lastModifiedBy>河田 壮平</cp:lastModifiedBy>
  <cp:revision>2</cp:revision>
  <cp:lastPrinted>2018-06-26T09:53:00Z</cp:lastPrinted>
  <dcterms:created xsi:type="dcterms:W3CDTF">2023-08-14T09:17:00Z</dcterms:created>
  <dcterms:modified xsi:type="dcterms:W3CDTF">2023-08-14T09:17:00Z</dcterms:modified>
</cp:coreProperties>
</file>