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3A" w:rsidRDefault="00CF4A3A" w:rsidP="00CF4A3A">
      <w:pPr>
        <w:jc w:val="center"/>
        <w:rPr>
          <w:rFonts w:asciiTheme="minorEastAsia" w:eastAsiaTheme="minorEastAsia" w:hAnsiTheme="minorEastAsia"/>
          <w:noProof/>
          <w:sz w:val="44"/>
          <w:szCs w:val="22"/>
        </w:rPr>
      </w:pPr>
    </w:p>
    <w:p w:rsidR="006E5595" w:rsidRDefault="00CF4A3A" w:rsidP="00CF4A3A">
      <w:pPr>
        <w:jc w:val="center"/>
        <w:rPr>
          <w:rFonts w:asciiTheme="minorEastAsia" w:eastAsiaTheme="minorEastAsia" w:hAnsiTheme="minorEastAsia"/>
          <w:b/>
          <w:noProof/>
          <w:sz w:val="52"/>
          <w:szCs w:val="22"/>
        </w:rPr>
      </w:pPr>
      <w:r w:rsidRPr="00B1629A">
        <w:rPr>
          <w:rFonts w:asciiTheme="minorEastAsia" w:eastAsiaTheme="minorEastAsia" w:hAnsiTheme="minorEastAsia" w:hint="eastAsia"/>
          <w:b/>
          <w:noProof/>
          <w:sz w:val="52"/>
          <w:szCs w:val="22"/>
        </w:rPr>
        <w:t>被災者支援制度のお知らせ</w:t>
      </w:r>
    </w:p>
    <w:p w:rsidR="00CF4A3A" w:rsidRPr="00B1629A" w:rsidRDefault="004A12D1" w:rsidP="00163723">
      <w:pPr>
        <w:rPr>
          <w:rFonts w:asciiTheme="minorEastAsia" w:eastAsiaTheme="minorEastAsia" w:hAnsiTheme="minorEastAsia"/>
          <w:b/>
          <w:noProof/>
          <w:sz w:val="48"/>
          <w:szCs w:val="22"/>
        </w:rPr>
      </w:pPr>
      <w:r w:rsidRPr="00B1629A">
        <w:rPr>
          <w:rFonts w:eastAsia="ＭＳ Ｐ明朝"/>
          <w:noProof/>
          <w:sz w:val="22"/>
          <w:szCs w:val="21"/>
        </w:rPr>
        <mc:AlternateContent>
          <mc:Choice Requires="wps">
            <w:drawing>
              <wp:anchor distT="0" distB="0" distL="114300" distR="114300" simplePos="0" relativeHeight="251671552" behindDoc="0" locked="0" layoutInCell="1" allowOverlap="1" wp14:anchorId="355D26EE" wp14:editId="51AB5226">
                <wp:simplePos x="0" y="0"/>
                <wp:positionH relativeFrom="column">
                  <wp:posOffset>196215</wp:posOffset>
                </wp:positionH>
                <wp:positionV relativeFrom="paragraph">
                  <wp:posOffset>240665</wp:posOffset>
                </wp:positionV>
                <wp:extent cx="5241290" cy="5629275"/>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5241290" cy="5629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3EC18B" id="正方形/長方形 2" o:spid="_x0000_s1026" style="position:absolute;left:0;text-align:left;margin-left:15.45pt;margin-top:18.95pt;width:412.7pt;height:44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" filled="f" strokecolor="black [3213]" strokeweight=".5pt"/>
            </w:pict>
          </mc:Fallback>
        </mc:AlternateContent>
      </w:r>
    </w:p>
    <w:p w:rsidR="00CF4A3A" w:rsidRPr="00B1629A" w:rsidRDefault="00CF4A3A" w:rsidP="00CF4A3A">
      <w:pPr>
        <w:tabs>
          <w:tab w:val="left" w:pos="5812"/>
        </w:tabs>
        <w:ind w:leftChars="200" w:left="756" w:hangingChars="100" w:hanging="252"/>
        <w:jc w:val="left"/>
        <w:rPr>
          <w:rFonts w:asciiTheme="minorEastAsia" w:eastAsiaTheme="minorEastAsia" w:hAnsiTheme="minorEastAsia"/>
          <w:noProof/>
          <w:szCs w:val="21"/>
        </w:rPr>
      </w:pPr>
      <w:r w:rsidRPr="00B1629A">
        <w:rPr>
          <w:rFonts w:asciiTheme="minorEastAsia" w:eastAsiaTheme="minorEastAsia" w:hAnsiTheme="minorEastAsia" w:hint="eastAsia"/>
          <w:noProof/>
          <w:szCs w:val="21"/>
        </w:rPr>
        <w:t>◇　自然災害で、全壊、半壊、床上浸水などの一定規模の被害を受けた時は、程度により見舞金が受けられるほか、市税の減免や徴収猶予なども受けることができます。</w:t>
      </w:r>
    </w:p>
    <w:p w:rsidR="00CF4A3A" w:rsidRPr="00B1629A" w:rsidRDefault="00CF4A3A" w:rsidP="00CF4A3A">
      <w:pPr>
        <w:ind w:leftChars="300" w:left="756" w:firstLineChars="100" w:firstLine="252"/>
        <w:jc w:val="left"/>
        <w:rPr>
          <w:rFonts w:asciiTheme="minorEastAsia" w:eastAsiaTheme="minorEastAsia" w:hAnsiTheme="minorEastAsia"/>
          <w:noProof/>
          <w:szCs w:val="21"/>
        </w:rPr>
      </w:pPr>
      <w:r w:rsidRPr="00B1629A">
        <w:rPr>
          <w:rFonts w:asciiTheme="minorEastAsia" w:eastAsiaTheme="minorEastAsia" w:hAnsiTheme="minorEastAsia" w:hint="eastAsia"/>
          <w:noProof/>
          <w:szCs w:val="21"/>
        </w:rPr>
        <w:t>本冊子は、被災者の皆さんが、これら支援制度を活用しながら生活の再建に向けた取り組みが</w:t>
      </w:r>
      <w:r w:rsidRPr="00B1629A">
        <w:rPr>
          <w:rFonts w:ascii="ＭＳ 明朝" w:hAnsi="ＭＳ 明朝" w:hint="eastAsia"/>
          <w:noProof/>
          <w:szCs w:val="21"/>
        </w:rPr>
        <w:t>できるように、</w:t>
      </w:r>
      <w:r w:rsidR="00C227B2" w:rsidRPr="00B1629A">
        <w:rPr>
          <w:rFonts w:ascii="ＭＳ 明朝" w:hAnsi="ＭＳ 明朝" w:hint="eastAsia"/>
          <w:noProof/>
          <w:szCs w:val="21"/>
        </w:rPr>
        <w:t>主として当市で対応する</w:t>
      </w:r>
      <w:r w:rsidRPr="00B1629A">
        <w:rPr>
          <w:rFonts w:ascii="ＭＳ 明朝" w:hAnsi="ＭＳ 明朝" w:hint="eastAsia"/>
          <w:noProof/>
          <w:szCs w:val="21"/>
        </w:rPr>
        <w:t>各種の支援制度をまとめたものです</w:t>
      </w:r>
      <w:r w:rsidRPr="00B1629A">
        <w:rPr>
          <w:rFonts w:ascii="ＭＳ 明朝" w:hAnsi="ＭＳ 明朝" w:hint="eastAsia"/>
          <w:noProof/>
        </w:rPr>
        <w:t>。</w:t>
      </w:r>
      <w:r w:rsidR="00FA79B3" w:rsidRPr="00B1629A">
        <w:rPr>
          <w:rFonts w:ascii="ＭＳ 明朝" w:hAnsi="ＭＳ 明朝" w:hint="eastAsia"/>
          <w:b/>
          <w:noProof/>
        </w:rPr>
        <w:t>「</w:t>
      </w:r>
      <w:r w:rsidR="00FA79B3" w:rsidRPr="00B1629A">
        <w:rPr>
          <w:rFonts w:ascii="ＭＳ 明朝" w:hAnsi="ＭＳ 明朝" w:hint="eastAsia"/>
          <w:b/>
          <w:kern w:val="0"/>
        </w:rPr>
        <w:t>被災者支援に関する各種制度の概要</w:t>
      </w:r>
      <w:r w:rsidR="00FA79B3" w:rsidRPr="00B1629A">
        <w:rPr>
          <w:rFonts w:ascii="ＭＳ 明朝" w:hAnsi="ＭＳ 明朝" w:hint="eastAsia"/>
          <w:b/>
          <w:noProof/>
        </w:rPr>
        <w:t>」（内閣府）</w:t>
      </w:r>
      <w:r w:rsidR="00FA79B3" w:rsidRPr="00B1629A">
        <w:rPr>
          <w:rFonts w:ascii="ＭＳ 明朝" w:hAnsi="ＭＳ 明朝" w:hint="eastAsia"/>
          <w:noProof/>
        </w:rPr>
        <w:t>と併</w:t>
      </w:r>
      <w:r w:rsidR="001D5D50" w:rsidRPr="00B1629A">
        <w:rPr>
          <w:rFonts w:ascii="ＭＳ 明朝" w:hAnsi="ＭＳ 明朝" w:hint="eastAsia"/>
          <w:noProof/>
        </w:rPr>
        <w:t>せ</w:t>
      </w:r>
      <w:bookmarkStart w:id="0" w:name="_GoBack"/>
      <w:bookmarkEnd w:id="0"/>
      <w:r w:rsidRPr="00B1629A">
        <w:rPr>
          <w:rFonts w:ascii="ＭＳ 明朝" w:hAnsi="ＭＳ 明朝" w:hint="eastAsia"/>
          <w:noProof/>
        </w:rPr>
        <w:t>ご活</w:t>
      </w:r>
      <w:r w:rsidRPr="00B1629A">
        <w:rPr>
          <w:rFonts w:asciiTheme="minorEastAsia" w:eastAsiaTheme="minorEastAsia" w:hAnsiTheme="minorEastAsia" w:hint="eastAsia"/>
          <w:noProof/>
        </w:rPr>
        <w:t>用い</w:t>
      </w:r>
      <w:r w:rsidRPr="00B1629A">
        <w:rPr>
          <w:rFonts w:asciiTheme="minorEastAsia" w:eastAsiaTheme="minorEastAsia" w:hAnsiTheme="minorEastAsia" w:hint="eastAsia"/>
          <w:noProof/>
          <w:szCs w:val="21"/>
        </w:rPr>
        <w:t>ただきますようお願いします。</w:t>
      </w:r>
    </w:p>
    <w:p w:rsidR="00CF4A3A" w:rsidRPr="00B1629A" w:rsidRDefault="00CF4A3A" w:rsidP="00CF4A3A">
      <w:pPr>
        <w:ind w:leftChars="200" w:left="756" w:hangingChars="100" w:hanging="252"/>
        <w:jc w:val="left"/>
        <w:rPr>
          <w:rFonts w:asciiTheme="minorEastAsia" w:eastAsiaTheme="minorEastAsia" w:hAnsiTheme="minorEastAsia"/>
          <w:noProof/>
          <w:szCs w:val="21"/>
        </w:rPr>
      </w:pPr>
      <w:r w:rsidRPr="00B1629A">
        <w:rPr>
          <w:rFonts w:asciiTheme="minorEastAsia" w:eastAsiaTheme="minorEastAsia" w:hAnsiTheme="minorEastAsia" w:hint="eastAsia"/>
          <w:noProof/>
          <w:szCs w:val="21"/>
        </w:rPr>
        <w:t xml:space="preserve">◇　本冊子に記載する相談窓口は、平素お困りの方もご活用できるものとなっています。    </w:t>
      </w:r>
    </w:p>
    <w:p w:rsidR="00CF4A3A" w:rsidRPr="00B1629A" w:rsidRDefault="00CF4A3A" w:rsidP="00CF4A3A">
      <w:pPr>
        <w:ind w:firstLineChars="200" w:firstLine="504"/>
        <w:jc w:val="left"/>
        <w:rPr>
          <w:rFonts w:asciiTheme="minorEastAsia" w:eastAsiaTheme="minorEastAsia" w:hAnsiTheme="minorEastAsia"/>
          <w:noProof/>
          <w:szCs w:val="21"/>
        </w:rPr>
      </w:pPr>
      <w:r w:rsidRPr="00B1629A">
        <w:rPr>
          <w:rFonts w:asciiTheme="minorEastAsia" w:eastAsiaTheme="minorEastAsia" w:hAnsiTheme="minorEastAsia" w:hint="eastAsia"/>
          <w:noProof/>
          <w:szCs w:val="21"/>
        </w:rPr>
        <w:t>◇　支援制度は、随時更新（変更・追加）します。</w:t>
      </w:r>
    </w:p>
    <w:p w:rsidR="00CF4A3A" w:rsidRPr="00B1629A" w:rsidRDefault="00CF4A3A" w:rsidP="00CF4A3A">
      <w:pPr>
        <w:ind w:firstLineChars="200" w:firstLine="504"/>
        <w:jc w:val="left"/>
        <w:rPr>
          <w:rFonts w:asciiTheme="minorEastAsia" w:eastAsiaTheme="minorEastAsia" w:hAnsiTheme="minorEastAsia"/>
          <w:noProof/>
          <w:szCs w:val="22"/>
        </w:rPr>
      </w:pPr>
      <w:r w:rsidRPr="00B1629A">
        <w:rPr>
          <w:rFonts w:asciiTheme="minorEastAsia" w:eastAsiaTheme="minorEastAsia" w:hAnsiTheme="minorEastAsia" w:hint="eastAsia"/>
          <w:noProof/>
          <w:szCs w:val="22"/>
        </w:rPr>
        <w:t>◇　相談窓口</w:t>
      </w:r>
    </w:p>
    <w:p w:rsidR="00CF4A3A" w:rsidRPr="00B1629A" w:rsidRDefault="00CF4A3A" w:rsidP="00CF4A3A">
      <w:pPr>
        <w:ind w:firstLineChars="100" w:firstLine="252"/>
        <w:jc w:val="left"/>
        <w:rPr>
          <w:rFonts w:eastAsia="ＭＳ Ｐ明朝"/>
          <w:b/>
          <w:noProof/>
          <w:sz w:val="22"/>
          <w:szCs w:val="22"/>
        </w:rPr>
      </w:pPr>
      <w:r w:rsidRPr="00B1629A">
        <w:rPr>
          <w:rFonts w:asciiTheme="minorEastAsia" w:eastAsiaTheme="minorEastAsia" w:hAnsiTheme="minorEastAsia" w:hint="eastAsia"/>
          <w:noProof/>
          <w:szCs w:val="22"/>
        </w:rPr>
        <w:t xml:space="preserve">　　　</w:t>
      </w:r>
      <w:r w:rsidRPr="00B1629A">
        <w:rPr>
          <w:rFonts w:eastAsia="ＭＳ Ｐ明朝" w:hint="eastAsia"/>
          <w:b/>
          <w:noProof/>
          <w:sz w:val="22"/>
          <w:szCs w:val="22"/>
        </w:rPr>
        <w:t>市民相談室：058-214-6028  E-mail/soudan@city.gifu.gifu.jp</w:t>
      </w:r>
    </w:p>
    <w:p w:rsidR="00CF4A3A" w:rsidRPr="00B1629A" w:rsidRDefault="00CF4A3A" w:rsidP="00CF4A3A">
      <w:pPr>
        <w:ind w:leftChars="300" w:left="756" w:firstLineChars="100" w:firstLine="252"/>
        <w:jc w:val="left"/>
        <w:rPr>
          <w:rFonts w:asciiTheme="minorEastAsia" w:eastAsiaTheme="minorEastAsia" w:hAnsiTheme="minorEastAsia"/>
          <w:noProof/>
          <w:szCs w:val="22"/>
        </w:rPr>
      </w:pPr>
      <w:r w:rsidRPr="00B1629A">
        <w:rPr>
          <w:rFonts w:asciiTheme="minorEastAsia" w:eastAsiaTheme="minorEastAsia" w:hAnsiTheme="minorEastAsia" w:hint="eastAsia"/>
          <w:noProof/>
          <w:szCs w:val="22"/>
        </w:rPr>
        <w:t xml:space="preserve">市民相談室では、被災者の相談事項を聴取し、その内容に応じて適切な部署、関係機関をご案内します。　</w:t>
      </w:r>
    </w:p>
    <w:p w:rsidR="00CF4A3A" w:rsidRPr="00B1629A" w:rsidRDefault="00CF4A3A" w:rsidP="00CF4A3A">
      <w:pPr>
        <w:ind w:leftChars="300" w:left="756" w:firstLineChars="100" w:firstLine="252"/>
        <w:jc w:val="left"/>
        <w:rPr>
          <w:rFonts w:asciiTheme="minorEastAsia" w:eastAsiaTheme="minorEastAsia" w:hAnsiTheme="minorEastAsia"/>
          <w:noProof/>
          <w:szCs w:val="22"/>
        </w:rPr>
      </w:pPr>
      <w:r w:rsidRPr="00B1629A">
        <w:rPr>
          <w:rFonts w:asciiTheme="minorEastAsia" w:eastAsiaTheme="minorEastAsia" w:hAnsiTheme="minorEastAsia" w:hint="eastAsia"/>
          <w:noProof/>
          <w:szCs w:val="22"/>
        </w:rPr>
        <w:t>大規模災害時には、総合的な相談窓口を設置致しますのでご利用ください。</w:t>
      </w:r>
    </w:p>
    <w:p w:rsidR="00CF4A3A" w:rsidRPr="00B1629A" w:rsidRDefault="00CF4A3A" w:rsidP="00CF4A3A">
      <w:pPr>
        <w:ind w:firstLineChars="400" w:firstLine="1008"/>
        <w:jc w:val="left"/>
        <w:rPr>
          <w:rFonts w:asciiTheme="minorEastAsia" w:eastAsiaTheme="minorEastAsia" w:hAnsiTheme="minorEastAsia"/>
          <w:noProof/>
          <w:szCs w:val="22"/>
        </w:rPr>
      </w:pPr>
      <w:r w:rsidRPr="00B1629A">
        <w:rPr>
          <w:rFonts w:asciiTheme="minorEastAsia" w:eastAsiaTheme="minorEastAsia" w:hAnsiTheme="minorEastAsia" w:hint="eastAsia"/>
          <w:noProof/>
          <w:szCs w:val="22"/>
        </w:rPr>
        <w:t>設置場所、連絡先については、設置次第お知らせします。</w:t>
      </w:r>
    </w:p>
    <w:p w:rsidR="00B56FC1" w:rsidRPr="00B1629A" w:rsidRDefault="00B56FC1" w:rsidP="00B56FC1">
      <w:pPr>
        <w:jc w:val="left"/>
        <w:rPr>
          <w:rFonts w:asciiTheme="minorEastAsia" w:eastAsiaTheme="minorEastAsia" w:hAnsiTheme="minorEastAsia"/>
          <w:noProof/>
          <w:szCs w:val="22"/>
        </w:rPr>
      </w:pPr>
      <w:r w:rsidRPr="00B1629A">
        <w:rPr>
          <w:rFonts w:asciiTheme="minorEastAsia" w:eastAsiaTheme="minorEastAsia" w:hAnsiTheme="minorEastAsia" w:hint="eastAsia"/>
          <w:noProof/>
          <w:szCs w:val="22"/>
        </w:rPr>
        <w:t xml:space="preserve">　　◇　凡例</w:t>
      </w:r>
    </w:p>
    <w:p w:rsidR="00B56FC1" w:rsidRPr="00B1629A" w:rsidRDefault="00B56FC1" w:rsidP="00B56FC1">
      <w:pPr>
        <w:jc w:val="left"/>
        <w:rPr>
          <w:rFonts w:asciiTheme="minorEastAsia" w:eastAsiaTheme="minorEastAsia" w:hAnsiTheme="minorEastAsia"/>
          <w:b/>
          <w:kern w:val="0"/>
        </w:rPr>
      </w:pPr>
      <w:r w:rsidRPr="00B1629A">
        <w:rPr>
          <w:rFonts w:asciiTheme="minorEastAsia" w:eastAsiaTheme="minorEastAsia" w:hAnsiTheme="minorEastAsia" w:hint="eastAsia"/>
          <w:noProof/>
          <w:szCs w:val="22"/>
        </w:rPr>
        <w:t xml:space="preserve">　　　</w:t>
      </w:r>
      <w:r w:rsidR="00163723" w:rsidRPr="00B1629A">
        <w:rPr>
          <w:rFonts w:asciiTheme="minorEastAsia" w:eastAsiaTheme="minorEastAsia" w:hAnsiTheme="minorEastAsia" w:hint="eastAsia"/>
          <w:b/>
          <w:noProof/>
          <w:szCs w:val="22"/>
        </w:rPr>
        <w:t>・</w:t>
      </w:r>
      <w:r w:rsidRPr="00B1629A">
        <w:rPr>
          <w:rFonts w:asciiTheme="minorEastAsia" w:eastAsiaTheme="minorEastAsia" w:hAnsiTheme="minorEastAsia" w:hint="eastAsia"/>
          <w:b/>
          <w:noProof/>
          <w:szCs w:val="22"/>
        </w:rPr>
        <w:t>★は</w:t>
      </w:r>
      <w:r w:rsidRPr="00B1629A">
        <w:rPr>
          <w:rFonts w:asciiTheme="minorEastAsia" w:eastAsiaTheme="minorEastAsia" w:hAnsiTheme="minorEastAsia" w:hint="eastAsia"/>
          <w:b/>
          <w:kern w:val="0"/>
        </w:rPr>
        <w:t>「被災者支援に関する各種制度の概要」（内閣府）を参照</w:t>
      </w:r>
    </w:p>
    <w:p w:rsidR="0014747E" w:rsidRPr="00B1629A" w:rsidRDefault="00163723" w:rsidP="00B56FC1">
      <w:pPr>
        <w:jc w:val="left"/>
        <w:rPr>
          <w:rFonts w:asciiTheme="minorEastAsia" w:eastAsiaTheme="minorEastAsia" w:hAnsiTheme="minorEastAsia"/>
          <w:b/>
          <w:kern w:val="0"/>
        </w:rPr>
      </w:pPr>
      <w:r w:rsidRPr="00B1629A">
        <w:rPr>
          <w:rFonts w:asciiTheme="minorEastAsia" w:eastAsiaTheme="minorEastAsia" w:hAnsiTheme="minorEastAsia" w:hint="eastAsia"/>
          <w:b/>
          <w:kern w:val="0"/>
        </w:rPr>
        <w:t xml:space="preserve">　　　・制度名に付記する＜災害救助法＞は、同法が適用された場合に</w:t>
      </w:r>
    </w:p>
    <w:p w:rsidR="00CF4A3A" w:rsidRPr="00B1629A" w:rsidRDefault="0014747E" w:rsidP="0014747E">
      <w:pPr>
        <w:jc w:val="left"/>
        <w:rPr>
          <w:rFonts w:eastAsia="ＭＳ Ｐ明朝"/>
          <w:b/>
          <w:noProof/>
          <w:sz w:val="21"/>
          <w:szCs w:val="22"/>
        </w:rPr>
      </w:pPr>
      <w:r w:rsidRPr="00B1629A">
        <w:rPr>
          <w:rFonts w:asciiTheme="minorEastAsia" w:eastAsiaTheme="minorEastAsia" w:hAnsiTheme="minorEastAsia" w:hint="eastAsia"/>
          <w:b/>
          <w:kern w:val="0"/>
        </w:rPr>
        <w:t xml:space="preserve">　　　　</w:t>
      </w:r>
      <w:r w:rsidR="00163723" w:rsidRPr="00B1629A">
        <w:rPr>
          <w:rFonts w:asciiTheme="minorEastAsia" w:eastAsiaTheme="minorEastAsia" w:hAnsiTheme="minorEastAsia" w:hint="eastAsia"/>
          <w:b/>
          <w:kern w:val="0"/>
        </w:rPr>
        <w:t>活用できる制度です。</w:t>
      </w:r>
    </w:p>
    <w:p w:rsidR="00163723" w:rsidRPr="00B1629A" w:rsidRDefault="00163723" w:rsidP="00CF4A3A">
      <w:pPr>
        <w:ind w:firstLineChars="300" w:firstLine="698"/>
        <w:jc w:val="left"/>
        <w:rPr>
          <w:rFonts w:eastAsia="ＭＳ Ｐ明朝"/>
          <w:b/>
          <w:noProof/>
          <w:sz w:val="22"/>
          <w:szCs w:val="22"/>
        </w:rPr>
      </w:pPr>
    </w:p>
    <w:p w:rsidR="00CF4A3A" w:rsidRPr="00B1629A" w:rsidRDefault="00CF4A3A" w:rsidP="00CF4A3A">
      <w:pPr>
        <w:ind w:firstLineChars="300" w:firstLine="698"/>
        <w:jc w:val="left"/>
        <w:rPr>
          <w:rFonts w:eastAsia="ＭＳ Ｐ明朝"/>
          <w:b/>
          <w:noProof/>
          <w:sz w:val="22"/>
          <w:szCs w:val="22"/>
        </w:rPr>
      </w:pPr>
      <w:r w:rsidRPr="00B1629A">
        <w:rPr>
          <w:rFonts w:eastAsia="ＭＳ Ｐ明朝" w:hint="eastAsia"/>
          <w:b/>
          <w:noProof/>
          <w:sz w:val="22"/>
          <w:szCs w:val="22"/>
        </w:rPr>
        <w:t>（本冊子に関する問い合わせ先） 都市防災政策課：058-267-4763</w:t>
      </w:r>
    </w:p>
    <w:p w:rsidR="00CF4A3A" w:rsidRPr="00B1629A" w:rsidRDefault="00CF4A3A" w:rsidP="00CF4A3A">
      <w:pPr>
        <w:ind w:firstLineChars="1731" w:firstLine="4030"/>
        <w:jc w:val="left"/>
        <w:rPr>
          <w:rFonts w:eastAsia="ＭＳ Ｐ明朝"/>
          <w:b/>
          <w:noProof/>
          <w:sz w:val="22"/>
          <w:szCs w:val="22"/>
        </w:rPr>
      </w:pPr>
      <w:r w:rsidRPr="00B1629A">
        <w:rPr>
          <w:rFonts w:eastAsia="ＭＳ Ｐ明朝" w:hint="eastAsia"/>
          <w:b/>
          <w:noProof/>
          <w:sz w:val="22"/>
          <w:szCs w:val="22"/>
        </w:rPr>
        <w:t>E-maiｌ/bousai@city.gifu.gifu.jp</w:t>
      </w:r>
    </w:p>
    <w:p w:rsidR="00CF4A3A" w:rsidRPr="00B1629A" w:rsidRDefault="00CF4A3A" w:rsidP="00CF4A3A">
      <w:pPr>
        <w:jc w:val="left"/>
        <w:rPr>
          <w:rFonts w:eastAsia="ＭＳ Ｐ明朝"/>
          <w:noProof/>
          <w:sz w:val="22"/>
          <w:szCs w:val="22"/>
        </w:rPr>
      </w:pPr>
    </w:p>
    <w:p w:rsidR="00CF4A3A" w:rsidRPr="00B1629A" w:rsidRDefault="0090522C" w:rsidP="00CF4A3A">
      <w:pPr>
        <w:jc w:val="center"/>
        <w:rPr>
          <w:rFonts w:asciiTheme="minorEastAsia" w:eastAsiaTheme="minorEastAsia" w:hAnsiTheme="minorEastAsia"/>
          <w:b/>
          <w:noProof/>
          <w:sz w:val="44"/>
          <w:szCs w:val="22"/>
        </w:rPr>
      </w:pPr>
      <w:r w:rsidRPr="00FE019B">
        <w:rPr>
          <w:rFonts w:asciiTheme="minorEastAsia" w:eastAsiaTheme="minorEastAsia" w:hAnsiTheme="minorEastAsia" w:hint="eastAsia"/>
          <w:b/>
          <w:noProof/>
          <w:spacing w:val="34"/>
          <w:kern w:val="0"/>
          <w:sz w:val="32"/>
          <w:szCs w:val="22"/>
          <w:fitText w:val="2271" w:id="1658538240"/>
        </w:rPr>
        <w:t>令和４年８</w:t>
      </w:r>
      <w:r w:rsidR="00CF4A3A" w:rsidRPr="00FE019B">
        <w:rPr>
          <w:rFonts w:asciiTheme="minorEastAsia" w:eastAsiaTheme="minorEastAsia" w:hAnsiTheme="minorEastAsia" w:hint="eastAsia"/>
          <w:b/>
          <w:noProof/>
          <w:spacing w:val="2"/>
          <w:kern w:val="0"/>
          <w:sz w:val="32"/>
          <w:szCs w:val="22"/>
          <w:fitText w:val="2271" w:id="1658538240"/>
        </w:rPr>
        <w:t>月</w:t>
      </w:r>
    </w:p>
    <w:p w:rsidR="00CF4A3A" w:rsidRPr="00B1629A" w:rsidRDefault="00CF4A3A" w:rsidP="00CF4A3A">
      <w:pPr>
        <w:jc w:val="center"/>
        <w:rPr>
          <w:rFonts w:asciiTheme="minorEastAsia" w:eastAsiaTheme="minorEastAsia" w:hAnsiTheme="minorEastAsia"/>
          <w:b/>
          <w:noProof/>
          <w:kern w:val="0"/>
          <w:sz w:val="44"/>
          <w:szCs w:val="22"/>
        </w:rPr>
      </w:pPr>
      <w:r w:rsidRPr="0090522C">
        <w:rPr>
          <w:rFonts w:asciiTheme="minorEastAsia" w:eastAsiaTheme="minorEastAsia" w:hAnsiTheme="minorEastAsia" w:hint="eastAsia"/>
          <w:b/>
          <w:noProof/>
          <w:spacing w:val="15"/>
          <w:kern w:val="0"/>
          <w:sz w:val="44"/>
          <w:szCs w:val="22"/>
          <w:fitText w:val="2270" w:id="1658538241"/>
        </w:rPr>
        <w:t xml:space="preserve">岐　阜　</w:t>
      </w:r>
      <w:r w:rsidRPr="0090522C">
        <w:rPr>
          <w:rFonts w:asciiTheme="minorEastAsia" w:eastAsiaTheme="minorEastAsia" w:hAnsiTheme="minorEastAsia" w:hint="eastAsia"/>
          <w:b/>
          <w:noProof/>
          <w:spacing w:val="-29"/>
          <w:kern w:val="0"/>
          <w:sz w:val="44"/>
          <w:szCs w:val="22"/>
          <w:fitText w:val="2270" w:id="1658538241"/>
        </w:rPr>
        <w:t>市</w:t>
      </w:r>
    </w:p>
    <w:p w:rsidR="005E6512" w:rsidRPr="00B1629A" w:rsidRDefault="005E6512" w:rsidP="0067603B">
      <w:pPr>
        <w:spacing w:line="320" w:lineRule="exact"/>
        <w:jc w:val="center"/>
        <w:rPr>
          <w:rFonts w:asciiTheme="minorEastAsia" w:eastAsiaTheme="minorEastAsia" w:hAnsiTheme="minorEastAsia"/>
          <w:b/>
          <w:noProof/>
          <w:sz w:val="32"/>
          <w:szCs w:val="22"/>
        </w:rPr>
      </w:pPr>
    </w:p>
    <w:p w:rsidR="00CF4A3A" w:rsidRPr="00B1629A" w:rsidRDefault="004A12D1" w:rsidP="00A25A74">
      <w:pPr>
        <w:jc w:val="center"/>
        <w:rPr>
          <w:rFonts w:asciiTheme="minorEastAsia" w:eastAsiaTheme="minorEastAsia" w:hAnsiTheme="minorEastAsia"/>
          <w:b/>
          <w:noProof/>
          <w:sz w:val="32"/>
          <w:szCs w:val="22"/>
        </w:rPr>
      </w:pPr>
      <w:r w:rsidRPr="00B1629A">
        <w:rPr>
          <w:rFonts w:asciiTheme="minorEastAsia" w:eastAsiaTheme="minorEastAsia" w:hAnsiTheme="minorEastAsia"/>
          <w:b/>
          <w:noProof/>
          <w:sz w:val="32"/>
          <w:szCs w:val="22"/>
        </w:rPr>
        <w:br w:type="page"/>
      </w:r>
      <w:r w:rsidR="00CF4A3A" w:rsidRPr="00B1629A">
        <w:rPr>
          <w:rFonts w:asciiTheme="minorEastAsia" w:eastAsiaTheme="minorEastAsia" w:hAnsiTheme="minorEastAsia" w:hint="eastAsia"/>
          <w:b/>
          <w:noProof/>
          <w:sz w:val="32"/>
          <w:szCs w:val="22"/>
        </w:rPr>
        <w:lastRenderedPageBreak/>
        <w:t>目　　次</w:t>
      </w:r>
    </w:p>
    <w:p w:rsidR="002314C1" w:rsidRPr="00B1629A" w:rsidRDefault="002314C1" w:rsidP="0067603B">
      <w:pPr>
        <w:spacing w:line="320" w:lineRule="exact"/>
        <w:jc w:val="left"/>
        <w:rPr>
          <w:rFonts w:asciiTheme="minorEastAsia" w:eastAsiaTheme="minorEastAsia" w:hAnsiTheme="minorEastAsia"/>
          <w:b/>
          <w:noProof/>
          <w:szCs w:val="22"/>
        </w:rPr>
      </w:pPr>
    </w:p>
    <w:p w:rsidR="00EC45CF" w:rsidRPr="00223050" w:rsidRDefault="00771100" w:rsidP="0067603B">
      <w:pPr>
        <w:spacing w:line="320" w:lineRule="exact"/>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　用語の定義</w:t>
      </w:r>
    </w:p>
    <w:p w:rsidR="002314C1" w:rsidRPr="00223050" w:rsidRDefault="002314C1" w:rsidP="0067603B">
      <w:pPr>
        <w:spacing w:line="320" w:lineRule="exact"/>
        <w:jc w:val="left"/>
        <w:rPr>
          <w:rFonts w:asciiTheme="minorEastAsia" w:eastAsiaTheme="minorEastAsia" w:hAnsiTheme="minorEastAsia"/>
          <w:b/>
          <w:noProof/>
          <w:szCs w:val="22"/>
        </w:rPr>
      </w:pPr>
    </w:p>
    <w:p w:rsidR="00CF4A3A" w:rsidRPr="00223050" w:rsidRDefault="00CF4A3A" w:rsidP="0067603B">
      <w:pPr>
        <w:spacing w:line="320" w:lineRule="exact"/>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 xml:space="preserve">１　</w:t>
      </w:r>
      <w:r w:rsidR="00A864CB" w:rsidRPr="00223050">
        <w:rPr>
          <w:rFonts w:asciiTheme="minorEastAsia" w:eastAsiaTheme="minorEastAsia" w:hAnsiTheme="minorEastAsia" w:hint="eastAsia"/>
          <w:b/>
          <w:noProof/>
          <w:szCs w:val="22"/>
        </w:rPr>
        <w:t>罹災</w:t>
      </w:r>
      <w:r w:rsidRPr="00223050">
        <w:rPr>
          <w:rFonts w:asciiTheme="minorEastAsia" w:eastAsiaTheme="minorEastAsia" w:hAnsiTheme="minorEastAsia" w:hint="eastAsia"/>
          <w:b/>
          <w:noProof/>
          <w:szCs w:val="22"/>
        </w:rPr>
        <w:t>証明書の交付は受けましたか？</w:t>
      </w:r>
      <w:r w:rsidRPr="00223050">
        <w:rPr>
          <w:rFonts w:asciiTheme="minorEastAsia" w:eastAsiaTheme="minorEastAsia" w:hAnsiTheme="minorEastAsia" w:hint="eastAsia"/>
          <w:noProof/>
          <w:szCs w:val="22"/>
        </w:rPr>
        <w:t>‥‥‥‥‥‥‥‥‥‥‥‥　１</w:t>
      </w:r>
    </w:p>
    <w:p w:rsidR="002314C1" w:rsidRPr="00223050" w:rsidRDefault="002314C1" w:rsidP="0067603B">
      <w:pPr>
        <w:spacing w:line="320" w:lineRule="exact"/>
        <w:jc w:val="left"/>
        <w:rPr>
          <w:rFonts w:asciiTheme="minorEastAsia" w:eastAsiaTheme="minorEastAsia" w:hAnsiTheme="minorEastAsia"/>
          <w:b/>
          <w:noProof/>
          <w:szCs w:val="22"/>
        </w:rPr>
      </w:pPr>
    </w:p>
    <w:p w:rsidR="00CF4A3A" w:rsidRPr="00223050" w:rsidRDefault="00CF4A3A" w:rsidP="0067603B">
      <w:pPr>
        <w:spacing w:line="320" w:lineRule="exact"/>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２　支援金、見舞金、貸付金など</w:t>
      </w:r>
    </w:p>
    <w:p w:rsidR="00CF4A3A" w:rsidRPr="00223050" w:rsidRDefault="00DB665F"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災害見舞金　‥‥‥‥‥‥‥‥‥‥‥‥‥‥‥‥‥‥‥‥‥‥　</w:t>
      </w:r>
      <w:r w:rsidR="00762431" w:rsidRPr="00223050">
        <w:rPr>
          <w:rFonts w:asciiTheme="minorEastAsia" w:eastAsiaTheme="minorEastAsia" w:hAnsiTheme="minorEastAsia" w:hint="eastAsia"/>
          <w:noProof/>
          <w:szCs w:val="22"/>
        </w:rPr>
        <w:t>２</w:t>
      </w:r>
    </w:p>
    <w:p w:rsidR="00CF4A3A" w:rsidRPr="00223050" w:rsidRDefault="00CF4A3A"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災害弔慰金　‥‥‥‥‥‥‥‥‥‥‥‥‥‥‥‥‥‥‥‥‥‥　</w:t>
      </w:r>
      <w:r w:rsidR="00A45DDE" w:rsidRPr="00223050">
        <w:rPr>
          <w:rFonts w:asciiTheme="minorEastAsia" w:eastAsiaTheme="minorEastAsia" w:hAnsiTheme="minorEastAsia" w:hint="eastAsia"/>
          <w:noProof/>
          <w:szCs w:val="22"/>
        </w:rPr>
        <w:t>２</w:t>
      </w:r>
    </w:p>
    <w:p w:rsidR="00CD5866" w:rsidRPr="00223050" w:rsidRDefault="00CF4A3A"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w:t>
      </w:r>
      <w:r w:rsidR="00111338" w:rsidRPr="00223050">
        <w:rPr>
          <w:rFonts w:asciiTheme="minorEastAsia" w:eastAsiaTheme="minorEastAsia" w:hAnsiTheme="minorEastAsia" w:hint="eastAsia"/>
          <w:noProof/>
          <w:szCs w:val="22"/>
        </w:rPr>
        <w:t xml:space="preserve">害障害見舞金‥‥‥‥‥‥‥‥‥‥‥‥‥‥‥‥‥‥‥‥‥　</w:t>
      </w:r>
      <w:r w:rsidR="00A45DDE" w:rsidRPr="00223050">
        <w:rPr>
          <w:rFonts w:asciiTheme="minorEastAsia" w:eastAsiaTheme="minorEastAsia" w:hAnsiTheme="minorEastAsia" w:hint="eastAsia"/>
          <w:noProof/>
          <w:szCs w:val="22"/>
        </w:rPr>
        <w:t>３</w:t>
      </w:r>
    </w:p>
    <w:p w:rsidR="00DB665F" w:rsidRPr="00223050" w:rsidRDefault="00DB665F"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被災者生活・住宅再建支援金　‥‥‥‥‥‥‥‥‥‥‥‥‥‥</w:t>
      </w:r>
      <w:r w:rsidR="00762431" w:rsidRPr="00223050">
        <w:rPr>
          <w:rFonts w:asciiTheme="minorEastAsia" w:eastAsiaTheme="minorEastAsia" w:hAnsiTheme="minorEastAsia" w:hint="eastAsia"/>
          <w:noProof/>
          <w:szCs w:val="22"/>
        </w:rPr>
        <w:t xml:space="preserve">　</w:t>
      </w:r>
      <w:r w:rsidR="00A45DDE" w:rsidRPr="00223050">
        <w:rPr>
          <w:rFonts w:asciiTheme="minorEastAsia" w:eastAsiaTheme="minorEastAsia" w:hAnsiTheme="minorEastAsia" w:hint="eastAsia"/>
          <w:noProof/>
          <w:szCs w:val="22"/>
        </w:rPr>
        <w:t>３</w:t>
      </w:r>
    </w:p>
    <w:p w:rsidR="00CF4A3A" w:rsidRPr="00223050" w:rsidRDefault="00111338"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災害援護資金の貸付　‥‥‥‥‥‥‥‥‥‥‥‥‥‥‥‥‥‥　</w:t>
      </w:r>
      <w:r w:rsidR="00A45DDE" w:rsidRPr="00223050">
        <w:rPr>
          <w:rFonts w:asciiTheme="minorEastAsia" w:eastAsiaTheme="minorEastAsia" w:hAnsiTheme="minorEastAsia" w:hint="eastAsia"/>
          <w:noProof/>
          <w:szCs w:val="22"/>
        </w:rPr>
        <w:t>４</w:t>
      </w:r>
    </w:p>
    <w:p w:rsidR="00CF4A3A" w:rsidRPr="00223050" w:rsidRDefault="00CF4A3A"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生活福祉資金の貸付　‥‥‥‥‥‥‥‥‥‥‥‥‥‥‥‥‥‥　</w:t>
      </w:r>
      <w:r w:rsidR="00025066" w:rsidRPr="00223050">
        <w:rPr>
          <w:rFonts w:asciiTheme="minorEastAsia" w:eastAsiaTheme="minorEastAsia" w:hAnsiTheme="minorEastAsia" w:hint="eastAsia"/>
          <w:noProof/>
          <w:szCs w:val="22"/>
        </w:rPr>
        <w:t>５</w:t>
      </w:r>
    </w:p>
    <w:p w:rsidR="00CD5866" w:rsidRPr="00223050" w:rsidRDefault="00111338"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母子父子寡婦福祉資金の貸付　‥‥‥‥‥‥‥‥‥‥‥‥‥‥　</w:t>
      </w:r>
      <w:r w:rsidR="00A45DDE" w:rsidRPr="00223050">
        <w:rPr>
          <w:rFonts w:asciiTheme="minorEastAsia" w:eastAsiaTheme="minorEastAsia" w:hAnsiTheme="minorEastAsia" w:hint="eastAsia"/>
          <w:noProof/>
          <w:szCs w:val="22"/>
        </w:rPr>
        <w:t>５</w:t>
      </w:r>
    </w:p>
    <w:p w:rsidR="002314C1" w:rsidRPr="00223050" w:rsidRDefault="002314C1" w:rsidP="00682A38">
      <w:pPr>
        <w:spacing w:line="320" w:lineRule="exact"/>
        <w:jc w:val="left"/>
        <w:rPr>
          <w:rFonts w:asciiTheme="minorEastAsia" w:eastAsiaTheme="minorEastAsia" w:hAnsiTheme="minorEastAsia"/>
          <w:b/>
          <w:noProof/>
          <w:szCs w:val="22"/>
        </w:rPr>
      </w:pPr>
    </w:p>
    <w:p w:rsidR="0030346B" w:rsidRPr="00223050" w:rsidRDefault="00E203EC" w:rsidP="00682A38">
      <w:pPr>
        <w:spacing w:line="320" w:lineRule="exact"/>
        <w:jc w:val="left"/>
        <w:rPr>
          <w:rFonts w:asciiTheme="minorEastAsia" w:eastAsiaTheme="minorEastAsia" w:hAnsiTheme="minorEastAsia"/>
          <w:noProof/>
          <w:szCs w:val="22"/>
        </w:rPr>
      </w:pPr>
      <w:r w:rsidRPr="00223050">
        <w:rPr>
          <w:rFonts w:asciiTheme="minorEastAsia" w:eastAsiaTheme="minorEastAsia" w:hAnsiTheme="minorEastAsia" w:hint="eastAsia"/>
          <w:b/>
          <w:noProof/>
          <w:szCs w:val="22"/>
        </w:rPr>
        <w:t xml:space="preserve">３　</w:t>
      </w:r>
      <w:r w:rsidRPr="00223050">
        <w:rPr>
          <w:rFonts w:asciiTheme="minorEastAsia" w:eastAsiaTheme="minorEastAsia" w:hAnsiTheme="minorEastAsia" w:hint="eastAsia"/>
          <w:noProof/>
          <w:szCs w:val="22"/>
        </w:rPr>
        <w:t xml:space="preserve">就園・就学奨励事業等　</w:t>
      </w:r>
    </w:p>
    <w:p w:rsidR="00DB665F" w:rsidRPr="00223050" w:rsidRDefault="00DB665F" w:rsidP="00DB665F">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教科書等の無償給</w:t>
      </w:r>
      <w:r w:rsidR="00BB072E">
        <w:rPr>
          <w:rFonts w:asciiTheme="minorEastAsia" w:eastAsiaTheme="minorEastAsia" w:hAnsiTheme="minorEastAsia" w:hint="eastAsia"/>
          <w:noProof/>
          <w:szCs w:val="22"/>
        </w:rPr>
        <w:t>付</w:t>
      </w:r>
      <w:r w:rsidRPr="00223050">
        <w:rPr>
          <w:rFonts w:asciiTheme="minorEastAsia" w:eastAsiaTheme="minorEastAsia" w:hAnsiTheme="minorEastAsia" w:hint="eastAsia"/>
          <w:noProof/>
          <w:szCs w:val="22"/>
        </w:rPr>
        <w:t xml:space="preserve">　‥‥‥‥‥‥‥‥‥‥‥</w:t>
      </w:r>
      <w:r w:rsidR="00A25A74" w:rsidRPr="00223050">
        <w:rPr>
          <w:rFonts w:asciiTheme="minorEastAsia" w:eastAsiaTheme="minorEastAsia" w:hAnsiTheme="minorEastAsia" w:hint="eastAsia"/>
          <w:noProof/>
          <w:szCs w:val="22"/>
        </w:rPr>
        <w:t>‥‥‥‥‥‥‥</w:t>
      </w:r>
      <w:r w:rsidR="00762431" w:rsidRPr="00223050">
        <w:rPr>
          <w:rFonts w:asciiTheme="minorEastAsia" w:eastAsiaTheme="minorEastAsia" w:hAnsiTheme="minorEastAsia" w:hint="eastAsia"/>
          <w:noProof/>
          <w:szCs w:val="22"/>
        </w:rPr>
        <w:t xml:space="preserve">　</w:t>
      </w:r>
      <w:r w:rsidR="00A45DDE" w:rsidRPr="00223050">
        <w:rPr>
          <w:rFonts w:asciiTheme="minorEastAsia" w:eastAsiaTheme="minorEastAsia" w:hAnsiTheme="minorEastAsia" w:hint="eastAsia"/>
          <w:noProof/>
          <w:szCs w:val="22"/>
        </w:rPr>
        <w:t>６</w:t>
      </w:r>
    </w:p>
    <w:p w:rsidR="00762431" w:rsidRPr="00223050" w:rsidRDefault="00E203EC" w:rsidP="00762431">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特別支援学校等への就学奨励</w:t>
      </w:r>
      <w:r w:rsidR="00B63A9F" w:rsidRPr="00223050">
        <w:rPr>
          <w:rFonts w:asciiTheme="minorEastAsia" w:eastAsiaTheme="minorEastAsia" w:hAnsiTheme="minorEastAsia" w:hint="eastAsia"/>
          <w:noProof/>
          <w:szCs w:val="22"/>
        </w:rPr>
        <w:t xml:space="preserve">事業　</w:t>
      </w:r>
      <w:r w:rsidRPr="00223050">
        <w:rPr>
          <w:rFonts w:asciiTheme="minorEastAsia" w:eastAsiaTheme="minorEastAsia" w:hAnsiTheme="minorEastAsia" w:hint="eastAsia"/>
          <w:noProof/>
          <w:szCs w:val="22"/>
        </w:rPr>
        <w:t>‥‥‥‥‥‥‥‥‥‥</w:t>
      </w:r>
      <w:r w:rsidR="00B63A9F" w:rsidRPr="00223050">
        <w:rPr>
          <w:rFonts w:asciiTheme="minorEastAsia" w:eastAsiaTheme="minorEastAsia" w:hAnsiTheme="minorEastAsia" w:hint="eastAsia"/>
          <w:noProof/>
          <w:szCs w:val="22"/>
        </w:rPr>
        <w:t>‥‥</w:t>
      </w:r>
      <w:r w:rsidR="00762431" w:rsidRPr="00223050">
        <w:rPr>
          <w:rFonts w:asciiTheme="minorEastAsia" w:eastAsiaTheme="minorEastAsia" w:hAnsiTheme="minorEastAsia" w:hint="eastAsia"/>
          <w:noProof/>
          <w:szCs w:val="22"/>
        </w:rPr>
        <w:t xml:space="preserve">　</w:t>
      </w:r>
      <w:r w:rsidR="00A45DDE" w:rsidRPr="00223050">
        <w:rPr>
          <w:rFonts w:asciiTheme="minorEastAsia" w:eastAsiaTheme="minorEastAsia" w:hAnsiTheme="minorEastAsia" w:hint="eastAsia"/>
          <w:noProof/>
          <w:szCs w:val="22"/>
        </w:rPr>
        <w:t>６</w:t>
      </w:r>
    </w:p>
    <w:p w:rsidR="00E203EC" w:rsidRPr="00223050" w:rsidRDefault="00E203EC" w:rsidP="00682A38">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小・中学生の就学援助措置　‥‥‥‥‥‥‥‥‥‥‥‥‥‥‥</w:t>
      </w:r>
      <w:r w:rsidR="00762431" w:rsidRPr="00223050">
        <w:rPr>
          <w:rFonts w:asciiTheme="minorEastAsia" w:eastAsiaTheme="minorEastAsia" w:hAnsiTheme="minorEastAsia" w:hint="eastAsia"/>
          <w:noProof/>
          <w:szCs w:val="22"/>
        </w:rPr>
        <w:t xml:space="preserve">　</w:t>
      </w:r>
      <w:r w:rsidR="00A45DDE" w:rsidRPr="00223050">
        <w:rPr>
          <w:rFonts w:asciiTheme="minorEastAsia" w:eastAsiaTheme="minorEastAsia" w:hAnsiTheme="minorEastAsia" w:hint="eastAsia"/>
          <w:noProof/>
          <w:szCs w:val="22"/>
        </w:rPr>
        <w:t>６</w:t>
      </w:r>
    </w:p>
    <w:p w:rsidR="00E203EC" w:rsidRPr="00223050" w:rsidRDefault="00E203EC" w:rsidP="00682A38">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高等学校授業料等減免措置　‥‥‥‥‥‥‥‥‥‥‥‥‥‥‥</w:t>
      </w:r>
      <w:r w:rsidR="00762431" w:rsidRPr="00223050">
        <w:rPr>
          <w:rFonts w:asciiTheme="minorEastAsia" w:eastAsiaTheme="minorEastAsia" w:hAnsiTheme="minorEastAsia" w:hint="eastAsia"/>
          <w:noProof/>
          <w:szCs w:val="22"/>
        </w:rPr>
        <w:t xml:space="preserve">　</w:t>
      </w:r>
      <w:r w:rsidR="00A45DDE" w:rsidRPr="00223050">
        <w:rPr>
          <w:rFonts w:asciiTheme="minorEastAsia" w:eastAsiaTheme="minorEastAsia" w:hAnsiTheme="minorEastAsia" w:hint="eastAsia"/>
          <w:noProof/>
          <w:szCs w:val="22"/>
        </w:rPr>
        <w:t>６</w:t>
      </w:r>
    </w:p>
    <w:p w:rsidR="00025066" w:rsidRPr="00223050" w:rsidRDefault="00C40CA3" w:rsidP="00682A38">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高校生等奨学給付金　‥‥‥‥‥‥‥‥‥‥‥‥‥‥‥‥‥‥　６</w:t>
      </w:r>
    </w:p>
    <w:p w:rsidR="00025066" w:rsidRPr="00223050" w:rsidRDefault="000F4658" w:rsidP="00682A38">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高等</w:t>
      </w:r>
      <w:r w:rsidR="00DB4CC9">
        <w:rPr>
          <w:rFonts w:asciiTheme="minorEastAsia" w:eastAsiaTheme="minorEastAsia" w:hAnsiTheme="minorEastAsia" w:hint="eastAsia"/>
          <w:noProof/>
          <w:szCs w:val="22"/>
        </w:rPr>
        <w:t>教育の修</w:t>
      </w:r>
      <w:r w:rsidR="00C40CA3" w:rsidRPr="00223050">
        <w:rPr>
          <w:rFonts w:asciiTheme="minorEastAsia" w:eastAsiaTheme="minorEastAsia" w:hAnsiTheme="minorEastAsia" w:hint="eastAsia"/>
          <w:noProof/>
          <w:szCs w:val="22"/>
        </w:rPr>
        <w:t>学支援新制度（家計が急変した学生）　‥‥‥‥　６</w:t>
      </w:r>
    </w:p>
    <w:p w:rsidR="00E203EC" w:rsidRPr="00223050" w:rsidRDefault="00E203EC" w:rsidP="00682A38">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大学等授業料等減免措置　‥‥‥‥‥‥‥‥‥‥‥‥‥‥‥‥</w:t>
      </w:r>
      <w:r w:rsidR="00762431" w:rsidRPr="00223050">
        <w:rPr>
          <w:rFonts w:asciiTheme="minorEastAsia" w:eastAsiaTheme="minorEastAsia" w:hAnsiTheme="minorEastAsia" w:hint="eastAsia"/>
          <w:noProof/>
          <w:szCs w:val="22"/>
        </w:rPr>
        <w:t xml:space="preserve">　</w:t>
      </w:r>
      <w:r w:rsidR="00025066" w:rsidRPr="00223050">
        <w:rPr>
          <w:rFonts w:asciiTheme="minorEastAsia" w:eastAsiaTheme="minorEastAsia" w:hAnsiTheme="minorEastAsia" w:hint="eastAsia"/>
          <w:noProof/>
          <w:szCs w:val="22"/>
        </w:rPr>
        <w:t>７</w:t>
      </w:r>
    </w:p>
    <w:p w:rsidR="00DB665F" w:rsidRPr="00223050" w:rsidRDefault="00DB665F" w:rsidP="00DB665F">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緊急採用奨学金　‥‥‥‥‥‥‥‥‥‥‥‥‥‥</w:t>
      </w:r>
      <w:r w:rsidR="00A25A74" w:rsidRPr="00223050">
        <w:rPr>
          <w:rFonts w:asciiTheme="minorEastAsia" w:eastAsiaTheme="minorEastAsia" w:hAnsiTheme="minorEastAsia" w:hint="eastAsia"/>
          <w:noProof/>
          <w:szCs w:val="22"/>
        </w:rPr>
        <w:t>‥‥‥‥‥‥</w:t>
      </w:r>
      <w:r w:rsidR="00762431" w:rsidRPr="00223050">
        <w:rPr>
          <w:rFonts w:asciiTheme="minorEastAsia" w:eastAsiaTheme="minorEastAsia" w:hAnsiTheme="minorEastAsia" w:hint="eastAsia"/>
          <w:noProof/>
          <w:szCs w:val="22"/>
        </w:rPr>
        <w:t xml:space="preserve">　</w:t>
      </w:r>
      <w:r w:rsidR="00A45DDE" w:rsidRPr="00223050">
        <w:rPr>
          <w:rFonts w:asciiTheme="minorEastAsia" w:eastAsiaTheme="minorEastAsia" w:hAnsiTheme="minorEastAsia" w:hint="eastAsia"/>
          <w:noProof/>
          <w:szCs w:val="22"/>
        </w:rPr>
        <w:t>７</w:t>
      </w:r>
    </w:p>
    <w:p w:rsidR="00DB665F" w:rsidRPr="00223050" w:rsidRDefault="00DB665F" w:rsidP="00682A38">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ＪＡＳＳＯ</w:t>
      </w:r>
      <w:r w:rsidR="00762431" w:rsidRPr="00223050">
        <w:rPr>
          <w:rFonts w:asciiTheme="minorEastAsia" w:eastAsiaTheme="minorEastAsia" w:hAnsiTheme="minorEastAsia" w:hint="eastAsia"/>
          <w:noProof/>
          <w:szCs w:val="22"/>
        </w:rPr>
        <w:t xml:space="preserve">災害支援金　‥‥‥‥‥‥‥‥‥‥‥‥‥‥‥‥‥　</w:t>
      </w:r>
      <w:r w:rsidR="00A45DDE" w:rsidRPr="00223050">
        <w:rPr>
          <w:rFonts w:asciiTheme="minorEastAsia" w:eastAsiaTheme="minorEastAsia" w:hAnsiTheme="minorEastAsia" w:hint="eastAsia"/>
          <w:noProof/>
          <w:szCs w:val="22"/>
        </w:rPr>
        <w:t>７</w:t>
      </w:r>
    </w:p>
    <w:p w:rsidR="002572B2" w:rsidRPr="00223050" w:rsidRDefault="002572B2" w:rsidP="002572B2">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ＪＡＳＳＯ奨学金の緊急採用‥‥‥‥‥‥‥‥‥‥‥‥‥‥‥　７</w:t>
      </w:r>
    </w:p>
    <w:p w:rsidR="00DB665F" w:rsidRPr="00223050" w:rsidRDefault="00DB665F" w:rsidP="00682A38">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あしなが育英会による奨学金　‥‥‥‥‥‥‥‥‥‥‥‥‥‥</w:t>
      </w:r>
      <w:r w:rsidR="00762431" w:rsidRPr="00223050">
        <w:rPr>
          <w:rFonts w:asciiTheme="minorEastAsia" w:eastAsiaTheme="minorEastAsia" w:hAnsiTheme="minorEastAsia" w:hint="eastAsia"/>
          <w:noProof/>
          <w:szCs w:val="22"/>
        </w:rPr>
        <w:t xml:space="preserve">　</w:t>
      </w:r>
      <w:r w:rsidR="00C40CA3" w:rsidRPr="00223050">
        <w:rPr>
          <w:rFonts w:asciiTheme="minorEastAsia" w:eastAsiaTheme="minorEastAsia" w:hAnsiTheme="minorEastAsia" w:hint="eastAsia"/>
          <w:noProof/>
          <w:szCs w:val="22"/>
        </w:rPr>
        <w:t>８</w:t>
      </w:r>
    </w:p>
    <w:p w:rsidR="00762431" w:rsidRPr="00223050" w:rsidRDefault="00762431" w:rsidP="00762431">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岐阜市育英資金（奨学貸付金・入学準備貸付金）　‥‥‥‥‥　</w:t>
      </w:r>
      <w:r w:rsidR="00C40CA3" w:rsidRPr="00223050">
        <w:rPr>
          <w:rFonts w:asciiTheme="minorEastAsia" w:eastAsiaTheme="minorEastAsia" w:hAnsiTheme="minorEastAsia" w:hint="eastAsia"/>
          <w:noProof/>
          <w:szCs w:val="22"/>
        </w:rPr>
        <w:t>８</w:t>
      </w:r>
    </w:p>
    <w:p w:rsidR="00762431" w:rsidRPr="00223050" w:rsidRDefault="00BF6A44" w:rsidP="00762431">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ひとり親家庭等に対する奨学</w:t>
      </w:r>
      <w:r w:rsidR="00762431" w:rsidRPr="00223050">
        <w:rPr>
          <w:rFonts w:asciiTheme="minorEastAsia" w:eastAsiaTheme="minorEastAsia" w:hAnsiTheme="minorEastAsia" w:hint="eastAsia"/>
          <w:noProof/>
          <w:szCs w:val="22"/>
        </w:rPr>
        <w:t xml:space="preserve">給付金　‥‥‥‥‥‥‥‥‥‥‥　</w:t>
      </w:r>
      <w:r w:rsidR="00A45DDE" w:rsidRPr="00223050">
        <w:rPr>
          <w:rFonts w:asciiTheme="minorEastAsia" w:eastAsiaTheme="minorEastAsia" w:hAnsiTheme="minorEastAsia" w:hint="eastAsia"/>
          <w:noProof/>
          <w:szCs w:val="22"/>
        </w:rPr>
        <w:t>８</w:t>
      </w:r>
    </w:p>
    <w:p w:rsidR="00E203EC" w:rsidRPr="00223050" w:rsidRDefault="00E203EC" w:rsidP="00E203EC">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児童扶養手当等の特別措置　‥‥‥‥‥‥‥‥‥‥‥‥‥‥</w:t>
      </w:r>
      <w:r w:rsidR="00DB665F" w:rsidRPr="00223050">
        <w:rPr>
          <w:rFonts w:asciiTheme="minorEastAsia" w:eastAsiaTheme="minorEastAsia" w:hAnsiTheme="minorEastAsia" w:hint="eastAsia"/>
          <w:noProof/>
          <w:szCs w:val="22"/>
        </w:rPr>
        <w:t>‥</w:t>
      </w:r>
      <w:r w:rsidR="00762431" w:rsidRPr="00223050">
        <w:rPr>
          <w:rFonts w:asciiTheme="minorEastAsia" w:eastAsiaTheme="minorEastAsia" w:hAnsiTheme="minorEastAsia" w:hint="eastAsia"/>
          <w:noProof/>
          <w:szCs w:val="22"/>
        </w:rPr>
        <w:t xml:space="preserve">　</w:t>
      </w:r>
      <w:r w:rsidR="00A45DDE" w:rsidRPr="00223050">
        <w:rPr>
          <w:rFonts w:asciiTheme="minorEastAsia" w:eastAsiaTheme="minorEastAsia" w:hAnsiTheme="minorEastAsia" w:hint="eastAsia"/>
          <w:noProof/>
          <w:szCs w:val="22"/>
        </w:rPr>
        <w:t>８</w:t>
      </w:r>
    </w:p>
    <w:p w:rsidR="000E598D" w:rsidRPr="00223050" w:rsidRDefault="000E598D" w:rsidP="000E598D">
      <w:pPr>
        <w:spacing w:line="320" w:lineRule="exact"/>
        <w:jc w:val="left"/>
        <w:rPr>
          <w:rFonts w:asciiTheme="minorEastAsia" w:eastAsiaTheme="minorEastAsia" w:hAnsiTheme="minorEastAsia"/>
          <w:b/>
          <w:noProof/>
          <w:szCs w:val="22"/>
        </w:rPr>
      </w:pPr>
    </w:p>
    <w:p w:rsidR="000E598D" w:rsidRPr="00223050" w:rsidRDefault="000E598D" w:rsidP="000E598D">
      <w:pPr>
        <w:spacing w:line="320" w:lineRule="exact"/>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 xml:space="preserve">４　税金、保険料等の減免など　</w:t>
      </w:r>
      <w:r w:rsidRPr="00223050">
        <w:rPr>
          <w:rFonts w:asciiTheme="minorEastAsia" w:eastAsiaTheme="minorEastAsia" w:hAnsiTheme="minorEastAsia" w:hint="eastAsia"/>
          <w:noProof/>
          <w:szCs w:val="22"/>
        </w:rPr>
        <w:t xml:space="preserve">　</w:t>
      </w:r>
    </w:p>
    <w:p w:rsidR="000E598D" w:rsidRPr="00223050" w:rsidRDefault="000E598D" w:rsidP="000E598D">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税金の減免</w:t>
      </w:r>
      <w:r w:rsidR="00844FA1" w:rsidRPr="00223050">
        <w:rPr>
          <w:rFonts w:asciiTheme="minorEastAsia" w:eastAsiaTheme="minorEastAsia" w:hAnsiTheme="minorEastAsia" w:hint="eastAsia"/>
          <w:noProof/>
          <w:szCs w:val="22"/>
        </w:rPr>
        <w:t>等</w:t>
      </w:r>
      <w:r w:rsidRPr="00223050">
        <w:rPr>
          <w:rFonts w:asciiTheme="minorEastAsia" w:eastAsiaTheme="minorEastAsia" w:hAnsiTheme="minorEastAsia" w:hint="eastAsia"/>
          <w:noProof/>
          <w:szCs w:val="22"/>
        </w:rPr>
        <w:t xml:space="preserve">　‥‥‥‥‥‥‥‥‥‥‥‥‥‥‥‥‥‥‥‥‥　</w:t>
      </w:r>
      <w:r w:rsidR="00E245DC" w:rsidRPr="00223050">
        <w:rPr>
          <w:rFonts w:asciiTheme="minorEastAsia" w:eastAsiaTheme="minorEastAsia" w:hAnsiTheme="minorEastAsia" w:hint="eastAsia"/>
          <w:noProof/>
          <w:szCs w:val="22"/>
        </w:rPr>
        <w:t>９</w:t>
      </w:r>
    </w:p>
    <w:p w:rsidR="000E598D" w:rsidRPr="00223050" w:rsidRDefault="000E598D" w:rsidP="000E598D">
      <w:pPr>
        <w:spacing w:line="320" w:lineRule="exact"/>
        <w:ind w:firstLineChars="200" w:firstLine="504"/>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保険料の減免　‥‥‥‥‥‥‥‥‥‥‥‥‥‥‥‥‥‥‥‥‥　</w:t>
      </w:r>
      <w:r w:rsidR="00A45DDE" w:rsidRPr="00223050">
        <w:rPr>
          <w:rFonts w:asciiTheme="minorEastAsia" w:eastAsiaTheme="minorEastAsia" w:hAnsiTheme="minorEastAsia" w:hint="eastAsia"/>
          <w:noProof/>
        </w:rPr>
        <w:t>10</w:t>
      </w:r>
    </w:p>
    <w:p w:rsidR="00C35142" w:rsidRPr="00223050" w:rsidRDefault="00BB072E" w:rsidP="000E598D">
      <w:pPr>
        <w:spacing w:line="320" w:lineRule="exact"/>
        <w:ind w:firstLineChars="200" w:firstLine="504"/>
        <w:jc w:val="left"/>
        <w:rPr>
          <w:rFonts w:asciiTheme="minorEastAsia" w:eastAsiaTheme="minorEastAsia" w:hAnsiTheme="minorEastAsia"/>
          <w:noProof/>
        </w:rPr>
      </w:pPr>
      <w:r>
        <w:rPr>
          <w:rFonts w:asciiTheme="minorEastAsia" w:eastAsiaTheme="minorEastAsia" w:hAnsiTheme="minorEastAsia" w:cs="Generic2-Regular" w:hint="eastAsia"/>
          <w:kern w:val="0"/>
        </w:rPr>
        <w:t>障がい</w:t>
      </w:r>
      <w:r w:rsidR="00C35142" w:rsidRPr="00223050">
        <w:rPr>
          <w:rFonts w:asciiTheme="minorEastAsia" w:eastAsiaTheme="minorEastAsia" w:hAnsiTheme="minorEastAsia" w:cs="Generic2-Regular" w:hint="eastAsia"/>
          <w:kern w:val="0"/>
        </w:rPr>
        <w:t>福祉サービス等の利用者負担金の減免</w:t>
      </w:r>
      <w:r w:rsidR="00C35142" w:rsidRPr="00223050">
        <w:rPr>
          <w:rFonts w:asciiTheme="minorEastAsia" w:eastAsiaTheme="minorEastAsia" w:hAnsiTheme="minorEastAsia" w:hint="eastAsia"/>
          <w:noProof/>
        </w:rPr>
        <w:t xml:space="preserve">‥‥‥‥‥‥‥‥　</w:t>
      </w:r>
      <w:r w:rsidR="00A43133" w:rsidRPr="00223050">
        <w:rPr>
          <w:rFonts w:asciiTheme="minorEastAsia" w:eastAsiaTheme="minorEastAsia" w:hAnsiTheme="minorEastAsia" w:hint="eastAsia"/>
          <w:noProof/>
        </w:rPr>
        <w:t>11</w:t>
      </w:r>
    </w:p>
    <w:p w:rsidR="00E13266" w:rsidRPr="00223050" w:rsidRDefault="00E13266" w:rsidP="000E598D">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rPr>
        <w:t xml:space="preserve">保育所等の保育料の減免　</w:t>
      </w:r>
      <w:r w:rsidRPr="00223050">
        <w:rPr>
          <w:rFonts w:asciiTheme="minorEastAsia" w:eastAsiaTheme="minorEastAsia" w:hAnsiTheme="minorEastAsia" w:hint="eastAsia"/>
          <w:noProof/>
          <w:szCs w:val="22"/>
        </w:rPr>
        <w:t xml:space="preserve">‥‥‥‥‥‥‥‥‥‥‥‥‥‥‥‥　</w:t>
      </w:r>
      <w:r w:rsidR="00C35142" w:rsidRPr="00223050">
        <w:rPr>
          <w:rFonts w:asciiTheme="minorEastAsia" w:eastAsiaTheme="minorEastAsia" w:hAnsiTheme="minorEastAsia" w:hint="eastAsia"/>
          <w:noProof/>
          <w:szCs w:val="22"/>
        </w:rPr>
        <w:t>1</w:t>
      </w:r>
      <w:r w:rsidR="00A43133" w:rsidRPr="00223050">
        <w:rPr>
          <w:rFonts w:asciiTheme="minorEastAsia" w:eastAsiaTheme="minorEastAsia" w:hAnsiTheme="minorEastAsia"/>
          <w:noProof/>
          <w:szCs w:val="22"/>
        </w:rPr>
        <w:t>1</w:t>
      </w:r>
    </w:p>
    <w:p w:rsidR="00762431" w:rsidRPr="00223050" w:rsidRDefault="00762431" w:rsidP="008342F6">
      <w:pPr>
        <w:spacing w:line="320" w:lineRule="exact"/>
        <w:ind w:firstLineChars="200" w:firstLine="504"/>
        <w:jc w:val="left"/>
        <w:rPr>
          <w:rFonts w:asciiTheme="minorEastAsia" w:eastAsiaTheme="minorEastAsia" w:hAnsiTheme="minorEastAsia"/>
          <w:noProof/>
        </w:rPr>
      </w:pPr>
      <w:r w:rsidRPr="00223050">
        <w:rPr>
          <w:rFonts w:asciiTheme="minorEastAsia" w:eastAsiaTheme="minorEastAsia" w:hAnsiTheme="minorEastAsia" w:hint="eastAsia"/>
          <w:noProof/>
        </w:rPr>
        <w:t>公共料金・使用料等の特別措置</w:t>
      </w:r>
      <w:r w:rsidRPr="00223050">
        <w:rPr>
          <w:rFonts w:asciiTheme="minorEastAsia" w:eastAsiaTheme="minorEastAsia" w:hAnsiTheme="minorEastAsia" w:hint="eastAsia"/>
          <w:noProof/>
          <w:szCs w:val="22"/>
        </w:rPr>
        <w:t xml:space="preserve">　‥‥‥‥‥‥‥‥‥‥‥‥‥</w:t>
      </w:r>
      <w:r w:rsidR="00362803" w:rsidRPr="00223050">
        <w:rPr>
          <w:rFonts w:asciiTheme="minorEastAsia" w:eastAsiaTheme="minorEastAsia" w:hAnsiTheme="minorEastAsia" w:hint="eastAsia"/>
          <w:noProof/>
          <w:szCs w:val="22"/>
        </w:rPr>
        <w:t xml:space="preserve">　</w:t>
      </w:r>
      <w:r w:rsidR="00E245DC" w:rsidRPr="00223050">
        <w:rPr>
          <w:rFonts w:asciiTheme="minorEastAsia" w:eastAsiaTheme="minorEastAsia" w:hAnsiTheme="minorEastAsia" w:hint="eastAsia"/>
          <w:noProof/>
          <w:szCs w:val="22"/>
        </w:rPr>
        <w:t>1</w:t>
      </w:r>
      <w:r w:rsidR="00A43133" w:rsidRPr="00223050">
        <w:rPr>
          <w:rFonts w:asciiTheme="minorEastAsia" w:eastAsiaTheme="minorEastAsia" w:hAnsiTheme="minorEastAsia"/>
          <w:noProof/>
          <w:szCs w:val="22"/>
        </w:rPr>
        <w:t>1</w:t>
      </w:r>
    </w:p>
    <w:p w:rsidR="000E598D" w:rsidRPr="00223050" w:rsidRDefault="000E598D" w:rsidP="000E598D">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生命保険の保険料払込猶予期間の延長　‥‥‥‥‥‥‥‥‥‥</w:t>
      </w:r>
      <w:r w:rsidR="00362803" w:rsidRPr="00223050">
        <w:rPr>
          <w:rFonts w:asciiTheme="minorEastAsia" w:eastAsiaTheme="minorEastAsia" w:hAnsiTheme="minorEastAsia" w:hint="eastAsia"/>
          <w:noProof/>
          <w:szCs w:val="22"/>
        </w:rPr>
        <w:t xml:space="preserve">　</w:t>
      </w:r>
      <w:r w:rsidR="000D193F" w:rsidRPr="00223050">
        <w:rPr>
          <w:rFonts w:asciiTheme="minorEastAsia" w:eastAsiaTheme="minorEastAsia" w:hAnsiTheme="minorEastAsia" w:hint="eastAsia"/>
          <w:noProof/>
          <w:szCs w:val="22"/>
        </w:rPr>
        <w:t>1</w:t>
      </w:r>
      <w:r w:rsidR="00A43133" w:rsidRPr="00223050">
        <w:rPr>
          <w:rFonts w:asciiTheme="minorEastAsia" w:eastAsiaTheme="minorEastAsia" w:hAnsiTheme="minorEastAsia"/>
          <w:noProof/>
          <w:szCs w:val="22"/>
        </w:rPr>
        <w:t>2</w:t>
      </w:r>
    </w:p>
    <w:p w:rsidR="00DB665F" w:rsidRPr="00223050" w:rsidRDefault="000E598D" w:rsidP="008342F6">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住宅ローン等の免除・減額　‥‥‥‥‥‥‥‥‥‥‥‥‥‥‥</w:t>
      </w:r>
      <w:r w:rsidR="00362803" w:rsidRPr="00223050">
        <w:rPr>
          <w:rFonts w:asciiTheme="minorEastAsia" w:eastAsiaTheme="minorEastAsia" w:hAnsiTheme="minorEastAsia" w:hint="eastAsia"/>
          <w:noProof/>
          <w:szCs w:val="22"/>
        </w:rPr>
        <w:t xml:space="preserve">　</w:t>
      </w:r>
      <w:r w:rsidR="000D193F" w:rsidRPr="00223050">
        <w:rPr>
          <w:rFonts w:asciiTheme="minorEastAsia" w:eastAsiaTheme="minorEastAsia" w:hAnsiTheme="minorEastAsia" w:hint="eastAsia"/>
          <w:noProof/>
          <w:szCs w:val="22"/>
        </w:rPr>
        <w:t>1</w:t>
      </w:r>
      <w:r w:rsidR="00C35142" w:rsidRPr="00223050">
        <w:rPr>
          <w:rFonts w:asciiTheme="minorEastAsia" w:eastAsiaTheme="minorEastAsia" w:hAnsiTheme="minorEastAsia"/>
          <w:noProof/>
          <w:szCs w:val="22"/>
        </w:rPr>
        <w:t>2</w:t>
      </w:r>
    </w:p>
    <w:p w:rsidR="00DB665F" w:rsidRPr="00223050" w:rsidRDefault="00880364" w:rsidP="000E598D">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noProof/>
          <w:szCs w:val="22"/>
        </w:rPr>
        <w:t>生活保護</w:t>
      </w:r>
      <w:r w:rsidRPr="00223050">
        <w:rPr>
          <w:rFonts w:asciiTheme="minorEastAsia" w:eastAsiaTheme="minorEastAsia" w:hAnsiTheme="minorEastAsia" w:hint="eastAsia"/>
          <w:noProof/>
          <w:szCs w:val="22"/>
        </w:rPr>
        <w:t xml:space="preserve">　‥‥‥‥‥‥‥‥‥‥‥‥‥‥‥‥‥‥‥‥‥‥‥</w:t>
      </w:r>
      <w:r w:rsidR="00362803" w:rsidRPr="00223050">
        <w:rPr>
          <w:rFonts w:asciiTheme="minorEastAsia" w:eastAsiaTheme="minorEastAsia" w:hAnsiTheme="minorEastAsia" w:hint="eastAsia"/>
          <w:noProof/>
          <w:szCs w:val="22"/>
        </w:rPr>
        <w:t xml:space="preserve">　</w:t>
      </w:r>
      <w:r w:rsidR="000D193F" w:rsidRPr="00223050">
        <w:rPr>
          <w:rFonts w:asciiTheme="minorEastAsia" w:eastAsiaTheme="minorEastAsia" w:hAnsiTheme="minorEastAsia" w:hint="eastAsia"/>
          <w:noProof/>
          <w:szCs w:val="22"/>
        </w:rPr>
        <w:t>1</w:t>
      </w:r>
      <w:r w:rsidR="004C21DA" w:rsidRPr="00223050">
        <w:rPr>
          <w:rFonts w:asciiTheme="minorEastAsia" w:eastAsiaTheme="minorEastAsia" w:hAnsiTheme="minorEastAsia"/>
          <w:noProof/>
          <w:szCs w:val="22"/>
        </w:rPr>
        <w:t>2</w:t>
      </w:r>
    </w:p>
    <w:p w:rsidR="00880364" w:rsidRPr="00223050" w:rsidRDefault="00880364" w:rsidP="000E598D">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生活困窮者自立支援制度　‥‥‥‥‥‥‥‥‥‥‥‥‥‥‥‥</w:t>
      </w:r>
      <w:r w:rsidR="00362803" w:rsidRPr="00223050">
        <w:rPr>
          <w:rFonts w:asciiTheme="minorEastAsia" w:eastAsiaTheme="minorEastAsia" w:hAnsiTheme="minorEastAsia" w:hint="eastAsia"/>
          <w:noProof/>
          <w:szCs w:val="22"/>
        </w:rPr>
        <w:t xml:space="preserve">　</w:t>
      </w:r>
      <w:r w:rsidR="000D193F" w:rsidRPr="00223050">
        <w:rPr>
          <w:rFonts w:asciiTheme="minorEastAsia" w:eastAsiaTheme="minorEastAsia" w:hAnsiTheme="minorEastAsia" w:hint="eastAsia"/>
          <w:noProof/>
          <w:szCs w:val="22"/>
        </w:rPr>
        <w:t>1</w:t>
      </w:r>
      <w:r w:rsidR="004C21DA" w:rsidRPr="00223050">
        <w:rPr>
          <w:rFonts w:asciiTheme="minorEastAsia" w:eastAsiaTheme="minorEastAsia" w:hAnsiTheme="minorEastAsia"/>
          <w:noProof/>
          <w:szCs w:val="22"/>
        </w:rPr>
        <w:t>2</w:t>
      </w:r>
    </w:p>
    <w:p w:rsidR="00880364" w:rsidRPr="00223050" w:rsidRDefault="00880364" w:rsidP="00B63A9F">
      <w:pPr>
        <w:spacing w:line="320" w:lineRule="exact"/>
        <w:jc w:val="left"/>
        <w:rPr>
          <w:rFonts w:asciiTheme="minorEastAsia" w:eastAsiaTheme="minorEastAsia" w:hAnsiTheme="minorEastAsia"/>
          <w:noProof/>
          <w:szCs w:val="22"/>
        </w:rPr>
      </w:pPr>
    </w:p>
    <w:p w:rsidR="00B63A9F" w:rsidRPr="00223050" w:rsidRDefault="00B63A9F" w:rsidP="00B63A9F">
      <w:pPr>
        <w:spacing w:line="320" w:lineRule="exact"/>
        <w:jc w:val="left"/>
        <w:rPr>
          <w:rFonts w:asciiTheme="minorEastAsia" w:eastAsiaTheme="minorEastAsia" w:hAnsiTheme="minorEastAsia"/>
          <w:noProof/>
          <w:szCs w:val="22"/>
        </w:rPr>
      </w:pPr>
    </w:p>
    <w:p w:rsidR="00CF4A3A" w:rsidRPr="00223050" w:rsidRDefault="00880364" w:rsidP="0067603B">
      <w:pPr>
        <w:spacing w:line="320" w:lineRule="exact"/>
        <w:jc w:val="left"/>
        <w:rPr>
          <w:rFonts w:asciiTheme="minorEastAsia" w:eastAsiaTheme="minorEastAsia" w:hAnsiTheme="minorEastAsia"/>
          <w:noProof/>
          <w:szCs w:val="22"/>
        </w:rPr>
      </w:pPr>
      <w:r w:rsidRPr="00223050">
        <w:rPr>
          <w:rFonts w:asciiTheme="minorEastAsia" w:eastAsiaTheme="minorEastAsia" w:hAnsiTheme="minorEastAsia" w:hint="eastAsia"/>
          <w:b/>
          <w:noProof/>
          <w:szCs w:val="22"/>
        </w:rPr>
        <w:t>５</w:t>
      </w:r>
      <w:r w:rsidR="00CF4A3A" w:rsidRPr="00223050">
        <w:rPr>
          <w:rFonts w:asciiTheme="minorEastAsia" w:eastAsiaTheme="minorEastAsia" w:hAnsiTheme="minorEastAsia" w:hint="eastAsia"/>
          <w:b/>
          <w:noProof/>
          <w:szCs w:val="22"/>
        </w:rPr>
        <w:t xml:space="preserve">　住居支援　</w:t>
      </w:r>
      <w:r w:rsidR="00CF4A3A" w:rsidRPr="00223050">
        <w:rPr>
          <w:rFonts w:asciiTheme="minorEastAsia" w:eastAsiaTheme="minorEastAsia" w:hAnsiTheme="minorEastAsia" w:hint="eastAsia"/>
          <w:noProof/>
          <w:szCs w:val="22"/>
        </w:rPr>
        <w:t xml:space="preserve">　</w:t>
      </w:r>
    </w:p>
    <w:p w:rsidR="00880364" w:rsidRPr="00223050" w:rsidRDefault="00880364"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住宅融資　‥‥‥‥‥‥‥‥‥‥‥‥‥‥‥‥‥‥‥‥‥‥‥</w:t>
      </w:r>
      <w:r w:rsidR="00362803" w:rsidRPr="00223050">
        <w:rPr>
          <w:rFonts w:asciiTheme="minorEastAsia" w:eastAsiaTheme="minorEastAsia" w:hAnsiTheme="minorEastAsia" w:hint="eastAsia"/>
          <w:noProof/>
          <w:szCs w:val="22"/>
        </w:rPr>
        <w:t xml:space="preserve">　</w:t>
      </w:r>
      <w:r w:rsidR="00E245DC" w:rsidRPr="00223050">
        <w:rPr>
          <w:rFonts w:asciiTheme="minorEastAsia" w:eastAsiaTheme="minorEastAsia" w:hAnsiTheme="minorEastAsia" w:hint="eastAsia"/>
          <w:noProof/>
          <w:szCs w:val="22"/>
        </w:rPr>
        <w:t>1</w:t>
      </w:r>
      <w:r w:rsidR="004C21DA" w:rsidRPr="00223050">
        <w:rPr>
          <w:rFonts w:asciiTheme="minorEastAsia" w:eastAsiaTheme="minorEastAsia" w:hAnsiTheme="minorEastAsia"/>
          <w:noProof/>
          <w:szCs w:val="22"/>
        </w:rPr>
        <w:t>3</w:t>
      </w:r>
    </w:p>
    <w:p w:rsidR="00510930" w:rsidRPr="00223050" w:rsidRDefault="00CF4A3A"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被災者のための住宅提供　‥‥‥‥‥‥‥‥‥‥‥‥‥‥‥‥</w:t>
      </w:r>
      <w:r w:rsidR="00362803" w:rsidRPr="00223050">
        <w:rPr>
          <w:rFonts w:asciiTheme="minorEastAsia" w:eastAsiaTheme="minorEastAsia" w:hAnsiTheme="minorEastAsia" w:hint="eastAsia"/>
          <w:noProof/>
          <w:szCs w:val="22"/>
        </w:rPr>
        <w:t xml:space="preserve">　</w:t>
      </w:r>
      <w:r w:rsidR="00E245DC" w:rsidRPr="00223050">
        <w:rPr>
          <w:rFonts w:asciiTheme="minorEastAsia" w:eastAsiaTheme="minorEastAsia" w:hAnsiTheme="minorEastAsia" w:hint="eastAsia"/>
          <w:noProof/>
          <w:szCs w:val="22"/>
        </w:rPr>
        <w:t>1</w:t>
      </w:r>
      <w:r w:rsidR="004C21DA" w:rsidRPr="00223050">
        <w:rPr>
          <w:rFonts w:asciiTheme="minorEastAsia" w:eastAsiaTheme="minorEastAsia" w:hAnsiTheme="minorEastAsia"/>
          <w:noProof/>
          <w:szCs w:val="22"/>
        </w:rPr>
        <w:t>3</w:t>
      </w:r>
    </w:p>
    <w:p w:rsidR="00CF4A3A" w:rsidRPr="00223050" w:rsidRDefault="00510930"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障害物の除去　‥‥‥‥‥‥‥‥‥‥‥‥‥‥‥‥‥‥‥‥‥</w:t>
      </w:r>
      <w:r w:rsidR="00362803" w:rsidRPr="00223050">
        <w:rPr>
          <w:rFonts w:asciiTheme="minorEastAsia" w:eastAsiaTheme="minorEastAsia" w:hAnsiTheme="minorEastAsia" w:hint="eastAsia"/>
          <w:noProof/>
          <w:szCs w:val="22"/>
        </w:rPr>
        <w:t xml:space="preserve">　</w:t>
      </w:r>
      <w:r w:rsidR="00750B7B" w:rsidRPr="00223050">
        <w:rPr>
          <w:rFonts w:asciiTheme="minorEastAsia" w:eastAsiaTheme="minorEastAsia" w:hAnsiTheme="minorEastAsia" w:hint="eastAsia"/>
          <w:noProof/>
          <w:szCs w:val="22"/>
        </w:rPr>
        <w:t>1</w:t>
      </w:r>
      <w:r w:rsidR="004C21DA" w:rsidRPr="00223050">
        <w:rPr>
          <w:rFonts w:asciiTheme="minorEastAsia" w:eastAsiaTheme="minorEastAsia" w:hAnsiTheme="minorEastAsia"/>
          <w:noProof/>
          <w:szCs w:val="22"/>
        </w:rPr>
        <w:t>4</w:t>
      </w:r>
    </w:p>
    <w:p w:rsidR="00CF4A3A" w:rsidRPr="00223050" w:rsidRDefault="00CF4A3A"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住宅の応急修理　‥‥‥‥‥‥‥‥‥‥‥‥‥‥‥‥‥‥</w:t>
      </w:r>
      <w:r w:rsidR="00B47DD4" w:rsidRPr="00223050">
        <w:rPr>
          <w:rFonts w:asciiTheme="minorEastAsia" w:eastAsiaTheme="minorEastAsia" w:hAnsiTheme="minorEastAsia" w:hint="eastAsia"/>
          <w:noProof/>
          <w:szCs w:val="22"/>
        </w:rPr>
        <w:t>‥‥</w:t>
      </w:r>
      <w:r w:rsidR="00362803" w:rsidRPr="00223050">
        <w:rPr>
          <w:rFonts w:asciiTheme="minorEastAsia" w:eastAsiaTheme="minorEastAsia" w:hAnsiTheme="minorEastAsia" w:hint="eastAsia"/>
          <w:noProof/>
          <w:szCs w:val="22"/>
        </w:rPr>
        <w:t xml:space="preserve">　</w:t>
      </w:r>
      <w:r w:rsidR="00750B7B" w:rsidRPr="00223050">
        <w:rPr>
          <w:rFonts w:asciiTheme="minorEastAsia" w:eastAsiaTheme="minorEastAsia" w:hAnsiTheme="minorEastAsia" w:hint="eastAsia"/>
          <w:noProof/>
          <w:szCs w:val="22"/>
        </w:rPr>
        <w:t>1</w:t>
      </w:r>
      <w:r w:rsidR="004C21DA" w:rsidRPr="00223050">
        <w:rPr>
          <w:rFonts w:asciiTheme="minorEastAsia" w:eastAsiaTheme="minorEastAsia" w:hAnsiTheme="minorEastAsia"/>
          <w:noProof/>
          <w:szCs w:val="22"/>
        </w:rPr>
        <w:t>5</w:t>
      </w:r>
    </w:p>
    <w:p w:rsidR="000E598D" w:rsidRPr="00223050" w:rsidRDefault="000E598D" w:rsidP="003E62D0">
      <w:pPr>
        <w:spacing w:line="320" w:lineRule="exact"/>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w:t>
      </w:r>
      <w:r w:rsidR="007E7667" w:rsidRPr="00223050">
        <w:rPr>
          <w:rFonts w:asciiTheme="minorEastAsia" w:eastAsiaTheme="minorEastAsia" w:hAnsiTheme="minorEastAsia" w:hint="eastAsia"/>
          <w:noProof/>
          <w:szCs w:val="22"/>
        </w:rPr>
        <w:t>災害予防</w:t>
      </w:r>
      <w:r w:rsidR="007A7807" w:rsidRPr="00223050">
        <w:rPr>
          <w:rFonts w:asciiTheme="minorEastAsia" w:eastAsiaTheme="minorEastAsia" w:hAnsiTheme="minorEastAsia" w:hint="eastAsia"/>
          <w:noProof/>
          <w:szCs w:val="22"/>
        </w:rPr>
        <w:t xml:space="preserve">　‥‥‥‥‥‥‥‥‥‥‥‥‥‥‥‥</w:t>
      </w:r>
      <w:r w:rsidR="000D193F" w:rsidRPr="00223050">
        <w:rPr>
          <w:rFonts w:asciiTheme="minorEastAsia" w:eastAsiaTheme="minorEastAsia" w:hAnsiTheme="minorEastAsia" w:hint="eastAsia"/>
          <w:noProof/>
          <w:szCs w:val="22"/>
        </w:rPr>
        <w:t>‥</w:t>
      </w:r>
      <w:r w:rsidR="007A7807" w:rsidRPr="00223050">
        <w:rPr>
          <w:rFonts w:asciiTheme="minorEastAsia" w:eastAsiaTheme="minorEastAsia" w:hAnsiTheme="minorEastAsia" w:hint="eastAsia"/>
          <w:noProof/>
          <w:szCs w:val="22"/>
        </w:rPr>
        <w:t>‥‥‥‥‥‥</w:t>
      </w:r>
      <w:r w:rsidR="00362803" w:rsidRPr="00223050">
        <w:rPr>
          <w:rFonts w:asciiTheme="minorEastAsia" w:eastAsiaTheme="minorEastAsia" w:hAnsiTheme="minorEastAsia" w:hint="eastAsia"/>
          <w:noProof/>
          <w:szCs w:val="22"/>
        </w:rPr>
        <w:t xml:space="preserve">　</w:t>
      </w:r>
      <w:r w:rsidR="000D193F" w:rsidRPr="00223050">
        <w:rPr>
          <w:rFonts w:asciiTheme="minorEastAsia" w:eastAsiaTheme="minorEastAsia" w:hAnsiTheme="minorEastAsia" w:hint="eastAsia"/>
          <w:noProof/>
          <w:szCs w:val="22"/>
        </w:rPr>
        <w:t>1</w:t>
      </w:r>
      <w:r w:rsidR="004C21DA" w:rsidRPr="00223050">
        <w:rPr>
          <w:rFonts w:asciiTheme="minorEastAsia" w:eastAsiaTheme="minorEastAsia" w:hAnsiTheme="minorEastAsia" w:hint="eastAsia"/>
          <w:noProof/>
          <w:szCs w:val="22"/>
        </w:rPr>
        <w:t>5</w:t>
      </w:r>
    </w:p>
    <w:p w:rsidR="00CF4A3A" w:rsidRPr="00223050" w:rsidRDefault="00CF4A3A"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w:t>
      </w:r>
    </w:p>
    <w:p w:rsidR="00006990" w:rsidRPr="00223050" w:rsidRDefault="00006990" w:rsidP="00006990">
      <w:pPr>
        <w:spacing w:line="320" w:lineRule="exact"/>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６</w:t>
      </w:r>
      <w:r w:rsidR="00510930" w:rsidRPr="00223050">
        <w:rPr>
          <w:rFonts w:asciiTheme="minorEastAsia" w:eastAsiaTheme="minorEastAsia" w:hAnsiTheme="minorEastAsia" w:hint="eastAsia"/>
          <w:b/>
          <w:noProof/>
          <w:szCs w:val="22"/>
        </w:rPr>
        <w:t xml:space="preserve">　農林漁業・中小企業・自営業への支援</w:t>
      </w:r>
    </w:p>
    <w:p w:rsidR="00510930" w:rsidRPr="00223050" w:rsidRDefault="00510930" w:rsidP="00510930">
      <w:pPr>
        <w:spacing w:line="320" w:lineRule="exact"/>
        <w:ind w:leftChars="200" w:left="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農林漁業関係者への融資　‥‥‥‥‥‥‥‥‥‥‥‥‥‥‥‥</w:t>
      </w:r>
      <w:r w:rsidR="00362803" w:rsidRPr="00223050">
        <w:rPr>
          <w:rFonts w:asciiTheme="minorEastAsia" w:eastAsiaTheme="minorEastAsia" w:hAnsiTheme="minorEastAsia" w:hint="eastAsia"/>
          <w:noProof/>
          <w:szCs w:val="22"/>
        </w:rPr>
        <w:t xml:space="preserve">　</w:t>
      </w:r>
      <w:r w:rsidR="004C21DA" w:rsidRPr="00223050">
        <w:rPr>
          <w:rFonts w:asciiTheme="minorEastAsia" w:eastAsiaTheme="minorEastAsia" w:hAnsiTheme="minorEastAsia" w:hint="eastAsia"/>
          <w:noProof/>
          <w:szCs w:val="22"/>
        </w:rPr>
        <w:t>16</w:t>
      </w:r>
    </w:p>
    <w:p w:rsidR="00510930" w:rsidRPr="00223050" w:rsidRDefault="00006990" w:rsidP="004448C2">
      <w:pPr>
        <w:spacing w:line="320" w:lineRule="exact"/>
        <w:ind w:leftChars="200" w:left="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被災中小企業の振興　‥‥‥‥‥‥‥‥‥‥‥‥‥‥‥‥‥‥</w:t>
      </w:r>
      <w:r w:rsidR="00362803" w:rsidRPr="00223050">
        <w:rPr>
          <w:rFonts w:asciiTheme="minorEastAsia" w:eastAsiaTheme="minorEastAsia" w:hAnsiTheme="minorEastAsia" w:hint="eastAsia"/>
          <w:noProof/>
          <w:szCs w:val="22"/>
        </w:rPr>
        <w:t xml:space="preserve">　</w:t>
      </w:r>
      <w:r w:rsidR="004C21DA" w:rsidRPr="00223050">
        <w:rPr>
          <w:rFonts w:asciiTheme="minorEastAsia" w:eastAsiaTheme="minorEastAsia" w:hAnsiTheme="minorEastAsia" w:hint="eastAsia"/>
          <w:noProof/>
          <w:szCs w:val="22"/>
        </w:rPr>
        <w:t>16</w:t>
      </w:r>
    </w:p>
    <w:p w:rsidR="004448C2" w:rsidRPr="00223050" w:rsidRDefault="004448C2" w:rsidP="004448C2">
      <w:pPr>
        <w:spacing w:line="320" w:lineRule="exact"/>
        <w:ind w:leftChars="200" w:left="504"/>
        <w:jc w:val="left"/>
        <w:rPr>
          <w:rFonts w:asciiTheme="minorEastAsia" w:eastAsiaTheme="minorEastAsia" w:hAnsiTheme="minorEastAsia"/>
          <w:noProof/>
          <w:szCs w:val="22"/>
        </w:rPr>
      </w:pPr>
    </w:p>
    <w:p w:rsidR="00CF4A3A" w:rsidRPr="00223050" w:rsidRDefault="001B2840" w:rsidP="0067603B">
      <w:pPr>
        <w:spacing w:line="320" w:lineRule="exact"/>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７</w:t>
      </w:r>
      <w:r w:rsidR="002572B2" w:rsidRPr="00223050">
        <w:rPr>
          <w:rFonts w:asciiTheme="minorEastAsia" w:eastAsiaTheme="minorEastAsia" w:hAnsiTheme="minorEastAsia" w:hint="eastAsia"/>
          <w:b/>
          <w:noProof/>
          <w:szCs w:val="22"/>
        </w:rPr>
        <w:t xml:space="preserve">　環境・上下水道</w:t>
      </w:r>
      <w:r w:rsidR="00CF4A3A" w:rsidRPr="00223050">
        <w:rPr>
          <w:rFonts w:asciiTheme="minorEastAsia" w:eastAsiaTheme="minorEastAsia" w:hAnsiTheme="minorEastAsia" w:hint="eastAsia"/>
          <w:b/>
          <w:noProof/>
          <w:szCs w:val="22"/>
        </w:rPr>
        <w:t xml:space="preserve">　</w:t>
      </w:r>
    </w:p>
    <w:p w:rsidR="00CF4A3A" w:rsidRPr="00223050" w:rsidRDefault="00CF4A3A" w:rsidP="0067603B">
      <w:pPr>
        <w:spacing w:line="320" w:lineRule="exact"/>
        <w:jc w:val="left"/>
        <w:rPr>
          <w:rFonts w:asciiTheme="minorEastAsia" w:eastAsiaTheme="minorEastAsia" w:hAnsiTheme="minorEastAsia"/>
          <w:noProof/>
          <w:szCs w:val="22"/>
        </w:rPr>
      </w:pPr>
      <w:r w:rsidRPr="00223050">
        <w:rPr>
          <w:rFonts w:asciiTheme="minorEastAsia" w:eastAsiaTheme="minorEastAsia" w:hAnsiTheme="minorEastAsia" w:hint="eastAsia"/>
          <w:b/>
          <w:noProof/>
          <w:szCs w:val="22"/>
        </w:rPr>
        <w:t xml:space="preserve">　　</w:t>
      </w:r>
      <w:r w:rsidRPr="00223050">
        <w:rPr>
          <w:rFonts w:asciiTheme="minorEastAsia" w:eastAsiaTheme="minorEastAsia" w:hAnsiTheme="minorEastAsia" w:hint="eastAsia"/>
          <w:noProof/>
          <w:szCs w:val="22"/>
        </w:rPr>
        <w:t>環　境　‥‥‥‥‥‥‥‥‥‥‥‥‥‥‥‥‥‥‥‥‥‥‥‥</w:t>
      </w:r>
      <w:r w:rsidR="00362803" w:rsidRPr="00223050">
        <w:rPr>
          <w:rFonts w:asciiTheme="minorEastAsia" w:eastAsiaTheme="minorEastAsia" w:hAnsiTheme="minorEastAsia" w:hint="eastAsia"/>
          <w:noProof/>
          <w:szCs w:val="22"/>
        </w:rPr>
        <w:t xml:space="preserve">　</w:t>
      </w:r>
      <w:r w:rsidR="004C21DA" w:rsidRPr="00223050">
        <w:rPr>
          <w:rFonts w:asciiTheme="minorEastAsia" w:eastAsiaTheme="minorEastAsia" w:hAnsiTheme="minorEastAsia" w:hint="eastAsia"/>
          <w:noProof/>
          <w:szCs w:val="22"/>
        </w:rPr>
        <w:t>19</w:t>
      </w:r>
    </w:p>
    <w:p w:rsidR="00CF4A3A" w:rsidRPr="00223050" w:rsidRDefault="00CF4A3A" w:rsidP="0067603B">
      <w:pPr>
        <w:spacing w:line="320" w:lineRule="exact"/>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上下水道　‥‥‥‥‥‥‥‥‥‥‥‥‥‥‥‥‥‥‥‥‥‥‥</w:t>
      </w:r>
      <w:r w:rsidR="00362803" w:rsidRPr="00223050">
        <w:rPr>
          <w:rFonts w:asciiTheme="minorEastAsia" w:eastAsiaTheme="minorEastAsia" w:hAnsiTheme="minorEastAsia" w:hint="eastAsia"/>
          <w:noProof/>
          <w:szCs w:val="22"/>
        </w:rPr>
        <w:t xml:space="preserve">　</w:t>
      </w:r>
      <w:r w:rsidR="004C21DA" w:rsidRPr="00223050">
        <w:rPr>
          <w:rFonts w:asciiTheme="minorEastAsia" w:eastAsiaTheme="minorEastAsia" w:hAnsiTheme="minorEastAsia" w:hint="eastAsia"/>
          <w:noProof/>
          <w:szCs w:val="22"/>
        </w:rPr>
        <w:t>20</w:t>
      </w:r>
    </w:p>
    <w:p w:rsidR="004448C2" w:rsidRPr="00223050" w:rsidRDefault="004448C2" w:rsidP="0067603B">
      <w:pPr>
        <w:spacing w:line="320" w:lineRule="exact"/>
        <w:jc w:val="left"/>
        <w:rPr>
          <w:rFonts w:asciiTheme="minorEastAsia" w:eastAsiaTheme="minorEastAsia" w:hAnsiTheme="minorEastAsia"/>
          <w:b/>
          <w:noProof/>
          <w:szCs w:val="22"/>
        </w:rPr>
      </w:pPr>
    </w:p>
    <w:p w:rsidR="00CF4A3A" w:rsidRPr="00223050" w:rsidRDefault="001B2840" w:rsidP="0067603B">
      <w:pPr>
        <w:spacing w:line="320" w:lineRule="exact"/>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８</w:t>
      </w:r>
      <w:r w:rsidR="00CF4A3A" w:rsidRPr="00223050">
        <w:rPr>
          <w:rFonts w:asciiTheme="minorEastAsia" w:eastAsiaTheme="minorEastAsia" w:hAnsiTheme="minorEastAsia" w:hint="eastAsia"/>
          <w:b/>
          <w:noProof/>
          <w:szCs w:val="22"/>
        </w:rPr>
        <w:t xml:space="preserve">　生活関連支援　</w:t>
      </w:r>
      <w:r w:rsidR="00CF4A3A" w:rsidRPr="00223050">
        <w:rPr>
          <w:rFonts w:asciiTheme="minorEastAsia" w:eastAsiaTheme="minorEastAsia" w:hAnsiTheme="minorEastAsia" w:hint="eastAsia"/>
          <w:noProof/>
          <w:szCs w:val="22"/>
        </w:rPr>
        <w:t xml:space="preserve">　</w:t>
      </w:r>
    </w:p>
    <w:p w:rsidR="00CF4A3A" w:rsidRPr="00223050" w:rsidRDefault="00CF4A3A"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預金通帳、印鑑を紛失した場合の預貯金等</w:t>
      </w:r>
      <w:r w:rsidR="00111338" w:rsidRPr="00223050">
        <w:rPr>
          <w:rFonts w:asciiTheme="minorEastAsia" w:eastAsiaTheme="minorEastAsia" w:hAnsiTheme="minorEastAsia" w:hint="eastAsia"/>
          <w:noProof/>
          <w:szCs w:val="22"/>
        </w:rPr>
        <w:t>の払い戻し　‥‥‥</w:t>
      </w:r>
      <w:r w:rsidR="00362803" w:rsidRPr="00223050">
        <w:rPr>
          <w:rFonts w:asciiTheme="minorEastAsia" w:eastAsiaTheme="minorEastAsia" w:hAnsiTheme="minorEastAsia" w:hint="eastAsia"/>
          <w:noProof/>
          <w:szCs w:val="22"/>
        </w:rPr>
        <w:t xml:space="preserve">　</w:t>
      </w:r>
      <w:r w:rsidR="001B2840" w:rsidRPr="00223050">
        <w:rPr>
          <w:rFonts w:asciiTheme="minorEastAsia" w:eastAsiaTheme="minorEastAsia" w:hAnsiTheme="minorEastAsia" w:hint="eastAsia"/>
          <w:noProof/>
          <w:szCs w:val="22"/>
        </w:rPr>
        <w:t>2</w:t>
      </w:r>
      <w:r w:rsidR="004C21DA" w:rsidRPr="00223050">
        <w:rPr>
          <w:rFonts w:asciiTheme="minorEastAsia" w:eastAsiaTheme="minorEastAsia" w:hAnsiTheme="minorEastAsia"/>
          <w:noProof/>
          <w:szCs w:val="22"/>
        </w:rPr>
        <w:t>1</w:t>
      </w:r>
    </w:p>
    <w:p w:rsidR="00CF4A3A" w:rsidRPr="00223050" w:rsidRDefault="00CF4A3A"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運転免許証の再交付</w:t>
      </w:r>
      <w:r w:rsidR="001D5546" w:rsidRPr="00223050">
        <w:rPr>
          <w:rFonts w:asciiTheme="minorEastAsia" w:eastAsiaTheme="minorEastAsia" w:hAnsiTheme="minorEastAsia" w:hint="eastAsia"/>
          <w:noProof/>
          <w:szCs w:val="22"/>
        </w:rPr>
        <w:t xml:space="preserve">　‥‥‥‥‥‥‥‥‥‥‥‥‥‥‥‥‥‥</w:t>
      </w:r>
      <w:r w:rsidR="00362803" w:rsidRPr="00223050">
        <w:rPr>
          <w:rFonts w:asciiTheme="minorEastAsia" w:eastAsiaTheme="minorEastAsia" w:hAnsiTheme="minorEastAsia" w:hint="eastAsia"/>
          <w:noProof/>
          <w:szCs w:val="22"/>
        </w:rPr>
        <w:t xml:space="preserve">　</w:t>
      </w:r>
      <w:r w:rsidR="00E245DC" w:rsidRPr="00223050">
        <w:rPr>
          <w:rFonts w:asciiTheme="minorEastAsia" w:eastAsiaTheme="minorEastAsia" w:hAnsiTheme="minorEastAsia" w:hint="eastAsia"/>
          <w:noProof/>
          <w:szCs w:val="22"/>
        </w:rPr>
        <w:t>2</w:t>
      </w:r>
      <w:r w:rsidR="004C21DA" w:rsidRPr="00223050">
        <w:rPr>
          <w:rFonts w:asciiTheme="minorEastAsia" w:eastAsiaTheme="minorEastAsia" w:hAnsiTheme="minorEastAsia"/>
          <w:noProof/>
          <w:szCs w:val="22"/>
        </w:rPr>
        <w:t>1</w:t>
      </w:r>
    </w:p>
    <w:p w:rsidR="00B94362" w:rsidRPr="00223050" w:rsidRDefault="00BB072E" w:rsidP="0067603B">
      <w:pPr>
        <w:spacing w:line="320" w:lineRule="exact"/>
        <w:ind w:firstLineChars="200" w:firstLine="504"/>
        <w:jc w:val="left"/>
        <w:rPr>
          <w:rFonts w:asciiTheme="minorEastAsia" w:eastAsiaTheme="minorEastAsia" w:hAnsiTheme="minorEastAsia"/>
          <w:noProof/>
          <w:szCs w:val="22"/>
        </w:rPr>
      </w:pPr>
      <w:r w:rsidRPr="00BB072E">
        <w:rPr>
          <w:rFonts w:asciiTheme="minorEastAsia" w:eastAsiaTheme="minorEastAsia" w:hAnsiTheme="minorEastAsia" w:hint="eastAsia"/>
          <w:noProof/>
          <w:szCs w:val="22"/>
        </w:rPr>
        <w:t>基礎年金番号通知書</w:t>
      </w:r>
      <w:r w:rsidR="00CF4A3A" w:rsidRPr="00223050">
        <w:rPr>
          <w:rFonts w:asciiTheme="minorEastAsia" w:eastAsiaTheme="minorEastAsia" w:hAnsiTheme="minorEastAsia" w:hint="eastAsia"/>
          <w:noProof/>
          <w:szCs w:val="22"/>
        </w:rPr>
        <w:t>、国民健康保険被保険者証の再交付　‥‥</w:t>
      </w:r>
      <w:r w:rsidR="00362803" w:rsidRPr="00223050">
        <w:rPr>
          <w:rFonts w:asciiTheme="minorEastAsia" w:eastAsiaTheme="minorEastAsia" w:hAnsiTheme="minorEastAsia" w:hint="eastAsia"/>
          <w:noProof/>
          <w:szCs w:val="22"/>
        </w:rPr>
        <w:t xml:space="preserve">　</w:t>
      </w:r>
      <w:r w:rsidR="000D193F" w:rsidRPr="00223050">
        <w:rPr>
          <w:rFonts w:asciiTheme="minorEastAsia" w:eastAsiaTheme="minorEastAsia" w:hAnsiTheme="minorEastAsia" w:hint="eastAsia"/>
          <w:noProof/>
          <w:szCs w:val="22"/>
        </w:rPr>
        <w:t>2</w:t>
      </w:r>
      <w:r w:rsidR="004C21DA" w:rsidRPr="00223050">
        <w:rPr>
          <w:rFonts w:asciiTheme="minorEastAsia" w:eastAsiaTheme="minorEastAsia" w:hAnsiTheme="minorEastAsia"/>
          <w:noProof/>
          <w:szCs w:val="22"/>
        </w:rPr>
        <w:t>1</w:t>
      </w:r>
    </w:p>
    <w:p w:rsidR="00B94362" w:rsidRPr="00223050" w:rsidRDefault="00B94362"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登記済証</w:t>
      </w:r>
      <w:r w:rsidR="00C4172C" w:rsidRPr="00223050">
        <w:rPr>
          <w:rFonts w:asciiTheme="minorEastAsia" w:eastAsiaTheme="minorEastAsia" w:hAnsiTheme="minorEastAsia" w:hint="eastAsia"/>
          <w:noProof/>
          <w:szCs w:val="22"/>
        </w:rPr>
        <w:t xml:space="preserve">（権利証）、登記識別情報を紛失した場合　</w:t>
      </w:r>
      <w:r w:rsidRPr="00223050">
        <w:rPr>
          <w:rFonts w:asciiTheme="minorEastAsia" w:eastAsiaTheme="minorEastAsia" w:hAnsiTheme="minorEastAsia" w:hint="eastAsia"/>
          <w:noProof/>
          <w:szCs w:val="22"/>
        </w:rPr>
        <w:t>‥‥‥‥</w:t>
      </w:r>
      <w:r w:rsidR="00362803" w:rsidRPr="00223050">
        <w:rPr>
          <w:rFonts w:asciiTheme="minorEastAsia" w:eastAsiaTheme="minorEastAsia" w:hAnsiTheme="minorEastAsia" w:hint="eastAsia"/>
          <w:noProof/>
          <w:szCs w:val="22"/>
        </w:rPr>
        <w:t xml:space="preserve"> 　</w:t>
      </w:r>
      <w:r w:rsidR="00750B7B" w:rsidRPr="00223050">
        <w:rPr>
          <w:rFonts w:asciiTheme="minorEastAsia" w:eastAsiaTheme="minorEastAsia" w:hAnsiTheme="minorEastAsia" w:hint="eastAsia"/>
          <w:noProof/>
          <w:szCs w:val="22"/>
        </w:rPr>
        <w:t>2</w:t>
      </w:r>
      <w:r w:rsidR="004C21DA" w:rsidRPr="00223050">
        <w:rPr>
          <w:rFonts w:asciiTheme="minorEastAsia" w:eastAsiaTheme="minorEastAsia" w:hAnsiTheme="minorEastAsia"/>
          <w:noProof/>
          <w:szCs w:val="22"/>
        </w:rPr>
        <w:t>1</w:t>
      </w:r>
    </w:p>
    <w:p w:rsidR="004448C2" w:rsidRPr="00223050" w:rsidRDefault="004448C2"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生保・損保契約照会制度　‥‥‥‥‥‥‥‥‥‥‥‥‥‥‥</w:t>
      </w:r>
      <w:r w:rsidR="00284E69" w:rsidRPr="00223050">
        <w:rPr>
          <w:rFonts w:asciiTheme="minorEastAsia" w:eastAsiaTheme="minorEastAsia" w:hAnsiTheme="minorEastAsia" w:hint="eastAsia"/>
          <w:noProof/>
          <w:szCs w:val="22"/>
        </w:rPr>
        <w:t>‥</w:t>
      </w:r>
      <w:r w:rsidR="00362803" w:rsidRPr="00223050">
        <w:rPr>
          <w:rFonts w:asciiTheme="minorEastAsia" w:eastAsiaTheme="minorEastAsia" w:hAnsiTheme="minorEastAsia" w:hint="eastAsia"/>
          <w:noProof/>
          <w:szCs w:val="22"/>
        </w:rPr>
        <w:t xml:space="preserve">　</w:t>
      </w:r>
      <w:r w:rsidR="00750B7B" w:rsidRPr="00223050">
        <w:rPr>
          <w:rFonts w:asciiTheme="minorEastAsia" w:eastAsiaTheme="minorEastAsia" w:hAnsiTheme="minorEastAsia" w:hint="eastAsia"/>
          <w:noProof/>
          <w:szCs w:val="22"/>
        </w:rPr>
        <w:t>2</w:t>
      </w:r>
      <w:r w:rsidR="004C21DA" w:rsidRPr="00223050">
        <w:rPr>
          <w:rFonts w:asciiTheme="minorEastAsia" w:eastAsiaTheme="minorEastAsia" w:hAnsiTheme="minorEastAsia"/>
          <w:noProof/>
          <w:szCs w:val="22"/>
        </w:rPr>
        <w:t>2</w:t>
      </w:r>
    </w:p>
    <w:p w:rsidR="004448C2" w:rsidRPr="00223050" w:rsidRDefault="004448C2"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災害に便乗した悪質商法について　‥‥‥‥‥‥‥‥‥‥‥‥</w:t>
      </w:r>
      <w:r w:rsidR="00362803" w:rsidRPr="00223050">
        <w:rPr>
          <w:rFonts w:asciiTheme="minorEastAsia" w:eastAsiaTheme="minorEastAsia" w:hAnsiTheme="minorEastAsia" w:hint="eastAsia"/>
          <w:noProof/>
          <w:szCs w:val="22"/>
        </w:rPr>
        <w:t xml:space="preserve">　</w:t>
      </w:r>
      <w:r w:rsidR="00750B7B" w:rsidRPr="00223050">
        <w:rPr>
          <w:rFonts w:asciiTheme="minorEastAsia" w:eastAsiaTheme="minorEastAsia" w:hAnsiTheme="minorEastAsia" w:hint="eastAsia"/>
          <w:noProof/>
          <w:szCs w:val="22"/>
        </w:rPr>
        <w:t>2</w:t>
      </w:r>
      <w:r w:rsidR="004C21DA" w:rsidRPr="00223050">
        <w:rPr>
          <w:rFonts w:asciiTheme="minorEastAsia" w:eastAsiaTheme="minorEastAsia" w:hAnsiTheme="minorEastAsia"/>
          <w:noProof/>
          <w:szCs w:val="22"/>
        </w:rPr>
        <w:t>2</w:t>
      </w:r>
    </w:p>
    <w:p w:rsidR="004471B5" w:rsidRPr="00223050" w:rsidRDefault="004471B5" w:rsidP="004471B5">
      <w:pPr>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悪質訪問販売について　‥‥‥‥‥‥‥‥‥‥‥‥‥‥‥‥‥</w:t>
      </w:r>
      <w:r w:rsidR="00362803" w:rsidRPr="00223050">
        <w:rPr>
          <w:rFonts w:asciiTheme="minorEastAsia" w:eastAsiaTheme="minorEastAsia" w:hAnsiTheme="minorEastAsia" w:hint="eastAsia"/>
          <w:noProof/>
          <w:szCs w:val="22"/>
        </w:rPr>
        <w:t xml:space="preserve">　</w:t>
      </w:r>
      <w:r w:rsidR="004C21DA" w:rsidRPr="00223050">
        <w:rPr>
          <w:rFonts w:asciiTheme="minorEastAsia" w:eastAsiaTheme="minorEastAsia" w:hAnsiTheme="minorEastAsia" w:hint="eastAsia"/>
          <w:noProof/>
          <w:szCs w:val="22"/>
        </w:rPr>
        <w:t>22</w:t>
      </w:r>
    </w:p>
    <w:p w:rsidR="00CF4A3A" w:rsidRPr="00223050" w:rsidRDefault="00CF4A3A" w:rsidP="00830DE8">
      <w:pPr>
        <w:spacing w:line="320" w:lineRule="exact"/>
        <w:jc w:val="left"/>
        <w:rPr>
          <w:rFonts w:asciiTheme="minorEastAsia" w:eastAsiaTheme="minorEastAsia" w:hAnsiTheme="minorEastAsia"/>
          <w:noProof/>
          <w:szCs w:val="22"/>
        </w:rPr>
      </w:pPr>
    </w:p>
    <w:p w:rsidR="00CF4A3A" w:rsidRPr="00223050" w:rsidRDefault="001B2840" w:rsidP="0067603B">
      <w:pPr>
        <w:spacing w:line="320" w:lineRule="exact"/>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９</w:t>
      </w:r>
      <w:r w:rsidR="002314C1" w:rsidRPr="00223050">
        <w:rPr>
          <w:rFonts w:asciiTheme="minorEastAsia" w:eastAsiaTheme="minorEastAsia" w:hAnsiTheme="minorEastAsia" w:hint="eastAsia"/>
          <w:b/>
          <w:noProof/>
          <w:szCs w:val="22"/>
        </w:rPr>
        <w:t xml:space="preserve">　こころの</w:t>
      </w:r>
      <w:r w:rsidR="00CF4A3A" w:rsidRPr="00223050">
        <w:rPr>
          <w:rFonts w:asciiTheme="minorEastAsia" w:eastAsiaTheme="minorEastAsia" w:hAnsiTheme="minorEastAsia" w:hint="eastAsia"/>
          <w:b/>
          <w:noProof/>
          <w:szCs w:val="22"/>
        </w:rPr>
        <w:t>健康</w:t>
      </w:r>
      <w:r w:rsidR="002314C1" w:rsidRPr="00223050">
        <w:rPr>
          <w:rFonts w:asciiTheme="minorEastAsia" w:eastAsiaTheme="minorEastAsia" w:hAnsiTheme="minorEastAsia" w:hint="eastAsia"/>
          <w:b/>
          <w:noProof/>
          <w:szCs w:val="22"/>
        </w:rPr>
        <w:t>等</w:t>
      </w:r>
      <w:r w:rsidR="00CF4A3A" w:rsidRPr="00223050">
        <w:rPr>
          <w:rFonts w:asciiTheme="minorEastAsia" w:eastAsiaTheme="minorEastAsia" w:hAnsiTheme="minorEastAsia" w:hint="eastAsia"/>
          <w:b/>
          <w:noProof/>
          <w:szCs w:val="22"/>
        </w:rPr>
        <w:t xml:space="preserve">　</w:t>
      </w:r>
      <w:r w:rsidR="00CF4A3A" w:rsidRPr="00223050">
        <w:rPr>
          <w:rFonts w:asciiTheme="minorEastAsia" w:eastAsiaTheme="minorEastAsia" w:hAnsiTheme="minorEastAsia" w:hint="eastAsia"/>
          <w:noProof/>
          <w:szCs w:val="22"/>
        </w:rPr>
        <w:t xml:space="preserve">　</w:t>
      </w:r>
    </w:p>
    <w:p w:rsidR="00CF4A3A" w:rsidRPr="00223050" w:rsidRDefault="00111338"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性暴力被害防止　‥‥‥‥‥‥‥‥‥‥‥‥‥‥‥‥‥‥‥‥</w:t>
      </w:r>
      <w:r w:rsidR="00362803" w:rsidRPr="00223050">
        <w:rPr>
          <w:rFonts w:asciiTheme="minorEastAsia" w:eastAsiaTheme="minorEastAsia" w:hAnsiTheme="minorEastAsia" w:hint="eastAsia"/>
          <w:noProof/>
          <w:szCs w:val="22"/>
        </w:rPr>
        <w:t xml:space="preserve">　</w:t>
      </w:r>
      <w:r w:rsidR="004C21DA" w:rsidRPr="00223050">
        <w:rPr>
          <w:rFonts w:asciiTheme="minorEastAsia" w:eastAsiaTheme="minorEastAsia" w:hAnsiTheme="minorEastAsia" w:hint="eastAsia"/>
          <w:noProof/>
          <w:szCs w:val="22"/>
        </w:rPr>
        <w:t>23</w:t>
      </w:r>
    </w:p>
    <w:p w:rsidR="000D193F" w:rsidRPr="00223050" w:rsidRDefault="00CF4A3A"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法律とこころの相談　‥‥‥‥‥‥‥‥‥‥‥‥‥‥‥‥‥‥</w:t>
      </w:r>
      <w:r w:rsidR="00362803" w:rsidRPr="00223050">
        <w:rPr>
          <w:rFonts w:asciiTheme="minorEastAsia" w:eastAsiaTheme="minorEastAsia" w:hAnsiTheme="minorEastAsia" w:hint="eastAsia"/>
          <w:noProof/>
          <w:szCs w:val="22"/>
        </w:rPr>
        <w:t xml:space="preserve">　</w:t>
      </w:r>
      <w:r w:rsidR="00E245DC" w:rsidRPr="00223050">
        <w:rPr>
          <w:rFonts w:asciiTheme="minorEastAsia" w:eastAsiaTheme="minorEastAsia" w:hAnsiTheme="minorEastAsia" w:hint="eastAsia"/>
          <w:noProof/>
          <w:szCs w:val="22"/>
        </w:rPr>
        <w:t>2</w:t>
      </w:r>
      <w:r w:rsidR="004C21DA" w:rsidRPr="00223050">
        <w:rPr>
          <w:rFonts w:asciiTheme="minorEastAsia" w:eastAsiaTheme="minorEastAsia" w:hAnsiTheme="minorEastAsia"/>
          <w:noProof/>
          <w:szCs w:val="22"/>
        </w:rPr>
        <w:t>3</w:t>
      </w:r>
    </w:p>
    <w:p w:rsidR="00C35142" w:rsidRPr="00223050" w:rsidRDefault="00C35142" w:rsidP="00C35142">
      <w:pPr>
        <w:spacing w:line="320" w:lineRule="exact"/>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面接による無料法律相談会　‥‥‥‥‥‥‥‥‥‥‥‥‥‥‥　2</w:t>
      </w:r>
      <w:r w:rsidR="004C21DA" w:rsidRPr="00223050">
        <w:rPr>
          <w:rFonts w:asciiTheme="minorEastAsia" w:eastAsiaTheme="minorEastAsia" w:hAnsiTheme="minorEastAsia"/>
          <w:noProof/>
          <w:szCs w:val="22"/>
        </w:rPr>
        <w:t>3</w:t>
      </w:r>
    </w:p>
    <w:p w:rsidR="00C35142" w:rsidRPr="00223050" w:rsidRDefault="00C35142" w:rsidP="00C35142">
      <w:pPr>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福祉なんでも１１０番</w:t>
      </w:r>
      <w:r w:rsidR="00254765" w:rsidRPr="00223050">
        <w:rPr>
          <w:rFonts w:asciiTheme="minorEastAsia" w:eastAsiaTheme="minorEastAsia" w:hAnsiTheme="minorEastAsia" w:hint="eastAsia"/>
          <w:noProof/>
          <w:szCs w:val="22"/>
        </w:rPr>
        <w:t xml:space="preserve">　‥‥‥‥‥‥‥‥‥‥‥‥‥‥‥‥‥　2</w:t>
      </w:r>
      <w:r w:rsidR="004C21DA" w:rsidRPr="00223050">
        <w:rPr>
          <w:rFonts w:asciiTheme="minorEastAsia" w:eastAsiaTheme="minorEastAsia" w:hAnsiTheme="minorEastAsia"/>
          <w:noProof/>
          <w:szCs w:val="22"/>
        </w:rPr>
        <w:t>4</w:t>
      </w:r>
    </w:p>
    <w:p w:rsidR="00C35142" w:rsidRPr="00223050" w:rsidRDefault="00C35142" w:rsidP="00C35142">
      <w:pPr>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相談窓口一覧</w:t>
      </w:r>
      <w:r w:rsidR="00254765" w:rsidRPr="00223050">
        <w:rPr>
          <w:rFonts w:asciiTheme="minorEastAsia" w:eastAsiaTheme="minorEastAsia" w:hAnsiTheme="minorEastAsia" w:hint="eastAsia"/>
          <w:noProof/>
          <w:szCs w:val="22"/>
        </w:rPr>
        <w:t xml:space="preserve">　‥‥‥‥‥‥‥‥‥‥‥‥‥‥‥‥‥‥‥‥‥　</w:t>
      </w:r>
      <w:r w:rsidR="004C21DA" w:rsidRPr="00223050">
        <w:rPr>
          <w:rFonts w:asciiTheme="minorEastAsia" w:eastAsiaTheme="minorEastAsia" w:hAnsiTheme="minorEastAsia" w:hint="eastAsia"/>
          <w:noProof/>
          <w:szCs w:val="22"/>
        </w:rPr>
        <w:t>24</w:t>
      </w:r>
    </w:p>
    <w:p w:rsidR="00CF4A3A" w:rsidRPr="00223050" w:rsidRDefault="00CF4A3A" w:rsidP="0067603B">
      <w:pPr>
        <w:spacing w:line="320" w:lineRule="exact"/>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w:t>
      </w:r>
    </w:p>
    <w:p w:rsidR="00CF4A3A" w:rsidRPr="00223050" w:rsidRDefault="001B2840" w:rsidP="0067603B">
      <w:pPr>
        <w:spacing w:line="320" w:lineRule="exact"/>
        <w:jc w:val="left"/>
        <w:rPr>
          <w:rFonts w:asciiTheme="minorEastAsia" w:eastAsiaTheme="minorEastAsia" w:hAnsiTheme="minorEastAsia"/>
          <w:noProof/>
          <w:szCs w:val="22"/>
        </w:rPr>
      </w:pPr>
      <w:r w:rsidRPr="00223050">
        <w:rPr>
          <w:rFonts w:asciiTheme="minorEastAsia" w:eastAsiaTheme="minorEastAsia" w:hAnsiTheme="minorEastAsia" w:hint="eastAsia"/>
          <w:b/>
          <w:noProof/>
          <w:szCs w:val="22"/>
        </w:rPr>
        <w:t>10</w:t>
      </w:r>
      <w:r w:rsidR="00CF4A3A" w:rsidRPr="00223050">
        <w:rPr>
          <w:rFonts w:asciiTheme="minorEastAsia" w:eastAsiaTheme="minorEastAsia" w:hAnsiTheme="minorEastAsia" w:hint="eastAsia"/>
          <w:b/>
          <w:noProof/>
          <w:szCs w:val="22"/>
        </w:rPr>
        <w:t xml:space="preserve">　災害ボランティア　</w:t>
      </w:r>
      <w:r w:rsidR="000D193F" w:rsidRPr="00223050">
        <w:rPr>
          <w:rFonts w:asciiTheme="minorEastAsia" w:eastAsiaTheme="minorEastAsia" w:hAnsiTheme="minorEastAsia" w:hint="eastAsia"/>
          <w:noProof/>
          <w:szCs w:val="22"/>
        </w:rPr>
        <w:t xml:space="preserve"> </w:t>
      </w:r>
    </w:p>
    <w:p w:rsidR="004448C2" w:rsidRPr="00223050" w:rsidRDefault="004448C2" w:rsidP="0067603B">
      <w:pPr>
        <w:spacing w:line="320" w:lineRule="exact"/>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ボランティア相談　‥‥‥‥‥‥‥‥‥‥‥‥‥‥‥‥‥‥‥</w:t>
      </w:r>
      <w:r w:rsidR="00362803" w:rsidRPr="00223050">
        <w:rPr>
          <w:rFonts w:asciiTheme="minorEastAsia" w:eastAsiaTheme="minorEastAsia" w:hAnsiTheme="minorEastAsia" w:hint="eastAsia"/>
          <w:noProof/>
          <w:szCs w:val="22"/>
        </w:rPr>
        <w:t xml:space="preserve">　</w:t>
      </w:r>
      <w:r w:rsidR="004C21DA" w:rsidRPr="00223050">
        <w:rPr>
          <w:rFonts w:asciiTheme="minorEastAsia" w:eastAsiaTheme="minorEastAsia" w:hAnsiTheme="minorEastAsia" w:hint="eastAsia"/>
          <w:noProof/>
          <w:szCs w:val="22"/>
        </w:rPr>
        <w:t>25</w:t>
      </w:r>
    </w:p>
    <w:p w:rsidR="004448C2" w:rsidRPr="00223050" w:rsidRDefault="004448C2" w:rsidP="0067603B">
      <w:pPr>
        <w:spacing w:line="320" w:lineRule="exact"/>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岐阜市災害ボランティアセンター　‥‥‥‥‥‥‥‥‥‥‥‥</w:t>
      </w:r>
      <w:r w:rsidR="00362803" w:rsidRPr="00223050">
        <w:rPr>
          <w:rFonts w:asciiTheme="minorEastAsia" w:eastAsiaTheme="minorEastAsia" w:hAnsiTheme="minorEastAsia" w:hint="eastAsia"/>
          <w:noProof/>
          <w:szCs w:val="22"/>
        </w:rPr>
        <w:t xml:space="preserve">　</w:t>
      </w:r>
      <w:r w:rsidR="004C21DA" w:rsidRPr="00223050">
        <w:rPr>
          <w:rFonts w:asciiTheme="minorEastAsia" w:eastAsiaTheme="minorEastAsia" w:hAnsiTheme="minorEastAsia" w:hint="eastAsia"/>
          <w:noProof/>
          <w:szCs w:val="22"/>
        </w:rPr>
        <w:t>25</w:t>
      </w:r>
    </w:p>
    <w:p w:rsidR="00506946" w:rsidRPr="00223050" w:rsidRDefault="004448C2" w:rsidP="002572B2">
      <w:pPr>
        <w:spacing w:line="320" w:lineRule="exact"/>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岐阜市災害時多言語支援センター　‥‥‥‥‥‥‥‥‥‥‥‥</w:t>
      </w:r>
      <w:r w:rsidR="00362803" w:rsidRPr="00223050">
        <w:rPr>
          <w:rFonts w:asciiTheme="minorEastAsia" w:eastAsiaTheme="minorEastAsia" w:hAnsiTheme="minorEastAsia" w:hint="eastAsia"/>
          <w:noProof/>
          <w:szCs w:val="22"/>
        </w:rPr>
        <w:t xml:space="preserve">　</w:t>
      </w:r>
      <w:r w:rsidR="006166F7" w:rsidRPr="00223050">
        <w:rPr>
          <w:rFonts w:asciiTheme="minorEastAsia" w:eastAsiaTheme="minorEastAsia" w:hAnsiTheme="minorEastAsia" w:hint="eastAsia"/>
          <w:noProof/>
          <w:szCs w:val="22"/>
        </w:rPr>
        <w:t>2</w:t>
      </w:r>
      <w:r w:rsidR="004C21DA" w:rsidRPr="00223050">
        <w:rPr>
          <w:rFonts w:asciiTheme="minorEastAsia" w:eastAsiaTheme="minorEastAsia" w:hAnsiTheme="minorEastAsia"/>
          <w:noProof/>
          <w:szCs w:val="22"/>
        </w:rPr>
        <w:t>5</w:t>
      </w:r>
    </w:p>
    <w:p w:rsidR="00506946" w:rsidRPr="00223050" w:rsidRDefault="00506946" w:rsidP="002572B2">
      <w:pPr>
        <w:spacing w:line="320" w:lineRule="exact"/>
        <w:jc w:val="left"/>
        <w:rPr>
          <w:rFonts w:asciiTheme="minorEastAsia" w:eastAsiaTheme="minorEastAsia" w:hAnsiTheme="minorEastAsia"/>
          <w:noProof/>
          <w:szCs w:val="22"/>
        </w:rPr>
      </w:pPr>
    </w:p>
    <w:p w:rsidR="00506946" w:rsidRPr="00223050" w:rsidRDefault="00506946" w:rsidP="00506946">
      <w:pPr>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付録　その他の制度の問い合わせ先　</w:t>
      </w:r>
      <w:r w:rsidRPr="00223050">
        <w:rPr>
          <w:rFonts w:asciiTheme="minorEastAsia" w:eastAsiaTheme="minorEastAsia" w:hAnsiTheme="minorEastAsia" w:hint="eastAsia"/>
          <w:noProof/>
          <w:szCs w:val="22"/>
        </w:rPr>
        <w:t>‥‥‥‥‥‥‥‥‥‥‥‥‥</w:t>
      </w:r>
      <w:r w:rsidR="001B2840" w:rsidRPr="00223050">
        <w:rPr>
          <w:rFonts w:asciiTheme="minorEastAsia" w:eastAsiaTheme="minorEastAsia" w:hAnsiTheme="minorEastAsia" w:hint="eastAsia"/>
          <w:noProof/>
          <w:szCs w:val="22"/>
        </w:rPr>
        <w:t xml:space="preserve">　</w:t>
      </w:r>
      <w:r w:rsidRPr="00223050">
        <w:rPr>
          <w:rFonts w:asciiTheme="minorEastAsia" w:eastAsiaTheme="minorEastAsia" w:hAnsiTheme="minorEastAsia" w:hint="eastAsia"/>
          <w:noProof/>
          <w:szCs w:val="22"/>
        </w:rPr>
        <w:t>2</w:t>
      </w:r>
      <w:r w:rsidR="004C21DA" w:rsidRPr="00223050">
        <w:rPr>
          <w:rFonts w:asciiTheme="minorEastAsia" w:eastAsiaTheme="minorEastAsia" w:hAnsiTheme="minorEastAsia"/>
          <w:noProof/>
          <w:szCs w:val="22"/>
        </w:rPr>
        <w:t>6</w:t>
      </w:r>
    </w:p>
    <w:p w:rsidR="00830DE8" w:rsidRPr="00223050" w:rsidRDefault="00830DE8" w:rsidP="002572B2">
      <w:pPr>
        <w:spacing w:line="320" w:lineRule="exact"/>
        <w:jc w:val="left"/>
        <w:rPr>
          <w:rFonts w:asciiTheme="minorEastAsia" w:eastAsiaTheme="minorEastAsia" w:hAnsiTheme="minorEastAsia"/>
          <w:noProof/>
          <w:szCs w:val="22"/>
        </w:rPr>
      </w:pPr>
    </w:p>
    <w:p w:rsidR="00A25A74" w:rsidRPr="00223050" w:rsidRDefault="00A25A74" w:rsidP="00A25A74">
      <w:pPr>
        <w:spacing w:line="320" w:lineRule="exact"/>
        <w:jc w:val="left"/>
        <w:rPr>
          <w:rFonts w:asciiTheme="minorEastAsia" w:eastAsiaTheme="minorEastAsia" w:hAnsiTheme="minorEastAsia"/>
          <w:noProof/>
          <w:szCs w:val="22"/>
        </w:rPr>
      </w:pPr>
      <w:r w:rsidRPr="00223050">
        <w:rPr>
          <w:rFonts w:asciiTheme="minorEastAsia" w:eastAsiaTheme="minorEastAsia" w:hAnsiTheme="minorEastAsia"/>
          <w:noProof/>
          <w:szCs w:val="22"/>
        </w:rPr>
        <w:br w:type="page"/>
      </w:r>
    </w:p>
    <w:tbl>
      <w:tblPr>
        <w:tblStyle w:val="ad"/>
        <w:tblpPr w:leftFromText="142" w:rightFromText="142" w:vertAnchor="text" w:horzAnchor="margin" w:tblpX="392" w:tblpY="397"/>
        <w:tblW w:w="0" w:type="auto"/>
        <w:tblLook w:val="04A0" w:firstRow="1" w:lastRow="0" w:firstColumn="1" w:lastColumn="0" w:noHBand="0" w:noVBand="1"/>
      </w:tblPr>
      <w:tblGrid>
        <w:gridCol w:w="1242"/>
        <w:gridCol w:w="6804"/>
      </w:tblGrid>
      <w:tr w:rsidR="00350AA5" w:rsidRPr="00223050" w:rsidTr="006D0D9B">
        <w:tc>
          <w:tcPr>
            <w:tcW w:w="1242" w:type="dxa"/>
          </w:tcPr>
          <w:p w:rsidR="00D7270B" w:rsidRPr="00223050" w:rsidRDefault="00D7270B"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lastRenderedPageBreak/>
              <w:t>用語</w:t>
            </w:r>
          </w:p>
        </w:tc>
        <w:tc>
          <w:tcPr>
            <w:tcW w:w="6804" w:type="dxa"/>
          </w:tcPr>
          <w:p w:rsidR="00D7270B" w:rsidRPr="00223050" w:rsidRDefault="00D7270B"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定義</w:t>
            </w:r>
          </w:p>
        </w:tc>
      </w:tr>
      <w:tr w:rsidR="00350AA5" w:rsidRPr="00223050" w:rsidTr="006D0D9B">
        <w:tc>
          <w:tcPr>
            <w:tcW w:w="1242" w:type="dxa"/>
          </w:tcPr>
          <w:p w:rsidR="00D7270B" w:rsidRPr="00223050" w:rsidRDefault="00EC45CF"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全壊</w:t>
            </w:r>
          </w:p>
        </w:tc>
        <w:tc>
          <w:tcPr>
            <w:tcW w:w="6804" w:type="dxa"/>
          </w:tcPr>
          <w:p w:rsidR="006D0D9B" w:rsidRPr="00223050" w:rsidRDefault="00EC45CF" w:rsidP="006D0D9B">
            <w:pPr>
              <w:autoSpaceDE w:val="0"/>
              <w:autoSpaceDN w:val="0"/>
              <w:ind w:left="424" w:hangingChars="200" w:hanging="424"/>
              <w:jc w:val="left"/>
              <w:rPr>
                <w:sz w:val="20"/>
                <w:szCs w:val="20"/>
              </w:rPr>
            </w:pPr>
            <w:r w:rsidRPr="00223050">
              <w:rPr>
                <w:rFonts w:hint="eastAsia"/>
                <w:sz w:val="20"/>
                <w:szCs w:val="20"/>
              </w:rPr>
              <w:t>「災害の被害認定基準について」（平成</w:t>
            </w:r>
            <w:r w:rsidRPr="00223050">
              <w:rPr>
                <w:rFonts w:hint="eastAsia"/>
                <w:sz w:val="20"/>
                <w:szCs w:val="20"/>
              </w:rPr>
              <w:t>13</w:t>
            </w:r>
            <w:r w:rsidRPr="00223050">
              <w:rPr>
                <w:rFonts w:hint="eastAsia"/>
                <w:sz w:val="20"/>
                <w:szCs w:val="20"/>
              </w:rPr>
              <w:t>年</w:t>
            </w:r>
            <w:r w:rsidRPr="00223050">
              <w:rPr>
                <w:rFonts w:hint="eastAsia"/>
                <w:sz w:val="20"/>
                <w:szCs w:val="20"/>
              </w:rPr>
              <w:t>6</w:t>
            </w:r>
            <w:r w:rsidRPr="00223050">
              <w:rPr>
                <w:rFonts w:hint="eastAsia"/>
                <w:sz w:val="20"/>
                <w:szCs w:val="20"/>
              </w:rPr>
              <w:t>月</w:t>
            </w:r>
            <w:r w:rsidRPr="00223050">
              <w:rPr>
                <w:rFonts w:hint="eastAsia"/>
                <w:sz w:val="20"/>
                <w:szCs w:val="20"/>
              </w:rPr>
              <w:t>28</w:t>
            </w:r>
            <w:r w:rsidRPr="00223050">
              <w:rPr>
                <w:rFonts w:hint="eastAsia"/>
                <w:sz w:val="20"/>
                <w:szCs w:val="20"/>
              </w:rPr>
              <w:t>日付け府政防第</w:t>
            </w:r>
            <w:r w:rsidRPr="00223050">
              <w:rPr>
                <w:rFonts w:hint="eastAsia"/>
                <w:sz w:val="20"/>
                <w:szCs w:val="20"/>
              </w:rPr>
              <w:t>518</w:t>
            </w:r>
          </w:p>
          <w:p w:rsidR="006D0D9B" w:rsidRPr="00223050" w:rsidRDefault="00EC45CF" w:rsidP="006D0D9B">
            <w:pPr>
              <w:autoSpaceDE w:val="0"/>
              <w:autoSpaceDN w:val="0"/>
              <w:ind w:left="424" w:hangingChars="200" w:hanging="424"/>
              <w:jc w:val="left"/>
              <w:rPr>
                <w:sz w:val="20"/>
                <w:szCs w:val="20"/>
              </w:rPr>
            </w:pPr>
            <w:r w:rsidRPr="00223050">
              <w:rPr>
                <w:rFonts w:hint="eastAsia"/>
                <w:sz w:val="20"/>
                <w:szCs w:val="20"/>
              </w:rPr>
              <w:t>号内閣府政策統括官（防災担当）通知。以下「被害認定基準」とい</w:t>
            </w:r>
          </w:p>
          <w:p w:rsidR="00D7270B" w:rsidRPr="00223050" w:rsidRDefault="00EC45CF" w:rsidP="006D0D9B">
            <w:pPr>
              <w:autoSpaceDE w:val="0"/>
              <w:autoSpaceDN w:val="0"/>
              <w:ind w:left="424" w:hangingChars="200" w:hanging="424"/>
              <w:jc w:val="left"/>
              <w:rPr>
                <w:sz w:val="20"/>
                <w:szCs w:val="20"/>
              </w:rPr>
            </w:pPr>
            <w:r w:rsidRPr="00223050">
              <w:rPr>
                <w:rFonts w:hint="eastAsia"/>
                <w:sz w:val="20"/>
                <w:szCs w:val="20"/>
              </w:rPr>
              <w:t>う。）に定める住家全壊をいう。</w:t>
            </w:r>
          </w:p>
        </w:tc>
      </w:tr>
      <w:tr w:rsidR="00350AA5" w:rsidRPr="00223050" w:rsidTr="006D0D9B">
        <w:tc>
          <w:tcPr>
            <w:tcW w:w="1242" w:type="dxa"/>
          </w:tcPr>
          <w:p w:rsidR="00D7270B" w:rsidRPr="00223050" w:rsidRDefault="00EC45CF"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解体</w:t>
            </w:r>
          </w:p>
        </w:tc>
        <w:tc>
          <w:tcPr>
            <w:tcW w:w="6804" w:type="dxa"/>
          </w:tcPr>
          <w:p w:rsidR="00D7270B" w:rsidRPr="00223050" w:rsidRDefault="00EC45CF" w:rsidP="006D0D9B">
            <w:pPr>
              <w:jc w:val="left"/>
              <w:rPr>
                <w:rFonts w:asciiTheme="minorEastAsia" w:eastAsiaTheme="minorEastAsia" w:hAnsiTheme="minorEastAsia"/>
                <w:noProof/>
                <w:sz w:val="20"/>
                <w:szCs w:val="20"/>
              </w:rPr>
            </w:pPr>
            <w:r w:rsidRPr="00223050">
              <w:rPr>
                <w:rFonts w:hint="eastAsia"/>
                <w:sz w:val="20"/>
                <w:szCs w:val="20"/>
              </w:rPr>
              <w:t>自然災害によりその居住する住宅が半壊し、又はその居住する住宅の敷地に被害が生じ、当該住宅の倒壊による危険を防止するために必要があること、当該住宅に居住するために必要な補修費等が著しく高額となることその他これらに準ずるやむを得ない事由により、当該住宅を解体し、又は解体されるに至ったものをいう。</w:t>
            </w:r>
          </w:p>
        </w:tc>
      </w:tr>
      <w:tr w:rsidR="00350AA5" w:rsidRPr="00223050" w:rsidTr="006D0D9B">
        <w:tc>
          <w:tcPr>
            <w:tcW w:w="1242" w:type="dxa"/>
          </w:tcPr>
          <w:p w:rsidR="00D7270B" w:rsidRPr="00223050" w:rsidRDefault="00EC45CF"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長期避難</w:t>
            </w:r>
          </w:p>
        </w:tc>
        <w:tc>
          <w:tcPr>
            <w:tcW w:w="6804" w:type="dxa"/>
          </w:tcPr>
          <w:p w:rsidR="00D7270B" w:rsidRPr="00223050" w:rsidRDefault="00EC45CF" w:rsidP="006D0D9B">
            <w:pPr>
              <w:jc w:val="left"/>
              <w:rPr>
                <w:rFonts w:asciiTheme="minorEastAsia" w:eastAsiaTheme="minorEastAsia" w:hAnsiTheme="minorEastAsia"/>
                <w:noProof/>
                <w:sz w:val="20"/>
                <w:szCs w:val="20"/>
              </w:rPr>
            </w:pPr>
            <w:r w:rsidRPr="00223050">
              <w:rPr>
                <w:rFonts w:hint="eastAsia"/>
                <w:sz w:val="20"/>
                <w:szCs w:val="20"/>
              </w:rPr>
              <w:t>自然災害により火砕流等による被害が発生する危険な状況が継続することその他の事由により、その居住する住宅が居住不能のものとなり、かつ、その状態が長期にわたり継続することが見込まれるものをいう。</w:t>
            </w:r>
          </w:p>
        </w:tc>
      </w:tr>
      <w:tr w:rsidR="00350AA5" w:rsidRPr="00223050" w:rsidTr="006D0D9B">
        <w:trPr>
          <w:trHeight w:val="1752"/>
        </w:trPr>
        <w:tc>
          <w:tcPr>
            <w:tcW w:w="1242" w:type="dxa"/>
          </w:tcPr>
          <w:p w:rsidR="00EC45CF" w:rsidRPr="00223050" w:rsidRDefault="00EC45CF"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大規模</w:t>
            </w:r>
          </w:p>
          <w:p w:rsidR="00D7270B" w:rsidRPr="00223050" w:rsidRDefault="00EC45CF"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半壊</w:t>
            </w:r>
          </w:p>
        </w:tc>
        <w:tc>
          <w:tcPr>
            <w:tcW w:w="6804" w:type="dxa"/>
          </w:tcPr>
          <w:p w:rsidR="006D0D9B" w:rsidRPr="00223050" w:rsidRDefault="00EC45CF" w:rsidP="006D0D9B">
            <w:pPr>
              <w:jc w:val="left"/>
              <w:rPr>
                <w:rFonts w:asciiTheme="minorEastAsia" w:eastAsiaTheme="minorEastAsia" w:hAnsiTheme="minorEastAsia"/>
                <w:noProof/>
                <w:sz w:val="20"/>
                <w:szCs w:val="20"/>
              </w:rPr>
            </w:pPr>
            <w:r w:rsidRPr="00223050">
              <w:rPr>
                <w:rFonts w:hint="eastAsia"/>
                <w:sz w:val="20"/>
                <w:szCs w:val="20"/>
              </w:rPr>
              <w:t>自然災害によりその居住する住宅が半壊し、</w:t>
            </w:r>
            <w:r w:rsidRPr="00223050">
              <w:rPr>
                <w:sz w:val="20"/>
                <w:szCs w:val="20"/>
              </w:rPr>
              <w:t>基礎、基礎ぐい、壁、柱等であって、</w:t>
            </w:r>
            <w:r w:rsidRPr="00223050">
              <w:rPr>
                <w:rFonts w:hint="eastAsia"/>
                <w:sz w:val="20"/>
                <w:szCs w:val="20"/>
              </w:rPr>
              <w:t>構造耐力上主要な部分として被災者生活再建支援法施行令（平成</w:t>
            </w:r>
            <w:r w:rsidRPr="00223050">
              <w:rPr>
                <w:rFonts w:hint="eastAsia"/>
                <w:sz w:val="20"/>
                <w:szCs w:val="20"/>
              </w:rPr>
              <w:t>10</w:t>
            </w:r>
            <w:r w:rsidRPr="00223050">
              <w:rPr>
                <w:rFonts w:hint="eastAsia"/>
                <w:sz w:val="20"/>
                <w:szCs w:val="20"/>
              </w:rPr>
              <w:t>年政令第</w:t>
            </w:r>
            <w:r w:rsidRPr="00223050">
              <w:rPr>
                <w:rFonts w:hint="eastAsia"/>
                <w:sz w:val="20"/>
                <w:szCs w:val="20"/>
              </w:rPr>
              <w:t>361</w:t>
            </w:r>
            <w:r w:rsidRPr="00223050">
              <w:rPr>
                <w:rFonts w:hint="eastAsia"/>
                <w:sz w:val="20"/>
                <w:szCs w:val="20"/>
              </w:rPr>
              <w:t>号）第</w:t>
            </w:r>
            <w:r w:rsidRPr="00223050">
              <w:rPr>
                <w:rFonts w:hint="eastAsia"/>
                <w:sz w:val="20"/>
                <w:szCs w:val="20"/>
              </w:rPr>
              <w:t>2</w:t>
            </w:r>
            <w:r w:rsidRPr="00223050">
              <w:rPr>
                <w:rFonts w:hint="eastAsia"/>
                <w:sz w:val="20"/>
                <w:szCs w:val="20"/>
              </w:rPr>
              <w:t>条に規定するものの補修を含む大規模な</w:t>
            </w:r>
            <w:r w:rsidRPr="00223050">
              <w:rPr>
                <w:sz w:val="20"/>
                <w:szCs w:val="20"/>
              </w:rPr>
              <w:t>補修を</w:t>
            </w:r>
            <w:r w:rsidRPr="00223050">
              <w:rPr>
                <w:rFonts w:hint="eastAsia"/>
                <w:sz w:val="20"/>
                <w:szCs w:val="20"/>
              </w:rPr>
              <w:t>行わなければ当該住宅に居住することが困難であると認められるもの（</w:t>
            </w:r>
            <w:r w:rsidR="002879EF" w:rsidRPr="00223050">
              <w:rPr>
                <w:rFonts w:hint="eastAsia"/>
                <w:sz w:val="20"/>
                <w:szCs w:val="20"/>
              </w:rPr>
              <w:t>解体及び長期避難</w:t>
            </w:r>
            <w:r w:rsidRPr="00223050">
              <w:rPr>
                <w:rFonts w:hint="eastAsia"/>
                <w:sz w:val="20"/>
                <w:szCs w:val="20"/>
              </w:rPr>
              <w:t>を除く。）をいう。</w:t>
            </w:r>
          </w:p>
        </w:tc>
      </w:tr>
      <w:tr w:rsidR="006D0D9B" w:rsidRPr="00223050" w:rsidTr="006D0D9B">
        <w:trPr>
          <w:trHeight w:val="435"/>
        </w:trPr>
        <w:tc>
          <w:tcPr>
            <w:tcW w:w="1242" w:type="dxa"/>
          </w:tcPr>
          <w:p w:rsidR="006D0D9B" w:rsidRPr="00223050" w:rsidRDefault="006D0D9B"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中規模</w:t>
            </w:r>
          </w:p>
          <w:p w:rsidR="006D0D9B" w:rsidRPr="00223050" w:rsidRDefault="006D0D9B"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半壊</w:t>
            </w:r>
          </w:p>
        </w:tc>
        <w:tc>
          <w:tcPr>
            <w:tcW w:w="6804" w:type="dxa"/>
          </w:tcPr>
          <w:p w:rsidR="006D0D9B" w:rsidRPr="00223050" w:rsidRDefault="006D0D9B" w:rsidP="006D0D9B">
            <w:pPr>
              <w:jc w:val="left"/>
              <w:rPr>
                <w:sz w:val="20"/>
                <w:szCs w:val="20"/>
              </w:rPr>
            </w:pPr>
            <w:r w:rsidRPr="00223050">
              <w:rPr>
                <w:rFonts w:hint="eastAsia"/>
                <w:sz w:val="20"/>
                <w:szCs w:val="20"/>
              </w:rPr>
              <w:t>自然災害によりその居住する住宅が半壊し、居室の</w:t>
            </w:r>
            <w:r w:rsidRPr="00223050">
              <w:rPr>
                <w:sz w:val="20"/>
                <w:szCs w:val="20"/>
              </w:rPr>
              <w:t>壁、</w:t>
            </w:r>
            <w:r w:rsidRPr="00223050">
              <w:rPr>
                <w:rFonts w:hint="eastAsia"/>
                <w:sz w:val="20"/>
                <w:szCs w:val="20"/>
              </w:rPr>
              <w:t>床又は天井のいずれかの室内に面する部分の過半の補修を含む相当規模の</w:t>
            </w:r>
            <w:r w:rsidRPr="00223050">
              <w:rPr>
                <w:sz w:val="20"/>
                <w:szCs w:val="20"/>
              </w:rPr>
              <w:t>補修を</w:t>
            </w:r>
            <w:r w:rsidRPr="00223050">
              <w:rPr>
                <w:rFonts w:hint="eastAsia"/>
                <w:sz w:val="20"/>
                <w:szCs w:val="20"/>
              </w:rPr>
              <w:t>行わなければ当該</w:t>
            </w:r>
            <w:r w:rsidR="008D08E8" w:rsidRPr="00223050">
              <w:rPr>
                <w:rFonts w:hint="eastAsia"/>
                <w:sz w:val="20"/>
                <w:szCs w:val="20"/>
              </w:rPr>
              <w:t>住宅に居住することが困難であると認められるもの（解体、長期避難及び</w:t>
            </w:r>
            <w:r w:rsidRPr="00223050">
              <w:rPr>
                <w:rFonts w:hint="eastAsia"/>
                <w:sz w:val="20"/>
                <w:szCs w:val="20"/>
              </w:rPr>
              <w:t>大規模半壊を除く。）をいう。</w:t>
            </w:r>
          </w:p>
        </w:tc>
      </w:tr>
      <w:tr w:rsidR="00350AA5" w:rsidRPr="00223050" w:rsidTr="006D0D9B">
        <w:tc>
          <w:tcPr>
            <w:tcW w:w="1242" w:type="dxa"/>
          </w:tcPr>
          <w:p w:rsidR="00D7270B" w:rsidRPr="00223050" w:rsidRDefault="00EC45CF"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半壊</w:t>
            </w:r>
          </w:p>
        </w:tc>
        <w:tc>
          <w:tcPr>
            <w:tcW w:w="6804" w:type="dxa"/>
          </w:tcPr>
          <w:p w:rsidR="00D7270B" w:rsidRPr="00223050" w:rsidRDefault="00EC45CF" w:rsidP="006D0D9B">
            <w:pPr>
              <w:jc w:val="left"/>
              <w:rPr>
                <w:rFonts w:asciiTheme="minorEastAsia" w:eastAsiaTheme="minorEastAsia" w:hAnsiTheme="minorEastAsia"/>
                <w:noProof/>
                <w:sz w:val="20"/>
                <w:szCs w:val="20"/>
              </w:rPr>
            </w:pPr>
            <w:r w:rsidRPr="00223050">
              <w:rPr>
                <w:rFonts w:hint="eastAsia"/>
                <w:sz w:val="20"/>
                <w:szCs w:val="20"/>
              </w:rPr>
              <w:t>被害認定基準に定める住家半壊（</w:t>
            </w:r>
            <w:r w:rsidR="008D08E8" w:rsidRPr="00223050">
              <w:rPr>
                <w:rFonts w:hint="eastAsia"/>
                <w:sz w:val="20"/>
                <w:szCs w:val="20"/>
              </w:rPr>
              <w:t>解体、長期避難、</w:t>
            </w:r>
            <w:r w:rsidR="002879EF" w:rsidRPr="00223050">
              <w:rPr>
                <w:rFonts w:hint="eastAsia"/>
                <w:sz w:val="20"/>
                <w:szCs w:val="20"/>
              </w:rPr>
              <w:t>大規模半壊</w:t>
            </w:r>
            <w:r w:rsidR="008D08E8" w:rsidRPr="00223050">
              <w:rPr>
                <w:rFonts w:hint="eastAsia"/>
                <w:sz w:val="20"/>
                <w:szCs w:val="20"/>
              </w:rPr>
              <w:t>及び中規模半壊</w:t>
            </w:r>
            <w:r w:rsidRPr="00223050">
              <w:rPr>
                <w:rFonts w:hint="eastAsia"/>
                <w:sz w:val="20"/>
                <w:szCs w:val="20"/>
              </w:rPr>
              <w:t>を除く。）をいう。</w:t>
            </w:r>
          </w:p>
        </w:tc>
      </w:tr>
      <w:tr w:rsidR="00350AA5" w:rsidRPr="00223050" w:rsidTr="006D0D9B">
        <w:tc>
          <w:tcPr>
            <w:tcW w:w="1242" w:type="dxa"/>
          </w:tcPr>
          <w:p w:rsidR="00D7270B" w:rsidRPr="00223050" w:rsidRDefault="00EC45CF"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床上浸水</w:t>
            </w:r>
          </w:p>
        </w:tc>
        <w:tc>
          <w:tcPr>
            <w:tcW w:w="6804" w:type="dxa"/>
          </w:tcPr>
          <w:p w:rsidR="00D7270B" w:rsidRPr="00223050" w:rsidRDefault="00EC45CF" w:rsidP="006D0D9B">
            <w:pPr>
              <w:jc w:val="left"/>
              <w:rPr>
                <w:rFonts w:asciiTheme="minorEastAsia" w:eastAsiaTheme="minorEastAsia" w:hAnsiTheme="minorEastAsia"/>
                <w:noProof/>
                <w:sz w:val="20"/>
                <w:szCs w:val="20"/>
              </w:rPr>
            </w:pPr>
            <w:r w:rsidRPr="00223050">
              <w:rPr>
                <w:rFonts w:hint="eastAsia"/>
                <w:sz w:val="20"/>
                <w:szCs w:val="20"/>
              </w:rPr>
              <w:t>自然災害によりその居住する住宅又は共同住宅の住戸（以下「住宅等」という。）における床上に達した浸水又は全壊若しくは半壊に該当しないが、土石竹木等の堆積により一時的に居住することができないものをいう。</w:t>
            </w:r>
          </w:p>
        </w:tc>
      </w:tr>
      <w:tr w:rsidR="00350AA5" w:rsidRPr="00223050" w:rsidTr="006D0D9B">
        <w:tc>
          <w:tcPr>
            <w:tcW w:w="1242" w:type="dxa"/>
          </w:tcPr>
          <w:p w:rsidR="00D7270B" w:rsidRPr="00223050" w:rsidRDefault="00EC45CF"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全浸水</w:t>
            </w:r>
          </w:p>
        </w:tc>
        <w:tc>
          <w:tcPr>
            <w:tcW w:w="6804" w:type="dxa"/>
          </w:tcPr>
          <w:p w:rsidR="00D7270B" w:rsidRPr="00223050" w:rsidRDefault="00EC45CF" w:rsidP="006D0D9B">
            <w:pPr>
              <w:jc w:val="left"/>
              <w:rPr>
                <w:rFonts w:asciiTheme="minorEastAsia" w:eastAsiaTheme="minorEastAsia" w:hAnsiTheme="minorEastAsia"/>
                <w:noProof/>
                <w:sz w:val="20"/>
                <w:szCs w:val="20"/>
              </w:rPr>
            </w:pPr>
            <w:r w:rsidRPr="00223050">
              <w:rPr>
                <w:rFonts w:hint="eastAsia"/>
                <w:sz w:val="20"/>
                <w:szCs w:val="20"/>
              </w:rPr>
              <w:t>主として居住の用に供する階の床面積の概ね</w:t>
            </w:r>
            <w:r w:rsidRPr="00223050">
              <w:rPr>
                <w:rFonts w:hint="eastAsia"/>
                <w:sz w:val="20"/>
                <w:szCs w:val="20"/>
              </w:rPr>
              <w:t>70</w:t>
            </w:r>
            <w:r w:rsidRPr="00223050">
              <w:rPr>
                <w:rFonts w:hint="eastAsia"/>
                <w:sz w:val="20"/>
                <w:szCs w:val="20"/>
              </w:rPr>
              <w:t>パーセント以上が被害を受ける床上浸水をいう。</w:t>
            </w:r>
          </w:p>
        </w:tc>
      </w:tr>
      <w:tr w:rsidR="00350AA5" w:rsidRPr="00223050" w:rsidTr="006D0D9B">
        <w:trPr>
          <w:trHeight w:val="705"/>
        </w:trPr>
        <w:tc>
          <w:tcPr>
            <w:tcW w:w="1242" w:type="dxa"/>
          </w:tcPr>
          <w:p w:rsidR="00D7270B" w:rsidRPr="00223050" w:rsidRDefault="00EC45CF"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半浸水</w:t>
            </w:r>
          </w:p>
        </w:tc>
        <w:tc>
          <w:tcPr>
            <w:tcW w:w="6804" w:type="dxa"/>
          </w:tcPr>
          <w:p w:rsidR="006D0D9B" w:rsidRPr="00223050" w:rsidRDefault="00EC45CF" w:rsidP="006D0D9B">
            <w:pPr>
              <w:autoSpaceDE w:val="0"/>
              <w:autoSpaceDN w:val="0"/>
              <w:ind w:left="424" w:hangingChars="200" w:hanging="424"/>
              <w:rPr>
                <w:sz w:val="20"/>
                <w:szCs w:val="20"/>
              </w:rPr>
            </w:pPr>
            <w:r w:rsidRPr="00223050">
              <w:rPr>
                <w:rFonts w:hint="eastAsia"/>
                <w:sz w:val="20"/>
                <w:szCs w:val="20"/>
              </w:rPr>
              <w:t>主として居住の用に供する階の床面積の概ね</w:t>
            </w:r>
            <w:r w:rsidRPr="00223050">
              <w:rPr>
                <w:rFonts w:hint="eastAsia"/>
                <w:sz w:val="20"/>
                <w:szCs w:val="20"/>
              </w:rPr>
              <w:t>20</w:t>
            </w:r>
            <w:r w:rsidRPr="00223050">
              <w:rPr>
                <w:rFonts w:hint="eastAsia"/>
                <w:sz w:val="20"/>
                <w:szCs w:val="20"/>
              </w:rPr>
              <w:t>パーセント以上</w:t>
            </w:r>
            <w:r w:rsidRPr="00223050">
              <w:rPr>
                <w:rFonts w:hint="eastAsia"/>
                <w:sz w:val="20"/>
                <w:szCs w:val="20"/>
              </w:rPr>
              <w:t>70</w:t>
            </w:r>
            <w:r w:rsidRPr="00223050">
              <w:rPr>
                <w:rFonts w:hint="eastAsia"/>
                <w:sz w:val="20"/>
                <w:szCs w:val="20"/>
              </w:rPr>
              <w:t>パー</w:t>
            </w:r>
          </w:p>
          <w:p w:rsidR="006A794B" w:rsidRPr="00223050" w:rsidRDefault="00EC45CF" w:rsidP="006D0D9B">
            <w:pPr>
              <w:autoSpaceDE w:val="0"/>
              <w:autoSpaceDN w:val="0"/>
              <w:ind w:left="424" w:hangingChars="200" w:hanging="424"/>
              <w:rPr>
                <w:sz w:val="20"/>
                <w:szCs w:val="20"/>
              </w:rPr>
            </w:pPr>
            <w:r w:rsidRPr="00223050">
              <w:rPr>
                <w:rFonts w:hint="eastAsia"/>
                <w:sz w:val="20"/>
                <w:szCs w:val="20"/>
              </w:rPr>
              <w:t>セント未満が被害を受ける床上浸水をいう。</w:t>
            </w:r>
          </w:p>
        </w:tc>
      </w:tr>
      <w:tr w:rsidR="006A794B" w:rsidRPr="00223050" w:rsidTr="006D0D9B">
        <w:trPr>
          <w:trHeight w:val="339"/>
        </w:trPr>
        <w:tc>
          <w:tcPr>
            <w:tcW w:w="1242" w:type="dxa"/>
          </w:tcPr>
          <w:p w:rsidR="006A794B" w:rsidRPr="00223050" w:rsidRDefault="006A794B"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災害</w:t>
            </w:r>
          </w:p>
          <w:p w:rsidR="006A794B" w:rsidRPr="00223050" w:rsidRDefault="006A794B" w:rsidP="006D0D9B">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関連死</w:t>
            </w:r>
          </w:p>
        </w:tc>
        <w:tc>
          <w:tcPr>
            <w:tcW w:w="6804" w:type="dxa"/>
          </w:tcPr>
          <w:p w:rsidR="006D0D9B" w:rsidRPr="00223050" w:rsidRDefault="006A794B" w:rsidP="006D0D9B">
            <w:pPr>
              <w:autoSpaceDE w:val="0"/>
              <w:autoSpaceDN w:val="0"/>
              <w:ind w:left="424" w:hangingChars="200" w:hanging="424"/>
              <w:rPr>
                <w:rFonts w:hAnsi="ＭＳ 明朝"/>
                <w:sz w:val="20"/>
                <w:szCs w:val="20"/>
              </w:rPr>
            </w:pPr>
            <w:r w:rsidRPr="00223050">
              <w:rPr>
                <w:rFonts w:hAnsi="ＭＳ 明朝" w:hint="eastAsia"/>
                <w:sz w:val="20"/>
                <w:szCs w:val="20"/>
              </w:rPr>
              <w:t>当該災害による負傷の悪化又は避難生活等における身体的負担による</w:t>
            </w:r>
          </w:p>
          <w:p w:rsidR="006D0D9B" w:rsidRPr="00223050" w:rsidRDefault="006A794B" w:rsidP="006D0D9B">
            <w:pPr>
              <w:autoSpaceDE w:val="0"/>
              <w:autoSpaceDN w:val="0"/>
              <w:ind w:left="424" w:hangingChars="200" w:hanging="424"/>
              <w:rPr>
                <w:rFonts w:hAnsi="ＭＳ 明朝"/>
                <w:sz w:val="20"/>
                <w:szCs w:val="20"/>
              </w:rPr>
            </w:pPr>
            <w:r w:rsidRPr="00223050">
              <w:rPr>
                <w:rFonts w:hAnsi="ＭＳ 明朝" w:hint="eastAsia"/>
                <w:sz w:val="20"/>
                <w:szCs w:val="20"/>
              </w:rPr>
              <w:t>疾病により死亡し、災害弔慰金の支給等に関する法律（昭和</w:t>
            </w:r>
            <w:r w:rsidRPr="00223050">
              <w:rPr>
                <w:rFonts w:hAnsi="ＭＳ 明朝" w:hint="eastAsia"/>
                <w:sz w:val="20"/>
                <w:szCs w:val="20"/>
              </w:rPr>
              <w:t>48</w:t>
            </w:r>
            <w:r w:rsidRPr="00223050">
              <w:rPr>
                <w:rFonts w:hAnsi="ＭＳ 明朝" w:hint="eastAsia"/>
                <w:sz w:val="20"/>
                <w:szCs w:val="20"/>
              </w:rPr>
              <w:t>年法律</w:t>
            </w:r>
          </w:p>
          <w:p w:rsidR="006D0D9B" w:rsidRPr="00223050" w:rsidRDefault="006A794B" w:rsidP="006D0D9B">
            <w:pPr>
              <w:autoSpaceDE w:val="0"/>
              <w:autoSpaceDN w:val="0"/>
              <w:ind w:left="424" w:hangingChars="200" w:hanging="424"/>
              <w:rPr>
                <w:rFonts w:hAnsi="ＭＳ 明朝"/>
                <w:sz w:val="20"/>
                <w:szCs w:val="20"/>
              </w:rPr>
            </w:pPr>
            <w:r w:rsidRPr="00223050">
              <w:rPr>
                <w:rFonts w:hAnsi="ＭＳ 明朝" w:hint="eastAsia"/>
                <w:sz w:val="20"/>
                <w:szCs w:val="20"/>
              </w:rPr>
              <w:t>第</w:t>
            </w:r>
            <w:r w:rsidRPr="00223050">
              <w:rPr>
                <w:rFonts w:hAnsi="ＭＳ 明朝" w:hint="eastAsia"/>
                <w:sz w:val="20"/>
                <w:szCs w:val="20"/>
              </w:rPr>
              <w:t>82</w:t>
            </w:r>
            <w:r w:rsidRPr="00223050">
              <w:rPr>
                <w:rFonts w:hAnsi="ＭＳ 明朝" w:hint="eastAsia"/>
                <w:sz w:val="20"/>
                <w:szCs w:val="20"/>
              </w:rPr>
              <w:t>号）に基づき災害が原因で死亡したものと認められたもの（実際</w:t>
            </w:r>
          </w:p>
          <w:p w:rsidR="006A794B" w:rsidRPr="00223050" w:rsidRDefault="006A794B" w:rsidP="006D0D9B">
            <w:pPr>
              <w:autoSpaceDE w:val="0"/>
              <w:autoSpaceDN w:val="0"/>
              <w:rPr>
                <w:sz w:val="20"/>
                <w:szCs w:val="20"/>
              </w:rPr>
            </w:pPr>
            <w:r w:rsidRPr="00223050">
              <w:rPr>
                <w:rFonts w:hAnsi="ＭＳ 明朝" w:hint="eastAsia"/>
                <w:sz w:val="20"/>
                <w:szCs w:val="20"/>
              </w:rPr>
              <w:t>には災害弔慰金が支給されていないものも含めるが、当該災害が原因で所在が不明なものは除く。）</w:t>
            </w:r>
          </w:p>
        </w:tc>
      </w:tr>
    </w:tbl>
    <w:p w:rsidR="007976C3" w:rsidRPr="00223050" w:rsidRDefault="00771100" w:rsidP="007976C3">
      <w:pPr>
        <w:jc w:val="left"/>
        <w:rPr>
          <w:rFonts w:asciiTheme="minorEastAsia" w:eastAsiaTheme="minorEastAsia" w:hAnsiTheme="minorEastAsia"/>
          <w:b/>
          <w:noProof/>
          <w:sz w:val="28"/>
          <w:szCs w:val="28"/>
        </w:rPr>
      </w:pPr>
      <w:r w:rsidRPr="00223050">
        <w:rPr>
          <w:rFonts w:asciiTheme="minorEastAsia" w:eastAsiaTheme="minorEastAsia" w:hAnsiTheme="minorEastAsia" w:hint="eastAsia"/>
          <w:noProof/>
          <w:szCs w:val="22"/>
        </w:rPr>
        <w:t>＊　用語の定義</w:t>
      </w:r>
    </w:p>
    <w:p w:rsidR="00D07918" w:rsidRPr="00223050" w:rsidRDefault="00D07918" w:rsidP="007976C3">
      <w:pPr>
        <w:jc w:val="left"/>
        <w:rPr>
          <w:rFonts w:asciiTheme="minorEastAsia" w:eastAsiaTheme="minorEastAsia" w:hAnsiTheme="minorEastAsia"/>
          <w:b/>
          <w:noProof/>
          <w:sz w:val="28"/>
          <w:szCs w:val="28"/>
        </w:rPr>
        <w:sectPr w:rsidR="00D07918" w:rsidRPr="00223050" w:rsidSect="00025066">
          <w:footerReference w:type="default" r:id="rId9"/>
          <w:footerReference w:type="first" r:id="rId10"/>
          <w:pgSz w:w="11906" w:h="16838" w:code="9"/>
          <w:pgMar w:top="1418" w:right="1701" w:bottom="567" w:left="1701" w:header="720" w:footer="720" w:gutter="0"/>
          <w:pgNumType w:fmt="lowerLetter" w:start="1"/>
          <w:cols w:space="425"/>
          <w:titlePg/>
          <w:docGrid w:type="linesAndChars" w:linePitch="353" w:charSpace="2446"/>
        </w:sectPr>
      </w:pPr>
    </w:p>
    <w:p w:rsidR="007976C3" w:rsidRPr="00223050" w:rsidRDefault="007976C3" w:rsidP="007976C3">
      <w:pPr>
        <w:jc w:val="left"/>
        <w:rPr>
          <w:rFonts w:asciiTheme="minorEastAsia" w:eastAsiaTheme="minorEastAsia" w:hAnsiTheme="minorEastAsia"/>
          <w:b/>
          <w:noProof/>
          <w:sz w:val="28"/>
          <w:szCs w:val="28"/>
        </w:rPr>
      </w:pPr>
    </w:p>
    <w:p w:rsidR="00B762E4" w:rsidRPr="00223050" w:rsidRDefault="00DC0C93" w:rsidP="007976C3">
      <w:pPr>
        <w:jc w:val="center"/>
        <w:rPr>
          <w:rFonts w:asciiTheme="minorEastAsia" w:eastAsiaTheme="minorEastAsia" w:hAnsiTheme="minorEastAsia"/>
          <w:b/>
          <w:noProof/>
          <w:sz w:val="28"/>
          <w:szCs w:val="28"/>
        </w:rPr>
      </w:pPr>
      <w:r w:rsidRPr="00223050">
        <w:rPr>
          <w:rFonts w:asciiTheme="minorEastAsia" w:eastAsiaTheme="minorEastAsia" w:hAnsiTheme="minorEastAsia" w:hint="eastAsia"/>
          <w:b/>
          <w:noProof/>
          <w:sz w:val="28"/>
          <w:szCs w:val="28"/>
        </w:rPr>
        <w:t>～各種支援制度をご利用になる前</w:t>
      </w:r>
      <w:r w:rsidR="003F39E7" w:rsidRPr="00223050">
        <w:rPr>
          <w:rFonts w:asciiTheme="minorEastAsia" w:eastAsiaTheme="minorEastAsia" w:hAnsiTheme="minorEastAsia" w:hint="eastAsia"/>
          <w:b/>
          <w:noProof/>
          <w:sz w:val="28"/>
          <w:szCs w:val="28"/>
        </w:rPr>
        <w:t>に</w:t>
      </w:r>
      <w:r w:rsidRPr="00223050">
        <w:rPr>
          <w:rFonts w:asciiTheme="minorEastAsia" w:eastAsiaTheme="minorEastAsia" w:hAnsiTheme="minorEastAsia" w:hint="eastAsia"/>
          <w:b/>
          <w:noProof/>
          <w:sz w:val="28"/>
          <w:szCs w:val="28"/>
        </w:rPr>
        <w:t>～</w:t>
      </w:r>
    </w:p>
    <w:p w:rsidR="007F200D" w:rsidRPr="00223050" w:rsidRDefault="007F200D" w:rsidP="007F200D">
      <w:pPr>
        <w:jc w:val="center"/>
        <w:rPr>
          <w:rFonts w:asciiTheme="minorEastAsia" w:eastAsiaTheme="minorEastAsia" w:hAnsiTheme="minorEastAsia"/>
          <w:b/>
          <w:noProof/>
          <w:sz w:val="28"/>
          <w:szCs w:val="28"/>
        </w:rPr>
      </w:pPr>
    </w:p>
    <w:p w:rsidR="00DC0C93" w:rsidRPr="00223050" w:rsidRDefault="00B97C7A" w:rsidP="00B97C7A">
      <w:pPr>
        <w:jc w:val="left"/>
        <w:rPr>
          <w:rFonts w:asciiTheme="minorEastAsia" w:eastAsiaTheme="minorEastAsia" w:hAnsiTheme="minorEastAsia"/>
          <w:b/>
          <w:noProof/>
          <w:sz w:val="28"/>
          <w:szCs w:val="28"/>
          <w:u w:val="double"/>
        </w:rPr>
      </w:pPr>
      <w:r w:rsidRPr="00223050">
        <w:rPr>
          <w:rFonts w:asciiTheme="minorEastAsia" w:eastAsiaTheme="minorEastAsia" w:hAnsiTheme="minorEastAsia" w:hint="eastAsia"/>
          <w:b/>
          <w:noProof/>
          <w:sz w:val="28"/>
          <w:szCs w:val="28"/>
          <w:u w:val="double"/>
        </w:rPr>
        <w:t xml:space="preserve">１　</w:t>
      </w:r>
      <w:r w:rsidR="006A794B" w:rsidRPr="00223050">
        <w:rPr>
          <w:rFonts w:asciiTheme="minorEastAsia" w:eastAsiaTheme="minorEastAsia" w:hAnsiTheme="minorEastAsia" w:hint="eastAsia"/>
          <w:b/>
          <w:noProof/>
          <w:sz w:val="28"/>
          <w:szCs w:val="28"/>
          <w:u w:val="double"/>
        </w:rPr>
        <w:t>罹災</w:t>
      </w:r>
      <w:r w:rsidR="00DC0C93" w:rsidRPr="00223050">
        <w:rPr>
          <w:rFonts w:asciiTheme="minorEastAsia" w:eastAsiaTheme="minorEastAsia" w:hAnsiTheme="minorEastAsia" w:hint="eastAsia"/>
          <w:b/>
          <w:noProof/>
          <w:sz w:val="28"/>
          <w:szCs w:val="28"/>
          <w:u w:val="double"/>
        </w:rPr>
        <w:t>証明</w:t>
      </w:r>
      <w:r w:rsidR="002242A7" w:rsidRPr="00223050">
        <w:rPr>
          <w:rFonts w:asciiTheme="minorEastAsia" w:eastAsiaTheme="minorEastAsia" w:hAnsiTheme="minorEastAsia" w:hint="eastAsia"/>
          <w:b/>
          <w:noProof/>
          <w:sz w:val="28"/>
          <w:szCs w:val="28"/>
          <w:u w:val="double"/>
        </w:rPr>
        <w:t>書</w:t>
      </w:r>
      <w:r w:rsidR="00DC0C93" w:rsidRPr="00223050">
        <w:rPr>
          <w:rFonts w:asciiTheme="minorEastAsia" w:eastAsiaTheme="minorEastAsia" w:hAnsiTheme="minorEastAsia" w:hint="eastAsia"/>
          <w:b/>
          <w:noProof/>
          <w:sz w:val="28"/>
          <w:szCs w:val="28"/>
          <w:u w:val="double"/>
        </w:rPr>
        <w:t>の交付は受けましたか</w:t>
      </w:r>
      <w:r w:rsidR="003F39E7" w:rsidRPr="00223050">
        <w:rPr>
          <w:rFonts w:asciiTheme="minorEastAsia" w:eastAsiaTheme="minorEastAsia" w:hAnsiTheme="minorEastAsia" w:hint="eastAsia"/>
          <w:b/>
          <w:noProof/>
          <w:sz w:val="28"/>
          <w:szCs w:val="28"/>
          <w:u w:val="double"/>
        </w:rPr>
        <w:t>？</w:t>
      </w:r>
    </w:p>
    <w:p w:rsidR="00E235C6" w:rsidRPr="00223050" w:rsidRDefault="00A864CB" w:rsidP="00E235C6">
      <w:pPr>
        <w:jc w:val="left"/>
        <w:rPr>
          <w:rFonts w:asciiTheme="minorEastAsia" w:eastAsiaTheme="minorEastAsia" w:hAnsiTheme="minorEastAsia"/>
          <w:b/>
          <w:noProof/>
          <w:szCs w:val="22"/>
          <w:u w:val="double"/>
        </w:rPr>
      </w:pPr>
      <w:r w:rsidRPr="00223050">
        <w:rPr>
          <w:rFonts w:asciiTheme="minorEastAsia" w:eastAsiaTheme="minorEastAsia" w:hAnsiTheme="minorEastAsia" w:hint="eastAsia"/>
          <w:b/>
          <w:noProof/>
          <w:sz w:val="28"/>
          <w:szCs w:val="22"/>
          <w:u w:val="double"/>
        </w:rPr>
        <w:t>罹災</w:t>
      </w:r>
      <w:r w:rsidR="00E235C6" w:rsidRPr="00223050">
        <w:rPr>
          <w:rFonts w:asciiTheme="minorEastAsia" w:eastAsiaTheme="minorEastAsia" w:hAnsiTheme="minorEastAsia" w:hint="eastAsia"/>
          <w:b/>
          <w:noProof/>
          <w:sz w:val="28"/>
          <w:szCs w:val="22"/>
          <w:u w:val="double"/>
        </w:rPr>
        <w:t>証明書</w:t>
      </w:r>
    </w:p>
    <w:p w:rsidR="00E235C6" w:rsidRPr="00223050" w:rsidRDefault="00E235C6" w:rsidP="00E235C6">
      <w:pPr>
        <w:jc w:val="left"/>
        <w:rPr>
          <w:rFonts w:eastAsia="ＭＳ Ｐ明朝"/>
          <w:b/>
          <w:noProof/>
          <w:sz w:val="22"/>
          <w:szCs w:val="22"/>
        </w:rPr>
      </w:pPr>
      <w:r w:rsidRPr="00223050">
        <w:rPr>
          <w:rFonts w:eastAsia="ＭＳ Ｐ明朝" w:hint="eastAsia"/>
          <w:b/>
          <w:noProof/>
          <w:sz w:val="22"/>
          <w:szCs w:val="22"/>
        </w:rPr>
        <w:t xml:space="preserve">（問い合わせ先） 福祉政策課：058-265-3891　</w:t>
      </w:r>
    </w:p>
    <w:p w:rsidR="00E235C6" w:rsidRPr="00223050" w:rsidRDefault="00DD137E" w:rsidP="00E235C6">
      <w:pPr>
        <w:ind w:firstLineChars="750" w:firstLine="1746"/>
        <w:jc w:val="left"/>
        <w:rPr>
          <w:rFonts w:eastAsia="ＭＳ Ｐ明朝"/>
          <w:b/>
          <w:noProof/>
          <w:sz w:val="22"/>
          <w:szCs w:val="22"/>
        </w:rPr>
      </w:pPr>
      <w:r w:rsidRPr="00223050">
        <w:rPr>
          <w:rFonts w:eastAsia="ＭＳ Ｐ明朝" w:hint="eastAsia"/>
          <w:b/>
          <w:noProof/>
          <w:sz w:val="22"/>
          <w:szCs w:val="22"/>
        </w:rPr>
        <w:t>FAX/058-214-2174</w:t>
      </w:r>
      <w:r w:rsidR="00E235C6" w:rsidRPr="00223050">
        <w:rPr>
          <w:rFonts w:eastAsia="ＭＳ Ｐ明朝" w:hint="eastAsia"/>
          <w:b/>
          <w:noProof/>
          <w:sz w:val="22"/>
          <w:szCs w:val="22"/>
        </w:rPr>
        <w:t xml:space="preserve">　　E-maiｌ/fukushi-sei@city.gifu.gifu.jp</w:t>
      </w:r>
    </w:p>
    <w:p w:rsidR="003F39E7" w:rsidRPr="00223050" w:rsidRDefault="003F39E7" w:rsidP="002E6170">
      <w:pPr>
        <w:jc w:val="left"/>
        <w:rPr>
          <w:rFonts w:asciiTheme="minorEastAsia" w:eastAsiaTheme="minorEastAsia" w:hAnsiTheme="minorEastAsia"/>
          <w:noProof/>
        </w:rPr>
      </w:pPr>
    </w:p>
    <w:p w:rsidR="002242A7" w:rsidRPr="00223050" w:rsidRDefault="003F39E7" w:rsidP="002E6170">
      <w:pPr>
        <w:jc w:val="left"/>
        <w:rPr>
          <w:rFonts w:asciiTheme="minorEastAsia" w:eastAsiaTheme="minorEastAsia" w:hAnsiTheme="minorEastAsia"/>
          <w:noProof/>
        </w:rPr>
      </w:pPr>
      <w:r w:rsidRPr="00223050">
        <w:rPr>
          <w:rFonts w:asciiTheme="minorEastAsia" w:eastAsiaTheme="minorEastAsia" w:hAnsiTheme="minorEastAsia" w:hint="eastAsia"/>
          <w:noProof/>
        </w:rPr>
        <w:t>「</w:t>
      </w:r>
      <w:r w:rsidR="006A794B" w:rsidRPr="00223050">
        <w:rPr>
          <w:rFonts w:asciiTheme="minorEastAsia" w:eastAsiaTheme="minorEastAsia" w:hAnsiTheme="minorEastAsia" w:hint="eastAsia"/>
          <w:noProof/>
        </w:rPr>
        <w:t>罹災</w:t>
      </w:r>
      <w:r w:rsidRPr="00223050">
        <w:rPr>
          <w:rFonts w:asciiTheme="minorEastAsia" w:eastAsiaTheme="minorEastAsia" w:hAnsiTheme="minorEastAsia" w:hint="eastAsia"/>
          <w:noProof/>
        </w:rPr>
        <w:t>証明書」は、災害によって生じた住家</w:t>
      </w:r>
      <w:r w:rsidR="004F1646" w:rsidRPr="00223050">
        <w:rPr>
          <w:rFonts w:asciiTheme="minorEastAsia" w:eastAsiaTheme="minorEastAsia" w:hAnsiTheme="minorEastAsia" w:hint="eastAsia"/>
          <w:noProof/>
        </w:rPr>
        <w:t>（倉庫、店舗など人の住んでいない建物</w:t>
      </w:r>
      <w:r w:rsidR="003E37AA" w:rsidRPr="00223050">
        <w:rPr>
          <w:rFonts w:asciiTheme="minorEastAsia" w:eastAsiaTheme="minorEastAsia" w:hAnsiTheme="minorEastAsia" w:hint="eastAsia"/>
          <w:noProof/>
        </w:rPr>
        <w:t>及び門・塀・家財道具等は除きます。</w:t>
      </w:r>
      <w:r w:rsidR="004F1646" w:rsidRPr="00223050">
        <w:rPr>
          <w:rFonts w:asciiTheme="minorEastAsia" w:eastAsiaTheme="minorEastAsia" w:hAnsiTheme="minorEastAsia" w:hint="eastAsia"/>
          <w:noProof/>
        </w:rPr>
        <w:t>）</w:t>
      </w:r>
      <w:r w:rsidRPr="00223050">
        <w:rPr>
          <w:rFonts w:asciiTheme="minorEastAsia" w:eastAsiaTheme="minorEastAsia" w:hAnsiTheme="minorEastAsia" w:hint="eastAsia"/>
          <w:noProof/>
        </w:rPr>
        <w:t>の被害状況を証明するもので、支援制度を利用する</w:t>
      </w:r>
      <w:r w:rsidR="00225174" w:rsidRPr="00223050">
        <w:rPr>
          <w:rFonts w:asciiTheme="minorEastAsia" w:eastAsiaTheme="minorEastAsia" w:hAnsiTheme="minorEastAsia" w:hint="eastAsia"/>
          <w:noProof/>
        </w:rPr>
        <w:t>際等</w:t>
      </w:r>
      <w:r w:rsidRPr="00223050">
        <w:rPr>
          <w:rFonts w:asciiTheme="minorEastAsia" w:eastAsiaTheme="minorEastAsia" w:hAnsiTheme="minorEastAsia" w:hint="eastAsia"/>
          <w:noProof/>
        </w:rPr>
        <w:t>に必要となります。被害状況は災害発生後１ヶ月以内の状況をもとに判定しています。被災後、１ヶ月以内に福祉部福祉政策課へご連絡</w:t>
      </w:r>
      <w:r w:rsidR="00F15943" w:rsidRPr="00223050">
        <w:rPr>
          <w:rFonts w:asciiTheme="minorEastAsia" w:eastAsiaTheme="minorEastAsia" w:hAnsiTheme="minorEastAsia" w:hint="eastAsia"/>
          <w:noProof/>
        </w:rPr>
        <w:t>くだ</w:t>
      </w:r>
      <w:r w:rsidRPr="00223050">
        <w:rPr>
          <w:rFonts w:asciiTheme="minorEastAsia" w:eastAsiaTheme="minorEastAsia" w:hAnsiTheme="minorEastAsia" w:hint="eastAsia"/>
          <w:noProof/>
        </w:rPr>
        <w:t>さい。</w:t>
      </w:r>
    </w:p>
    <w:p w:rsidR="00A77791" w:rsidRPr="00223050" w:rsidRDefault="00A77791" w:rsidP="002E6170">
      <w:pPr>
        <w:jc w:val="left"/>
        <w:rPr>
          <w:rFonts w:asciiTheme="minorEastAsia" w:eastAsiaTheme="minorEastAsia" w:hAnsiTheme="minorEastAsia"/>
          <w:noProof/>
          <w:szCs w:val="22"/>
        </w:rPr>
      </w:pPr>
    </w:p>
    <w:p w:rsidR="00091251" w:rsidRPr="00223050" w:rsidRDefault="00091251" w:rsidP="002E6170">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◆申請等に必要なもの</w:t>
      </w:r>
    </w:p>
    <w:p w:rsidR="00091251" w:rsidRPr="00223050" w:rsidRDefault="00091251" w:rsidP="00B762E4">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本人確認ができるもの（運転免許証等）</w:t>
      </w:r>
      <w:r w:rsidR="0066625E" w:rsidRPr="00223050">
        <w:rPr>
          <w:rFonts w:asciiTheme="minorEastAsia" w:eastAsiaTheme="minorEastAsia" w:hAnsiTheme="minorEastAsia" w:hint="eastAsia"/>
          <w:noProof/>
          <w:szCs w:val="22"/>
        </w:rPr>
        <w:t>、</w:t>
      </w:r>
      <w:r w:rsidR="006A794B" w:rsidRPr="00223050">
        <w:rPr>
          <w:rFonts w:asciiTheme="minorEastAsia" w:eastAsiaTheme="minorEastAsia" w:hAnsiTheme="minorEastAsia" w:hint="eastAsia"/>
          <w:noProof/>
          <w:szCs w:val="22"/>
        </w:rPr>
        <w:t>罹災</w:t>
      </w:r>
      <w:r w:rsidRPr="00223050">
        <w:rPr>
          <w:rFonts w:asciiTheme="minorEastAsia" w:eastAsiaTheme="minorEastAsia" w:hAnsiTheme="minorEastAsia" w:hint="eastAsia"/>
          <w:noProof/>
          <w:szCs w:val="22"/>
        </w:rPr>
        <w:t>者本人以外が交付</w:t>
      </w:r>
      <w:r w:rsidR="00F855B2" w:rsidRPr="00223050">
        <w:rPr>
          <w:rFonts w:asciiTheme="minorEastAsia" w:eastAsiaTheme="minorEastAsia" w:hAnsiTheme="minorEastAsia" w:hint="eastAsia"/>
          <w:noProof/>
          <w:szCs w:val="22"/>
        </w:rPr>
        <w:t>申請</w:t>
      </w:r>
      <w:r w:rsidRPr="00223050">
        <w:rPr>
          <w:rFonts w:asciiTheme="minorEastAsia" w:eastAsiaTheme="minorEastAsia" w:hAnsiTheme="minorEastAsia" w:hint="eastAsia"/>
          <w:noProof/>
          <w:szCs w:val="22"/>
        </w:rPr>
        <w:t>をする場合は『委任状』（委任日が</w:t>
      </w:r>
      <w:r w:rsidR="002604B0" w:rsidRPr="00223050">
        <w:rPr>
          <w:rFonts w:asciiTheme="minorEastAsia" w:eastAsiaTheme="minorEastAsia" w:hAnsiTheme="minorEastAsia" w:hint="eastAsia"/>
          <w:noProof/>
          <w:szCs w:val="22"/>
        </w:rPr>
        <w:t>6</w:t>
      </w:r>
      <w:r w:rsidRPr="00223050">
        <w:rPr>
          <w:rFonts w:asciiTheme="minorEastAsia" w:eastAsiaTheme="minorEastAsia" w:hAnsiTheme="minorEastAsia" w:hint="eastAsia"/>
          <w:noProof/>
          <w:szCs w:val="22"/>
        </w:rPr>
        <w:t>ヶ月以内のもの）が必要</w:t>
      </w:r>
      <w:r w:rsidR="0066625E" w:rsidRPr="00223050">
        <w:rPr>
          <w:rFonts w:asciiTheme="minorEastAsia" w:eastAsiaTheme="minorEastAsia" w:hAnsiTheme="minorEastAsia" w:hint="eastAsia"/>
          <w:noProof/>
          <w:szCs w:val="22"/>
        </w:rPr>
        <w:t>です。</w:t>
      </w:r>
    </w:p>
    <w:p w:rsidR="00091251" w:rsidRPr="00223050" w:rsidRDefault="00091251" w:rsidP="002E6170">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◆交付までの手続き</w:t>
      </w:r>
    </w:p>
    <w:p w:rsidR="00091251" w:rsidRPr="00223050" w:rsidRDefault="00091251" w:rsidP="00B762E4">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１　災害発生後、速やかに（</w:t>
      </w:r>
      <w:r w:rsidR="002604B0" w:rsidRPr="00223050">
        <w:rPr>
          <w:rFonts w:asciiTheme="minorEastAsia" w:eastAsiaTheme="minorEastAsia" w:hAnsiTheme="minorEastAsia" w:hint="eastAsia"/>
          <w:noProof/>
          <w:szCs w:val="22"/>
        </w:rPr>
        <w:t>1</w:t>
      </w:r>
      <w:r w:rsidRPr="00223050">
        <w:rPr>
          <w:rFonts w:asciiTheme="minorEastAsia" w:eastAsiaTheme="minorEastAsia" w:hAnsiTheme="minorEastAsia" w:hint="eastAsia"/>
          <w:noProof/>
          <w:szCs w:val="22"/>
        </w:rPr>
        <w:t>ヶ月以内）ご連絡</w:t>
      </w:r>
      <w:r w:rsidR="00225174" w:rsidRPr="00223050">
        <w:rPr>
          <w:rFonts w:asciiTheme="minorEastAsia" w:eastAsiaTheme="minorEastAsia" w:hAnsiTheme="minorEastAsia" w:hint="eastAsia"/>
          <w:noProof/>
          <w:szCs w:val="22"/>
        </w:rPr>
        <w:t>くだ</w:t>
      </w:r>
      <w:r w:rsidRPr="00223050">
        <w:rPr>
          <w:rFonts w:asciiTheme="minorEastAsia" w:eastAsiaTheme="minorEastAsia" w:hAnsiTheme="minorEastAsia" w:hint="eastAsia"/>
          <w:noProof/>
          <w:szCs w:val="22"/>
        </w:rPr>
        <w:t>さい。</w:t>
      </w:r>
    </w:p>
    <w:p w:rsidR="00091251" w:rsidRPr="00223050" w:rsidRDefault="00091251" w:rsidP="00B762E4">
      <w:pPr>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連絡に基づき現地調査を行い、「</w:t>
      </w:r>
      <w:r w:rsidR="006A794B" w:rsidRPr="00223050">
        <w:rPr>
          <w:rFonts w:asciiTheme="minorEastAsia" w:eastAsiaTheme="minorEastAsia" w:hAnsiTheme="minorEastAsia" w:hint="eastAsia"/>
          <w:noProof/>
          <w:szCs w:val="22"/>
        </w:rPr>
        <w:t>罹災</w:t>
      </w:r>
      <w:r w:rsidRPr="00223050">
        <w:rPr>
          <w:rFonts w:asciiTheme="minorEastAsia" w:eastAsiaTheme="minorEastAsia" w:hAnsiTheme="minorEastAsia" w:hint="eastAsia"/>
          <w:noProof/>
          <w:szCs w:val="22"/>
        </w:rPr>
        <w:t>者台帳」を作成します。</w:t>
      </w:r>
    </w:p>
    <w:p w:rsidR="00091251" w:rsidRPr="00223050" w:rsidRDefault="00091251" w:rsidP="00B762E4">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２　「</w:t>
      </w:r>
      <w:r w:rsidR="006A794B" w:rsidRPr="00223050">
        <w:rPr>
          <w:rFonts w:asciiTheme="minorEastAsia" w:eastAsiaTheme="minorEastAsia" w:hAnsiTheme="minorEastAsia" w:hint="eastAsia"/>
          <w:noProof/>
          <w:szCs w:val="22"/>
        </w:rPr>
        <w:t>罹災</w:t>
      </w:r>
      <w:r w:rsidR="00524457" w:rsidRPr="00223050">
        <w:rPr>
          <w:rFonts w:asciiTheme="minorEastAsia" w:eastAsiaTheme="minorEastAsia" w:hAnsiTheme="minorEastAsia" w:hint="eastAsia"/>
          <w:noProof/>
          <w:szCs w:val="22"/>
        </w:rPr>
        <w:t>証明書交付申請書</w:t>
      </w:r>
      <w:r w:rsidRPr="00223050">
        <w:rPr>
          <w:rFonts w:asciiTheme="minorEastAsia" w:eastAsiaTheme="minorEastAsia" w:hAnsiTheme="minorEastAsia" w:hint="eastAsia"/>
          <w:noProof/>
          <w:szCs w:val="22"/>
        </w:rPr>
        <w:t>」をご提出ください。</w:t>
      </w:r>
    </w:p>
    <w:p w:rsidR="00091251" w:rsidRPr="00223050" w:rsidRDefault="00091251" w:rsidP="00B762E4">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３　「</w:t>
      </w:r>
      <w:r w:rsidR="006A794B" w:rsidRPr="00223050">
        <w:rPr>
          <w:rFonts w:asciiTheme="minorEastAsia" w:eastAsiaTheme="minorEastAsia" w:hAnsiTheme="minorEastAsia" w:hint="eastAsia"/>
          <w:noProof/>
          <w:szCs w:val="22"/>
        </w:rPr>
        <w:t>罹災</w:t>
      </w:r>
      <w:r w:rsidRPr="00223050">
        <w:rPr>
          <w:rFonts w:asciiTheme="minorEastAsia" w:eastAsiaTheme="minorEastAsia" w:hAnsiTheme="minorEastAsia" w:hint="eastAsia"/>
          <w:noProof/>
          <w:szCs w:val="22"/>
        </w:rPr>
        <w:t>者台帳」をもとに「</w:t>
      </w:r>
      <w:r w:rsidR="006A794B" w:rsidRPr="00223050">
        <w:rPr>
          <w:rFonts w:asciiTheme="minorEastAsia" w:eastAsiaTheme="minorEastAsia" w:hAnsiTheme="minorEastAsia" w:hint="eastAsia"/>
          <w:noProof/>
          <w:szCs w:val="22"/>
        </w:rPr>
        <w:t>罹災</w:t>
      </w:r>
      <w:r w:rsidRPr="00223050">
        <w:rPr>
          <w:rFonts w:asciiTheme="minorEastAsia" w:eastAsiaTheme="minorEastAsia" w:hAnsiTheme="minorEastAsia" w:hint="eastAsia"/>
          <w:noProof/>
          <w:szCs w:val="22"/>
        </w:rPr>
        <w:t>証明書」を交付します。</w:t>
      </w:r>
    </w:p>
    <w:p w:rsidR="00091251" w:rsidRPr="00223050" w:rsidRDefault="00091251" w:rsidP="00B762E4">
      <w:pPr>
        <w:ind w:leftChars="200" w:left="756"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r w:rsidR="00A77791" w:rsidRPr="00223050">
        <w:rPr>
          <w:rFonts w:asciiTheme="minorEastAsia" w:eastAsiaTheme="minorEastAsia" w:hAnsiTheme="minorEastAsia" w:hint="eastAsia"/>
          <w:noProof/>
          <w:szCs w:val="22"/>
        </w:rPr>
        <w:t xml:space="preserve">　</w:t>
      </w:r>
      <w:r w:rsidRPr="00223050">
        <w:rPr>
          <w:rFonts w:asciiTheme="minorEastAsia" w:eastAsiaTheme="minorEastAsia" w:hAnsiTheme="minorEastAsia" w:hint="eastAsia"/>
          <w:noProof/>
          <w:szCs w:val="22"/>
        </w:rPr>
        <w:t>「</w:t>
      </w:r>
      <w:r w:rsidR="006A794B" w:rsidRPr="00223050">
        <w:rPr>
          <w:rFonts w:asciiTheme="minorEastAsia" w:eastAsiaTheme="minorEastAsia" w:hAnsiTheme="minorEastAsia" w:hint="eastAsia"/>
          <w:noProof/>
          <w:szCs w:val="22"/>
        </w:rPr>
        <w:t>罹災</w:t>
      </w:r>
      <w:r w:rsidRPr="00223050">
        <w:rPr>
          <w:rFonts w:asciiTheme="minorEastAsia" w:eastAsiaTheme="minorEastAsia" w:hAnsiTheme="minorEastAsia" w:hint="eastAsia"/>
          <w:noProof/>
          <w:szCs w:val="22"/>
        </w:rPr>
        <w:t>者台帳」が作成されていれば、</w:t>
      </w:r>
      <w:r w:rsidR="00225174" w:rsidRPr="00223050">
        <w:rPr>
          <w:rFonts w:asciiTheme="minorEastAsia" w:eastAsiaTheme="minorEastAsia" w:hAnsiTheme="minorEastAsia" w:hint="eastAsia"/>
          <w:noProof/>
          <w:szCs w:val="22"/>
        </w:rPr>
        <w:t>災害発生後</w:t>
      </w:r>
      <w:r w:rsidR="002604B0" w:rsidRPr="00223050">
        <w:rPr>
          <w:rFonts w:asciiTheme="minorEastAsia" w:eastAsiaTheme="minorEastAsia" w:hAnsiTheme="minorEastAsia" w:hint="eastAsia"/>
          <w:noProof/>
          <w:szCs w:val="22"/>
        </w:rPr>
        <w:t>1</w:t>
      </w:r>
      <w:r w:rsidRPr="00223050">
        <w:rPr>
          <w:rFonts w:asciiTheme="minorEastAsia" w:eastAsiaTheme="minorEastAsia" w:hAnsiTheme="minorEastAsia" w:hint="eastAsia"/>
          <w:noProof/>
          <w:szCs w:val="22"/>
        </w:rPr>
        <w:t>ヶ月を経過していても、「</w:t>
      </w:r>
      <w:r w:rsidR="006A794B" w:rsidRPr="00223050">
        <w:rPr>
          <w:rFonts w:asciiTheme="minorEastAsia" w:eastAsiaTheme="minorEastAsia" w:hAnsiTheme="minorEastAsia" w:hint="eastAsia"/>
          <w:noProof/>
          <w:szCs w:val="22"/>
        </w:rPr>
        <w:t>罹災</w:t>
      </w:r>
      <w:r w:rsidR="00F00B1C" w:rsidRPr="00223050">
        <w:rPr>
          <w:rFonts w:asciiTheme="minorEastAsia" w:eastAsiaTheme="minorEastAsia" w:hAnsiTheme="minorEastAsia" w:hint="eastAsia"/>
          <w:noProof/>
          <w:szCs w:val="22"/>
        </w:rPr>
        <w:t>証明書</w:t>
      </w:r>
      <w:r w:rsidRPr="00223050">
        <w:rPr>
          <w:rFonts w:asciiTheme="minorEastAsia" w:eastAsiaTheme="minorEastAsia" w:hAnsiTheme="minorEastAsia" w:hint="eastAsia"/>
          <w:noProof/>
          <w:szCs w:val="22"/>
        </w:rPr>
        <w:t>」</w:t>
      </w:r>
      <w:r w:rsidR="00F00B1C" w:rsidRPr="00223050">
        <w:rPr>
          <w:rFonts w:asciiTheme="minorEastAsia" w:eastAsiaTheme="minorEastAsia" w:hAnsiTheme="minorEastAsia" w:hint="eastAsia"/>
          <w:noProof/>
          <w:szCs w:val="22"/>
        </w:rPr>
        <w:t>を交付することができます。</w:t>
      </w:r>
    </w:p>
    <w:p w:rsidR="00B946FC" w:rsidRPr="00223050" w:rsidRDefault="00B946FC" w:rsidP="00B762E4">
      <w:pPr>
        <w:ind w:leftChars="200" w:left="756" w:hangingChars="100" w:hanging="252"/>
        <w:jc w:val="left"/>
        <w:rPr>
          <w:rFonts w:asciiTheme="minorEastAsia" w:eastAsiaTheme="minorEastAsia" w:hAnsiTheme="minorEastAsia"/>
          <w:noProof/>
          <w:szCs w:val="22"/>
        </w:rPr>
      </w:pPr>
    </w:p>
    <w:p w:rsidR="00E235C6" w:rsidRPr="00223050" w:rsidRDefault="00E235C6" w:rsidP="00B762E4">
      <w:pPr>
        <w:ind w:leftChars="200" w:left="756" w:hangingChars="100" w:hanging="252"/>
        <w:jc w:val="left"/>
        <w:rPr>
          <w:rFonts w:asciiTheme="minorEastAsia" w:eastAsiaTheme="minorEastAsia" w:hAnsiTheme="minorEastAsia"/>
          <w:noProof/>
          <w:szCs w:val="22"/>
        </w:rPr>
      </w:pPr>
    </w:p>
    <w:p w:rsidR="00826717" w:rsidRPr="00223050" w:rsidRDefault="00B946FC" w:rsidP="00826717">
      <w:pPr>
        <w:jc w:val="left"/>
        <w:rPr>
          <w:rFonts w:eastAsia="ＭＳ Ｐ明朝"/>
          <w:noProof/>
          <w:sz w:val="22"/>
          <w:szCs w:val="22"/>
        </w:rPr>
      </w:pPr>
      <w:r w:rsidRPr="00223050">
        <w:rPr>
          <w:rFonts w:eastAsia="ＭＳ Ｐ明朝"/>
          <w:noProof/>
          <w:sz w:val="22"/>
          <w:szCs w:val="22"/>
        </w:rPr>
        <mc:AlternateContent>
          <mc:Choice Requires="wps">
            <w:drawing>
              <wp:anchor distT="0" distB="0" distL="114300" distR="114300" simplePos="0" relativeHeight="251657216" behindDoc="0" locked="0" layoutInCell="1" allowOverlap="1" wp14:anchorId="086C05AF" wp14:editId="3322C252">
                <wp:simplePos x="0" y="0"/>
                <wp:positionH relativeFrom="column">
                  <wp:posOffset>-85090</wp:posOffset>
                </wp:positionH>
                <wp:positionV relativeFrom="paragraph">
                  <wp:posOffset>96520</wp:posOffset>
                </wp:positionV>
                <wp:extent cx="5605153" cy="1876301"/>
                <wp:effectExtent l="0" t="0" r="14605" b="10160"/>
                <wp:wrapNone/>
                <wp:docPr id="9" name="正方形/長方形 9"/>
                <wp:cNvGraphicFramePr/>
                <a:graphic xmlns:a="http://schemas.openxmlformats.org/drawingml/2006/main">
                  <a:graphicData uri="http://schemas.microsoft.com/office/word/2010/wordprocessingShape">
                    <wps:wsp>
                      <wps:cNvSpPr/>
                      <wps:spPr>
                        <a:xfrm>
                          <a:off x="0" y="0"/>
                          <a:ext cx="5605153" cy="1876301"/>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05893A" id="正方形/長方形 9" o:spid="_x0000_s1026" style="position:absolute;left:0;text-align:left;margin-left:-6.7pt;margin-top:7.6pt;width:441.3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" filled="f" strokecolor="black [3213]" strokeweight=".5pt">
                <v:stroke dashstyle="3 1"/>
              </v:rect>
            </w:pict>
          </mc:Fallback>
        </mc:AlternateContent>
      </w:r>
    </w:p>
    <w:p w:rsidR="00225174" w:rsidRPr="00223050" w:rsidRDefault="00225174" w:rsidP="00225174">
      <w:pPr>
        <w:spacing w:line="186" w:lineRule="atLeast"/>
        <w:ind w:firstLineChars="100" w:firstLine="232"/>
        <w:rPr>
          <w:rFonts w:asciiTheme="minorEastAsia" w:eastAsiaTheme="minorEastAsia" w:hAnsiTheme="minorEastAsia" w:cs="Times New Roman"/>
          <w:sz w:val="22"/>
          <w:szCs w:val="22"/>
        </w:rPr>
      </w:pPr>
      <w:r w:rsidRPr="00223050">
        <w:rPr>
          <w:rFonts w:asciiTheme="minorEastAsia" w:eastAsiaTheme="minorEastAsia" w:hAnsiTheme="minorEastAsia" w:cs="Times New Roman" w:hint="eastAsia"/>
          <w:sz w:val="22"/>
          <w:szCs w:val="22"/>
        </w:rPr>
        <w:t>※</w:t>
      </w:r>
      <w:r w:rsidR="006A336E" w:rsidRPr="00223050">
        <w:rPr>
          <w:rFonts w:asciiTheme="minorEastAsia" w:eastAsiaTheme="minorEastAsia" w:hAnsiTheme="minorEastAsia" w:cs="Times New Roman" w:hint="eastAsia"/>
          <w:sz w:val="22"/>
          <w:szCs w:val="22"/>
        </w:rPr>
        <w:t xml:space="preserve">　</w:t>
      </w:r>
      <w:r w:rsidRPr="00223050">
        <w:rPr>
          <w:rFonts w:asciiTheme="minorEastAsia" w:eastAsiaTheme="minorEastAsia" w:hAnsiTheme="minorEastAsia" w:cs="Times New Roman" w:hint="eastAsia"/>
          <w:b/>
          <w:sz w:val="22"/>
          <w:szCs w:val="22"/>
        </w:rPr>
        <w:t>火災の場合は、お近くの消防署へ</w:t>
      </w:r>
      <w:r w:rsidRPr="00223050">
        <w:rPr>
          <w:rFonts w:asciiTheme="minorEastAsia" w:eastAsiaTheme="minorEastAsia" w:hAnsiTheme="minorEastAsia" w:cs="Times New Roman" w:hint="eastAsia"/>
          <w:sz w:val="22"/>
          <w:szCs w:val="22"/>
        </w:rPr>
        <w:t>お問い合わせください。</w:t>
      </w:r>
    </w:p>
    <w:p w:rsidR="00B946FC" w:rsidRPr="00223050" w:rsidRDefault="00225174" w:rsidP="006A336E">
      <w:pPr>
        <w:spacing w:line="186" w:lineRule="atLeast"/>
        <w:ind w:firstLineChars="300" w:firstLine="696"/>
        <w:rPr>
          <w:rFonts w:asciiTheme="minorEastAsia" w:eastAsiaTheme="minorEastAsia" w:hAnsiTheme="minorEastAsia" w:cs="Times New Roman"/>
          <w:sz w:val="22"/>
          <w:szCs w:val="22"/>
        </w:rPr>
      </w:pPr>
      <w:r w:rsidRPr="00223050">
        <w:rPr>
          <w:rFonts w:asciiTheme="minorEastAsia" w:eastAsiaTheme="minorEastAsia" w:hAnsiTheme="minorEastAsia" w:cs="Times New Roman" w:hint="eastAsia"/>
          <w:sz w:val="22"/>
          <w:szCs w:val="22"/>
        </w:rPr>
        <w:t>（</w:t>
      </w:r>
      <w:r w:rsidRPr="00223050">
        <w:rPr>
          <w:rFonts w:asciiTheme="minorEastAsia" w:eastAsiaTheme="minorEastAsia" w:hAnsiTheme="minorEastAsia" w:cs="Times New Roman" w:hint="eastAsia"/>
          <w:b/>
          <w:sz w:val="22"/>
          <w:szCs w:val="22"/>
        </w:rPr>
        <w:t>火災に関する</w:t>
      </w:r>
      <w:r w:rsidR="00425A78" w:rsidRPr="00223050">
        <w:rPr>
          <w:rFonts w:asciiTheme="minorEastAsia" w:eastAsiaTheme="minorEastAsia" w:hAnsiTheme="minorEastAsia" w:cs="Times New Roman" w:hint="eastAsia"/>
          <w:b/>
          <w:sz w:val="22"/>
          <w:szCs w:val="22"/>
        </w:rPr>
        <w:t>「</w:t>
      </w:r>
      <w:r w:rsidR="006A794B" w:rsidRPr="00223050">
        <w:rPr>
          <w:rFonts w:asciiTheme="minorEastAsia" w:eastAsiaTheme="minorEastAsia" w:hAnsiTheme="minorEastAsia" w:cs="Times New Roman" w:hint="eastAsia"/>
          <w:b/>
          <w:sz w:val="22"/>
          <w:szCs w:val="22"/>
        </w:rPr>
        <w:t>り災</w:t>
      </w:r>
      <w:r w:rsidRPr="00223050">
        <w:rPr>
          <w:rFonts w:asciiTheme="minorEastAsia" w:eastAsiaTheme="minorEastAsia" w:hAnsiTheme="minorEastAsia" w:cs="Times New Roman" w:hint="eastAsia"/>
          <w:b/>
          <w:sz w:val="22"/>
          <w:szCs w:val="22"/>
        </w:rPr>
        <w:t>証明</w:t>
      </w:r>
      <w:r w:rsidR="00425A78" w:rsidRPr="00223050">
        <w:rPr>
          <w:rFonts w:asciiTheme="minorEastAsia" w:eastAsiaTheme="minorEastAsia" w:hAnsiTheme="minorEastAsia" w:cs="Times New Roman" w:hint="eastAsia"/>
          <w:b/>
          <w:sz w:val="22"/>
          <w:szCs w:val="22"/>
        </w:rPr>
        <w:t>書」</w:t>
      </w:r>
      <w:r w:rsidRPr="00223050">
        <w:rPr>
          <w:rFonts w:asciiTheme="minorEastAsia" w:eastAsiaTheme="minorEastAsia" w:hAnsiTheme="minorEastAsia" w:cs="Times New Roman" w:hint="eastAsia"/>
          <w:b/>
          <w:sz w:val="22"/>
          <w:szCs w:val="22"/>
        </w:rPr>
        <w:t>の</w:t>
      </w:r>
      <w:r w:rsidR="00B946FC" w:rsidRPr="00223050">
        <w:rPr>
          <w:rFonts w:asciiTheme="minorEastAsia" w:eastAsiaTheme="minorEastAsia" w:hAnsiTheme="minorEastAsia" w:cs="Times New Roman" w:hint="eastAsia"/>
          <w:b/>
          <w:sz w:val="22"/>
          <w:szCs w:val="22"/>
        </w:rPr>
        <w:t>問い合わせ先</w:t>
      </w:r>
      <w:r w:rsidRPr="00223050">
        <w:rPr>
          <w:rFonts w:asciiTheme="minorEastAsia" w:eastAsiaTheme="minorEastAsia" w:hAnsiTheme="minorEastAsia" w:cs="Times New Roman" w:hint="eastAsia"/>
          <w:sz w:val="22"/>
          <w:szCs w:val="22"/>
        </w:rPr>
        <w:t>）</w:t>
      </w:r>
    </w:p>
    <w:p w:rsidR="00B946FC" w:rsidRPr="00223050" w:rsidRDefault="00225174" w:rsidP="00B946FC">
      <w:pPr>
        <w:spacing w:line="186" w:lineRule="atLeast"/>
        <w:ind w:firstLineChars="300" w:firstLine="696"/>
        <w:rPr>
          <w:rFonts w:asciiTheme="minorEastAsia" w:eastAsiaTheme="minorEastAsia" w:hAnsiTheme="minorEastAsia" w:cs="Times New Roman"/>
          <w:sz w:val="22"/>
          <w:szCs w:val="22"/>
        </w:rPr>
      </w:pPr>
      <w:r w:rsidRPr="00223050">
        <w:rPr>
          <w:rFonts w:asciiTheme="minorEastAsia" w:eastAsiaTheme="minorEastAsia" w:hAnsiTheme="minorEastAsia" w:cs="Times New Roman" w:hint="eastAsia"/>
          <w:sz w:val="22"/>
          <w:szCs w:val="22"/>
        </w:rPr>
        <w:t>岐阜中消防署</w:t>
      </w:r>
      <w:r w:rsidR="00321DEB" w:rsidRPr="00223050">
        <w:rPr>
          <w:rFonts w:asciiTheme="minorEastAsia" w:eastAsiaTheme="minorEastAsia" w:hAnsiTheme="minorEastAsia" w:cs="Times New Roman" w:hint="eastAsia"/>
          <w:sz w:val="22"/>
          <w:szCs w:val="22"/>
        </w:rPr>
        <w:t>指揮</w:t>
      </w:r>
      <w:r w:rsidR="00B946FC" w:rsidRPr="00223050">
        <w:rPr>
          <w:rFonts w:asciiTheme="minorEastAsia" w:eastAsiaTheme="minorEastAsia" w:hAnsiTheme="minorEastAsia" w:cs="Times New Roman" w:hint="eastAsia"/>
          <w:sz w:val="22"/>
          <w:szCs w:val="22"/>
        </w:rPr>
        <w:t>調査係　　　電話</w:t>
      </w:r>
      <w:r w:rsidRPr="00223050">
        <w:rPr>
          <w:rFonts w:asciiTheme="minorEastAsia" w:eastAsiaTheme="minorEastAsia" w:hAnsiTheme="minorEastAsia" w:cs="Times New Roman" w:hint="eastAsia"/>
          <w:sz w:val="22"/>
          <w:szCs w:val="22"/>
        </w:rPr>
        <w:t>:</w:t>
      </w:r>
      <w:r w:rsidR="00B946FC" w:rsidRPr="00223050">
        <w:rPr>
          <w:rFonts w:asciiTheme="minorEastAsia" w:eastAsiaTheme="minorEastAsia" w:hAnsiTheme="minorEastAsia" w:cs="Times New Roman" w:hint="eastAsia"/>
          <w:sz w:val="22"/>
          <w:szCs w:val="22"/>
        </w:rPr>
        <w:t xml:space="preserve"> </w:t>
      </w:r>
      <w:r w:rsidRPr="00223050">
        <w:rPr>
          <w:rFonts w:asciiTheme="minorEastAsia" w:eastAsiaTheme="minorEastAsia" w:hAnsiTheme="minorEastAsia" w:cs="Times New Roman" w:hint="eastAsia"/>
          <w:sz w:val="22"/>
          <w:szCs w:val="22"/>
        </w:rPr>
        <w:t>262-7165</w:t>
      </w:r>
    </w:p>
    <w:p w:rsidR="00B946FC" w:rsidRPr="00223050" w:rsidRDefault="00225174" w:rsidP="00B946FC">
      <w:pPr>
        <w:spacing w:line="186" w:lineRule="atLeast"/>
        <w:ind w:firstLineChars="300" w:firstLine="696"/>
        <w:rPr>
          <w:rFonts w:asciiTheme="minorEastAsia" w:eastAsiaTheme="minorEastAsia" w:hAnsiTheme="minorEastAsia" w:cs="Times New Roman"/>
          <w:sz w:val="22"/>
          <w:szCs w:val="22"/>
        </w:rPr>
      </w:pPr>
      <w:r w:rsidRPr="00223050">
        <w:rPr>
          <w:rFonts w:asciiTheme="minorEastAsia" w:eastAsiaTheme="minorEastAsia" w:hAnsiTheme="minorEastAsia" w:cs="Times New Roman" w:hint="eastAsia"/>
          <w:sz w:val="22"/>
          <w:szCs w:val="22"/>
        </w:rPr>
        <w:t>岐阜南消防署</w:t>
      </w:r>
      <w:r w:rsidR="00321DEB" w:rsidRPr="00223050">
        <w:rPr>
          <w:rFonts w:asciiTheme="minorEastAsia" w:eastAsiaTheme="minorEastAsia" w:hAnsiTheme="minorEastAsia" w:cs="Times New Roman" w:hint="eastAsia"/>
          <w:sz w:val="22"/>
          <w:szCs w:val="22"/>
        </w:rPr>
        <w:t>指揮</w:t>
      </w:r>
      <w:r w:rsidR="00B946FC" w:rsidRPr="00223050">
        <w:rPr>
          <w:rFonts w:asciiTheme="minorEastAsia" w:eastAsiaTheme="minorEastAsia" w:hAnsiTheme="minorEastAsia" w:cs="Times New Roman" w:hint="eastAsia"/>
          <w:sz w:val="22"/>
          <w:szCs w:val="22"/>
        </w:rPr>
        <w:t>調査係　　　電話</w:t>
      </w:r>
      <w:r w:rsidRPr="00223050">
        <w:rPr>
          <w:rFonts w:asciiTheme="minorEastAsia" w:eastAsiaTheme="minorEastAsia" w:hAnsiTheme="minorEastAsia" w:cs="Times New Roman" w:hint="eastAsia"/>
          <w:sz w:val="22"/>
          <w:szCs w:val="22"/>
        </w:rPr>
        <w:t>:</w:t>
      </w:r>
      <w:r w:rsidR="00B946FC" w:rsidRPr="00223050">
        <w:rPr>
          <w:rFonts w:asciiTheme="minorEastAsia" w:eastAsiaTheme="minorEastAsia" w:hAnsiTheme="minorEastAsia" w:cs="Times New Roman" w:hint="eastAsia"/>
          <w:sz w:val="22"/>
          <w:szCs w:val="22"/>
        </w:rPr>
        <w:t xml:space="preserve"> </w:t>
      </w:r>
      <w:r w:rsidRPr="00223050">
        <w:rPr>
          <w:rFonts w:asciiTheme="minorEastAsia" w:eastAsiaTheme="minorEastAsia" w:hAnsiTheme="minorEastAsia" w:cs="Times New Roman" w:hint="eastAsia"/>
          <w:sz w:val="22"/>
          <w:szCs w:val="22"/>
        </w:rPr>
        <w:t>272-2012</w:t>
      </w:r>
    </w:p>
    <w:p w:rsidR="00B762E4" w:rsidRPr="00223050" w:rsidRDefault="00225174" w:rsidP="00B946FC">
      <w:pPr>
        <w:spacing w:line="186" w:lineRule="atLeast"/>
        <w:ind w:firstLineChars="300" w:firstLine="696"/>
        <w:rPr>
          <w:rFonts w:asciiTheme="minorEastAsia" w:eastAsiaTheme="minorEastAsia" w:hAnsiTheme="minorEastAsia"/>
          <w:noProof/>
          <w:sz w:val="22"/>
          <w:szCs w:val="22"/>
        </w:rPr>
      </w:pPr>
      <w:r w:rsidRPr="00223050">
        <w:rPr>
          <w:rFonts w:asciiTheme="minorEastAsia" w:eastAsiaTheme="minorEastAsia" w:hAnsiTheme="minorEastAsia" w:cs="Times New Roman" w:hint="eastAsia"/>
          <w:sz w:val="22"/>
          <w:szCs w:val="22"/>
        </w:rPr>
        <w:t>岐阜北消防署</w:t>
      </w:r>
      <w:r w:rsidR="00321DEB" w:rsidRPr="00223050">
        <w:rPr>
          <w:rFonts w:asciiTheme="minorEastAsia" w:eastAsiaTheme="minorEastAsia" w:hAnsiTheme="minorEastAsia" w:cs="Times New Roman" w:hint="eastAsia"/>
          <w:sz w:val="22"/>
          <w:szCs w:val="22"/>
        </w:rPr>
        <w:t>指揮</w:t>
      </w:r>
      <w:r w:rsidR="00B946FC" w:rsidRPr="00223050">
        <w:rPr>
          <w:rFonts w:asciiTheme="minorEastAsia" w:eastAsiaTheme="minorEastAsia" w:hAnsiTheme="minorEastAsia" w:cs="Times New Roman" w:hint="eastAsia"/>
          <w:sz w:val="22"/>
          <w:szCs w:val="22"/>
        </w:rPr>
        <w:t>調査係　　　電話</w:t>
      </w:r>
      <w:r w:rsidRPr="00223050">
        <w:rPr>
          <w:rFonts w:asciiTheme="minorEastAsia" w:eastAsiaTheme="minorEastAsia" w:hAnsiTheme="minorEastAsia" w:cs="Times New Roman" w:hint="eastAsia"/>
          <w:sz w:val="22"/>
          <w:szCs w:val="22"/>
        </w:rPr>
        <w:t>:</w:t>
      </w:r>
      <w:r w:rsidR="00B946FC" w:rsidRPr="00223050">
        <w:rPr>
          <w:rFonts w:asciiTheme="minorEastAsia" w:eastAsiaTheme="minorEastAsia" w:hAnsiTheme="minorEastAsia" w:cs="Times New Roman" w:hint="eastAsia"/>
          <w:sz w:val="22"/>
          <w:szCs w:val="22"/>
        </w:rPr>
        <w:t xml:space="preserve"> </w:t>
      </w:r>
      <w:r w:rsidRPr="00223050">
        <w:rPr>
          <w:rFonts w:asciiTheme="minorEastAsia" w:eastAsiaTheme="minorEastAsia" w:hAnsiTheme="minorEastAsia" w:cs="Times New Roman" w:hint="eastAsia"/>
          <w:sz w:val="22"/>
          <w:szCs w:val="22"/>
        </w:rPr>
        <w:t>231-5308</w:t>
      </w:r>
    </w:p>
    <w:p w:rsidR="00ED3F2F" w:rsidRPr="00223050" w:rsidRDefault="00B946FC" w:rsidP="008D08E8">
      <w:pPr>
        <w:ind w:leftChars="100" w:left="252" w:firstLineChars="100" w:firstLine="232"/>
        <w:jc w:val="left"/>
        <w:rPr>
          <w:rFonts w:asciiTheme="minorEastAsia" w:eastAsiaTheme="minorEastAsia" w:hAnsiTheme="minorEastAsia"/>
          <w:noProof/>
          <w:sz w:val="22"/>
          <w:szCs w:val="22"/>
        </w:rPr>
      </w:pPr>
      <w:r w:rsidRPr="00223050">
        <w:rPr>
          <w:rFonts w:asciiTheme="minorEastAsia" w:eastAsiaTheme="minorEastAsia" w:hAnsiTheme="minorEastAsia" w:hint="eastAsia"/>
          <w:noProof/>
          <w:sz w:val="22"/>
          <w:szCs w:val="22"/>
        </w:rPr>
        <w:t>ただし、</w:t>
      </w:r>
      <w:r w:rsidRPr="00223050">
        <w:rPr>
          <w:rFonts w:asciiTheme="minorEastAsia" w:eastAsiaTheme="minorEastAsia" w:hAnsiTheme="minorEastAsia" w:hint="eastAsia"/>
          <w:b/>
          <w:noProof/>
          <w:sz w:val="22"/>
          <w:szCs w:val="22"/>
        </w:rPr>
        <w:t>自然災害に起因する火災で、災害対策基本法に基づく</w:t>
      </w:r>
      <w:r w:rsidR="00E235C6" w:rsidRPr="00223050">
        <w:rPr>
          <w:rFonts w:asciiTheme="minorEastAsia" w:eastAsiaTheme="minorEastAsia" w:hAnsiTheme="minorEastAsia" w:hint="eastAsia"/>
          <w:b/>
          <w:noProof/>
          <w:sz w:val="22"/>
          <w:szCs w:val="22"/>
        </w:rPr>
        <w:t>「</w:t>
      </w:r>
      <w:r w:rsidR="00A864CB" w:rsidRPr="00223050">
        <w:rPr>
          <w:rFonts w:asciiTheme="minorEastAsia" w:eastAsiaTheme="minorEastAsia" w:hAnsiTheme="minorEastAsia" w:hint="eastAsia"/>
          <w:b/>
          <w:noProof/>
          <w:sz w:val="22"/>
          <w:szCs w:val="22"/>
        </w:rPr>
        <w:t>罹災</w:t>
      </w:r>
      <w:r w:rsidRPr="00223050">
        <w:rPr>
          <w:rFonts w:asciiTheme="minorEastAsia" w:eastAsiaTheme="minorEastAsia" w:hAnsiTheme="minorEastAsia" w:hint="eastAsia"/>
          <w:b/>
          <w:noProof/>
          <w:sz w:val="22"/>
          <w:szCs w:val="22"/>
        </w:rPr>
        <w:t>証明書</w:t>
      </w:r>
      <w:r w:rsidR="00E235C6" w:rsidRPr="00223050">
        <w:rPr>
          <w:rFonts w:asciiTheme="minorEastAsia" w:eastAsiaTheme="minorEastAsia" w:hAnsiTheme="minorEastAsia" w:hint="eastAsia"/>
          <w:b/>
          <w:noProof/>
          <w:sz w:val="22"/>
          <w:szCs w:val="22"/>
        </w:rPr>
        <w:t>」</w:t>
      </w:r>
      <w:r w:rsidRPr="00223050">
        <w:rPr>
          <w:rFonts w:asciiTheme="minorEastAsia" w:eastAsiaTheme="minorEastAsia" w:hAnsiTheme="minorEastAsia" w:hint="eastAsia"/>
          <w:b/>
          <w:noProof/>
          <w:sz w:val="22"/>
          <w:szCs w:val="22"/>
        </w:rPr>
        <w:t>が必要な場合は、福祉政策課社会係へ</w:t>
      </w:r>
      <w:r w:rsidRPr="00223050">
        <w:rPr>
          <w:rFonts w:asciiTheme="minorEastAsia" w:eastAsiaTheme="minorEastAsia" w:hAnsiTheme="minorEastAsia" w:hint="eastAsia"/>
          <w:noProof/>
          <w:sz w:val="22"/>
          <w:szCs w:val="22"/>
        </w:rPr>
        <w:t>ご連絡ください。</w:t>
      </w:r>
    </w:p>
    <w:p w:rsidR="00B97C7A" w:rsidRPr="00223050" w:rsidRDefault="00B97C7A" w:rsidP="00826717">
      <w:pPr>
        <w:jc w:val="left"/>
        <w:rPr>
          <w:rFonts w:asciiTheme="minorEastAsia" w:eastAsiaTheme="minorEastAsia" w:hAnsiTheme="minorEastAsia"/>
          <w:b/>
          <w:noProof/>
          <w:sz w:val="28"/>
          <w:szCs w:val="22"/>
        </w:rPr>
      </w:pPr>
      <w:r w:rsidRPr="00223050">
        <w:rPr>
          <w:rFonts w:asciiTheme="minorEastAsia" w:eastAsiaTheme="minorEastAsia" w:hAnsiTheme="minorEastAsia" w:hint="eastAsia"/>
          <w:b/>
          <w:noProof/>
          <w:sz w:val="28"/>
          <w:szCs w:val="22"/>
          <w:u w:val="double"/>
        </w:rPr>
        <w:lastRenderedPageBreak/>
        <w:t>２　支援金、見舞金、貸付金など</w:t>
      </w:r>
    </w:p>
    <w:p w:rsidR="0030174C" w:rsidRPr="00223050" w:rsidRDefault="0070185A" w:rsidP="0030174C">
      <w:pPr>
        <w:jc w:val="left"/>
        <w:rPr>
          <w:rFonts w:asciiTheme="minorEastAsia" w:eastAsiaTheme="minorEastAsia" w:hAnsiTheme="minorEastAsia"/>
          <w:b/>
          <w:noProof/>
          <w:sz w:val="28"/>
          <w:szCs w:val="22"/>
        </w:rPr>
      </w:pPr>
      <w:r w:rsidRPr="00223050">
        <w:rPr>
          <w:rFonts w:asciiTheme="minorEastAsia" w:eastAsiaTheme="minorEastAsia" w:hAnsiTheme="minorEastAsia" w:hint="eastAsia"/>
          <w:b/>
          <w:noProof/>
          <w:sz w:val="28"/>
          <w:szCs w:val="22"/>
        </w:rPr>
        <w:t>【</w:t>
      </w:r>
      <w:r w:rsidR="0030174C" w:rsidRPr="00223050">
        <w:rPr>
          <w:rFonts w:asciiTheme="minorEastAsia" w:eastAsiaTheme="minorEastAsia" w:hAnsiTheme="minorEastAsia" w:hint="eastAsia"/>
          <w:b/>
          <w:noProof/>
          <w:sz w:val="28"/>
          <w:szCs w:val="22"/>
        </w:rPr>
        <w:t>災害見舞金</w:t>
      </w:r>
      <w:r w:rsidRPr="00223050">
        <w:rPr>
          <w:rFonts w:asciiTheme="minorEastAsia" w:eastAsiaTheme="minorEastAsia" w:hAnsiTheme="minorEastAsia" w:hint="eastAsia"/>
          <w:b/>
          <w:noProof/>
          <w:sz w:val="28"/>
          <w:szCs w:val="22"/>
        </w:rPr>
        <w:t>】</w:t>
      </w:r>
    </w:p>
    <w:p w:rsidR="0030174C" w:rsidRPr="00223050" w:rsidRDefault="0030174C" w:rsidP="0030174C">
      <w:pPr>
        <w:jc w:val="left"/>
        <w:rPr>
          <w:rFonts w:eastAsia="ＭＳ Ｐ明朝"/>
          <w:b/>
          <w:noProof/>
          <w:sz w:val="22"/>
          <w:szCs w:val="22"/>
        </w:rPr>
      </w:pPr>
      <w:r w:rsidRPr="00223050">
        <w:rPr>
          <w:rFonts w:eastAsia="ＭＳ Ｐ明朝" w:hint="eastAsia"/>
          <w:b/>
          <w:noProof/>
          <w:sz w:val="22"/>
          <w:szCs w:val="22"/>
        </w:rPr>
        <w:t>（問い合わせ先） 福祉政策課：058-265-3891</w:t>
      </w:r>
      <w:r w:rsidR="00CE4F4D" w:rsidRPr="00223050">
        <w:rPr>
          <w:rStyle w:val="a7"/>
          <w:rFonts w:eastAsia="ＭＳ Ｐ明朝" w:hint="eastAsia"/>
          <w:b/>
          <w:noProof/>
          <w:color w:val="auto"/>
          <w:sz w:val="22"/>
          <w:szCs w:val="22"/>
          <w:u w:val="none"/>
        </w:rPr>
        <w:t xml:space="preserve">　</w:t>
      </w:r>
      <w:r w:rsidR="00DD137E" w:rsidRPr="00223050">
        <w:rPr>
          <w:rFonts w:eastAsia="ＭＳ Ｐ明朝" w:hint="eastAsia"/>
          <w:b/>
          <w:noProof/>
          <w:sz w:val="22"/>
          <w:szCs w:val="22"/>
        </w:rPr>
        <w:t xml:space="preserve"> FAX/058-</w:t>
      </w:r>
      <w:r w:rsidR="00DD137E" w:rsidRPr="00223050">
        <w:rPr>
          <w:rFonts w:eastAsia="ＭＳ Ｐ明朝"/>
          <w:b/>
          <w:noProof/>
          <w:sz w:val="22"/>
          <w:szCs w:val="22"/>
        </w:rPr>
        <w:t>214</w:t>
      </w:r>
      <w:r w:rsidR="00DD137E" w:rsidRPr="00223050">
        <w:rPr>
          <w:rFonts w:eastAsia="ＭＳ Ｐ明朝" w:hint="eastAsia"/>
          <w:b/>
          <w:noProof/>
          <w:sz w:val="22"/>
          <w:szCs w:val="22"/>
        </w:rPr>
        <w:t>-</w:t>
      </w:r>
      <w:r w:rsidR="00DD137E" w:rsidRPr="00223050">
        <w:rPr>
          <w:rFonts w:eastAsia="ＭＳ Ｐ明朝"/>
          <w:b/>
          <w:noProof/>
          <w:sz w:val="22"/>
          <w:szCs w:val="22"/>
        </w:rPr>
        <w:t>2174</w:t>
      </w:r>
      <w:r w:rsidRPr="00223050">
        <w:rPr>
          <w:rFonts w:eastAsia="ＭＳ Ｐ明朝" w:hint="eastAsia"/>
          <w:b/>
          <w:noProof/>
          <w:sz w:val="22"/>
          <w:szCs w:val="22"/>
        </w:rPr>
        <w:t xml:space="preserve">　</w:t>
      </w:r>
    </w:p>
    <w:p w:rsidR="0030174C" w:rsidRPr="00223050" w:rsidRDefault="0030174C" w:rsidP="0030174C">
      <w:pPr>
        <w:ind w:firstLineChars="750" w:firstLine="1746"/>
        <w:jc w:val="left"/>
        <w:rPr>
          <w:rFonts w:eastAsia="ＭＳ Ｐ明朝"/>
          <w:b/>
          <w:noProof/>
          <w:sz w:val="22"/>
          <w:szCs w:val="22"/>
        </w:rPr>
      </w:pPr>
      <w:r w:rsidRPr="00223050">
        <w:rPr>
          <w:rFonts w:eastAsia="ＭＳ Ｐ明朝" w:hint="eastAsia"/>
          <w:b/>
          <w:noProof/>
          <w:sz w:val="22"/>
          <w:szCs w:val="22"/>
        </w:rPr>
        <w:t>E-maiｌ/fukushi-sei@city.gifu.gifu.jp</w:t>
      </w:r>
      <w:r w:rsidR="00CE4F4D" w:rsidRPr="00223050">
        <w:rPr>
          <w:rFonts w:eastAsia="ＭＳ Ｐ明朝" w:hint="eastAsia"/>
          <w:b/>
          <w:noProof/>
          <w:sz w:val="22"/>
          <w:szCs w:val="22"/>
        </w:rPr>
        <w:t xml:space="preserve">　　</w:t>
      </w:r>
      <w:r w:rsidR="00CE4F4D" w:rsidRPr="00223050">
        <w:rPr>
          <w:rStyle w:val="a7"/>
          <w:rFonts w:eastAsia="ＭＳ Ｐ明朝" w:hint="eastAsia"/>
          <w:b/>
          <w:noProof/>
          <w:color w:val="auto"/>
          <w:sz w:val="22"/>
          <w:szCs w:val="22"/>
          <w:u w:val="none"/>
        </w:rPr>
        <w:t>市HPに掲載</w:t>
      </w:r>
    </w:p>
    <w:p w:rsidR="002177E8" w:rsidRPr="00223050" w:rsidRDefault="002177E8" w:rsidP="0030174C">
      <w:pPr>
        <w:ind w:firstLineChars="100" w:firstLine="252"/>
        <w:jc w:val="left"/>
        <w:rPr>
          <w:rFonts w:asciiTheme="minorEastAsia" w:eastAsiaTheme="minorEastAsia" w:hAnsiTheme="minorEastAsia"/>
          <w:noProof/>
          <w:szCs w:val="22"/>
        </w:rPr>
      </w:pPr>
    </w:p>
    <w:p w:rsidR="0030174C" w:rsidRPr="00223050" w:rsidRDefault="0030174C" w:rsidP="0030174C">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市民の方が災害により</w:t>
      </w:r>
      <w:r w:rsidR="006A794B" w:rsidRPr="00223050">
        <w:rPr>
          <w:rFonts w:asciiTheme="minorEastAsia" w:eastAsiaTheme="minorEastAsia" w:hAnsiTheme="minorEastAsia" w:hint="eastAsia"/>
          <w:noProof/>
          <w:szCs w:val="22"/>
        </w:rPr>
        <w:t>罹災</w:t>
      </w:r>
      <w:r w:rsidRPr="00223050">
        <w:rPr>
          <w:rFonts w:asciiTheme="minorEastAsia" w:eastAsiaTheme="minorEastAsia" w:hAnsiTheme="minorEastAsia" w:hint="eastAsia"/>
          <w:noProof/>
          <w:szCs w:val="22"/>
        </w:rPr>
        <w:t>したときに災害見舞金を支給</w:t>
      </w:r>
      <w:r w:rsidR="00F37CBB" w:rsidRPr="00223050">
        <w:rPr>
          <w:rFonts w:asciiTheme="minorEastAsia" w:eastAsiaTheme="minorEastAsia" w:hAnsiTheme="minorEastAsia" w:hint="eastAsia"/>
          <w:noProof/>
          <w:szCs w:val="22"/>
        </w:rPr>
        <w:t>するもので</w:t>
      </w:r>
      <w:r w:rsidRPr="00223050">
        <w:rPr>
          <w:rFonts w:asciiTheme="minorEastAsia" w:eastAsiaTheme="minorEastAsia" w:hAnsiTheme="minorEastAsia" w:hint="eastAsia"/>
          <w:noProof/>
          <w:szCs w:val="22"/>
        </w:rPr>
        <w:t>す。</w:t>
      </w:r>
    </w:p>
    <w:p w:rsidR="0030174C" w:rsidRPr="00223050" w:rsidRDefault="0030174C" w:rsidP="0030174C">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支給にあたっては、消防本部からの連絡等に基づいて被災者の情報を確認し、被災地を訪問した上で、被災者若しくは関係者に見舞金を直接支給します。</w:t>
      </w:r>
    </w:p>
    <w:p w:rsidR="009C10CF" w:rsidRPr="00223050" w:rsidRDefault="009C10CF" w:rsidP="009C10CF">
      <w:pPr>
        <w:spacing w:line="186" w:lineRule="atLeast"/>
        <w:ind w:firstLineChars="100" w:firstLine="252"/>
        <w:rPr>
          <w:rFonts w:asciiTheme="minorEastAsia" w:eastAsiaTheme="minorEastAsia" w:hAnsiTheme="minorEastAsia" w:cs="Times New Roman"/>
        </w:rPr>
      </w:pPr>
      <w:r w:rsidRPr="00223050">
        <w:rPr>
          <w:rFonts w:asciiTheme="minorEastAsia" w:eastAsiaTheme="minorEastAsia" w:hAnsiTheme="minorEastAsia" w:cs="Times New Roman" w:hint="eastAsia"/>
        </w:rPr>
        <w:t xml:space="preserve">※　</w:t>
      </w:r>
      <w:r w:rsidR="006A794B" w:rsidRPr="00223050">
        <w:rPr>
          <w:rFonts w:asciiTheme="minorEastAsia" w:eastAsiaTheme="minorEastAsia" w:hAnsiTheme="minorEastAsia" w:cs="Times New Roman" w:hint="eastAsia"/>
        </w:rPr>
        <w:t>罹災</w:t>
      </w:r>
      <w:r w:rsidRPr="00223050">
        <w:rPr>
          <w:rFonts w:asciiTheme="minorEastAsia" w:eastAsiaTheme="minorEastAsia" w:hAnsiTheme="minorEastAsia" w:cs="Times New Roman" w:hint="eastAsia"/>
        </w:rPr>
        <w:t>証明書の取得については、１ページをご覧ください。</w:t>
      </w:r>
    </w:p>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◆支給対象</w:t>
      </w:r>
    </w:p>
    <w:p w:rsidR="0030174C" w:rsidRPr="00223050" w:rsidRDefault="0030174C" w:rsidP="0030174C">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１　住家が全壊（全焼・全損）、流出、埋没、半壊（半焼・半損）、半埋没、床上浸水などにより、</w:t>
      </w:r>
      <w:r w:rsidR="006A794B" w:rsidRPr="00223050">
        <w:rPr>
          <w:rFonts w:asciiTheme="minorEastAsia" w:eastAsiaTheme="minorEastAsia" w:hAnsiTheme="minorEastAsia" w:hint="eastAsia"/>
          <w:noProof/>
          <w:szCs w:val="22"/>
        </w:rPr>
        <w:t>罹災</w:t>
      </w:r>
      <w:r w:rsidRPr="00223050">
        <w:rPr>
          <w:rFonts w:asciiTheme="minorEastAsia" w:eastAsiaTheme="minorEastAsia" w:hAnsiTheme="minorEastAsia" w:hint="eastAsia"/>
          <w:noProof/>
          <w:szCs w:val="22"/>
        </w:rPr>
        <w:t>したとき。</w:t>
      </w:r>
    </w:p>
    <w:p w:rsidR="0030174C" w:rsidRPr="00223050" w:rsidRDefault="0030174C" w:rsidP="0030174C">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２　１に起因し、市民が負傷（１ヶ月以上の治療を必要とする旨の医師の判定のある場合に限ります。）又は死亡したとき。</w:t>
      </w:r>
    </w:p>
    <w:p w:rsidR="0030174C" w:rsidRPr="00223050" w:rsidRDefault="0030174C" w:rsidP="0030174C">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注）被災者生活再建支援法に基づく被災者生活再建支援金や、岐阜市被災者生活・住宅再建支援金交付要綱に基づく岐阜市被災者生活・住宅再建支援金の支給を受ける者は、下表支給額の１から４の災害見舞金は、支給対象外となります。</w:t>
      </w:r>
    </w:p>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◆支給額</w:t>
      </w:r>
    </w:p>
    <w:tbl>
      <w:tblPr>
        <w:tblStyle w:val="ad"/>
        <w:tblW w:w="0" w:type="auto"/>
        <w:tblInd w:w="392" w:type="dxa"/>
        <w:tblLook w:val="04A0" w:firstRow="1" w:lastRow="0" w:firstColumn="1" w:lastColumn="0" w:noHBand="0" w:noVBand="1"/>
      </w:tblPr>
      <w:tblGrid>
        <w:gridCol w:w="468"/>
        <w:gridCol w:w="4527"/>
        <w:gridCol w:w="1583"/>
        <w:gridCol w:w="1750"/>
      </w:tblGrid>
      <w:tr w:rsidR="00350AA5" w:rsidRPr="00223050" w:rsidTr="0030174C">
        <w:tc>
          <w:tcPr>
            <w:tcW w:w="468"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１</w:t>
            </w:r>
          </w:p>
        </w:tc>
        <w:tc>
          <w:tcPr>
            <w:tcW w:w="4918" w:type="dxa"/>
          </w:tcPr>
          <w:p w:rsidR="00157195" w:rsidRPr="00223050" w:rsidRDefault="0030174C" w:rsidP="00157195">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住家が全壊（全焼・全損）、流</w:t>
            </w:r>
            <w:r w:rsidR="00157195" w:rsidRPr="00223050">
              <w:rPr>
                <w:rFonts w:asciiTheme="minorEastAsia" w:eastAsiaTheme="minorEastAsia" w:hAnsiTheme="minorEastAsia" w:hint="eastAsia"/>
                <w:noProof/>
                <w:szCs w:val="22"/>
              </w:rPr>
              <w:t>失</w:t>
            </w:r>
            <w:r w:rsidRPr="00223050">
              <w:rPr>
                <w:rFonts w:asciiTheme="minorEastAsia" w:eastAsiaTheme="minorEastAsia" w:hAnsiTheme="minorEastAsia" w:hint="eastAsia"/>
                <w:noProof/>
                <w:szCs w:val="22"/>
              </w:rPr>
              <w:t>、</w:t>
            </w:r>
          </w:p>
          <w:p w:rsidR="0030174C" w:rsidRPr="00223050" w:rsidRDefault="0030174C" w:rsidP="00157195">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埋没</w:t>
            </w:r>
          </w:p>
        </w:tc>
        <w:tc>
          <w:tcPr>
            <w:tcW w:w="1701"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1世帯</w:t>
            </w:r>
          </w:p>
        </w:tc>
        <w:tc>
          <w:tcPr>
            <w:tcW w:w="1886" w:type="dxa"/>
          </w:tcPr>
          <w:p w:rsidR="0030174C" w:rsidRPr="00223050" w:rsidRDefault="0030174C" w:rsidP="0030174C">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3万円</w:t>
            </w:r>
          </w:p>
        </w:tc>
      </w:tr>
      <w:tr w:rsidR="00350AA5" w:rsidRPr="00223050" w:rsidTr="0030174C">
        <w:tc>
          <w:tcPr>
            <w:tcW w:w="468"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２</w:t>
            </w:r>
          </w:p>
        </w:tc>
        <w:tc>
          <w:tcPr>
            <w:tcW w:w="4918"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住家が半壊（半焼・半損）、半埋没</w:t>
            </w:r>
          </w:p>
        </w:tc>
        <w:tc>
          <w:tcPr>
            <w:tcW w:w="1701"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1世帯</w:t>
            </w:r>
          </w:p>
        </w:tc>
        <w:tc>
          <w:tcPr>
            <w:tcW w:w="1886" w:type="dxa"/>
          </w:tcPr>
          <w:p w:rsidR="0030174C" w:rsidRPr="00223050" w:rsidRDefault="0030174C" w:rsidP="0030174C">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2万円</w:t>
            </w:r>
          </w:p>
        </w:tc>
      </w:tr>
      <w:tr w:rsidR="00350AA5" w:rsidRPr="00223050" w:rsidTr="0030174C">
        <w:tc>
          <w:tcPr>
            <w:tcW w:w="468"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３</w:t>
            </w:r>
          </w:p>
        </w:tc>
        <w:tc>
          <w:tcPr>
            <w:tcW w:w="4918"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住家が床上浸水</w:t>
            </w:r>
          </w:p>
        </w:tc>
        <w:tc>
          <w:tcPr>
            <w:tcW w:w="1701"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1世帯</w:t>
            </w:r>
          </w:p>
        </w:tc>
        <w:tc>
          <w:tcPr>
            <w:tcW w:w="1886" w:type="dxa"/>
          </w:tcPr>
          <w:p w:rsidR="0030174C" w:rsidRPr="00223050" w:rsidRDefault="0030174C" w:rsidP="0030174C">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1万円</w:t>
            </w:r>
          </w:p>
        </w:tc>
      </w:tr>
      <w:tr w:rsidR="00350AA5" w:rsidRPr="00223050" w:rsidTr="0030174C">
        <w:tc>
          <w:tcPr>
            <w:tcW w:w="468"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４</w:t>
            </w:r>
          </w:p>
        </w:tc>
        <w:tc>
          <w:tcPr>
            <w:tcW w:w="8505" w:type="dxa"/>
            <w:gridSpan w:val="3"/>
          </w:tcPr>
          <w:p w:rsidR="0030174C" w:rsidRPr="00223050" w:rsidRDefault="0030174C" w:rsidP="00157195">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上記に</w:t>
            </w:r>
            <w:r w:rsidR="00157195" w:rsidRPr="00223050">
              <w:rPr>
                <w:rFonts w:asciiTheme="minorEastAsia" w:eastAsiaTheme="minorEastAsia" w:hAnsiTheme="minorEastAsia" w:hint="eastAsia"/>
                <w:noProof/>
                <w:szCs w:val="22"/>
              </w:rPr>
              <w:t>関わ</w:t>
            </w:r>
            <w:r w:rsidRPr="00223050">
              <w:rPr>
                <w:rFonts w:asciiTheme="minorEastAsia" w:eastAsiaTheme="minorEastAsia" w:hAnsiTheme="minorEastAsia" w:hint="eastAsia"/>
                <w:noProof/>
                <w:szCs w:val="22"/>
              </w:rPr>
              <w:t>らず、</w:t>
            </w:r>
            <w:r w:rsidR="00A864CB" w:rsidRPr="00223050">
              <w:rPr>
                <w:rFonts w:asciiTheme="minorEastAsia" w:eastAsiaTheme="minorEastAsia" w:hAnsiTheme="minorEastAsia" w:hint="eastAsia"/>
                <w:noProof/>
                <w:szCs w:val="22"/>
              </w:rPr>
              <w:t>罹災</w:t>
            </w:r>
            <w:r w:rsidRPr="00223050">
              <w:rPr>
                <w:rFonts w:asciiTheme="minorEastAsia" w:eastAsiaTheme="minorEastAsia" w:hAnsiTheme="minorEastAsia" w:hint="eastAsia"/>
                <w:noProof/>
                <w:szCs w:val="22"/>
              </w:rPr>
              <w:t>世帯が生活保護世帯にあっては、それぞれの基準額に５割相当額を加算した額</w:t>
            </w:r>
          </w:p>
        </w:tc>
      </w:tr>
      <w:tr w:rsidR="00350AA5" w:rsidRPr="00223050" w:rsidTr="0030174C">
        <w:tc>
          <w:tcPr>
            <w:tcW w:w="468"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５</w:t>
            </w:r>
          </w:p>
        </w:tc>
        <w:tc>
          <w:tcPr>
            <w:tcW w:w="4918"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市民が負傷したとき</w:t>
            </w:r>
          </w:p>
        </w:tc>
        <w:tc>
          <w:tcPr>
            <w:tcW w:w="1701"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1人につき</w:t>
            </w:r>
          </w:p>
        </w:tc>
        <w:tc>
          <w:tcPr>
            <w:tcW w:w="1886" w:type="dxa"/>
          </w:tcPr>
          <w:p w:rsidR="0030174C" w:rsidRPr="00223050" w:rsidRDefault="0030174C" w:rsidP="0030174C">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2万円</w:t>
            </w:r>
          </w:p>
        </w:tc>
      </w:tr>
      <w:tr w:rsidR="0030174C" w:rsidRPr="00223050" w:rsidTr="0030174C">
        <w:tc>
          <w:tcPr>
            <w:tcW w:w="468"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６</w:t>
            </w:r>
          </w:p>
        </w:tc>
        <w:tc>
          <w:tcPr>
            <w:tcW w:w="4918"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市民が死亡したとき</w:t>
            </w:r>
          </w:p>
        </w:tc>
        <w:tc>
          <w:tcPr>
            <w:tcW w:w="1701" w:type="dxa"/>
          </w:tcPr>
          <w:p w:rsidR="0030174C" w:rsidRPr="00223050" w:rsidRDefault="0030174C" w:rsidP="0030174C">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1人につき</w:t>
            </w:r>
          </w:p>
        </w:tc>
        <w:tc>
          <w:tcPr>
            <w:tcW w:w="1886" w:type="dxa"/>
          </w:tcPr>
          <w:p w:rsidR="0030174C" w:rsidRPr="00223050" w:rsidRDefault="0030174C" w:rsidP="0030174C">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4万円</w:t>
            </w:r>
          </w:p>
        </w:tc>
      </w:tr>
    </w:tbl>
    <w:p w:rsidR="002F4261" w:rsidRPr="00223050" w:rsidRDefault="002F4261" w:rsidP="00271B16">
      <w:pPr>
        <w:jc w:val="left"/>
        <w:rPr>
          <w:rFonts w:asciiTheme="minorEastAsia" w:eastAsiaTheme="minorEastAsia" w:hAnsiTheme="minorEastAsia"/>
          <w:b/>
          <w:noProof/>
          <w:sz w:val="20"/>
          <w:szCs w:val="20"/>
          <w:u w:val="double"/>
        </w:rPr>
      </w:pPr>
    </w:p>
    <w:p w:rsidR="00271B16" w:rsidRPr="00223050" w:rsidRDefault="00B56FC1" w:rsidP="00271B16">
      <w:pPr>
        <w:jc w:val="left"/>
        <w:rPr>
          <w:rFonts w:asciiTheme="minorEastAsia" w:eastAsiaTheme="minorEastAsia" w:hAnsiTheme="minorEastAsia"/>
          <w:b/>
          <w:noProof/>
          <w:sz w:val="28"/>
          <w:szCs w:val="22"/>
        </w:rPr>
      </w:pPr>
      <w:r w:rsidRPr="00223050">
        <w:rPr>
          <w:rFonts w:asciiTheme="minorEastAsia" w:eastAsiaTheme="minorEastAsia" w:hAnsiTheme="minorEastAsia" w:hint="eastAsia"/>
          <w:b/>
          <w:noProof/>
          <w:sz w:val="28"/>
          <w:szCs w:val="22"/>
        </w:rPr>
        <w:t>★</w:t>
      </w:r>
      <w:r w:rsidR="0070185A" w:rsidRPr="00223050">
        <w:rPr>
          <w:rFonts w:asciiTheme="minorEastAsia" w:eastAsiaTheme="minorEastAsia" w:hAnsiTheme="minorEastAsia" w:hint="eastAsia"/>
          <w:b/>
          <w:noProof/>
          <w:sz w:val="28"/>
          <w:szCs w:val="22"/>
        </w:rPr>
        <w:t>【</w:t>
      </w:r>
      <w:r w:rsidR="00271B16" w:rsidRPr="00223050">
        <w:rPr>
          <w:rFonts w:asciiTheme="minorEastAsia" w:eastAsiaTheme="minorEastAsia" w:hAnsiTheme="minorEastAsia" w:hint="eastAsia"/>
          <w:b/>
          <w:noProof/>
          <w:sz w:val="28"/>
          <w:szCs w:val="22"/>
        </w:rPr>
        <w:t>災害弔慰金</w:t>
      </w:r>
      <w:r w:rsidR="0070185A" w:rsidRPr="00223050">
        <w:rPr>
          <w:rFonts w:asciiTheme="minorEastAsia" w:eastAsiaTheme="minorEastAsia" w:hAnsiTheme="minorEastAsia" w:hint="eastAsia"/>
          <w:b/>
          <w:noProof/>
          <w:sz w:val="28"/>
          <w:szCs w:val="22"/>
        </w:rPr>
        <w:t>】</w:t>
      </w:r>
      <w:r w:rsidR="00DB4583" w:rsidRPr="00223050">
        <w:rPr>
          <w:rFonts w:asciiTheme="minorEastAsia" w:eastAsiaTheme="minorEastAsia" w:hAnsiTheme="minorEastAsia" w:hint="eastAsia"/>
          <w:b/>
          <w:noProof/>
          <w:sz w:val="28"/>
          <w:szCs w:val="22"/>
        </w:rPr>
        <w:t>＜災害救助法＞</w:t>
      </w:r>
    </w:p>
    <w:p w:rsidR="00812955" w:rsidRPr="00223050" w:rsidRDefault="00271B16" w:rsidP="00812955">
      <w:pPr>
        <w:jc w:val="left"/>
        <w:rPr>
          <w:rFonts w:eastAsia="ＭＳ Ｐ明朝"/>
          <w:b/>
          <w:noProof/>
          <w:sz w:val="22"/>
          <w:szCs w:val="22"/>
        </w:rPr>
      </w:pPr>
      <w:r w:rsidRPr="00223050">
        <w:rPr>
          <w:rFonts w:eastAsia="ＭＳ Ｐ明朝" w:hint="eastAsia"/>
          <w:b/>
          <w:noProof/>
          <w:sz w:val="22"/>
          <w:szCs w:val="22"/>
        </w:rPr>
        <w:t>（問い合わせ先）</w:t>
      </w:r>
      <w:r w:rsidR="00812955" w:rsidRPr="00223050">
        <w:rPr>
          <w:rFonts w:eastAsia="ＭＳ Ｐ明朝" w:hint="eastAsia"/>
          <w:b/>
          <w:noProof/>
          <w:sz w:val="22"/>
          <w:szCs w:val="22"/>
        </w:rPr>
        <w:t xml:space="preserve">　</w:t>
      </w:r>
      <w:r w:rsidRPr="00223050">
        <w:rPr>
          <w:rFonts w:eastAsia="ＭＳ Ｐ明朝" w:hint="eastAsia"/>
          <w:b/>
          <w:noProof/>
          <w:sz w:val="22"/>
          <w:szCs w:val="22"/>
        </w:rPr>
        <w:t>福祉政策課：058-265-3891</w:t>
      </w:r>
      <w:r w:rsidR="00CE4F4D" w:rsidRPr="00223050">
        <w:rPr>
          <w:rStyle w:val="a7"/>
          <w:rFonts w:eastAsia="ＭＳ Ｐ明朝" w:hint="eastAsia"/>
          <w:b/>
          <w:noProof/>
          <w:color w:val="auto"/>
          <w:sz w:val="22"/>
          <w:szCs w:val="22"/>
          <w:u w:val="none"/>
        </w:rPr>
        <w:t xml:space="preserve">　</w:t>
      </w:r>
      <w:r w:rsidR="00DD137E" w:rsidRPr="00223050">
        <w:rPr>
          <w:rFonts w:eastAsia="ＭＳ Ｐ明朝" w:hint="eastAsia"/>
          <w:b/>
          <w:noProof/>
          <w:sz w:val="22"/>
          <w:szCs w:val="22"/>
        </w:rPr>
        <w:t xml:space="preserve"> FAX/058-214-2174</w:t>
      </w:r>
      <w:r w:rsidRPr="00223050">
        <w:rPr>
          <w:rFonts w:eastAsia="ＭＳ Ｐ明朝" w:hint="eastAsia"/>
          <w:b/>
          <w:noProof/>
          <w:sz w:val="22"/>
          <w:szCs w:val="22"/>
        </w:rPr>
        <w:t xml:space="preserve">　</w:t>
      </w:r>
    </w:p>
    <w:p w:rsidR="00271B16" w:rsidRPr="00223050" w:rsidRDefault="00271B16" w:rsidP="00812955">
      <w:pPr>
        <w:ind w:firstLineChars="750" w:firstLine="1746"/>
        <w:jc w:val="left"/>
        <w:rPr>
          <w:rFonts w:eastAsia="ＭＳ Ｐ明朝"/>
          <w:b/>
          <w:noProof/>
          <w:sz w:val="22"/>
          <w:szCs w:val="22"/>
        </w:rPr>
      </w:pPr>
      <w:r w:rsidRPr="00223050">
        <w:rPr>
          <w:rFonts w:eastAsia="ＭＳ Ｐ明朝" w:hint="eastAsia"/>
          <w:b/>
          <w:noProof/>
          <w:sz w:val="22"/>
          <w:szCs w:val="22"/>
        </w:rPr>
        <w:t>E-maiｌ/fukushi-sei@city.gifu.gifu.jp</w:t>
      </w:r>
      <w:r w:rsidR="00CE4F4D" w:rsidRPr="00223050">
        <w:rPr>
          <w:rFonts w:eastAsia="ＭＳ Ｐ明朝" w:hint="eastAsia"/>
          <w:b/>
          <w:noProof/>
          <w:sz w:val="22"/>
          <w:szCs w:val="22"/>
        </w:rPr>
        <w:t xml:space="preserve">　　</w:t>
      </w:r>
      <w:r w:rsidR="00CE4F4D" w:rsidRPr="00223050">
        <w:rPr>
          <w:rStyle w:val="a7"/>
          <w:rFonts w:eastAsia="ＭＳ Ｐ明朝" w:hint="eastAsia"/>
          <w:b/>
          <w:noProof/>
          <w:color w:val="auto"/>
          <w:sz w:val="22"/>
          <w:szCs w:val="22"/>
          <w:u w:val="none"/>
        </w:rPr>
        <w:t>市HPに掲載</w:t>
      </w:r>
    </w:p>
    <w:p w:rsidR="00561D37" w:rsidRPr="00223050" w:rsidRDefault="008E2C2D" w:rsidP="00D536A8">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災害により</w:t>
      </w:r>
      <w:r w:rsidR="00B4692E" w:rsidRPr="00223050">
        <w:rPr>
          <w:rFonts w:asciiTheme="minorEastAsia" w:eastAsiaTheme="minorEastAsia" w:hAnsiTheme="minorEastAsia" w:hint="eastAsia"/>
          <w:noProof/>
          <w:szCs w:val="22"/>
        </w:rPr>
        <w:t>死亡</w:t>
      </w:r>
      <w:r w:rsidR="00163723" w:rsidRPr="00223050">
        <w:rPr>
          <w:rFonts w:asciiTheme="minorEastAsia" w:eastAsiaTheme="minorEastAsia" w:hAnsiTheme="minorEastAsia" w:hint="eastAsia"/>
          <w:noProof/>
          <w:szCs w:val="22"/>
        </w:rPr>
        <w:t>し</w:t>
      </w:r>
      <w:r w:rsidR="00B4692E" w:rsidRPr="00223050">
        <w:rPr>
          <w:rFonts w:asciiTheme="minorEastAsia" w:eastAsiaTheme="minorEastAsia" w:hAnsiTheme="minorEastAsia" w:hint="eastAsia"/>
          <w:noProof/>
          <w:szCs w:val="22"/>
        </w:rPr>
        <w:t>た</w:t>
      </w:r>
      <w:r w:rsidR="00163723" w:rsidRPr="00223050">
        <w:rPr>
          <w:rFonts w:asciiTheme="minorEastAsia" w:eastAsiaTheme="minorEastAsia" w:hAnsiTheme="minorEastAsia" w:hint="eastAsia"/>
          <w:noProof/>
          <w:szCs w:val="22"/>
        </w:rPr>
        <w:t>市民</w:t>
      </w:r>
      <w:r w:rsidR="00C35CAC" w:rsidRPr="00223050">
        <w:rPr>
          <w:rFonts w:asciiTheme="minorEastAsia" w:eastAsiaTheme="minorEastAsia" w:hAnsiTheme="minorEastAsia" w:hint="eastAsia"/>
          <w:noProof/>
          <w:szCs w:val="22"/>
        </w:rPr>
        <w:t>（</w:t>
      </w:r>
      <w:r w:rsidR="00D536A8" w:rsidRPr="00223050">
        <w:rPr>
          <w:rFonts w:asciiTheme="minorEastAsia" w:eastAsiaTheme="minorEastAsia" w:hAnsiTheme="minorEastAsia" w:hint="eastAsia"/>
          <w:noProof/>
          <w:szCs w:val="22"/>
        </w:rPr>
        <w:t>災害関連死と認定された方を含む。</w:t>
      </w:r>
      <w:r w:rsidR="00C35CAC" w:rsidRPr="00223050">
        <w:rPr>
          <w:rFonts w:asciiTheme="minorEastAsia" w:eastAsiaTheme="minorEastAsia" w:hAnsiTheme="minorEastAsia" w:hint="eastAsia"/>
          <w:noProof/>
          <w:szCs w:val="22"/>
        </w:rPr>
        <w:t>）</w:t>
      </w:r>
      <w:r w:rsidR="00D536A8" w:rsidRPr="00223050">
        <w:rPr>
          <w:rFonts w:asciiTheme="minorEastAsia" w:eastAsiaTheme="minorEastAsia" w:hAnsiTheme="minorEastAsia" w:hint="eastAsia"/>
          <w:noProof/>
          <w:szCs w:val="22"/>
        </w:rPr>
        <w:t>のご遺族に</w:t>
      </w:r>
      <w:r w:rsidRPr="00223050">
        <w:rPr>
          <w:rFonts w:asciiTheme="minorEastAsia" w:eastAsiaTheme="minorEastAsia" w:hAnsiTheme="minorEastAsia" w:hint="eastAsia"/>
          <w:noProof/>
          <w:szCs w:val="22"/>
        </w:rPr>
        <w:t>災害弔慰金を支給</w:t>
      </w:r>
      <w:r w:rsidR="00E629D1" w:rsidRPr="00223050">
        <w:rPr>
          <w:rFonts w:asciiTheme="minorEastAsia" w:eastAsiaTheme="minorEastAsia" w:hAnsiTheme="minorEastAsia" w:hint="eastAsia"/>
          <w:noProof/>
          <w:szCs w:val="22"/>
        </w:rPr>
        <w:t>します</w:t>
      </w:r>
      <w:r w:rsidRPr="00223050">
        <w:rPr>
          <w:rFonts w:asciiTheme="minorEastAsia" w:eastAsiaTheme="minorEastAsia" w:hAnsiTheme="minorEastAsia" w:hint="eastAsia"/>
          <w:noProof/>
          <w:szCs w:val="22"/>
        </w:rPr>
        <w:t>。</w:t>
      </w:r>
      <w:r w:rsidR="00A864CB" w:rsidRPr="00223050">
        <w:rPr>
          <w:rFonts w:asciiTheme="minorEastAsia" w:eastAsiaTheme="minorEastAsia" w:hAnsiTheme="minorEastAsia" w:hint="eastAsia"/>
          <w:noProof/>
        </w:rPr>
        <w:t>罹災</w:t>
      </w:r>
      <w:r w:rsidR="00EE2F18" w:rsidRPr="00223050">
        <w:rPr>
          <w:rFonts w:asciiTheme="minorEastAsia" w:eastAsiaTheme="minorEastAsia" w:hAnsiTheme="minorEastAsia" w:hint="eastAsia"/>
          <w:noProof/>
        </w:rPr>
        <w:t>証明書が必要です。</w:t>
      </w:r>
    </w:p>
    <w:p w:rsidR="00D105E5" w:rsidRPr="00223050" w:rsidRDefault="00D105E5" w:rsidP="00271B16">
      <w:pPr>
        <w:jc w:val="left"/>
        <w:rPr>
          <w:rFonts w:eastAsia="ＭＳ Ｐ明朝"/>
          <w:noProof/>
          <w:sz w:val="22"/>
          <w:szCs w:val="22"/>
        </w:rPr>
      </w:pPr>
    </w:p>
    <w:p w:rsidR="002F4261" w:rsidRPr="00223050" w:rsidRDefault="002F4261" w:rsidP="00271B16">
      <w:pPr>
        <w:jc w:val="left"/>
        <w:rPr>
          <w:rFonts w:eastAsia="ＭＳ Ｐ明朝"/>
          <w:noProof/>
          <w:sz w:val="22"/>
          <w:szCs w:val="22"/>
        </w:rPr>
      </w:pPr>
    </w:p>
    <w:p w:rsidR="001C6656" w:rsidRPr="00223050" w:rsidRDefault="00B56FC1" w:rsidP="001C6656">
      <w:pPr>
        <w:jc w:val="left"/>
        <w:rPr>
          <w:rFonts w:asciiTheme="minorEastAsia" w:eastAsiaTheme="minorEastAsia" w:hAnsiTheme="minorEastAsia"/>
          <w:b/>
          <w:noProof/>
          <w:sz w:val="28"/>
          <w:szCs w:val="22"/>
        </w:rPr>
      </w:pPr>
      <w:r w:rsidRPr="00223050">
        <w:rPr>
          <w:rFonts w:asciiTheme="minorEastAsia" w:eastAsiaTheme="minorEastAsia" w:hAnsiTheme="minorEastAsia" w:hint="eastAsia"/>
          <w:b/>
          <w:noProof/>
          <w:sz w:val="28"/>
          <w:szCs w:val="22"/>
        </w:rPr>
        <w:lastRenderedPageBreak/>
        <w:t>★</w:t>
      </w:r>
      <w:r w:rsidR="0070185A" w:rsidRPr="00223050">
        <w:rPr>
          <w:rFonts w:asciiTheme="minorEastAsia" w:eastAsiaTheme="minorEastAsia" w:hAnsiTheme="minorEastAsia" w:hint="eastAsia"/>
          <w:b/>
          <w:noProof/>
          <w:sz w:val="28"/>
          <w:szCs w:val="22"/>
        </w:rPr>
        <w:t>【</w:t>
      </w:r>
      <w:r w:rsidR="001C6656" w:rsidRPr="00223050">
        <w:rPr>
          <w:rFonts w:asciiTheme="minorEastAsia" w:eastAsiaTheme="minorEastAsia" w:hAnsiTheme="minorEastAsia" w:hint="eastAsia"/>
          <w:b/>
          <w:noProof/>
          <w:sz w:val="28"/>
          <w:szCs w:val="22"/>
        </w:rPr>
        <w:t>災害障害見舞金</w:t>
      </w:r>
      <w:r w:rsidR="0070185A" w:rsidRPr="00223050">
        <w:rPr>
          <w:rFonts w:asciiTheme="minorEastAsia" w:eastAsiaTheme="minorEastAsia" w:hAnsiTheme="minorEastAsia" w:hint="eastAsia"/>
          <w:b/>
          <w:noProof/>
          <w:sz w:val="28"/>
          <w:szCs w:val="22"/>
        </w:rPr>
        <w:t>】</w:t>
      </w:r>
      <w:r w:rsidR="00DB4583" w:rsidRPr="00223050">
        <w:rPr>
          <w:rFonts w:asciiTheme="minorEastAsia" w:eastAsiaTheme="minorEastAsia" w:hAnsiTheme="minorEastAsia" w:hint="eastAsia"/>
          <w:b/>
          <w:noProof/>
          <w:sz w:val="28"/>
          <w:szCs w:val="22"/>
        </w:rPr>
        <w:t>＜災害救助法＞</w:t>
      </w:r>
    </w:p>
    <w:p w:rsidR="001C6656" w:rsidRPr="00223050" w:rsidRDefault="001C6656" w:rsidP="001C6656">
      <w:pPr>
        <w:jc w:val="left"/>
        <w:rPr>
          <w:rFonts w:eastAsia="ＭＳ Ｐ明朝"/>
          <w:b/>
          <w:noProof/>
          <w:sz w:val="22"/>
          <w:szCs w:val="22"/>
        </w:rPr>
      </w:pPr>
      <w:r w:rsidRPr="00223050">
        <w:rPr>
          <w:rFonts w:eastAsia="ＭＳ Ｐ明朝" w:hint="eastAsia"/>
          <w:b/>
          <w:noProof/>
          <w:sz w:val="22"/>
          <w:szCs w:val="22"/>
        </w:rPr>
        <w:t>（問い合わせ先）</w:t>
      </w:r>
      <w:r w:rsidR="00812955" w:rsidRPr="00223050">
        <w:rPr>
          <w:rFonts w:eastAsia="ＭＳ Ｐ明朝" w:hint="eastAsia"/>
          <w:b/>
          <w:noProof/>
          <w:sz w:val="22"/>
          <w:szCs w:val="22"/>
        </w:rPr>
        <w:t xml:space="preserve"> </w:t>
      </w:r>
      <w:r w:rsidRPr="00223050">
        <w:rPr>
          <w:rFonts w:eastAsia="ＭＳ Ｐ明朝" w:hint="eastAsia"/>
          <w:b/>
          <w:noProof/>
          <w:sz w:val="22"/>
          <w:szCs w:val="22"/>
        </w:rPr>
        <w:t>福祉政策課：058-265-3891</w:t>
      </w:r>
      <w:r w:rsidR="00DD137E" w:rsidRPr="00223050">
        <w:rPr>
          <w:rFonts w:eastAsia="ＭＳ Ｐ明朝" w:hint="eastAsia"/>
          <w:b/>
          <w:noProof/>
          <w:sz w:val="22"/>
          <w:szCs w:val="22"/>
        </w:rPr>
        <w:t xml:space="preserve"> FAX/058-214-2174</w:t>
      </w:r>
      <w:r w:rsidR="00CE4F4D" w:rsidRPr="00223050">
        <w:rPr>
          <w:rFonts w:eastAsia="ＭＳ Ｐ明朝" w:hint="eastAsia"/>
          <w:b/>
          <w:noProof/>
          <w:sz w:val="22"/>
          <w:szCs w:val="22"/>
        </w:rPr>
        <w:t xml:space="preserve">　　</w:t>
      </w:r>
    </w:p>
    <w:p w:rsidR="001C6656" w:rsidRPr="00223050" w:rsidRDefault="001C6656" w:rsidP="00812955">
      <w:pPr>
        <w:ind w:firstLineChars="750" w:firstLine="1746"/>
        <w:jc w:val="left"/>
        <w:rPr>
          <w:rFonts w:eastAsia="ＭＳ Ｐ明朝"/>
          <w:b/>
          <w:noProof/>
          <w:sz w:val="22"/>
          <w:szCs w:val="22"/>
        </w:rPr>
      </w:pPr>
      <w:r w:rsidRPr="00223050">
        <w:rPr>
          <w:rFonts w:eastAsia="ＭＳ Ｐ明朝" w:hint="eastAsia"/>
          <w:b/>
          <w:noProof/>
          <w:sz w:val="22"/>
          <w:szCs w:val="22"/>
        </w:rPr>
        <w:t>E-maiｌ/fukushi-sei@city.gifu.gifu.jp</w:t>
      </w:r>
    </w:p>
    <w:p w:rsidR="008E2C2D" w:rsidRPr="00223050" w:rsidRDefault="008E2C2D" w:rsidP="0014747E">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w:t>
      </w:r>
      <w:r w:rsidR="0014747E" w:rsidRPr="00223050">
        <w:rPr>
          <w:rFonts w:cs="Times New Roman" w:hint="eastAsia"/>
          <w:color w:val="000000"/>
        </w:rPr>
        <w:t>により精神又は身体に著しい障害を受けた市民に対して災害障害見舞金を支給します。</w:t>
      </w:r>
    </w:p>
    <w:p w:rsidR="005D727E" w:rsidRPr="00223050" w:rsidRDefault="005D727E" w:rsidP="0050222D">
      <w:pPr>
        <w:ind w:firstLineChars="100" w:firstLine="252"/>
        <w:jc w:val="left"/>
        <w:rPr>
          <w:rFonts w:asciiTheme="minorEastAsia" w:eastAsiaTheme="minorEastAsia" w:hAnsiTheme="minorEastAsia"/>
          <w:strike/>
          <w:noProof/>
        </w:rPr>
      </w:pPr>
    </w:p>
    <w:p w:rsidR="002F4261" w:rsidRPr="00223050" w:rsidRDefault="000E6F6B" w:rsidP="002F4261">
      <w:pPr>
        <w:jc w:val="left"/>
        <w:rPr>
          <w:rFonts w:asciiTheme="minorEastAsia" w:eastAsiaTheme="minorEastAsia" w:hAnsiTheme="minorEastAsia"/>
          <w:b/>
          <w:noProof/>
          <w:sz w:val="28"/>
          <w:szCs w:val="22"/>
        </w:rPr>
      </w:pPr>
      <w:r w:rsidRPr="00223050">
        <w:rPr>
          <w:rFonts w:asciiTheme="minorEastAsia" w:eastAsiaTheme="minorEastAsia" w:hAnsiTheme="minorEastAsia" w:hint="eastAsia"/>
          <w:b/>
          <w:noProof/>
          <w:sz w:val="28"/>
          <w:szCs w:val="22"/>
        </w:rPr>
        <w:t>★</w:t>
      </w:r>
      <w:r w:rsidR="0070185A" w:rsidRPr="00223050">
        <w:rPr>
          <w:rFonts w:asciiTheme="minorEastAsia" w:eastAsiaTheme="minorEastAsia" w:hAnsiTheme="minorEastAsia" w:hint="eastAsia"/>
          <w:b/>
          <w:noProof/>
          <w:sz w:val="28"/>
          <w:szCs w:val="22"/>
        </w:rPr>
        <w:t>【</w:t>
      </w:r>
      <w:r w:rsidR="002F4261" w:rsidRPr="00223050">
        <w:rPr>
          <w:rFonts w:asciiTheme="minorEastAsia" w:eastAsiaTheme="minorEastAsia" w:hAnsiTheme="minorEastAsia" w:hint="eastAsia"/>
          <w:b/>
          <w:noProof/>
          <w:sz w:val="28"/>
          <w:szCs w:val="22"/>
        </w:rPr>
        <w:t>被災者生活・住宅再建支援金</w:t>
      </w:r>
      <w:r w:rsidR="0070185A" w:rsidRPr="00223050">
        <w:rPr>
          <w:rFonts w:asciiTheme="minorEastAsia" w:eastAsiaTheme="minorEastAsia" w:hAnsiTheme="minorEastAsia" w:hint="eastAsia"/>
          <w:b/>
          <w:noProof/>
          <w:sz w:val="28"/>
          <w:szCs w:val="22"/>
        </w:rPr>
        <w:t>】</w:t>
      </w:r>
    </w:p>
    <w:p w:rsidR="002F4261" w:rsidRPr="00223050" w:rsidRDefault="002F4261" w:rsidP="002F4261">
      <w:pPr>
        <w:jc w:val="left"/>
        <w:rPr>
          <w:rFonts w:eastAsia="ＭＳ Ｐ明朝"/>
          <w:b/>
          <w:noProof/>
          <w:sz w:val="22"/>
          <w:szCs w:val="22"/>
        </w:rPr>
      </w:pPr>
      <w:r w:rsidRPr="00223050">
        <w:rPr>
          <w:rFonts w:eastAsia="ＭＳ Ｐ明朝" w:hint="eastAsia"/>
          <w:b/>
          <w:noProof/>
          <w:sz w:val="22"/>
          <w:szCs w:val="22"/>
        </w:rPr>
        <w:t>（問い合わせ先）　都市防災政策課：058-267-4763　　FAX/058-265-3857</w:t>
      </w:r>
    </w:p>
    <w:p w:rsidR="002F4261" w:rsidRPr="00223050" w:rsidRDefault="002F4261" w:rsidP="002F4261">
      <w:pPr>
        <w:ind w:firstLineChars="750" w:firstLine="1746"/>
        <w:jc w:val="left"/>
        <w:rPr>
          <w:rFonts w:eastAsia="ＭＳ Ｐ明朝"/>
          <w:b/>
          <w:noProof/>
          <w:sz w:val="22"/>
          <w:szCs w:val="22"/>
        </w:rPr>
      </w:pPr>
      <w:r w:rsidRPr="00223050">
        <w:rPr>
          <w:rFonts w:eastAsia="ＭＳ Ｐ明朝" w:hint="eastAsia"/>
          <w:b/>
          <w:noProof/>
          <w:sz w:val="22"/>
          <w:szCs w:val="22"/>
        </w:rPr>
        <w:t>E-maiｌ/bousai@city.gifu.gifu.jp</w:t>
      </w:r>
      <w:r w:rsidR="00CE4F4D" w:rsidRPr="00223050">
        <w:rPr>
          <w:rStyle w:val="a7"/>
          <w:rFonts w:eastAsia="ＭＳ Ｐ明朝" w:hint="eastAsia"/>
          <w:b/>
          <w:noProof/>
          <w:color w:val="auto"/>
          <w:sz w:val="22"/>
          <w:szCs w:val="22"/>
          <w:u w:val="none"/>
        </w:rPr>
        <w:t xml:space="preserve">　市HPに掲載</w:t>
      </w:r>
    </w:p>
    <w:p w:rsidR="000E6F6B" w:rsidRPr="00223050" w:rsidRDefault="002F4261" w:rsidP="002F4261">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自然災害により住宅が著しい被害を受けた方の生活再建のための支援金を支給するものです。</w:t>
      </w:r>
      <w:r w:rsidR="00764FC6" w:rsidRPr="00223050">
        <w:rPr>
          <w:rFonts w:asciiTheme="minorEastAsia" w:eastAsiaTheme="minorEastAsia" w:hAnsiTheme="minorEastAsia" w:hint="eastAsia"/>
          <w:noProof/>
          <w:szCs w:val="22"/>
        </w:rPr>
        <w:t>罹災</w:t>
      </w:r>
      <w:r w:rsidR="003B4886" w:rsidRPr="00223050">
        <w:rPr>
          <w:rFonts w:asciiTheme="minorEastAsia" w:eastAsiaTheme="minorEastAsia" w:hAnsiTheme="minorEastAsia" w:hint="eastAsia"/>
          <w:noProof/>
          <w:szCs w:val="22"/>
        </w:rPr>
        <w:t>証明書が必要です。</w:t>
      </w:r>
    </w:p>
    <w:p w:rsidR="002F4261" w:rsidRPr="00223050" w:rsidRDefault="002F4261" w:rsidP="002F4261">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【被災者生活再建支援法に基づく支給】</w:t>
      </w:r>
    </w:p>
    <w:p w:rsidR="002F4261" w:rsidRPr="00223050" w:rsidRDefault="002F4261" w:rsidP="002F4261">
      <w:pPr>
        <w:ind w:leftChars="200" w:left="756"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被災者生活再建支援法が適用される災害の場合、岐阜県（支給事務：</w:t>
      </w:r>
    </w:p>
    <w:p w:rsidR="007A1B1E" w:rsidRPr="00223050" w:rsidRDefault="002F4261" w:rsidP="007A1B1E">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公益財団法人都道府県会館）が、被災者生活再建支援金を支給します。</w:t>
      </w:r>
    </w:p>
    <w:p w:rsidR="002F4261" w:rsidRPr="00223050" w:rsidRDefault="002F4261" w:rsidP="002F4261">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【岐阜市被災者生活・住宅再建支援金交付要綱に基づく支給】</w:t>
      </w:r>
    </w:p>
    <w:p w:rsidR="002F4261" w:rsidRPr="00223050" w:rsidRDefault="002F4261" w:rsidP="002F4261">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◆支給対象（以下の全てを満たす方）</w:t>
      </w:r>
    </w:p>
    <w:p w:rsidR="002F4261" w:rsidRPr="00223050" w:rsidRDefault="002F4261" w:rsidP="00CE5FAA">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１　専ら生活の根拠として現に居住のために使用している住宅等が自然災害により全壊、</w:t>
      </w:r>
      <w:r w:rsidR="00CE5FAA" w:rsidRPr="00223050">
        <w:rPr>
          <w:rFonts w:asciiTheme="minorEastAsia" w:eastAsiaTheme="minorEastAsia" w:hAnsiTheme="minorEastAsia" w:hint="eastAsia"/>
          <w:noProof/>
          <w:szCs w:val="22"/>
        </w:rPr>
        <w:t>解体、長期避難、</w:t>
      </w:r>
      <w:r w:rsidRPr="00223050">
        <w:rPr>
          <w:rFonts w:asciiTheme="minorEastAsia" w:eastAsiaTheme="minorEastAsia" w:hAnsiTheme="minorEastAsia" w:hint="eastAsia"/>
          <w:noProof/>
          <w:szCs w:val="22"/>
        </w:rPr>
        <w:t>大規模半壊</w:t>
      </w:r>
      <w:r w:rsidR="00CE5FAA" w:rsidRPr="00223050">
        <w:rPr>
          <w:rFonts w:asciiTheme="minorEastAsia" w:eastAsiaTheme="minorEastAsia" w:hAnsiTheme="minorEastAsia" w:hint="eastAsia"/>
          <w:noProof/>
          <w:szCs w:val="22"/>
        </w:rPr>
        <w:t>、中規模半壊、半壊、</w:t>
      </w:r>
      <w:r w:rsidRPr="00223050">
        <w:rPr>
          <w:rFonts w:asciiTheme="minorEastAsia" w:eastAsiaTheme="minorEastAsia" w:hAnsiTheme="minorEastAsia" w:hint="eastAsia"/>
          <w:noProof/>
          <w:szCs w:val="22"/>
        </w:rPr>
        <w:t>全浸水もしくは半浸水の被害を受けたこと。</w:t>
      </w:r>
    </w:p>
    <w:p w:rsidR="002F4261" w:rsidRPr="00223050" w:rsidRDefault="002F4261" w:rsidP="002F4261">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２　被害を受けた住宅等が市内にあること。</w:t>
      </w:r>
    </w:p>
    <w:p w:rsidR="002F4261" w:rsidRPr="00223050" w:rsidRDefault="002F4261" w:rsidP="002F4261">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３　被害を受けた住宅等に居住する世帯の世帯主であること。</w:t>
      </w:r>
    </w:p>
    <w:p w:rsidR="00B73458" w:rsidRPr="00223050" w:rsidRDefault="002F4261" w:rsidP="00B73458">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４　被災者生活再建支援法（平成10年法律第66号）の規定による支援の対象</w:t>
      </w:r>
      <w:r w:rsidR="00DD137E" w:rsidRPr="00223050">
        <w:rPr>
          <w:rFonts w:asciiTheme="minorEastAsia" w:eastAsiaTheme="minorEastAsia" w:hAnsiTheme="minorEastAsia" w:hint="eastAsia"/>
          <w:noProof/>
          <w:szCs w:val="22"/>
        </w:rPr>
        <w:t>者（中規模半壊の被害を受けた住宅等に居住する世帯であって、その居住用住宅を賃借する世帯の世帯主を除く。）で</w:t>
      </w:r>
      <w:r w:rsidRPr="00223050">
        <w:rPr>
          <w:rFonts w:asciiTheme="minorEastAsia" w:eastAsiaTheme="minorEastAsia" w:hAnsiTheme="minorEastAsia" w:hint="eastAsia"/>
          <w:noProof/>
          <w:szCs w:val="22"/>
        </w:rPr>
        <w:t>ないこと。</w:t>
      </w:r>
    </w:p>
    <w:p w:rsidR="00B23D0D" w:rsidRPr="00223050" w:rsidRDefault="00B23D0D" w:rsidP="00B23D0D">
      <w:pPr>
        <w:spacing w:line="220" w:lineRule="atLeast"/>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◆支給額　　　　　　　　　　　　　　　　　　　　　　（単位：千円）</w:t>
      </w:r>
    </w:p>
    <w:tbl>
      <w:tblPr>
        <w:tblStyle w:val="ad"/>
        <w:tblpPr w:leftFromText="142" w:rightFromText="142" w:vertAnchor="text" w:horzAnchor="margin" w:tblpX="392" w:tblpY="397"/>
        <w:tblW w:w="0" w:type="auto"/>
        <w:tblLook w:val="04A0" w:firstRow="1" w:lastRow="0" w:firstColumn="1" w:lastColumn="0" w:noHBand="0" w:noVBand="1"/>
      </w:tblPr>
      <w:tblGrid>
        <w:gridCol w:w="1101"/>
        <w:gridCol w:w="660"/>
        <w:gridCol w:w="48"/>
        <w:gridCol w:w="1134"/>
        <w:gridCol w:w="1560"/>
        <w:gridCol w:w="1842"/>
        <w:gridCol w:w="1560"/>
      </w:tblGrid>
      <w:tr w:rsidR="00350AA5" w:rsidRPr="00223050" w:rsidTr="007113A6">
        <w:tc>
          <w:tcPr>
            <w:tcW w:w="1101" w:type="dxa"/>
            <w:vMerge w:val="restart"/>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世帯の区分</w:t>
            </w:r>
          </w:p>
        </w:tc>
        <w:tc>
          <w:tcPr>
            <w:tcW w:w="3402" w:type="dxa"/>
            <w:gridSpan w:val="4"/>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基礎支援金</w:t>
            </w:r>
          </w:p>
        </w:tc>
        <w:tc>
          <w:tcPr>
            <w:tcW w:w="3402" w:type="dxa"/>
            <w:gridSpan w:val="2"/>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加算支援金</w:t>
            </w:r>
          </w:p>
        </w:tc>
      </w:tr>
      <w:tr w:rsidR="00350AA5" w:rsidRPr="00223050" w:rsidTr="007113A6">
        <w:tc>
          <w:tcPr>
            <w:tcW w:w="1101" w:type="dxa"/>
            <w:vMerge/>
          </w:tcPr>
          <w:p w:rsidR="002F4261" w:rsidRPr="00223050" w:rsidRDefault="002F4261" w:rsidP="007113A6">
            <w:pPr>
              <w:jc w:val="left"/>
              <w:rPr>
                <w:rFonts w:asciiTheme="minorEastAsia" w:eastAsiaTheme="minorEastAsia" w:hAnsiTheme="minorEastAsia"/>
                <w:noProof/>
                <w:szCs w:val="22"/>
              </w:rPr>
            </w:pPr>
          </w:p>
        </w:tc>
        <w:tc>
          <w:tcPr>
            <w:tcW w:w="1842" w:type="dxa"/>
            <w:gridSpan w:val="3"/>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被害の程度</w:t>
            </w:r>
          </w:p>
        </w:tc>
        <w:tc>
          <w:tcPr>
            <w:tcW w:w="1560" w:type="dxa"/>
          </w:tcPr>
          <w:p w:rsidR="002F4261" w:rsidRPr="00223050" w:rsidRDefault="002F4261" w:rsidP="007113A6">
            <w:pPr>
              <w:rPr>
                <w:rFonts w:asciiTheme="minorEastAsia" w:eastAsiaTheme="minorEastAsia" w:hAnsiTheme="minorEastAsia"/>
                <w:noProof/>
                <w:szCs w:val="22"/>
              </w:rPr>
            </w:pPr>
            <w:r w:rsidRPr="00223050">
              <w:rPr>
                <w:rFonts w:asciiTheme="minorEastAsia" w:eastAsiaTheme="minorEastAsia" w:hAnsiTheme="minorEastAsia" w:hint="eastAsia"/>
                <w:noProof/>
                <w:szCs w:val="22"/>
              </w:rPr>
              <w:t>補助基準額</w:t>
            </w:r>
          </w:p>
        </w:tc>
        <w:tc>
          <w:tcPr>
            <w:tcW w:w="1842" w:type="dxa"/>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再建方法</w:t>
            </w:r>
          </w:p>
        </w:tc>
        <w:tc>
          <w:tcPr>
            <w:tcW w:w="1560" w:type="dxa"/>
          </w:tcPr>
          <w:p w:rsidR="002F4261" w:rsidRPr="00223050" w:rsidRDefault="002F4261" w:rsidP="007113A6">
            <w:pPr>
              <w:rPr>
                <w:rFonts w:asciiTheme="minorEastAsia" w:eastAsiaTheme="minorEastAsia" w:hAnsiTheme="minorEastAsia"/>
                <w:noProof/>
                <w:szCs w:val="22"/>
              </w:rPr>
            </w:pPr>
            <w:r w:rsidRPr="00223050">
              <w:rPr>
                <w:rFonts w:asciiTheme="minorEastAsia" w:eastAsiaTheme="minorEastAsia" w:hAnsiTheme="minorEastAsia" w:hint="eastAsia"/>
                <w:noProof/>
                <w:szCs w:val="22"/>
              </w:rPr>
              <w:t>補助基準額</w:t>
            </w:r>
          </w:p>
        </w:tc>
      </w:tr>
      <w:tr w:rsidR="00350AA5" w:rsidRPr="00223050" w:rsidTr="007113A6">
        <w:trPr>
          <w:trHeight w:val="77"/>
        </w:trPr>
        <w:tc>
          <w:tcPr>
            <w:tcW w:w="1101" w:type="dxa"/>
            <w:vMerge w:val="restart"/>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複数</w:t>
            </w:r>
          </w:p>
        </w:tc>
        <w:tc>
          <w:tcPr>
            <w:tcW w:w="1842" w:type="dxa"/>
            <w:gridSpan w:val="3"/>
            <w:vMerge w:val="restart"/>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全壊</w:t>
            </w:r>
          </w:p>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解体</w:t>
            </w:r>
          </w:p>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長期避難</w:t>
            </w:r>
          </w:p>
        </w:tc>
        <w:tc>
          <w:tcPr>
            <w:tcW w:w="1560" w:type="dxa"/>
            <w:vMerge w:val="restart"/>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1,000</w:t>
            </w: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建設・購入</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2,000</w:t>
            </w:r>
          </w:p>
        </w:tc>
      </w:tr>
      <w:tr w:rsidR="00350AA5" w:rsidRPr="00223050" w:rsidTr="007113A6">
        <w:tc>
          <w:tcPr>
            <w:tcW w:w="1101" w:type="dxa"/>
            <w:vMerge/>
          </w:tcPr>
          <w:p w:rsidR="002F4261" w:rsidRPr="00223050" w:rsidRDefault="002F4261" w:rsidP="007113A6">
            <w:pPr>
              <w:jc w:val="center"/>
              <w:rPr>
                <w:rFonts w:asciiTheme="minorEastAsia" w:eastAsiaTheme="minorEastAsia" w:hAnsiTheme="minorEastAsia"/>
                <w:noProof/>
                <w:szCs w:val="22"/>
              </w:rPr>
            </w:pPr>
          </w:p>
        </w:tc>
        <w:tc>
          <w:tcPr>
            <w:tcW w:w="1842" w:type="dxa"/>
            <w:gridSpan w:val="3"/>
            <w:vMerge/>
          </w:tcPr>
          <w:p w:rsidR="002F4261" w:rsidRPr="00223050" w:rsidRDefault="002F4261" w:rsidP="007113A6">
            <w:pPr>
              <w:jc w:val="left"/>
              <w:rPr>
                <w:rFonts w:asciiTheme="minorEastAsia" w:eastAsiaTheme="minorEastAsia" w:hAnsiTheme="minorEastAsia"/>
                <w:noProof/>
                <w:szCs w:val="22"/>
              </w:rPr>
            </w:pPr>
          </w:p>
        </w:tc>
        <w:tc>
          <w:tcPr>
            <w:tcW w:w="1560" w:type="dxa"/>
            <w:vMerge/>
          </w:tcPr>
          <w:p w:rsidR="002F4261" w:rsidRPr="00223050" w:rsidRDefault="002F4261" w:rsidP="007113A6">
            <w:pPr>
              <w:jc w:val="right"/>
              <w:rPr>
                <w:rFonts w:asciiTheme="minorEastAsia" w:eastAsiaTheme="minorEastAsia" w:hAnsiTheme="minorEastAsia"/>
                <w:noProof/>
                <w:szCs w:val="22"/>
              </w:rPr>
            </w:pP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補修</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1,000</w:t>
            </w:r>
          </w:p>
        </w:tc>
      </w:tr>
      <w:tr w:rsidR="00350AA5" w:rsidRPr="00223050" w:rsidTr="007113A6">
        <w:tc>
          <w:tcPr>
            <w:tcW w:w="1101" w:type="dxa"/>
            <w:vMerge/>
          </w:tcPr>
          <w:p w:rsidR="002F4261" w:rsidRPr="00223050" w:rsidRDefault="002F4261" w:rsidP="007113A6">
            <w:pPr>
              <w:jc w:val="center"/>
              <w:rPr>
                <w:rFonts w:asciiTheme="minorEastAsia" w:eastAsiaTheme="minorEastAsia" w:hAnsiTheme="minorEastAsia"/>
                <w:noProof/>
                <w:szCs w:val="22"/>
              </w:rPr>
            </w:pPr>
          </w:p>
        </w:tc>
        <w:tc>
          <w:tcPr>
            <w:tcW w:w="1842" w:type="dxa"/>
            <w:gridSpan w:val="3"/>
            <w:vMerge/>
          </w:tcPr>
          <w:p w:rsidR="002F4261" w:rsidRPr="00223050" w:rsidRDefault="002F4261" w:rsidP="007113A6">
            <w:pPr>
              <w:jc w:val="left"/>
              <w:rPr>
                <w:rFonts w:asciiTheme="minorEastAsia" w:eastAsiaTheme="minorEastAsia" w:hAnsiTheme="minorEastAsia"/>
                <w:noProof/>
                <w:szCs w:val="22"/>
              </w:rPr>
            </w:pPr>
          </w:p>
        </w:tc>
        <w:tc>
          <w:tcPr>
            <w:tcW w:w="1560" w:type="dxa"/>
            <w:vMerge/>
          </w:tcPr>
          <w:p w:rsidR="002F4261" w:rsidRPr="00223050" w:rsidRDefault="002F4261" w:rsidP="007113A6">
            <w:pPr>
              <w:jc w:val="right"/>
              <w:rPr>
                <w:rFonts w:asciiTheme="minorEastAsia" w:eastAsiaTheme="minorEastAsia" w:hAnsiTheme="minorEastAsia"/>
                <w:noProof/>
                <w:szCs w:val="22"/>
              </w:rPr>
            </w:pP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貸借</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500</w:t>
            </w:r>
          </w:p>
        </w:tc>
      </w:tr>
      <w:tr w:rsidR="00350AA5" w:rsidRPr="00223050" w:rsidTr="007113A6">
        <w:tc>
          <w:tcPr>
            <w:tcW w:w="1101" w:type="dxa"/>
            <w:vMerge/>
          </w:tcPr>
          <w:p w:rsidR="002F4261" w:rsidRPr="00223050" w:rsidRDefault="002F4261" w:rsidP="007113A6">
            <w:pPr>
              <w:jc w:val="center"/>
              <w:rPr>
                <w:rFonts w:asciiTheme="minorEastAsia" w:eastAsiaTheme="minorEastAsia" w:hAnsiTheme="minorEastAsia"/>
                <w:noProof/>
                <w:szCs w:val="22"/>
              </w:rPr>
            </w:pPr>
          </w:p>
        </w:tc>
        <w:tc>
          <w:tcPr>
            <w:tcW w:w="1842" w:type="dxa"/>
            <w:gridSpan w:val="3"/>
            <w:vMerge w:val="restart"/>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大規模半壊</w:t>
            </w:r>
          </w:p>
        </w:tc>
        <w:tc>
          <w:tcPr>
            <w:tcW w:w="1560" w:type="dxa"/>
            <w:vMerge w:val="restart"/>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500</w:t>
            </w: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建設・購入</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2,000</w:t>
            </w:r>
          </w:p>
        </w:tc>
      </w:tr>
      <w:tr w:rsidR="00350AA5" w:rsidRPr="00223050" w:rsidTr="007113A6">
        <w:tc>
          <w:tcPr>
            <w:tcW w:w="1101" w:type="dxa"/>
            <w:vMerge/>
          </w:tcPr>
          <w:p w:rsidR="002F4261" w:rsidRPr="00223050" w:rsidRDefault="002F4261" w:rsidP="007113A6">
            <w:pPr>
              <w:jc w:val="center"/>
              <w:rPr>
                <w:rFonts w:asciiTheme="minorEastAsia" w:eastAsiaTheme="minorEastAsia" w:hAnsiTheme="minorEastAsia"/>
                <w:noProof/>
                <w:szCs w:val="22"/>
              </w:rPr>
            </w:pPr>
          </w:p>
        </w:tc>
        <w:tc>
          <w:tcPr>
            <w:tcW w:w="1842" w:type="dxa"/>
            <w:gridSpan w:val="3"/>
            <w:vMerge/>
          </w:tcPr>
          <w:p w:rsidR="002F4261" w:rsidRPr="00223050" w:rsidRDefault="002F4261" w:rsidP="007113A6">
            <w:pPr>
              <w:jc w:val="left"/>
              <w:rPr>
                <w:rFonts w:asciiTheme="minorEastAsia" w:eastAsiaTheme="minorEastAsia" w:hAnsiTheme="minorEastAsia"/>
                <w:noProof/>
                <w:szCs w:val="22"/>
              </w:rPr>
            </w:pPr>
          </w:p>
        </w:tc>
        <w:tc>
          <w:tcPr>
            <w:tcW w:w="1560" w:type="dxa"/>
            <w:vMerge/>
          </w:tcPr>
          <w:p w:rsidR="002F4261" w:rsidRPr="00223050" w:rsidRDefault="002F4261" w:rsidP="007113A6">
            <w:pPr>
              <w:jc w:val="right"/>
              <w:rPr>
                <w:rFonts w:asciiTheme="minorEastAsia" w:eastAsiaTheme="minorEastAsia" w:hAnsiTheme="minorEastAsia"/>
                <w:noProof/>
                <w:szCs w:val="22"/>
              </w:rPr>
            </w:pP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補修</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1,000</w:t>
            </w:r>
          </w:p>
        </w:tc>
      </w:tr>
      <w:tr w:rsidR="00350AA5" w:rsidRPr="00223050" w:rsidTr="007113A6">
        <w:tc>
          <w:tcPr>
            <w:tcW w:w="1101" w:type="dxa"/>
            <w:vMerge/>
          </w:tcPr>
          <w:p w:rsidR="002F4261" w:rsidRPr="00223050" w:rsidRDefault="002F4261" w:rsidP="007113A6">
            <w:pPr>
              <w:jc w:val="center"/>
              <w:rPr>
                <w:rFonts w:asciiTheme="minorEastAsia" w:eastAsiaTheme="minorEastAsia" w:hAnsiTheme="minorEastAsia"/>
                <w:noProof/>
                <w:szCs w:val="22"/>
              </w:rPr>
            </w:pPr>
          </w:p>
        </w:tc>
        <w:tc>
          <w:tcPr>
            <w:tcW w:w="1842" w:type="dxa"/>
            <w:gridSpan w:val="3"/>
            <w:vMerge/>
          </w:tcPr>
          <w:p w:rsidR="002F4261" w:rsidRPr="00223050" w:rsidRDefault="002F4261" w:rsidP="007113A6">
            <w:pPr>
              <w:jc w:val="left"/>
              <w:rPr>
                <w:rFonts w:asciiTheme="minorEastAsia" w:eastAsiaTheme="minorEastAsia" w:hAnsiTheme="minorEastAsia"/>
                <w:noProof/>
                <w:szCs w:val="22"/>
              </w:rPr>
            </w:pPr>
          </w:p>
        </w:tc>
        <w:tc>
          <w:tcPr>
            <w:tcW w:w="1560" w:type="dxa"/>
            <w:vMerge/>
          </w:tcPr>
          <w:p w:rsidR="002F4261" w:rsidRPr="00223050" w:rsidRDefault="002F4261" w:rsidP="007113A6">
            <w:pPr>
              <w:jc w:val="right"/>
              <w:rPr>
                <w:rFonts w:asciiTheme="minorEastAsia" w:eastAsiaTheme="minorEastAsia" w:hAnsiTheme="minorEastAsia"/>
                <w:noProof/>
                <w:szCs w:val="22"/>
              </w:rPr>
            </w:pP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貸借</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500</w:t>
            </w:r>
          </w:p>
        </w:tc>
      </w:tr>
      <w:tr w:rsidR="007113A6" w:rsidRPr="00223050" w:rsidTr="007113A6">
        <w:trPr>
          <w:trHeight w:val="98"/>
        </w:trPr>
        <w:tc>
          <w:tcPr>
            <w:tcW w:w="1101" w:type="dxa"/>
            <w:vMerge/>
          </w:tcPr>
          <w:p w:rsidR="007113A6" w:rsidRPr="00223050" w:rsidRDefault="007113A6" w:rsidP="007113A6">
            <w:pPr>
              <w:jc w:val="center"/>
              <w:rPr>
                <w:rFonts w:asciiTheme="minorEastAsia" w:eastAsiaTheme="minorEastAsia" w:hAnsiTheme="minorEastAsia"/>
                <w:noProof/>
                <w:szCs w:val="22"/>
              </w:rPr>
            </w:pPr>
          </w:p>
        </w:tc>
        <w:tc>
          <w:tcPr>
            <w:tcW w:w="1842" w:type="dxa"/>
            <w:gridSpan w:val="3"/>
            <w:vMerge w:val="restart"/>
          </w:tcPr>
          <w:p w:rsidR="007113A6" w:rsidRPr="00223050" w:rsidRDefault="007113A6"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中規模半壊</w:t>
            </w:r>
          </w:p>
        </w:tc>
        <w:tc>
          <w:tcPr>
            <w:tcW w:w="1560" w:type="dxa"/>
            <w:vMerge w:val="restart"/>
          </w:tcPr>
          <w:p w:rsidR="007113A6" w:rsidRPr="00223050" w:rsidRDefault="007113A6" w:rsidP="007113A6">
            <w:pPr>
              <w:rPr>
                <w:rFonts w:asciiTheme="minorEastAsia" w:eastAsiaTheme="minorEastAsia" w:hAnsiTheme="minorEastAsia"/>
                <w:noProof/>
                <w:szCs w:val="22"/>
              </w:rPr>
            </w:pPr>
          </w:p>
        </w:tc>
        <w:tc>
          <w:tcPr>
            <w:tcW w:w="1842" w:type="dxa"/>
          </w:tcPr>
          <w:p w:rsidR="007113A6" w:rsidRPr="00223050" w:rsidRDefault="007113A6" w:rsidP="007113A6">
            <w:pPr>
              <w:rPr>
                <w:rFonts w:asciiTheme="minorEastAsia" w:eastAsiaTheme="minorEastAsia" w:hAnsiTheme="minorEastAsia"/>
                <w:noProof/>
                <w:szCs w:val="22"/>
              </w:rPr>
            </w:pPr>
            <w:r w:rsidRPr="00223050">
              <w:rPr>
                <w:rFonts w:asciiTheme="minorEastAsia" w:eastAsiaTheme="minorEastAsia" w:hAnsiTheme="minorEastAsia" w:hint="eastAsia"/>
                <w:noProof/>
                <w:szCs w:val="22"/>
              </w:rPr>
              <w:t>建設・購入</w:t>
            </w:r>
          </w:p>
        </w:tc>
        <w:tc>
          <w:tcPr>
            <w:tcW w:w="1560" w:type="dxa"/>
          </w:tcPr>
          <w:p w:rsidR="007113A6" w:rsidRPr="00223050" w:rsidRDefault="007113A6"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1,000</w:t>
            </w:r>
          </w:p>
        </w:tc>
      </w:tr>
      <w:tr w:rsidR="007113A6" w:rsidRPr="00223050" w:rsidTr="007113A6">
        <w:trPr>
          <w:trHeight w:val="168"/>
        </w:trPr>
        <w:tc>
          <w:tcPr>
            <w:tcW w:w="1101" w:type="dxa"/>
            <w:vMerge/>
          </w:tcPr>
          <w:p w:rsidR="007113A6" w:rsidRPr="00223050" w:rsidRDefault="007113A6" w:rsidP="007113A6">
            <w:pPr>
              <w:jc w:val="center"/>
              <w:rPr>
                <w:rFonts w:asciiTheme="minorEastAsia" w:eastAsiaTheme="minorEastAsia" w:hAnsiTheme="minorEastAsia"/>
                <w:noProof/>
                <w:szCs w:val="22"/>
              </w:rPr>
            </w:pPr>
          </w:p>
        </w:tc>
        <w:tc>
          <w:tcPr>
            <w:tcW w:w="1842" w:type="dxa"/>
            <w:gridSpan w:val="3"/>
            <w:vMerge/>
          </w:tcPr>
          <w:p w:rsidR="007113A6" w:rsidRPr="00223050" w:rsidRDefault="007113A6" w:rsidP="007113A6">
            <w:pPr>
              <w:jc w:val="left"/>
              <w:rPr>
                <w:rFonts w:asciiTheme="minorEastAsia" w:eastAsiaTheme="minorEastAsia" w:hAnsiTheme="minorEastAsia"/>
                <w:noProof/>
                <w:szCs w:val="22"/>
              </w:rPr>
            </w:pPr>
          </w:p>
        </w:tc>
        <w:tc>
          <w:tcPr>
            <w:tcW w:w="1560" w:type="dxa"/>
            <w:vMerge/>
          </w:tcPr>
          <w:p w:rsidR="007113A6" w:rsidRPr="00223050" w:rsidRDefault="007113A6" w:rsidP="007113A6">
            <w:pPr>
              <w:rPr>
                <w:rFonts w:asciiTheme="minorEastAsia" w:eastAsiaTheme="minorEastAsia" w:hAnsiTheme="minorEastAsia"/>
                <w:noProof/>
                <w:szCs w:val="22"/>
              </w:rPr>
            </w:pPr>
          </w:p>
        </w:tc>
        <w:tc>
          <w:tcPr>
            <w:tcW w:w="1842" w:type="dxa"/>
          </w:tcPr>
          <w:p w:rsidR="007113A6" w:rsidRPr="00223050" w:rsidRDefault="007113A6" w:rsidP="007113A6">
            <w:pPr>
              <w:rPr>
                <w:rFonts w:asciiTheme="minorEastAsia" w:eastAsiaTheme="minorEastAsia" w:hAnsiTheme="minorEastAsia"/>
                <w:noProof/>
                <w:szCs w:val="22"/>
              </w:rPr>
            </w:pPr>
            <w:r w:rsidRPr="00223050">
              <w:rPr>
                <w:rFonts w:asciiTheme="minorEastAsia" w:eastAsiaTheme="minorEastAsia" w:hAnsiTheme="minorEastAsia" w:hint="eastAsia"/>
                <w:noProof/>
                <w:szCs w:val="22"/>
              </w:rPr>
              <w:t>補修</w:t>
            </w:r>
          </w:p>
        </w:tc>
        <w:tc>
          <w:tcPr>
            <w:tcW w:w="1560" w:type="dxa"/>
          </w:tcPr>
          <w:p w:rsidR="007113A6" w:rsidRPr="00223050" w:rsidRDefault="007113A6"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500</w:t>
            </w:r>
          </w:p>
        </w:tc>
      </w:tr>
      <w:tr w:rsidR="007113A6" w:rsidRPr="00223050" w:rsidTr="007113A6">
        <w:trPr>
          <w:trHeight w:val="168"/>
        </w:trPr>
        <w:tc>
          <w:tcPr>
            <w:tcW w:w="1101" w:type="dxa"/>
            <w:vMerge/>
          </w:tcPr>
          <w:p w:rsidR="007113A6" w:rsidRPr="00223050" w:rsidRDefault="007113A6" w:rsidP="007113A6">
            <w:pPr>
              <w:jc w:val="center"/>
              <w:rPr>
                <w:rFonts w:asciiTheme="minorEastAsia" w:eastAsiaTheme="minorEastAsia" w:hAnsiTheme="minorEastAsia"/>
                <w:noProof/>
                <w:szCs w:val="22"/>
              </w:rPr>
            </w:pPr>
          </w:p>
        </w:tc>
        <w:tc>
          <w:tcPr>
            <w:tcW w:w="1842" w:type="dxa"/>
            <w:gridSpan w:val="3"/>
            <w:vMerge/>
          </w:tcPr>
          <w:p w:rsidR="007113A6" w:rsidRPr="00223050" w:rsidRDefault="007113A6" w:rsidP="007113A6">
            <w:pPr>
              <w:jc w:val="left"/>
              <w:rPr>
                <w:rFonts w:asciiTheme="minorEastAsia" w:eastAsiaTheme="minorEastAsia" w:hAnsiTheme="minorEastAsia"/>
                <w:noProof/>
                <w:szCs w:val="22"/>
              </w:rPr>
            </w:pPr>
          </w:p>
        </w:tc>
        <w:tc>
          <w:tcPr>
            <w:tcW w:w="1560" w:type="dxa"/>
            <w:vMerge/>
          </w:tcPr>
          <w:p w:rsidR="007113A6" w:rsidRPr="00223050" w:rsidRDefault="007113A6" w:rsidP="007113A6">
            <w:pPr>
              <w:rPr>
                <w:rFonts w:asciiTheme="minorEastAsia" w:eastAsiaTheme="minorEastAsia" w:hAnsiTheme="minorEastAsia"/>
                <w:noProof/>
                <w:szCs w:val="22"/>
              </w:rPr>
            </w:pPr>
          </w:p>
        </w:tc>
        <w:tc>
          <w:tcPr>
            <w:tcW w:w="1842" w:type="dxa"/>
          </w:tcPr>
          <w:p w:rsidR="007113A6" w:rsidRPr="00223050" w:rsidRDefault="007113A6" w:rsidP="007113A6">
            <w:pPr>
              <w:rPr>
                <w:rFonts w:asciiTheme="minorEastAsia" w:eastAsiaTheme="minorEastAsia" w:hAnsiTheme="minorEastAsia"/>
                <w:noProof/>
                <w:szCs w:val="22"/>
              </w:rPr>
            </w:pPr>
            <w:r w:rsidRPr="00223050">
              <w:rPr>
                <w:rFonts w:asciiTheme="minorEastAsia" w:eastAsiaTheme="minorEastAsia" w:hAnsiTheme="minorEastAsia" w:hint="eastAsia"/>
                <w:noProof/>
                <w:szCs w:val="22"/>
              </w:rPr>
              <w:t>賃借</w:t>
            </w:r>
          </w:p>
        </w:tc>
        <w:tc>
          <w:tcPr>
            <w:tcW w:w="1560" w:type="dxa"/>
          </w:tcPr>
          <w:p w:rsidR="007113A6" w:rsidRPr="00223050" w:rsidRDefault="007113A6"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50</w:t>
            </w:r>
            <w:r w:rsidR="00DD307E" w:rsidRPr="00223050">
              <w:rPr>
                <w:rFonts w:asciiTheme="minorEastAsia" w:eastAsiaTheme="minorEastAsia" w:hAnsiTheme="minorEastAsia"/>
                <w:noProof/>
                <w:szCs w:val="22"/>
              </w:rPr>
              <w:t>0</w:t>
            </w:r>
            <w:r w:rsidR="00DD307E" w:rsidRPr="00223050">
              <w:rPr>
                <w:rFonts w:asciiTheme="minorEastAsia" w:eastAsiaTheme="minorEastAsia" w:hAnsiTheme="minorEastAsia" w:hint="eastAsia"/>
                <w:noProof/>
                <w:sz w:val="20"/>
                <w:szCs w:val="20"/>
              </w:rPr>
              <w:t>※１</w:t>
            </w:r>
          </w:p>
        </w:tc>
      </w:tr>
      <w:tr w:rsidR="006A7CE1" w:rsidRPr="00223050" w:rsidTr="007113A6">
        <w:trPr>
          <w:trHeight w:val="77"/>
        </w:trPr>
        <w:tc>
          <w:tcPr>
            <w:tcW w:w="1101" w:type="dxa"/>
            <w:vMerge/>
          </w:tcPr>
          <w:p w:rsidR="006A7CE1" w:rsidRPr="00223050" w:rsidRDefault="006A7CE1" w:rsidP="007113A6">
            <w:pPr>
              <w:jc w:val="center"/>
              <w:rPr>
                <w:rFonts w:asciiTheme="minorEastAsia" w:eastAsiaTheme="minorEastAsia" w:hAnsiTheme="minorEastAsia"/>
                <w:noProof/>
                <w:szCs w:val="22"/>
              </w:rPr>
            </w:pPr>
          </w:p>
        </w:tc>
        <w:tc>
          <w:tcPr>
            <w:tcW w:w="1842" w:type="dxa"/>
            <w:gridSpan w:val="3"/>
          </w:tcPr>
          <w:p w:rsidR="006A7CE1" w:rsidRPr="00223050" w:rsidRDefault="006A7CE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半壊</w:t>
            </w:r>
          </w:p>
        </w:tc>
        <w:tc>
          <w:tcPr>
            <w:tcW w:w="1560" w:type="dxa"/>
          </w:tcPr>
          <w:p w:rsidR="006A7CE1" w:rsidRPr="00223050" w:rsidRDefault="006A7CE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500</w:t>
            </w:r>
          </w:p>
        </w:tc>
        <w:tc>
          <w:tcPr>
            <w:tcW w:w="1842" w:type="dxa"/>
          </w:tcPr>
          <w:p w:rsidR="006A7CE1" w:rsidRPr="00223050" w:rsidRDefault="006A7CE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c>
          <w:tcPr>
            <w:tcW w:w="1560" w:type="dxa"/>
          </w:tcPr>
          <w:p w:rsidR="006A7CE1" w:rsidRPr="00223050" w:rsidRDefault="006A7CE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r>
      <w:tr w:rsidR="00350AA5" w:rsidRPr="00223050" w:rsidTr="007113A6">
        <w:tc>
          <w:tcPr>
            <w:tcW w:w="1101" w:type="dxa"/>
            <w:vMerge/>
          </w:tcPr>
          <w:p w:rsidR="002F4261" w:rsidRPr="00223050" w:rsidRDefault="002F4261" w:rsidP="007113A6">
            <w:pPr>
              <w:jc w:val="center"/>
              <w:rPr>
                <w:rFonts w:asciiTheme="minorEastAsia" w:eastAsiaTheme="minorEastAsia" w:hAnsiTheme="minorEastAsia"/>
                <w:noProof/>
                <w:szCs w:val="22"/>
              </w:rPr>
            </w:pPr>
          </w:p>
        </w:tc>
        <w:tc>
          <w:tcPr>
            <w:tcW w:w="708" w:type="dxa"/>
            <w:gridSpan w:val="2"/>
            <w:vMerge w:val="restart"/>
          </w:tcPr>
          <w:p w:rsidR="002F4261" w:rsidRPr="00223050" w:rsidRDefault="002F4261" w:rsidP="007113A6">
            <w:pPr>
              <w:jc w:val="center"/>
              <w:rPr>
                <w:rFonts w:asciiTheme="minorEastAsia" w:eastAsiaTheme="minorEastAsia" w:hAnsiTheme="minorEastAsia"/>
                <w:noProof/>
                <w:sz w:val="20"/>
                <w:szCs w:val="20"/>
              </w:rPr>
            </w:pPr>
            <w:r w:rsidRPr="00223050">
              <w:rPr>
                <w:rFonts w:asciiTheme="minorEastAsia" w:eastAsiaTheme="minorEastAsia" w:hAnsiTheme="minorEastAsia" w:hint="eastAsia"/>
                <w:noProof/>
                <w:sz w:val="20"/>
                <w:szCs w:val="20"/>
              </w:rPr>
              <w:t>床上浸水</w:t>
            </w:r>
          </w:p>
        </w:tc>
        <w:tc>
          <w:tcPr>
            <w:tcW w:w="1134"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全浸水</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300</w:t>
            </w:r>
          </w:p>
        </w:tc>
        <w:tc>
          <w:tcPr>
            <w:tcW w:w="1842" w:type="dxa"/>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c>
          <w:tcPr>
            <w:tcW w:w="1560" w:type="dxa"/>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r>
      <w:tr w:rsidR="00350AA5" w:rsidRPr="00223050" w:rsidTr="007113A6">
        <w:tc>
          <w:tcPr>
            <w:tcW w:w="1101" w:type="dxa"/>
            <w:vMerge/>
          </w:tcPr>
          <w:p w:rsidR="002F4261" w:rsidRPr="00223050" w:rsidRDefault="002F4261" w:rsidP="007113A6">
            <w:pPr>
              <w:jc w:val="center"/>
              <w:rPr>
                <w:rFonts w:asciiTheme="minorEastAsia" w:eastAsiaTheme="minorEastAsia" w:hAnsiTheme="minorEastAsia"/>
                <w:noProof/>
                <w:szCs w:val="22"/>
              </w:rPr>
            </w:pPr>
          </w:p>
        </w:tc>
        <w:tc>
          <w:tcPr>
            <w:tcW w:w="708" w:type="dxa"/>
            <w:gridSpan w:val="2"/>
            <w:vMerge/>
          </w:tcPr>
          <w:p w:rsidR="002F4261" w:rsidRPr="00223050" w:rsidRDefault="002F4261" w:rsidP="007113A6">
            <w:pPr>
              <w:ind w:firstLineChars="200" w:firstLine="504"/>
              <w:jc w:val="left"/>
              <w:rPr>
                <w:rFonts w:asciiTheme="minorEastAsia" w:eastAsiaTheme="minorEastAsia" w:hAnsiTheme="minorEastAsia"/>
                <w:noProof/>
                <w:szCs w:val="22"/>
              </w:rPr>
            </w:pPr>
          </w:p>
        </w:tc>
        <w:tc>
          <w:tcPr>
            <w:tcW w:w="1134"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半浸水</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150</w:t>
            </w:r>
          </w:p>
        </w:tc>
        <w:tc>
          <w:tcPr>
            <w:tcW w:w="1842" w:type="dxa"/>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c>
          <w:tcPr>
            <w:tcW w:w="1560" w:type="dxa"/>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r>
      <w:tr w:rsidR="00350AA5" w:rsidRPr="00223050" w:rsidTr="007113A6">
        <w:tc>
          <w:tcPr>
            <w:tcW w:w="1101" w:type="dxa"/>
            <w:vMerge w:val="restart"/>
          </w:tcPr>
          <w:p w:rsidR="002F4261" w:rsidRPr="00223050" w:rsidRDefault="00C152A5"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単数</w:t>
            </w:r>
          </w:p>
        </w:tc>
        <w:tc>
          <w:tcPr>
            <w:tcW w:w="1842" w:type="dxa"/>
            <w:gridSpan w:val="3"/>
            <w:vMerge w:val="restart"/>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全壊</w:t>
            </w:r>
          </w:p>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解体</w:t>
            </w:r>
          </w:p>
          <w:p w:rsidR="002F4261" w:rsidRPr="00223050" w:rsidRDefault="002F4261" w:rsidP="00DD137E">
            <w:pPr>
              <w:ind w:right="504"/>
              <w:rPr>
                <w:rFonts w:asciiTheme="minorEastAsia" w:eastAsiaTheme="minorEastAsia" w:hAnsiTheme="minorEastAsia"/>
                <w:noProof/>
                <w:szCs w:val="22"/>
              </w:rPr>
            </w:pPr>
            <w:r w:rsidRPr="00223050">
              <w:rPr>
                <w:rFonts w:asciiTheme="minorEastAsia" w:eastAsiaTheme="minorEastAsia" w:hAnsiTheme="minorEastAsia" w:hint="eastAsia"/>
                <w:noProof/>
                <w:szCs w:val="22"/>
              </w:rPr>
              <w:t>長期避難</w:t>
            </w:r>
          </w:p>
        </w:tc>
        <w:tc>
          <w:tcPr>
            <w:tcW w:w="1560" w:type="dxa"/>
            <w:vMerge w:val="restart"/>
          </w:tcPr>
          <w:p w:rsidR="002F4261" w:rsidRPr="00223050" w:rsidRDefault="00DD137E"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750</w:t>
            </w: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建設・購入</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1,500</w:t>
            </w:r>
          </w:p>
        </w:tc>
      </w:tr>
      <w:tr w:rsidR="00350AA5" w:rsidRPr="00223050" w:rsidTr="007113A6">
        <w:tc>
          <w:tcPr>
            <w:tcW w:w="1101" w:type="dxa"/>
            <w:vMerge/>
          </w:tcPr>
          <w:p w:rsidR="002F4261" w:rsidRPr="00223050" w:rsidRDefault="002F4261" w:rsidP="007113A6">
            <w:pPr>
              <w:jc w:val="left"/>
              <w:rPr>
                <w:rFonts w:asciiTheme="minorEastAsia" w:eastAsiaTheme="minorEastAsia" w:hAnsiTheme="minorEastAsia"/>
                <w:noProof/>
                <w:szCs w:val="22"/>
              </w:rPr>
            </w:pPr>
          </w:p>
        </w:tc>
        <w:tc>
          <w:tcPr>
            <w:tcW w:w="1842" w:type="dxa"/>
            <w:gridSpan w:val="3"/>
            <w:vMerge/>
          </w:tcPr>
          <w:p w:rsidR="002F4261" w:rsidRPr="00223050" w:rsidRDefault="002F4261" w:rsidP="007113A6">
            <w:pPr>
              <w:jc w:val="left"/>
              <w:rPr>
                <w:rFonts w:asciiTheme="minorEastAsia" w:eastAsiaTheme="minorEastAsia" w:hAnsiTheme="minorEastAsia"/>
                <w:noProof/>
                <w:szCs w:val="22"/>
              </w:rPr>
            </w:pPr>
          </w:p>
        </w:tc>
        <w:tc>
          <w:tcPr>
            <w:tcW w:w="1560" w:type="dxa"/>
            <w:vMerge/>
          </w:tcPr>
          <w:p w:rsidR="002F4261" w:rsidRPr="00223050" w:rsidRDefault="002F4261" w:rsidP="007113A6">
            <w:pPr>
              <w:jc w:val="right"/>
              <w:rPr>
                <w:rFonts w:asciiTheme="minorEastAsia" w:eastAsiaTheme="minorEastAsia" w:hAnsiTheme="minorEastAsia"/>
                <w:noProof/>
                <w:szCs w:val="22"/>
              </w:rPr>
            </w:pP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補修</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750</w:t>
            </w:r>
          </w:p>
        </w:tc>
      </w:tr>
      <w:tr w:rsidR="00350AA5" w:rsidRPr="00223050" w:rsidTr="007113A6">
        <w:tc>
          <w:tcPr>
            <w:tcW w:w="1101" w:type="dxa"/>
            <w:vMerge/>
          </w:tcPr>
          <w:p w:rsidR="002F4261" w:rsidRPr="00223050" w:rsidRDefault="002F4261" w:rsidP="007113A6">
            <w:pPr>
              <w:jc w:val="left"/>
              <w:rPr>
                <w:rFonts w:asciiTheme="minorEastAsia" w:eastAsiaTheme="minorEastAsia" w:hAnsiTheme="minorEastAsia"/>
                <w:noProof/>
                <w:szCs w:val="22"/>
              </w:rPr>
            </w:pPr>
          </w:p>
        </w:tc>
        <w:tc>
          <w:tcPr>
            <w:tcW w:w="1842" w:type="dxa"/>
            <w:gridSpan w:val="3"/>
            <w:vMerge/>
          </w:tcPr>
          <w:p w:rsidR="002F4261" w:rsidRPr="00223050" w:rsidRDefault="002F4261" w:rsidP="007113A6">
            <w:pPr>
              <w:jc w:val="left"/>
              <w:rPr>
                <w:rFonts w:asciiTheme="minorEastAsia" w:eastAsiaTheme="minorEastAsia" w:hAnsiTheme="minorEastAsia"/>
                <w:noProof/>
                <w:szCs w:val="22"/>
              </w:rPr>
            </w:pPr>
          </w:p>
        </w:tc>
        <w:tc>
          <w:tcPr>
            <w:tcW w:w="1560" w:type="dxa"/>
            <w:vMerge/>
          </w:tcPr>
          <w:p w:rsidR="002F4261" w:rsidRPr="00223050" w:rsidRDefault="002F4261" w:rsidP="007113A6">
            <w:pPr>
              <w:jc w:val="right"/>
              <w:rPr>
                <w:rFonts w:asciiTheme="minorEastAsia" w:eastAsiaTheme="minorEastAsia" w:hAnsiTheme="minorEastAsia"/>
                <w:noProof/>
                <w:szCs w:val="22"/>
              </w:rPr>
            </w:pP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貸借</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375</w:t>
            </w:r>
          </w:p>
        </w:tc>
      </w:tr>
      <w:tr w:rsidR="00350AA5" w:rsidRPr="00223050" w:rsidTr="007113A6">
        <w:tc>
          <w:tcPr>
            <w:tcW w:w="1101" w:type="dxa"/>
            <w:vMerge/>
          </w:tcPr>
          <w:p w:rsidR="002F4261" w:rsidRPr="00223050" w:rsidRDefault="002F4261" w:rsidP="007113A6">
            <w:pPr>
              <w:jc w:val="left"/>
              <w:rPr>
                <w:rFonts w:asciiTheme="minorEastAsia" w:eastAsiaTheme="minorEastAsia" w:hAnsiTheme="minorEastAsia"/>
                <w:noProof/>
                <w:szCs w:val="22"/>
              </w:rPr>
            </w:pPr>
          </w:p>
        </w:tc>
        <w:tc>
          <w:tcPr>
            <w:tcW w:w="1842" w:type="dxa"/>
            <w:gridSpan w:val="3"/>
            <w:vMerge w:val="restart"/>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大規模半壊</w:t>
            </w:r>
          </w:p>
        </w:tc>
        <w:tc>
          <w:tcPr>
            <w:tcW w:w="1560" w:type="dxa"/>
            <w:vMerge w:val="restart"/>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375</w:t>
            </w: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建設・購入</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1,500</w:t>
            </w:r>
          </w:p>
        </w:tc>
      </w:tr>
      <w:tr w:rsidR="00350AA5" w:rsidRPr="00223050" w:rsidTr="007113A6">
        <w:tc>
          <w:tcPr>
            <w:tcW w:w="1101" w:type="dxa"/>
            <w:vMerge/>
          </w:tcPr>
          <w:p w:rsidR="002F4261" w:rsidRPr="00223050" w:rsidRDefault="002F4261" w:rsidP="007113A6">
            <w:pPr>
              <w:jc w:val="left"/>
              <w:rPr>
                <w:rFonts w:asciiTheme="minorEastAsia" w:eastAsiaTheme="minorEastAsia" w:hAnsiTheme="minorEastAsia"/>
                <w:noProof/>
                <w:szCs w:val="22"/>
              </w:rPr>
            </w:pPr>
          </w:p>
        </w:tc>
        <w:tc>
          <w:tcPr>
            <w:tcW w:w="1842" w:type="dxa"/>
            <w:gridSpan w:val="3"/>
            <w:vMerge/>
          </w:tcPr>
          <w:p w:rsidR="002F4261" w:rsidRPr="00223050" w:rsidRDefault="002F4261" w:rsidP="007113A6">
            <w:pPr>
              <w:jc w:val="left"/>
              <w:rPr>
                <w:rFonts w:asciiTheme="minorEastAsia" w:eastAsiaTheme="minorEastAsia" w:hAnsiTheme="minorEastAsia"/>
                <w:noProof/>
                <w:szCs w:val="22"/>
              </w:rPr>
            </w:pPr>
          </w:p>
        </w:tc>
        <w:tc>
          <w:tcPr>
            <w:tcW w:w="1560" w:type="dxa"/>
            <w:vMerge/>
          </w:tcPr>
          <w:p w:rsidR="002F4261" w:rsidRPr="00223050" w:rsidRDefault="002F4261" w:rsidP="007113A6">
            <w:pPr>
              <w:jc w:val="right"/>
              <w:rPr>
                <w:rFonts w:asciiTheme="minorEastAsia" w:eastAsiaTheme="minorEastAsia" w:hAnsiTheme="minorEastAsia"/>
                <w:noProof/>
                <w:szCs w:val="22"/>
              </w:rPr>
            </w:pP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補修</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750</w:t>
            </w:r>
          </w:p>
        </w:tc>
      </w:tr>
      <w:tr w:rsidR="00350AA5" w:rsidRPr="00223050" w:rsidTr="007113A6">
        <w:tc>
          <w:tcPr>
            <w:tcW w:w="1101" w:type="dxa"/>
            <w:vMerge/>
          </w:tcPr>
          <w:p w:rsidR="002F4261" w:rsidRPr="00223050" w:rsidRDefault="002F4261" w:rsidP="007113A6">
            <w:pPr>
              <w:jc w:val="left"/>
              <w:rPr>
                <w:rFonts w:asciiTheme="minorEastAsia" w:eastAsiaTheme="minorEastAsia" w:hAnsiTheme="minorEastAsia"/>
                <w:noProof/>
                <w:szCs w:val="22"/>
              </w:rPr>
            </w:pPr>
          </w:p>
        </w:tc>
        <w:tc>
          <w:tcPr>
            <w:tcW w:w="1842" w:type="dxa"/>
            <w:gridSpan w:val="3"/>
            <w:vMerge/>
          </w:tcPr>
          <w:p w:rsidR="002F4261" w:rsidRPr="00223050" w:rsidRDefault="002F4261" w:rsidP="007113A6">
            <w:pPr>
              <w:jc w:val="left"/>
              <w:rPr>
                <w:rFonts w:asciiTheme="minorEastAsia" w:eastAsiaTheme="minorEastAsia" w:hAnsiTheme="minorEastAsia"/>
                <w:noProof/>
                <w:szCs w:val="22"/>
              </w:rPr>
            </w:pPr>
          </w:p>
        </w:tc>
        <w:tc>
          <w:tcPr>
            <w:tcW w:w="1560" w:type="dxa"/>
            <w:vMerge/>
          </w:tcPr>
          <w:p w:rsidR="002F4261" w:rsidRPr="00223050" w:rsidRDefault="002F4261" w:rsidP="007113A6">
            <w:pPr>
              <w:jc w:val="right"/>
              <w:rPr>
                <w:rFonts w:asciiTheme="minorEastAsia" w:eastAsiaTheme="minorEastAsia" w:hAnsiTheme="minorEastAsia"/>
                <w:noProof/>
                <w:szCs w:val="22"/>
              </w:rPr>
            </w:pPr>
          </w:p>
        </w:tc>
        <w:tc>
          <w:tcPr>
            <w:tcW w:w="1842" w:type="dxa"/>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貸借</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375</w:t>
            </w:r>
          </w:p>
        </w:tc>
      </w:tr>
      <w:tr w:rsidR="007113A6" w:rsidRPr="00223050" w:rsidTr="007113A6">
        <w:trPr>
          <w:trHeight w:val="110"/>
        </w:trPr>
        <w:tc>
          <w:tcPr>
            <w:tcW w:w="1101" w:type="dxa"/>
            <w:vMerge/>
          </w:tcPr>
          <w:p w:rsidR="007113A6" w:rsidRPr="00223050" w:rsidRDefault="007113A6" w:rsidP="007113A6">
            <w:pPr>
              <w:jc w:val="left"/>
              <w:rPr>
                <w:rFonts w:asciiTheme="minorEastAsia" w:eastAsiaTheme="minorEastAsia" w:hAnsiTheme="minorEastAsia"/>
                <w:noProof/>
                <w:szCs w:val="22"/>
              </w:rPr>
            </w:pPr>
          </w:p>
        </w:tc>
        <w:tc>
          <w:tcPr>
            <w:tcW w:w="1842" w:type="dxa"/>
            <w:gridSpan w:val="3"/>
            <w:vMerge w:val="restart"/>
          </w:tcPr>
          <w:p w:rsidR="007113A6" w:rsidRPr="00223050" w:rsidRDefault="007113A6"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中規模半壊</w:t>
            </w:r>
          </w:p>
        </w:tc>
        <w:tc>
          <w:tcPr>
            <w:tcW w:w="1560" w:type="dxa"/>
            <w:vMerge w:val="restart"/>
          </w:tcPr>
          <w:p w:rsidR="007113A6" w:rsidRPr="00223050" w:rsidRDefault="007113A6" w:rsidP="007113A6">
            <w:pPr>
              <w:rPr>
                <w:rFonts w:asciiTheme="minorEastAsia" w:eastAsiaTheme="minorEastAsia" w:hAnsiTheme="minorEastAsia"/>
                <w:noProof/>
                <w:szCs w:val="22"/>
              </w:rPr>
            </w:pPr>
          </w:p>
        </w:tc>
        <w:tc>
          <w:tcPr>
            <w:tcW w:w="1842" w:type="dxa"/>
          </w:tcPr>
          <w:p w:rsidR="007113A6" w:rsidRPr="00223050" w:rsidRDefault="007113A6" w:rsidP="007113A6">
            <w:pPr>
              <w:rPr>
                <w:rFonts w:asciiTheme="minorEastAsia" w:eastAsiaTheme="minorEastAsia" w:hAnsiTheme="minorEastAsia"/>
                <w:noProof/>
                <w:szCs w:val="22"/>
              </w:rPr>
            </w:pPr>
            <w:r w:rsidRPr="00223050">
              <w:rPr>
                <w:rFonts w:asciiTheme="minorEastAsia" w:eastAsiaTheme="minorEastAsia" w:hAnsiTheme="minorEastAsia" w:hint="eastAsia"/>
                <w:noProof/>
                <w:szCs w:val="22"/>
              </w:rPr>
              <w:t>建設・購入</w:t>
            </w:r>
          </w:p>
        </w:tc>
        <w:tc>
          <w:tcPr>
            <w:tcW w:w="1560" w:type="dxa"/>
          </w:tcPr>
          <w:p w:rsidR="007113A6" w:rsidRPr="00223050" w:rsidRDefault="007113A6" w:rsidP="00EA48C2">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750</w:t>
            </w:r>
          </w:p>
        </w:tc>
      </w:tr>
      <w:tr w:rsidR="007113A6" w:rsidRPr="00223050" w:rsidTr="007113A6">
        <w:trPr>
          <w:trHeight w:val="131"/>
        </w:trPr>
        <w:tc>
          <w:tcPr>
            <w:tcW w:w="1101" w:type="dxa"/>
            <w:vMerge/>
          </w:tcPr>
          <w:p w:rsidR="007113A6" w:rsidRPr="00223050" w:rsidRDefault="007113A6" w:rsidP="007113A6">
            <w:pPr>
              <w:jc w:val="left"/>
              <w:rPr>
                <w:rFonts w:asciiTheme="minorEastAsia" w:eastAsiaTheme="minorEastAsia" w:hAnsiTheme="minorEastAsia"/>
                <w:noProof/>
                <w:szCs w:val="22"/>
              </w:rPr>
            </w:pPr>
          </w:p>
        </w:tc>
        <w:tc>
          <w:tcPr>
            <w:tcW w:w="1842" w:type="dxa"/>
            <w:gridSpan w:val="3"/>
            <w:vMerge/>
          </w:tcPr>
          <w:p w:rsidR="007113A6" w:rsidRPr="00223050" w:rsidRDefault="007113A6" w:rsidP="007113A6">
            <w:pPr>
              <w:jc w:val="left"/>
              <w:rPr>
                <w:rFonts w:asciiTheme="minorEastAsia" w:eastAsiaTheme="minorEastAsia" w:hAnsiTheme="minorEastAsia"/>
                <w:noProof/>
                <w:szCs w:val="22"/>
              </w:rPr>
            </w:pPr>
          </w:p>
        </w:tc>
        <w:tc>
          <w:tcPr>
            <w:tcW w:w="1560" w:type="dxa"/>
            <w:vMerge/>
          </w:tcPr>
          <w:p w:rsidR="007113A6" w:rsidRPr="00223050" w:rsidRDefault="007113A6" w:rsidP="007113A6">
            <w:pPr>
              <w:rPr>
                <w:rFonts w:asciiTheme="minorEastAsia" w:eastAsiaTheme="minorEastAsia" w:hAnsiTheme="minorEastAsia"/>
                <w:noProof/>
                <w:szCs w:val="22"/>
              </w:rPr>
            </w:pPr>
          </w:p>
        </w:tc>
        <w:tc>
          <w:tcPr>
            <w:tcW w:w="1842" w:type="dxa"/>
          </w:tcPr>
          <w:p w:rsidR="007113A6" w:rsidRPr="00223050" w:rsidRDefault="007113A6" w:rsidP="007113A6">
            <w:pPr>
              <w:rPr>
                <w:rFonts w:asciiTheme="minorEastAsia" w:eastAsiaTheme="minorEastAsia" w:hAnsiTheme="minorEastAsia"/>
                <w:noProof/>
                <w:szCs w:val="22"/>
              </w:rPr>
            </w:pPr>
            <w:r w:rsidRPr="00223050">
              <w:rPr>
                <w:rFonts w:asciiTheme="minorEastAsia" w:eastAsiaTheme="minorEastAsia" w:hAnsiTheme="minorEastAsia" w:hint="eastAsia"/>
                <w:noProof/>
                <w:szCs w:val="22"/>
              </w:rPr>
              <w:t>補修</w:t>
            </w:r>
          </w:p>
        </w:tc>
        <w:tc>
          <w:tcPr>
            <w:tcW w:w="1560" w:type="dxa"/>
          </w:tcPr>
          <w:p w:rsidR="007113A6" w:rsidRPr="00223050" w:rsidRDefault="007113A6" w:rsidP="00EA48C2">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375</w:t>
            </w:r>
          </w:p>
        </w:tc>
      </w:tr>
      <w:tr w:rsidR="007113A6" w:rsidRPr="00223050" w:rsidTr="007113A6">
        <w:trPr>
          <w:trHeight w:val="206"/>
        </w:trPr>
        <w:tc>
          <w:tcPr>
            <w:tcW w:w="1101" w:type="dxa"/>
            <w:vMerge/>
          </w:tcPr>
          <w:p w:rsidR="007113A6" w:rsidRPr="00223050" w:rsidRDefault="007113A6" w:rsidP="007113A6">
            <w:pPr>
              <w:jc w:val="left"/>
              <w:rPr>
                <w:rFonts w:asciiTheme="minorEastAsia" w:eastAsiaTheme="minorEastAsia" w:hAnsiTheme="minorEastAsia"/>
                <w:noProof/>
                <w:szCs w:val="22"/>
              </w:rPr>
            </w:pPr>
          </w:p>
        </w:tc>
        <w:tc>
          <w:tcPr>
            <w:tcW w:w="1842" w:type="dxa"/>
            <w:gridSpan w:val="3"/>
            <w:vMerge/>
          </w:tcPr>
          <w:p w:rsidR="007113A6" w:rsidRPr="00223050" w:rsidRDefault="007113A6" w:rsidP="007113A6">
            <w:pPr>
              <w:jc w:val="left"/>
              <w:rPr>
                <w:rFonts w:asciiTheme="minorEastAsia" w:eastAsiaTheme="minorEastAsia" w:hAnsiTheme="minorEastAsia"/>
                <w:noProof/>
                <w:szCs w:val="22"/>
              </w:rPr>
            </w:pPr>
          </w:p>
        </w:tc>
        <w:tc>
          <w:tcPr>
            <w:tcW w:w="1560" w:type="dxa"/>
            <w:vMerge/>
          </w:tcPr>
          <w:p w:rsidR="007113A6" w:rsidRPr="00223050" w:rsidRDefault="007113A6" w:rsidP="007113A6">
            <w:pPr>
              <w:rPr>
                <w:rFonts w:asciiTheme="minorEastAsia" w:eastAsiaTheme="minorEastAsia" w:hAnsiTheme="minorEastAsia"/>
                <w:noProof/>
                <w:szCs w:val="22"/>
              </w:rPr>
            </w:pPr>
          </w:p>
        </w:tc>
        <w:tc>
          <w:tcPr>
            <w:tcW w:w="1842" w:type="dxa"/>
          </w:tcPr>
          <w:p w:rsidR="007113A6" w:rsidRPr="00223050" w:rsidRDefault="007113A6" w:rsidP="007113A6">
            <w:pPr>
              <w:rPr>
                <w:rFonts w:asciiTheme="minorEastAsia" w:eastAsiaTheme="minorEastAsia" w:hAnsiTheme="minorEastAsia"/>
                <w:noProof/>
                <w:szCs w:val="22"/>
              </w:rPr>
            </w:pPr>
            <w:r w:rsidRPr="00223050">
              <w:rPr>
                <w:rFonts w:asciiTheme="minorEastAsia" w:eastAsiaTheme="minorEastAsia" w:hAnsiTheme="minorEastAsia" w:hint="eastAsia"/>
                <w:noProof/>
                <w:szCs w:val="22"/>
              </w:rPr>
              <w:t>賃借</w:t>
            </w:r>
          </w:p>
        </w:tc>
        <w:tc>
          <w:tcPr>
            <w:tcW w:w="1560" w:type="dxa"/>
          </w:tcPr>
          <w:p w:rsidR="00D03F61" w:rsidRPr="00223050" w:rsidRDefault="00DD307E" w:rsidP="00DD307E">
            <w:pPr>
              <w:jc w:val="right"/>
              <w:rPr>
                <w:rFonts w:asciiTheme="minorEastAsia" w:eastAsiaTheme="minorEastAsia" w:hAnsiTheme="minorEastAsia"/>
                <w:noProof/>
                <w:szCs w:val="22"/>
              </w:rPr>
            </w:pPr>
            <w:r w:rsidRPr="00223050">
              <w:rPr>
                <w:rFonts w:asciiTheme="minorEastAsia" w:eastAsiaTheme="minorEastAsia" w:hAnsiTheme="minorEastAsia"/>
                <w:noProof/>
                <w:szCs w:val="22"/>
              </w:rPr>
              <w:t>375</w:t>
            </w:r>
            <w:r w:rsidRPr="00223050">
              <w:rPr>
                <w:rFonts w:asciiTheme="minorEastAsia" w:eastAsiaTheme="minorEastAsia" w:hAnsiTheme="minorEastAsia" w:hint="eastAsia"/>
                <w:noProof/>
                <w:sz w:val="20"/>
                <w:szCs w:val="20"/>
              </w:rPr>
              <w:t>※２</w:t>
            </w:r>
          </w:p>
        </w:tc>
      </w:tr>
      <w:tr w:rsidR="006A7CE1" w:rsidRPr="00223050" w:rsidTr="007113A6">
        <w:trPr>
          <w:trHeight w:val="77"/>
        </w:trPr>
        <w:tc>
          <w:tcPr>
            <w:tcW w:w="1101" w:type="dxa"/>
            <w:vMerge/>
          </w:tcPr>
          <w:p w:rsidR="006A7CE1" w:rsidRPr="00223050" w:rsidRDefault="006A7CE1" w:rsidP="007113A6">
            <w:pPr>
              <w:jc w:val="left"/>
              <w:rPr>
                <w:rFonts w:asciiTheme="minorEastAsia" w:eastAsiaTheme="minorEastAsia" w:hAnsiTheme="minorEastAsia"/>
                <w:noProof/>
                <w:szCs w:val="22"/>
              </w:rPr>
            </w:pPr>
          </w:p>
        </w:tc>
        <w:tc>
          <w:tcPr>
            <w:tcW w:w="1842" w:type="dxa"/>
            <w:gridSpan w:val="3"/>
          </w:tcPr>
          <w:p w:rsidR="006A7CE1" w:rsidRPr="00223050" w:rsidRDefault="006A7CE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半壊</w:t>
            </w:r>
          </w:p>
        </w:tc>
        <w:tc>
          <w:tcPr>
            <w:tcW w:w="1560" w:type="dxa"/>
          </w:tcPr>
          <w:p w:rsidR="006A7CE1" w:rsidRPr="00223050" w:rsidRDefault="006A7CE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375</w:t>
            </w:r>
          </w:p>
        </w:tc>
        <w:tc>
          <w:tcPr>
            <w:tcW w:w="1842" w:type="dxa"/>
          </w:tcPr>
          <w:p w:rsidR="006A7CE1" w:rsidRPr="00223050" w:rsidRDefault="006A7CE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c>
          <w:tcPr>
            <w:tcW w:w="1560" w:type="dxa"/>
          </w:tcPr>
          <w:p w:rsidR="006A7CE1" w:rsidRPr="00223050" w:rsidRDefault="006A7CE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r>
      <w:tr w:rsidR="00350AA5" w:rsidRPr="00223050" w:rsidTr="007113A6">
        <w:trPr>
          <w:trHeight w:val="77"/>
        </w:trPr>
        <w:tc>
          <w:tcPr>
            <w:tcW w:w="1101" w:type="dxa"/>
            <w:vMerge/>
          </w:tcPr>
          <w:p w:rsidR="002F4261" w:rsidRPr="00223050" w:rsidRDefault="002F4261" w:rsidP="007113A6">
            <w:pPr>
              <w:jc w:val="left"/>
              <w:rPr>
                <w:rFonts w:asciiTheme="minorEastAsia" w:eastAsiaTheme="minorEastAsia" w:hAnsiTheme="minorEastAsia"/>
                <w:noProof/>
                <w:szCs w:val="22"/>
              </w:rPr>
            </w:pPr>
          </w:p>
        </w:tc>
        <w:tc>
          <w:tcPr>
            <w:tcW w:w="660" w:type="dxa"/>
            <w:vMerge w:val="restart"/>
          </w:tcPr>
          <w:p w:rsidR="002F4261" w:rsidRPr="00223050" w:rsidRDefault="002F4261" w:rsidP="007113A6">
            <w:pPr>
              <w:rPr>
                <w:rFonts w:asciiTheme="minorEastAsia" w:eastAsiaTheme="minorEastAsia" w:hAnsiTheme="minorEastAsia"/>
                <w:noProof/>
                <w:szCs w:val="22"/>
              </w:rPr>
            </w:pPr>
            <w:r w:rsidRPr="00223050">
              <w:rPr>
                <w:rFonts w:asciiTheme="minorEastAsia" w:eastAsiaTheme="minorEastAsia" w:hAnsiTheme="minorEastAsia" w:hint="eastAsia"/>
                <w:noProof/>
                <w:sz w:val="20"/>
                <w:szCs w:val="20"/>
              </w:rPr>
              <w:t>床上浸水</w:t>
            </w:r>
          </w:p>
        </w:tc>
        <w:tc>
          <w:tcPr>
            <w:tcW w:w="1182" w:type="dxa"/>
            <w:gridSpan w:val="2"/>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全浸水</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225</w:t>
            </w:r>
          </w:p>
        </w:tc>
        <w:tc>
          <w:tcPr>
            <w:tcW w:w="1842" w:type="dxa"/>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c>
          <w:tcPr>
            <w:tcW w:w="1560" w:type="dxa"/>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r>
      <w:tr w:rsidR="00350AA5" w:rsidRPr="00223050" w:rsidTr="007113A6">
        <w:trPr>
          <w:trHeight w:val="77"/>
        </w:trPr>
        <w:tc>
          <w:tcPr>
            <w:tcW w:w="1101" w:type="dxa"/>
            <w:vMerge/>
          </w:tcPr>
          <w:p w:rsidR="002F4261" w:rsidRPr="00223050" w:rsidRDefault="002F4261" w:rsidP="007113A6">
            <w:pPr>
              <w:jc w:val="left"/>
              <w:rPr>
                <w:rFonts w:asciiTheme="minorEastAsia" w:eastAsiaTheme="minorEastAsia" w:hAnsiTheme="minorEastAsia"/>
                <w:noProof/>
                <w:szCs w:val="22"/>
              </w:rPr>
            </w:pPr>
          </w:p>
        </w:tc>
        <w:tc>
          <w:tcPr>
            <w:tcW w:w="660" w:type="dxa"/>
            <w:vMerge/>
          </w:tcPr>
          <w:p w:rsidR="002F4261" w:rsidRPr="00223050" w:rsidRDefault="002F4261" w:rsidP="007113A6">
            <w:pPr>
              <w:ind w:firstLineChars="300" w:firstLine="756"/>
              <w:jc w:val="left"/>
              <w:rPr>
                <w:rFonts w:asciiTheme="minorEastAsia" w:eastAsiaTheme="minorEastAsia" w:hAnsiTheme="minorEastAsia"/>
                <w:noProof/>
                <w:szCs w:val="22"/>
              </w:rPr>
            </w:pPr>
          </w:p>
        </w:tc>
        <w:tc>
          <w:tcPr>
            <w:tcW w:w="1182" w:type="dxa"/>
            <w:gridSpan w:val="2"/>
          </w:tcPr>
          <w:p w:rsidR="002F4261" w:rsidRPr="00223050" w:rsidRDefault="002F4261" w:rsidP="007113A6">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半浸水</w:t>
            </w:r>
          </w:p>
        </w:tc>
        <w:tc>
          <w:tcPr>
            <w:tcW w:w="1560" w:type="dxa"/>
          </w:tcPr>
          <w:p w:rsidR="002F4261" w:rsidRPr="00223050" w:rsidRDefault="002F4261" w:rsidP="007113A6">
            <w:pPr>
              <w:jc w:val="right"/>
              <w:rPr>
                <w:rFonts w:asciiTheme="minorEastAsia" w:eastAsiaTheme="minorEastAsia" w:hAnsiTheme="minorEastAsia"/>
                <w:noProof/>
                <w:szCs w:val="22"/>
              </w:rPr>
            </w:pPr>
            <w:r w:rsidRPr="00223050">
              <w:rPr>
                <w:rFonts w:asciiTheme="minorEastAsia" w:eastAsiaTheme="minorEastAsia" w:hAnsiTheme="minorEastAsia" w:hint="eastAsia"/>
                <w:noProof/>
                <w:szCs w:val="22"/>
              </w:rPr>
              <w:t>113</w:t>
            </w:r>
          </w:p>
        </w:tc>
        <w:tc>
          <w:tcPr>
            <w:tcW w:w="1842" w:type="dxa"/>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c>
          <w:tcPr>
            <w:tcW w:w="1560" w:type="dxa"/>
          </w:tcPr>
          <w:p w:rsidR="002F4261" w:rsidRPr="00223050" w:rsidRDefault="002F4261" w:rsidP="007113A6">
            <w:pPr>
              <w:jc w:val="center"/>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p>
        </w:tc>
      </w:tr>
    </w:tbl>
    <w:p w:rsidR="002F4261" w:rsidRPr="00223050" w:rsidRDefault="002F4261" w:rsidP="002F4261">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複数世帯とは、自然災害の発生時において、その世帯に属する者の数が２以上である被災世帯をいう。</w:t>
      </w:r>
    </w:p>
    <w:p w:rsidR="002F4261" w:rsidRPr="00223050" w:rsidRDefault="00C152A5" w:rsidP="002F4261">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単数</w:t>
      </w:r>
      <w:r w:rsidR="002F4261" w:rsidRPr="00223050">
        <w:rPr>
          <w:rFonts w:asciiTheme="minorEastAsia" w:eastAsiaTheme="minorEastAsia" w:hAnsiTheme="minorEastAsia" w:hint="eastAsia"/>
          <w:noProof/>
          <w:szCs w:val="22"/>
        </w:rPr>
        <w:t>世帯とは、自然災害の発生時において、その世帯に属する者の数が１である被災世帯をいう。</w:t>
      </w:r>
    </w:p>
    <w:p w:rsidR="002F4261" w:rsidRPr="00223050" w:rsidRDefault="00DD137E" w:rsidP="002F4261">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支援対象者が住居</w:t>
      </w:r>
      <w:r w:rsidR="002F4261" w:rsidRPr="00223050">
        <w:rPr>
          <w:rFonts w:asciiTheme="minorEastAsia" w:eastAsiaTheme="minorEastAsia" w:hAnsiTheme="minorEastAsia" w:hint="eastAsia"/>
          <w:noProof/>
          <w:szCs w:val="22"/>
        </w:rPr>
        <w:t>の所有者でない場合（住居の所有者が支援対象者と同一の世帯に属する場合を除く。）は、この表に規定する額の2分の1に相当する額を上限とする。</w:t>
      </w:r>
    </w:p>
    <w:p w:rsidR="002F4261" w:rsidRPr="00223050" w:rsidRDefault="002F4261" w:rsidP="002F4261">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災害見舞金を支給された場合にあっては、支給金の額から既に支払われた見舞金の額を控除した額を支給する。</w:t>
      </w:r>
    </w:p>
    <w:p w:rsidR="002F4261" w:rsidRPr="00223050" w:rsidRDefault="008D08E8" w:rsidP="002F4261">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加算支援金のうち、２以上に</w:t>
      </w:r>
      <w:r w:rsidR="002F4261" w:rsidRPr="00223050">
        <w:rPr>
          <w:rFonts w:asciiTheme="minorEastAsia" w:eastAsiaTheme="minorEastAsia" w:hAnsiTheme="minorEastAsia" w:hint="eastAsia"/>
          <w:noProof/>
          <w:szCs w:val="22"/>
        </w:rPr>
        <w:t>該当するときの補助基準額は、最も高いものとする。</w:t>
      </w:r>
    </w:p>
    <w:p w:rsidR="002F4261" w:rsidRPr="00223050" w:rsidRDefault="002F4261" w:rsidP="002F4261">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貸借には、公営住宅法（昭和２６年法律第193号）に規定する公営住宅の貸借を含めない。</w:t>
      </w:r>
    </w:p>
    <w:p w:rsidR="00DD307E" w:rsidRPr="00223050" w:rsidRDefault="00DD307E" w:rsidP="002F4261">
      <w:pPr>
        <w:ind w:leftChars="100" w:left="504"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※１：法対象者は250、※</w:t>
      </w:r>
      <w:r w:rsidR="008D08E8" w:rsidRPr="00223050">
        <w:rPr>
          <w:rFonts w:asciiTheme="minorEastAsia" w:eastAsiaTheme="minorEastAsia" w:hAnsiTheme="minorEastAsia" w:hint="eastAsia"/>
          <w:noProof/>
          <w:szCs w:val="22"/>
        </w:rPr>
        <w:t>２：</w:t>
      </w:r>
      <w:r w:rsidRPr="00223050">
        <w:rPr>
          <w:rFonts w:asciiTheme="minorEastAsia" w:eastAsiaTheme="minorEastAsia" w:hAnsiTheme="minorEastAsia" w:hint="eastAsia"/>
          <w:noProof/>
          <w:szCs w:val="22"/>
        </w:rPr>
        <w:t>法対象者は187.5</w:t>
      </w:r>
    </w:p>
    <w:p w:rsidR="00382F8C" w:rsidRPr="00223050" w:rsidRDefault="00382F8C" w:rsidP="002F4261">
      <w:pPr>
        <w:ind w:leftChars="100" w:left="504" w:hangingChars="100" w:hanging="252"/>
        <w:jc w:val="left"/>
        <w:rPr>
          <w:rFonts w:asciiTheme="minorEastAsia" w:eastAsiaTheme="minorEastAsia" w:hAnsiTheme="minorEastAsia"/>
          <w:noProof/>
          <w:szCs w:val="22"/>
        </w:rPr>
      </w:pPr>
    </w:p>
    <w:p w:rsidR="006B1820" w:rsidRPr="00223050" w:rsidRDefault="00B56FC1" w:rsidP="006B1820">
      <w:pPr>
        <w:jc w:val="left"/>
        <w:rPr>
          <w:rFonts w:asciiTheme="minorEastAsia" w:eastAsiaTheme="minorEastAsia" w:hAnsiTheme="minorEastAsia"/>
          <w:b/>
          <w:noProof/>
          <w:sz w:val="28"/>
          <w:szCs w:val="22"/>
        </w:rPr>
      </w:pPr>
      <w:r w:rsidRPr="00223050">
        <w:rPr>
          <w:rFonts w:asciiTheme="minorEastAsia" w:eastAsiaTheme="minorEastAsia" w:hAnsiTheme="minorEastAsia" w:hint="eastAsia"/>
          <w:b/>
          <w:noProof/>
          <w:sz w:val="28"/>
          <w:szCs w:val="22"/>
        </w:rPr>
        <w:t>★</w:t>
      </w:r>
      <w:r w:rsidR="0070185A" w:rsidRPr="00223050">
        <w:rPr>
          <w:rFonts w:asciiTheme="minorEastAsia" w:eastAsiaTheme="minorEastAsia" w:hAnsiTheme="minorEastAsia" w:hint="eastAsia"/>
          <w:b/>
          <w:noProof/>
          <w:sz w:val="28"/>
          <w:szCs w:val="22"/>
        </w:rPr>
        <w:t>【</w:t>
      </w:r>
      <w:r w:rsidR="006B1820" w:rsidRPr="00223050">
        <w:rPr>
          <w:rFonts w:asciiTheme="minorEastAsia" w:eastAsiaTheme="minorEastAsia" w:hAnsiTheme="minorEastAsia" w:hint="eastAsia"/>
          <w:b/>
          <w:noProof/>
          <w:sz w:val="28"/>
          <w:szCs w:val="22"/>
        </w:rPr>
        <w:t>災害援護資金の貸付</w:t>
      </w:r>
      <w:r w:rsidR="0070185A" w:rsidRPr="00223050">
        <w:rPr>
          <w:rFonts w:asciiTheme="minorEastAsia" w:eastAsiaTheme="minorEastAsia" w:hAnsiTheme="minorEastAsia" w:hint="eastAsia"/>
          <w:b/>
          <w:noProof/>
          <w:sz w:val="28"/>
          <w:szCs w:val="22"/>
        </w:rPr>
        <w:t>】</w:t>
      </w:r>
      <w:r w:rsidR="00DB4583" w:rsidRPr="00223050">
        <w:rPr>
          <w:rFonts w:asciiTheme="minorEastAsia" w:eastAsiaTheme="minorEastAsia" w:hAnsiTheme="minorEastAsia" w:hint="eastAsia"/>
          <w:b/>
          <w:noProof/>
          <w:sz w:val="28"/>
          <w:szCs w:val="22"/>
        </w:rPr>
        <w:t>＜災害救助法＞</w:t>
      </w:r>
    </w:p>
    <w:p w:rsidR="006B1820" w:rsidRPr="00223050" w:rsidRDefault="006B1820" w:rsidP="006B1820">
      <w:pPr>
        <w:jc w:val="left"/>
        <w:rPr>
          <w:rFonts w:eastAsia="ＭＳ Ｐ明朝"/>
          <w:b/>
          <w:noProof/>
          <w:sz w:val="22"/>
          <w:szCs w:val="22"/>
        </w:rPr>
      </w:pPr>
      <w:r w:rsidRPr="00223050">
        <w:rPr>
          <w:rFonts w:eastAsia="ＭＳ Ｐ明朝" w:hint="eastAsia"/>
          <w:b/>
          <w:noProof/>
          <w:sz w:val="22"/>
          <w:szCs w:val="22"/>
        </w:rPr>
        <w:t>（問い合わせ先）</w:t>
      </w:r>
      <w:r w:rsidR="00812955" w:rsidRPr="00223050">
        <w:rPr>
          <w:rFonts w:eastAsia="ＭＳ Ｐ明朝" w:hint="eastAsia"/>
          <w:b/>
          <w:noProof/>
          <w:sz w:val="22"/>
          <w:szCs w:val="22"/>
        </w:rPr>
        <w:t xml:space="preserve"> </w:t>
      </w:r>
      <w:r w:rsidRPr="00223050">
        <w:rPr>
          <w:rFonts w:eastAsia="ＭＳ Ｐ明朝" w:hint="eastAsia"/>
          <w:b/>
          <w:noProof/>
          <w:sz w:val="22"/>
          <w:szCs w:val="22"/>
        </w:rPr>
        <w:t>福祉政策課：058-265-3891</w:t>
      </w:r>
    </w:p>
    <w:p w:rsidR="006B1820" w:rsidRPr="00223050" w:rsidRDefault="00DD137E" w:rsidP="00812955">
      <w:pPr>
        <w:ind w:firstLineChars="750" w:firstLine="1746"/>
        <w:jc w:val="left"/>
        <w:rPr>
          <w:rFonts w:eastAsia="ＭＳ Ｐ明朝"/>
          <w:b/>
          <w:noProof/>
          <w:sz w:val="22"/>
          <w:szCs w:val="22"/>
        </w:rPr>
      </w:pPr>
      <w:r w:rsidRPr="00223050">
        <w:rPr>
          <w:rFonts w:eastAsia="ＭＳ Ｐ明朝" w:hint="eastAsia"/>
          <w:b/>
          <w:noProof/>
          <w:sz w:val="22"/>
          <w:szCs w:val="22"/>
        </w:rPr>
        <w:t>FAX/058-214-2174</w:t>
      </w:r>
      <w:r w:rsidR="00C35CAC" w:rsidRPr="00223050">
        <w:rPr>
          <w:rFonts w:eastAsia="ＭＳ Ｐ明朝" w:hint="eastAsia"/>
          <w:b/>
          <w:noProof/>
          <w:sz w:val="22"/>
          <w:szCs w:val="22"/>
        </w:rPr>
        <w:t xml:space="preserve">　　</w:t>
      </w:r>
      <w:r w:rsidR="006B1820" w:rsidRPr="00223050">
        <w:rPr>
          <w:rFonts w:eastAsia="ＭＳ Ｐ明朝" w:hint="eastAsia"/>
          <w:b/>
          <w:noProof/>
          <w:sz w:val="22"/>
          <w:szCs w:val="22"/>
        </w:rPr>
        <w:t>E-maiｌ/fukushi-sei@city.gifu.gifu.jp</w:t>
      </w:r>
    </w:p>
    <w:p w:rsidR="00DF10DC" w:rsidRPr="00223050" w:rsidRDefault="000079A6" w:rsidP="00DD307E">
      <w:pPr>
        <w:ind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szCs w:val="22"/>
        </w:rPr>
        <w:t>災害により</w:t>
      </w:r>
      <w:r w:rsidR="0014747E" w:rsidRPr="00223050">
        <w:rPr>
          <w:rFonts w:cs="Times New Roman" w:hint="eastAsia"/>
          <w:color w:val="000000"/>
        </w:rPr>
        <w:t>被害を受けた世帯の世帯主に対して災害援護資金を貸し付けます。</w:t>
      </w:r>
      <w:r w:rsidR="00A864CB" w:rsidRPr="00223050">
        <w:rPr>
          <w:rFonts w:asciiTheme="minorEastAsia" w:eastAsiaTheme="minorEastAsia" w:hAnsiTheme="minorEastAsia" w:hint="eastAsia"/>
          <w:noProof/>
        </w:rPr>
        <w:t>罹災</w:t>
      </w:r>
      <w:r w:rsidR="00EE2F18" w:rsidRPr="00223050">
        <w:rPr>
          <w:rFonts w:asciiTheme="minorEastAsia" w:eastAsiaTheme="minorEastAsia" w:hAnsiTheme="minorEastAsia" w:hint="eastAsia"/>
          <w:noProof/>
        </w:rPr>
        <w:t>証明書が必要です。</w:t>
      </w:r>
      <w:r w:rsidR="00DF10DC" w:rsidRPr="00223050">
        <w:rPr>
          <w:rFonts w:asciiTheme="minorEastAsia" w:eastAsiaTheme="minorEastAsia" w:hAnsiTheme="minorEastAsia"/>
          <w:noProof/>
        </w:rPr>
        <w:br w:type="page"/>
      </w:r>
    </w:p>
    <w:p w:rsidR="00430658" w:rsidRPr="00223050" w:rsidRDefault="00B56FC1" w:rsidP="00430658">
      <w:pPr>
        <w:jc w:val="left"/>
        <w:rPr>
          <w:rFonts w:asciiTheme="minorEastAsia" w:eastAsiaTheme="minorEastAsia" w:hAnsiTheme="minorEastAsia"/>
          <w:b/>
          <w:noProof/>
          <w:sz w:val="28"/>
          <w:szCs w:val="22"/>
        </w:rPr>
      </w:pPr>
      <w:r w:rsidRPr="00223050">
        <w:rPr>
          <w:rFonts w:asciiTheme="minorEastAsia" w:eastAsiaTheme="minorEastAsia" w:hAnsiTheme="minorEastAsia" w:hint="eastAsia"/>
          <w:b/>
          <w:noProof/>
          <w:sz w:val="28"/>
          <w:szCs w:val="22"/>
        </w:rPr>
        <w:lastRenderedPageBreak/>
        <w:t>★</w:t>
      </w:r>
      <w:r w:rsidR="0070185A" w:rsidRPr="00223050">
        <w:rPr>
          <w:rFonts w:asciiTheme="minorEastAsia" w:eastAsiaTheme="minorEastAsia" w:hAnsiTheme="minorEastAsia" w:hint="eastAsia"/>
          <w:b/>
          <w:noProof/>
          <w:sz w:val="28"/>
          <w:szCs w:val="22"/>
        </w:rPr>
        <w:t>【</w:t>
      </w:r>
      <w:r w:rsidR="00430658" w:rsidRPr="00223050">
        <w:rPr>
          <w:rFonts w:asciiTheme="minorEastAsia" w:eastAsiaTheme="minorEastAsia" w:hAnsiTheme="minorEastAsia" w:hint="eastAsia"/>
          <w:b/>
          <w:noProof/>
          <w:sz w:val="28"/>
          <w:szCs w:val="22"/>
        </w:rPr>
        <w:t>生活福祉資金の貸付</w:t>
      </w:r>
      <w:r w:rsidR="0070185A" w:rsidRPr="00223050">
        <w:rPr>
          <w:rFonts w:asciiTheme="minorEastAsia" w:eastAsiaTheme="minorEastAsia" w:hAnsiTheme="minorEastAsia" w:hint="eastAsia"/>
          <w:b/>
          <w:noProof/>
          <w:sz w:val="28"/>
          <w:szCs w:val="22"/>
        </w:rPr>
        <w:t>】</w:t>
      </w:r>
    </w:p>
    <w:p w:rsidR="00430658" w:rsidRPr="00223050" w:rsidRDefault="00430658" w:rsidP="00430658">
      <w:pPr>
        <w:jc w:val="left"/>
        <w:rPr>
          <w:rFonts w:eastAsia="ＭＳ Ｐ明朝"/>
          <w:b/>
          <w:noProof/>
          <w:sz w:val="22"/>
          <w:szCs w:val="22"/>
        </w:rPr>
      </w:pPr>
      <w:r w:rsidRPr="00223050">
        <w:rPr>
          <w:rFonts w:eastAsia="ＭＳ Ｐ明朝" w:hint="eastAsia"/>
          <w:b/>
          <w:noProof/>
          <w:sz w:val="22"/>
          <w:szCs w:val="22"/>
        </w:rPr>
        <w:t>（問い合わせ先）</w:t>
      </w:r>
      <w:r w:rsidR="00812955" w:rsidRPr="00223050">
        <w:rPr>
          <w:rFonts w:eastAsia="ＭＳ Ｐ明朝" w:hint="eastAsia"/>
          <w:b/>
          <w:noProof/>
          <w:sz w:val="22"/>
          <w:szCs w:val="22"/>
        </w:rPr>
        <w:t xml:space="preserve"> </w:t>
      </w:r>
      <w:r w:rsidRPr="00223050">
        <w:rPr>
          <w:rFonts w:eastAsia="ＭＳ Ｐ明朝" w:hint="eastAsia"/>
          <w:b/>
          <w:noProof/>
          <w:sz w:val="22"/>
          <w:szCs w:val="22"/>
        </w:rPr>
        <w:t>岐阜市社会福祉協議会</w:t>
      </w:r>
      <w:r w:rsidR="003E37AA" w:rsidRPr="00223050">
        <w:rPr>
          <w:rFonts w:eastAsia="ＭＳ Ｐ明朝" w:hint="eastAsia"/>
          <w:b/>
          <w:noProof/>
          <w:sz w:val="22"/>
          <w:szCs w:val="22"/>
        </w:rPr>
        <w:t>生活相談係</w:t>
      </w:r>
      <w:r w:rsidRPr="00223050">
        <w:rPr>
          <w:rFonts w:eastAsia="ＭＳ Ｐ明朝" w:hint="eastAsia"/>
          <w:b/>
          <w:noProof/>
          <w:sz w:val="22"/>
          <w:szCs w:val="22"/>
        </w:rPr>
        <w:t>：</w:t>
      </w:r>
      <w:r w:rsidR="003B629F" w:rsidRPr="00223050">
        <w:rPr>
          <w:rFonts w:eastAsia="ＭＳ Ｐ明朝"/>
          <w:b/>
          <w:noProof/>
          <w:sz w:val="22"/>
          <w:szCs w:val="22"/>
        </w:rPr>
        <w:t>058-253-0294</w:t>
      </w:r>
    </w:p>
    <w:p w:rsidR="00C127D3" w:rsidRPr="00223050" w:rsidRDefault="00C127D3" w:rsidP="00C127D3">
      <w:pPr>
        <w:ind w:firstLineChars="1100" w:firstLine="2561"/>
        <w:jc w:val="left"/>
        <w:rPr>
          <w:rFonts w:eastAsia="ＭＳ Ｐ明朝"/>
          <w:b/>
          <w:noProof/>
          <w:sz w:val="22"/>
          <w:szCs w:val="22"/>
        </w:rPr>
      </w:pPr>
      <w:r w:rsidRPr="00223050">
        <w:rPr>
          <w:rFonts w:eastAsia="ＭＳ Ｐ明朝"/>
          <w:b/>
          <w:noProof/>
          <w:sz w:val="22"/>
          <w:szCs w:val="22"/>
        </w:rPr>
        <w:t>https://www.winc.or.jp/contents/services/shikin/</w:t>
      </w:r>
    </w:p>
    <w:p w:rsidR="00C768A8" w:rsidRPr="00223050" w:rsidRDefault="00C768A8" w:rsidP="00382F8C">
      <w:pPr>
        <w:ind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szCs w:val="22"/>
        </w:rPr>
        <w:t>金融機関等からの借入が困難な低所得世帯、障害者世帯や高齢者世帯に対して、経済的な自立と生活の安定を図るために必要な経費を貸付け</w:t>
      </w:r>
      <w:r w:rsidR="006F5F8C" w:rsidRPr="00223050">
        <w:rPr>
          <w:rFonts w:asciiTheme="minorEastAsia" w:eastAsiaTheme="minorEastAsia" w:hAnsiTheme="minorEastAsia" w:hint="eastAsia"/>
          <w:noProof/>
          <w:szCs w:val="22"/>
        </w:rPr>
        <w:t>ま</w:t>
      </w:r>
      <w:r w:rsidRPr="00223050">
        <w:rPr>
          <w:rFonts w:asciiTheme="minorEastAsia" w:eastAsiaTheme="minorEastAsia" w:hAnsiTheme="minorEastAsia" w:hint="eastAsia"/>
          <w:noProof/>
          <w:szCs w:val="22"/>
        </w:rPr>
        <w:t>す。</w:t>
      </w:r>
      <w:r w:rsidR="00A864CB" w:rsidRPr="00223050">
        <w:rPr>
          <w:rFonts w:asciiTheme="minorEastAsia" w:eastAsiaTheme="minorEastAsia" w:hAnsiTheme="minorEastAsia" w:hint="eastAsia"/>
          <w:noProof/>
        </w:rPr>
        <w:t>罹災</w:t>
      </w:r>
      <w:r w:rsidR="00EE2F18" w:rsidRPr="00223050">
        <w:rPr>
          <w:rFonts w:asciiTheme="minorEastAsia" w:eastAsiaTheme="minorEastAsia" w:hAnsiTheme="minorEastAsia" w:hint="eastAsia"/>
          <w:noProof/>
        </w:rPr>
        <w:t>証明書が必要です。</w:t>
      </w:r>
    </w:p>
    <w:p w:rsidR="00B23D0D" w:rsidRPr="00223050" w:rsidRDefault="00B23D0D">
      <w:pPr>
        <w:jc w:val="left"/>
        <w:rPr>
          <w:rFonts w:asciiTheme="minorEastAsia" w:eastAsiaTheme="minorEastAsia" w:hAnsiTheme="minorEastAsia"/>
          <w:noProof/>
        </w:rPr>
      </w:pPr>
    </w:p>
    <w:p w:rsidR="00A511CB" w:rsidRPr="00223050" w:rsidRDefault="00B56FC1" w:rsidP="00A511CB">
      <w:pPr>
        <w:jc w:val="left"/>
        <w:rPr>
          <w:rFonts w:asciiTheme="minorEastAsia" w:eastAsiaTheme="minorEastAsia" w:hAnsiTheme="minorEastAsia"/>
          <w:b/>
          <w:noProof/>
          <w:sz w:val="28"/>
          <w:szCs w:val="22"/>
        </w:rPr>
      </w:pPr>
      <w:r w:rsidRPr="00223050">
        <w:rPr>
          <w:rFonts w:asciiTheme="minorEastAsia" w:eastAsiaTheme="minorEastAsia" w:hAnsiTheme="minorEastAsia" w:hint="eastAsia"/>
          <w:b/>
          <w:noProof/>
          <w:sz w:val="28"/>
          <w:szCs w:val="22"/>
        </w:rPr>
        <w:t>★</w:t>
      </w:r>
      <w:r w:rsidR="0070185A" w:rsidRPr="00223050">
        <w:rPr>
          <w:rFonts w:asciiTheme="minorEastAsia" w:eastAsiaTheme="minorEastAsia" w:hAnsiTheme="minorEastAsia" w:hint="eastAsia"/>
          <w:b/>
          <w:noProof/>
          <w:sz w:val="28"/>
          <w:szCs w:val="22"/>
        </w:rPr>
        <w:t>【</w:t>
      </w:r>
      <w:r w:rsidR="00A511CB" w:rsidRPr="00223050">
        <w:rPr>
          <w:rFonts w:asciiTheme="minorEastAsia" w:eastAsiaTheme="minorEastAsia" w:hAnsiTheme="minorEastAsia" w:hint="eastAsia"/>
          <w:b/>
          <w:noProof/>
          <w:sz w:val="28"/>
          <w:szCs w:val="22"/>
        </w:rPr>
        <w:t>母子父子寡婦福祉資金の貸付</w:t>
      </w:r>
      <w:r w:rsidR="0070185A" w:rsidRPr="00223050">
        <w:rPr>
          <w:rFonts w:asciiTheme="minorEastAsia" w:eastAsiaTheme="minorEastAsia" w:hAnsiTheme="minorEastAsia" w:hint="eastAsia"/>
          <w:b/>
          <w:noProof/>
          <w:sz w:val="28"/>
          <w:szCs w:val="22"/>
        </w:rPr>
        <w:t>】</w:t>
      </w:r>
    </w:p>
    <w:p w:rsidR="00A511CB" w:rsidRPr="00223050" w:rsidRDefault="00A511CB" w:rsidP="00A511CB">
      <w:pPr>
        <w:jc w:val="left"/>
        <w:rPr>
          <w:rFonts w:eastAsia="ＭＳ Ｐ明朝"/>
          <w:b/>
          <w:noProof/>
          <w:sz w:val="22"/>
          <w:szCs w:val="22"/>
        </w:rPr>
      </w:pPr>
      <w:r w:rsidRPr="00223050">
        <w:rPr>
          <w:rFonts w:eastAsia="ＭＳ Ｐ明朝" w:hint="eastAsia"/>
          <w:b/>
          <w:noProof/>
          <w:sz w:val="22"/>
          <w:szCs w:val="22"/>
        </w:rPr>
        <w:t>（問い合わせ先）</w:t>
      </w:r>
      <w:r w:rsidR="00812955" w:rsidRPr="00223050">
        <w:rPr>
          <w:rFonts w:eastAsia="ＭＳ Ｐ明朝" w:hint="eastAsia"/>
          <w:b/>
          <w:noProof/>
          <w:sz w:val="22"/>
          <w:szCs w:val="22"/>
        </w:rPr>
        <w:t xml:space="preserve"> </w:t>
      </w:r>
      <w:r w:rsidRPr="00223050">
        <w:rPr>
          <w:rFonts w:eastAsia="ＭＳ Ｐ明朝" w:hint="eastAsia"/>
          <w:b/>
          <w:noProof/>
          <w:sz w:val="22"/>
          <w:szCs w:val="22"/>
        </w:rPr>
        <w:t>子ども支援課：058-214-2396</w:t>
      </w:r>
      <w:r w:rsidR="0059430B" w:rsidRPr="00223050">
        <w:rPr>
          <w:rFonts w:eastAsia="ＭＳ Ｐ明朝" w:hint="eastAsia"/>
          <w:b/>
          <w:noProof/>
          <w:sz w:val="22"/>
          <w:szCs w:val="22"/>
        </w:rPr>
        <w:t xml:space="preserve">　　</w:t>
      </w:r>
      <w:r w:rsidRPr="00223050">
        <w:rPr>
          <w:rFonts w:eastAsia="ＭＳ Ｐ明朝" w:hint="eastAsia"/>
          <w:b/>
          <w:noProof/>
          <w:sz w:val="22"/>
          <w:szCs w:val="22"/>
        </w:rPr>
        <w:t>FAX/058-262-1121</w:t>
      </w:r>
      <w:r w:rsidR="00864D19" w:rsidRPr="00223050">
        <w:rPr>
          <w:rFonts w:eastAsia="ＭＳ Ｐ明朝" w:hint="eastAsia"/>
          <w:b/>
          <w:noProof/>
          <w:sz w:val="22"/>
          <w:szCs w:val="22"/>
        </w:rPr>
        <w:t xml:space="preserve">　</w:t>
      </w:r>
      <w:r w:rsidR="006F5F8C" w:rsidRPr="00223050">
        <w:rPr>
          <w:rFonts w:eastAsia="ＭＳ Ｐ明朝"/>
          <w:b/>
          <w:noProof/>
          <w:sz w:val="22"/>
          <w:szCs w:val="22"/>
        </w:rPr>
        <w:t xml:space="preserve"> </w:t>
      </w:r>
    </w:p>
    <w:p w:rsidR="00A511CB" w:rsidRPr="00223050" w:rsidRDefault="00A511CB" w:rsidP="00812955">
      <w:pPr>
        <w:ind w:firstLineChars="750" w:firstLine="1746"/>
        <w:jc w:val="left"/>
        <w:rPr>
          <w:rFonts w:eastAsia="ＭＳ Ｐ明朝"/>
          <w:b/>
          <w:noProof/>
          <w:sz w:val="22"/>
          <w:szCs w:val="22"/>
        </w:rPr>
      </w:pPr>
      <w:r w:rsidRPr="00223050">
        <w:rPr>
          <w:rFonts w:eastAsia="ＭＳ Ｐ明朝" w:hint="eastAsia"/>
          <w:b/>
          <w:noProof/>
          <w:sz w:val="22"/>
          <w:szCs w:val="22"/>
        </w:rPr>
        <w:t>E-maiｌ/</w:t>
      </w:r>
      <w:r w:rsidR="00693566" w:rsidRPr="00223050">
        <w:rPr>
          <w:rFonts w:eastAsia="ＭＳ Ｐ明朝" w:hint="eastAsia"/>
          <w:b/>
          <w:noProof/>
          <w:sz w:val="22"/>
          <w:szCs w:val="22"/>
        </w:rPr>
        <w:t xml:space="preserve"> </w:t>
      </w:r>
      <w:hyperlink r:id="rId11" w:history="1">
        <w:r w:rsidR="006F5F8C" w:rsidRPr="00223050">
          <w:rPr>
            <w:rStyle w:val="a7"/>
            <w:rFonts w:eastAsia="ＭＳ Ｐ明朝" w:hint="eastAsia"/>
            <w:b/>
            <w:noProof/>
            <w:color w:val="auto"/>
            <w:sz w:val="22"/>
            <w:szCs w:val="22"/>
            <w:u w:val="none"/>
          </w:rPr>
          <w:t>k-shien@city.gifu.gifu.jp</w:t>
        </w:r>
      </w:hyperlink>
      <w:r w:rsidR="00295DA3" w:rsidRPr="00223050">
        <w:rPr>
          <w:rStyle w:val="a7"/>
          <w:rFonts w:eastAsia="ＭＳ Ｐ明朝" w:hint="eastAsia"/>
          <w:b/>
          <w:noProof/>
          <w:color w:val="auto"/>
          <w:sz w:val="22"/>
          <w:szCs w:val="22"/>
          <w:u w:val="none"/>
        </w:rPr>
        <w:t xml:space="preserve">　市HPに掲載</w:t>
      </w:r>
    </w:p>
    <w:p w:rsidR="00A511CB" w:rsidRPr="00223050" w:rsidRDefault="00C768A8" w:rsidP="00761949">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母子家庭や</w:t>
      </w:r>
      <w:r w:rsidR="00A511CB" w:rsidRPr="00223050">
        <w:rPr>
          <w:rFonts w:asciiTheme="minorEastAsia" w:eastAsiaTheme="minorEastAsia" w:hAnsiTheme="minorEastAsia" w:hint="eastAsia"/>
          <w:noProof/>
          <w:szCs w:val="22"/>
        </w:rPr>
        <w:t>父子家庭</w:t>
      </w:r>
      <w:r w:rsidRPr="00223050">
        <w:rPr>
          <w:rFonts w:asciiTheme="minorEastAsia" w:eastAsiaTheme="minorEastAsia" w:hAnsiTheme="minorEastAsia" w:hint="eastAsia"/>
          <w:noProof/>
          <w:szCs w:val="22"/>
        </w:rPr>
        <w:t>、</w:t>
      </w:r>
      <w:r w:rsidR="00A511CB" w:rsidRPr="00223050">
        <w:rPr>
          <w:rFonts w:asciiTheme="minorEastAsia" w:eastAsiaTheme="minorEastAsia" w:hAnsiTheme="minorEastAsia" w:hint="eastAsia"/>
          <w:noProof/>
          <w:szCs w:val="22"/>
        </w:rPr>
        <w:t>寡婦</w:t>
      </w:r>
      <w:r w:rsidRPr="00223050">
        <w:rPr>
          <w:rFonts w:asciiTheme="minorEastAsia" w:eastAsiaTheme="minorEastAsia" w:hAnsiTheme="minorEastAsia" w:hint="eastAsia"/>
          <w:noProof/>
          <w:szCs w:val="22"/>
        </w:rPr>
        <w:t>を対象に、</w:t>
      </w:r>
      <w:r w:rsidR="00A511CB" w:rsidRPr="00223050">
        <w:rPr>
          <w:rFonts w:asciiTheme="minorEastAsia" w:eastAsiaTheme="minorEastAsia" w:hAnsiTheme="minorEastAsia" w:hint="eastAsia"/>
          <w:noProof/>
          <w:szCs w:val="22"/>
        </w:rPr>
        <w:t>経済的自立と生活の安定を図るために、</w:t>
      </w:r>
      <w:r w:rsidRPr="00223050">
        <w:rPr>
          <w:rFonts w:asciiTheme="minorEastAsia" w:eastAsiaTheme="minorEastAsia" w:hAnsiTheme="minorEastAsia" w:hint="eastAsia"/>
          <w:noProof/>
          <w:szCs w:val="22"/>
        </w:rPr>
        <w:t>必要な経費を</w:t>
      </w:r>
      <w:r w:rsidR="00F37CBB" w:rsidRPr="00223050">
        <w:rPr>
          <w:rFonts w:asciiTheme="minorEastAsia" w:eastAsiaTheme="minorEastAsia" w:hAnsiTheme="minorEastAsia" w:hint="eastAsia"/>
          <w:noProof/>
          <w:szCs w:val="22"/>
        </w:rPr>
        <w:t>貸</w:t>
      </w:r>
      <w:r w:rsidRPr="00223050">
        <w:rPr>
          <w:rFonts w:asciiTheme="minorEastAsia" w:eastAsiaTheme="minorEastAsia" w:hAnsiTheme="minorEastAsia" w:hint="eastAsia"/>
          <w:noProof/>
          <w:szCs w:val="22"/>
        </w:rPr>
        <w:t>付け</w:t>
      </w:r>
      <w:r w:rsidR="00F37CBB" w:rsidRPr="00223050">
        <w:rPr>
          <w:rFonts w:asciiTheme="minorEastAsia" w:eastAsiaTheme="minorEastAsia" w:hAnsiTheme="minorEastAsia" w:hint="eastAsia"/>
          <w:noProof/>
          <w:szCs w:val="22"/>
        </w:rPr>
        <w:t>するもので</w:t>
      </w:r>
      <w:r w:rsidRPr="00223050">
        <w:rPr>
          <w:rFonts w:asciiTheme="minorEastAsia" w:eastAsiaTheme="minorEastAsia" w:hAnsiTheme="minorEastAsia" w:hint="eastAsia"/>
          <w:noProof/>
          <w:szCs w:val="22"/>
        </w:rPr>
        <w:t>す。</w:t>
      </w:r>
      <w:r w:rsidR="00A864CB" w:rsidRPr="00223050">
        <w:rPr>
          <w:rFonts w:asciiTheme="minorEastAsia" w:eastAsiaTheme="minorEastAsia" w:hAnsiTheme="minorEastAsia" w:hint="eastAsia"/>
          <w:noProof/>
        </w:rPr>
        <w:t>罹災</w:t>
      </w:r>
      <w:r w:rsidR="00B76531" w:rsidRPr="00223050">
        <w:rPr>
          <w:rFonts w:asciiTheme="minorEastAsia" w:eastAsiaTheme="minorEastAsia" w:hAnsiTheme="minorEastAsia" w:hint="eastAsia"/>
          <w:noProof/>
        </w:rPr>
        <w:t>証明書が必要です。</w:t>
      </w:r>
    </w:p>
    <w:p w:rsidR="005D727E" w:rsidRPr="00223050" w:rsidRDefault="005D727E" w:rsidP="005D727E">
      <w:pPr>
        <w:ind w:firstLineChars="100" w:firstLine="252"/>
        <w:jc w:val="left"/>
        <w:rPr>
          <w:rFonts w:asciiTheme="minorEastAsia" w:eastAsiaTheme="minorEastAsia" w:hAnsiTheme="minorEastAsia"/>
          <w:strike/>
          <w:noProof/>
        </w:rPr>
      </w:pPr>
    </w:p>
    <w:p w:rsidR="00650794" w:rsidRPr="00223050" w:rsidRDefault="00650794">
      <w:pPr>
        <w:jc w:val="left"/>
        <w:rPr>
          <w:rFonts w:asciiTheme="minorEastAsia" w:eastAsiaTheme="minorEastAsia" w:hAnsiTheme="minorEastAsia"/>
          <w:noProof/>
          <w:szCs w:val="22"/>
        </w:rPr>
      </w:pPr>
      <w:r w:rsidRPr="00223050">
        <w:rPr>
          <w:rFonts w:asciiTheme="minorEastAsia" w:eastAsiaTheme="minorEastAsia" w:hAnsiTheme="minorEastAsia"/>
          <w:noProof/>
          <w:szCs w:val="22"/>
        </w:rPr>
        <w:br w:type="page"/>
      </w:r>
    </w:p>
    <w:p w:rsidR="00980E23" w:rsidRPr="00223050" w:rsidRDefault="00980E23" w:rsidP="0004408C">
      <w:pPr>
        <w:jc w:val="left"/>
        <w:rPr>
          <w:rFonts w:asciiTheme="minorEastAsia" w:eastAsiaTheme="minorEastAsia" w:hAnsiTheme="minorEastAsia"/>
          <w:b/>
          <w:noProof/>
          <w:szCs w:val="22"/>
          <w:u w:val="double"/>
        </w:rPr>
      </w:pPr>
      <w:r w:rsidRPr="00223050">
        <w:rPr>
          <w:rFonts w:asciiTheme="minorEastAsia" w:eastAsiaTheme="minorEastAsia" w:hAnsiTheme="minorEastAsia" w:hint="eastAsia"/>
          <w:b/>
          <w:noProof/>
          <w:sz w:val="28"/>
          <w:szCs w:val="22"/>
          <w:u w:val="double"/>
        </w:rPr>
        <w:lastRenderedPageBreak/>
        <w:t>３</w:t>
      </w:r>
      <w:r w:rsidR="0004408C" w:rsidRPr="00223050">
        <w:rPr>
          <w:rFonts w:asciiTheme="minorEastAsia" w:eastAsiaTheme="minorEastAsia" w:hAnsiTheme="minorEastAsia" w:hint="eastAsia"/>
          <w:b/>
          <w:noProof/>
          <w:sz w:val="28"/>
          <w:szCs w:val="22"/>
          <w:u w:val="double"/>
        </w:rPr>
        <w:t xml:space="preserve">　</w:t>
      </w:r>
      <w:r w:rsidRPr="00223050">
        <w:rPr>
          <w:rFonts w:asciiTheme="minorEastAsia" w:eastAsiaTheme="minorEastAsia" w:hAnsiTheme="minorEastAsia" w:hint="eastAsia"/>
          <w:b/>
          <w:noProof/>
          <w:sz w:val="28"/>
          <w:szCs w:val="22"/>
          <w:u w:val="double"/>
        </w:rPr>
        <w:t>就園・就学奨励事業等</w:t>
      </w:r>
    </w:p>
    <w:p w:rsidR="000E6F6B" w:rsidRPr="00223050" w:rsidRDefault="000E6F6B" w:rsidP="000E6F6B">
      <w:pPr>
        <w:jc w:val="left"/>
        <w:rPr>
          <w:rFonts w:asciiTheme="minorEastAsia" w:eastAsiaTheme="minorEastAsia" w:hAnsiTheme="minorEastAsia"/>
          <w:b/>
          <w:noProof/>
          <w:sz w:val="28"/>
          <w:szCs w:val="22"/>
        </w:rPr>
      </w:pPr>
      <w:r w:rsidRPr="00223050">
        <w:rPr>
          <w:rFonts w:asciiTheme="minorEastAsia" w:eastAsiaTheme="minorEastAsia" w:hAnsiTheme="minorEastAsia" w:hint="eastAsia"/>
          <w:b/>
          <w:noProof/>
          <w:szCs w:val="22"/>
        </w:rPr>
        <w:t>★</w:t>
      </w:r>
      <w:r w:rsidR="0070185A" w:rsidRPr="00223050">
        <w:rPr>
          <w:rFonts w:asciiTheme="minorEastAsia" w:eastAsiaTheme="minorEastAsia" w:hAnsiTheme="minorEastAsia" w:hint="eastAsia"/>
          <w:noProof/>
          <w:szCs w:val="22"/>
        </w:rPr>
        <w:t>【</w:t>
      </w:r>
      <w:r w:rsidRPr="00223050">
        <w:rPr>
          <w:rFonts w:asciiTheme="minorEastAsia" w:eastAsiaTheme="minorEastAsia" w:hAnsiTheme="minorEastAsia" w:hint="eastAsia"/>
          <w:b/>
          <w:noProof/>
          <w:szCs w:val="22"/>
        </w:rPr>
        <w:t>教科書等の無償給付</w:t>
      </w:r>
      <w:r w:rsidR="0070185A" w:rsidRPr="00223050">
        <w:rPr>
          <w:rFonts w:asciiTheme="minorEastAsia" w:eastAsiaTheme="minorEastAsia" w:hAnsiTheme="minorEastAsia" w:hint="eastAsia"/>
          <w:b/>
          <w:noProof/>
          <w:szCs w:val="22"/>
        </w:rPr>
        <w:t>】</w:t>
      </w:r>
      <w:r w:rsidR="00B25379" w:rsidRPr="00223050">
        <w:rPr>
          <w:rFonts w:asciiTheme="minorEastAsia" w:eastAsiaTheme="minorEastAsia" w:hAnsiTheme="minorEastAsia" w:hint="eastAsia"/>
          <w:b/>
          <w:noProof/>
          <w:szCs w:val="22"/>
        </w:rPr>
        <w:t>＜災害救助法＞</w:t>
      </w:r>
    </w:p>
    <w:p w:rsidR="000E6F6B" w:rsidRPr="00223050" w:rsidRDefault="003839AF" w:rsidP="003839AF">
      <w:pPr>
        <w:ind w:firstLineChars="150" w:firstLine="349"/>
        <w:jc w:val="left"/>
        <w:rPr>
          <w:rFonts w:eastAsia="ＭＳ Ｐ明朝"/>
          <w:b/>
          <w:noProof/>
          <w:sz w:val="22"/>
          <w:szCs w:val="22"/>
        </w:rPr>
      </w:pPr>
      <w:r w:rsidRPr="00223050">
        <w:rPr>
          <w:rFonts w:eastAsia="ＭＳ Ｐ明朝" w:hint="eastAsia"/>
          <w:b/>
          <w:noProof/>
          <w:sz w:val="22"/>
          <w:szCs w:val="22"/>
        </w:rPr>
        <w:t xml:space="preserve">（問い合わせ先） </w:t>
      </w:r>
      <w:r w:rsidR="00E7499F" w:rsidRPr="00223050">
        <w:rPr>
          <w:rFonts w:asciiTheme="minorEastAsia" w:eastAsiaTheme="minorEastAsia" w:hAnsiTheme="minorEastAsia" w:hint="eastAsia"/>
          <w:b/>
          <w:noProof/>
          <w:sz w:val="22"/>
          <w:szCs w:val="22"/>
        </w:rPr>
        <w:t>学校指導課</w:t>
      </w:r>
      <w:r w:rsidR="000E6F6B" w:rsidRPr="00223050">
        <w:rPr>
          <w:rFonts w:eastAsia="ＭＳ Ｐ明朝" w:hint="eastAsia"/>
          <w:b/>
          <w:noProof/>
          <w:sz w:val="22"/>
          <w:szCs w:val="22"/>
        </w:rPr>
        <w:t>：</w:t>
      </w:r>
      <w:r w:rsidR="0013324D" w:rsidRPr="00223050">
        <w:rPr>
          <w:rFonts w:eastAsia="ＭＳ Ｐ明朝" w:hint="eastAsia"/>
          <w:b/>
          <w:noProof/>
          <w:sz w:val="22"/>
          <w:szCs w:val="22"/>
        </w:rPr>
        <w:t>058-214-</w:t>
      </w:r>
      <w:r w:rsidR="0013324D" w:rsidRPr="00223050">
        <w:rPr>
          <w:rFonts w:eastAsia="ＭＳ Ｐ明朝"/>
          <w:b/>
          <w:noProof/>
          <w:sz w:val="22"/>
          <w:szCs w:val="22"/>
        </w:rPr>
        <w:t>7156</w:t>
      </w:r>
      <w:r w:rsidR="000E6F6B" w:rsidRPr="00223050">
        <w:rPr>
          <w:rFonts w:eastAsia="ＭＳ Ｐ明朝" w:hint="eastAsia"/>
          <w:b/>
          <w:noProof/>
          <w:sz w:val="22"/>
          <w:szCs w:val="22"/>
        </w:rPr>
        <w:t xml:space="preserve"> 　</w:t>
      </w:r>
      <w:hyperlink r:id="rId12" w:history="1">
        <w:r w:rsidR="000E6F6B" w:rsidRPr="00223050">
          <w:rPr>
            <w:rStyle w:val="a7"/>
            <w:rFonts w:eastAsia="ＭＳ Ｐ明朝" w:hint="eastAsia"/>
            <w:b/>
            <w:noProof/>
            <w:color w:val="auto"/>
            <w:sz w:val="22"/>
            <w:szCs w:val="22"/>
            <w:u w:val="none"/>
          </w:rPr>
          <w:t>E-maiｌ/gakosido@city.gifu.gifu.jp</w:t>
        </w:r>
      </w:hyperlink>
    </w:p>
    <w:p w:rsidR="000E6F6B" w:rsidRPr="00223050" w:rsidRDefault="000E6F6B" w:rsidP="003839AF">
      <w:pPr>
        <w:ind w:firstLineChars="900" w:firstLine="2095"/>
        <w:jc w:val="left"/>
        <w:rPr>
          <w:rFonts w:eastAsia="ＭＳ Ｐ明朝"/>
          <w:b/>
          <w:noProof/>
          <w:sz w:val="22"/>
          <w:szCs w:val="22"/>
        </w:rPr>
      </w:pPr>
      <w:r w:rsidRPr="00223050">
        <w:rPr>
          <w:rFonts w:eastAsia="ＭＳ Ｐ明朝" w:hint="eastAsia"/>
          <w:b/>
          <w:noProof/>
          <w:sz w:val="22"/>
          <w:szCs w:val="22"/>
        </w:rPr>
        <w:t>在学する学校</w:t>
      </w:r>
    </w:p>
    <w:p w:rsidR="000D71DD" w:rsidRPr="00223050" w:rsidRDefault="000E6F6B" w:rsidP="000E6F6B">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cs="Generic6-Regular"/>
          <w:kern w:val="0"/>
        </w:rPr>
      </w:pPr>
      <w:r w:rsidRPr="00223050">
        <w:rPr>
          <w:rFonts w:asciiTheme="minorEastAsia" w:eastAsiaTheme="minorEastAsia" w:hAnsiTheme="minorEastAsia" w:cs="Generic6-Regular" w:hint="eastAsia"/>
          <w:kern w:val="0"/>
        </w:rPr>
        <w:t>災害救助法に基づく学用品の給付は、災害により学用品を失った児童・生徒に対して、教科書や教材、文房具、通学用品を支給します。</w:t>
      </w:r>
    </w:p>
    <w:p w:rsidR="000E6F6B" w:rsidRPr="00223050" w:rsidRDefault="00A864CB" w:rsidP="000D71DD">
      <w:pPr>
        <w:widowControl w:val="0"/>
        <w:autoSpaceDE w:val="0"/>
        <w:autoSpaceDN w:val="0"/>
        <w:adjustRightInd w:val="0"/>
        <w:spacing w:line="240" w:lineRule="auto"/>
        <w:ind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rPr>
        <w:t>罹災</w:t>
      </w:r>
      <w:r w:rsidR="000D71DD" w:rsidRPr="00223050">
        <w:rPr>
          <w:rFonts w:asciiTheme="minorEastAsia" w:eastAsiaTheme="minorEastAsia" w:hAnsiTheme="minorEastAsia" w:hint="eastAsia"/>
          <w:noProof/>
        </w:rPr>
        <w:t>証明書が必要です。</w:t>
      </w:r>
    </w:p>
    <w:p w:rsidR="000E6F6B" w:rsidRPr="00223050" w:rsidRDefault="000E6F6B" w:rsidP="000E6F6B">
      <w:pPr>
        <w:jc w:val="left"/>
        <w:rPr>
          <w:rFonts w:asciiTheme="minorEastAsia" w:eastAsiaTheme="minorEastAsia" w:hAnsiTheme="minorEastAsia"/>
          <w:noProof/>
          <w:u w:val="single"/>
        </w:rPr>
      </w:pPr>
    </w:p>
    <w:p w:rsidR="00791B5C" w:rsidRPr="00223050" w:rsidRDefault="00B56FC1" w:rsidP="00791B5C">
      <w:pPr>
        <w:jc w:val="left"/>
        <w:rPr>
          <w:rFonts w:asciiTheme="minorEastAsia" w:eastAsiaTheme="minorEastAsia" w:hAnsiTheme="minorEastAsia"/>
          <w:b/>
          <w:noProof/>
        </w:rPr>
      </w:pPr>
      <w:r w:rsidRPr="00223050">
        <w:rPr>
          <w:rFonts w:asciiTheme="minorEastAsia" w:eastAsiaTheme="minorEastAsia" w:hAnsiTheme="minorEastAsia" w:hint="eastAsia"/>
          <w:b/>
          <w:noProof/>
        </w:rPr>
        <w:t>★</w:t>
      </w:r>
      <w:r w:rsidR="0070185A" w:rsidRPr="00223050">
        <w:rPr>
          <w:rFonts w:asciiTheme="minorEastAsia" w:eastAsiaTheme="minorEastAsia" w:hAnsiTheme="minorEastAsia" w:hint="eastAsia"/>
          <w:b/>
          <w:noProof/>
        </w:rPr>
        <w:t>【</w:t>
      </w:r>
      <w:r w:rsidR="00791B5C" w:rsidRPr="00223050">
        <w:rPr>
          <w:rFonts w:asciiTheme="minorEastAsia" w:eastAsiaTheme="minorEastAsia" w:hAnsiTheme="minorEastAsia" w:hint="eastAsia"/>
          <w:b/>
          <w:noProof/>
        </w:rPr>
        <w:t>特別支援学校等への就学奨励</w:t>
      </w:r>
      <w:r w:rsidR="00B63A9F" w:rsidRPr="00223050">
        <w:rPr>
          <w:rFonts w:asciiTheme="minorEastAsia" w:eastAsiaTheme="minorEastAsia" w:hAnsiTheme="minorEastAsia" w:hint="eastAsia"/>
          <w:b/>
          <w:noProof/>
        </w:rPr>
        <w:t>事業</w:t>
      </w:r>
      <w:r w:rsidR="0070185A" w:rsidRPr="00223050">
        <w:rPr>
          <w:rFonts w:asciiTheme="minorEastAsia" w:eastAsiaTheme="minorEastAsia" w:hAnsiTheme="minorEastAsia" w:hint="eastAsia"/>
          <w:b/>
          <w:noProof/>
        </w:rPr>
        <w:t>】</w:t>
      </w:r>
    </w:p>
    <w:p w:rsidR="00791B5C" w:rsidRPr="00223050" w:rsidRDefault="003839AF" w:rsidP="003839AF">
      <w:pPr>
        <w:ind w:firstLineChars="150" w:firstLine="349"/>
        <w:jc w:val="left"/>
        <w:rPr>
          <w:rFonts w:asciiTheme="minorEastAsia" w:eastAsiaTheme="minorEastAsia" w:hAnsiTheme="minorEastAsia"/>
          <w:b/>
          <w:noProof/>
          <w:sz w:val="22"/>
          <w:szCs w:val="22"/>
        </w:rPr>
      </w:pPr>
      <w:r w:rsidRPr="00223050">
        <w:rPr>
          <w:rFonts w:eastAsia="ＭＳ Ｐ明朝" w:hint="eastAsia"/>
          <w:b/>
          <w:noProof/>
          <w:sz w:val="22"/>
          <w:szCs w:val="22"/>
        </w:rPr>
        <w:t>（問い合わせ先）</w:t>
      </w:r>
      <w:r w:rsidR="00E7499F" w:rsidRPr="00223050">
        <w:rPr>
          <w:rFonts w:eastAsia="ＭＳ Ｐ明朝" w:hint="eastAsia"/>
          <w:b/>
          <w:noProof/>
          <w:sz w:val="22"/>
          <w:szCs w:val="22"/>
        </w:rPr>
        <w:t xml:space="preserve"> </w:t>
      </w:r>
      <w:r w:rsidR="00367ECE" w:rsidRPr="00223050">
        <w:rPr>
          <w:rFonts w:eastAsia="ＭＳ Ｐ明朝" w:hint="eastAsia"/>
          <w:b/>
          <w:noProof/>
          <w:sz w:val="22"/>
          <w:szCs w:val="22"/>
        </w:rPr>
        <w:t>県</w:t>
      </w:r>
      <w:r w:rsidR="00791B5C" w:rsidRPr="00223050">
        <w:rPr>
          <w:rFonts w:asciiTheme="minorEastAsia" w:eastAsiaTheme="minorEastAsia" w:hAnsiTheme="minorEastAsia" w:hint="eastAsia"/>
          <w:b/>
          <w:noProof/>
          <w:sz w:val="22"/>
          <w:szCs w:val="22"/>
        </w:rPr>
        <w:t>特別支援教育課</w:t>
      </w:r>
      <w:r w:rsidR="006251F5" w:rsidRPr="00223050">
        <w:rPr>
          <w:rFonts w:asciiTheme="minorEastAsia" w:eastAsiaTheme="minorEastAsia" w:hAnsiTheme="minorEastAsia" w:hint="eastAsia"/>
          <w:b/>
          <w:noProof/>
          <w:sz w:val="22"/>
          <w:szCs w:val="22"/>
        </w:rPr>
        <w:t>、各学校</w:t>
      </w:r>
    </w:p>
    <w:p w:rsidR="00791B5C" w:rsidRPr="00223050" w:rsidRDefault="00791B5C" w:rsidP="003839AF">
      <w:pPr>
        <w:ind w:firstLineChars="900" w:firstLine="2095"/>
        <w:jc w:val="left"/>
        <w:rPr>
          <w:rFonts w:asciiTheme="minorEastAsia" w:eastAsiaTheme="minorEastAsia" w:hAnsiTheme="minorEastAsia"/>
          <w:b/>
          <w:noProof/>
          <w:sz w:val="22"/>
          <w:szCs w:val="22"/>
        </w:rPr>
      </w:pPr>
      <w:r w:rsidRPr="00223050">
        <w:rPr>
          <w:rFonts w:asciiTheme="minorEastAsia" w:eastAsiaTheme="minorEastAsia" w:hAnsiTheme="minorEastAsia" w:hint="eastAsia"/>
          <w:b/>
          <w:noProof/>
          <w:sz w:val="22"/>
          <w:szCs w:val="22"/>
        </w:rPr>
        <w:t>学校</w:t>
      </w:r>
      <w:r w:rsidR="00E7499F" w:rsidRPr="00223050">
        <w:rPr>
          <w:rFonts w:asciiTheme="minorEastAsia" w:eastAsiaTheme="minorEastAsia" w:hAnsiTheme="minorEastAsia" w:hint="eastAsia"/>
          <w:b/>
          <w:noProof/>
          <w:sz w:val="22"/>
          <w:szCs w:val="22"/>
        </w:rPr>
        <w:t>安全支援</w:t>
      </w:r>
      <w:r w:rsidRPr="00223050">
        <w:rPr>
          <w:rFonts w:asciiTheme="minorEastAsia" w:eastAsiaTheme="minorEastAsia" w:hAnsiTheme="minorEastAsia" w:hint="eastAsia"/>
          <w:b/>
          <w:noProof/>
          <w:sz w:val="22"/>
          <w:szCs w:val="22"/>
        </w:rPr>
        <w:t>課：</w:t>
      </w:r>
      <w:r w:rsidR="00E7499F" w:rsidRPr="00223050">
        <w:rPr>
          <w:rFonts w:asciiTheme="minorEastAsia" w:eastAsiaTheme="minorEastAsia" w:hAnsiTheme="minorEastAsia" w:hint="eastAsia"/>
          <w:b/>
          <w:noProof/>
          <w:sz w:val="22"/>
          <w:szCs w:val="22"/>
        </w:rPr>
        <w:t>058-214-</w:t>
      </w:r>
      <w:r w:rsidR="00E7499F" w:rsidRPr="00223050">
        <w:rPr>
          <w:rFonts w:eastAsia="ＭＳ Ｐ明朝"/>
          <w:b/>
          <w:noProof/>
          <w:sz w:val="22"/>
          <w:szCs w:val="22"/>
        </w:rPr>
        <w:t>2316</w:t>
      </w:r>
    </w:p>
    <w:p w:rsidR="005B2C53" w:rsidRPr="00223050" w:rsidRDefault="005B2C53" w:rsidP="005B2C53">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cs="Generic6-Regular"/>
          <w:kern w:val="0"/>
        </w:rPr>
      </w:pPr>
      <w:r w:rsidRPr="00223050">
        <w:rPr>
          <w:rFonts w:asciiTheme="minorEastAsia" w:eastAsiaTheme="minorEastAsia" w:hAnsiTheme="minorEastAsia" w:cs="Generic6-Regular" w:hint="eastAsia"/>
          <w:kern w:val="0"/>
        </w:rPr>
        <w:t>被災により、特別支援学校等への就学</w:t>
      </w:r>
      <w:r w:rsidR="00E7499F" w:rsidRPr="00223050">
        <w:rPr>
          <w:rFonts w:asciiTheme="minorEastAsia" w:eastAsiaTheme="minorEastAsia" w:hAnsiTheme="minorEastAsia" w:hint="eastAsia"/>
        </w:rPr>
        <w:t>が経済的に困難となった</w:t>
      </w:r>
      <w:r w:rsidRPr="00223050">
        <w:rPr>
          <w:rFonts w:asciiTheme="minorEastAsia" w:eastAsiaTheme="minorEastAsia" w:hAnsiTheme="minorEastAsia" w:cs="Generic6-Regular" w:hint="eastAsia"/>
          <w:kern w:val="0"/>
        </w:rPr>
        <w:t>幼児、児童又は生徒の保護者を対象に通学費、学用品等を援助します。</w:t>
      </w:r>
    </w:p>
    <w:p w:rsidR="005B2C53" w:rsidRPr="00223050" w:rsidRDefault="005B2C53" w:rsidP="0082595D">
      <w:pPr>
        <w:widowControl w:val="0"/>
        <w:autoSpaceDE w:val="0"/>
        <w:autoSpaceDN w:val="0"/>
        <w:adjustRightInd w:val="0"/>
        <w:spacing w:line="240" w:lineRule="auto"/>
        <w:jc w:val="left"/>
        <w:rPr>
          <w:rFonts w:asciiTheme="minorEastAsia" w:eastAsiaTheme="minorEastAsia" w:hAnsiTheme="minorEastAsia"/>
          <w:noProof/>
        </w:rPr>
      </w:pPr>
    </w:p>
    <w:p w:rsidR="005B2C53" w:rsidRPr="00223050" w:rsidRDefault="00B56FC1" w:rsidP="00980E23">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70185A" w:rsidRPr="00223050">
        <w:rPr>
          <w:rFonts w:asciiTheme="minorEastAsia" w:eastAsiaTheme="minorEastAsia" w:hAnsiTheme="minorEastAsia" w:hint="eastAsia"/>
          <w:b/>
          <w:noProof/>
          <w:szCs w:val="22"/>
        </w:rPr>
        <w:t>【</w:t>
      </w:r>
      <w:r w:rsidR="00980E23" w:rsidRPr="00223050">
        <w:rPr>
          <w:rFonts w:asciiTheme="minorEastAsia" w:eastAsiaTheme="minorEastAsia" w:hAnsiTheme="minorEastAsia" w:hint="eastAsia"/>
          <w:b/>
          <w:noProof/>
          <w:szCs w:val="22"/>
        </w:rPr>
        <w:t>小</w:t>
      </w:r>
      <w:r w:rsidR="00B63A9F" w:rsidRPr="00223050">
        <w:rPr>
          <w:rFonts w:asciiTheme="minorEastAsia" w:eastAsiaTheme="minorEastAsia" w:hAnsiTheme="minorEastAsia" w:hint="eastAsia"/>
          <w:b/>
          <w:noProof/>
          <w:szCs w:val="22"/>
        </w:rPr>
        <w:t>・</w:t>
      </w:r>
      <w:r w:rsidR="00F809CF" w:rsidRPr="00223050">
        <w:rPr>
          <w:rFonts w:asciiTheme="minorEastAsia" w:eastAsiaTheme="minorEastAsia" w:hAnsiTheme="minorEastAsia" w:hint="eastAsia"/>
          <w:b/>
          <w:noProof/>
          <w:szCs w:val="22"/>
        </w:rPr>
        <w:t>中学生の</w:t>
      </w:r>
      <w:r w:rsidR="00980E23" w:rsidRPr="00223050">
        <w:rPr>
          <w:rFonts w:asciiTheme="minorEastAsia" w:eastAsiaTheme="minorEastAsia" w:hAnsiTheme="minorEastAsia" w:hint="eastAsia"/>
          <w:b/>
          <w:noProof/>
          <w:szCs w:val="22"/>
        </w:rPr>
        <w:t>就学援助</w:t>
      </w:r>
      <w:r w:rsidR="00B63A9F" w:rsidRPr="00223050">
        <w:rPr>
          <w:rFonts w:asciiTheme="minorEastAsia" w:eastAsiaTheme="minorEastAsia" w:hAnsiTheme="minorEastAsia" w:hint="eastAsia"/>
          <w:b/>
          <w:noProof/>
          <w:szCs w:val="22"/>
        </w:rPr>
        <w:t>措置</w:t>
      </w:r>
      <w:r w:rsidR="0070185A" w:rsidRPr="00223050">
        <w:rPr>
          <w:rFonts w:asciiTheme="minorEastAsia" w:eastAsiaTheme="minorEastAsia" w:hAnsiTheme="minorEastAsia" w:hint="eastAsia"/>
          <w:b/>
          <w:noProof/>
          <w:szCs w:val="22"/>
        </w:rPr>
        <w:t>】</w:t>
      </w:r>
    </w:p>
    <w:p w:rsidR="00980E23" w:rsidRPr="00223050" w:rsidRDefault="00830DE8" w:rsidP="00E7499F">
      <w:pPr>
        <w:ind w:firstLineChars="150" w:firstLine="349"/>
        <w:jc w:val="left"/>
        <w:rPr>
          <w:rFonts w:asciiTheme="minorEastAsia" w:eastAsiaTheme="minorEastAsia" w:hAnsiTheme="minorEastAsia"/>
          <w:b/>
          <w:noProof/>
          <w:sz w:val="22"/>
          <w:szCs w:val="22"/>
        </w:rPr>
      </w:pPr>
      <w:r w:rsidRPr="00223050">
        <w:rPr>
          <w:rFonts w:eastAsia="ＭＳ Ｐ明朝" w:hint="eastAsia"/>
          <w:b/>
          <w:noProof/>
          <w:sz w:val="22"/>
          <w:szCs w:val="22"/>
        </w:rPr>
        <w:t>（問い合わせ先）</w:t>
      </w:r>
      <w:r w:rsidRPr="00223050">
        <w:rPr>
          <w:rFonts w:asciiTheme="minorEastAsia" w:eastAsiaTheme="minorEastAsia" w:hAnsiTheme="minorEastAsia" w:hint="eastAsia"/>
          <w:noProof/>
          <w:sz w:val="22"/>
          <w:szCs w:val="22"/>
        </w:rPr>
        <w:t xml:space="preserve"> </w:t>
      </w:r>
      <w:r w:rsidR="00E7499F" w:rsidRPr="00223050">
        <w:rPr>
          <w:rFonts w:asciiTheme="minorEastAsia" w:eastAsiaTheme="minorEastAsia" w:hAnsiTheme="minorEastAsia" w:hint="eastAsia"/>
          <w:b/>
          <w:noProof/>
          <w:sz w:val="22"/>
          <w:szCs w:val="22"/>
        </w:rPr>
        <w:t>学校安全支援課：058-214-</w:t>
      </w:r>
      <w:r w:rsidR="00E7499F" w:rsidRPr="00223050">
        <w:rPr>
          <w:rFonts w:eastAsia="ＭＳ Ｐ明朝"/>
          <w:b/>
          <w:noProof/>
          <w:sz w:val="22"/>
          <w:szCs w:val="22"/>
        </w:rPr>
        <w:t>2316</w:t>
      </w:r>
    </w:p>
    <w:p w:rsidR="00023377" w:rsidRPr="00223050" w:rsidRDefault="00023377" w:rsidP="00023377">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noProof/>
        </w:rPr>
      </w:pPr>
      <w:r w:rsidRPr="00223050">
        <w:rPr>
          <w:rFonts w:asciiTheme="minorEastAsia" w:eastAsiaTheme="minorEastAsia" w:hAnsiTheme="minorEastAsia" w:cs="Generic6-Regular" w:hint="eastAsia"/>
          <w:kern w:val="0"/>
        </w:rPr>
        <w:t>被災により、</w:t>
      </w:r>
      <w:r w:rsidR="00E7499F" w:rsidRPr="00223050">
        <w:rPr>
          <w:rFonts w:asciiTheme="minorEastAsia" w:eastAsiaTheme="minorEastAsia" w:hAnsiTheme="minorEastAsia" w:cs="Generic6-Regular" w:hint="eastAsia"/>
          <w:kern w:val="0"/>
        </w:rPr>
        <w:t>経済的な理由によって</w:t>
      </w:r>
      <w:r w:rsidRPr="00223050">
        <w:rPr>
          <w:rFonts w:asciiTheme="minorEastAsia" w:eastAsiaTheme="minorEastAsia" w:hAnsiTheme="minorEastAsia" w:cs="Generic6-Regular" w:hint="eastAsia"/>
          <w:kern w:val="0"/>
        </w:rPr>
        <w:t>就学が困難な児童・生徒の保護者を対象に、就学に必要な学用品費、新入学用品費、通学費、校外活動費、学校給食費等を援助します。</w:t>
      </w:r>
    </w:p>
    <w:p w:rsidR="00023377" w:rsidRPr="00223050" w:rsidRDefault="00023377" w:rsidP="00980E23">
      <w:pPr>
        <w:jc w:val="left"/>
        <w:rPr>
          <w:rFonts w:asciiTheme="minorEastAsia" w:eastAsiaTheme="minorEastAsia" w:hAnsiTheme="minorEastAsia"/>
          <w:noProof/>
        </w:rPr>
      </w:pPr>
    </w:p>
    <w:p w:rsidR="00980E23" w:rsidRPr="00223050" w:rsidRDefault="00B56FC1" w:rsidP="00980E23">
      <w:pPr>
        <w:jc w:val="left"/>
        <w:rPr>
          <w:rFonts w:asciiTheme="minorEastAsia" w:eastAsiaTheme="minorEastAsia" w:hAnsiTheme="minorEastAsia"/>
          <w:b/>
          <w:noProof/>
        </w:rPr>
      </w:pPr>
      <w:r w:rsidRPr="00223050">
        <w:rPr>
          <w:rFonts w:asciiTheme="minorEastAsia" w:eastAsiaTheme="minorEastAsia" w:hAnsiTheme="minorEastAsia" w:hint="eastAsia"/>
          <w:b/>
          <w:noProof/>
        </w:rPr>
        <w:t>★</w:t>
      </w:r>
      <w:r w:rsidR="0070185A" w:rsidRPr="00223050">
        <w:rPr>
          <w:rFonts w:asciiTheme="minorEastAsia" w:eastAsiaTheme="minorEastAsia" w:hAnsiTheme="minorEastAsia" w:hint="eastAsia"/>
          <w:b/>
          <w:noProof/>
        </w:rPr>
        <w:t>【</w:t>
      </w:r>
      <w:r w:rsidR="00980E23" w:rsidRPr="00223050">
        <w:rPr>
          <w:rFonts w:asciiTheme="minorEastAsia" w:eastAsiaTheme="minorEastAsia" w:hAnsiTheme="minorEastAsia" w:hint="eastAsia"/>
          <w:b/>
          <w:noProof/>
        </w:rPr>
        <w:t>高等学校授業料等減免措置</w:t>
      </w:r>
      <w:r w:rsidR="0070185A" w:rsidRPr="00223050">
        <w:rPr>
          <w:rFonts w:asciiTheme="minorEastAsia" w:eastAsiaTheme="minorEastAsia" w:hAnsiTheme="minorEastAsia" w:hint="eastAsia"/>
          <w:b/>
          <w:noProof/>
        </w:rPr>
        <w:t>】</w:t>
      </w:r>
    </w:p>
    <w:p w:rsidR="0004408C" w:rsidRPr="00223050" w:rsidRDefault="00830DE8" w:rsidP="00830DE8">
      <w:pPr>
        <w:ind w:firstLineChars="200" w:firstLine="466"/>
        <w:jc w:val="left"/>
        <w:rPr>
          <w:rFonts w:ascii="ＭＳ 明朝" w:hAnsi="ＭＳ 明朝"/>
          <w:noProof/>
        </w:rPr>
      </w:pPr>
      <w:r w:rsidRPr="00223050">
        <w:rPr>
          <w:rFonts w:eastAsia="ＭＳ Ｐ明朝" w:hint="eastAsia"/>
          <w:b/>
          <w:noProof/>
          <w:sz w:val="22"/>
          <w:szCs w:val="22"/>
        </w:rPr>
        <w:t xml:space="preserve">（問い合わせ先） </w:t>
      </w:r>
      <w:r w:rsidR="00432C4C" w:rsidRPr="00223050">
        <w:rPr>
          <w:rFonts w:ascii="ＭＳ 明朝" w:hAnsi="ＭＳ 明朝" w:hint="eastAsia"/>
          <w:b/>
          <w:noProof/>
          <w:sz w:val="22"/>
          <w:szCs w:val="22"/>
        </w:rPr>
        <w:t>在籍する</w:t>
      </w:r>
      <w:r w:rsidR="006251F5" w:rsidRPr="00223050">
        <w:rPr>
          <w:rFonts w:ascii="ＭＳ 明朝" w:hAnsi="ＭＳ 明朝" w:hint="eastAsia"/>
          <w:b/>
          <w:noProof/>
          <w:sz w:val="22"/>
          <w:szCs w:val="22"/>
        </w:rPr>
        <w:t>各</w:t>
      </w:r>
      <w:r w:rsidR="0004408C" w:rsidRPr="00223050">
        <w:rPr>
          <w:rFonts w:ascii="ＭＳ 明朝" w:hAnsi="ＭＳ 明朝" w:hint="eastAsia"/>
          <w:b/>
          <w:noProof/>
          <w:sz w:val="22"/>
          <w:szCs w:val="22"/>
        </w:rPr>
        <w:t>高校</w:t>
      </w:r>
      <w:r w:rsidR="006251F5" w:rsidRPr="00223050">
        <w:rPr>
          <w:rFonts w:ascii="ＭＳ 明朝" w:hAnsi="ＭＳ 明朝" w:hint="eastAsia"/>
          <w:b/>
          <w:noProof/>
          <w:sz w:val="22"/>
          <w:szCs w:val="22"/>
        </w:rPr>
        <w:t>（</w:t>
      </w:r>
      <w:r w:rsidR="0004408C" w:rsidRPr="00223050">
        <w:rPr>
          <w:rFonts w:ascii="ＭＳ 明朝" w:hAnsi="ＭＳ 明朝" w:hint="eastAsia"/>
          <w:b/>
          <w:noProof/>
          <w:sz w:val="22"/>
          <w:szCs w:val="22"/>
        </w:rPr>
        <w:t>授業料</w:t>
      </w:r>
      <w:r w:rsidR="006251F5" w:rsidRPr="00223050">
        <w:rPr>
          <w:rFonts w:ascii="ＭＳ 明朝" w:hAnsi="ＭＳ 明朝" w:hint="eastAsia"/>
          <w:b/>
          <w:noProof/>
          <w:sz w:val="22"/>
          <w:szCs w:val="22"/>
        </w:rPr>
        <w:t>担当</w:t>
      </w:r>
      <w:r w:rsidR="0004408C" w:rsidRPr="00223050">
        <w:rPr>
          <w:rFonts w:ascii="ＭＳ 明朝" w:hAnsi="ＭＳ 明朝" w:hint="eastAsia"/>
          <w:b/>
          <w:noProof/>
          <w:sz w:val="22"/>
          <w:szCs w:val="22"/>
        </w:rPr>
        <w:t>窓口</w:t>
      </w:r>
      <w:r w:rsidR="006251F5" w:rsidRPr="00223050">
        <w:rPr>
          <w:rFonts w:ascii="ＭＳ 明朝" w:hAnsi="ＭＳ 明朝" w:hint="eastAsia"/>
          <w:b/>
          <w:noProof/>
          <w:sz w:val="22"/>
          <w:szCs w:val="22"/>
        </w:rPr>
        <w:t>）</w:t>
      </w:r>
    </w:p>
    <w:p w:rsidR="00023377" w:rsidRPr="00223050" w:rsidRDefault="00023377" w:rsidP="00023377">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cs="Generic6-Regular"/>
          <w:kern w:val="0"/>
        </w:rPr>
      </w:pPr>
      <w:r w:rsidRPr="00223050">
        <w:rPr>
          <w:rFonts w:asciiTheme="minorEastAsia" w:eastAsiaTheme="minorEastAsia" w:hAnsiTheme="minorEastAsia" w:cs="Generic6-Regular" w:hint="eastAsia"/>
          <w:kern w:val="0"/>
        </w:rPr>
        <w:t>災害による経済的な理由によって授業料等の納付が困難な生徒を対象に、授業料、受講料、入学料及び入学者選抜手数料等の徴収猶予又は減額、免除します。</w:t>
      </w:r>
    </w:p>
    <w:p w:rsidR="002A6479" w:rsidRPr="00223050" w:rsidRDefault="002A6479" w:rsidP="00023377">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cs="Generic6-Regular"/>
          <w:kern w:val="0"/>
        </w:rPr>
      </w:pPr>
    </w:p>
    <w:p w:rsidR="002A6479" w:rsidRPr="00223050" w:rsidRDefault="002A6479" w:rsidP="002A6479">
      <w:pPr>
        <w:jc w:val="left"/>
        <w:rPr>
          <w:rFonts w:asciiTheme="minorEastAsia" w:eastAsiaTheme="minorEastAsia" w:hAnsiTheme="minorEastAsia"/>
          <w:b/>
          <w:noProof/>
        </w:rPr>
      </w:pPr>
      <w:r w:rsidRPr="00223050">
        <w:rPr>
          <w:rFonts w:asciiTheme="minorEastAsia" w:eastAsiaTheme="minorEastAsia" w:hAnsiTheme="minorEastAsia" w:hint="eastAsia"/>
          <w:b/>
          <w:noProof/>
        </w:rPr>
        <w:t>★【高校生</w:t>
      </w:r>
      <w:r w:rsidRPr="00223050">
        <w:rPr>
          <w:rFonts w:eastAsia="ＭＳ Ｐ明朝" w:cs="Generic2-Regular" w:hint="eastAsia"/>
          <w:b/>
          <w:kern w:val="0"/>
        </w:rPr>
        <w:t>等奨学給付金</w:t>
      </w:r>
      <w:r w:rsidRPr="00223050">
        <w:rPr>
          <w:rFonts w:asciiTheme="minorEastAsia" w:eastAsiaTheme="minorEastAsia" w:hAnsiTheme="minorEastAsia" w:hint="eastAsia"/>
          <w:b/>
          <w:noProof/>
        </w:rPr>
        <w:t>】</w:t>
      </w:r>
    </w:p>
    <w:p w:rsidR="002A6479" w:rsidRPr="00223050" w:rsidRDefault="002A6479" w:rsidP="00023377">
      <w:pPr>
        <w:widowControl w:val="0"/>
        <w:autoSpaceDE w:val="0"/>
        <w:autoSpaceDN w:val="0"/>
        <w:adjustRightInd w:val="0"/>
        <w:spacing w:line="240" w:lineRule="auto"/>
        <w:ind w:leftChars="100" w:left="252" w:firstLineChars="100" w:firstLine="233"/>
        <w:jc w:val="left"/>
        <w:rPr>
          <w:rFonts w:asciiTheme="minorEastAsia" w:eastAsiaTheme="minorEastAsia" w:hAnsiTheme="minorEastAsia" w:cs="Generic6-Regular"/>
          <w:kern w:val="0"/>
        </w:rPr>
      </w:pPr>
      <w:r w:rsidRPr="00223050">
        <w:rPr>
          <w:rFonts w:eastAsia="ＭＳ Ｐ明朝" w:hint="eastAsia"/>
          <w:b/>
          <w:noProof/>
          <w:sz w:val="22"/>
          <w:szCs w:val="22"/>
        </w:rPr>
        <w:t>（問い合わせ先） 県、</w:t>
      </w:r>
      <w:r w:rsidRPr="00223050">
        <w:rPr>
          <w:rFonts w:ascii="ＭＳ 明朝" w:hAnsi="ＭＳ 明朝" w:hint="eastAsia"/>
          <w:b/>
          <w:noProof/>
          <w:sz w:val="22"/>
          <w:szCs w:val="22"/>
        </w:rPr>
        <w:t>高校</w:t>
      </w:r>
    </w:p>
    <w:p w:rsidR="002A6479" w:rsidRPr="00223050" w:rsidRDefault="002A6479" w:rsidP="00023377">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cs="Generic6-Regular"/>
          <w:kern w:val="0"/>
        </w:rPr>
      </w:pPr>
      <w:r w:rsidRPr="00223050">
        <w:rPr>
          <w:rFonts w:eastAsia="ＭＳ Ｐ明朝" w:cs="Generic6-Regular" w:hint="eastAsia"/>
          <w:kern w:val="0"/>
        </w:rPr>
        <w:t>低所得世帯の授業料以外の教育費負担を軽減するために支給する高校生等奨学給付金において、災害等により家計が急変し、非課税相当となった世帯の生徒も支援の対象となります。</w:t>
      </w:r>
    </w:p>
    <w:p w:rsidR="008F664F" w:rsidRPr="00223050" w:rsidRDefault="008F664F" w:rsidP="00023377">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cs="Generic6-Regular"/>
          <w:kern w:val="0"/>
        </w:rPr>
      </w:pPr>
    </w:p>
    <w:p w:rsidR="008F664F" w:rsidRPr="00223050" w:rsidRDefault="00DB4CC9" w:rsidP="008F664F">
      <w:pPr>
        <w:widowControl w:val="0"/>
        <w:autoSpaceDE w:val="0"/>
        <w:autoSpaceDN w:val="0"/>
        <w:adjustRightInd w:val="0"/>
        <w:spacing w:line="240" w:lineRule="auto"/>
        <w:jc w:val="left"/>
        <w:rPr>
          <w:rFonts w:asciiTheme="minorEastAsia" w:eastAsiaTheme="minorEastAsia" w:hAnsiTheme="minorEastAsia"/>
          <w:b/>
          <w:noProof/>
        </w:rPr>
      </w:pPr>
      <w:r>
        <w:rPr>
          <w:rFonts w:asciiTheme="minorEastAsia" w:eastAsiaTheme="minorEastAsia" w:hAnsiTheme="minorEastAsia" w:hint="eastAsia"/>
          <w:b/>
          <w:noProof/>
        </w:rPr>
        <w:t>★【高等教育の修</w:t>
      </w:r>
      <w:r w:rsidR="008F664F" w:rsidRPr="00223050">
        <w:rPr>
          <w:rFonts w:asciiTheme="minorEastAsia" w:eastAsiaTheme="minorEastAsia" w:hAnsiTheme="minorEastAsia" w:hint="eastAsia"/>
          <w:b/>
          <w:noProof/>
        </w:rPr>
        <w:t>学支援新制度（家計が急変した学生）】</w:t>
      </w:r>
    </w:p>
    <w:p w:rsidR="002A6479" w:rsidRPr="00223050" w:rsidRDefault="008F664F" w:rsidP="008F664F">
      <w:pPr>
        <w:ind w:firstLineChars="200" w:firstLine="466"/>
        <w:jc w:val="left"/>
        <w:rPr>
          <w:rFonts w:eastAsia="ＭＳ Ｐ明朝"/>
          <w:b/>
          <w:noProof/>
          <w:sz w:val="22"/>
          <w:szCs w:val="22"/>
        </w:rPr>
      </w:pPr>
      <w:r w:rsidRPr="00223050">
        <w:rPr>
          <w:rFonts w:eastAsia="ＭＳ Ｐ明朝" w:hint="eastAsia"/>
          <w:b/>
          <w:noProof/>
          <w:sz w:val="22"/>
          <w:szCs w:val="22"/>
        </w:rPr>
        <w:t xml:space="preserve">（問い合わせ先） </w:t>
      </w:r>
    </w:p>
    <w:p w:rsidR="002A6479" w:rsidRPr="00223050" w:rsidRDefault="002A6479" w:rsidP="002A6479">
      <w:pPr>
        <w:ind w:firstLineChars="300" w:firstLine="698"/>
        <w:jc w:val="left"/>
        <w:rPr>
          <w:rFonts w:ascii="ＭＳ 明朝" w:hAnsi="ＭＳ 明朝" w:cs="Generic6-Regular"/>
          <w:b/>
          <w:kern w:val="0"/>
          <w:sz w:val="22"/>
          <w:szCs w:val="22"/>
        </w:rPr>
      </w:pPr>
      <w:r w:rsidRPr="00223050">
        <w:rPr>
          <w:rFonts w:asciiTheme="minorEastAsia" w:eastAsiaTheme="minorEastAsia" w:hAnsiTheme="minorEastAsia" w:cs="Generic6-Regular" w:hint="eastAsia"/>
          <w:b/>
          <w:kern w:val="0"/>
          <w:sz w:val="22"/>
          <w:szCs w:val="22"/>
        </w:rPr>
        <w:t>奨学金：</w:t>
      </w:r>
      <w:r w:rsidR="008F664F" w:rsidRPr="00223050">
        <w:rPr>
          <w:rFonts w:ascii="ＭＳ 明朝" w:hAnsi="ＭＳ 明朝" w:cs="Generic6-Regular" w:hint="eastAsia"/>
          <w:b/>
          <w:kern w:val="0"/>
          <w:sz w:val="22"/>
          <w:szCs w:val="22"/>
        </w:rPr>
        <w:t>在籍する各学校（</w:t>
      </w:r>
      <w:r w:rsidRPr="00223050">
        <w:rPr>
          <w:rFonts w:ascii="ＭＳ 明朝" w:hAnsi="ＭＳ 明朝" w:cs="Generic6-Regular" w:hint="eastAsia"/>
          <w:b/>
          <w:kern w:val="0"/>
          <w:sz w:val="22"/>
          <w:szCs w:val="22"/>
        </w:rPr>
        <w:t>奨学金</w:t>
      </w:r>
      <w:r w:rsidR="008F664F" w:rsidRPr="00223050">
        <w:rPr>
          <w:rFonts w:ascii="ＭＳ 明朝" w:hAnsi="ＭＳ 明朝" w:cs="Generic6-Regular" w:hint="eastAsia"/>
          <w:b/>
          <w:kern w:val="0"/>
          <w:sz w:val="22"/>
          <w:szCs w:val="22"/>
        </w:rPr>
        <w:t>担当窓口）</w:t>
      </w:r>
    </w:p>
    <w:p w:rsidR="008F664F" w:rsidRPr="00223050" w:rsidRDefault="002A6479" w:rsidP="002A6479">
      <w:pPr>
        <w:ind w:firstLineChars="700" w:firstLine="1630"/>
        <w:jc w:val="left"/>
        <w:rPr>
          <w:rFonts w:asciiTheme="minorEastAsia" w:eastAsiaTheme="minorEastAsia" w:hAnsiTheme="minorEastAsia" w:cs="Generic6-Regular"/>
          <w:b/>
          <w:kern w:val="0"/>
          <w:sz w:val="22"/>
          <w:szCs w:val="22"/>
        </w:rPr>
      </w:pPr>
      <w:r w:rsidRPr="00223050">
        <w:rPr>
          <w:rFonts w:ascii="ＭＳ 明朝" w:hAnsi="ＭＳ 明朝" w:cs="Generic6-Regular" w:hint="eastAsia"/>
          <w:b/>
          <w:kern w:val="0"/>
          <w:sz w:val="22"/>
          <w:szCs w:val="22"/>
        </w:rPr>
        <w:t>又は</w:t>
      </w:r>
      <w:r w:rsidRPr="00223050">
        <w:rPr>
          <w:rFonts w:asciiTheme="minorEastAsia" w:eastAsiaTheme="minorEastAsia" w:hAnsiTheme="minorEastAsia" w:cs="Generic6-Regular" w:hint="eastAsia"/>
          <w:b/>
          <w:kern w:val="0"/>
          <w:sz w:val="22"/>
          <w:szCs w:val="22"/>
        </w:rPr>
        <w:t>日本学生支援機構奨学金相談センター</w:t>
      </w:r>
      <w:r w:rsidRPr="00223050">
        <w:rPr>
          <w:rFonts w:asciiTheme="minorEastAsia" w:eastAsiaTheme="minorEastAsia" w:hAnsiTheme="minorEastAsia" w:cs="Generic6-Regular"/>
          <w:b/>
          <w:kern w:val="0"/>
          <w:sz w:val="22"/>
          <w:szCs w:val="22"/>
        </w:rPr>
        <w:t xml:space="preserve"> </w:t>
      </w:r>
      <w:r w:rsidRPr="00223050">
        <w:rPr>
          <w:rFonts w:asciiTheme="minorEastAsia" w:eastAsiaTheme="minorEastAsia" w:hAnsiTheme="minorEastAsia" w:cs="Generic7-Regular"/>
          <w:b/>
          <w:kern w:val="0"/>
          <w:sz w:val="22"/>
          <w:szCs w:val="22"/>
        </w:rPr>
        <w:t>TEL 0570-666-301</w:t>
      </w:r>
    </w:p>
    <w:p w:rsidR="002A6479" w:rsidRPr="00223050" w:rsidRDefault="002A6479" w:rsidP="002A6479">
      <w:pPr>
        <w:ind w:firstLineChars="300" w:firstLine="698"/>
        <w:jc w:val="left"/>
        <w:rPr>
          <w:rFonts w:ascii="ＭＳ 明朝" w:hAnsi="ＭＳ 明朝"/>
          <w:b/>
          <w:noProof/>
        </w:rPr>
      </w:pPr>
      <w:r w:rsidRPr="00223050">
        <w:rPr>
          <w:rFonts w:ascii="ＭＳ 明朝" w:hAnsi="ＭＳ 明朝" w:cs="Generic6-Regular" w:hint="eastAsia"/>
          <w:b/>
          <w:kern w:val="0"/>
          <w:sz w:val="22"/>
          <w:szCs w:val="22"/>
        </w:rPr>
        <w:t>授業料減免：在籍する各学校（授業料担当窓口）</w:t>
      </w:r>
    </w:p>
    <w:p w:rsidR="000E6F6B" w:rsidRPr="00223050" w:rsidRDefault="000E6F6B" w:rsidP="00980E23">
      <w:pPr>
        <w:jc w:val="left"/>
        <w:rPr>
          <w:rFonts w:asciiTheme="minorEastAsia" w:eastAsiaTheme="minorEastAsia" w:hAnsiTheme="minorEastAsia"/>
          <w:noProof/>
          <w:u w:val="single"/>
        </w:rPr>
      </w:pPr>
    </w:p>
    <w:p w:rsidR="008F664F" w:rsidRPr="00223050" w:rsidRDefault="002A6479" w:rsidP="002A6479">
      <w:pPr>
        <w:widowControl w:val="0"/>
        <w:autoSpaceDE w:val="0"/>
        <w:autoSpaceDN w:val="0"/>
        <w:adjustRightInd w:val="0"/>
        <w:spacing w:line="240" w:lineRule="auto"/>
        <w:ind w:leftChars="100" w:left="252" w:firstLineChars="100" w:firstLine="252"/>
        <w:jc w:val="left"/>
        <w:rPr>
          <w:rFonts w:eastAsia="ＭＳ Ｐ明朝"/>
          <w:noProof/>
          <w:u w:val="single"/>
        </w:rPr>
      </w:pPr>
      <w:r w:rsidRPr="00223050">
        <w:rPr>
          <w:rFonts w:eastAsia="ＭＳ Ｐ明朝" w:cs="Generic6-Regular" w:hint="eastAsia"/>
          <w:kern w:val="0"/>
        </w:rPr>
        <w:lastRenderedPageBreak/>
        <w:t>住民税非課税世帯とそれに準ずる世帯を対象に，学生生活に必要な生活費等をカバーする給付型奨学金と授業料等減免による支援を行う制度です。</w:t>
      </w:r>
    </w:p>
    <w:p w:rsidR="008F664F" w:rsidRPr="00223050" w:rsidRDefault="008F664F" w:rsidP="00980E23">
      <w:pPr>
        <w:jc w:val="left"/>
        <w:rPr>
          <w:rFonts w:asciiTheme="minorEastAsia" w:eastAsiaTheme="minorEastAsia" w:hAnsiTheme="minorEastAsia"/>
          <w:noProof/>
          <w:u w:val="single"/>
        </w:rPr>
      </w:pPr>
    </w:p>
    <w:p w:rsidR="0004408C" w:rsidRPr="00223050" w:rsidRDefault="00B56FC1" w:rsidP="00980E23">
      <w:pPr>
        <w:jc w:val="left"/>
        <w:rPr>
          <w:rFonts w:asciiTheme="minorEastAsia" w:eastAsiaTheme="minorEastAsia" w:hAnsiTheme="minorEastAsia"/>
          <w:b/>
          <w:noProof/>
        </w:rPr>
      </w:pPr>
      <w:r w:rsidRPr="00223050">
        <w:rPr>
          <w:rFonts w:asciiTheme="minorEastAsia" w:eastAsiaTheme="minorEastAsia" w:hAnsiTheme="minorEastAsia" w:hint="eastAsia"/>
          <w:b/>
          <w:noProof/>
        </w:rPr>
        <w:t>★</w:t>
      </w:r>
      <w:r w:rsidR="0070185A" w:rsidRPr="00223050">
        <w:rPr>
          <w:rFonts w:asciiTheme="minorEastAsia" w:eastAsiaTheme="minorEastAsia" w:hAnsiTheme="minorEastAsia" w:hint="eastAsia"/>
          <w:b/>
          <w:noProof/>
        </w:rPr>
        <w:t>【</w:t>
      </w:r>
      <w:r w:rsidR="00980E23" w:rsidRPr="00223050">
        <w:rPr>
          <w:rFonts w:asciiTheme="minorEastAsia" w:eastAsiaTheme="minorEastAsia" w:hAnsiTheme="minorEastAsia" w:hint="eastAsia"/>
          <w:b/>
          <w:noProof/>
        </w:rPr>
        <w:t>大学等授業料等減免措置</w:t>
      </w:r>
      <w:r w:rsidR="0070185A" w:rsidRPr="00223050">
        <w:rPr>
          <w:rFonts w:asciiTheme="minorEastAsia" w:eastAsiaTheme="minorEastAsia" w:hAnsiTheme="minorEastAsia" w:hint="eastAsia"/>
          <w:b/>
          <w:noProof/>
        </w:rPr>
        <w:t>】</w:t>
      </w:r>
    </w:p>
    <w:p w:rsidR="00980E23" w:rsidRPr="00223050" w:rsidRDefault="00830DE8" w:rsidP="00830DE8">
      <w:pPr>
        <w:ind w:firstLineChars="200" w:firstLine="466"/>
        <w:jc w:val="left"/>
        <w:rPr>
          <w:rFonts w:ascii="ＭＳ 明朝" w:hAnsi="ＭＳ 明朝"/>
          <w:b/>
          <w:noProof/>
        </w:rPr>
      </w:pPr>
      <w:r w:rsidRPr="00223050">
        <w:rPr>
          <w:rFonts w:eastAsia="ＭＳ Ｐ明朝" w:hint="eastAsia"/>
          <w:b/>
          <w:noProof/>
          <w:sz w:val="22"/>
          <w:szCs w:val="22"/>
        </w:rPr>
        <w:t xml:space="preserve">（問い合わせ先） </w:t>
      </w:r>
      <w:r w:rsidR="00980E23" w:rsidRPr="00223050">
        <w:rPr>
          <w:rFonts w:ascii="ＭＳ 明朝" w:hAnsi="ＭＳ 明朝" w:cs="Generic6-Regular" w:hint="eastAsia"/>
          <w:b/>
          <w:kern w:val="0"/>
          <w:sz w:val="22"/>
          <w:szCs w:val="22"/>
        </w:rPr>
        <w:t>在籍する各学校（授業料担当窓口）</w:t>
      </w:r>
    </w:p>
    <w:p w:rsidR="00023377" w:rsidRPr="00223050" w:rsidRDefault="00432C4C" w:rsidP="00023377">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cs="Generic6-Regular"/>
          <w:kern w:val="0"/>
        </w:rPr>
      </w:pPr>
      <w:r w:rsidRPr="00223050">
        <w:rPr>
          <w:rFonts w:asciiTheme="minorEastAsia" w:eastAsiaTheme="minorEastAsia" w:hAnsiTheme="minorEastAsia" w:cs="Generic6-Regular" w:hint="eastAsia"/>
          <w:kern w:val="0"/>
        </w:rPr>
        <w:t>災害により、家計が急変した等の理由で</w:t>
      </w:r>
      <w:r w:rsidR="00023377" w:rsidRPr="00223050">
        <w:rPr>
          <w:rFonts w:asciiTheme="minorEastAsia" w:eastAsiaTheme="minorEastAsia" w:hAnsiTheme="minorEastAsia" w:cs="Generic6-Regular" w:hint="eastAsia"/>
          <w:kern w:val="0"/>
        </w:rPr>
        <w:t>授業料等の納付が困難な学生を対象に、各学校（大学、短期大学、大学院、高等専門学校）において授業料等の減額、免除を行います。</w:t>
      </w:r>
    </w:p>
    <w:p w:rsidR="00023377" w:rsidRPr="00223050" w:rsidRDefault="00023377" w:rsidP="00023377">
      <w:pPr>
        <w:ind w:leftChars="200" w:left="2520" w:hangingChars="800" w:hanging="2016"/>
        <w:jc w:val="left"/>
        <w:rPr>
          <w:rFonts w:asciiTheme="minorEastAsia" w:eastAsiaTheme="minorEastAsia" w:hAnsiTheme="minorEastAsia"/>
          <w:noProof/>
        </w:rPr>
      </w:pPr>
      <w:r w:rsidRPr="00223050">
        <w:rPr>
          <w:rFonts w:asciiTheme="minorEastAsia" w:eastAsiaTheme="minorEastAsia" w:hAnsiTheme="minorEastAsia" w:cs="Generic6-Regular" w:hint="eastAsia"/>
          <w:kern w:val="0"/>
        </w:rPr>
        <w:t>具体的な基準や減免額などは、学校ごとに異なります。</w:t>
      </w:r>
    </w:p>
    <w:p w:rsidR="00023377" w:rsidRPr="00223050" w:rsidRDefault="00023377" w:rsidP="00980E23">
      <w:pPr>
        <w:ind w:left="2519" w:hangingChars="1000" w:hanging="2519"/>
        <w:jc w:val="left"/>
        <w:rPr>
          <w:rFonts w:asciiTheme="minorEastAsia" w:eastAsiaTheme="minorEastAsia" w:hAnsiTheme="minorEastAsia"/>
          <w:noProof/>
          <w:szCs w:val="22"/>
        </w:rPr>
      </w:pPr>
    </w:p>
    <w:p w:rsidR="00980E23" w:rsidRPr="00223050" w:rsidRDefault="00B56FC1" w:rsidP="00980E23">
      <w:pPr>
        <w:jc w:val="left"/>
        <w:rPr>
          <w:rFonts w:asciiTheme="minorEastAsia" w:eastAsiaTheme="minorEastAsia" w:hAnsiTheme="minorEastAsia"/>
          <w:noProof/>
          <w:szCs w:val="22"/>
        </w:rPr>
      </w:pPr>
      <w:r w:rsidRPr="00223050">
        <w:rPr>
          <w:rFonts w:asciiTheme="minorEastAsia" w:eastAsiaTheme="minorEastAsia" w:hAnsiTheme="minorEastAsia" w:hint="eastAsia"/>
          <w:b/>
          <w:noProof/>
          <w:sz w:val="28"/>
          <w:szCs w:val="22"/>
        </w:rPr>
        <w:t>★</w:t>
      </w:r>
      <w:r w:rsidR="003C1463" w:rsidRPr="00223050">
        <w:rPr>
          <w:rFonts w:asciiTheme="minorEastAsia" w:eastAsiaTheme="minorEastAsia" w:hAnsiTheme="minorEastAsia" w:hint="eastAsia"/>
          <w:b/>
          <w:noProof/>
          <w:sz w:val="28"/>
          <w:szCs w:val="22"/>
        </w:rPr>
        <w:t>【</w:t>
      </w:r>
      <w:r w:rsidR="00791B5C" w:rsidRPr="00223050">
        <w:rPr>
          <w:rFonts w:asciiTheme="minorEastAsia" w:eastAsiaTheme="minorEastAsia" w:hAnsiTheme="minorEastAsia" w:hint="eastAsia"/>
          <w:b/>
          <w:noProof/>
          <w:sz w:val="28"/>
          <w:szCs w:val="22"/>
        </w:rPr>
        <w:t>緊急採用奨学金</w:t>
      </w:r>
      <w:r w:rsidR="003C1463" w:rsidRPr="00223050">
        <w:rPr>
          <w:rFonts w:asciiTheme="minorEastAsia" w:eastAsiaTheme="minorEastAsia" w:hAnsiTheme="minorEastAsia" w:hint="eastAsia"/>
          <w:b/>
          <w:noProof/>
          <w:sz w:val="28"/>
          <w:szCs w:val="22"/>
        </w:rPr>
        <w:t>】</w:t>
      </w:r>
      <w:r w:rsidR="00DB4583" w:rsidRPr="00223050">
        <w:rPr>
          <w:rFonts w:asciiTheme="minorEastAsia" w:eastAsiaTheme="minorEastAsia" w:hAnsiTheme="minorEastAsia" w:hint="eastAsia"/>
          <w:b/>
          <w:noProof/>
          <w:sz w:val="28"/>
          <w:szCs w:val="22"/>
        </w:rPr>
        <w:t>＜災害救助法＞</w:t>
      </w:r>
    </w:p>
    <w:p w:rsidR="00980E23" w:rsidRPr="00223050" w:rsidRDefault="003C1463" w:rsidP="00EA6731">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980E23" w:rsidRPr="00223050">
        <w:rPr>
          <w:rFonts w:asciiTheme="minorEastAsia" w:eastAsiaTheme="minorEastAsia" w:hAnsiTheme="minorEastAsia" w:hint="eastAsia"/>
          <w:b/>
          <w:noProof/>
          <w:szCs w:val="22"/>
        </w:rPr>
        <w:t>大学・短大・高専・</w:t>
      </w:r>
      <w:r w:rsidR="005A6FDC" w:rsidRPr="00223050">
        <w:rPr>
          <w:rFonts w:asciiTheme="minorEastAsia" w:eastAsiaTheme="minorEastAsia" w:hAnsiTheme="minorEastAsia" w:hint="eastAsia"/>
          <w:b/>
          <w:noProof/>
          <w:szCs w:val="22"/>
        </w:rPr>
        <w:t>専修</w:t>
      </w:r>
      <w:r w:rsidR="00D1245F" w:rsidRPr="00223050">
        <w:rPr>
          <w:rFonts w:asciiTheme="minorEastAsia" w:eastAsiaTheme="minorEastAsia" w:hAnsiTheme="minorEastAsia" w:hint="eastAsia"/>
          <w:b/>
          <w:noProof/>
          <w:szCs w:val="22"/>
        </w:rPr>
        <w:t>学</w:t>
      </w:r>
      <w:r w:rsidRPr="00223050">
        <w:rPr>
          <w:rFonts w:asciiTheme="minorEastAsia" w:eastAsiaTheme="minorEastAsia" w:hAnsiTheme="minorEastAsia" w:hint="eastAsia"/>
          <w:b/>
          <w:noProof/>
          <w:szCs w:val="22"/>
        </w:rPr>
        <w:t>校の奨学金）</w:t>
      </w:r>
    </w:p>
    <w:p w:rsidR="00FD47C2" w:rsidRPr="00223050" w:rsidRDefault="00980E23" w:rsidP="00EA6731">
      <w:pPr>
        <w:ind w:firstLineChars="200" w:firstLine="466"/>
        <w:jc w:val="left"/>
        <w:rPr>
          <w:rFonts w:ascii="ＭＳ 明朝" w:hAnsi="ＭＳ 明朝"/>
          <w:noProof/>
        </w:rPr>
      </w:pPr>
      <w:r w:rsidRPr="00223050">
        <w:rPr>
          <w:rFonts w:eastAsia="ＭＳ Ｐ明朝" w:hint="eastAsia"/>
          <w:b/>
          <w:noProof/>
          <w:sz w:val="22"/>
          <w:szCs w:val="22"/>
        </w:rPr>
        <w:t xml:space="preserve">（問い合わせ先） </w:t>
      </w:r>
      <w:r w:rsidR="00750B7B" w:rsidRPr="00223050">
        <w:rPr>
          <w:rFonts w:ascii="ＭＳ 明朝" w:hAnsi="ＭＳ 明朝" w:hint="eastAsia"/>
          <w:b/>
          <w:noProof/>
          <w:sz w:val="22"/>
          <w:szCs w:val="22"/>
        </w:rPr>
        <w:t>在籍する</w:t>
      </w:r>
      <w:r w:rsidR="00830DE8" w:rsidRPr="00223050">
        <w:rPr>
          <w:rFonts w:ascii="ＭＳ 明朝" w:hAnsi="ＭＳ 明朝" w:hint="eastAsia"/>
          <w:b/>
          <w:noProof/>
          <w:sz w:val="22"/>
          <w:szCs w:val="22"/>
        </w:rPr>
        <w:t>各</w:t>
      </w:r>
      <w:r w:rsidR="00FD47C2" w:rsidRPr="00223050">
        <w:rPr>
          <w:rFonts w:ascii="ＭＳ 明朝" w:hAnsi="ＭＳ 明朝" w:hint="eastAsia"/>
          <w:b/>
          <w:noProof/>
          <w:sz w:val="22"/>
          <w:szCs w:val="22"/>
        </w:rPr>
        <w:t>校（授業料担当窓口）</w:t>
      </w:r>
    </w:p>
    <w:p w:rsidR="00FD47C2" w:rsidRPr="00223050" w:rsidRDefault="00FD47C2" w:rsidP="00FD47C2">
      <w:pPr>
        <w:ind w:firstLineChars="200" w:firstLine="504"/>
        <w:jc w:val="left"/>
        <w:rPr>
          <w:rFonts w:eastAsia="ＭＳ Ｐ明朝"/>
          <w:noProof/>
        </w:rPr>
      </w:pPr>
      <w:r w:rsidRPr="00223050">
        <w:rPr>
          <w:rFonts w:eastAsia="ＭＳ Ｐ明朝" w:hint="eastAsia"/>
          <w:noProof/>
        </w:rPr>
        <w:t xml:space="preserve">災害等により、家計が急変した学生・生徒に対して、緊急採用奨学金の貸与　</w:t>
      </w:r>
    </w:p>
    <w:p w:rsidR="00FD47C2" w:rsidRPr="00223050" w:rsidRDefault="00FD47C2" w:rsidP="00FD47C2">
      <w:pPr>
        <w:ind w:firstLineChars="100" w:firstLine="252"/>
        <w:jc w:val="left"/>
        <w:rPr>
          <w:rFonts w:eastAsia="ＭＳ Ｐ明朝"/>
          <w:noProof/>
        </w:rPr>
      </w:pPr>
      <w:r w:rsidRPr="00223050">
        <w:rPr>
          <w:rFonts w:eastAsia="ＭＳ Ｐ明朝" w:hint="eastAsia"/>
          <w:noProof/>
        </w:rPr>
        <w:t>を実施します。</w:t>
      </w:r>
    </w:p>
    <w:p w:rsidR="008B4B5B" w:rsidRPr="00223050" w:rsidRDefault="008B4B5B">
      <w:pPr>
        <w:jc w:val="left"/>
        <w:rPr>
          <w:rFonts w:asciiTheme="minorEastAsia" w:eastAsiaTheme="minorEastAsia" w:hAnsiTheme="minorEastAsia"/>
          <w:b/>
          <w:noProof/>
          <w:szCs w:val="22"/>
        </w:rPr>
      </w:pPr>
    </w:p>
    <w:p w:rsidR="00980E23" w:rsidRPr="00223050" w:rsidRDefault="0070185A" w:rsidP="00980E23">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FD47C2" w:rsidRPr="00223050">
        <w:rPr>
          <w:rFonts w:asciiTheme="minorEastAsia" w:eastAsiaTheme="minorEastAsia" w:hAnsiTheme="minorEastAsia" w:hint="eastAsia"/>
          <w:b/>
          <w:noProof/>
          <w:szCs w:val="22"/>
        </w:rPr>
        <w:t>ＪＡＳＳＯ</w:t>
      </w:r>
      <w:r w:rsidR="00E539FA" w:rsidRPr="00223050">
        <w:rPr>
          <w:rFonts w:asciiTheme="minorEastAsia" w:eastAsiaTheme="minorEastAsia" w:hAnsiTheme="minorEastAsia" w:hint="eastAsia"/>
          <w:b/>
          <w:noProof/>
          <w:szCs w:val="22"/>
        </w:rPr>
        <w:t>災害</w:t>
      </w:r>
      <w:r w:rsidR="00FD47C2" w:rsidRPr="00223050">
        <w:rPr>
          <w:rFonts w:asciiTheme="minorEastAsia" w:eastAsiaTheme="minorEastAsia" w:hAnsiTheme="minorEastAsia" w:hint="eastAsia"/>
          <w:b/>
          <w:noProof/>
          <w:szCs w:val="22"/>
        </w:rPr>
        <w:t>支援金</w:t>
      </w:r>
      <w:r w:rsidRPr="00223050">
        <w:rPr>
          <w:rFonts w:asciiTheme="minorEastAsia" w:eastAsiaTheme="minorEastAsia" w:hAnsiTheme="minorEastAsia" w:hint="eastAsia"/>
          <w:b/>
          <w:noProof/>
          <w:szCs w:val="22"/>
        </w:rPr>
        <w:t>】</w:t>
      </w:r>
    </w:p>
    <w:p w:rsidR="00980E23" w:rsidRPr="00223050" w:rsidRDefault="00980E23" w:rsidP="00980E23">
      <w:pPr>
        <w:ind w:firstLineChars="100" w:firstLine="233"/>
        <w:jc w:val="left"/>
        <w:rPr>
          <w:rFonts w:eastAsia="ＭＳ Ｐ明朝"/>
          <w:b/>
          <w:noProof/>
          <w:sz w:val="22"/>
          <w:szCs w:val="22"/>
        </w:rPr>
      </w:pPr>
      <w:r w:rsidRPr="00223050">
        <w:rPr>
          <w:rFonts w:eastAsia="ＭＳ Ｐ明朝" w:hint="eastAsia"/>
          <w:b/>
          <w:noProof/>
          <w:sz w:val="22"/>
          <w:szCs w:val="22"/>
        </w:rPr>
        <w:t xml:space="preserve">（問い合わせ先） 独立行政法人日本学生支援機構 </w:t>
      </w:r>
    </w:p>
    <w:p w:rsidR="00980E23" w:rsidRPr="00223050" w:rsidRDefault="00DB4CC9" w:rsidP="00980E23">
      <w:pPr>
        <w:ind w:firstLineChars="787" w:firstLine="1983"/>
        <w:jc w:val="left"/>
        <w:rPr>
          <w:rFonts w:eastAsia="ＭＳ Ｐ明朝"/>
          <w:b/>
          <w:noProof/>
          <w:sz w:val="22"/>
          <w:szCs w:val="22"/>
        </w:rPr>
      </w:pPr>
      <w:hyperlink r:id="rId13" w:history="1">
        <w:r w:rsidR="00980E23" w:rsidRPr="00223050">
          <w:rPr>
            <w:rStyle w:val="a7"/>
            <w:rFonts w:eastAsia="ＭＳ Ｐ明朝" w:hint="eastAsia"/>
            <w:b/>
            <w:noProof/>
            <w:color w:val="auto"/>
            <w:sz w:val="22"/>
            <w:szCs w:val="22"/>
            <w:u w:val="none"/>
          </w:rPr>
          <w:t>http://www.jasso.go.jp</w:t>
        </w:r>
      </w:hyperlink>
      <w:r w:rsidR="00980E23" w:rsidRPr="00223050">
        <w:rPr>
          <w:rFonts w:eastAsia="ＭＳ Ｐ明朝" w:hint="eastAsia"/>
          <w:b/>
          <w:noProof/>
          <w:sz w:val="22"/>
          <w:szCs w:val="22"/>
        </w:rPr>
        <w:t>/</w:t>
      </w:r>
      <w:r w:rsidR="00E539FA" w:rsidRPr="00223050">
        <w:rPr>
          <w:rFonts w:eastAsia="ＭＳ Ｐ明朝"/>
          <w:b/>
          <w:noProof/>
          <w:sz w:val="22"/>
          <w:szCs w:val="22"/>
        </w:rPr>
        <w:t>gakusei/shienkin</w:t>
      </w:r>
      <w:r w:rsidR="00980E23" w:rsidRPr="00223050">
        <w:rPr>
          <w:rFonts w:eastAsia="ＭＳ Ｐ明朝" w:hint="eastAsia"/>
          <w:b/>
          <w:noProof/>
          <w:sz w:val="22"/>
          <w:szCs w:val="22"/>
        </w:rPr>
        <w:t>/index.html</w:t>
      </w:r>
    </w:p>
    <w:p w:rsidR="00980E23" w:rsidRPr="00223050" w:rsidRDefault="00980E23" w:rsidP="00980E23">
      <w:pPr>
        <w:ind w:firstLineChars="850" w:firstLine="1979"/>
        <w:jc w:val="left"/>
        <w:rPr>
          <w:rFonts w:asciiTheme="minorEastAsia" w:eastAsiaTheme="minorEastAsia" w:hAnsiTheme="minorEastAsia"/>
          <w:noProof/>
          <w:szCs w:val="22"/>
        </w:rPr>
      </w:pPr>
      <w:r w:rsidRPr="00223050">
        <w:rPr>
          <w:rFonts w:eastAsia="ＭＳ Ｐ明朝" w:hint="eastAsia"/>
          <w:b/>
          <w:noProof/>
          <w:sz w:val="22"/>
          <w:szCs w:val="22"/>
        </w:rPr>
        <w:t xml:space="preserve">在学している学校　</w:t>
      </w:r>
    </w:p>
    <w:p w:rsidR="00980E23" w:rsidRPr="00223050" w:rsidRDefault="009A5B87" w:rsidP="00791B5C">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◆申請の資格</w:t>
      </w:r>
      <w:r w:rsidR="00980E23" w:rsidRPr="00223050">
        <w:rPr>
          <w:rFonts w:asciiTheme="minorEastAsia" w:eastAsiaTheme="minorEastAsia" w:hAnsiTheme="minorEastAsia" w:hint="eastAsia"/>
          <w:noProof/>
          <w:szCs w:val="22"/>
        </w:rPr>
        <w:t>（以下の全てに該当する方）</w:t>
      </w:r>
    </w:p>
    <w:p w:rsidR="00980E23" w:rsidRPr="00223050" w:rsidRDefault="00980E23" w:rsidP="00791B5C">
      <w:pPr>
        <w:ind w:leftChars="100" w:left="756" w:hangingChars="200" w:hanging="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１　</w:t>
      </w:r>
      <w:r w:rsidR="00E539FA" w:rsidRPr="00223050">
        <w:rPr>
          <w:rFonts w:asciiTheme="minorEastAsia" w:eastAsiaTheme="minorEastAsia" w:hAnsiTheme="minorEastAsia" w:hint="eastAsia"/>
          <w:noProof/>
          <w:szCs w:val="22"/>
        </w:rPr>
        <w:t>国内の</w:t>
      </w:r>
      <w:r w:rsidRPr="00223050">
        <w:rPr>
          <w:rFonts w:asciiTheme="minorEastAsia" w:eastAsiaTheme="minorEastAsia" w:hAnsiTheme="minorEastAsia" w:hint="eastAsia"/>
          <w:noProof/>
          <w:szCs w:val="22"/>
        </w:rPr>
        <w:t>大学、短大、大学院、高専、専修学校専門課程</w:t>
      </w:r>
      <w:r w:rsidR="00E539FA" w:rsidRPr="00223050">
        <w:rPr>
          <w:rFonts w:asciiTheme="minorEastAsia" w:eastAsiaTheme="minorEastAsia" w:hAnsiTheme="minorEastAsia" w:hint="eastAsia"/>
          <w:noProof/>
          <w:szCs w:val="22"/>
        </w:rPr>
        <w:t>に</w:t>
      </w:r>
      <w:r w:rsidRPr="00223050">
        <w:rPr>
          <w:rFonts w:asciiTheme="minorEastAsia" w:eastAsiaTheme="minorEastAsia" w:hAnsiTheme="minorEastAsia" w:hint="eastAsia"/>
          <w:noProof/>
          <w:szCs w:val="22"/>
        </w:rPr>
        <w:t>在学の</w:t>
      </w:r>
      <w:r w:rsidR="00E539FA" w:rsidRPr="00223050">
        <w:rPr>
          <w:rFonts w:asciiTheme="minorEastAsia" w:eastAsiaTheme="minorEastAsia" w:hAnsiTheme="minorEastAsia" w:hint="eastAsia"/>
          <w:noProof/>
          <w:szCs w:val="22"/>
        </w:rPr>
        <w:t>方</w:t>
      </w:r>
    </w:p>
    <w:p w:rsidR="00E539FA" w:rsidRPr="00223050" w:rsidRDefault="00980E23" w:rsidP="00791B5C">
      <w:pPr>
        <w:ind w:left="756" w:hangingChars="300" w:hanging="756"/>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w:t>
      </w:r>
      <w:r w:rsidR="00791B5C" w:rsidRPr="00223050">
        <w:rPr>
          <w:rFonts w:asciiTheme="minorEastAsia" w:eastAsiaTheme="minorEastAsia" w:hAnsiTheme="minorEastAsia" w:hint="eastAsia"/>
          <w:noProof/>
          <w:szCs w:val="22"/>
        </w:rPr>
        <w:t xml:space="preserve">　</w:t>
      </w:r>
      <w:r w:rsidRPr="00223050">
        <w:rPr>
          <w:rFonts w:asciiTheme="minorEastAsia" w:eastAsiaTheme="minorEastAsia" w:hAnsiTheme="minorEastAsia" w:hint="eastAsia"/>
          <w:noProof/>
          <w:szCs w:val="22"/>
        </w:rPr>
        <w:t>２　自然災害</w:t>
      </w:r>
      <w:r w:rsidR="00E539FA" w:rsidRPr="00223050">
        <w:rPr>
          <w:rFonts w:asciiTheme="minorEastAsia" w:eastAsiaTheme="minorEastAsia" w:hAnsiTheme="minorEastAsia" w:hint="eastAsia"/>
          <w:noProof/>
          <w:szCs w:val="22"/>
        </w:rPr>
        <w:t>や火災などに、</w:t>
      </w:r>
      <w:r w:rsidRPr="00223050">
        <w:rPr>
          <w:rFonts w:asciiTheme="minorEastAsia" w:eastAsiaTheme="minorEastAsia" w:hAnsiTheme="minorEastAsia" w:hint="eastAsia"/>
          <w:noProof/>
          <w:szCs w:val="22"/>
        </w:rPr>
        <w:t>学生本人</w:t>
      </w:r>
      <w:r w:rsidR="00E539FA" w:rsidRPr="00223050">
        <w:rPr>
          <w:rFonts w:asciiTheme="minorEastAsia" w:eastAsiaTheme="minorEastAsia" w:hAnsiTheme="minorEastAsia" w:hint="eastAsia"/>
          <w:noProof/>
          <w:szCs w:val="22"/>
        </w:rPr>
        <w:t>やその生計維持者が現に住んでいる家が、半壊</w:t>
      </w:r>
      <w:r w:rsidRPr="00223050">
        <w:rPr>
          <w:rFonts w:asciiTheme="minorEastAsia" w:eastAsiaTheme="minorEastAsia" w:hAnsiTheme="minorEastAsia" w:hint="eastAsia"/>
          <w:noProof/>
          <w:szCs w:val="22"/>
        </w:rPr>
        <w:t>以上の被害を受けた</w:t>
      </w:r>
      <w:r w:rsidR="00E539FA" w:rsidRPr="00223050">
        <w:rPr>
          <w:rFonts w:asciiTheme="minorEastAsia" w:eastAsiaTheme="minorEastAsia" w:hAnsiTheme="minorEastAsia" w:hint="eastAsia"/>
          <w:noProof/>
          <w:szCs w:val="22"/>
        </w:rPr>
        <w:t>り、床上浸水となったり、自治体からの</w:t>
      </w:r>
      <w:r w:rsidR="00934402" w:rsidRPr="00223050">
        <w:rPr>
          <w:rFonts w:asciiTheme="minorEastAsia" w:eastAsiaTheme="minorEastAsia" w:hAnsiTheme="minorEastAsia" w:hint="eastAsia"/>
          <w:noProof/>
          <w:szCs w:val="22"/>
        </w:rPr>
        <w:t>避難指示</w:t>
      </w:r>
      <w:r w:rsidR="00E539FA" w:rsidRPr="00223050">
        <w:rPr>
          <w:rFonts w:asciiTheme="minorEastAsia" w:eastAsiaTheme="minorEastAsia" w:hAnsiTheme="minorEastAsia" w:hint="eastAsia"/>
          <w:noProof/>
          <w:szCs w:val="22"/>
        </w:rPr>
        <w:t>が1ヶ月以上続いたりした方</w:t>
      </w:r>
    </w:p>
    <w:p w:rsidR="008A2E9D" w:rsidRPr="00223050" w:rsidRDefault="00980E23" w:rsidP="008A2E9D">
      <w:pPr>
        <w:ind w:left="756" w:hangingChars="300" w:hanging="756"/>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w:t>
      </w:r>
      <w:r w:rsidR="00791B5C" w:rsidRPr="00223050">
        <w:rPr>
          <w:rFonts w:asciiTheme="minorEastAsia" w:eastAsiaTheme="minorEastAsia" w:hAnsiTheme="minorEastAsia" w:hint="eastAsia"/>
          <w:noProof/>
          <w:szCs w:val="22"/>
        </w:rPr>
        <w:t xml:space="preserve">　</w:t>
      </w:r>
      <w:r w:rsidR="00E539FA" w:rsidRPr="00223050">
        <w:rPr>
          <w:rFonts w:asciiTheme="minorEastAsia" w:eastAsiaTheme="minorEastAsia" w:hAnsiTheme="minorEastAsia" w:hint="eastAsia"/>
          <w:noProof/>
          <w:szCs w:val="22"/>
        </w:rPr>
        <w:t>３　学修</w:t>
      </w:r>
      <w:r w:rsidRPr="00223050">
        <w:rPr>
          <w:rFonts w:asciiTheme="minorEastAsia" w:eastAsiaTheme="minorEastAsia" w:hAnsiTheme="minorEastAsia" w:hint="eastAsia"/>
          <w:noProof/>
          <w:szCs w:val="22"/>
        </w:rPr>
        <w:t>に意欲があり、修業年限で学業を</w:t>
      </w:r>
      <w:r w:rsidR="00E539FA" w:rsidRPr="00223050">
        <w:rPr>
          <w:rFonts w:asciiTheme="minorEastAsia" w:eastAsiaTheme="minorEastAsia" w:hAnsiTheme="minorEastAsia" w:hint="eastAsia"/>
          <w:noProof/>
          <w:szCs w:val="22"/>
        </w:rPr>
        <w:t>確実に</w:t>
      </w:r>
      <w:r w:rsidRPr="00223050">
        <w:rPr>
          <w:rFonts w:asciiTheme="minorEastAsia" w:eastAsiaTheme="minorEastAsia" w:hAnsiTheme="minorEastAsia" w:hint="eastAsia"/>
          <w:noProof/>
          <w:szCs w:val="22"/>
        </w:rPr>
        <w:t>修了できる見込みがあると学校長が認める学生等</w:t>
      </w:r>
    </w:p>
    <w:p w:rsidR="000D71DD" w:rsidRPr="00223050" w:rsidRDefault="008A2E9D" w:rsidP="008A2E9D">
      <w:pPr>
        <w:ind w:leftChars="100" w:left="756" w:hangingChars="200" w:hanging="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r w:rsidR="00A864CB" w:rsidRPr="00223050">
        <w:rPr>
          <w:rFonts w:asciiTheme="minorEastAsia" w:eastAsiaTheme="minorEastAsia" w:hAnsiTheme="minorEastAsia" w:hint="eastAsia"/>
          <w:noProof/>
        </w:rPr>
        <w:t>罹災</w:t>
      </w:r>
      <w:r w:rsidR="000D71DD" w:rsidRPr="00223050">
        <w:rPr>
          <w:rFonts w:asciiTheme="minorEastAsia" w:eastAsiaTheme="minorEastAsia" w:hAnsiTheme="minorEastAsia" w:hint="eastAsia"/>
          <w:noProof/>
        </w:rPr>
        <w:t>証明書が必要です。</w:t>
      </w:r>
    </w:p>
    <w:p w:rsidR="00980E23" w:rsidRPr="00223050" w:rsidRDefault="00980E23" w:rsidP="00980E23">
      <w:pPr>
        <w:jc w:val="left"/>
        <w:rPr>
          <w:rFonts w:asciiTheme="minorEastAsia" w:eastAsiaTheme="minorEastAsia" w:hAnsiTheme="minorEastAsia"/>
          <w:noProof/>
          <w:sz w:val="22"/>
          <w:szCs w:val="22"/>
        </w:rPr>
      </w:pPr>
    </w:p>
    <w:p w:rsidR="00980E23" w:rsidRPr="00223050" w:rsidRDefault="0070185A" w:rsidP="00980E23">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FD47C2" w:rsidRPr="00223050">
        <w:rPr>
          <w:rFonts w:asciiTheme="minorEastAsia" w:eastAsiaTheme="minorEastAsia" w:hAnsiTheme="minorEastAsia" w:hint="eastAsia"/>
          <w:b/>
          <w:noProof/>
          <w:szCs w:val="22"/>
        </w:rPr>
        <w:t>ＪＡＳＳＯ奨学金の緊急採用</w:t>
      </w:r>
      <w:r w:rsidRPr="00223050">
        <w:rPr>
          <w:rFonts w:asciiTheme="minorEastAsia" w:eastAsiaTheme="minorEastAsia" w:hAnsiTheme="minorEastAsia" w:hint="eastAsia"/>
          <w:b/>
          <w:noProof/>
          <w:szCs w:val="22"/>
        </w:rPr>
        <w:t>】</w:t>
      </w:r>
    </w:p>
    <w:p w:rsidR="00980E23" w:rsidRPr="00223050" w:rsidRDefault="00980E23" w:rsidP="00980E23">
      <w:pPr>
        <w:ind w:firstLineChars="121" w:firstLine="282"/>
        <w:jc w:val="left"/>
        <w:rPr>
          <w:rFonts w:eastAsia="ＭＳ Ｐ明朝"/>
          <w:b/>
          <w:noProof/>
          <w:sz w:val="22"/>
          <w:szCs w:val="22"/>
        </w:rPr>
      </w:pPr>
      <w:r w:rsidRPr="00223050">
        <w:rPr>
          <w:rFonts w:eastAsia="ＭＳ Ｐ明朝" w:hint="eastAsia"/>
          <w:b/>
          <w:noProof/>
          <w:sz w:val="22"/>
          <w:szCs w:val="22"/>
        </w:rPr>
        <w:t xml:space="preserve">（問い合わせ先） 独立行政法人日本学生支援機構 </w:t>
      </w:r>
    </w:p>
    <w:p w:rsidR="00980E23" w:rsidRPr="00223050" w:rsidRDefault="00DB4CC9" w:rsidP="00980E23">
      <w:pPr>
        <w:ind w:firstLineChars="787" w:firstLine="1983"/>
        <w:jc w:val="left"/>
        <w:rPr>
          <w:rFonts w:eastAsia="ＭＳ Ｐ明朝"/>
          <w:b/>
          <w:noProof/>
          <w:sz w:val="22"/>
          <w:szCs w:val="22"/>
        </w:rPr>
      </w:pPr>
      <w:hyperlink r:id="rId14" w:history="1">
        <w:r w:rsidR="00980E23" w:rsidRPr="00223050">
          <w:rPr>
            <w:rStyle w:val="a7"/>
            <w:rFonts w:eastAsia="ＭＳ Ｐ明朝" w:hint="eastAsia"/>
            <w:b/>
            <w:noProof/>
            <w:color w:val="auto"/>
            <w:sz w:val="22"/>
            <w:szCs w:val="22"/>
            <w:u w:val="none"/>
          </w:rPr>
          <w:t>http://www.jasso.go.jp</w:t>
        </w:r>
      </w:hyperlink>
      <w:r w:rsidR="00980E23" w:rsidRPr="00223050">
        <w:rPr>
          <w:rFonts w:eastAsia="ＭＳ Ｐ明朝" w:hint="eastAsia"/>
          <w:b/>
          <w:noProof/>
          <w:sz w:val="22"/>
          <w:szCs w:val="22"/>
        </w:rPr>
        <w:t>/about/organization/shienkin/index.html</w:t>
      </w:r>
    </w:p>
    <w:p w:rsidR="00980E23" w:rsidRPr="00223050" w:rsidRDefault="00980E23" w:rsidP="00980E23">
      <w:pPr>
        <w:ind w:firstLineChars="850" w:firstLine="1979"/>
        <w:jc w:val="left"/>
        <w:rPr>
          <w:rFonts w:asciiTheme="minorEastAsia" w:eastAsiaTheme="minorEastAsia" w:hAnsiTheme="minorEastAsia"/>
          <w:noProof/>
          <w:szCs w:val="22"/>
        </w:rPr>
      </w:pPr>
      <w:r w:rsidRPr="00223050">
        <w:rPr>
          <w:rFonts w:eastAsia="ＭＳ Ｐ明朝" w:hint="eastAsia"/>
          <w:b/>
          <w:noProof/>
          <w:sz w:val="22"/>
          <w:szCs w:val="22"/>
        </w:rPr>
        <w:t>在学している学校</w:t>
      </w:r>
    </w:p>
    <w:p w:rsidR="00980E23" w:rsidRPr="00223050" w:rsidRDefault="00023377" w:rsidP="00830DE8">
      <w:pPr>
        <w:ind w:leftChars="200" w:left="504"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対象は、</w:t>
      </w:r>
      <w:r w:rsidR="00980E23" w:rsidRPr="00223050">
        <w:rPr>
          <w:rFonts w:asciiTheme="minorEastAsia" w:eastAsiaTheme="minorEastAsia" w:hAnsiTheme="minorEastAsia" w:hint="eastAsia"/>
          <w:noProof/>
          <w:szCs w:val="22"/>
        </w:rPr>
        <w:t>火災・風水害等の災害によりやむを得ず他の学校に入学することで就学に要する費用が増加したことにより家計が急変し、緊急に奨学金が必要となったと認められ、家計急変の事由が発生してから12ヶ月以内である方</w:t>
      </w:r>
      <w:r w:rsidR="00270E23" w:rsidRPr="00223050">
        <w:rPr>
          <w:rFonts w:asciiTheme="minorEastAsia" w:eastAsiaTheme="minorEastAsia" w:hAnsiTheme="minorEastAsia" w:hint="eastAsia"/>
          <w:noProof/>
          <w:szCs w:val="22"/>
        </w:rPr>
        <w:t>です。</w:t>
      </w:r>
    </w:p>
    <w:p w:rsidR="00980E23" w:rsidRPr="00223050" w:rsidRDefault="00980E23" w:rsidP="00980E23">
      <w:pPr>
        <w:ind w:leftChars="100" w:left="484" w:hangingChars="100" w:hanging="232"/>
        <w:jc w:val="left"/>
        <w:rPr>
          <w:rFonts w:asciiTheme="minorEastAsia" w:eastAsiaTheme="minorEastAsia" w:hAnsiTheme="minorEastAsia"/>
          <w:noProof/>
          <w:sz w:val="22"/>
          <w:szCs w:val="22"/>
        </w:rPr>
      </w:pPr>
    </w:p>
    <w:p w:rsidR="00980E23" w:rsidRPr="00223050" w:rsidRDefault="0070185A" w:rsidP="00980E23">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FD47C2" w:rsidRPr="00223050">
        <w:rPr>
          <w:rFonts w:asciiTheme="minorEastAsia" w:eastAsiaTheme="minorEastAsia" w:hAnsiTheme="minorEastAsia" w:hint="eastAsia"/>
          <w:b/>
          <w:noProof/>
          <w:szCs w:val="22"/>
        </w:rPr>
        <w:t>あしなが育英会による奨学金</w:t>
      </w:r>
      <w:r w:rsidRPr="00223050">
        <w:rPr>
          <w:rFonts w:asciiTheme="minorEastAsia" w:eastAsiaTheme="minorEastAsia" w:hAnsiTheme="minorEastAsia" w:hint="eastAsia"/>
          <w:b/>
          <w:noProof/>
          <w:szCs w:val="22"/>
        </w:rPr>
        <w:t>】</w:t>
      </w:r>
    </w:p>
    <w:p w:rsidR="00980E23" w:rsidRPr="00223050" w:rsidRDefault="00980E23" w:rsidP="00980E23">
      <w:pPr>
        <w:ind w:firstLineChars="100" w:firstLine="233"/>
        <w:jc w:val="left"/>
        <w:rPr>
          <w:rFonts w:eastAsia="ＭＳ Ｐ明朝"/>
          <w:b/>
          <w:noProof/>
          <w:sz w:val="22"/>
          <w:szCs w:val="22"/>
        </w:rPr>
      </w:pPr>
      <w:r w:rsidRPr="00223050">
        <w:rPr>
          <w:rFonts w:eastAsia="ＭＳ Ｐ明朝" w:hint="eastAsia"/>
          <w:b/>
          <w:noProof/>
          <w:sz w:val="22"/>
          <w:szCs w:val="22"/>
        </w:rPr>
        <w:t>（問い合わせ先） あしなが育英会：03-3221-0888  FAX/03-3221-7676</w:t>
      </w:r>
    </w:p>
    <w:p w:rsidR="00980E23" w:rsidRPr="00223050" w:rsidRDefault="00980E23" w:rsidP="00980E23">
      <w:pPr>
        <w:ind w:firstLineChars="850" w:firstLine="1979"/>
        <w:jc w:val="left"/>
        <w:rPr>
          <w:rFonts w:eastAsia="ＭＳ Ｐ明朝"/>
          <w:b/>
          <w:noProof/>
          <w:sz w:val="22"/>
          <w:szCs w:val="22"/>
        </w:rPr>
      </w:pPr>
      <w:r w:rsidRPr="00223050">
        <w:rPr>
          <w:rFonts w:eastAsia="ＭＳ Ｐ明朝" w:hint="eastAsia"/>
          <w:b/>
          <w:noProof/>
          <w:sz w:val="22"/>
          <w:szCs w:val="22"/>
        </w:rPr>
        <w:t>E-maiｌ/info@ashinaga.org</w:t>
      </w:r>
    </w:p>
    <w:p w:rsidR="00980E23" w:rsidRPr="00223050" w:rsidRDefault="00980E23" w:rsidP="00DF3BDB">
      <w:pPr>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20年かけて無利子で返せます。他の奨学金と同時に利用できます。</w:t>
      </w:r>
    </w:p>
    <w:p w:rsidR="00980E23" w:rsidRPr="00223050" w:rsidRDefault="00980E23" w:rsidP="00980E23">
      <w:pPr>
        <w:jc w:val="left"/>
        <w:rPr>
          <w:rFonts w:asciiTheme="minorEastAsia" w:eastAsiaTheme="minorEastAsia" w:hAnsiTheme="minorEastAsia"/>
          <w:noProof/>
          <w:szCs w:val="22"/>
        </w:rPr>
      </w:pPr>
    </w:p>
    <w:p w:rsidR="0052700A" w:rsidRPr="00223050" w:rsidRDefault="0070185A" w:rsidP="00A05566">
      <w:pPr>
        <w:ind w:left="2529" w:hangingChars="1000" w:hanging="2529"/>
        <w:jc w:val="left"/>
        <w:rPr>
          <w:rFonts w:asciiTheme="minorEastAsia" w:eastAsiaTheme="minorEastAsia" w:hAnsiTheme="minorEastAsia"/>
          <w:b/>
          <w:noProof/>
          <w:sz w:val="22"/>
          <w:szCs w:val="22"/>
        </w:rPr>
      </w:pPr>
      <w:r w:rsidRPr="00223050">
        <w:rPr>
          <w:rFonts w:asciiTheme="minorEastAsia" w:eastAsiaTheme="minorEastAsia" w:hAnsiTheme="minorEastAsia" w:hint="eastAsia"/>
          <w:b/>
          <w:noProof/>
          <w:szCs w:val="22"/>
        </w:rPr>
        <w:t>【</w:t>
      </w:r>
      <w:r w:rsidR="00A05566" w:rsidRPr="00223050">
        <w:rPr>
          <w:rFonts w:asciiTheme="minorEastAsia" w:eastAsiaTheme="minorEastAsia" w:hAnsiTheme="minorEastAsia" w:hint="eastAsia"/>
          <w:b/>
          <w:noProof/>
          <w:szCs w:val="22"/>
        </w:rPr>
        <w:t>岐阜市育英資金（奨学貸付金・入学準備貸付金）</w:t>
      </w:r>
      <w:r w:rsidRPr="00223050">
        <w:rPr>
          <w:rFonts w:asciiTheme="minorEastAsia" w:eastAsiaTheme="minorEastAsia" w:hAnsiTheme="minorEastAsia" w:hint="eastAsia"/>
          <w:b/>
          <w:noProof/>
          <w:szCs w:val="22"/>
        </w:rPr>
        <w:t>】</w:t>
      </w:r>
    </w:p>
    <w:p w:rsidR="00A05566" w:rsidRPr="00223050" w:rsidRDefault="0052700A" w:rsidP="0052700A">
      <w:pPr>
        <w:ind w:leftChars="100" w:left="2347" w:hangingChars="900" w:hanging="2095"/>
        <w:jc w:val="left"/>
        <w:rPr>
          <w:rFonts w:eastAsia="ＭＳ Ｐ明朝"/>
          <w:b/>
          <w:noProof/>
          <w:sz w:val="21"/>
          <w:szCs w:val="22"/>
        </w:rPr>
      </w:pPr>
      <w:r w:rsidRPr="00223050">
        <w:rPr>
          <w:rFonts w:eastAsia="ＭＳ Ｐ明朝" w:hint="eastAsia"/>
          <w:b/>
          <w:noProof/>
          <w:sz w:val="22"/>
          <w:szCs w:val="22"/>
        </w:rPr>
        <w:t xml:space="preserve">（問い合わせ先） </w:t>
      </w:r>
      <w:r w:rsidR="00A05566" w:rsidRPr="00223050">
        <w:rPr>
          <w:rFonts w:asciiTheme="minorEastAsia" w:eastAsiaTheme="minorEastAsia" w:hAnsiTheme="minorEastAsia" w:hint="eastAsia"/>
          <w:b/>
          <w:noProof/>
          <w:sz w:val="22"/>
          <w:szCs w:val="22"/>
        </w:rPr>
        <w:t>子ども支援課：058-214-2396</w:t>
      </w:r>
      <w:r w:rsidR="00DB30F9" w:rsidRPr="00223050">
        <w:rPr>
          <w:rFonts w:asciiTheme="minorEastAsia" w:eastAsiaTheme="minorEastAsia" w:hAnsiTheme="minorEastAsia" w:hint="eastAsia"/>
          <w:b/>
          <w:noProof/>
          <w:sz w:val="22"/>
          <w:szCs w:val="22"/>
        </w:rPr>
        <w:t xml:space="preserve">　市ＨＰ</w:t>
      </w:r>
      <w:r w:rsidR="00295DA3" w:rsidRPr="00223050">
        <w:rPr>
          <w:rFonts w:asciiTheme="minorEastAsia" w:eastAsiaTheme="minorEastAsia" w:hAnsiTheme="minorEastAsia" w:hint="eastAsia"/>
          <w:b/>
          <w:noProof/>
          <w:sz w:val="22"/>
          <w:szCs w:val="22"/>
        </w:rPr>
        <w:t>に掲載</w:t>
      </w:r>
    </w:p>
    <w:p w:rsidR="0042527E" w:rsidRPr="00223050" w:rsidRDefault="0042527E" w:rsidP="00A05566">
      <w:pPr>
        <w:jc w:val="left"/>
        <w:rPr>
          <w:rFonts w:asciiTheme="minorEastAsia" w:eastAsiaTheme="minorEastAsia" w:hAnsiTheme="minorEastAsia"/>
          <w:noProof/>
          <w:szCs w:val="22"/>
        </w:rPr>
      </w:pPr>
    </w:p>
    <w:p w:rsidR="0052700A" w:rsidRPr="00223050" w:rsidRDefault="0070185A" w:rsidP="00A05566">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D1245F" w:rsidRPr="00223050">
        <w:rPr>
          <w:rFonts w:asciiTheme="minorEastAsia" w:eastAsiaTheme="minorEastAsia" w:hAnsiTheme="minorEastAsia" w:hint="eastAsia"/>
          <w:b/>
          <w:noProof/>
          <w:szCs w:val="22"/>
        </w:rPr>
        <w:t>ひとり親家庭等に対する</w:t>
      </w:r>
      <w:r w:rsidR="00BF6A44" w:rsidRPr="00223050">
        <w:rPr>
          <w:rFonts w:asciiTheme="minorEastAsia" w:eastAsiaTheme="minorEastAsia" w:hAnsiTheme="minorEastAsia" w:hint="eastAsia"/>
          <w:b/>
          <w:noProof/>
          <w:szCs w:val="22"/>
        </w:rPr>
        <w:t>奨学</w:t>
      </w:r>
      <w:r w:rsidR="00A05566" w:rsidRPr="00223050">
        <w:rPr>
          <w:rFonts w:asciiTheme="minorEastAsia" w:eastAsiaTheme="minorEastAsia" w:hAnsiTheme="minorEastAsia" w:hint="eastAsia"/>
          <w:b/>
          <w:noProof/>
          <w:szCs w:val="22"/>
        </w:rPr>
        <w:t>給付金</w:t>
      </w:r>
      <w:r w:rsidRPr="00223050">
        <w:rPr>
          <w:rFonts w:asciiTheme="minorEastAsia" w:eastAsiaTheme="minorEastAsia" w:hAnsiTheme="minorEastAsia" w:hint="eastAsia"/>
          <w:b/>
          <w:noProof/>
          <w:szCs w:val="22"/>
        </w:rPr>
        <w:t>】</w:t>
      </w:r>
    </w:p>
    <w:p w:rsidR="008B4B5B" w:rsidRPr="00223050" w:rsidRDefault="00A05566" w:rsidP="008B4B5B">
      <w:pPr>
        <w:jc w:val="left"/>
        <w:rPr>
          <w:rFonts w:eastAsia="ＭＳ Ｐ明朝"/>
          <w:b/>
          <w:noProof/>
          <w:sz w:val="22"/>
          <w:szCs w:val="22"/>
        </w:rPr>
      </w:pPr>
      <w:r w:rsidRPr="00223050">
        <w:rPr>
          <w:rFonts w:asciiTheme="minorEastAsia" w:eastAsiaTheme="minorEastAsia" w:hAnsiTheme="minorEastAsia" w:hint="eastAsia"/>
          <w:noProof/>
          <w:sz w:val="22"/>
          <w:szCs w:val="22"/>
        </w:rPr>
        <w:t xml:space="preserve">　</w:t>
      </w:r>
      <w:r w:rsidR="0052700A" w:rsidRPr="00223050">
        <w:rPr>
          <w:rFonts w:eastAsia="ＭＳ Ｐ明朝" w:hint="eastAsia"/>
          <w:b/>
          <w:noProof/>
          <w:sz w:val="22"/>
          <w:szCs w:val="22"/>
        </w:rPr>
        <w:t xml:space="preserve">（問い合わせ先） </w:t>
      </w:r>
      <w:r w:rsidRPr="00223050">
        <w:rPr>
          <w:rFonts w:asciiTheme="minorEastAsia" w:eastAsiaTheme="minorEastAsia" w:hAnsiTheme="minorEastAsia" w:hint="eastAsia"/>
          <w:b/>
          <w:noProof/>
          <w:sz w:val="22"/>
          <w:szCs w:val="22"/>
        </w:rPr>
        <w:t>子ども支援課：058-214-2396</w:t>
      </w:r>
      <w:r w:rsidR="00DB30F9" w:rsidRPr="00223050">
        <w:rPr>
          <w:rFonts w:asciiTheme="minorEastAsia" w:eastAsiaTheme="minorEastAsia" w:hAnsiTheme="minorEastAsia" w:hint="eastAsia"/>
          <w:b/>
          <w:noProof/>
          <w:sz w:val="22"/>
          <w:szCs w:val="22"/>
        </w:rPr>
        <w:t xml:space="preserve">　</w:t>
      </w:r>
      <w:r w:rsidR="00934402" w:rsidRPr="00223050">
        <w:rPr>
          <w:rFonts w:eastAsia="ＭＳ Ｐ明朝"/>
          <w:b/>
          <w:noProof/>
          <w:sz w:val="22"/>
          <w:szCs w:val="22"/>
        </w:rPr>
        <w:t xml:space="preserve"> </w:t>
      </w:r>
    </w:p>
    <w:p w:rsidR="00A05566" w:rsidRPr="00223050" w:rsidRDefault="008B4B5B" w:rsidP="008B4B5B">
      <w:pPr>
        <w:ind w:leftChars="100" w:left="252" w:firstLineChars="100" w:firstLine="252"/>
        <w:jc w:val="left"/>
        <w:rPr>
          <w:rFonts w:asciiTheme="minorEastAsia" w:eastAsiaTheme="minorEastAsia" w:hAnsiTheme="minorEastAsia"/>
          <w:b/>
          <w:noProof/>
          <w:sz w:val="22"/>
          <w:szCs w:val="22"/>
        </w:rPr>
      </w:pPr>
      <w:r w:rsidRPr="00223050">
        <w:rPr>
          <w:rFonts w:asciiTheme="minorEastAsia" w:eastAsiaTheme="minorEastAsia" w:hAnsiTheme="minorEastAsia" w:hint="eastAsia"/>
          <w:noProof/>
          <w:szCs w:val="22"/>
        </w:rPr>
        <w:t>経済的理由により修学が困難なひとり親世帯の子どもが高校に進学した場合の奨学金の支給です。</w:t>
      </w:r>
    </w:p>
    <w:p w:rsidR="00A05566" w:rsidRPr="00223050" w:rsidRDefault="00A05566" w:rsidP="00A05566">
      <w:pPr>
        <w:jc w:val="left"/>
        <w:rPr>
          <w:rFonts w:ascii="ＭＳ 明朝" w:hAnsi="ＭＳ 明朝"/>
          <w:b/>
          <w:noProof/>
        </w:rPr>
      </w:pPr>
    </w:p>
    <w:p w:rsidR="00D940BE" w:rsidRPr="00223050" w:rsidRDefault="00E3016A" w:rsidP="00D940BE">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70185A" w:rsidRPr="00223050">
        <w:rPr>
          <w:rFonts w:asciiTheme="minorEastAsia" w:eastAsiaTheme="minorEastAsia" w:hAnsiTheme="minorEastAsia" w:hint="eastAsia"/>
          <w:b/>
          <w:noProof/>
          <w:szCs w:val="22"/>
        </w:rPr>
        <w:t>【</w:t>
      </w:r>
      <w:r w:rsidR="0052700A" w:rsidRPr="00223050">
        <w:rPr>
          <w:rFonts w:asciiTheme="minorEastAsia" w:eastAsiaTheme="minorEastAsia" w:hAnsiTheme="minorEastAsia" w:hint="eastAsia"/>
          <w:b/>
          <w:noProof/>
          <w:szCs w:val="22"/>
        </w:rPr>
        <w:t>児童扶養手当等の特別措置</w:t>
      </w:r>
      <w:r w:rsidR="0070185A" w:rsidRPr="00223050">
        <w:rPr>
          <w:rFonts w:asciiTheme="minorEastAsia" w:eastAsiaTheme="minorEastAsia" w:hAnsiTheme="minorEastAsia" w:hint="eastAsia"/>
          <w:b/>
          <w:noProof/>
          <w:szCs w:val="22"/>
        </w:rPr>
        <w:t>】</w:t>
      </w:r>
    </w:p>
    <w:p w:rsidR="00EA6731" w:rsidRPr="00223050" w:rsidRDefault="00D940BE" w:rsidP="00EA6731">
      <w:pPr>
        <w:widowControl w:val="0"/>
        <w:autoSpaceDE w:val="0"/>
        <w:autoSpaceDN w:val="0"/>
        <w:adjustRightInd w:val="0"/>
        <w:spacing w:line="240" w:lineRule="auto"/>
        <w:ind w:firstLineChars="100" w:firstLine="233"/>
        <w:jc w:val="left"/>
        <w:rPr>
          <w:rFonts w:asciiTheme="minorEastAsia" w:eastAsiaTheme="minorEastAsia" w:hAnsiTheme="minorEastAsia"/>
          <w:b/>
          <w:noProof/>
          <w:sz w:val="22"/>
          <w:szCs w:val="22"/>
        </w:rPr>
      </w:pPr>
      <w:r w:rsidRPr="00223050">
        <w:rPr>
          <w:rFonts w:eastAsia="ＭＳ Ｐ明朝" w:hint="eastAsia"/>
          <w:b/>
          <w:noProof/>
          <w:sz w:val="22"/>
          <w:szCs w:val="22"/>
        </w:rPr>
        <w:t>（問い合わせ先）</w:t>
      </w:r>
      <w:r w:rsidR="0052700A" w:rsidRPr="00223050">
        <w:rPr>
          <w:rFonts w:eastAsia="ＭＳ Ｐ明朝" w:hint="eastAsia"/>
          <w:b/>
          <w:noProof/>
          <w:sz w:val="22"/>
          <w:szCs w:val="22"/>
        </w:rPr>
        <w:t xml:space="preserve">　</w:t>
      </w:r>
      <w:r w:rsidR="0052700A" w:rsidRPr="00223050">
        <w:rPr>
          <w:rFonts w:asciiTheme="minorEastAsia" w:eastAsiaTheme="minorEastAsia" w:hAnsiTheme="minorEastAsia" w:hint="eastAsia"/>
          <w:b/>
          <w:noProof/>
          <w:sz w:val="22"/>
          <w:szCs w:val="22"/>
        </w:rPr>
        <w:t>子ども支援課：058-214-2396</w:t>
      </w:r>
      <w:r w:rsidR="005F2053" w:rsidRPr="00223050">
        <w:rPr>
          <w:rFonts w:asciiTheme="minorEastAsia" w:eastAsiaTheme="minorEastAsia" w:hAnsiTheme="minorEastAsia" w:hint="eastAsia"/>
          <w:b/>
          <w:noProof/>
          <w:sz w:val="22"/>
          <w:szCs w:val="22"/>
        </w:rPr>
        <w:t xml:space="preserve">　（児童扶養手当）</w:t>
      </w:r>
    </w:p>
    <w:p w:rsidR="005F2053" w:rsidRPr="00223050" w:rsidRDefault="005F2053" w:rsidP="00EA6731">
      <w:pPr>
        <w:widowControl w:val="0"/>
        <w:autoSpaceDE w:val="0"/>
        <w:autoSpaceDN w:val="0"/>
        <w:adjustRightInd w:val="0"/>
        <w:spacing w:line="240" w:lineRule="auto"/>
        <w:ind w:firstLineChars="850" w:firstLine="1979"/>
        <w:jc w:val="left"/>
        <w:rPr>
          <w:rFonts w:eastAsia="ＭＳ Ｐ明朝"/>
          <w:b/>
          <w:noProof/>
          <w:sz w:val="22"/>
          <w:szCs w:val="22"/>
        </w:rPr>
      </w:pPr>
      <w:r w:rsidRPr="00223050">
        <w:rPr>
          <w:rFonts w:asciiTheme="minorEastAsia" w:eastAsiaTheme="minorEastAsia" w:hAnsiTheme="minorEastAsia" w:hint="eastAsia"/>
          <w:b/>
          <w:noProof/>
          <w:sz w:val="22"/>
          <w:szCs w:val="22"/>
        </w:rPr>
        <w:t>障がい福祉課：</w:t>
      </w:r>
      <w:r w:rsidR="00FF03FB" w:rsidRPr="00223050">
        <w:rPr>
          <w:rFonts w:eastAsia="ＭＳ Ｐ明朝" w:hint="eastAsia"/>
          <w:b/>
          <w:noProof/>
          <w:sz w:val="22"/>
          <w:szCs w:val="22"/>
        </w:rPr>
        <w:t>058-214-213</w:t>
      </w:r>
      <w:r w:rsidR="00FF03FB" w:rsidRPr="00223050">
        <w:rPr>
          <w:rFonts w:eastAsia="ＭＳ Ｐ明朝"/>
          <w:b/>
          <w:noProof/>
          <w:sz w:val="22"/>
          <w:szCs w:val="22"/>
        </w:rPr>
        <w:t>5</w:t>
      </w:r>
      <w:r w:rsidRPr="00223050">
        <w:rPr>
          <w:rFonts w:asciiTheme="minorEastAsia" w:eastAsiaTheme="minorEastAsia" w:hAnsiTheme="minorEastAsia" w:hint="eastAsia"/>
          <w:b/>
          <w:noProof/>
          <w:sz w:val="22"/>
          <w:szCs w:val="22"/>
        </w:rPr>
        <w:t xml:space="preserve">　（児童扶養手当以外）</w:t>
      </w:r>
    </w:p>
    <w:p w:rsidR="00830DE8" w:rsidRPr="00223050" w:rsidRDefault="0052700A" w:rsidP="00706136">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cs="Generic6-Regular"/>
          <w:kern w:val="0"/>
        </w:rPr>
      </w:pPr>
      <w:r w:rsidRPr="00223050">
        <w:rPr>
          <w:rFonts w:asciiTheme="minorEastAsia" w:eastAsiaTheme="minorEastAsia" w:hAnsiTheme="minorEastAsia" w:cs="Generic6-Regular" w:hint="eastAsia"/>
          <w:kern w:val="0"/>
        </w:rPr>
        <w:t>被災者に対する児童扶養手当・特別児童扶養手当・特別障害者手当・障害児福祉手当について、所得制限の特例措置を講じます。</w:t>
      </w:r>
    </w:p>
    <w:p w:rsidR="00830DE8" w:rsidRPr="00223050" w:rsidRDefault="00830DE8" w:rsidP="00706136">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cs="Generic6-Regular"/>
          <w:kern w:val="0"/>
        </w:rPr>
      </w:pPr>
    </w:p>
    <w:p w:rsidR="0042527E" w:rsidRPr="00223050" w:rsidRDefault="0042527E" w:rsidP="00706136">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noProof/>
          <w:szCs w:val="22"/>
        </w:rPr>
        <w:br w:type="page"/>
      </w:r>
    </w:p>
    <w:p w:rsidR="00F855B2" w:rsidRPr="00223050" w:rsidRDefault="00F855B2" w:rsidP="00F855B2">
      <w:pPr>
        <w:jc w:val="left"/>
        <w:rPr>
          <w:rFonts w:asciiTheme="minorEastAsia" w:eastAsiaTheme="minorEastAsia" w:hAnsiTheme="minorEastAsia"/>
          <w:b/>
          <w:noProof/>
          <w:sz w:val="22"/>
          <w:szCs w:val="22"/>
          <w:u w:val="double"/>
        </w:rPr>
      </w:pPr>
      <w:r w:rsidRPr="00223050">
        <w:rPr>
          <w:rFonts w:asciiTheme="minorEastAsia" w:eastAsiaTheme="minorEastAsia" w:hAnsiTheme="minorEastAsia" w:hint="eastAsia"/>
          <w:b/>
          <w:noProof/>
          <w:sz w:val="28"/>
          <w:szCs w:val="22"/>
          <w:u w:val="double"/>
        </w:rPr>
        <w:lastRenderedPageBreak/>
        <w:t>４　税金、保険料等の減免など</w:t>
      </w:r>
    </w:p>
    <w:p w:rsidR="00F855B2" w:rsidRPr="00223050" w:rsidRDefault="00F855B2" w:rsidP="00F855B2">
      <w:pPr>
        <w:jc w:val="left"/>
        <w:rPr>
          <w:rFonts w:asciiTheme="minorEastAsia" w:eastAsiaTheme="minorEastAsia" w:hAnsiTheme="minorEastAsia"/>
          <w:b/>
          <w:noProof/>
          <w:sz w:val="28"/>
          <w:szCs w:val="22"/>
          <w:u w:val="double"/>
        </w:rPr>
      </w:pPr>
      <w:r w:rsidRPr="00223050">
        <w:rPr>
          <w:rFonts w:asciiTheme="minorEastAsia" w:eastAsiaTheme="minorEastAsia" w:hAnsiTheme="minorEastAsia" w:hint="eastAsia"/>
          <w:b/>
          <w:noProof/>
          <w:sz w:val="28"/>
          <w:szCs w:val="22"/>
          <w:u w:val="double"/>
        </w:rPr>
        <w:t>税金の減免</w:t>
      </w:r>
      <w:r w:rsidR="00B35795" w:rsidRPr="00223050">
        <w:rPr>
          <w:rFonts w:asciiTheme="minorEastAsia" w:eastAsiaTheme="minorEastAsia" w:hAnsiTheme="minorEastAsia" w:hint="eastAsia"/>
          <w:b/>
          <w:noProof/>
          <w:sz w:val="28"/>
          <w:szCs w:val="22"/>
          <w:u w:val="double"/>
        </w:rPr>
        <w:t>等</w:t>
      </w:r>
    </w:p>
    <w:p w:rsidR="00F855B2" w:rsidRPr="00223050" w:rsidRDefault="00F855B2" w:rsidP="00F855B2">
      <w:pPr>
        <w:jc w:val="left"/>
        <w:rPr>
          <w:rFonts w:eastAsia="ＭＳ Ｐ明朝"/>
          <w:b/>
          <w:noProof/>
          <w:sz w:val="22"/>
          <w:szCs w:val="22"/>
        </w:rPr>
      </w:pPr>
      <w:r w:rsidRPr="00223050">
        <w:rPr>
          <w:rFonts w:asciiTheme="minorEastAsia" w:eastAsiaTheme="minorEastAsia" w:hAnsiTheme="minorEastAsia" w:hint="eastAsia"/>
          <w:b/>
          <w:noProof/>
          <w:szCs w:val="22"/>
        </w:rPr>
        <w:t>【市</w:t>
      </w:r>
      <w:r w:rsidR="0080254F" w:rsidRPr="00223050">
        <w:rPr>
          <w:rFonts w:asciiTheme="minorEastAsia" w:eastAsiaTheme="minorEastAsia" w:hAnsiTheme="minorEastAsia" w:hint="eastAsia"/>
          <w:b/>
          <w:noProof/>
          <w:szCs w:val="22"/>
        </w:rPr>
        <w:t>・県民</w:t>
      </w:r>
      <w:r w:rsidRPr="00223050">
        <w:rPr>
          <w:rFonts w:asciiTheme="minorEastAsia" w:eastAsiaTheme="minorEastAsia" w:hAnsiTheme="minorEastAsia" w:hint="eastAsia"/>
          <w:b/>
          <w:noProof/>
          <w:szCs w:val="22"/>
        </w:rPr>
        <w:t>税】</w:t>
      </w:r>
    </w:p>
    <w:p w:rsidR="00CE4F4D" w:rsidRPr="00223050" w:rsidRDefault="00F855B2" w:rsidP="00F855B2">
      <w:pPr>
        <w:ind w:firstLineChars="100" w:firstLine="233"/>
        <w:jc w:val="left"/>
        <w:rPr>
          <w:rFonts w:eastAsia="ＭＳ Ｐ明朝"/>
          <w:b/>
          <w:noProof/>
          <w:sz w:val="22"/>
          <w:szCs w:val="22"/>
        </w:rPr>
      </w:pPr>
      <w:r w:rsidRPr="00223050">
        <w:rPr>
          <w:rFonts w:eastAsia="ＭＳ Ｐ明朝" w:hint="eastAsia"/>
          <w:b/>
          <w:noProof/>
          <w:sz w:val="22"/>
          <w:szCs w:val="22"/>
        </w:rPr>
        <w:t>（問い合わせ先） 市民税課：</w:t>
      </w:r>
      <w:r w:rsidR="00EA6731" w:rsidRPr="00223050">
        <w:rPr>
          <w:rFonts w:eastAsia="ＭＳ Ｐ明朝" w:hint="eastAsia"/>
          <w:b/>
          <w:noProof/>
          <w:sz w:val="22"/>
          <w:szCs w:val="22"/>
        </w:rPr>
        <w:t>058-214-2063</w:t>
      </w:r>
    </w:p>
    <w:p w:rsidR="00F855B2" w:rsidRPr="00223050" w:rsidRDefault="00F855B2" w:rsidP="00CE4F4D">
      <w:pPr>
        <w:ind w:firstLineChars="800" w:firstLine="1862"/>
        <w:jc w:val="left"/>
        <w:rPr>
          <w:rFonts w:eastAsia="ＭＳ Ｐ明朝"/>
          <w:b/>
          <w:noProof/>
          <w:sz w:val="22"/>
          <w:szCs w:val="22"/>
        </w:rPr>
      </w:pPr>
      <w:r w:rsidRPr="00223050">
        <w:rPr>
          <w:rFonts w:eastAsia="ＭＳ Ｐ明朝" w:hint="eastAsia"/>
          <w:b/>
          <w:noProof/>
          <w:sz w:val="22"/>
          <w:szCs w:val="22"/>
        </w:rPr>
        <w:t>E-m</w:t>
      </w:r>
      <w:r w:rsidR="00CE4F4D" w:rsidRPr="00223050">
        <w:rPr>
          <w:rFonts w:eastAsia="ＭＳ Ｐ明朝" w:hint="eastAsia"/>
          <w:b/>
          <w:noProof/>
          <w:sz w:val="22"/>
          <w:szCs w:val="22"/>
        </w:rPr>
        <w:t xml:space="preserve">ail/shiminzei@city.gifu.gifu.jp　　</w:t>
      </w:r>
      <w:r w:rsidR="00CE4F4D" w:rsidRPr="00223050">
        <w:rPr>
          <w:rStyle w:val="a7"/>
          <w:rFonts w:eastAsia="ＭＳ Ｐ明朝" w:hint="eastAsia"/>
          <w:b/>
          <w:noProof/>
          <w:color w:val="auto"/>
          <w:sz w:val="22"/>
          <w:szCs w:val="22"/>
          <w:u w:val="none"/>
        </w:rPr>
        <w:t>市HPに掲載</w:t>
      </w:r>
    </w:p>
    <w:p w:rsidR="00F855B2" w:rsidRPr="00223050" w:rsidRDefault="00F855B2" w:rsidP="00023377">
      <w:pPr>
        <w:ind w:leftChars="100" w:left="252"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szCs w:val="22"/>
        </w:rPr>
        <w:t>災害によ</w:t>
      </w:r>
      <w:r w:rsidRPr="00223050">
        <w:rPr>
          <w:rFonts w:asciiTheme="minorEastAsia" w:eastAsiaTheme="minorEastAsia" w:hAnsiTheme="minorEastAsia" w:hint="eastAsia"/>
          <w:noProof/>
        </w:rPr>
        <w:t>り</w:t>
      </w:r>
      <w:r w:rsidR="0080254F" w:rsidRPr="00223050">
        <w:rPr>
          <w:rFonts w:asciiTheme="minorEastAsia" w:eastAsiaTheme="minorEastAsia" w:hAnsiTheme="minorEastAsia" w:hint="eastAsia"/>
          <w:noProof/>
        </w:rPr>
        <w:t>以下のような被害を受けた方は、市・県民税の減免を</w:t>
      </w:r>
      <w:r w:rsidR="004E2B21" w:rsidRPr="00223050">
        <w:rPr>
          <w:rFonts w:asciiTheme="minorEastAsia" w:eastAsiaTheme="minorEastAsia" w:hAnsiTheme="minorEastAsia" w:hint="eastAsia"/>
          <w:noProof/>
        </w:rPr>
        <w:t>受けられる場合があります。</w:t>
      </w:r>
    </w:p>
    <w:p w:rsidR="004E2B21" w:rsidRPr="00223050" w:rsidRDefault="004E2B21" w:rsidP="00F855B2">
      <w:pPr>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　</w:t>
      </w:r>
      <w:r w:rsidR="00023377" w:rsidRPr="00223050">
        <w:rPr>
          <w:rFonts w:asciiTheme="minorEastAsia" w:eastAsiaTheme="minorEastAsia" w:hAnsiTheme="minorEastAsia" w:hint="eastAsia"/>
          <w:noProof/>
        </w:rPr>
        <w:t xml:space="preserve">　</w:t>
      </w:r>
      <w:r w:rsidRPr="00223050">
        <w:rPr>
          <w:rFonts w:asciiTheme="minorEastAsia" w:eastAsiaTheme="minorEastAsia" w:hAnsiTheme="minorEastAsia" w:hint="eastAsia"/>
          <w:noProof/>
        </w:rPr>
        <w:t>・死亡又は障害者となった方</w:t>
      </w:r>
    </w:p>
    <w:p w:rsidR="004E2B21" w:rsidRPr="00223050" w:rsidRDefault="004E2B21" w:rsidP="00023377">
      <w:pPr>
        <w:ind w:left="756" w:hangingChars="300" w:hanging="756"/>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　</w:t>
      </w:r>
      <w:r w:rsidR="00023377" w:rsidRPr="00223050">
        <w:rPr>
          <w:rFonts w:asciiTheme="minorEastAsia" w:eastAsiaTheme="minorEastAsia" w:hAnsiTheme="minorEastAsia" w:hint="eastAsia"/>
          <w:noProof/>
        </w:rPr>
        <w:t xml:space="preserve">　</w:t>
      </w:r>
      <w:r w:rsidRPr="00223050">
        <w:rPr>
          <w:rFonts w:asciiTheme="minorEastAsia" w:eastAsiaTheme="minorEastAsia" w:hAnsiTheme="minorEastAsia" w:hint="eastAsia"/>
          <w:noProof/>
        </w:rPr>
        <w:t>・住宅又は家財について損害を受けた場合で、前年中の合計所得</w:t>
      </w:r>
      <w:r w:rsidR="00CC0862" w:rsidRPr="00223050">
        <w:rPr>
          <w:rFonts w:asciiTheme="minorEastAsia" w:eastAsiaTheme="minorEastAsia" w:hAnsiTheme="minorEastAsia" w:hint="eastAsia"/>
          <w:noProof/>
        </w:rPr>
        <w:t>金</w:t>
      </w:r>
      <w:r w:rsidRPr="00223050">
        <w:rPr>
          <w:rFonts w:asciiTheme="minorEastAsia" w:eastAsiaTheme="minorEastAsia" w:hAnsiTheme="minorEastAsia" w:hint="eastAsia"/>
          <w:noProof/>
        </w:rPr>
        <w:t>額が1,000万円以下の方</w:t>
      </w:r>
    </w:p>
    <w:p w:rsidR="00B35795" w:rsidRPr="00223050" w:rsidRDefault="00B35795" w:rsidP="00023377">
      <w:pPr>
        <w:ind w:left="756" w:hangingChars="300" w:hanging="756"/>
        <w:jc w:val="left"/>
        <w:rPr>
          <w:rFonts w:asciiTheme="minorEastAsia" w:eastAsiaTheme="minorEastAsia" w:hAnsiTheme="minorEastAsia"/>
          <w:noProof/>
        </w:rPr>
      </w:pPr>
    </w:p>
    <w:p w:rsidR="003C1463" w:rsidRPr="00223050" w:rsidRDefault="003C1463" w:rsidP="003C1463">
      <w:pPr>
        <w:jc w:val="left"/>
        <w:rPr>
          <w:rFonts w:asciiTheme="minorEastAsia" w:eastAsiaTheme="minorEastAsia" w:hAnsiTheme="minorEastAsia"/>
          <w:b/>
          <w:noProof/>
        </w:rPr>
      </w:pPr>
      <w:r w:rsidRPr="00223050">
        <w:rPr>
          <w:rFonts w:asciiTheme="minorEastAsia" w:eastAsiaTheme="minorEastAsia" w:hAnsiTheme="minorEastAsia" w:hint="eastAsia"/>
          <w:b/>
          <w:noProof/>
        </w:rPr>
        <w:t>【固定資産税・都市計画税】</w:t>
      </w:r>
    </w:p>
    <w:p w:rsidR="003C1463" w:rsidRPr="00223050" w:rsidRDefault="003C1463" w:rsidP="003C1463">
      <w:pPr>
        <w:ind w:firstLineChars="100" w:firstLine="233"/>
        <w:jc w:val="left"/>
        <w:rPr>
          <w:rFonts w:eastAsia="ＭＳ Ｐ明朝"/>
          <w:b/>
          <w:noProof/>
          <w:sz w:val="22"/>
          <w:szCs w:val="22"/>
        </w:rPr>
      </w:pPr>
      <w:r w:rsidRPr="00223050">
        <w:rPr>
          <w:rFonts w:eastAsia="ＭＳ Ｐ明朝" w:hint="eastAsia"/>
          <w:b/>
          <w:noProof/>
          <w:sz w:val="22"/>
          <w:szCs w:val="22"/>
        </w:rPr>
        <w:t>（問い合わせ先） 資産税課　土地係：058-214-2058  家屋係：058-214-2059</w:t>
      </w:r>
    </w:p>
    <w:p w:rsidR="00897D25" w:rsidRPr="00223050" w:rsidRDefault="00897D25" w:rsidP="00897D25">
      <w:pPr>
        <w:ind w:firstLineChars="100" w:firstLine="233"/>
        <w:jc w:val="left"/>
        <w:rPr>
          <w:rFonts w:eastAsia="ＭＳ Ｐ明朝"/>
          <w:b/>
          <w:noProof/>
          <w:sz w:val="22"/>
          <w:szCs w:val="22"/>
        </w:rPr>
      </w:pPr>
      <w:r w:rsidRPr="00223050">
        <w:rPr>
          <w:rFonts w:eastAsia="ＭＳ Ｐ明朝"/>
          <w:b/>
          <w:noProof/>
          <w:sz w:val="22"/>
          <w:szCs w:val="22"/>
        </w:rPr>
        <w:t xml:space="preserve">                        </w:t>
      </w:r>
      <w:r w:rsidRPr="00223050">
        <w:rPr>
          <w:rFonts w:eastAsia="ＭＳ Ｐ明朝" w:hint="eastAsia"/>
          <w:b/>
          <w:noProof/>
          <w:sz w:val="22"/>
          <w:szCs w:val="22"/>
        </w:rPr>
        <w:t>償却資産係：058-214-2057</w:t>
      </w:r>
    </w:p>
    <w:p w:rsidR="003C1463" w:rsidRPr="00223050" w:rsidRDefault="003C1463" w:rsidP="003C1463">
      <w:pPr>
        <w:ind w:firstLineChars="850" w:firstLine="1979"/>
        <w:jc w:val="left"/>
        <w:rPr>
          <w:rFonts w:asciiTheme="minorEastAsia" w:eastAsiaTheme="minorEastAsia" w:hAnsiTheme="minorEastAsia"/>
          <w:noProof/>
          <w:szCs w:val="22"/>
        </w:rPr>
      </w:pPr>
      <w:r w:rsidRPr="00223050">
        <w:rPr>
          <w:rFonts w:eastAsia="ＭＳ Ｐ明朝" w:hint="eastAsia"/>
          <w:b/>
          <w:noProof/>
          <w:sz w:val="22"/>
          <w:szCs w:val="22"/>
        </w:rPr>
        <w:t>FAX/058-266-8093  E-mail/shisanzei@city.gifu.gifu.jp</w:t>
      </w:r>
    </w:p>
    <w:p w:rsidR="003C1463" w:rsidRPr="00223050" w:rsidRDefault="003C1463" w:rsidP="003C1463">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災害救助法の対象となる災害などにより、所有する固定資産に著しく価値を減じる損害を受けた場合、減免を受けられる場合があります。</w:t>
      </w:r>
    </w:p>
    <w:p w:rsidR="003C1463" w:rsidRPr="00223050" w:rsidRDefault="003C1463" w:rsidP="003C1463">
      <w:pPr>
        <w:jc w:val="left"/>
        <w:rPr>
          <w:rFonts w:asciiTheme="minorEastAsia" w:eastAsiaTheme="minorEastAsia" w:hAnsiTheme="minorEastAsia"/>
          <w:b/>
          <w:noProof/>
          <w:szCs w:val="22"/>
        </w:rPr>
      </w:pPr>
    </w:p>
    <w:p w:rsidR="00B35795" w:rsidRPr="00223050" w:rsidRDefault="00B35795" w:rsidP="00023377">
      <w:pPr>
        <w:ind w:left="759" w:hangingChars="300" w:hanging="759"/>
        <w:jc w:val="left"/>
        <w:rPr>
          <w:rFonts w:asciiTheme="minorEastAsia" w:eastAsiaTheme="minorEastAsia" w:hAnsiTheme="minorEastAsia"/>
          <w:b/>
          <w:noProof/>
        </w:rPr>
      </w:pPr>
      <w:r w:rsidRPr="00223050">
        <w:rPr>
          <w:rFonts w:asciiTheme="minorEastAsia" w:eastAsiaTheme="minorEastAsia" w:hAnsiTheme="minorEastAsia" w:hint="eastAsia"/>
          <w:b/>
          <w:noProof/>
        </w:rPr>
        <w:t>【納税の猶予】</w:t>
      </w:r>
    </w:p>
    <w:p w:rsidR="00B35795" w:rsidRPr="00223050" w:rsidRDefault="00B35795" w:rsidP="00023377">
      <w:pPr>
        <w:ind w:left="756" w:hangingChars="300" w:hanging="756"/>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　</w:t>
      </w:r>
      <w:r w:rsidRPr="00223050">
        <w:rPr>
          <w:rFonts w:eastAsia="ＭＳ Ｐ明朝" w:hint="eastAsia"/>
          <w:b/>
          <w:noProof/>
          <w:sz w:val="22"/>
          <w:szCs w:val="22"/>
        </w:rPr>
        <w:t>（問い合わせ先） 納税課：058-214-2098　 E-mail/nouzei@city.gifu.gifu.jp</w:t>
      </w:r>
    </w:p>
    <w:p w:rsidR="00B35795" w:rsidRPr="00223050" w:rsidRDefault="00B35795" w:rsidP="00B35795">
      <w:pPr>
        <w:ind w:leftChars="100" w:left="252"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szCs w:val="22"/>
        </w:rPr>
        <w:t>災害によ</w:t>
      </w:r>
      <w:r w:rsidRPr="00223050">
        <w:rPr>
          <w:rFonts w:asciiTheme="minorEastAsia" w:eastAsiaTheme="minorEastAsia" w:hAnsiTheme="minorEastAsia" w:hint="eastAsia"/>
          <w:noProof/>
        </w:rPr>
        <w:t>り被害を受けた方は、市・県民税、固定資産税、軽自動車税等の納税が猶予される場合があります。</w:t>
      </w:r>
    </w:p>
    <w:p w:rsidR="00E377EA" w:rsidRPr="00223050" w:rsidRDefault="00E377EA" w:rsidP="00E377EA">
      <w:pPr>
        <w:jc w:val="left"/>
        <w:rPr>
          <w:rFonts w:asciiTheme="minorEastAsia" w:eastAsiaTheme="minorEastAsia" w:hAnsiTheme="minorEastAsia"/>
          <w:b/>
          <w:noProof/>
        </w:rPr>
      </w:pPr>
    </w:p>
    <w:p w:rsidR="004E2B21" w:rsidRPr="00223050" w:rsidRDefault="004E2B21" w:rsidP="004E2B21">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【県税】</w:t>
      </w:r>
    </w:p>
    <w:p w:rsidR="00DF1E4C" w:rsidRPr="00223050" w:rsidRDefault="004E2B21" w:rsidP="00DF1E4C">
      <w:pPr>
        <w:ind w:leftChars="99" w:left="1958" w:hangingChars="734" w:hanging="1709"/>
        <w:jc w:val="left"/>
        <w:rPr>
          <w:rFonts w:eastAsia="ＭＳ Ｐ明朝"/>
          <w:b/>
          <w:noProof/>
          <w:sz w:val="22"/>
          <w:szCs w:val="22"/>
        </w:rPr>
      </w:pPr>
      <w:r w:rsidRPr="00223050">
        <w:rPr>
          <w:rFonts w:eastAsia="ＭＳ Ｐ明朝" w:hint="eastAsia"/>
          <w:b/>
          <w:noProof/>
          <w:sz w:val="22"/>
          <w:szCs w:val="22"/>
        </w:rPr>
        <w:t>（問い合わせ先） 岐阜県税務課：058-272-1153</w:t>
      </w:r>
      <w:r w:rsidR="00DD137E" w:rsidRPr="00223050">
        <w:rPr>
          <w:rFonts w:eastAsia="ＭＳ Ｐ明朝" w:hint="eastAsia"/>
          <w:b/>
          <w:noProof/>
          <w:sz w:val="22"/>
          <w:szCs w:val="22"/>
        </w:rPr>
        <w:t xml:space="preserve">　</w:t>
      </w:r>
      <w:r w:rsidRPr="00223050">
        <w:rPr>
          <w:rFonts w:eastAsia="ＭＳ Ｐ明朝" w:hint="eastAsia"/>
          <w:b/>
          <w:noProof/>
          <w:sz w:val="22"/>
          <w:szCs w:val="22"/>
        </w:rPr>
        <w:t>FAX/058-271-3711</w:t>
      </w:r>
    </w:p>
    <w:p w:rsidR="00DF1E4C" w:rsidRPr="00223050" w:rsidRDefault="00830DE8" w:rsidP="00830DE8">
      <w:pPr>
        <w:ind w:leftChars="799" w:left="2013" w:firstLineChars="400" w:firstLine="931"/>
        <w:jc w:val="left"/>
        <w:rPr>
          <w:rFonts w:eastAsia="ＭＳ Ｐ明朝"/>
          <w:b/>
          <w:noProof/>
          <w:sz w:val="22"/>
          <w:szCs w:val="22"/>
        </w:rPr>
      </w:pPr>
      <w:r w:rsidRPr="00223050">
        <w:rPr>
          <w:rFonts w:eastAsia="ＭＳ Ｐ明朝" w:hint="eastAsia"/>
          <w:b/>
          <w:noProof/>
          <w:sz w:val="22"/>
          <w:szCs w:val="22"/>
        </w:rPr>
        <w:t>E-mail/c11110@pref.gifu.lg.jp</w:t>
      </w:r>
    </w:p>
    <w:p w:rsidR="00DF1E4C" w:rsidRPr="00223050" w:rsidRDefault="004E2B21" w:rsidP="00DF1E4C">
      <w:pPr>
        <w:ind w:leftChars="799" w:left="2092" w:hangingChars="34" w:hanging="79"/>
        <w:jc w:val="left"/>
        <w:rPr>
          <w:rFonts w:eastAsia="ＭＳ Ｐ明朝"/>
          <w:b/>
          <w:noProof/>
          <w:sz w:val="22"/>
          <w:szCs w:val="22"/>
        </w:rPr>
      </w:pPr>
      <w:r w:rsidRPr="00223050">
        <w:rPr>
          <w:rFonts w:eastAsia="ＭＳ Ｐ明朝" w:hint="eastAsia"/>
          <w:b/>
          <w:noProof/>
          <w:sz w:val="22"/>
          <w:szCs w:val="22"/>
        </w:rPr>
        <w:t>岐阜県税事務所：058-214-6704  FAX/058-278-0054</w:t>
      </w:r>
    </w:p>
    <w:p w:rsidR="00DF1E4C" w:rsidRPr="00223050" w:rsidRDefault="00830DE8" w:rsidP="00830DE8">
      <w:pPr>
        <w:ind w:leftChars="799" w:left="2013" w:firstLineChars="400" w:firstLine="931"/>
        <w:jc w:val="left"/>
        <w:rPr>
          <w:rStyle w:val="a7"/>
          <w:rFonts w:eastAsia="ＭＳ Ｐ明朝"/>
          <w:b/>
          <w:noProof/>
          <w:color w:val="auto"/>
          <w:sz w:val="22"/>
          <w:szCs w:val="22"/>
          <w:u w:val="none"/>
        </w:rPr>
      </w:pPr>
      <w:r w:rsidRPr="00223050">
        <w:rPr>
          <w:rFonts w:eastAsia="ＭＳ Ｐ明朝" w:hint="eastAsia"/>
          <w:b/>
          <w:noProof/>
          <w:sz w:val="22"/>
          <w:szCs w:val="22"/>
        </w:rPr>
        <w:t>E-mail/c21301@pref.gifu.lg.jp</w:t>
      </w:r>
    </w:p>
    <w:p w:rsidR="004E2B21" w:rsidRPr="00223050" w:rsidRDefault="004E2B21" w:rsidP="00DF1E4C">
      <w:pPr>
        <w:ind w:leftChars="799" w:left="2092" w:hangingChars="34" w:hanging="79"/>
        <w:jc w:val="left"/>
        <w:rPr>
          <w:rFonts w:eastAsia="ＭＳ Ｐ明朝"/>
          <w:b/>
          <w:noProof/>
          <w:sz w:val="22"/>
          <w:szCs w:val="22"/>
        </w:rPr>
      </w:pPr>
      <w:r w:rsidRPr="00223050">
        <w:rPr>
          <w:rFonts w:eastAsia="ＭＳ Ｐ明朝" w:hint="eastAsia"/>
          <w:b/>
          <w:noProof/>
          <w:sz w:val="22"/>
          <w:szCs w:val="22"/>
        </w:rPr>
        <w:t>岐阜県自動車税事務所：058-279-3781  FAX/058-279-5677</w:t>
      </w:r>
    </w:p>
    <w:p w:rsidR="004E2B21" w:rsidRPr="00223050" w:rsidRDefault="00830DE8" w:rsidP="00830DE8">
      <w:pPr>
        <w:ind w:leftChars="650" w:left="1638" w:firstLineChars="550" w:firstLine="1280"/>
        <w:jc w:val="left"/>
        <w:rPr>
          <w:rFonts w:eastAsia="ＭＳ Ｐ明朝"/>
          <w:b/>
          <w:noProof/>
          <w:sz w:val="22"/>
          <w:szCs w:val="22"/>
        </w:rPr>
      </w:pPr>
      <w:r w:rsidRPr="00223050">
        <w:rPr>
          <w:rFonts w:eastAsia="ＭＳ Ｐ明朝" w:hint="eastAsia"/>
          <w:b/>
          <w:noProof/>
          <w:sz w:val="22"/>
          <w:szCs w:val="22"/>
        </w:rPr>
        <w:t>E-mail/c21309@pref.gifu.lg.jp</w:t>
      </w:r>
      <w:r w:rsidR="004E2B21" w:rsidRPr="00223050">
        <w:rPr>
          <w:rFonts w:eastAsia="ＭＳ Ｐ明朝" w:hint="eastAsia"/>
          <w:b/>
          <w:noProof/>
          <w:sz w:val="22"/>
          <w:szCs w:val="22"/>
        </w:rPr>
        <w:t xml:space="preserve"> </w:t>
      </w:r>
    </w:p>
    <w:p w:rsidR="004E2B21" w:rsidRPr="00223050" w:rsidRDefault="00650794" w:rsidP="00023377">
      <w:pPr>
        <w:ind w:leftChars="100" w:left="252" w:firstLineChars="100" w:firstLine="252"/>
        <w:jc w:val="left"/>
        <w:rPr>
          <w:rFonts w:eastAsia="ＭＳ Ｐ明朝"/>
          <w:noProof/>
          <w:sz w:val="22"/>
          <w:szCs w:val="22"/>
        </w:rPr>
      </w:pPr>
      <w:r w:rsidRPr="00223050">
        <w:rPr>
          <w:rFonts w:asciiTheme="minorEastAsia" w:eastAsiaTheme="minorEastAsia" w:hAnsiTheme="minorEastAsia" w:hint="eastAsia"/>
          <w:noProof/>
          <w:szCs w:val="22"/>
        </w:rPr>
        <w:t>災害によって直接損害を受けた時には、県税</w:t>
      </w:r>
      <w:r w:rsidR="004E2B21" w:rsidRPr="00223050">
        <w:rPr>
          <w:rFonts w:asciiTheme="minorEastAsia" w:eastAsiaTheme="minorEastAsia" w:hAnsiTheme="minorEastAsia" w:hint="eastAsia"/>
          <w:noProof/>
          <w:szCs w:val="22"/>
        </w:rPr>
        <w:t>について「減免」、「期限延長」、「納税</w:t>
      </w:r>
      <w:r w:rsidR="00E377EA" w:rsidRPr="00223050">
        <w:rPr>
          <w:rFonts w:asciiTheme="minorEastAsia" w:eastAsiaTheme="minorEastAsia" w:hAnsiTheme="minorEastAsia" w:hint="eastAsia"/>
          <w:noProof/>
          <w:szCs w:val="22"/>
        </w:rPr>
        <w:t>の</w:t>
      </w:r>
      <w:r w:rsidR="004E2B21" w:rsidRPr="00223050">
        <w:rPr>
          <w:rFonts w:asciiTheme="minorEastAsia" w:eastAsiaTheme="minorEastAsia" w:hAnsiTheme="minorEastAsia" w:hint="eastAsia"/>
          <w:noProof/>
          <w:szCs w:val="22"/>
        </w:rPr>
        <w:t>猶予」等の救済措置を受けることができます。</w:t>
      </w:r>
    </w:p>
    <w:p w:rsidR="004E2B21" w:rsidRPr="00223050" w:rsidRDefault="00023377" w:rsidP="00023377">
      <w:pPr>
        <w:ind w:left="252"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w:t>
      </w:r>
      <w:r w:rsidR="004E2B21" w:rsidRPr="00223050">
        <w:rPr>
          <w:rFonts w:asciiTheme="minorEastAsia" w:eastAsiaTheme="minorEastAsia" w:hAnsiTheme="minorEastAsia" w:hint="eastAsia"/>
          <w:noProof/>
          <w:szCs w:val="22"/>
        </w:rPr>
        <w:t>減免を受けられる県税</w:t>
      </w:r>
      <w:r w:rsidRPr="00223050">
        <w:rPr>
          <w:rFonts w:asciiTheme="minorEastAsia" w:eastAsiaTheme="minorEastAsia" w:hAnsiTheme="minorEastAsia" w:hint="eastAsia"/>
          <w:noProof/>
          <w:szCs w:val="22"/>
        </w:rPr>
        <w:t>は、</w:t>
      </w:r>
      <w:r w:rsidR="004E2B21" w:rsidRPr="00223050">
        <w:rPr>
          <w:rFonts w:asciiTheme="minorEastAsia" w:eastAsiaTheme="minorEastAsia" w:hAnsiTheme="minorEastAsia" w:hint="eastAsia"/>
          <w:noProof/>
          <w:szCs w:val="22"/>
        </w:rPr>
        <w:t>個人の事業税、不動産取得税、</w:t>
      </w:r>
      <w:r w:rsidR="00CC0862" w:rsidRPr="00223050">
        <w:rPr>
          <w:rFonts w:asciiTheme="minorEastAsia" w:eastAsiaTheme="minorEastAsia" w:hAnsiTheme="minorEastAsia" w:hint="eastAsia"/>
        </w:rPr>
        <w:t>軽油引取税、自動車税（環境性能割・種別割）</w:t>
      </w:r>
      <w:r w:rsidRPr="00223050">
        <w:rPr>
          <w:rFonts w:asciiTheme="minorEastAsia" w:eastAsiaTheme="minorEastAsia" w:hAnsiTheme="minorEastAsia" w:hint="eastAsia"/>
          <w:noProof/>
          <w:szCs w:val="22"/>
        </w:rPr>
        <w:t>です。</w:t>
      </w:r>
    </w:p>
    <w:p w:rsidR="00D61D40" w:rsidRPr="00223050" w:rsidRDefault="00D61D40" w:rsidP="00F855B2">
      <w:pPr>
        <w:jc w:val="left"/>
        <w:rPr>
          <w:rFonts w:asciiTheme="minorEastAsia" w:eastAsiaTheme="minorEastAsia" w:hAnsiTheme="minorEastAsia"/>
          <w:noProof/>
          <w:sz w:val="22"/>
          <w:szCs w:val="22"/>
        </w:rPr>
      </w:pPr>
    </w:p>
    <w:p w:rsidR="00A25A74" w:rsidRPr="00223050" w:rsidRDefault="00A25A74" w:rsidP="00F855B2">
      <w:pPr>
        <w:jc w:val="left"/>
        <w:rPr>
          <w:rFonts w:asciiTheme="minorEastAsia" w:eastAsiaTheme="minorEastAsia" w:hAnsiTheme="minorEastAsia"/>
          <w:noProof/>
          <w:sz w:val="22"/>
          <w:szCs w:val="22"/>
        </w:rPr>
      </w:pPr>
    </w:p>
    <w:p w:rsidR="00650794" w:rsidRPr="00223050" w:rsidRDefault="00650794" w:rsidP="00F855B2">
      <w:pPr>
        <w:jc w:val="left"/>
        <w:rPr>
          <w:rFonts w:asciiTheme="minorEastAsia" w:eastAsiaTheme="minorEastAsia" w:hAnsiTheme="minorEastAsia"/>
          <w:noProof/>
          <w:sz w:val="22"/>
          <w:szCs w:val="22"/>
        </w:rPr>
      </w:pPr>
    </w:p>
    <w:p w:rsidR="00F855B2" w:rsidRPr="00223050" w:rsidRDefault="000E6F6B" w:rsidP="00F855B2">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lastRenderedPageBreak/>
        <w:t>★</w:t>
      </w:r>
      <w:r w:rsidR="00F855B2" w:rsidRPr="00223050">
        <w:rPr>
          <w:rFonts w:asciiTheme="minorEastAsia" w:eastAsiaTheme="minorEastAsia" w:hAnsiTheme="minorEastAsia" w:hint="eastAsia"/>
          <w:b/>
          <w:noProof/>
          <w:szCs w:val="22"/>
        </w:rPr>
        <w:t>【国税】</w:t>
      </w:r>
    </w:p>
    <w:p w:rsidR="00F855B2" w:rsidRPr="00223050" w:rsidRDefault="00F855B2" w:rsidP="00F855B2">
      <w:pPr>
        <w:ind w:firstLineChars="100" w:firstLine="233"/>
        <w:jc w:val="left"/>
        <w:rPr>
          <w:rFonts w:eastAsia="ＭＳ Ｐ明朝"/>
          <w:b/>
          <w:noProof/>
          <w:sz w:val="22"/>
          <w:szCs w:val="22"/>
        </w:rPr>
      </w:pPr>
      <w:r w:rsidRPr="00223050">
        <w:rPr>
          <w:rFonts w:eastAsia="ＭＳ Ｐ明朝" w:hint="eastAsia"/>
          <w:b/>
          <w:noProof/>
          <w:sz w:val="22"/>
          <w:szCs w:val="22"/>
        </w:rPr>
        <w:t>（問い合わせ先） 岐阜北税務署：058-262-6131　　　岐阜南税務署：058-271-7111</w:t>
      </w:r>
    </w:p>
    <w:p w:rsidR="00F855B2" w:rsidRPr="00223050" w:rsidRDefault="00F855B2" w:rsidP="00023377">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災害（地震、風水害等）により被害を受けられた方には、申告</w:t>
      </w:r>
      <w:r w:rsidR="004C79C6" w:rsidRPr="00223050">
        <w:rPr>
          <w:rFonts w:asciiTheme="minorEastAsia" w:eastAsiaTheme="minorEastAsia" w:hAnsiTheme="minorEastAsia" w:hint="eastAsia"/>
          <w:noProof/>
          <w:szCs w:val="22"/>
        </w:rPr>
        <w:t>等</w:t>
      </w:r>
      <w:r w:rsidRPr="00223050">
        <w:rPr>
          <w:rFonts w:asciiTheme="minorEastAsia" w:eastAsiaTheme="minorEastAsia" w:hAnsiTheme="minorEastAsia" w:hint="eastAsia"/>
          <w:noProof/>
          <w:szCs w:val="22"/>
        </w:rPr>
        <w:t>の期限の延長、納税の猶予、所得税の全部又は一部の軽減、源泉徴収の徴収猶予など</w:t>
      </w:r>
      <w:r w:rsidR="004C79C6" w:rsidRPr="00223050">
        <w:rPr>
          <w:rFonts w:asciiTheme="minorEastAsia" w:eastAsiaTheme="minorEastAsia" w:hAnsiTheme="minorEastAsia" w:hint="eastAsia"/>
          <w:noProof/>
          <w:szCs w:val="22"/>
        </w:rPr>
        <w:t>の措置が設けられています。</w:t>
      </w:r>
    </w:p>
    <w:p w:rsidR="003839AF" w:rsidRPr="00223050" w:rsidRDefault="003839AF" w:rsidP="00650794">
      <w:pPr>
        <w:jc w:val="left"/>
        <w:rPr>
          <w:rFonts w:asciiTheme="minorEastAsia" w:eastAsiaTheme="minorEastAsia" w:hAnsiTheme="minorEastAsia"/>
          <w:noProof/>
          <w:szCs w:val="22"/>
        </w:rPr>
      </w:pPr>
    </w:p>
    <w:p w:rsidR="00F855B2" w:rsidRPr="00223050" w:rsidRDefault="00F855B2" w:rsidP="00F855B2">
      <w:pPr>
        <w:jc w:val="left"/>
        <w:rPr>
          <w:rFonts w:asciiTheme="minorEastAsia" w:eastAsiaTheme="minorEastAsia" w:hAnsiTheme="minorEastAsia"/>
          <w:noProof/>
          <w:sz w:val="22"/>
          <w:szCs w:val="22"/>
        </w:rPr>
      </w:pPr>
      <w:r w:rsidRPr="00223050">
        <w:rPr>
          <w:rFonts w:asciiTheme="minorEastAsia" w:eastAsiaTheme="minorEastAsia" w:hAnsiTheme="minorEastAsia" w:hint="eastAsia"/>
          <w:b/>
          <w:noProof/>
          <w:sz w:val="28"/>
          <w:szCs w:val="22"/>
          <w:u w:val="double"/>
        </w:rPr>
        <w:t>保険料の減免</w:t>
      </w:r>
    </w:p>
    <w:p w:rsidR="00F855B2" w:rsidRPr="00223050" w:rsidRDefault="00F855B2" w:rsidP="00F855B2">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【国民健康保険料】</w:t>
      </w:r>
    </w:p>
    <w:p w:rsidR="00EA6731" w:rsidRPr="00223050" w:rsidRDefault="00F855B2" w:rsidP="00F855B2">
      <w:pPr>
        <w:ind w:leftChars="100" w:left="1998" w:hangingChars="750" w:hanging="1746"/>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国保・年金課　　保険</w:t>
      </w:r>
      <w:r w:rsidR="00DF1E4C" w:rsidRPr="00223050">
        <w:rPr>
          <w:rFonts w:eastAsia="ＭＳ Ｐ明朝" w:hint="eastAsia"/>
          <w:b/>
          <w:noProof/>
          <w:sz w:val="22"/>
          <w:szCs w:val="22"/>
        </w:rPr>
        <w:t>料</w:t>
      </w:r>
      <w:r w:rsidRPr="00223050">
        <w:rPr>
          <w:rFonts w:eastAsia="ＭＳ Ｐ明朝" w:hint="eastAsia"/>
          <w:b/>
          <w:noProof/>
          <w:sz w:val="22"/>
          <w:szCs w:val="22"/>
        </w:rPr>
        <w:t>係：058-214-4315</w:t>
      </w:r>
      <w:r w:rsidR="00DF1E4C" w:rsidRPr="00223050">
        <w:rPr>
          <w:rFonts w:eastAsia="ＭＳ Ｐ明朝" w:hint="eastAsia"/>
          <w:b/>
          <w:noProof/>
          <w:sz w:val="22"/>
          <w:szCs w:val="22"/>
        </w:rPr>
        <w:t xml:space="preserve"> </w:t>
      </w:r>
      <w:r w:rsidR="00EA6731" w:rsidRPr="00223050">
        <w:rPr>
          <w:rFonts w:eastAsia="ＭＳ Ｐ明朝" w:hint="eastAsia"/>
          <w:b/>
          <w:noProof/>
          <w:sz w:val="22"/>
          <w:szCs w:val="22"/>
        </w:rPr>
        <w:t xml:space="preserve"> FAX/058-267-5087</w:t>
      </w:r>
    </w:p>
    <w:p w:rsidR="00F855B2" w:rsidRPr="00223050" w:rsidRDefault="00EA6731" w:rsidP="00EA6731">
      <w:pPr>
        <w:ind w:leftChars="800" w:left="2132" w:hangingChars="50" w:hanging="116"/>
        <w:jc w:val="left"/>
        <w:rPr>
          <w:rFonts w:eastAsia="ＭＳ Ｐ明朝"/>
          <w:b/>
          <w:noProof/>
          <w:sz w:val="22"/>
          <w:szCs w:val="22"/>
        </w:rPr>
      </w:pPr>
      <w:r w:rsidRPr="00223050">
        <w:rPr>
          <w:rFonts w:eastAsia="ＭＳ Ｐ明朝" w:hint="eastAsia"/>
          <w:b/>
          <w:noProof/>
          <w:sz w:val="22"/>
          <w:szCs w:val="22"/>
        </w:rPr>
        <w:t>E-mail/kokuho@city.gifu.gifu.jp</w:t>
      </w:r>
    </w:p>
    <w:p w:rsidR="00F855B2" w:rsidRPr="00223050" w:rsidRDefault="00F855B2" w:rsidP="00270E23">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災害・自己破産・生計維持者が病気で働けないなどの特別な事情がある場合、保険料を減免できる</w:t>
      </w:r>
      <w:r w:rsidR="004D49A1" w:rsidRPr="00223050">
        <w:rPr>
          <w:rFonts w:asciiTheme="minorEastAsia" w:eastAsiaTheme="minorEastAsia" w:hAnsiTheme="minorEastAsia" w:hint="eastAsia"/>
          <w:noProof/>
          <w:szCs w:val="22"/>
        </w:rPr>
        <w:t>場合</w:t>
      </w:r>
      <w:r w:rsidRPr="00223050">
        <w:rPr>
          <w:rFonts w:asciiTheme="minorEastAsia" w:eastAsiaTheme="minorEastAsia" w:hAnsiTheme="minorEastAsia" w:hint="eastAsia"/>
          <w:noProof/>
          <w:szCs w:val="22"/>
        </w:rPr>
        <w:t>があります</w:t>
      </w:r>
      <w:r w:rsidR="009E1CE1" w:rsidRPr="00223050">
        <w:rPr>
          <w:rFonts w:asciiTheme="minorEastAsia" w:eastAsiaTheme="minorEastAsia" w:hAnsiTheme="minorEastAsia" w:hint="eastAsia"/>
          <w:noProof/>
          <w:szCs w:val="22"/>
        </w:rPr>
        <w:t>。</w:t>
      </w:r>
    </w:p>
    <w:p w:rsidR="00F855B2" w:rsidRPr="00223050" w:rsidRDefault="00F855B2" w:rsidP="00F855B2">
      <w:pPr>
        <w:jc w:val="left"/>
        <w:rPr>
          <w:rFonts w:asciiTheme="minorEastAsia" w:eastAsiaTheme="minorEastAsia" w:hAnsiTheme="minorEastAsia"/>
          <w:b/>
          <w:noProof/>
          <w:szCs w:val="22"/>
        </w:rPr>
      </w:pPr>
    </w:p>
    <w:p w:rsidR="00F855B2" w:rsidRPr="00223050" w:rsidRDefault="00F855B2" w:rsidP="00F855B2">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【国民健康保険医療費一部負担金】</w:t>
      </w:r>
    </w:p>
    <w:p w:rsidR="00F855B2" w:rsidRPr="00223050" w:rsidRDefault="00F855B2" w:rsidP="00B85082">
      <w:pPr>
        <w:ind w:leftChars="100" w:left="1882" w:hangingChars="700" w:hanging="1630"/>
        <w:jc w:val="left"/>
        <w:rPr>
          <w:rFonts w:eastAsia="ＭＳ Ｐ明朝"/>
          <w:b/>
          <w:noProof/>
          <w:sz w:val="22"/>
          <w:szCs w:val="22"/>
        </w:rPr>
      </w:pPr>
      <w:r w:rsidRPr="00223050">
        <w:rPr>
          <w:rFonts w:eastAsia="ＭＳ Ｐ明朝" w:hint="eastAsia"/>
          <w:b/>
          <w:noProof/>
          <w:sz w:val="22"/>
          <w:szCs w:val="22"/>
        </w:rPr>
        <w:t xml:space="preserve">（問い合わせ先） 国保・年金課　　給付係：058-214-2083　　</w:t>
      </w:r>
      <w:r w:rsidR="00EA6731" w:rsidRPr="00223050">
        <w:rPr>
          <w:rFonts w:eastAsia="ＭＳ Ｐ明朝" w:hint="eastAsia"/>
          <w:b/>
          <w:noProof/>
          <w:sz w:val="22"/>
          <w:szCs w:val="22"/>
        </w:rPr>
        <w:t>FAX/058-267-5087</w:t>
      </w:r>
    </w:p>
    <w:p w:rsidR="00F855B2" w:rsidRPr="00223050" w:rsidRDefault="00F855B2" w:rsidP="00270E23">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災害や事業の休廃止など特別の事情により収入が一定額以下となり、医療機関などに支払う一部負担金の支払いが困難になったとき、減免や支払猶予を一定期間受けられる場合があります。</w:t>
      </w:r>
    </w:p>
    <w:p w:rsidR="00F855B2" w:rsidRPr="00223050" w:rsidRDefault="00F855B2" w:rsidP="00F855B2">
      <w:pPr>
        <w:jc w:val="left"/>
        <w:rPr>
          <w:rFonts w:asciiTheme="minorEastAsia" w:eastAsiaTheme="minorEastAsia" w:hAnsiTheme="minorEastAsia"/>
          <w:b/>
          <w:noProof/>
          <w:szCs w:val="22"/>
        </w:rPr>
      </w:pPr>
    </w:p>
    <w:p w:rsidR="00F81929" w:rsidRPr="00223050" w:rsidRDefault="00F855B2" w:rsidP="00F81929">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【国民年金保険料】</w:t>
      </w:r>
    </w:p>
    <w:p w:rsidR="00DF1E4C" w:rsidRPr="00223050" w:rsidRDefault="00F855B2" w:rsidP="00DF1E4C">
      <w:pPr>
        <w:ind w:leftChars="100" w:left="1882" w:hangingChars="700" w:hanging="1630"/>
        <w:jc w:val="left"/>
        <w:rPr>
          <w:rFonts w:eastAsia="ＭＳ Ｐ明朝"/>
          <w:b/>
          <w:noProof/>
          <w:sz w:val="22"/>
          <w:szCs w:val="22"/>
        </w:rPr>
      </w:pPr>
      <w:r w:rsidRPr="00223050">
        <w:rPr>
          <w:rFonts w:eastAsia="ＭＳ Ｐ明朝" w:hint="eastAsia"/>
          <w:b/>
          <w:noProof/>
          <w:sz w:val="22"/>
          <w:szCs w:val="22"/>
        </w:rPr>
        <w:t>（問い合わせ先） 国保・年金課　　年金係：058-214-2086</w:t>
      </w:r>
      <w:r w:rsidR="00DF1E4C" w:rsidRPr="00223050">
        <w:rPr>
          <w:rFonts w:eastAsia="ＭＳ Ｐ明朝" w:hint="eastAsia"/>
          <w:b/>
          <w:noProof/>
          <w:sz w:val="22"/>
          <w:szCs w:val="22"/>
        </w:rPr>
        <w:t xml:space="preserve">　　</w:t>
      </w:r>
      <w:r w:rsidRPr="00223050">
        <w:rPr>
          <w:rFonts w:eastAsia="ＭＳ Ｐ明朝" w:hint="eastAsia"/>
          <w:b/>
          <w:noProof/>
          <w:sz w:val="22"/>
          <w:szCs w:val="22"/>
        </w:rPr>
        <w:t>FAX/058-26</w:t>
      </w:r>
      <w:r w:rsidR="00F81929" w:rsidRPr="00223050">
        <w:rPr>
          <w:rFonts w:eastAsia="ＭＳ Ｐ明朝" w:hint="eastAsia"/>
          <w:b/>
          <w:noProof/>
          <w:sz w:val="22"/>
          <w:szCs w:val="22"/>
        </w:rPr>
        <w:t>9</w:t>
      </w:r>
      <w:r w:rsidRPr="00223050">
        <w:rPr>
          <w:rFonts w:eastAsia="ＭＳ Ｐ明朝" w:hint="eastAsia"/>
          <w:b/>
          <w:noProof/>
          <w:sz w:val="22"/>
          <w:szCs w:val="22"/>
        </w:rPr>
        <w:t>-</w:t>
      </w:r>
      <w:r w:rsidR="00F81929" w:rsidRPr="00223050">
        <w:rPr>
          <w:rFonts w:eastAsia="ＭＳ Ｐ明朝" w:hint="eastAsia"/>
          <w:b/>
          <w:noProof/>
          <w:sz w:val="22"/>
          <w:szCs w:val="22"/>
        </w:rPr>
        <w:t>4</w:t>
      </w:r>
      <w:r w:rsidRPr="00223050">
        <w:rPr>
          <w:rFonts w:eastAsia="ＭＳ Ｐ明朝" w:hint="eastAsia"/>
          <w:b/>
          <w:noProof/>
          <w:sz w:val="22"/>
          <w:szCs w:val="22"/>
        </w:rPr>
        <w:t>0</w:t>
      </w:r>
      <w:r w:rsidR="00F81929" w:rsidRPr="00223050">
        <w:rPr>
          <w:rFonts w:eastAsia="ＭＳ Ｐ明朝" w:hint="eastAsia"/>
          <w:b/>
          <w:noProof/>
          <w:sz w:val="22"/>
          <w:szCs w:val="22"/>
        </w:rPr>
        <w:t>54</w:t>
      </w:r>
    </w:p>
    <w:p w:rsidR="00F855B2" w:rsidRPr="00223050" w:rsidRDefault="00F855B2" w:rsidP="00270E23">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災害・失業などにより、所得が少なくなり保険料の納付が困難な方や、生活保護法による扶助を受けている方</w:t>
      </w:r>
      <w:r w:rsidR="00270E23" w:rsidRPr="00223050">
        <w:rPr>
          <w:rFonts w:asciiTheme="minorEastAsia" w:eastAsiaTheme="minorEastAsia" w:hAnsiTheme="minorEastAsia" w:hint="eastAsia"/>
          <w:noProof/>
          <w:szCs w:val="22"/>
        </w:rPr>
        <w:t>等</w:t>
      </w:r>
      <w:r w:rsidRPr="00223050">
        <w:rPr>
          <w:rFonts w:asciiTheme="minorEastAsia" w:eastAsiaTheme="minorEastAsia" w:hAnsiTheme="minorEastAsia" w:hint="eastAsia"/>
          <w:noProof/>
          <w:szCs w:val="22"/>
        </w:rPr>
        <w:t>に保険料の免除制度があります。５０歳未満の方は「</w:t>
      </w:r>
      <w:r w:rsidR="004D49A1" w:rsidRPr="00223050">
        <w:rPr>
          <w:rFonts w:asciiTheme="minorEastAsia" w:eastAsiaTheme="minorEastAsia" w:hAnsiTheme="minorEastAsia" w:hint="eastAsia"/>
          <w:noProof/>
          <w:szCs w:val="22"/>
        </w:rPr>
        <w:t>納</w:t>
      </w:r>
      <w:r w:rsidRPr="00223050">
        <w:rPr>
          <w:rFonts w:asciiTheme="minorEastAsia" w:eastAsiaTheme="minorEastAsia" w:hAnsiTheme="minorEastAsia" w:hint="eastAsia"/>
          <w:noProof/>
          <w:szCs w:val="22"/>
        </w:rPr>
        <w:t>付猶予制度」</w:t>
      </w:r>
      <w:r w:rsidR="004D49A1" w:rsidRPr="00223050">
        <w:rPr>
          <w:rFonts w:asciiTheme="minorEastAsia" w:eastAsiaTheme="minorEastAsia" w:hAnsiTheme="minorEastAsia" w:hint="eastAsia"/>
          <w:noProof/>
          <w:szCs w:val="22"/>
        </w:rPr>
        <w:t>も</w:t>
      </w:r>
      <w:r w:rsidRPr="00223050">
        <w:rPr>
          <w:rFonts w:asciiTheme="minorEastAsia" w:eastAsiaTheme="minorEastAsia" w:hAnsiTheme="minorEastAsia" w:hint="eastAsia"/>
          <w:noProof/>
          <w:szCs w:val="22"/>
        </w:rPr>
        <w:t>申請することができます。</w:t>
      </w:r>
    </w:p>
    <w:p w:rsidR="00B30279" w:rsidRPr="00223050" w:rsidRDefault="00B30279" w:rsidP="00270E23">
      <w:pPr>
        <w:ind w:leftChars="100" w:left="252" w:firstLineChars="100" w:firstLine="252"/>
        <w:jc w:val="left"/>
        <w:rPr>
          <w:rFonts w:asciiTheme="minorEastAsia" w:eastAsiaTheme="minorEastAsia" w:hAnsiTheme="minorEastAsia"/>
          <w:noProof/>
          <w:szCs w:val="22"/>
        </w:rPr>
      </w:pPr>
    </w:p>
    <w:p w:rsidR="00B30279" w:rsidRPr="00223050" w:rsidRDefault="00B30279" w:rsidP="00B30279">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【確定拠出年金関係における掛金の納付期限の延長】</w:t>
      </w:r>
    </w:p>
    <w:p w:rsidR="00B30279" w:rsidRPr="00223050" w:rsidRDefault="00B30279" w:rsidP="00B30279">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p>
    <w:p w:rsidR="00B30279" w:rsidRPr="00223050" w:rsidRDefault="00B30279" w:rsidP="00B30279">
      <w:pPr>
        <w:ind w:firstLineChars="250" w:firstLine="582"/>
        <w:jc w:val="left"/>
        <w:rPr>
          <w:rFonts w:eastAsia="ＭＳ Ｐ明朝"/>
          <w:b/>
          <w:noProof/>
          <w:sz w:val="22"/>
          <w:szCs w:val="22"/>
        </w:rPr>
      </w:pPr>
      <w:r w:rsidRPr="00223050">
        <w:rPr>
          <w:rFonts w:eastAsia="ＭＳ Ｐ明朝" w:hint="eastAsia"/>
          <w:b/>
          <w:noProof/>
          <w:sz w:val="22"/>
          <w:szCs w:val="22"/>
        </w:rPr>
        <w:t>企業型年金：その運営管理業務を行っている確定拠出年金運営管理機関</w:t>
      </w:r>
    </w:p>
    <w:p w:rsidR="00B30279" w:rsidRPr="00223050" w:rsidRDefault="00B30279" w:rsidP="00B30279">
      <w:pPr>
        <w:ind w:firstLineChars="250" w:firstLine="582"/>
        <w:jc w:val="left"/>
        <w:rPr>
          <w:rFonts w:asciiTheme="minorEastAsia" w:eastAsiaTheme="minorEastAsia" w:hAnsiTheme="minorEastAsia"/>
          <w:noProof/>
          <w:szCs w:val="22"/>
        </w:rPr>
      </w:pPr>
      <w:r w:rsidRPr="00223050">
        <w:rPr>
          <w:rFonts w:eastAsia="ＭＳ Ｐ明朝" w:hint="eastAsia"/>
          <w:b/>
          <w:noProof/>
          <w:sz w:val="22"/>
          <w:szCs w:val="22"/>
        </w:rPr>
        <w:t>個人型年金：ご自身が個人型年金の加入手続を行った受付金融機関</w:t>
      </w:r>
    </w:p>
    <w:p w:rsidR="00B30279" w:rsidRPr="00223050" w:rsidRDefault="00B30279" w:rsidP="00B30279">
      <w:pPr>
        <w:ind w:leftChars="200" w:left="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掛金を納付しないことについて災害その他やむを得ない理由があると</w:t>
      </w:r>
    </w:p>
    <w:p w:rsidR="00B30279" w:rsidRPr="00223050" w:rsidRDefault="00B30279" w:rsidP="00B30279">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認められる場合には、掛金の納付期限が延長されます。</w:t>
      </w:r>
    </w:p>
    <w:p w:rsidR="00B30279" w:rsidRPr="00223050" w:rsidRDefault="00B30279" w:rsidP="00B30279">
      <w:pPr>
        <w:ind w:leftChars="100" w:left="252" w:firstLineChars="100" w:firstLine="252"/>
        <w:jc w:val="left"/>
        <w:rPr>
          <w:rFonts w:asciiTheme="minorEastAsia" w:eastAsiaTheme="minorEastAsia" w:hAnsiTheme="minorEastAsia"/>
          <w:noProof/>
          <w:szCs w:val="22"/>
        </w:rPr>
      </w:pPr>
    </w:p>
    <w:p w:rsidR="00B30279" w:rsidRPr="00223050" w:rsidRDefault="00B30279" w:rsidP="00B30279">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【厚生年金基金及び国民年金基金の掛金等の納付期限の延長】</w:t>
      </w:r>
    </w:p>
    <w:p w:rsidR="00934402" w:rsidRPr="00223050" w:rsidRDefault="00934402" w:rsidP="00934402">
      <w:pPr>
        <w:ind w:firstLineChars="100" w:firstLine="233"/>
        <w:jc w:val="left"/>
        <w:rPr>
          <w:rFonts w:eastAsia="ＭＳ Ｐ明朝"/>
          <w:b/>
          <w:noProof/>
          <w:sz w:val="22"/>
          <w:szCs w:val="22"/>
        </w:rPr>
      </w:pPr>
      <w:r w:rsidRPr="00223050">
        <w:rPr>
          <w:rFonts w:eastAsia="ＭＳ Ｐ明朝" w:hint="eastAsia"/>
          <w:b/>
          <w:noProof/>
          <w:sz w:val="22"/>
          <w:szCs w:val="22"/>
        </w:rPr>
        <w:t>（問い合わせ先）　管轄の年金事務所</w:t>
      </w:r>
    </w:p>
    <w:p w:rsidR="00B30279" w:rsidRPr="00223050" w:rsidRDefault="00B30279" w:rsidP="00B30279">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掛金を納付しないことについて災害その他やむを得ない理由があると認められる場合には、掛金の納付期限が延長されます。</w:t>
      </w:r>
    </w:p>
    <w:p w:rsidR="007940F5" w:rsidRPr="00223050" w:rsidRDefault="007940F5" w:rsidP="00F855B2">
      <w:pPr>
        <w:jc w:val="left"/>
        <w:rPr>
          <w:rFonts w:asciiTheme="minorEastAsia" w:eastAsiaTheme="minorEastAsia" w:hAnsiTheme="minorEastAsia"/>
          <w:b/>
          <w:noProof/>
          <w:szCs w:val="22"/>
        </w:rPr>
      </w:pPr>
    </w:p>
    <w:p w:rsidR="00FC0BCB" w:rsidRPr="00223050" w:rsidRDefault="00FC0BCB" w:rsidP="00F855B2">
      <w:pPr>
        <w:jc w:val="left"/>
        <w:rPr>
          <w:rFonts w:asciiTheme="minorEastAsia" w:eastAsiaTheme="minorEastAsia" w:hAnsiTheme="minorEastAsia"/>
          <w:b/>
          <w:noProof/>
          <w:szCs w:val="22"/>
        </w:rPr>
      </w:pPr>
    </w:p>
    <w:p w:rsidR="00F855B2" w:rsidRPr="00223050" w:rsidRDefault="00F855B2" w:rsidP="00F855B2">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lastRenderedPageBreak/>
        <w:t>【後期高齢者医療保険料</w:t>
      </w:r>
      <w:r w:rsidR="00F24BF3" w:rsidRPr="00223050">
        <w:rPr>
          <w:rFonts w:asciiTheme="minorEastAsia" w:eastAsiaTheme="minorEastAsia" w:hAnsiTheme="minorEastAsia" w:hint="eastAsia"/>
          <w:b/>
          <w:noProof/>
          <w:szCs w:val="22"/>
        </w:rPr>
        <w:t>・一部負担金</w:t>
      </w:r>
      <w:r w:rsidRPr="00223050">
        <w:rPr>
          <w:rFonts w:asciiTheme="minorEastAsia" w:eastAsiaTheme="minorEastAsia" w:hAnsiTheme="minorEastAsia" w:hint="eastAsia"/>
          <w:b/>
          <w:noProof/>
          <w:szCs w:val="22"/>
        </w:rPr>
        <w:t>の減免】</w:t>
      </w:r>
    </w:p>
    <w:p w:rsidR="00EA6731" w:rsidRPr="00223050" w:rsidRDefault="00F855B2" w:rsidP="00F855B2">
      <w:pPr>
        <w:ind w:leftChars="100" w:left="1998" w:hangingChars="750" w:hanging="1746"/>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福祉医療課：058-214-2128　　FAX/</w:t>
      </w:r>
      <w:r w:rsidR="003B629F" w:rsidRPr="00223050">
        <w:rPr>
          <w:rFonts w:eastAsia="ＭＳ Ｐ明朝" w:hint="eastAsia"/>
          <w:b/>
          <w:bCs/>
          <w:sz w:val="22"/>
          <w:szCs w:val="22"/>
        </w:rPr>
        <w:t>058-265-7613</w:t>
      </w:r>
    </w:p>
    <w:p w:rsidR="00F855B2" w:rsidRPr="00223050" w:rsidRDefault="00F855B2" w:rsidP="00EA6731">
      <w:pPr>
        <w:ind w:firstLineChars="900" w:firstLine="2095"/>
        <w:jc w:val="left"/>
        <w:rPr>
          <w:rFonts w:asciiTheme="minorEastAsia" w:eastAsiaTheme="minorEastAsia" w:hAnsiTheme="minorEastAsia"/>
          <w:noProof/>
          <w:szCs w:val="22"/>
        </w:rPr>
      </w:pPr>
      <w:r w:rsidRPr="00223050">
        <w:rPr>
          <w:rFonts w:eastAsia="ＭＳ Ｐ明朝" w:hint="eastAsia"/>
          <w:b/>
          <w:noProof/>
          <w:sz w:val="22"/>
          <w:szCs w:val="22"/>
        </w:rPr>
        <w:t>E-mail/f-iryou@city.gifu.gifu.jp</w:t>
      </w:r>
    </w:p>
    <w:p w:rsidR="00F855B2" w:rsidRPr="00223050" w:rsidRDefault="00F855B2" w:rsidP="00270E23">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被保険者や世帯主が災害などにより著しい損害を受けたときや、失業等により著しく所得が減少したときなど特別な事由の方で、一定の基準を満たす方に対して、保険料</w:t>
      </w:r>
      <w:r w:rsidR="00F24BF3" w:rsidRPr="00223050">
        <w:rPr>
          <w:rFonts w:asciiTheme="minorEastAsia" w:eastAsiaTheme="minorEastAsia" w:hAnsiTheme="minorEastAsia" w:hint="eastAsia"/>
          <w:noProof/>
          <w:szCs w:val="22"/>
        </w:rPr>
        <w:t>の徴収・一部負担金が猶予、</w:t>
      </w:r>
      <w:r w:rsidRPr="00223050">
        <w:rPr>
          <w:rFonts w:asciiTheme="minorEastAsia" w:eastAsiaTheme="minorEastAsia" w:hAnsiTheme="minorEastAsia" w:hint="eastAsia"/>
          <w:noProof/>
          <w:szCs w:val="22"/>
        </w:rPr>
        <w:t>減免</w:t>
      </w:r>
      <w:r w:rsidR="00F24BF3" w:rsidRPr="00223050">
        <w:rPr>
          <w:rFonts w:asciiTheme="minorEastAsia" w:eastAsiaTheme="minorEastAsia" w:hAnsiTheme="minorEastAsia" w:hint="eastAsia"/>
          <w:noProof/>
          <w:szCs w:val="22"/>
        </w:rPr>
        <w:t>される</w:t>
      </w:r>
      <w:r w:rsidRPr="00223050">
        <w:rPr>
          <w:rFonts w:asciiTheme="minorEastAsia" w:eastAsiaTheme="minorEastAsia" w:hAnsiTheme="minorEastAsia" w:hint="eastAsia"/>
          <w:noProof/>
          <w:szCs w:val="22"/>
        </w:rPr>
        <w:t>場合があります。</w:t>
      </w:r>
    </w:p>
    <w:p w:rsidR="00A91BB9" w:rsidRPr="00223050" w:rsidRDefault="00A91BB9" w:rsidP="00F855B2">
      <w:pPr>
        <w:jc w:val="left"/>
        <w:rPr>
          <w:rFonts w:eastAsia="ＭＳ Ｐ明朝"/>
          <w:noProof/>
          <w:sz w:val="22"/>
          <w:szCs w:val="22"/>
        </w:rPr>
      </w:pPr>
    </w:p>
    <w:p w:rsidR="00F855B2" w:rsidRPr="00223050" w:rsidRDefault="00E3016A" w:rsidP="00F855B2">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F855B2" w:rsidRPr="00223050">
        <w:rPr>
          <w:rFonts w:asciiTheme="minorEastAsia" w:eastAsiaTheme="minorEastAsia" w:hAnsiTheme="minorEastAsia" w:hint="eastAsia"/>
          <w:b/>
          <w:noProof/>
        </w:rPr>
        <w:t>【介護保険料</w:t>
      </w:r>
      <w:r w:rsidR="0030174C" w:rsidRPr="00223050">
        <w:rPr>
          <w:rFonts w:asciiTheme="minorEastAsia" w:eastAsiaTheme="minorEastAsia" w:hAnsiTheme="minorEastAsia" w:hint="eastAsia"/>
          <w:b/>
          <w:noProof/>
        </w:rPr>
        <w:t>・介護保険利用者負担額の</w:t>
      </w:r>
      <w:r w:rsidR="00F855B2" w:rsidRPr="00223050">
        <w:rPr>
          <w:rFonts w:asciiTheme="minorEastAsia" w:eastAsiaTheme="minorEastAsia" w:hAnsiTheme="minorEastAsia" w:hint="eastAsia"/>
          <w:b/>
          <w:noProof/>
        </w:rPr>
        <w:t>減免】</w:t>
      </w:r>
    </w:p>
    <w:p w:rsidR="00FE2EEE" w:rsidRPr="00223050" w:rsidRDefault="00F855B2" w:rsidP="00F855B2">
      <w:pPr>
        <w:ind w:leftChars="100" w:left="1998" w:hangingChars="750" w:hanging="1746"/>
        <w:jc w:val="left"/>
        <w:rPr>
          <w:rFonts w:eastAsia="ＭＳ Ｐ明朝"/>
          <w:b/>
          <w:noProof/>
          <w:sz w:val="22"/>
          <w:szCs w:val="22"/>
        </w:rPr>
      </w:pPr>
      <w:r w:rsidRPr="00223050">
        <w:rPr>
          <w:rFonts w:eastAsia="ＭＳ Ｐ明朝" w:hint="eastAsia"/>
          <w:b/>
          <w:noProof/>
          <w:sz w:val="22"/>
          <w:szCs w:val="22"/>
        </w:rPr>
        <w:t>（問い合わせ先） 介護保険課：058-214-2091</w:t>
      </w:r>
      <w:r w:rsidR="0030174C" w:rsidRPr="00223050">
        <w:rPr>
          <w:rFonts w:eastAsia="ＭＳ Ｐ明朝" w:hint="eastAsia"/>
          <w:b/>
          <w:noProof/>
          <w:sz w:val="22"/>
          <w:szCs w:val="22"/>
        </w:rPr>
        <w:t>・058-214-2092</w:t>
      </w:r>
    </w:p>
    <w:p w:rsidR="00F855B2" w:rsidRPr="00223050" w:rsidRDefault="00F642AA" w:rsidP="00FE2EEE">
      <w:pPr>
        <w:ind w:leftChars="800" w:left="2016" w:firstLineChars="500" w:firstLine="1164"/>
        <w:jc w:val="left"/>
        <w:rPr>
          <w:rFonts w:asciiTheme="minorEastAsia" w:eastAsiaTheme="minorEastAsia" w:hAnsiTheme="minorEastAsia"/>
          <w:noProof/>
          <w:szCs w:val="22"/>
        </w:rPr>
      </w:pPr>
      <w:r w:rsidRPr="00223050">
        <w:rPr>
          <w:rFonts w:eastAsia="ＭＳ Ｐ明朝" w:hint="eastAsia"/>
          <w:b/>
          <w:noProof/>
          <w:sz w:val="22"/>
          <w:szCs w:val="22"/>
        </w:rPr>
        <w:t xml:space="preserve">FAX/058-267-6015　　</w:t>
      </w:r>
      <w:r w:rsidR="003B629F" w:rsidRPr="00223050">
        <w:rPr>
          <w:rFonts w:eastAsia="ＭＳ Ｐ明朝"/>
          <w:b/>
          <w:noProof/>
          <w:sz w:val="22"/>
          <w:szCs w:val="22"/>
        </w:rPr>
        <w:t>E-mail/kaigo@city.gifu.gifu.jp</w:t>
      </w:r>
    </w:p>
    <w:p w:rsidR="00F855B2" w:rsidRPr="00223050" w:rsidRDefault="00F855B2" w:rsidP="00270E23">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災害により、生活が著しく困難となった場合やこれに準ずると認められる場合は、介護保険料</w:t>
      </w:r>
      <w:r w:rsidR="00F24BF3" w:rsidRPr="00223050">
        <w:rPr>
          <w:rFonts w:asciiTheme="minorEastAsia" w:eastAsiaTheme="minorEastAsia" w:hAnsiTheme="minorEastAsia" w:hint="eastAsia"/>
          <w:noProof/>
          <w:szCs w:val="22"/>
        </w:rPr>
        <w:t>の徴収が猶予、</w:t>
      </w:r>
      <w:r w:rsidRPr="00223050">
        <w:rPr>
          <w:rFonts w:asciiTheme="minorEastAsia" w:eastAsiaTheme="minorEastAsia" w:hAnsiTheme="minorEastAsia" w:hint="eastAsia"/>
          <w:noProof/>
          <w:szCs w:val="22"/>
        </w:rPr>
        <w:t>減免</w:t>
      </w:r>
      <w:r w:rsidR="00F24BF3" w:rsidRPr="00223050">
        <w:rPr>
          <w:rFonts w:asciiTheme="minorEastAsia" w:eastAsiaTheme="minorEastAsia" w:hAnsiTheme="minorEastAsia" w:hint="eastAsia"/>
          <w:noProof/>
          <w:szCs w:val="22"/>
        </w:rPr>
        <w:t>、</w:t>
      </w:r>
      <w:r w:rsidR="0030174C" w:rsidRPr="00223050">
        <w:rPr>
          <w:rFonts w:asciiTheme="minorEastAsia" w:eastAsiaTheme="minorEastAsia" w:hAnsiTheme="minorEastAsia" w:hint="eastAsia"/>
          <w:noProof/>
          <w:szCs w:val="22"/>
        </w:rPr>
        <w:t>介護保険利用者負担額</w:t>
      </w:r>
      <w:r w:rsidR="00F24BF3" w:rsidRPr="00223050">
        <w:rPr>
          <w:rFonts w:asciiTheme="minorEastAsia" w:eastAsiaTheme="minorEastAsia" w:hAnsiTheme="minorEastAsia" w:hint="eastAsia"/>
          <w:noProof/>
          <w:szCs w:val="22"/>
        </w:rPr>
        <w:t>が減免</w:t>
      </w:r>
      <w:r w:rsidRPr="00223050">
        <w:rPr>
          <w:rFonts w:asciiTheme="minorEastAsia" w:eastAsiaTheme="minorEastAsia" w:hAnsiTheme="minorEastAsia" w:hint="eastAsia"/>
          <w:noProof/>
          <w:szCs w:val="22"/>
        </w:rPr>
        <w:t>されることがあります。</w:t>
      </w:r>
    </w:p>
    <w:p w:rsidR="00C35142" w:rsidRPr="00223050" w:rsidRDefault="00C35142" w:rsidP="00270E23">
      <w:pPr>
        <w:ind w:leftChars="100" w:left="252" w:firstLineChars="100" w:firstLine="252"/>
        <w:jc w:val="left"/>
        <w:rPr>
          <w:rFonts w:asciiTheme="minorEastAsia" w:eastAsiaTheme="minorEastAsia" w:hAnsiTheme="minorEastAsia"/>
          <w:noProof/>
          <w:szCs w:val="22"/>
        </w:rPr>
      </w:pPr>
    </w:p>
    <w:p w:rsidR="00C35142" w:rsidRPr="00223050" w:rsidRDefault="00FC0BCB" w:rsidP="00C35142">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Pr="00223050">
        <w:rPr>
          <w:rFonts w:asciiTheme="minorEastAsia" w:eastAsiaTheme="minorEastAsia" w:hAnsiTheme="minorEastAsia" w:hint="eastAsia"/>
          <w:b/>
          <w:noProof/>
          <w:sz w:val="28"/>
          <w:szCs w:val="28"/>
        </w:rPr>
        <w:t>【</w:t>
      </w:r>
      <w:r w:rsidR="00C35142" w:rsidRPr="00223050">
        <w:rPr>
          <w:rFonts w:asciiTheme="minorEastAsia" w:eastAsiaTheme="minorEastAsia" w:hAnsiTheme="minorEastAsia" w:hint="eastAsia"/>
          <w:b/>
          <w:noProof/>
          <w:sz w:val="28"/>
          <w:szCs w:val="28"/>
        </w:rPr>
        <w:t>障がい福祉サービス</w:t>
      </w:r>
      <w:r w:rsidRPr="00223050">
        <w:rPr>
          <w:rFonts w:asciiTheme="minorEastAsia" w:eastAsiaTheme="minorEastAsia" w:hAnsiTheme="minorEastAsia" w:hint="eastAsia"/>
          <w:b/>
          <w:noProof/>
          <w:sz w:val="28"/>
          <w:szCs w:val="28"/>
        </w:rPr>
        <w:t>等の利用者負担金の減免】</w:t>
      </w:r>
    </w:p>
    <w:p w:rsidR="00C35142" w:rsidRPr="00223050" w:rsidRDefault="00C35142" w:rsidP="00C35142">
      <w:pPr>
        <w:ind w:leftChars="100" w:left="1998" w:hangingChars="750" w:hanging="1746"/>
        <w:jc w:val="left"/>
        <w:rPr>
          <w:rFonts w:eastAsia="ＭＳ Ｐ明朝"/>
          <w:b/>
          <w:noProof/>
          <w:sz w:val="22"/>
          <w:szCs w:val="22"/>
        </w:rPr>
      </w:pPr>
      <w:r w:rsidRPr="00223050">
        <w:rPr>
          <w:rFonts w:eastAsia="ＭＳ Ｐ明朝" w:hint="eastAsia"/>
          <w:b/>
          <w:noProof/>
          <w:sz w:val="22"/>
          <w:szCs w:val="22"/>
        </w:rPr>
        <w:t>（問い合わせ先）　障がい福祉課：058-214-2137　　FAX/058-265-7613</w:t>
      </w:r>
    </w:p>
    <w:p w:rsidR="00C35142" w:rsidRPr="00223050" w:rsidRDefault="00C35142" w:rsidP="00C35142">
      <w:pPr>
        <w:ind w:leftChars="800" w:left="2132" w:hangingChars="50" w:hanging="116"/>
        <w:jc w:val="left"/>
        <w:rPr>
          <w:rFonts w:asciiTheme="minorEastAsia" w:eastAsiaTheme="minorEastAsia" w:hAnsiTheme="minorEastAsia"/>
          <w:noProof/>
          <w:szCs w:val="22"/>
        </w:rPr>
      </w:pPr>
      <w:r w:rsidRPr="00223050">
        <w:rPr>
          <w:rFonts w:eastAsia="ＭＳ Ｐ明朝" w:hint="eastAsia"/>
          <w:b/>
          <w:noProof/>
          <w:sz w:val="22"/>
          <w:szCs w:val="22"/>
        </w:rPr>
        <w:t>E-mail/fj-shougai@city.gifu.gifu.jp</w:t>
      </w:r>
    </w:p>
    <w:p w:rsidR="00C35142" w:rsidRPr="00223050" w:rsidRDefault="00C35142" w:rsidP="00C35142">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災害により、障がい福祉サービスに要する費用を負担することが困難と認められる場合、負担が減免されることがあります。</w:t>
      </w:r>
    </w:p>
    <w:p w:rsidR="000E6F6B" w:rsidRPr="00223050" w:rsidRDefault="000E6F6B" w:rsidP="006139C1">
      <w:pPr>
        <w:jc w:val="left"/>
        <w:rPr>
          <w:rFonts w:asciiTheme="minorEastAsia" w:eastAsiaTheme="minorEastAsia" w:hAnsiTheme="minorEastAsia"/>
          <w:b/>
          <w:noProof/>
          <w:szCs w:val="22"/>
        </w:rPr>
      </w:pPr>
    </w:p>
    <w:p w:rsidR="00667221" w:rsidRPr="00223050" w:rsidRDefault="00667221" w:rsidP="00667221">
      <w:pPr>
        <w:spacing w:line="186" w:lineRule="atLeast"/>
        <w:ind w:firstLineChars="100" w:firstLine="293"/>
        <w:rPr>
          <w:rFonts w:cs="Times New Roman"/>
          <w:b/>
          <w:color w:val="000000"/>
          <w:sz w:val="28"/>
          <w:szCs w:val="28"/>
        </w:rPr>
      </w:pPr>
      <w:r w:rsidRPr="00223050">
        <w:rPr>
          <w:rFonts w:cs="Times New Roman" w:hint="eastAsia"/>
          <w:b/>
          <w:color w:val="000000"/>
          <w:sz w:val="28"/>
          <w:szCs w:val="28"/>
        </w:rPr>
        <w:t>【保育所等の保育料の減免】</w:t>
      </w:r>
    </w:p>
    <w:p w:rsidR="00667221" w:rsidRPr="00223050" w:rsidRDefault="00667221" w:rsidP="00667221">
      <w:pPr>
        <w:spacing w:line="186" w:lineRule="atLeast"/>
        <w:ind w:firstLineChars="100" w:firstLine="233"/>
        <w:rPr>
          <w:rFonts w:eastAsia="ＭＳ Ｐ明朝" w:cs="Times New Roman"/>
          <w:b/>
          <w:color w:val="000000"/>
          <w:sz w:val="22"/>
          <w:szCs w:val="22"/>
        </w:rPr>
      </w:pPr>
      <w:r w:rsidRPr="00223050">
        <w:rPr>
          <w:rFonts w:eastAsia="ＭＳ Ｐ明朝" w:cs="Times New Roman" w:hint="eastAsia"/>
          <w:b/>
          <w:color w:val="000000"/>
          <w:sz w:val="22"/>
          <w:szCs w:val="22"/>
        </w:rPr>
        <w:t>（問い合わせ先）</w:t>
      </w:r>
      <w:r w:rsidR="00FB7BEF" w:rsidRPr="00223050">
        <w:rPr>
          <w:rFonts w:eastAsia="ＭＳ Ｐ明朝" w:cs="Times New Roman" w:hint="eastAsia"/>
          <w:b/>
          <w:color w:val="000000"/>
          <w:sz w:val="22"/>
          <w:szCs w:val="22"/>
        </w:rPr>
        <w:t xml:space="preserve"> </w:t>
      </w:r>
      <w:r w:rsidRPr="00223050">
        <w:rPr>
          <w:rFonts w:eastAsia="ＭＳ Ｐ明朝" w:cs="Times New Roman" w:hint="eastAsia"/>
          <w:b/>
          <w:color w:val="000000"/>
          <w:sz w:val="22"/>
          <w:szCs w:val="22"/>
        </w:rPr>
        <w:t>子ども保育課：</w:t>
      </w:r>
      <w:r w:rsidR="00FB7BEF" w:rsidRPr="00223050">
        <w:rPr>
          <w:rFonts w:eastAsia="ＭＳ Ｐ明朝" w:cs="Times New Roman" w:hint="eastAsia"/>
          <w:b/>
          <w:color w:val="000000"/>
          <w:sz w:val="22"/>
          <w:szCs w:val="22"/>
        </w:rPr>
        <w:t xml:space="preserve">058-214-2143  </w:t>
      </w:r>
      <w:r w:rsidRPr="00223050">
        <w:rPr>
          <w:rFonts w:eastAsia="ＭＳ Ｐ明朝" w:cs="Times New Roman" w:hint="eastAsia"/>
          <w:b/>
          <w:sz w:val="22"/>
          <w:szCs w:val="22"/>
        </w:rPr>
        <w:t>E-mail/hoiku@city.gifu.gifu.jp</w:t>
      </w:r>
    </w:p>
    <w:p w:rsidR="00667221" w:rsidRPr="00223050" w:rsidRDefault="00667221" w:rsidP="00667221">
      <w:pPr>
        <w:spacing w:line="186" w:lineRule="atLeast"/>
        <w:ind w:firstLineChars="200" w:firstLine="504"/>
        <w:rPr>
          <w:rFonts w:cs="Times New Roman"/>
          <w:color w:val="000000"/>
        </w:rPr>
      </w:pPr>
      <w:r w:rsidRPr="00223050">
        <w:rPr>
          <w:rFonts w:cs="Times New Roman" w:hint="eastAsia"/>
          <w:color w:val="000000"/>
        </w:rPr>
        <w:t xml:space="preserve">災害により被害を受けた被災者に対しては、保育料等が軽減・免除され　</w:t>
      </w:r>
    </w:p>
    <w:p w:rsidR="00667221" w:rsidRPr="00223050" w:rsidRDefault="00667221" w:rsidP="00667221">
      <w:pPr>
        <w:spacing w:line="186" w:lineRule="atLeast"/>
        <w:ind w:firstLineChars="100" w:firstLine="252"/>
        <w:rPr>
          <w:rFonts w:cs="Times New Roman"/>
          <w:color w:val="000000"/>
        </w:rPr>
      </w:pPr>
      <w:r w:rsidRPr="00223050">
        <w:rPr>
          <w:rFonts w:cs="Times New Roman" w:hint="eastAsia"/>
          <w:color w:val="000000"/>
        </w:rPr>
        <w:t>ることがあります。</w:t>
      </w:r>
    </w:p>
    <w:p w:rsidR="00667221" w:rsidRPr="00223050" w:rsidRDefault="00667221" w:rsidP="00F855B2">
      <w:pPr>
        <w:jc w:val="left"/>
        <w:rPr>
          <w:rFonts w:eastAsia="ＭＳ Ｐ明朝"/>
          <w:noProof/>
          <w:szCs w:val="22"/>
        </w:rPr>
      </w:pPr>
    </w:p>
    <w:p w:rsidR="0042527E" w:rsidRPr="00223050" w:rsidRDefault="00762431" w:rsidP="0042527E">
      <w:pPr>
        <w:rPr>
          <w:rFonts w:asciiTheme="minorEastAsia" w:eastAsiaTheme="minorEastAsia" w:hAnsiTheme="minorEastAsia"/>
          <w:b/>
          <w:noProof/>
        </w:rPr>
      </w:pPr>
      <w:r w:rsidRPr="00223050">
        <w:rPr>
          <w:rFonts w:asciiTheme="minorEastAsia" w:eastAsiaTheme="minorEastAsia" w:hAnsiTheme="minorEastAsia" w:hint="eastAsia"/>
          <w:b/>
          <w:noProof/>
        </w:rPr>
        <w:t>★</w:t>
      </w:r>
      <w:r w:rsidR="00706136" w:rsidRPr="00223050">
        <w:rPr>
          <w:rFonts w:asciiTheme="minorEastAsia" w:eastAsiaTheme="minorEastAsia" w:hAnsiTheme="minorEastAsia" w:hint="eastAsia"/>
          <w:b/>
          <w:noProof/>
          <w:sz w:val="28"/>
          <w:szCs w:val="28"/>
        </w:rPr>
        <w:t>【</w:t>
      </w:r>
      <w:r w:rsidR="0042527E" w:rsidRPr="00223050">
        <w:rPr>
          <w:rFonts w:asciiTheme="minorEastAsia" w:eastAsiaTheme="minorEastAsia" w:hAnsiTheme="minorEastAsia" w:hint="eastAsia"/>
          <w:b/>
          <w:noProof/>
          <w:sz w:val="28"/>
          <w:szCs w:val="28"/>
        </w:rPr>
        <w:t>公共料金・使用料等の特別措置</w:t>
      </w:r>
      <w:r w:rsidR="00706136" w:rsidRPr="00223050">
        <w:rPr>
          <w:rFonts w:asciiTheme="minorEastAsia" w:eastAsiaTheme="minorEastAsia" w:hAnsiTheme="minorEastAsia" w:hint="eastAsia"/>
          <w:b/>
          <w:noProof/>
          <w:sz w:val="28"/>
          <w:szCs w:val="28"/>
        </w:rPr>
        <w:t>】</w:t>
      </w:r>
      <w:r w:rsidR="00DB4583" w:rsidRPr="00223050">
        <w:rPr>
          <w:rFonts w:asciiTheme="minorEastAsia" w:eastAsiaTheme="minorEastAsia" w:hAnsiTheme="minorEastAsia" w:hint="eastAsia"/>
          <w:b/>
          <w:noProof/>
          <w:sz w:val="28"/>
          <w:szCs w:val="28"/>
        </w:rPr>
        <w:t>＜災害救助法＞</w:t>
      </w:r>
    </w:p>
    <w:p w:rsidR="006251F5" w:rsidRPr="00223050" w:rsidRDefault="005527FC" w:rsidP="005527FC">
      <w:pPr>
        <w:ind w:firstLineChars="100" w:firstLine="233"/>
        <w:jc w:val="left"/>
        <w:rPr>
          <w:rFonts w:eastAsia="ＭＳ Ｐ明朝"/>
          <w:b/>
          <w:noProof/>
          <w:sz w:val="22"/>
          <w:szCs w:val="22"/>
        </w:rPr>
      </w:pPr>
      <w:r w:rsidRPr="00223050">
        <w:rPr>
          <w:rFonts w:eastAsia="ＭＳ Ｐ明朝" w:hint="eastAsia"/>
          <w:b/>
          <w:noProof/>
          <w:sz w:val="22"/>
          <w:szCs w:val="22"/>
        </w:rPr>
        <w:t xml:space="preserve">水道料金・下水料金 （問い合わせ先）　</w:t>
      </w:r>
      <w:r w:rsidR="006251F5" w:rsidRPr="00223050">
        <w:rPr>
          <w:rFonts w:eastAsia="ＭＳ Ｐ明朝" w:hint="eastAsia"/>
          <w:b/>
          <w:noProof/>
          <w:sz w:val="22"/>
          <w:szCs w:val="22"/>
        </w:rPr>
        <w:t>営業課</w:t>
      </w:r>
      <w:r w:rsidRPr="00223050">
        <w:rPr>
          <w:rFonts w:eastAsia="ＭＳ Ｐ明朝" w:hint="eastAsia"/>
          <w:b/>
          <w:noProof/>
          <w:sz w:val="22"/>
          <w:szCs w:val="22"/>
        </w:rPr>
        <w:t xml:space="preserve"> </w:t>
      </w:r>
      <w:r w:rsidR="006251F5" w:rsidRPr="00223050">
        <w:rPr>
          <w:rFonts w:eastAsia="ＭＳ Ｐ明朝" w:hint="eastAsia"/>
          <w:b/>
          <w:noProof/>
          <w:sz w:val="22"/>
          <w:szCs w:val="22"/>
        </w:rPr>
        <w:t>料金・徴収係：058-259-7516</w:t>
      </w:r>
    </w:p>
    <w:p w:rsidR="0042527E" w:rsidRPr="00223050" w:rsidRDefault="0042527E" w:rsidP="00706136">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cs="Generic6-Regular"/>
          <w:kern w:val="0"/>
        </w:rPr>
      </w:pPr>
      <w:r w:rsidRPr="00223050">
        <w:rPr>
          <w:rFonts w:asciiTheme="minorEastAsia" w:eastAsiaTheme="minorEastAsia" w:hAnsiTheme="minorEastAsia" w:cs="Generic6-Regular" w:hint="eastAsia"/>
          <w:kern w:val="0"/>
        </w:rPr>
        <w:t>災害により被害を</w:t>
      </w:r>
      <w:r w:rsidR="008F3174" w:rsidRPr="00223050">
        <w:rPr>
          <w:rFonts w:asciiTheme="minorEastAsia" w:eastAsiaTheme="minorEastAsia" w:hAnsiTheme="minorEastAsia" w:cs="Generic6-Regular" w:hint="eastAsia"/>
          <w:kern w:val="0"/>
        </w:rPr>
        <w:t>受けた被災者に対しては、公共料金や施設使用</w:t>
      </w:r>
      <w:r w:rsidRPr="00223050">
        <w:rPr>
          <w:rFonts w:asciiTheme="minorEastAsia" w:eastAsiaTheme="minorEastAsia" w:hAnsiTheme="minorEastAsia" w:cs="Generic6-Regular" w:hint="eastAsia"/>
          <w:kern w:val="0"/>
        </w:rPr>
        <w:t>料が軽減・免除されることがあります。</w:t>
      </w:r>
    </w:p>
    <w:p w:rsidR="005527FC" w:rsidRPr="00223050" w:rsidRDefault="005527FC" w:rsidP="00706136">
      <w:pPr>
        <w:widowControl w:val="0"/>
        <w:autoSpaceDE w:val="0"/>
        <w:autoSpaceDN w:val="0"/>
        <w:adjustRightInd w:val="0"/>
        <w:spacing w:line="240" w:lineRule="auto"/>
        <w:ind w:leftChars="100" w:left="252" w:firstLineChars="100" w:firstLine="253"/>
        <w:jc w:val="left"/>
        <w:rPr>
          <w:rFonts w:asciiTheme="minorEastAsia" w:eastAsiaTheme="minorEastAsia" w:hAnsiTheme="minorEastAsia"/>
          <w:b/>
          <w:noProof/>
        </w:rPr>
      </w:pPr>
    </w:p>
    <w:p w:rsidR="00A43133" w:rsidRPr="00223050" w:rsidRDefault="00A43133" w:rsidP="00853D17">
      <w:pPr>
        <w:jc w:val="left"/>
        <w:rPr>
          <w:rFonts w:asciiTheme="minorEastAsia" w:eastAsiaTheme="minorEastAsia" w:hAnsiTheme="minorEastAsia"/>
          <w:b/>
          <w:noProof/>
          <w:szCs w:val="22"/>
        </w:rPr>
      </w:pPr>
    </w:p>
    <w:p w:rsidR="00A43133" w:rsidRPr="00223050" w:rsidRDefault="00A43133" w:rsidP="00853D17">
      <w:pPr>
        <w:jc w:val="left"/>
        <w:rPr>
          <w:rFonts w:asciiTheme="minorEastAsia" w:eastAsiaTheme="minorEastAsia" w:hAnsiTheme="minorEastAsia"/>
          <w:b/>
          <w:noProof/>
          <w:szCs w:val="22"/>
        </w:rPr>
      </w:pPr>
    </w:p>
    <w:p w:rsidR="00A43133" w:rsidRPr="00223050" w:rsidRDefault="00A43133" w:rsidP="00853D17">
      <w:pPr>
        <w:jc w:val="left"/>
        <w:rPr>
          <w:rFonts w:asciiTheme="minorEastAsia" w:eastAsiaTheme="minorEastAsia" w:hAnsiTheme="minorEastAsia"/>
          <w:b/>
          <w:noProof/>
          <w:szCs w:val="22"/>
        </w:rPr>
      </w:pPr>
    </w:p>
    <w:p w:rsidR="00A43133" w:rsidRPr="00223050" w:rsidRDefault="00A43133" w:rsidP="00853D17">
      <w:pPr>
        <w:jc w:val="left"/>
        <w:rPr>
          <w:rFonts w:asciiTheme="minorEastAsia" w:eastAsiaTheme="minorEastAsia" w:hAnsiTheme="minorEastAsia"/>
          <w:b/>
          <w:noProof/>
          <w:szCs w:val="22"/>
        </w:rPr>
      </w:pPr>
    </w:p>
    <w:p w:rsidR="00A43133" w:rsidRPr="00223050" w:rsidRDefault="00A43133" w:rsidP="00853D17">
      <w:pPr>
        <w:jc w:val="left"/>
        <w:rPr>
          <w:rFonts w:asciiTheme="minorEastAsia" w:eastAsiaTheme="minorEastAsia" w:hAnsiTheme="minorEastAsia"/>
          <w:b/>
          <w:noProof/>
          <w:szCs w:val="22"/>
        </w:rPr>
      </w:pPr>
    </w:p>
    <w:p w:rsidR="00D1245F" w:rsidRPr="00223050" w:rsidRDefault="00706136" w:rsidP="00D1245F">
      <w:pPr>
        <w:jc w:val="left"/>
        <w:rPr>
          <w:rFonts w:asciiTheme="minorEastAsia" w:eastAsiaTheme="minorEastAsia" w:hAnsiTheme="minorEastAsia"/>
          <w:b/>
          <w:noProof/>
        </w:rPr>
      </w:pPr>
      <w:r w:rsidRPr="00223050">
        <w:rPr>
          <w:rFonts w:asciiTheme="minorEastAsia" w:eastAsiaTheme="minorEastAsia" w:hAnsiTheme="minorEastAsia" w:hint="eastAsia"/>
          <w:b/>
          <w:noProof/>
          <w:sz w:val="28"/>
          <w:szCs w:val="22"/>
        </w:rPr>
        <w:t>【</w:t>
      </w:r>
      <w:r w:rsidR="00F855B2" w:rsidRPr="00223050">
        <w:rPr>
          <w:rFonts w:asciiTheme="minorEastAsia" w:eastAsiaTheme="minorEastAsia" w:hAnsiTheme="minorEastAsia" w:hint="eastAsia"/>
          <w:b/>
          <w:noProof/>
          <w:sz w:val="28"/>
          <w:szCs w:val="22"/>
        </w:rPr>
        <w:t>生命保険の保険料払込猶予期間の延長</w:t>
      </w:r>
      <w:r w:rsidRPr="00223050">
        <w:rPr>
          <w:rFonts w:asciiTheme="minorEastAsia" w:eastAsiaTheme="minorEastAsia" w:hAnsiTheme="minorEastAsia" w:hint="eastAsia"/>
          <w:b/>
          <w:noProof/>
          <w:sz w:val="28"/>
          <w:szCs w:val="22"/>
        </w:rPr>
        <w:t>】</w:t>
      </w:r>
    </w:p>
    <w:p w:rsidR="00F855B2" w:rsidRPr="00223050" w:rsidRDefault="00F855B2" w:rsidP="00F855B2">
      <w:pPr>
        <w:jc w:val="left"/>
        <w:rPr>
          <w:rFonts w:asciiTheme="minorEastAsia" w:eastAsiaTheme="minorEastAsia" w:hAnsiTheme="minorEastAsia"/>
          <w:b/>
          <w:noProof/>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ご契約の生命保険会社、簡易生命保険管理機構の窓口</w:t>
      </w:r>
    </w:p>
    <w:p w:rsidR="00F855B2" w:rsidRPr="00223050" w:rsidRDefault="00F855B2" w:rsidP="00270E23">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災害救助法が適用された地域の被災者について、保険料の払込猶予期間の延長（最長6ヶ月）が実施される場合があります。</w:t>
      </w:r>
    </w:p>
    <w:p w:rsidR="00270E23" w:rsidRPr="00223050" w:rsidRDefault="00270E23" w:rsidP="00F855B2">
      <w:pPr>
        <w:ind w:firstLineChars="100" w:firstLine="252"/>
        <w:jc w:val="left"/>
        <w:rPr>
          <w:rFonts w:asciiTheme="minorEastAsia" w:eastAsiaTheme="minorEastAsia" w:hAnsiTheme="minorEastAsia"/>
          <w:noProof/>
          <w:szCs w:val="22"/>
        </w:rPr>
      </w:pPr>
    </w:p>
    <w:p w:rsidR="00F855B2" w:rsidRPr="00223050" w:rsidRDefault="00706136" w:rsidP="00F855B2">
      <w:pPr>
        <w:jc w:val="left"/>
        <w:rPr>
          <w:rFonts w:asciiTheme="minorEastAsia" w:eastAsiaTheme="minorEastAsia" w:hAnsiTheme="minorEastAsia"/>
          <w:b/>
          <w:noProof/>
          <w:sz w:val="28"/>
          <w:szCs w:val="22"/>
        </w:rPr>
      </w:pPr>
      <w:r w:rsidRPr="00223050">
        <w:rPr>
          <w:rFonts w:asciiTheme="minorEastAsia" w:eastAsiaTheme="minorEastAsia" w:hAnsiTheme="minorEastAsia" w:hint="eastAsia"/>
          <w:b/>
          <w:noProof/>
          <w:sz w:val="28"/>
          <w:szCs w:val="22"/>
        </w:rPr>
        <w:t>【</w:t>
      </w:r>
      <w:r w:rsidR="00F855B2" w:rsidRPr="00223050">
        <w:rPr>
          <w:rFonts w:asciiTheme="minorEastAsia" w:eastAsiaTheme="minorEastAsia" w:hAnsiTheme="minorEastAsia" w:hint="eastAsia"/>
          <w:b/>
          <w:noProof/>
          <w:sz w:val="28"/>
          <w:szCs w:val="22"/>
        </w:rPr>
        <w:t>住宅ローン等の免除・減額</w:t>
      </w:r>
      <w:r w:rsidRPr="00223050">
        <w:rPr>
          <w:rFonts w:asciiTheme="minorEastAsia" w:eastAsiaTheme="minorEastAsia" w:hAnsiTheme="minorEastAsia" w:hint="eastAsia"/>
          <w:b/>
          <w:noProof/>
          <w:sz w:val="28"/>
          <w:szCs w:val="22"/>
        </w:rPr>
        <w:t>】</w:t>
      </w:r>
    </w:p>
    <w:p w:rsidR="00EA663E" w:rsidRPr="00223050" w:rsidRDefault="00F855B2" w:rsidP="00F855B2">
      <w:pPr>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借入先の金融機関</w:t>
      </w:r>
    </w:p>
    <w:p w:rsidR="0004346D" w:rsidRPr="00223050" w:rsidRDefault="00F855B2" w:rsidP="00E85C2E">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救助法の適用を受けた自然災害の影響を受けたことによって、住宅ローン、住宅のリフォームローンや事業性ローン等の既往債務を弁済できなくなった個人の債務者に対して、生活や事業の再建を支援するため、債権者と債務者の合意に基づき債務の全部又は一部を減免すること等を内容とする債務整理を行うことができます。</w:t>
      </w:r>
    </w:p>
    <w:p w:rsidR="003D4562" w:rsidRPr="00223050" w:rsidRDefault="003D4562" w:rsidP="004C21DA">
      <w:pPr>
        <w:jc w:val="left"/>
        <w:rPr>
          <w:rFonts w:asciiTheme="minorEastAsia" w:eastAsiaTheme="minorEastAsia" w:hAnsiTheme="minorEastAsia"/>
          <w:noProof/>
          <w:szCs w:val="22"/>
        </w:rPr>
      </w:pPr>
    </w:p>
    <w:p w:rsidR="006C17A4" w:rsidRPr="00223050" w:rsidRDefault="006139C1" w:rsidP="00980E23">
      <w:pPr>
        <w:rPr>
          <w:rFonts w:asciiTheme="minorEastAsia" w:eastAsiaTheme="minorEastAsia" w:hAnsiTheme="minorEastAsia"/>
          <w:b/>
          <w:noProof/>
          <w:sz w:val="28"/>
          <w:szCs w:val="28"/>
        </w:rPr>
      </w:pPr>
      <w:r w:rsidRPr="00223050">
        <w:rPr>
          <w:rFonts w:asciiTheme="minorEastAsia" w:eastAsiaTheme="minorEastAsia" w:hAnsiTheme="minorEastAsia" w:hint="eastAsia"/>
          <w:b/>
          <w:noProof/>
          <w:sz w:val="28"/>
          <w:szCs w:val="28"/>
        </w:rPr>
        <w:t>★</w:t>
      </w:r>
      <w:r w:rsidR="00706136" w:rsidRPr="00223050">
        <w:rPr>
          <w:rFonts w:asciiTheme="minorEastAsia" w:eastAsiaTheme="minorEastAsia" w:hAnsiTheme="minorEastAsia" w:hint="eastAsia"/>
          <w:b/>
          <w:noProof/>
          <w:sz w:val="28"/>
          <w:szCs w:val="28"/>
        </w:rPr>
        <w:t>【</w:t>
      </w:r>
      <w:r w:rsidR="006C17A4" w:rsidRPr="00223050">
        <w:rPr>
          <w:rFonts w:asciiTheme="minorEastAsia" w:eastAsiaTheme="minorEastAsia" w:hAnsiTheme="minorEastAsia" w:hint="eastAsia"/>
          <w:b/>
          <w:noProof/>
          <w:sz w:val="28"/>
          <w:szCs w:val="28"/>
        </w:rPr>
        <w:t>生活保護</w:t>
      </w:r>
      <w:r w:rsidR="00706136" w:rsidRPr="00223050">
        <w:rPr>
          <w:rFonts w:asciiTheme="minorEastAsia" w:eastAsiaTheme="minorEastAsia" w:hAnsiTheme="minorEastAsia" w:hint="eastAsia"/>
          <w:b/>
          <w:noProof/>
          <w:sz w:val="28"/>
          <w:szCs w:val="28"/>
        </w:rPr>
        <w:t>】</w:t>
      </w:r>
    </w:p>
    <w:p w:rsidR="0014747E" w:rsidRPr="00223050" w:rsidRDefault="006C17A4" w:rsidP="006C17A4">
      <w:pPr>
        <w:ind w:firstLineChars="100" w:firstLine="233"/>
        <w:rPr>
          <w:rFonts w:eastAsia="ＭＳ Ｐ明朝"/>
          <w:b/>
          <w:noProof/>
          <w:sz w:val="22"/>
          <w:szCs w:val="22"/>
        </w:rPr>
      </w:pPr>
      <w:r w:rsidRPr="00223050">
        <w:rPr>
          <w:rFonts w:eastAsia="ＭＳ Ｐ明朝" w:hint="eastAsia"/>
          <w:b/>
          <w:noProof/>
          <w:sz w:val="22"/>
          <w:szCs w:val="22"/>
        </w:rPr>
        <w:t xml:space="preserve">（問い合わせ先）　</w:t>
      </w:r>
    </w:p>
    <w:p w:rsidR="006C17A4" w:rsidRPr="00223050" w:rsidRDefault="006C17A4" w:rsidP="0014747E">
      <w:pPr>
        <w:ind w:firstLineChars="200" w:firstLine="466"/>
        <w:rPr>
          <w:rFonts w:eastAsia="ＭＳ Ｐ明朝"/>
          <w:b/>
          <w:noProof/>
          <w:sz w:val="22"/>
          <w:szCs w:val="22"/>
        </w:rPr>
      </w:pPr>
      <w:r w:rsidRPr="00223050">
        <w:rPr>
          <w:rFonts w:eastAsia="ＭＳ Ｐ明朝" w:hint="eastAsia"/>
          <w:b/>
          <w:noProof/>
          <w:sz w:val="22"/>
          <w:szCs w:val="22"/>
        </w:rPr>
        <w:t>生活福祉一課・生活福祉二課</w:t>
      </w:r>
      <w:r w:rsidR="0021436D" w:rsidRPr="00223050">
        <w:rPr>
          <w:rFonts w:eastAsia="ＭＳ Ｐ明朝" w:hint="eastAsia"/>
          <w:b/>
          <w:noProof/>
          <w:sz w:val="22"/>
          <w:szCs w:val="22"/>
        </w:rPr>
        <w:t>:</w:t>
      </w:r>
      <w:r w:rsidR="000613A2" w:rsidRPr="00223050">
        <w:rPr>
          <w:rFonts w:eastAsia="ＭＳ Ｐ明朝"/>
          <w:b/>
          <w:noProof/>
          <w:sz w:val="22"/>
          <w:szCs w:val="22"/>
        </w:rPr>
        <w:t>058-</w:t>
      </w:r>
      <w:r w:rsidR="00FB7BEF" w:rsidRPr="00223050">
        <w:rPr>
          <w:rFonts w:eastAsia="ＭＳ Ｐ明朝"/>
          <w:b/>
          <w:noProof/>
          <w:sz w:val="22"/>
          <w:szCs w:val="22"/>
        </w:rPr>
        <w:t>214-</w:t>
      </w:r>
      <w:r w:rsidR="0014747E" w:rsidRPr="00223050">
        <w:rPr>
          <w:rFonts w:eastAsia="ＭＳ Ｐ明朝" w:hint="eastAsia"/>
          <w:b/>
          <w:sz w:val="22"/>
          <w:szCs w:val="22"/>
        </w:rPr>
        <w:t>2156～2157、058-214-2159～2164</w:t>
      </w:r>
    </w:p>
    <w:p w:rsidR="000613A2" w:rsidRPr="00223050" w:rsidRDefault="000613A2" w:rsidP="000613A2">
      <w:pPr>
        <w:ind w:leftChars="100" w:left="252"/>
        <w:rPr>
          <w:rFonts w:eastAsia="ＭＳ Ｐ明朝"/>
          <w:noProof/>
        </w:rPr>
      </w:pPr>
      <w:r w:rsidRPr="00223050">
        <w:rPr>
          <w:rFonts w:eastAsia="ＭＳ Ｐ明朝" w:hint="eastAsia"/>
          <w:b/>
          <w:noProof/>
          <w:sz w:val="22"/>
          <w:szCs w:val="22"/>
        </w:rPr>
        <w:t xml:space="preserve">　</w:t>
      </w:r>
      <w:r w:rsidRPr="00223050">
        <w:rPr>
          <w:rFonts w:eastAsia="ＭＳ Ｐ明朝" w:hint="eastAsia"/>
          <w:noProof/>
        </w:rPr>
        <w:t>生活に現に困窮している方に、生活の保障と自立の助長を図ることを目的に、困窮の程度に応じて必要な保護を行うものです。</w:t>
      </w:r>
    </w:p>
    <w:p w:rsidR="000613A2" w:rsidRPr="00223050" w:rsidRDefault="000613A2" w:rsidP="006C17A4">
      <w:pPr>
        <w:ind w:firstLineChars="100" w:firstLine="233"/>
        <w:rPr>
          <w:rFonts w:eastAsia="ＭＳ Ｐ明朝"/>
          <w:b/>
          <w:noProof/>
          <w:sz w:val="22"/>
          <w:szCs w:val="22"/>
        </w:rPr>
      </w:pPr>
    </w:p>
    <w:p w:rsidR="006C17A4" w:rsidRPr="00223050" w:rsidRDefault="006139C1" w:rsidP="00980E23">
      <w:pPr>
        <w:rPr>
          <w:rFonts w:asciiTheme="minorEastAsia" w:eastAsiaTheme="minorEastAsia" w:hAnsiTheme="minorEastAsia"/>
          <w:b/>
          <w:noProof/>
          <w:sz w:val="28"/>
          <w:szCs w:val="28"/>
        </w:rPr>
      </w:pPr>
      <w:r w:rsidRPr="00223050">
        <w:rPr>
          <w:rFonts w:asciiTheme="minorEastAsia" w:eastAsiaTheme="minorEastAsia" w:hAnsiTheme="minorEastAsia" w:hint="eastAsia"/>
          <w:b/>
          <w:noProof/>
          <w:sz w:val="28"/>
          <w:szCs w:val="28"/>
        </w:rPr>
        <w:t>★</w:t>
      </w:r>
      <w:r w:rsidR="00706136" w:rsidRPr="00223050">
        <w:rPr>
          <w:rFonts w:asciiTheme="minorEastAsia" w:eastAsiaTheme="minorEastAsia" w:hAnsiTheme="minorEastAsia" w:hint="eastAsia"/>
          <w:b/>
          <w:noProof/>
          <w:sz w:val="28"/>
          <w:szCs w:val="28"/>
        </w:rPr>
        <w:t>【</w:t>
      </w:r>
      <w:r w:rsidR="006C17A4" w:rsidRPr="00223050">
        <w:rPr>
          <w:rFonts w:asciiTheme="minorEastAsia" w:eastAsiaTheme="minorEastAsia" w:hAnsiTheme="minorEastAsia" w:hint="eastAsia"/>
          <w:b/>
          <w:noProof/>
          <w:sz w:val="28"/>
          <w:szCs w:val="28"/>
        </w:rPr>
        <w:t>生活困窮者自立支援制度</w:t>
      </w:r>
      <w:r w:rsidR="00706136" w:rsidRPr="00223050">
        <w:rPr>
          <w:rFonts w:asciiTheme="minorEastAsia" w:eastAsiaTheme="minorEastAsia" w:hAnsiTheme="minorEastAsia" w:hint="eastAsia"/>
          <w:b/>
          <w:noProof/>
          <w:sz w:val="28"/>
          <w:szCs w:val="28"/>
        </w:rPr>
        <w:t>】</w:t>
      </w:r>
    </w:p>
    <w:p w:rsidR="0021436D" w:rsidRPr="00223050" w:rsidRDefault="006C17A4" w:rsidP="0021436D">
      <w:pPr>
        <w:ind w:firstLineChars="100" w:firstLine="233"/>
        <w:rPr>
          <w:rFonts w:eastAsia="ＭＳ Ｐ明朝"/>
          <w:b/>
          <w:noProof/>
          <w:sz w:val="22"/>
          <w:szCs w:val="22"/>
        </w:rPr>
      </w:pPr>
      <w:r w:rsidRPr="00223050">
        <w:rPr>
          <w:rFonts w:eastAsia="ＭＳ Ｐ明朝" w:hint="eastAsia"/>
          <w:b/>
          <w:noProof/>
          <w:sz w:val="22"/>
          <w:szCs w:val="22"/>
        </w:rPr>
        <w:t xml:space="preserve">（問い合わせ先）　</w:t>
      </w:r>
    </w:p>
    <w:p w:rsidR="006C17A4" w:rsidRPr="00223050" w:rsidRDefault="000613A2" w:rsidP="0021436D">
      <w:pPr>
        <w:ind w:firstLineChars="200" w:firstLine="466"/>
        <w:rPr>
          <w:rFonts w:asciiTheme="minorEastAsia" w:eastAsiaTheme="minorEastAsia" w:hAnsiTheme="minorEastAsia"/>
          <w:noProof/>
          <w:szCs w:val="22"/>
        </w:rPr>
      </w:pPr>
      <w:r w:rsidRPr="00223050">
        <w:rPr>
          <w:rFonts w:eastAsia="ＭＳ Ｐ明朝" w:hint="eastAsia"/>
          <w:b/>
          <w:noProof/>
          <w:sz w:val="22"/>
          <w:szCs w:val="22"/>
        </w:rPr>
        <w:t>生活福祉一課・生活福祉二課:</w:t>
      </w:r>
      <w:r w:rsidR="0021436D" w:rsidRPr="00223050">
        <w:rPr>
          <w:rFonts w:eastAsia="ＭＳ Ｐ明朝"/>
          <w:b/>
          <w:noProof/>
          <w:sz w:val="22"/>
          <w:szCs w:val="22"/>
        </w:rPr>
        <w:t xml:space="preserve"> 058-</w:t>
      </w:r>
      <w:r w:rsidR="0021436D" w:rsidRPr="00223050">
        <w:rPr>
          <w:rFonts w:eastAsia="ＭＳ Ｐ明朝" w:hint="eastAsia"/>
          <w:b/>
          <w:sz w:val="22"/>
          <w:szCs w:val="22"/>
        </w:rPr>
        <w:t>2156～2157、058-214-2159～2164</w:t>
      </w:r>
    </w:p>
    <w:p w:rsidR="00284E69" w:rsidRPr="00223050" w:rsidRDefault="00284E69" w:rsidP="00284E69">
      <w:pPr>
        <w:ind w:firstLineChars="200" w:firstLine="504"/>
        <w:rPr>
          <w:rFonts w:eastAsia="ＭＳ Ｐ明朝"/>
          <w:noProof/>
        </w:rPr>
      </w:pPr>
      <w:r w:rsidRPr="00223050">
        <w:rPr>
          <w:rFonts w:eastAsia="ＭＳ Ｐ明朝" w:hint="eastAsia"/>
          <w:noProof/>
        </w:rPr>
        <w:t>様々な課題を抱える生活に困窮する方に対して、</w:t>
      </w:r>
      <w:r w:rsidR="000613A2" w:rsidRPr="00223050">
        <w:rPr>
          <w:rFonts w:eastAsia="ＭＳ Ｐ明朝" w:hint="eastAsia"/>
          <w:noProof/>
        </w:rPr>
        <w:t>各種支援を実施する</w:t>
      </w:r>
      <w:r w:rsidR="00F6747E" w:rsidRPr="00223050">
        <w:rPr>
          <w:rFonts w:eastAsia="ＭＳ Ｐ明朝" w:hint="eastAsia"/>
          <w:noProof/>
        </w:rPr>
        <w:t>ほか、</w:t>
      </w:r>
    </w:p>
    <w:p w:rsidR="006C17A4" w:rsidRPr="00223050" w:rsidRDefault="00F6747E" w:rsidP="000613A2">
      <w:pPr>
        <w:ind w:firstLineChars="100" w:firstLine="252"/>
        <w:rPr>
          <w:rFonts w:eastAsia="ＭＳ Ｐ明朝"/>
          <w:noProof/>
        </w:rPr>
      </w:pPr>
      <w:r w:rsidRPr="00223050">
        <w:rPr>
          <w:rFonts w:eastAsia="ＭＳ Ｐ明朝" w:hint="eastAsia"/>
          <w:noProof/>
        </w:rPr>
        <w:t>他の機関と連携して、</w:t>
      </w:r>
      <w:r w:rsidR="000613A2" w:rsidRPr="00223050">
        <w:rPr>
          <w:rFonts w:eastAsia="ＭＳ Ｐ明朝" w:hint="eastAsia"/>
          <w:noProof/>
        </w:rPr>
        <w:t>状況に合わせた包括的な支援を行うものです。</w:t>
      </w:r>
    </w:p>
    <w:p w:rsidR="00010F87" w:rsidRPr="00223050" w:rsidRDefault="00010F87" w:rsidP="006166F7">
      <w:pPr>
        <w:rPr>
          <w:rFonts w:asciiTheme="minorEastAsia" w:eastAsiaTheme="minorEastAsia" w:hAnsiTheme="minorEastAsia"/>
          <w:noProof/>
          <w:szCs w:val="22"/>
        </w:rPr>
      </w:pPr>
    </w:p>
    <w:p w:rsidR="006166F7" w:rsidRPr="00223050" w:rsidRDefault="006166F7">
      <w:pPr>
        <w:jc w:val="left"/>
        <w:rPr>
          <w:rFonts w:asciiTheme="minorEastAsia" w:eastAsiaTheme="minorEastAsia" w:hAnsiTheme="minorEastAsia"/>
          <w:noProof/>
          <w:szCs w:val="22"/>
        </w:rPr>
      </w:pPr>
      <w:r w:rsidRPr="00223050">
        <w:rPr>
          <w:rFonts w:asciiTheme="minorEastAsia" w:eastAsiaTheme="minorEastAsia" w:hAnsiTheme="minorEastAsia"/>
          <w:noProof/>
          <w:szCs w:val="22"/>
        </w:rPr>
        <w:br w:type="page"/>
      </w:r>
    </w:p>
    <w:p w:rsidR="00980E23" w:rsidRPr="00223050" w:rsidRDefault="00980E23" w:rsidP="00980E23">
      <w:pPr>
        <w:jc w:val="left"/>
        <w:rPr>
          <w:rFonts w:asciiTheme="minorEastAsia" w:eastAsiaTheme="minorEastAsia" w:hAnsiTheme="minorEastAsia"/>
          <w:b/>
          <w:noProof/>
          <w:sz w:val="28"/>
          <w:szCs w:val="22"/>
          <w:u w:val="double"/>
        </w:rPr>
      </w:pPr>
      <w:r w:rsidRPr="00223050">
        <w:rPr>
          <w:rFonts w:asciiTheme="minorEastAsia" w:eastAsiaTheme="minorEastAsia" w:hAnsiTheme="minorEastAsia" w:hint="eastAsia"/>
          <w:b/>
          <w:noProof/>
          <w:sz w:val="28"/>
          <w:szCs w:val="22"/>
          <w:u w:val="double"/>
        </w:rPr>
        <w:lastRenderedPageBreak/>
        <w:t>５　住居支援</w:t>
      </w:r>
    </w:p>
    <w:p w:rsidR="007348C0" w:rsidRPr="00223050" w:rsidRDefault="007348C0" w:rsidP="00980E23">
      <w:pPr>
        <w:jc w:val="left"/>
        <w:rPr>
          <w:rFonts w:asciiTheme="minorEastAsia" w:eastAsiaTheme="minorEastAsia" w:hAnsiTheme="minorEastAsia"/>
          <w:b/>
          <w:noProof/>
          <w:sz w:val="28"/>
          <w:szCs w:val="22"/>
          <w:u w:val="double"/>
        </w:rPr>
      </w:pPr>
      <w:r w:rsidRPr="00223050">
        <w:rPr>
          <w:rFonts w:asciiTheme="minorEastAsia" w:eastAsiaTheme="minorEastAsia" w:hAnsiTheme="minorEastAsia" w:hint="eastAsia"/>
          <w:b/>
          <w:noProof/>
          <w:sz w:val="28"/>
          <w:szCs w:val="22"/>
          <w:u w:val="double"/>
        </w:rPr>
        <w:t>住宅融資</w:t>
      </w:r>
    </w:p>
    <w:p w:rsidR="007348C0" w:rsidRPr="00223050" w:rsidRDefault="005F6B99" w:rsidP="007348C0">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7348C0" w:rsidRPr="00223050">
        <w:rPr>
          <w:rFonts w:asciiTheme="minorEastAsia" w:eastAsiaTheme="minorEastAsia" w:hAnsiTheme="minorEastAsia" w:hint="eastAsia"/>
          <w:b/>
          <w:noProof/>
          <w:szCs w:val="22"/>
        </w:rPr>
        <w:t>【</w:t>
      </w:r>
      <w:r w:rsidR="00AE50D4" w:rsidRPr="00223050">
        <w:rPr>
          <w:rFonts w:asciiTheme="minorEastAsia" w:eastAsiaTheme="minorEastAsia" w:hAnsiTheme="minorEastAsia" w:hint="eastAsia"/>
          <w:b/>
          <w:noProof/>
          <w:szCs w:val="22"/>
        </w:rPr>
        <w:t>生活福祉資金</w:t>
      </w:r>
      <w:r w:rsidR="007B2F41" w:rsidRPr="00223050">
        <w:rPr>
          <w:rFonts w:asciiTheme="minorEastAsia" w:eastAsiaTheme="minorEastAsia" w:hAnsiTheme="minorEastAsia" w:hint="eastAsia"/>
          <w:b/>
          <w:noProof/>
          <w:szCs w:val="22"/>
        </w:rPr>
        <w:t>の</w:t>
      </w:r>
      <w:r w:rsidR="00AE50D4" w:rsidRPr="00223050">
        <w:rPr>
          <w:rFonts w:asciiTheme="minorEastAsia" w:eastAsiaTheme="minorEastAsia" w:hAnsiTheme="minorEastAsia" w:hint="eastAsia"/>
          <w:b/>
          <w:noProof/>
          <w:szCs w:val="22"/>
        </w:rPr>
        <w:t>貸付</w:t>
      </w:r>
      <w:r w:rsidR="007348C0" w:rsidRPr="00223050">
        <w:rPr>
          <w:rFonts w:asciiTheme="minorEastAsia" w:eastAsiaTheme="minorEastAsia" w:hAnsiTheme="minorEastAsia" w:hint="eastAsia"/>
          <w:b/>
          <w:noProof/>
          <w:szCs w:val="22"/>
        </w:rPr>
        <w:t>】</w:t>
      </w:r>
    </w:p>
    <w:p w:rsidR="007348C0" w:rsidRPr="00223050" w:rsidRDefault="007348C0" w:rsidP="007348C0">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007B2F41" w:rsidRPr="00223050">
        <w:rPr>
          <w:rFonts w:eastAsia="ＭＳ Ｐ明朝" w:hint="eastAsia"/>
          <w:b/>
          <w:noProof/>
          <w:sz w:val="22"/>
          <w:szCs w:val="22"/>
        </w:rPr>
        <w:t>社会福祉協議会生活相談係：</w:t>
      </w:r>
      <w:r w:rsidR="00497D99" w:rsidRPr="00223050">
        <w:rPr>
          <w:rFonts w:eastAsia="ＭＳ Ｐ明朝" w:hint="eastAsia"/>
          <w:b/>
          <w:noProof/>
          <w:sz w:val="22"/>
          <w:szCs w:val="22"/>
        </w:rPr>
        <w:t>058-2</w:t>
      </w:r>
      <w:r w:rsidR="00B511DD" w:rsidRPr="00223050">
        <w:rPr>
          <w:rFonts w:eastAsia="ＭＳ Ｐ明朝"/>
          <w:b/>
          <w:noProof/>
          <w:sz w:val="22"/>
          <w:szCs w:val="22"/>
        </w:rPr>
        <w:t>53-0294</w:t>
      </w:r>
    </w:p>
    <w:p w:rsidR="007348C0" w:rsidRPr="00223050" w:rsidRDefault="005F6B99" w:rsidP="005F6B99">
      <w:pPr>
        <w:ind w:leftChars="100" w:left="252" w:firstLineChars="100" w:firstLine="252"/>
        <w:jc w:val="left"/>
        <w:rPr>
          <w:rFonts w:asciiTheme="minorEastAsia" w:eastAsiaTheme="minorEastAsia" w:hAnsiTheme="minorEastAsia"/>
          <w:kern w:val="0"/>
        </w:rPr>
      </w:pPr>
      <w:r w:rsidRPr="00223050">
        <w:rPr>
          <w:rFonts w:asciiTheme="minorEastAsia" w:eastAsiaTheme="minorEastAsia" w:hAnsiTheme="minorEastAsia" w:cs="Generic6-Regular" w:hint="eastAsia"/>
          <w:kern w:val="0"/>
        </w:rPr>
        <w:t>災害により被害を受けた住宅の補修、保全、増築、改築等に必要な経費を貸し付けます。</w:t>
      </w:r>
    </w:p>
    <w:p w:rsidR="007348C0" w:rsidRPr="00223050" w:rsidRDefault="007348C0" w:rsidP="007348C0">
      <w:pPr>
        <w:ind w:firstLineChars="100" w:firstLine="233"/>
        <w:jc w:val="left"/>
        <w:rPr>
          <w:rFonts w:eastAsia="ＭＳ Ｐ明朝"/>
          <w:b/>
          <w:noProof/>
          <w:sz w:val="22"/>
          <w:szCs w:val="22"/>
        </w:rPr>
      </w:pPr>
    </w:p>
    <w:p w:rsidR="007348C0" w:rsidRPr="00223050" w:rsidRDefault="005F6B99" w:rsidP="007348C0">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7348C0" w:rsidRPr="00223050">
        <w:rPr>
          <w:rFonts w:asciiTheme="minorEastAsia" w:eastAsiaTheme="minorEastAsia" w:hAnsiTheme="minorEastAsia" w:hint="eastAsia"/>
          <w:b/>
          <w:noProof/>
          <w:szCs w:val="22"/>
        </w:rPr>
        <w:t>【</w:t>
      </w:r>
      <w:r w:rsidR="00AE50D4" w:rsidRPr="00223050">
        <w:rPr>
          <w:rFonts w:asciiTheme="minorEastAsia" w:eastAsiaTheme="minorEastAsia" w:hAnsiTheme="minorEastAsia" w:hint="eastAsia"/>
          <w:b/>
          <w:noProof/>
          <w:szCs w:val="22"/>
        </w:rPr>
        <w:t>母子父子寡婦福祉資金の住宅資金</w:t>
      </w:r>
      <w:r w:rsidR="007348C0" w:rsidRPr="00223050">
        <w:rPr>
          <w:rFonts w:asciiTheme="minorEastAsia" w:eastAsiaTheme="minorEastAsia" w:hAnsiTheme="minorEastAsia" w:hint="eastAsia"/>
          <w:b/>
          <w:noProof/>
          <w:szCs w:val="22"/>
        </w:rPr>
        <w:t>】</w:t>
      </w:r>
    </w:p>
    <w:p w:rsidR="007348C0" w:rsidRPr="00223050" w:rsidRDefault="007348C0" w:rsidP="007348C0">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00497D99" w:rsidRPr="00223050">
        <w:rPr>
          <w:rFonts w:asciiTheme="minorEastAsia" w:eastAsiaTheme="minorEastAsia" w:hAnsiTheme="minorEastAsia" w:hint="eastAsia"/>
          <w:b/>
          <w:noProof/>
          <w:sz w:val="22"/>
          <w:szCs w:val="22"/>
        </w:rPr>
        <w:t>子ども支援課：058-214-2396</w:t>
      </w:r>
    </w:p>
    <w:p w:rsidR="007348C0" w:rsidRPr="00223050" w:rsidRDefault="005F6B99" w:rsidP="002739B6">
      <w:pPr>
        <w:ind w:leftChars="100" w:left="252" w:firstLineChars="100" w:firstLine="252"/>
        <w:jc w:val="left"/>
        <w:rPr>
          <w:rFonts w:asciiTheme="minorEastAsia" w:eastAsiaTheme="minorEastAsia" w:hAnsiTheme="minorEastAsia"/>
          <w:kern w:val="0"/>
        </w:rPr>
      </w:pPr>
      <w:r w:rsidRPr="00223050">
        <w:rPr>
          <w:rFonts w:asciiTheme="minorEastAsia" w:eastAsiaTheme="minorEastAsia" w:hAnsiTheme="minorEastAsia" w:cs="Generic6-Regular" w:hint="eastAsia"/>
          <w:kern w:val="0"/>
        </w:rPr>
        <w:t>災害により被害を受けた住宅の補修、保全、増築、改築等に必要な経費を貸し付けます。</w:t>
      </w:r>
    </w:p>
    <w:p w:rsidR="004F259E" w:rsidRPr="00223050" w:rsidRDefault="004F259E">
      <w:pPr>
        <w:jc w:val="left"/>
        <w:rPr>
          <w:rFonts w:eastAsia="ＭＳ Ｐ明朝"/>
          <w:b/>
          <w:noProof/>
          <w:sz w:val="22"/>
          <w:szCs w:val="22"/>
        </w:rPr>
      </w:pPr>
    </w:p>
    <w:p w:rsidR="0042527E" w:rsidRPr="00223050" w:rsidRDefault="0042527E" w:rsidP="0042527E">
      <w:pPr>
        <w:jc w:val="left"/>
        <w:rPr>
          <w:rFonts w:asciiTheme="minorEastAsia" w:eastAsiaTheme="minorEastAsia" w:hAnsiTheme="minorEastAsia"/>
          <w:b/>
          <w:noProof/>
          <w:sz w:val="28"/>
          <w:szCs w:val="22"/>
          <w:u w:val="double"/>
        </w:rPr>
      </w:pPr>
      <w:r w:rsidRPr="00223050">
        <w:rPr>
          <w:rFonts w:asciiTheme="minorEastAsia" w:eastAsiaTheme="minorEastAsia" w:hAnsiTheme="minorEastAsia" w:hint="eastAsia"/>
          <w:b/>
          <w:noProof/>
          <w:sz w:val="28"/>
          <w:szCs w:val="22"/>
          <w:u w:val="double"/>
        </w:rPr>
        <w:t>被災者のための住宅提供</w:t>
      </w:r>
    </w:p>
    <w:p w:rsidR="0042527E" w:rsidRPr="00223050" w:rsidRDefault="0042527E" w:rsidP="0042527E">
      <w:pPr>
        <w:jc w:val="left"/>
        <w:rPr>
          <w:rFonts w:eastAsia="ＭＳ Ｐ明朝"/>
          <w:b/>
          <w:noProof/>
          <w:sz w:val="22"/>
          <w:szCs w:val="22"/>
        </w:rPr>
      </w:pPr>
      <w:r w:rsidRPr="00223050">
        <w:rPr>
          <w:rFonts w:asciiTheme="minorEastAsia" w:eastAsiaTheme="minorEastAsia" w:hAnsiTheme="minorEastAsia" w:hint="eastAsia"/>
          <w:b/>
          <w:noProof/>
          <w:szCs w:val="22"/>
        </w:rPr>
        <w:t>★【公営住宅】</w:t>
      </w:r>
    </w:p>
    <w:p w:rsidR="0042527E" w:rsidRPr="00223050" w:rsidRDefault="0042527E" w:rsidP="00BB5386">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00196BA3" w:rsidRPr="00223050">
        <w:rPr>
          <w:rFonts w:eastAsia="ＭＳ Ｐ明朝" w:hint="eastAsia"/>
          <w:b/>
          <w:noProof/>
          <w:sz w:val="22"/>
          <w:szCs w:val="22"/>
        </w:rPr>
        <w:t>市の</w:t>
      </w:r>
      <w:r w:rsidRPr="00223050">
        <w:rPr>
          <w:rFonts w:eastAsia="ＭＳ Ｐ明朝" w:hint="eastAsia"/>
          <w:b/>
          <w:noProof/>
          <w:sz w:val="22"/>
          <w:szCs w:val="22"/>
        </w:rPr>
        <w:t>住宅課：058-265-3902　FAX/058-264-1760</w:t>
      </w:r>
    </w:p>
    <w:p w:rsidR="0042527E" w:rsidRPr="00223050" w:rsidRDefault="00BB5386" w:rsidP="00BB5386">
      <w:pPr>
        <w:ind w:firstLineChars="1050" w:firstLine="2444"/>
        <w:jc w:val="left"/>
        <w:rPr>
          <w:rFonts w:eastAsia="ＭＳ Ｐ明朝"/>
          <w:b/>
          <w:noProof/>
          <w:sz w:val="22"/>
          <w:szCs w:val="22"/>
        </w:rPr>
      </w:pPr>
      <w:r w:rsidRPr="00223050">
        <w:rPr>
          <w:rFonts w:eastAsia="ＭＳ Ｐ明朝" w:hint="eastAsia"/>
          <w:b/>
          <w:noProof/>
          <w:sz w:val="22"/>
          <w:szCs w:val="22"/>
        </w:rPr>
        <w:t>E-maiｌ/jutaku@city.gifu.gifu.jp</w:t>
      </w:r>
    </w:p>
    <w:p w:rsidR="00BB5386" w:rsidRPr="00223050" w:rsidRDefault="00BB5386" w:rsidP="00BB5386">
      <w:pPr>
        <w:ind w:firstLineChars="850" w:firstLine="1979"/>
        <w:jc w:val="left"/>
        <w:rPr>
          <w:rFonts w:eastAsia="ＭＳ Ｐ明朝"/>
          <w:b/>
          <w:noProof/>
          <w:sz w:val="22"/>
          <w:szCs w:val="22"/>
        </w:rPr>
      </w:pPr>
      <w:r w:rsidRPr="00223050">
        <w:rPr>
          <w:rFonts w:eastAsia="ＭＳ Ｐ明朝" w:hint="eastAsia"/>
          <w:b/>
          <w:noProof/>
          <w:sz w:val="22"/>
          <w:szCs w:val="22"/>
        </w:rPr>
        <w:t>県の住宅課：058-272-8692</w:t>
      </w:r>
    </w:p>
    <w:p w:rsidR="0042527E" w:rsidRPr="00223050" w:rsidRDefault="0042527E" w:rsidP="0042527E">
      <w:pPr>
        <w:ind w:firstLineChars="850" w:firstLine="1979"/>
        <w:jc w:val="left"/>
        <w:rPr>
          <w:rFonts w:eastAsia="ＭＳ Ｐ明朝"/>
          <w:b/>
          <w:noProof/>
          <w:sz w:val="22"/>
          <w:szCs w:val="22"/>
        </w:rPr>
      </w:pPr>
      <w:r w:rsidRPr="00223050">
        <w:rPr>
          <w:rFonts w:eastAsia="ＭＳ Ｐ明朝" w:hint="eastAsia"/>
          <w:b/>
          <w:noProof/>
          <w:sz w:val="22"/>
          <w:szCs w:val="22"/>
        </w:rPr>
        <w:t>県住宅供給公社岐阜事務所：058-265-3900</w:t>
      </w:r>
    </w:p>
    <w:p w:rsidR="0042527E" w:rsidRPr="00223050" w:rsidRDefault="0042527E" w:rsidP="00BB5386">
      <w:pPr>
        <w:widowControl w:val="0"/>
        <w:autoSpaceDE w:val="0"/>
        <w:autoSpaceDN w:val="0"/>
        <w:adjustRightInd w:val="0"/>
        <w:spacing w:line="240" w:lineRule="auto"/>
        <w:ind w:leftChars="100" w:left="252" w:firstLineChars="100" w:firstLine="252"/>
        <w:jc w:val="left"/>
        <w:rPr>
          <w:rFonts w:ascii="ＭＳ 明朝" w:hAnsi="ＭＳ 明朝"/>
          <w:noProof/>
        </w:rPr>
      </w:pPr>
      <w:r w:rsidRPr="00223050">
        <w:rPr>
          <w:rFonts w:ascii="ＭＳ 明朝" w:hAnsi="ＭＳ 明朝" w:cs="Generic6-Regular" w:hint="eastAsia"/>
          <w:kern w:val="0"/>
        </w:rPr>
        <w:t>低所得の被災者の方は、都道府県又は市町村が整備する公営住宅に入居することができます。</w:t>
      </w:r>
      <w:r w:rsidR="00A864CB" w:rsidRPr="00223050">
        <w:rPr>
          <w:rFonts w:asciiTheme="minorEastAsia" w:eastAsiaTheme="minorEastAsia" w:hAnsiTheme="minorEastAsia" w:hint="eastAsia"/>
          <w:noProof/>
        </w:rPr>
        <w:t>罹災</w:t>
      </w:r>
      <w:r w:rsidR="00122B62" w:rsidRPr="00223050">
        <w:rPr>
          <w:rFonts w:asciiTheme="minorEastAsia" w:eastAsiaTheme="minorEastAsia" w:hAnsiTheme="minorEastAsia" w:hint="eastAsia"/>
          <w:noProof/>
        </w:rPr>
        <w:t>証明書が必要です。</w:t>
      </w:r>
    </w:p>
    <w:p w:rsidR="00EA0CB5" w:rsidRPr="00223050" w:rsidRDefault="00EA0CB5" w:rsidP="00F6747E">
      <w:pPr>
        <w:spacing w:line="186" w:lineRule="atLeast"/>
        <w:rPr>
          <w:rFonts w:asciiTheme="minorEastAsia" w:eastAsiaTheme="minorEastAsia" w:hAnsiTheme="minorEastAsia" w:cs="Times New Roman"/>
        </w:rPr>
      </w:pPr>
    </w:p>
    <w:p w:rsidR="0042527E" w:rsidRPr="00223050" w:rsidRDefault="0042527E" w:rsidP="0042527E">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★【特定優良賃貸住宅等】</w:t>
      </w:r>
    </w:p>
    <w:p w:rsidR="0042527E" w:rsidRPr="00223050" w:rsidRDefault="0042527E" w:rsidP="0042527E">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県の住宅課：058-272-8692、市の住宅課：058-265-3902</w:t>
      </w:r>
    </w:p>
    <w:p w:rsidR="0042527E" w:rsidRPr="00223050" w:rsidRDefault="0042527E" w:rsidP="0042527E">
      <w:pPr>
        <w:widowControl w:val="0"/>
        <w:autoSpaceDE w:val="0"/>
        <w:autoSpaceDN w:val="0"/>
        <w:adjustRightInd w:val="0"/>
        <w:spacing w:line="240" w:lineRule="auto"/>
        <w:ind w:leftChars="100" w:left="252" w:firstLineChars="100" w:firstLine="252"/>
        <w:jc w:val="left"/>
        <w:rPr>
          <w:rFonts w:ascii="ＭＳ 明朝" w:hAnsi="ＭＳ 明朝" w:cs="Generic6-Regular"/>
          <w:kern w:val="0"/>
        </w:rPr>
      </w:pPr>
      <w:r w:rsidRPr="00223050">
        <w:rPr>
          <w:rFonts w:ascii="ＭＳ 明朝" w:hAnsi="ＭＳ 明朝" w:cs="Generic6-Regular" w:hint="eastAsia"/>
          <w:kern w:val="0"/>
        </w:rPr>
        <w:t>被災者の方は、都道府県、市町村、地方住宅供給公社、民間土地所有者等が整備する特定優良賃貸住宅等に入居することができます。</w:t>
      </w:r>
    </w:p>
    <w:p w:rsidR="0042527E" w:rsidRPr="00223050" w:rsidRDefault="0042527E" w:rsidP="0042527E">
      <w:pPr>
        <w:spacing w:line="186" w:lineRule="atLeast"/>
        <w:ind w:firstLineChars="100" w:firstLine="252"/>
        <w:rPr>
          <w:rFonts w:asciiTheme="minorEastAsia" w:eastAsiaTheme="minorEastAsia" w:hAnsiTheme="minorEastAsia" w:cs="Times New Roman"/>
        </w:rPr>
      </w:pPr>
    </w:p>
    <w:p w:rsidR="0042527E" w:rsidRPr="00223050" w:rsidRDefault="0042527E" w:rsidP="0042527E">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★【地域優良賃貸住宅】</w:t>
      </w:r>
    </w:p>
    <w:p w:rsidR="0042527E" w:rsidRPr="00223050" w:rsidRDefault="0042527E" w:rsidP="0042527E">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県の住宅課：058-272-8692、市の住宅課：058-265-3902</w:t>
      </w:r>
    </w:p>
    <w:p w:rsidR="0042527E" w:rsidRPr="00223050" w:rsidRDefault="0042527E" w:rsidP="0042527E">
      <w:pPr>
        <w:widowControl w:val="0"/>
        <w:autoSpaceDE w:val="0"/>
        <w:autoSpaceDN w:val="0"/>
        <w:adjustRightInd w:val="0"/>
        <w:spacing w:line="240" w:lineRule="auto"/>
        <w:ind w:leftChars="100" w:left="252" w:firstLineChars="100" w:firstLine="252"/>
        <w:jc w:val="left"/>
        <w:rPr>
          <w:rFonts w:ascii="ＭＳ 明朝" w:hAnsi="ＭＳ 明朝" w:cs="Generic6-Regular"/>
          <w:kern w:val="0"/>
        </w:rPr>
      </w:pPr>
      <w:r w:rsidRPr="00223050">
        <w:rPr>
          <w:rFonts w:ascii="ＭＳ 明朝" w:hAnsi="ＭＳ 明朝" w:cs="Generic6-Regular" w:hint="eastAsia"/>
          <w:kern w:val="0"/>
        </w:rPr>
        <w:t>被災者の方は、都道府県、市町村、地方住宅供給公社、民間事業者等が整備する地域優良賃貸住宅等に入居することができます。</w:t>
      </w:r>
    </w:p>
    <w:p w:rsidR="0053143E" w:rsidRPr="00223050" w:rsidRDefault="0053143E" w:rsidP="006166F7">
      <w:pPr>
        <w:widowControl w:val="0"/>
        <w:autoSpaceDE w:val="0"/>
        <w:autoSpaceDN w:val="0"/>
        <w:adjustRightInd w:val="0"/>
        <w:spacing w:line="240" w:lineRule="auto"/>
        <w:jc w:val="left"/>
        <w:rPr>
          <w:rFonts w:ascii="ＭＳ 明朝" w:hAnsi="ＭＳ 明朝" w:cs="Generic6-Regular"/>
          <w:kern w:val="0"/>
        </w:rPr>
      </w:pPr>
    </w:p>
    <w:p w:rsidR="005D565D" w:rsidRPr="00223050" w:rsidRDefault="005D565D" w:rsidP="005D565D">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★【セーフティネット登録住宅】</w:t>
      </w:r>
    </w:p>
    <w:p w:rsidR="005D565D" w:rsidRPr="00223050" w:rsidRDefault="005D565D" w:rsidP="005D565D">
      <w:pPr>
        <w:ind w:firstLineChars="100" w:firstLine="233"/>
        <w:jc w:val="left"/>
        <w:rPr>
          <w:rFonts w:eastAsia="ＭＳ Ｐ明朝"/>
          <w:b/>
          <w:noProof/>
          <w:sz w:val="22"/>
          <w:szCs w:val="22"/>
        </w:rPr>
      </w:pPr>
      <w:r w:rsidRPr="00223050">
        <w:rPr>
          <w:rFonts w:eastAsia="ＭＳ Ｐ明朝" w:hint="eastAsia"/>
          <w:b/>
          <w:noProof/>
          <w:sz w:val="22"/>
          <w:szCs w:val="22"/>
        </w:rPr>
        <w:t>（問い合わせ先）　県の住宅課：058-272-8692、市の住宅課：058-265-3902</w:t>
      </w:r>
    </w:p>
    <w:p w:rsidR="006166F7" w:rsidRPr="00223050" w:rsidRDefault="005D565D" w:rsidP="005D565D">
      <w:pPr>
        <w:widowControl w:val="0"/>
        <w:autoSpaceDE w:val="0"/>
        <w:autoSpaceDN w:val="0"/>
        <w:adjustRightInd w:val="0"/>
        <w:spacing w:line="240" w:lineRule="auto"/>
        <w:ind w:leftChars="100" w:left="252" w:firstLineChars="100" w:firstLine="252"/>
        <w:jc w:val="left"/>
        <w:rPr>
          <w:rFonts w:ascii="ＭＳ 明朝" w:hAnsi="ＭＳ 明朝" w:cs="Generic6-Regular"/>
          <w:kern w:val="0"/>
        </w:rPr>
      </w:pPr>
      <w:r w:rsidRPr="00223050">
        <w:rPr>
          <w:rFonts w:ascii="ＭＳ 明朝" w:hAnsi="ＭＳ 明朝" w:cs="Generic6-Regular" w:hint="eastAsia"/>
          <w:kern w:val="0"/>
        </w:rPr>
        <w:t>被災者の方は、民間賃貸住宅等を活用した住宅確保要配慮者の入居を拒まないセーフティネット登録住宅に入居することができます。</w:t>
      </w:r>
    </w:p>
    <w:p w:rsidR="006166F7" w:rsidRPr="00223050" w:rsidRDefault="006166F7">
      <w:pPr>
        <w:jc w:val="left"/>
        <w:rPr>
          <w:rFonts w:ascii="ＭＳ 明朝" w:hAnsi="ＭＳ 明朝" w:cs="Generic6-Regular"/>
          <w:kern w:val="0"/>
        </w:rPr>
      </w:pPr>
      <w:r w:rsidRPr="00223050">
        <w:rPr>
          <w:rFonts w:ascii="ＭＳ 明朝" w:hAnsi="ＭＳ 明朝" w:cs="Generic6-Regular"/>
          <w:kern w:val="0"/>
        </w:rPr>
        <w:br w:type="page"/>
      </w:r>
    </w:p>
    <w:p w:rsidR="0042527E" w:rsidRPr="00223050" w:rsidRDefault="0042527E" w:rsidP="0042527E">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lastRenderedPageBreak/>
        <w:t>【応急仮設住宅】</w:t>
      </w:r>
    </w:p>
    <w:p w:rsidR="0053143E" w:rsidRPr="00223050" w:rsidRDefault="0042527E" w:rsidP="0042527E">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0053143E" w:rsidRPr="00223050">
        <w:rPr>
          <w:rFonts w:eastAsia="ＭＳ Ｐ明朝" w:hint="eastAsia"/>
          <w:b/>
          <w:noProof/>
          <w:sz w:val="22"/>
          <w:szCs w:val="22"/>
        </w:rPr>
        <w:t>県の住宅課：058-272-8692</w:t>
      </w:r>
    </w:p>
    <w:p w:rsidR="0042527E" w:rsidRPr="00223050" w:rsidRDefault="0053143E" w:rsidP="0053143E">
      <w:pPr>
        <w:ind w:firstLineChars="850" w:firstLine="1979"/>
        <w:jc w:val="left"/>
        <w:rPr>
          <w:rFonts w:eastAsia="ＭＳ Ｐ明朝"/>
          <w:b/>
          <w:noProof/>
          <w:sz w:val="22"/>
          <w:szCs w:val="22"/>
        </w:rPr>
      </w:pPr>
      <w:r w:rsidRPr="00223050">
        <w:rPr>
          <w:rFonts w:eastAsia="ＭＳ Ｐ明朝" w:hint="eastAsia"/>
          <w:b/>
          <w:noProof/>
          <w:sz w:val="22"/>
          <w:szCs w:val="22"/>
        </w:rPr>
        <w:t>市の住宅課：058-265-3902</w:t>
      </w:r>
      <w:r w:rsidR="0042527E" w:rsidRPr="00223050">
        <w:rPr>
          <w:rFonts w:asciiTheme="minorEastAsia" w:eastAsiaTheme="minorEastAsia" w:hAnsiTheme="minorEastAsia" w:hint="eastAsia"/>
          <w:b/>
          <w:noProof/>
          <w:sz w:val="22"/>
          <w:szCs w:val="22"/>
        </w:rPr>
        <w:t xml:space="preserve">　</w:t>
      </w:r>
      <w:r w:rsidR="0042527E" w:rsidRPr="00223050">
        <w:rPr>
          <w:rFonts w:eastAsia="ＭＳ Ｐ明朝" w:hint="eastAsia"/>
          <w:b/>
          <w:noProof/>
          <w:sz w:val="22"/>
          <w:szCs w:val="22"/>
        </w:rPr>
        <w:t>FAX/058-264-1760</w:t>
      </w:r>
    </w:p>
    <w:p w:rsidR="0042527E" w:rsidRPr="00223050" w:rsidRDefault="00BB5386" w:rsidP="00BB5386">
      <w:pPr>
        <w:ind w:firstLineChars="987" w:firstLine="2298"/>
        <w:jc w:val="left"/>
        <w:rPr>
          <w:rStyle w:val="a7"/>
          <w:rFonts w:eastAsia="ＭＳ Ｐ明朝"/>
          <w:b/>
          <w:noProof/>
          <w:color w:val="auto"/>
          <w:sz w:val="22"/>
          <w:szCs w:val="22"/>
          <w:u w:val="none"/>
        </w:rPr>
      </w:pPr>
      <w:r w:rsidRPr="00223050">
        <w:rPr>
          <w:rFonts w:eastAsia="ＭＳ Ｐ明朝" w:hint="eastAsia"/>
          <w:b/>
          <w:noProof/>
          <w:sz w:val="22"/>
          <w:szCs w:val="22"/>
        </w:rPr>
        <w:t>E-maiｌ/jutaku@city.gifu.gifu.jp</w:t>
      </w:r>
    </w:p>
    <w:p w:rsidR="0042527E" w:rsidRPr="00223050" w:rsidRDefault="0042527E" w:rsidP="0042527E">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災害により住宅が全焼、全壊又は流出し、居住する住家がなく、自己の資金で住宅を確保できない方に住宅を提供します。</w:t>
      </w:r>
      <w:r w:rsidR="00A864CB" w:rsidRPr="00223050">
        <w:rPr>
          <w:rFonts w:asciiTheme="minorEastAsia" w:eastAsiaTheme="minorEastAsia" w:hAnsiTheme="minorEastAsia" w:hint="eastAsia"/>
          <w:noProof/>
        </w:rPr>
        <w:t>罹災</w:t>
      </w:r>
      <w:r w:rsidR="00122B62" w:rsidRPr="00223050">
        <w:rPr>
          <w:rFonts w:asciiTheme="minorEastAsia" w:eastAsiaTheme="minorEastAsia" w:hAnsiTheme="minorEastAsia" w:hint="eastAsia"/>
          <w:noProof/>
        </w:rPr>
        <w:t>証明書が必要です。</w:t>
      </w:r>
    </w:p>
    <w:p w:rsidR="0042527E" w:rsidRPr="00223050" w:rsidRDefault="0042527E" w:rsidP="0042527E">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◆着工期間：建設型</w:t>
      </w:r>
      <w:r w:rsidR="00506667" w:rsidRPr="00223050">
        <w:rPr>
          <w:rFonts w:asciiTheme="minorEastAsia" w:eastAsiaTheme="minorEastAsia" w:hAnsiTheme="minorEastAsia" w:hint="eastAsia"/>
          <w:noProof/>
          <w:szCs w:val="22"/>
        </w:rPr>
        <w:t>応急</w:t>
      </w:r>
      <w:r w:rsidRPr="00223050">
        <w:rPr>
          <w:rFonts w:asciiTheme="minorEastAsia" w:eastAsiaTheme="minorEastAsia" w:hAnsiTheme="minorEastAsia" w:hint="eastAsia"/>
          <w:noProof/>
          <w:szCs w:val="22"/>
        </w:rPr>
        <w:t>住宅　災害発生の日から20日以内に着工</w:t>
      </w:r>
    </w:p>
    <w:p w:rsidR="0042527E" w:rsidRPr="00223050" w:rsidRDefault="009D5260" w:rsidP="0042527E">
      <w:pPr>
        <w:ind w:leftChars="700" w:left="3528" w:hangingChars="700" w:hanging="176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賃貸</w:t>
      </w:r>
      <w:r w:rsidR="0042527E" w:rsidRPr="00223050">
        <w:rPr>
          <w:rFonts w:asciiTheme="minorEastAsia" w:eastAsiaTheme="minorEastAsia" w:hAnsiTheme="minorEastAsia" w:hint="eastAsia"/>
          <w:noProof/>
          <w:szCs w:val="22"/>
        </w:rPr>
        <w:t>型</w:t>
      </w:r>
      <w:r w:rsidR="00506667" w:rsidRPr="00223050">
        <w:rPr>
          <w:rFonts w:asciiTheme="minorEastAsia" w:eastAsiaTheme="minorEastAsia" w:hAnsiTheme="minorEastAsia" w:hint="eastAsia"/>
          <w:noProof/>
          <w:szCs w:val="22"/>
        </w:rPr>
        <w:t>応急</w:t>
      </w:r>
      <w:r w:rsidR="0042527E" w:rsidRPr="00223050">
        <w:rPr>
          <w:rFonts w:asciiTheme="minorEastAsia" w:eastAsiaTheme="minorEastAsia" w:hAnsiTheme="minorEastAsia" w:hint="eastAsia"/>
          <w:noProof/>
          <w:szCs w:val="22"/>
        </w:rPr>
        <w:t>住宅</w:t>
      </w:r>
      <w:r w:rsidR="00BB5386" w:rsidRPr="00223050">
        <w:rPr>
          <w:rFonts w:asciiTheme="minorEastAsia" w:eastAsiaTheme="minorEastAsia" w:hAnsiTheme="minorEastAsia" w:hint="eastAsia"/>
          <w:noProof/>
          <w:szCs w:val="22"/>
        </w:rPr>
        <w:t xml:space="preserve">　</w:t>
      </w:r>
      <w:r w:rsidR="0042527E" w:rsidRPr="00223050">
        <w:rPr>
          <w:rFonts w:asciiTheme="minorEastAsia" w:eastAsiaTheme="minorEastAsia" w:hAnsiTheme="minorEastAsia" w:hint="eastAsia"/>
          <w:noProof/>
          <w:szCs w:val="22"/>
        </w:rPr>
        <w:t>災害発生の日から速やかに民間賃貸住宅を借り上げる。</w:t>
      </w:r>
    </w:p>
    <w:p w:rsidR="0042527E" w:rsidRPr="00223050" w:rsidRDefault="0042527E" w:rsidP="0042527E">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◆供与期間：最長2年3月</w:t>
      </w:r>
    </w:p>
    <w:p w:rsidR="0042527E" w:rsidRPr="00223050" w:rsidRDefault="0042527E" w:rsidP="0042527E">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◆家賃：無料（光熱費、自治会等が徴収する共益費等は自己負担）</w:t>
      </w:r>
    </w:p>
    <w:p w:rsidR="0042527E" w:rsidRPr="00223050" w:rsidRDefault="0042527E" w:rsidP="0042527E">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◆応急仮設住宅の管理</w:t>
      </w:r>
    </w:p>
    <w:p w:rsidR="0042527E" w:rsidRPr="00223050" w:rsidRDefault="0042527E" w:rsidP="0042527E">
      <w:pPr>
        <w:ind w:leftChars="200" w:left="504"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市は、応急仮設住宅における安心、安全の確保、孤独死やひきこもりなどを防止するための心のケア、入居者によるコミュニティの形成及び運営に努めるとともに、女性の参画を推進し、女性を始めとする生活者の意見を反映できるよう配慮します。</w:t>
      </w:r>
    </w:p>
    <w:p w:rsidR="004F259E" w:rsidRPr="00223050" w:rsidRDefault="004F259E">
      <w:pPr>
        <w:jc w:val="left"/>
        <w:rPr>
          <w:rFonts w:asciiTheme="minorEastAsia" w:eastAsiaTheme="minorEastAsia" w:hAnsiTheme="minorEastAsia"/>
          <w:b/>
          <w:noProof/>
          <w:szCs w:val="22"/>
        </w:rPr>
      </w:pPr>
    </w:p>
    <w:p w:rsidR="0042527E" w:rsidRPr="00223050" w:rsidRDefault="0042527E" w:rsidP="0042527E">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【旅館、ホテル等】</w:t>
      </w:r>
    </w:p>
    <w:p w:rsidR="0042527E" w:rsidRPr="00223050" w:rsidRDefault="0042527E" w:rsidP="0042527E">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都市防災政策課：058-267-4763　　FAX/058-265-3857</w:t>
      </w:r>
    </w:p>
    <w:p w:rsidR="0042527E" w:rsidRPr="00223050" w:rsidRDefault="0042527E" w:rsidP="0042527E">
      <w:pPr>
        <w:ind w:firstLineChars="850" w:firstLine="1979"/>
        <w:jc w:val="left"/>
        <w:rPr>
          <w:rFonts w:eastAsia="ＭＳ Ｐ明朝"/>
          <w:b/>
          <w:noProof/>
          <w:sz w:val="22"/>
          <w:szCs w:val="22"/>
        </w:rPr>
      </w:pPr>
      <w:r w:rsidRPr="00223050">
        <w:rPr>
          <w:rFonts w:eastAsia="ＭＳ Ｐ明朝" w:hint="eastAsia"/>
          <w:b/>
          <w:noProof/>
          <w:sz w:val="22"/>
          <w:szCs w:val="22"/>
        </w:rPr>
        <w:t>E-maiｌ/bousai@city.gifu.gifu.jp</w:t>
      </w:r>
    </w:p>
    <w:p w:rsidR="0042527E" w:rsidRPr="00223050" w:rsidRDefault="0042527E" w:rsidP="0042527E">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大規模災害時において、被災した要配慮者が公営住宅又は応急仮設住宅に入居できるまでの間、長良川温泉旅館協同組合に加盟する旅館、ホテル</w:t>
      </w:r>
      <w:r w:rsidR="002D2FD9" w:rsidRPr="00223050">
        <w:rPr>
          <w:rFonts w:asciiTheme="minorEastAsia" w:eastAsiaTheme="minorEastAsia" w:hAnsiTheme="minorEastAsia" w:hint="eastAsia"/>
          <w:noProof/>
          <w:szCs w:val="22"/>
        </w:rPr>
        <w:t>等、岐阜ホテル会に加盟する旅館、ホテル等の一部の宿泊施設</w:t>
      </w:r>
      <w:r w:rsidRPr="00223050">
        <w:rPr>
          <w:rFonts w:asciiTheme="minorEastAsia" w:eastAsiaTheme="minorEastAsia" w:hAnsiTheme="minorEastAsia" w:hint="eastAsia"/>
          <w:noProof/>
          <w:szCs w:val="22"/>
        </w:rPr>
        <w:t>を提供します。</w:t>
      </w:r>
    </w:p>
    <w:p w:rsidR="0042527E" w:rsidRPr="00223050" w:rsidRDefault="0042527E" w:rsidP="0042527E">
      <w:pPr>
        <w:ind w:leftChars="100" w:left="252"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rPr>
        <w:t>対象は、原則として専門的な介護等を必要としない方で、高齢者、障害者（身体障害者手帳、療育手帳又は精神障害者保健福祉手帳の交付を受けている方）、乳幼児、妊産婦並びにこれらの者と同一世帯の方及び市が必要と認めた介護者等です。</w:t>
      </w:r>
    </w:p>
    <w:p w:rsidR="00EA0CB5" w:rsidRPr="00223050" w:rsidRDefault="00EA0CB5" w:rsidP="00F6747E">
      <w:pPr>
        <w:jc w:val="left"/>
        <w:rPr>
          <w:rFonts w:asciiTheme="minorEastAsia" w:eastAsiaTheme="minorEastAsia" w:hAnsiTheme="minorEastAsia"/>
          <w:noProof/>
        </w:rPr>
      </w:pPr>
    </w:p>
    <w:p w:rsidR="0042527E" w:rsidRPr="00223050" w:rsidRDefault="0042527E" w:rsidP="0042527E">
      <w:pPr>
        <w:jc w:val="left"/>
        <w:rPr>
          <w:rFonts w:asciiTheme="minorEastAsia" w:eastAsiaTheme="minorEastAsia" w:hAnsiTheme="minorEastAsia"/>
          <w:b/>
          <w:noProof/>
          <w:sz w:val="28"/>
          <w:szCs w:val="22"/>
          <w:u w:val="double"/>
        </w:rPr>
      </w:pPr>
      <w:r w:rsidRPr="00223050">
        <w:rPr>
          <w:rFonts w:asciiTheme="minorEastAsia" w:eastAsiaTheme="minorEastAsia" w:hAnsiTheme="minorEastAsia" w:hint="eastAsia"/>
          <w:b/>
          <w:noProof/>
          <w:sz w:val="28"/>
          <w:szCs w:val="22"/>
        </w:rPr>
        <w:t>★</w:t>
      </w:r>
      <w:r w:rsidR="00F6747E" w:rsidRPr="00223050">
        <w:rPr>
          <w:rFonts w:asciiTheme="minorEastAsia" w:eastAsiaTheme="minorEastAsia" w:hAnsiTheme="minorEastAsia" w:hint="eastAsia"/>
          <w:b/>
          <w:noProof/>
          <w:sz w:val="28"/>
          <w:szCs w:val="22"/>
        </w:rPr>
        <w:t>【</w:t>
      </w:r>
      <w:r w:rsidRPr="00223050">
        <w:rPr>
          <w:rFonts w:asciiTheme="minorEastAsia" w:eastAsiaTheme="minorEastAsia" w:hAnsiTheme="minorEastAsia" w:hint="eastAsia"/>
          <w:b/>
          <w:noProof/>
          <w:sz w:val="28"/>
          <w:szCs w:val="22"/>
        </w:rPr>
        <w:t>障害物の除去</w:t>
      </w:r>
      <w:r w:rsidR="00F6747E" w:rsidRPr="00223050">
        <w:rPr>
          <w:rFonts w:asciiTheme="minorEastAsia" w:eastAsiaTheme="minorEastAsia" w:hAnsiTheme="minorEastAsia" w:hint="eastAsia"/>
          <w:b/>
          <w:noProof/>
          <w:sz w:val="28"/>
          <w:szCs w:val="22"/>
        </w:rPr>
        <w:t>】</w:t>
      </w:r>
      <w:r w:rsidR="00DB4583" w:rsidRPr="00223050">
        <w:rPr>
          <w:rFonts w:asciiTheme="minorEastAsia" w:eastAsiaTheme="minorEastAsia" w:hAnsiTheme="minorEastAsia" w:hint="eastAsia"/>
          <w:b/>
          <w:noProof/>
          <w:sz w:val="28"/>
          <w:szCs w:val="22"/>
        </w:rPr>
        <w:t>＜災害救助法＞</w:t>
      </w:r>
    </w:p>
    <w:p w:rsidR="0042527E" w:rsidRPr="00223050" w:rsidRDefault="0042527E" w:rsidP="00F6747E">
      <w:pPr>
        <w:ind w:firstLineChars="100" w:firstLine="233"/>
        <w:jc w:val="left"/>
        <w:rPr>
          <w:rStyle w:val="a7"/>
          <w:rFonts w:eastAsia="ＭＳ Ｐ明朝"/>
          <w:b/>
          <w:noProof/>
          <w:color w:val="auto"/>
          <w:sz w:val="22"/>
          <w:szCs w:val="22"/>
          <w:u w:val="none"/>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道路建設課：</w:t>
      </w:r>
      <w:r w:rsidR="00EA6731" w:rsidRPr="00223050">
        <w:rPr>
          <w:rFonts w:eastAsia="ＭＳ Ｐ明朝" w:hint="eastAsia"/>
          <w:b/>
          <w:noProof/>
          <w:sz w:val="22"/>
          <w:szCs w:val="22"/>
        </w:rPr>
        <w:t xml:space="preserve">058-214-2191　　</w:t>
      </w:r>
      <w:hyperlink r:id="rId15" w:history="1">
        <w:r w:rsidRPr="00223050">
          <w:rPr>
            <w:rStyle w:val="a7"/>
            <w:rFonts w:eastAsia="ＭＳ Ｐ明朝" w:hint="eastAsia"/>
            <w:b/>
            <w:noProof/>
            <w:color w:val="auto"/>
            <w:sz w:val="22"/>
            <w:szCs w:val="22"/>
            <w:u w:val="none"/>
          </w:rPr>
          <w:t>E-maiｌ/douro@city.gifu.gifu.jp</w:t>
        </w:r>
      </w:hyperlink>
    </w:p>
    <w:p w:rsidR="0042527E" w:rsidRPr="00223050" w:rsidRDefault="0042527E" w:rsidP="0042527E">
      <w:pPr>
        <w:widowControl w:val="0"/>
        <w:autoSpaceDE w:val="0"/>
        <w:autoSpaceDN w:val="0"/>
        <w:adjustRightInd w:val="0"/>
        <w:spacing w:line="240" w:lineRule="auto"/>
        <w:ind w:leftChars="100" w:left="252" w:firstLineChars="100" w:firstLine="252"/>
        <w:jc w:val="left"/>
        <w:rPr>
          <w:rFonts w:ascii="Generic6-Regular" w:eastAsia="Generic6-Regular" w:cs="Generic6-Regular"/>
          <w:kern w:val="0"/>
          <w:sz w:val="22"/>
          <w:szCs w:val="22"/>
        </w:rPr>
      </w:pPr>
      <w:r w:rsidRPr="00223050">
        <w:rPr>
          <w:rFonts w:ascii="ＭＳ 明朝" w:hAnsi="ＭＳ 明朝" w:cs="Generic6-Regular" w:hint="eastAsia"/>
          <w:kern w:val="0"/>
        </w:rPr>
        <w:t>災害によって、土石、竹木等の障害物が住家又はその周辺に運び込まれ、日常生活を営むのに支障をきたしている方に対して、障害物を除去します</w:t>
      </w:r>
      <w:r w:rsidRPr="00223050">
        <w:rPr>
          <w:rFonts w:ascii="Generic6-Regular" w:eastAsia="Generic6-Regular" w:cs="Generic6-Regular" w:hint="eastAsia"/>
          <w:kern w:val="0"/>
          <w:sz w:val="22"/>
          <w:szCs w:val="22"/>
        </w:rPr>
        <w:t>。</w:t>
      </w:r>
      <w:r w:rsidR="00CF2DA0" w:rsidRPr="00223050">
        <w:rPr>
          <w:rFonts w:asciiTheme="minorEastAsia" w:eastAsiaTheme="minorEastAsia" w:hAnsiTheme="minorEastAsia" w:hint="eastAsia"/>
          <w:noProof/>
        </w:rPr>
        <w:t>応急仮設住宅に入居されない方が対象です</w:t>
      </w:r>
      <w:r w:rsidR="00386028" w:rsidRPr="00223050">
        <w:rPr>
          <w:rFonts w:hAnsi="ＭＳ 明朝" w:hint="eastAsia"/>
        </w:rPr>
        <w:t>。</w:t>
      </w:r>
      <w:r w:rsidR="00A864CB" w:rsidRPr="00223050">
        <w:rPr>
          <w:rFonts w:asciiTheme="minorEastAsia" w:eastAsiaTheme="minorEastAsia" w:hAnsiTheme="minorEastAsia" w:hint="eastAsia"/>
          <w:noProof/>
        </w:rPr>
        <w:t>罹災</w:t>
      </w:r>
      <w:r w:rsidR="000D71DD" w:rsidRPr="00223050">
        <w:rPr>
          <w:rFonts w:asciiTheme="minorEastAsia" w:eastAsiaTheme="minorEastAsia" w:hAnsiTheme="minorEastAsia" w:hint="eastAsia"/>
          <w:noProof/>
        </w:rPr>
        <w:t>証明書が必要です。</w:t>
      </w:r>
    </w:p>
    <w:p w:rsidR="0042527E" w:rsidRPr="00223050" w:rsidRDefault="0042527E" w:rsidP="0042527E">
      <w:pPr>
        <w:jc w:val="left"/>
        <w:rPr>
          <w:rFonts w:asciiTheme="minorEastAsia" w:eastAsiaTheme="minorEastAsia" w:hAnsiTheme="minorEastAsia"/>
          <w:noProof/>
          <w:szCs w:val="22"/>
        </w:rPr>
      </w:pPr>
    </w:p>
    <w:p w:rsidR="006166F7" w:rsidRPr="00223050" w:rsidRDefault="006166F7">
      <w:pPr>
        <w:jc w:val="left"/>
        <w:rPr>
          <w:rFonts w:asciiTheme="minorEastAsia" w:eastAsiaTheme="minorEastAsia" w:hAnsiTheme="minorEastAsia"/>
          <w:noProof/>
          <w:szCs w:val="22"/>
        </w:rPr>
      </w:pPr>
      <w:r w:rsidRPr="00223050">
        <w:rPr>
          <w:rFonts w:asciiTheme="minorEastAsia" w:eastAsiaTheme="minorEastAsia" w:hAnsiTheme="minorEastAsia"/>
          <w:noProof/>
          <w:szCs w:val="22"/>
        </w:rPr>
        <w:br w:type="page"/>
      </w:r>
    </w:p>
    <w:p w:rsidR="00190BEE" w:rsidRPr="00223050" w:rsidRDefault="003B5A68" w:rsidP="00190BEE">
      <w:pPr>
        <w:jc w:val="left"/>
        <w:rPr>
          <w:rFonts w:asciiTheme="minorEastAsia" w:eastAsiaTheme="minorEastAsia" w:hAnsiTheme="minorEastAsia"/>
          <w:b/>
          <w:noProof/>
          <w:sz w:val="28"/>
          <w:szCs w:val="22"/>
        </w:rPr>
      </w:pPr>
      <w:r w:rsidRPr="00223050">
        <w:rPr>
          <w:rFonts w:asciiTheme="minorEastAsia" w:eastAsiaTheme="minorEastAsia" w:hAnsiTheme="minorEastAsia" w:hint="eastAsia"/>
          <w:b/>
          <w:noProof/>
          <w:sz w:val="28"/>
          <w:szCs w:val="22"/>
        </w:rPr>
        <w:lastRenderedPageBreak/>
        <w:t>★</w:t>
      </w:r>
      <w:r w:rsidR="00F6747E" w:rsidRPr="00223050">
        <w:rPr>
          <w:rFonts w:asciiTheme="minorEastAsia" w:eastAsiaTheme="minorEastAsia" w:hAnsiTheme="minorEastAsia" w:hint="eastAsia"/>
          <w:b/>
          <w:noProof/>
          <w:sz w:val="28"/>
          <w:szCs w:val="22"/>
        </w:rPr>
        <w:t>【</w:t>
      </w:r>
      <w:r w:rsidR="00190BEE" w:rsidRPr="00223050">
        <w:rPr>
          <w:rFonts w:asciiTheme="minorEastAsia" w:eastAsiaTheme="minorEastAsia" w:hAnsiTheme="minorEastAsia" w:hint="eastAsia"/>
          <w:b/>
          <w:noProof/>
          <w:sz w:val="28"/>
          <w:szCs w:val="22"/>
        </w:rPr>
        <w:t>住宅の応急修理</w:t>
      </w:r>
      <w:r w:rsidR="00F6747E" w:rsidRPr="00223050">
        <w:rPr>
          <w:rFonts w:asciiTheme="minorEastAsia" w:eastAsiaTheme="minorEastAsia" w:hAnsiTheme="minorEastAsia" w:hint="eastAsia"/>
          <w:b/>
          <w:noProof/>
          <w:sz w:val="28"/>
          <w:szCs w:val="22"/>
        </w:rPr>
        <w:t>】</w:t>
      </w:r>
      <w:r w:rsidR="00DB4583" w:rsidRPr="00223050">
        <w:rPr>
          <w:rFonts w:asciiTheme="minorEastAsia" w:eastAsiaTheme="minorEastAsia" w:hAnsiTheme="minorEastAsia" w:hint="eastAsia"/>
          <w:b/>
          <w:noProof/>
          <w:sz w:val="28"/>
          <w:szCs w:val="22"/>
        </w:rPr>
        <w:t>＜災害救助法＞</w:t>
      </w:r>
    </w:p>
    <w:p w:rsidR="000B3939" w:rsidRPr="00223050" w:rsidRDefault="00190BEE" w:rsidP="00223050">
      <w:pPr>
        <w:ind w:firstLineChars="100" w:firstLine="233"/>
        <w:jc w:val="left"/>
        <w:rPr>
          <w:rFonts w:ascii="ＭＳ 明朝" w:hAnsi="ＭＳ 明朝" w:cs="Generic6-Regular"/>
          <w:b/>
          <w:kern w:val="0"/>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000B3939" w:rsidRPr="00223050">
        <w:rPr>
          <w:rFonts w:ascii="ＭＳ 明朝" w:hAnsi="ＭＳ 明朝" w:cs="Generic6-Regular" w:hint="eastAsia"/>
          <w:b/>
          <w:kern w:val="0"/>
          <w:sz w:val="22"/>
          <w:szCs w:val="22"/>
        </w:rPr>
        <w:t>福祉政策課：</w:t>
      </w:r>
      <w:r w:rsidR="000B3939" w:rsidRPr="00223050">
        <w:rPr>
          <w:rFonts w:ascii="ＭＳ 明朝" w:hAnsi="ＭＳ 明朝" w:cs="Generic6-Regular"/>
          <w:b/>
          <w:kern w:val="0"/>
          <w:sz w:val="22"/>
          <w:szCs w:val="22"/>
        </w:rPr>
        <w:t>058-265-3891</w:t>
      </w:r>
    </w:p>
    <w:p w:rsidR="000B3939" w:rsidRPr="00223050" w:rsidRDefault="000B3939" w:rsidP="000B3939">
      <w:pPr>
        <w:widowControl w:val="0"/>
        <w:autoSpaceDE w:val="0"/>
        <w:autoSpaceDN w:val="0"/>
        <w:adjustRightInd w:val="0"/>
        <w:spacing w:line="240" w:lineRule="auto"/>
        <w:ind w:firstLineChars="1400" w:firstLine="3259"/>
        <w:jc w:val="left"/>
        <w:rPr>
          <w:rFonts w:eastAsia="ＭＳ Ｐ明朝" w:cs="Generic6-Regular"/>
          <w:b/>
          <w:kern w:val="0"/>
          <w:sz w:val="22"/>
          <w:szCs w:val="22"/>
        </w:rPr>
      </w:pPr>
      <w:r w:rsidRPr="00223050">
        <w:rPr>
          <w:rFonts w:eastAsia="ＭＳ Ｐ明朝" w:hint="eastAsia"/>
          <w:b/>
          <w:noProof/>
          <w:sz w:val="22"/>
          <w:szCs w:val="22"/>
        </w:rPr>
        <w:t xml:space="preserve"> </w:t>
      </w:r>
      <w:r w:rsidRPr="00223050">
        <w:rPr>
          <w:rFonts w:eastAsia="ＭＳ Ｐ明朝"/>
          <w:b/>
          <w:noProof/>
          <w:sz w:val="22"/>
          <w:szCs w:val="22"/>
        </w:rPr>
        <w:t xml:space="preserve"> </w:t>
      </w:r>
      <w:r w:rsidRPr="00223050">
        <w:rPr>
          <w:rFonts w:eastAsia="ＭＳ Ｐ明朝" w:hint="eastAsia"/>
          <w:b/>
          <w:noProof/>
          <w:sz w:val="22"/>
          <w:szCs w:val="22"/>
        </w:rPr>
        <w:t xml:space="preserve">　E-mai</w:t>
      </w:r>
      <w:r w:rsidRPr="00223050">
        <w:rPr>
          <w:rFonts w:eastAsia="ＭＳ Ｐ明朝"/>
          <w:b/>
          <w:noProof/>
          <w:sz w:val="22"/>
          <w:szCs w:val="22"/>
        </w:rPr>
        <w:t>l</w:t>
      </w:r>
      <w:r w:rsidRPr="00223050">
        <w:rPr>
          <w:rFonts w:eastAsia="ＭＳ Ｐ明朝" w:hint="eastAsia"/>
          <w:b/>
          <w:noProof/>
          <w:sz w:val="22"/>
          <w:szCs w:val="22"/>
        </w:rPr>
        <w:t>/</w:t>
      </w:r>
      <w:r w:rsidRPr="00223050">
        <w:rPr>
          <w:rFonts w:eastAsia="ＭＳ Ｐ明朝" w:cs="Generic6-Regular"/>
          <w:b/>
          <w:kern w:val="0"/>
          <w:sz w:val="22"/>
          <w:szCs w:val="22"/>
        </w:rPr>
        <w:t>fukushi-sei</w:t>
      </w:r>
      <w:r w:rsidRPr="00223050">
        <w:rPr>
          <w:rFonts w:eastAsia="ＭＳ Ｐ明朝" w:hint="eastAsia"/>
          <w:b/>
          <w:noProof/>
          <w:sz w:val="22"/>
          <w:szCs w:val="22"/>
        </w:rPr>
        <w:t>@city.gifu.gifu.jp</w:t>
      </w:r>
    </w:p>
    <w:p w:rsidR="00190BEE" w:rsidRPr="00223050" w:rsidRDefault="00190BEE" w:rsidP="00190BEE">
      <w:pPr>
        <w:widowControl w:val="0"/>
        <w:autoSpaceDE w:val="0"/>
        <w:autoSpaceDN w:val="0"/>
        <w:adjustRightInd w:val="0"/>
        <w:spacing w:line="240" w:lineRule="auto"/>
        <w:ind w:firstLineChars="100" w:firstLine="252"/>
        <w:jc w:val="left"/>
        <w:rPr>
          <w:rFonts w:ascii="ＭＳ 明朝" w:hAnsi="ＭＳ 明朝" w:cs="Generic6-Regular"/>
          <w:kern w:val="0"/>
        </w:rPr>
      </w:pPr>
      <w:r w:rsidRPr="00223050">
        <w:rPr>
          <w:rFonts w:ascii="ＭＳ 明朝" w:hAnsi="ＭＳ 明朝" w:cs="Generic6-Regular" w:hint="eastAsia"/>
          <w:kern w:val="0"/>
        </w:rPr>
        <w:t>住宅が半壊（半焼）若しくは、これに準ずる程度の損傷として一部損壊のうち損害割合が</w:t>
      </w:r>
      <w:r w:rsidRPr="00223050">
        <w:rPr>
          <w:rFonts w:ascii="ＭＳ 明朝" w:hAnsi="ＭＳ 明朝" w:cs="Generic7-Regular"/>
          <w:kern w:val="0"/>
        </w:rPr>
        <w:t>10</w:t>
      </w:r>
      <w:r w:rsidRPr="00223050">
        <w:rPr>
          <w:rFonts w:ascii="ＭＳ 明朝" w:hAnsi="ＭＳ 明朝" w:cs="Generic6-Regular" w:hint="eastAsia"/>
          <w:kern w:val="0"/>
        </w:rPr>
        <w:t>％以上</w:t>
      </w:r>
      <w:r w:rsidRPr="00223050">
        <w:rPr>
          <w:rFonts w:ascii="ＭＳ 明朝" w:hAnsi="ＭＳ 明朝" w:cs="Generic7-Regular"/>
          <w:kern w:val="0"/>
        </w:rPr>
        <w:t>20</w:t>
      </w:r>
      <w:r w:rsidRPr="00223050">
        <w:rPr>
          <w:rFonts w:ascii="ＭＳ 明朝" w:hAnsi="ＭＳ 明朝" w:cs="Generic6-Regular" w:hint="eastAsia"/>
          <w:kern w:val="0"/>
        </w:rPr>
        <w:t>％未満の住家被害を受け、自ら修理する資力がない世帯又は、大規模な補修を行わなければ居住することが困難である程度に住家が半壊した世帯に対して、被災した住宅の居室、台所、トイレ等日常生活に必要な最小限度の部分を応急的に修理します。</w:t>
      </w:r>
      <w:r w:rsidR="00A864CB" w:rsidRPr="00223050">
        <w:rPr>
          <w:rFonts w:asciiTheme="minorEastAsia" w:eastAsiaTheme="minorEastAsia" w:hAnsiTheme="minorEastAsia" w:hint="eastAsia"/>
          <w:noProof/>
        </w:rPr>
        <w:t>罹災</w:t>
      </w:r>
      <w:r w:rsidR="000D71DD" w:rsidRPr="00223050">
        <w:rPr>
          <w:rFonts w:asciiTheme="minorEastAsia" w:eastAsiaTheme="minorEastAsia" w:hAnsiTheme="minorEastAsia" w:hint="eastAsia"/>
          <w:noProof/>
        </w:rPr>
        <w:t>証明書が必要です。</w:t>
      </w:r>
    </w:p>
    <w:p w:rsidR="00190BEE" w:rsidRPr="00223050" w:rsidRDefault="00D15C2E" w:rsidP="00190BEE">
      <w:pPr>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　罹災証明書に「全壊、大規模半壊、</w:t>
      </w:r>
      <w:r w:rsidR="00885DBB" w:rsidRPr="00223050">
        <w:rPr>
          <w:rFonts w:asciiTheme="minorEastAsia" w:eastAsiaTheme="minorEastAsia" w:hAnsiTheme="minorEastAsia" w:hint="eastAsia"/>
          <w:noProof/>
        </w:rPr>
        <w:t>中規模半壊、半壊</w:t>
      </w:r>
      <w:r w:rsidRPr="00223050">
        <w:rPr>
          <w:rFonts w:asciiTheme="minorEastAsia" w:eastAsiaTheme="minorEastAsia" w:hAnsiTheme="minorEastAsia" w:hint="eastAsia"/>
          <w:noProof/>
        </w:rPr>
        <w:t>及び一部損壊（準半壊</w:t>
      </w:r>
      <w:r w:rsidR="00F33AE1" w:rsidRPr="00223050">
        <w:rPr>
          <w:rFonts w:asciiTheme="minorEastAsia" w:eastAsiaTheme="minorEastAsia" w:hAnsiTheme="minorEastAsia" w:hint="eastAsia"/>
          <w:noProof/>
        </w:rPr>
        <w:t>）</w:t>
      </w:r>
      <w:r w:rsidRPr="00223050">
        <w:rPr>
          <w:rFonts w:asciiTheme="minorEastAsia" w:eastAsiaTheme="minorEastAsia" w:hAnsiTheme="minorEastAsia" w:hint="eastAsia"/>
          <w:noProof/>
        </w:rPr>
        <w:t>」</w:t>
      </w:r>
      <w:r w:rsidR="00F33AE1" w:rsidRPr="00223050">
        <w:rPr>
          <w:rFonts w:asciiTheme="minorEastAsia" w:eastAsiaTheme="minorEastAsia" w:hAnsiTheme="minorEastAsia" w:hint="eastAsia"/>
          <w:noProof/>
        </w:rPr>
        <w:t>と記載されている方が対象</w:t>
      </w:r>
      <w:r w:rsidR="007A1B1E" w:rsidRPr="00223050">
        <w:rPr>
          <w:rFonts w:asciiTheme="minorEastAsia" w:eastAsiaTheme="minorEastAsia" w:hAnsiTheme="minorEastAsia" w:hint="eastAsia"/>
          <w:noProof/>
        </w:rPr>
        <w:t>です</w:t>
      </w:r>
      <w:r w:rsidR="00F33AE1" w:rsidRPr="00223050">
        <w:rPr>
          <w:rFonts w:asciiTheme="minorEastAsia" w:eastAsiaTheme="minorEastAsia" w:hAnsiTheme="minorEastAsia" w:hint="eastAsia"/>
          <w:noProof/>
        </w:rPr>
        <w:t>。</w:t>
      </w:r>
    </w:p>
    <w:p w:rsidR="00F33AE1" w:rsidRPr="00223050" w:rsidRDefault="00F33AE1" w:rsidP="00AE50D4">
      <w:pPr>
        <w:jc w:val="left"/>
        <w:rPr>
          <w:rFonts w:asciiTheme="minorEastAsia" w:eastAsiaTheme="minorEastAsia" w:hAnsiTheme="minorEastAsia"/>
          <w:b/>
          <w:noProof/>
          <w:u w:val="double"/>
        </w:rPr>
      </w:pPr>
    </w:p>
    <w:p w:rsidR="00FE019B" w:rsidRPr="00223050" w:rsidRDefault="00FE019B" w:rsidP="00FE019B">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★【リフォーム税制】</w:t>
      </w:r>
    </w:p>
    <w:p w:rsidR="00FE019B" w:rsidRPr="00223050" w:rsidRDefault="00FE019B" w:rsidP="00FE019B">
      <w:pPr>
        <w:ind w:firstLineChars="100" w:firstLine="233"/>
        <w:jc w:val="left"/>
        <w:rPr>
          <w:rFonts w:asciiTheme="minorEastAsia" w:eastAsiaTheme="minorEastAsia" w:hAnsiTheme="minorEastAsia"/>
          <w:b/>
          <w:noProof/>
          <w:sz w:val="22"/>
          <w:szCs w:val="22"/>
        </w:rPr>
      </w:pPr>
      <w:r w:rsidRPr="00223050">
        <w:rPr>
          <w:rFonts w:eastAsia="ＭＳ Ｐ明朝" w:hint="eastAsia"/>
          <w:b/>
          <w:noProof/>
          <w:sz w:val="22"/>
          <w:szCs w:val="22"/>
        </w:rPr>
        <w:t>所得税</w:t>
      </w:r>
    </w:p>
    <w:p w:rsidR="00FE019B" w:rsidRPr="00223050" w:rsidRDefault="00FE019B" w:rsidP="00FE019B">
      <w:pPr>
        <w:ind w:firstLineChars="100" w:firstLine="233"/>
        <w:jc w:val="left"/>
        <w:rPr>
          <w:rFonts w:asciiTheme="minorEastAsia" w:eastAsiaTheme="minorEastAsia" w:hAnsiTheme="minorEastAsia"/>
          <w:b/>
          <w:strike/>
          <w:noProof/>
          <w:sz w:val="22"/>
          <w:szCs w:val="22"/>
        </w:rPr>
      </w:pPr>
      <w:r w:rsidRPr="00223050">
        <w:rPr>
          <w:rFonts w:asciiTheme="minorEastAsia" w:eastAsiaTheme="minorEastAsia" w:hAnsiTheme="minorEastAsia" w:hint="eastAsia"/>
          <w:b/>
          <w:noProof/>
          <w:sz w:val="22"/>
          <w:szCs w:val="22"/>
        </w:rPr>
        <w:t>（問い合わせ先）</w:t>
      </w:r>
      <w:r w:rsidRPr="00223050">
        <w:rPr>
          <w:rFonts w:asciiTheme="minorEastAsia" w:eastAsiaTheme="minorEastAsia" w:hAnsiTheme="minorEastAsia"/>
          <w:b/>
          <w:noProof/>
          <w:sz w:val="22"/>
          <w:szCs w:val="22"/>
        </w:rPr>
        <w:t>岐阜北税務署：058-262-6131　岐阜南税務署：058-271-7111</w:t>
      </w:r>
    </w:p>
    <w:p w:rsidR="00FE019B" w:rsidRPr="00223050" w:rsidRDefault="00FE019B" w:rsidP="00FE019B">
      <w:pPr>
        <w:widowControl w:val="0"/>
        <w:autoSpaceDE w:val="0"/>
        <w:autoSpaceDN w:val="0"/>
        <w:adjustRightInd w:val="0"/>
        <w:spacing w:line="240" w:lineRule="auto"/>
        <w:ind w:leftChars="100" w:left="252" w:firstLineChars="100" w:firstLine="252"/>
        <w:jc w:val="left"/>
        <w:rPr>
          <w:rFonts w:asciiTheme="minorEastAsia" w:eastAsiaTheme="minorEastAsia" w:hAnsiTheme="minorEastAsia" w:cs="Generic6-Regular"/>
          <w:kern w:val="0"/>
        </w:rPr>
      </w:pPr>
      <w:r w:rsidRPr="00223050">
        <w:rPr>
          <w:rFonts w:asciiTheme="minorEastAsia" w:eastAsiaTheme="minorEastAsia" w:hAnsiTheme="minorEastAsia" w:cs="Generic6-Regular" w:hint="eastAsia"/>
          <w:kern w:val="0"/>
        </w:rPr>
        <w:t>工事内容に応じ控除を受けることができます。</w:t>
      </w:r>
    </w:p>
    <w:p w:rsidR="00FE019B" w:rsidRPr="00223050" w:rsidRDefault="00FE019B" w:rsidP="00FE019B">
      <w:pPr>
        <w:widowControl w:val="0"/>
        <w:autoSpaceDE w:val="0"/>
        <w:autoSpaceDN w:val="0"/>
        <w:adjustRightInd w:val="0"/>
        <w:spacing w:line="240" w:lineRule="auto"/>
        <w:ind w:firstLineChars="100" w:firstLine="233"/>
        <w:jc w:val="left"/>
        <w:rPr>
          <w:rFonts w:asciiTheme="minorEastAsia" w:eastAsiaTheme="minorEastAsia" w:hAnsiTheme="minorEastAsia"/>
          <w:b/>
          <w:noProof/>
          <w:sz w:val="22"/>
          <w:szCs w:val="22"/>
        </w:rPr>
      </w:pPr>
      <w:r w:rsidRPr="00223050">
        <w:rPr>
          <w:rFonts w:asciiTheme="minorEastAsia" w:eastAsiaTheme="minorEastAsia" w:hAnsiTheme="minorEastAsia" w:hint="eastAsia"/>
          <w:b/>
          <w:noProof/>
          <w:sz w:val="22"/>
          <w:szCs w:val="22"/>
        </w:rPr>
        <w:t>固定資産税</w:t>
      </w:r>
    </w:p>
    <w:p w:rsidR="00FE019B" w:rsidRPr="00223050" w:rsidRDefault="00FE019B" w:rsidP="00FE019B">
      <w:pPr>
        <w:widowControl w:val="0"/>
        <w:autoSpaceDE w:val="0"/>
        <w:autoSpaceDN w:val="0"/>
        <w:adjustRightInd w:val="0"/>
        <w:spacing w:line="240" w:lineRule="auto"/>
        <w:ind w:firstLineChars="100" w:firstLine="233"/>
        <w:jc w:val="left"/>
        <w:rPr>
          <w:rFonts w:asciiTheme="minorEastAsia" w:eastAsiaTheme="minorEastAsia" w:hAnsiTheme="minorEastAsia" w:cs="Generic6-Regular"/>
          <w:kern w:val="0"/>
        </w:rPr>
      </w:pPr>
      <w:r w:rsidRPr="00223050">
        <w:rPr>
          <w:rFonts w:asciiTheme="minorEastAsia" w:eastAsiaTheme="minorEastAsia" w:hAnsiTheme="minorEastAsia" w:hint="eastAsia"/>
          <w:b/>
          <w:noProof/>
          <w:sz w:val="22"/>
          <w:szCs w:val="22"/>
        </w:rPr>
        <w:t>（問い合わせ先）資産税課家屋係:058-214</w:t>
      </w:r>
      <w:r w:rsidRPr="00223050">
        <w:rPr>
          <w:rFonts w:asciiTheme="minorEastAsia" w:eastAsiaTheme="minorEastAsia" w:hAnsiTheme="minorEastAsia"/>
          <w:b/>
          <w:noProof/>
          <w:sz w:val="22"/>
          <w:szCs w:val="22"/>
        </w:rPr>
        <w:t>-2059</w:t>
      </w:r>
    </w:p>
    <w:p w:rsidR="00FE019B" w:rsidRPr="00223050" w:rsidRDefault="00FE019B" w:rsidP="00FE019B">
      <w:pPr>
        <w:widowControl w:val="0"/>
        <w:autoSpaceDE w:val="0"/>
        <w:autoSpaceDN w:val="0"/>
        <w:adjustRightInd w:val="0"/>
        <w:spacing w:line="240" w:lineRule="auto"/>
        <w:ind w:firstLineChars="200" w:firstLine="504"/>
        <w:jc w:val="left"/>
        <w:rPr>
          <w:rFonts w:asciiTheme="minorEastAsia" w:eastAsiaTheme="minorEastAsia" w:hAnsiTheme="minorEastAsia" w:cs="Generic6-Regular"/>
          <w:kern w:val="0"/>
        </w:rPr>
      </w:pPr>
      <w:r w:rsidRPr="00223050">
        <w:rPr>
          <w:rFonts w:asciiTheme="minorEastAsia" w:eastAsiaTheme="minorEastAsia" w:hAnsiTheme="minorEastAsia" w:cs="Generic6-Regular" w:hint="eastAsia"/>
          <w:kern w:val="0"/>
        </w:rPr>
        <w:t>工事内容に応じ減額を受けることができます。</w:t>
      </w:r>
    </w:p>
    <w:p w:rsidR="00FE019B" w:rsidRPr="00223050" w:rsidRDefault="00FE019B" w:rsidP="00FE019B">
      <w:pPr>
        <w:widowControl w:val="0"/>
        <w:autoSpaceDE w:val="0"/>
        <w:autoSpaceDN w:val="0"/>
        <w:adjustRightInd w:val="0"/>
        <w:spacing w:line="240" w:lineRule="auto"/>
        <w:ind w:firstLineChars="200" w:firstLine="504"/>
        <w:jc w:val="left"/>
        <w:rPr>
          <w:rFonts w:asciiTheme="minorEastAsia" w:eastAsiaTheme="minorEastAsia" w:hAnsiTheme="minorEastAsia" w:cs="Generic6-Regular"/>
          <w:kern w:val="0"/>
        </w:rPr>
      </w:pPr>
    </w:p>
    <w:p w:rsidR="00980E23" w:rsidRPr="00223050" w:rsidRDefault="00E91FD3" w:rsidP="00AE50D4">
      <w:pPr>
        <w:jc w:val="left"/>
        <w:rPr>
          <w:rFonts w:ascii="ＭＳ 明朝" w:hAnsi="ＭＳ 明朝"/>
          <w:noProof/>
        </w:rPr>
      </w:pPr>
      <w:r w:rsidRPr="00223050">
        <w:rPr>
          <w:rFonts w:asciiTheme="minorEastAsia" w:eastAsiaTheme="minorEastAsia" w:hAnsiTheme="minorEastAsia" w:hint="eastAsia"/>
          <w:b/>
          <w:noProof/>
          <w:u w:val="double"/>
        </w:rPr>
        <w:t>災害予防</w:t>
      </w:r>
    </w:p>
    <w:p w:rsidR="00E11D5E" w:rsidRPr="00223050" w:rsidRDefault="005F6B99" w:rsidP="00E11D5E">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E11D5E" w:rsidRPr="00223050">
        <w:rPr>
          <w:rFonts w:asciiTheme="minorEastAsia" w:eastAsiaTheme="minorEastAsia" w:hAnsiTheme="minorEastAsia" w:hint="eastAsia"/>
          <w:b/>
          <w:noProof/>
          <w:szCs w:val="22"/>
        </w:rPr>
        <w:t>【住宅の耐震化】</w:t>
      </w:r>
    </w:p>
    <w:p w:rsidR="00E11D5E" w:rsidRPr="00223050" w:rsidRDefault="00E11D5E" w:rsidP="00E11D5E">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00B27F4E" w:rsidRPr="00223050">
        <w:rPr>
          <w:rFonts w:eastAsia="ＭＳ Ｐ明朝" w:hint="eastAsia"/>
          <w:b/>
          <w:noProof/>
          <w:sz w:val="22"/>
          <w:szCs w:val="22"/>
        </w:rPr>
        <w:t>建築指導課</w:t>
      </w:r>
      <w:r w:rsidR="00023C2D" w:rsidRPr="00223050">
        <w:rPr>
          <w:rFonts w:eastAsia="ＭＳ Ｐ明朝" w:hint="eastAsia"/>
          <w:b/>
          <w:noProof/>
          <w:sz w:val="22"/>
          <w:szCs w:val="22"/>
        </w:rPr>
        <w:t xml:space="preserve"> 耐震係</w:t>
      </w:r>
      <w:r w:rsidR="00B27F4E" w:rsidRPr="00223050">
        <w:rPr>
          <w:rFonts w:eastAsia="ＭＳ Ｐ明朝" w:hint="eastAsia"/>
          <w:b/>
          <w:noProof/>
          <w:sz w:val="22"/>
          <w:szCs w:val="22"/>
        </w:rPr>
        <w:t>：</w:t>
      </w:r>
      <w:r w:rsidR="008C6828" w:rsidRPr="00223050">
        <w:rPr>
          <w:rFonts w:eastAsia="ＭＳ Ｐ明朝" w:hint="eastAsia"/>
          <w:b/>
          <w:noProof/>
          <w:sz w:val="22"/>
          <w:szCs w:val="22"/>
        </w:rPr>
        <w:t>058-265-3904</w:t>
      </w:r>
    </w:p>
    <w:p w:rsidR="00023C2D" w:rsidRPr="00223050" w:rsidRDefault="00E11D5E" w:rsidP="00023C2D">
      <w:pPr>
        <w:ind w:firstLineChars="100" w:firstLine="233"/>
        <w:jc w:val="left"/>
        <w:rPr>
          <w:rFonts w:eastAsia="ＭＳ Ｐ明朝"/>
          <w:bCs/>
        </w:rPr>
      </w:pPr>
      <w:r w:rsidRPr="00223050">
        <w:rPr>
          <w:rFonts w:eastAsia="ＭＳ Ｐ明朝" w:hint="eastAsia"/>
          <w:b/>
          <w:noProof/>
          <w:sz w:val="22"/>
          <w:szCs w:val="22"/>
        </w:rPr>
        <w:t xml:space="preserve">　</w:t>
      </w:r>
      <w:r w:rsidR="00023C2D" w:rsidRPr="00223050">
        <w:rPr>
          <w:rFonts w:eastAsia="ＭＳ Ｐ明朝" w:hint="eastAsia"/>
          <w:bCs/>
        </w:rPr>
        <w:t>住宅の耐震化を支援するため、一戸建て木造住宅の耐震診断の実施や木造</w:t>
      </w:r>
    </w:p>
    <w:p w:rsidR="00E11D5E" w:rsidRPr="00223050" w:rsidRDefault="00023C2D" w:rsidP="00023C2D">
      <w:pPr>
        <w:ind w:firstLineChars="100" w:firstLine="252"/>
        <w:jc w:val="left"/>
        <w:rPr>
          <w:rFonts w:eastAsia="ＭＳ Ｐ明朝"/>
          <w:noProof/>
        </w:rPr>
      </w:pPr>
      <w:r w:rsidRPr="00223050">
        <w:rPr>
          <w:rFonts w:eastAsia="ＭＳ Ｐ明朝" w:hint="eastAsia"/>
          <w:bCs/>
        </w:rPr>
        <w:t>住宅の耐震改修工事費の一部を補助します。</w:t>
      </w:r>
    </w:p>
    <w:p w:rsidR="00E11D5E" w:rsidRPr="00223050" w:rsidRDefault="00E11D5E" w:rsidP="00E11D5E">
      <w:pPr>
        <w:ind w:firstLineChars="100" w:firstLine="252"/>
        <w:jc w:val="left"/>
        <w:rPr>
          <w:rFonts w:asciiTheme="minorEastAsia" w:eastAsiaTheme="minorEastAsia" w:hAnsiTheme="minorEastAsia"/>
          <w:strike/>
          <w:noProof/>
        </w:rPr>
      </w:pPr>
    </w:p>
    <w:p w:rsidR="00897D25" w:rsidRPr="00223050" w:rsidRDefault="00897D25" w:rsidP="00897D25">
      <w:pPr>
        <w:widowControl w:val="0"/>
        <w:autoSpaceDE w:val="0"/>
        <w:autoSpaceDN w:val="0"/>
        <w:adjustRightInd w:val="0"/>
        <w:spacing w:line="240" w:lineRule="auto"/>
        <w:jc w:val="left"/>
        <w:rPr>
          <w:rFonts w:asciiTheme="minorEastAsia" w:eastAsiaTheme="minorEastAsia" w:hAnsiTheme="minorEastAsia" w:cs="Generic6-Regular"/>
          <w:kern w:val="0"/>
        </w:rPr>
      </w:pPr>
    </w:p>
    <w:p w:rsidR="00650794" w:rsidRPr="00223050" w:rsidRDefault="00650794">
      <w:pPr>
        <w:jc w:val="left"/>
        <w:rPr>
          <w:rFonts w:asciiTheme="minorEastAsia" w:eastAsiaTheme="minorEastAsia" w:hAnsiTheme="minorEastAsia" w:cs="Generic6-Regular"/>
          <w:kern w:val="0"/>
        </w:rPr>
      </w:pPr>
      <w:r w:rsidRPr="00223050">
        <w:rPr>
          <w:rFonts w:asciiTheme="minorEastAsia" w:eastAsiaTheme="minorEastAsia" w:hAnsiTheme="minorEastAsia" w:cs="Generic6-Regular"/>
          <w:kern w:val="0"/>
        </w:rPr>
        <w:br w:type="page"/>
      </w:r>
    </w:p>
    <w:p w:rsidR="00980E23" w:rsidRPr="00223050" w:rsidRDefault="00980E23" w:rsidP="00190BEE">
      <w:pPr>
        <w:jc w:val="left"/>
        <w:rPr>
          <w:rFonts w:asciiTheme="minorEastAsia" w:eastAsiaTheme="minorEastAsia" w:hAnsiTheme="minorEastAsia"/>
          <w:b/>
          <w:noProof/>
          <w:sz w:val="22"/>
          <w:szCs w:val="22"/>
          <w:u w:val="double"/>
        </w:rPr>
      </w:pPr>
      <w:r w:rsidRPr="00223050">
        <w:rPr>
          <w:rFonts w:asciiTheme="minorEastAsia" w:eastAsiaTheme="minorEastAsia" w:hAnsiTheme="minorEastAsia" w:hint="eastAsia"/>
          <w:b/>
          <w:noProof/>
          <w:sz w:val="28"/>
          <w:szCs w:val="22"/>
          <w:u w:val="double"/>
        </w:rPr>
        <w:lastRenderedPageBreak/>
        <w:t xml:space="preserve">６　</w:t>
      </w:r>
      <w:r w:rsidR="008C6828" w:rsidRPr="00223050">
        <w:rPr>
          <w:rFonts w:asciiTheme="minorEastAsia" w:eastAsiaTheme="minorEastAsia" w:hAnsiTheme="minorEastAsia" w:hint="eastAsia"/>
          <w:b/>
          <w:noProof/>
          <w:sz w:val="28"/>
          <w:szCs w:val="22"/>
          <w:u w:val="double"/>
        </w:rPr>
        <w:t>農林業・中小企業・自営業への支援</w:t>
      </w:r>
    </w:p>
    <w:p w:rsidR="008C6828" w:rsidRPr="00223050" w:rsidRDefault="007E4675" w:rsidP="00980E23">
      <w:pPr>
        <w:jc w:val="left"/>
        <w:rPr>
          <w:rFonts w:asciiTheme="minorEastAsia" w:eastAsiaTheme="minorEastAsia" w:hAnsiTheme="minorEastAsia"/>
          <w:b/>
          <w:noProof/>
          <w:sz w:val="28"/>
          <w:u w:val="double"/>
        </w:rPr>
      </w:pPr>
      <w:r w:rsidRPr="00223050">
        <w:rPr>
          <w:rFonts w:asciiTheme="minorEastAsia" w:eastAsiaTheme="minorEastAsia" w:hAnsiTheme="minorEastAsia" w:hint="eastAsia"/>
          <w:b/>
          <w:noProof/>
          <w:sz w:val="28"/>
          <w:u w:val="double"/>
        </w:rPr>
        <w:t>農林漁業関係者への融資</w:t>
      </w:r>
    </w:p>
    <w:p w:rsidR="00512F0F" w:rsidRPr="00223050" w:rsidRDefault="00512F0F" w:rsidP="00512F0F">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【天災融資制度】</w:t>
      </w:r>
    </w:p>
    <w:p w:rsidR="00512F0F" w:rsidRPr="00223050" w:rsidRDefault="00512F0F" w:rsidP="00512F0F">
      <w:pPr>
        <w:ind w:firstLineChars="110" w:firstLine="256"/>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u w:val="single"/>
        </w:rPr>
        <w:t>経済政策課</w:t>
      </w:r>
      <w:r w:rsidRPr="00223050">
        <w:rPr>
          <w:rFonts w:eastAsia="ＭＳ Ｐ明朝" w:hint="eastAsia"/>
          <w:b/>
          <w:noProof/>
          <w:sz w:val="22"/>
          <w:szCs w:val="22"/>
        </w:rPr>
        <w:t xml:space="preserve">：058-265-3896　</w:t>
      </w:r>
    </w:p>
    <w:p w:rsidR="00512F0F" w:rsidRPr="00223050" w:rsidRDefault="00801461" w:rsidP="00512F0F">
      <w:pPr>
        <w:ind w:firstLineChars="900" w:firstLine="2095"/>
        <w:jc w:val="left"/>
        <w:rPr>
          <w:rFonts w:eastAsia="ＭＳ Ｐ明朝"/>
          <w:b/>
          <w:noProof/>
          <w:sz w:val="22"/>
          <w:szCs w:val="22"/>
        </w:rPr>
      </w:pPr>
      <w:r w:rsidRPr="00223050">
        <w:rPr>
          <w:rFonts w:eastAsia="ＭＳ Ｐ明朝" w:hint="eastAsia"/>
          <w:b/>
          <w:noProof/>
          <w:sz w:val="22"/>
          <w:szCs w:val="22"/>
        </w:rPr>
        <w:t>E-mail/</w:t>
      </w:r>
      <w:r w:rsidRPr="00223050">
        <w:rPr>
          <w:rFonts w:eastAsia="ＭＳ Ｐ明朝"/>
          <w:b/>
          <w:noProof/>
          <w:sz w:val="22"/>
          <w:szCs w:val="22"/>
        </w:rPr>
        <w:t>keizai</w:t>
      </w:r>
      <w:r w:rsidR="00512F0F" w:rsidRPr="00223050">
        <w:rPr>
          <w:rFonts w:eastAsia="ＭＳ Ｐ明朝" w:hint="eastAsia"/>
          <w:b/>
          <w:noProof/>
          <w:sz w:val="22"/>
          <w:szCs w:val="22"/>
        </w:rPr>
        <w:t>-sei@city.gifu.gifu.jp</w:t>
      </w:r>
    </w:p>
    <w:p w:rsidR="00512F0F" w:rsidRPr="00223050" w:rsidRDefault="00512F0F" w:rsidP="00DD4FDF">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天災による被害農林漁業者等に対する資金の融通に関する暫定措置法に基づき、政令で指定された天災によって被害を受けた農林漁業者に対して再生産に必要な低利の経営資金を、被害を受けた農協等の組合に対しては事業資金それぞれ融資し、経営の安定化を図ります。</w:t>
      </w:r>
    </w:p>
    <w:p w:rsidR="00512F0F" w:rsidRPr="00223050" w:rsidRDefault="00512F0F" w:rsidP="00BB5386">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被害が特に甚大である場合には、激甚災害法を適用する政令が制定されることにより、通常の天災資金より貸付条件が緩和されます。</w:t>
      </w:r>
    </w:p>
    <w:p w:rsidR="00512F0F" w:rsidRPr="00223050" w:rsidRDefault="00512F0F" w:rsidP="00512F0F">
      <w:pPr>
        <w:jc w:val="left"/>
        <w:rPr>
          <w:rFonts w:eastAsia="ＭＳ Ｐ明朝"/>
          <w:noProof/>
          <w:sz w:val="22"/>
          <w:szCs w:val="22"/>
        </w:rPr>
      </w:pPr>
    </w:p>
    <w:p w:rsidR="00512F0F" w:rsidRPr="00223050" w:rsidRDefault="00B47DD4" w:rsidP="00512F0F">
      <w:pPr>
        <w:jc w:val="left"/>
        <w:rPr>
          <w:rFonts w:asciiTheme="minorEastAsia" w:eastAsiaTheme="minorEastAsia" w:hAnsiTheme="minorEastAsia"/>
          <w:b/>
          <w:noProof/>
          <w:szCs w:val="22"/>
        </w:rPr>
      </w:pPr>
      <w:r w:rsidRPr="00223050">
        <w:rPr>
          <w:rFonts w:asciiTheme="minorEastAsia" w:eastAsiaTheme="minorEastAsia" w:hAnsiTheme="minorEastAsia" w:hint="eastAsia"/>
          <w:noProof/>
          <w:szCs w:val="22"/>
        </w:rPr>
        <w:t>★</w:t>
      </w:r>
      <w:r w:rsidR="00512F0F" w:rsidRPr="00223050">
        <w:rPr>
          <w:rFonts w:asciiTheme="minorEastAsia" w:eastAsiaTheme="minorEastAsia" w:hAnsiTheme="minorEastAsia" w:hint="eastAsia"/>
          <w:noProof/>
          <w:szCs w:val="22"/>
        </w:rPr>
        <w:t>【</w:t>
      </w:r>
      <w:r w:rsidR="00512F0F" w:rsidRPr="00223050">
        <w:rPr>
          <w:rFonts w:asciiTheme="minorEastAsia" w:eastAsiaTheme="minorEastAsia" w:hAnsiTheme="minorEastAsia" w:hint="eastAsia"/>
          <w:b/>
          <w:noProof/>
          <w:szCs w:val="22"/>
        </w:rPr>
        <w:t>株式会社日本政策金融公庫による融資】</w:t>
      </w:r>
    </w:p>
    <w:p w:rsidR="00512F0F" w:rsidRPr="00223050" w:rsidRDefault="00512F0F" w:rsidP="00512F0F">
      <w:pPr>
        <w:ind w:firstLineChars="121" w:firstLine="282"/>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日本政策金融公庫岐阜支店　農林水産事業：058-264-4855</w:t>
      </w:r>
    </w:p>
    <w:p w:rsidR="00512F0F" w:rsidRPr="00223050" w:rsidRDefault="00512F0F" w:rsidP="00512F0F">
      <w:pPr>
        <w:ind w:leftChars="50" w:left="3779" w:hangingChars="1450" w:hanging="3653"/>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◆農林漁業セーフティネット資金</w:t>
      </w:r>
    </w:p>
    <w:p w:rsidR="00512F0F" w:rsidRPr="00223050" w:rsidRDefault="00512F0F" w:rsidP="00512F0F">
      <w:pPr>
        <w:ind w:leftChars="150" w:left="3779" w:hangingChars="1350" w:hanging="3401"/>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災害により被害を受けた農林漁業経営の再建に必要な資金</w:t>
      </w:r>
    </w:p>
    <w:p w:rsidR="00512F0F" w:rsidRPr="00223050" w:rsidRDefault="00512F0F" w:rsidP="00512F0F">
      <w:pPr>
        <w:ind w:leftChars="50" w:left="2393" w:hangingChars="900" w:hanging="2267"/>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◆農林漁業施設資金</w:t>
      </w:r>
    </w:p>
    <w:p w:rsidR="00512F0F" w:rsidRPr="00223050" w:rsidRDefault="00512F0F" w:rsidP="00512F0F">
      <w:pPr>
        <w:ind w:leftChars="150" w:left="2394" w:hangingChars="800" w:hanging="2016"/>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災害により被災した農林漁業施設の復旧のための資金</w:t>
      </w:r>
    </w:p>
    <w:p w:rsidR="00512F0F" w:rsidRPr="00223050" w:rsidRDefault="00512F0F" w:rsidP="00512F0F">
      <w:pPr>
        <w:ind w:leftChars="50" w:left="2393" w:hangingChars="900" w:hanging="2267"/>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◆農業基盤整備資金</w:t>
      </w:r>
    </w:p>
    <w:p w:rsidR="00512F0F" w:rsidRPr="00223050" w:rsidRDefault="00512F0F" w:rsidP="00512F0F">
      <w:pPr>
        <w:ind w:leftChars="150" w:left="2394" w:hangingChars="800" w:hanging="2016"/>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農地・牧野又はその保全・利用上必要な施設の復旧のための資金</w:t>
      </w:r>
    </w:p>
    <w:p w:rsidR="00512F0F" w:rsidRPr="00223050" w:rsidRDefault="00512F0F" w:rsidP="00512F0F">
      <w:pPr>
        <w:ind w:firstLineChars="50" w:firstLine="126"/>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◆林業基盤整備資金</w:t>
      </w:r>
    </w:p>
    <w:p w:rsidR="00512F0F" w:rsidRPr="00223050" w:rsidRDefault="00512F0F" w:rsidP="00512F0F">
      <w:pPr>
        <w:ind w:firstLineChars="150" w:firstLine="378"/>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森林、林道等の復旧のための資金</w:t>
      </w:r>
    </w:p>
    <w:p w:rsidR="00EA0CB5" w:rsidRPr="00223050" w:rsidRDefault="00EA0CB5" w:rsidP="00512F0F">
      <w:pPr>
        <w:jc w:val="left"/>
        <w:rPr>
          <w:rFonts w:asciiTheme="minorEastAsia" w:eastAsiaTheme="minorEastAsia" w:hAnsiTheme="minorEastAsia"/>
          <w:noProof/>
          <w:szCs w:val="22"/>
        </w:rPr>
      </w:pPr>
    </w:p>
    <w:p w:rsidR="008C6828" w:rsidRPr="00223050" w:rsidRDefault="00980E23" w:rsidP="000A775C">
      <w:pPr>
        <w:jc w:val="left"/>
        <w:rPr>
          <w:rFonts w:asciiTheme="minorEastAsia" w:eastAsiaTheme="minorEastAsia" w:hAnsiTheme="minorEastAsia"/>
          <w:b/>
          <w:noProof/>
          <w:sz w:val="28"/>
          <w:u w:val="double"/>
        </w:rPr>
      </w:pPr>
      <w:r w:rsidRPr="00223050">
        <w:rPr>
          <w:rFonts w:asciiTheme="minorEastAsia" w:eastAsiaTheme="minorEastAsia" w:hAnsiTheme="minorEastAsia" w:hint="eastAsia"/>
          <w:b/>
          <w:noProof/>
          <w:sz w:val="28"/>
          <w:u w:val="double"/>
        </w:rPr>
        <w:t>被災中小企業の振興</w:t>
      </w:r>
    </w:p>
    <w:p w:rsidR="00980E23" w:rsidRPr="00223050" w:rsidRDefault="00980E23" w:rsidP="00980E23">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【相談窓口】</w:t>
      </w:r>
    </w:p>
    <w:p w:rsidR="00980E23" w:rsidRPr="00223050" w:rsidRDefault="00980E23" w:rsidP="00980E23">
      <w:pPr>
        <w:ind w:leftChars="100" w:left="252" w:firstLineChars="50" w:firstLine="126"/>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自然災害により被害を受けられた中小企業者の方々を対象に災害復旧貸付の利用や融資及び返済についての特別相談窓口が設置されます。</w:t>
      </w:r>
    </w:p>
    <w:p w:rsidR="00111877" w:rsidRPr="00223050" w:rsidRDefault="00111877" w:rsidP="00980E23">
      <w:pPr>
        <w:ind w:leftChars="100" w:left="252" w:firstLineChars="50" w:firstLine="126"/>
        <w:jc w:val="left"/>
        <w:rPr>
          <w:rFonts w:asciiTheme="minorEastAsia" w:eastAsiaTheme="minorEastAsia" w:hAnsiTheme="minorEastAsia"/>
          <w:noProof/>
          <w:szCs w:val="22"/>
        </w:rPr>
      </w:pPr>
    </w:p>
    <w:p w:rsidR="00111877" w:rsidRPr="00223050" w:rsidRDefault="00111877" w:rsidP="00111877">
      <w:pPr>
        <w:spacing w:line="360" w:lineRule="exact"/>
        <w:rPr>
          <w:rFonts w:eastAsia="ＭＳ Ｐ明朝"/>
          <w:b/>
          <w:noProof/>
          <w:sz w:val="22"/>
          <w:szCs w:val="22"/>
        </w:rPr>
      </w:pPr>
      <w:r w:rsidRPr="00223050">
        <w:rPr>
          <w:rFonts w:eastAsia="ＭＳ Ｐ明朝" w:hint="eastAsia"/>
          <w:b/>
          <w:noProof/>
          <w:sz w:val="22"/>
          <w:szCs w:val="22"/>
        </w:rPr>
        <w:t>◆日本政策金融公庫岐阜支店</w:t>
      </w:r>
    </w:p>
    <w:p w:rsidR="00111877" w:rsidRPr="00223050" w:rsidRDefault="00111877" w:rsidP="00111877">
      <w:pPr>
        <w:spacing w:line="360" w:lineRule="exact"/>
        <w:ind w:firstLineChars="150" w:firstLine="349"/>
        <w:rPr>
          <w:rFonts w:eastAsia="ＭＳ Ｐ明朝"/>
          <w:b/>
          <w:noProof/>
          <w:sz w:val="22"/>
          <w:szCs w:val="22"/>
        </w:rPr>
      </w:pPr>
      <w:r w:rsidRPr="00223050">
        <w:rPr>
          <w:rFonts w:eastAsia="ＭＳ Ｐ明朝" w:hint="eastAsia"/>
          <w:b/>
          <w:noProof/>
          <w:sz w:val="22"/>
          <w:szCs w:val="22"/>
        </w:rPr>
        <w:t>国民生活事業：0570-049154（ナビダイヤル）</w:t>
      </w:r>
      <w:r w:rsidRPr="00223050">
        <w:rPr>
          <w:rFonts w:eastAsia="ＭＳ Ｐ明朝" w:hint="eastAsia"/>
          <w:b/>
          <w:noProof/>
          <w:color w:val="FF0000"/>
          <w:sz w:val="22"/>
          <w:szCs w:val="22"/>
        </w:rPr>
        <w:t xml:space="preserve">　</w:t>
      </w:r>
      <w:r w:rsidRPr="00223050">
        <w:rPr>
          <w:rFonts w:eastAsia="ＭＳ Ｐ明朝" w:hint="eastAsia"/>
          <w:b/>
          <w:noProof/>
          <w:sz w:val="22"/>
          <w:szCs w:val="22"/>
        </w:rPr>
        <w:t>中小企業事業：058-265-3171</w:t>
      </w:r>
    </w:p>
    <w:p w:rsidR="00111877" w:rsidRPr="00223050" w:rsidRDefault="00111877" w:rsidP="00111877">
      <w:pPr>
        <w:spacing w:line="360" w:lineRule="exact"/>
        <w:rPr>
          <w:rFonts w:eastAsia="ＭＳ Ｐ明朝"/>
          <w:b/>
          <w:noProof/>
          <w:sz w:val="22"/>
          <w:szCs w:val="22"/>
        </w:rPr>
      </w:pPr>
      <w:r w:rsidRPr="00223050">
        <w:rPr>
          <w:rFonts w:eastAsia="ＭＳ Ｐ明朝" w:hint="eastAsia"/>
          <w:b/>
          <w:noProof/>
          <w:sz w:val="22"/>
          <w:szCs w:val="22"/>
        </w:rPr>
        <w:t>◆岐阜県商工会連合会　広域支援室：058-277-1071</w:t>
      </w:r>
    </w:p>
    <w:p w:rsidR="00111877" w:rsidRPr="00223050" w:rsidRDefault="00111877" w:rsidP="00111877">
      <w:pPr>
        <w:spacing w:line="360" w:lineRule="exact"/>
        <w:rPr>
          <w:rFonts w:eastAsia="ＭＳ Ｐ明朝"/>
          <w:b/>
          <w:noProof/>
          <w:sz w:val="22"/>
          <w:szCs w:val="22"/>
        </w:rPr>
      </w:pPr>
      <w:r w:rsidRPr="00223050">
        <w:rPr>
          <w:rFonts w:eastAsia="ＭＳ Ｐ明朝" w:hint="eastAsia"/>
          <w:b/>
          <w:noProof/>
          <w:sz w:val="22"/>
          <w:szCs w:val="22"/>
        </w:rPr>
        <w:t>◆岐阜県中小企業</w:t>
      </w:r>
      <w:r w:rsidR="00C36D8F" w:rsidRPr="00223050">
        <w:rPr>
          <w:rFonts w:eastAsia="ＭＳ Ｐ明朝" w:hint="eastAsia"/>
          <w:b/>
          <w:noProof/>
          <w:sz w:val="22"/>
          <w:szCs w:val="22"/>
        </w:rPr>
        <w:t>活性化</w:t>
      </w:r>
      <w:r w:rsidRPr="00223050">
        <w:rPr>
          <w:rFonts w:eastAsia="ＭＳ Ｐ明朝" w:hint="eastAsia"/>
          <w:b/>
          <w:noProof/>
          <w:sz w:val="22"/>
          <w:szCs w:val="22"/>
        </w:rPr>
        <w:t>協議会：058-212-2685</w:t>
      </w:r>
    </w:p>
    <w:p w:rsidR="00111877" w:rsidRPr="00223050" w:rsidRDefault="00111877" w:rsidP="00111877">
      <w:pPr>
        <w:spacing w:line="360" w:lineRule="exact"/>
        <w:rPr>
          <w:rFonts w:eastAsia="ＭＳ Ｐ明朝"/>
          <w:b/>
          <w:noProof/>
          <w:sz w:val="22"/>
          <w:szCs w:val="22"/>
        </w:rPr>
      </w:pPr>
      <w:r w:rsidRPr="00223050">
        <w:rPr>
          <w:rFonts w:eastAsia="ＭＳ Ｐ明朝" w:hint="eastAsia"/>
          <w:b/>
          <w:noProof/>
          <w:sz w:val="22"/>
          <w:szCs w:val="22"/>
        </w:rPr>
        <w:t>◆岐阜県信用保証協会：058-276-8123(代)</w:t>
      </w:r>
    </w:p>
    <w:p w:rsidR="00111877" w:rsidRPr="00223050" w:rsidRDefault="00111877" w:rsidP="00111877">
      <w:pPr>
        <w:spacing w:line="360" w:lineRule="exact"/>
        <w:rPr>
          <w:rFonts w:eastAsia="ＭＳ Ｐ明朝"/>
          <w:b/>
          <w:noProof/>
          <w:sz w:val="22"/>
          <w:szCs w:val="22"/>
        </w:rPr>
      </w:pPr>
      <w:r w:rsidRPr="00223050">
        <w:rPr>
          <w:rFonts w:eastAsia="ＭＳ Ｐ明朝" w:hint="eastAsia"/>
          <w:b/>
          <w:noProof/>
          <w:sz w:val="22"/>
          <w:szCs w:val="22"/>
        </w:rPr>
        <w:t>◆岐阜市信用保証協会：058-265-4611</w:t>
      </w:r>
    </w:p>
    <w:p w:rsidR="00111877" w:rsidRPr="00223050" w:rsidRDefault="00111877" w:rsidP="00111877">
      <w:pPr>
        <w:spacing w:line="360" w:lineRule="exact"/>
        <w:rPr>
          <w:rFonts w:eastAsia="ＭＳ Ｐ明朝"/>
          <w:b/>
          <w:noProof/>
          <w:sz w:val="22"/>
          <w:szCs w:val="22"/>
        </w:rPr>
      </w:pPr>
      <w:r w:rsidRPr="00223050">
        <w:rPr>
          <w:rFonts w:eastAsia="ＭＳ Ｐ明朝" w:hint="eastAsia"/>
          <w:b/>
          <w:noProof/>
          <w:sz w:val="22"/>
          <w:szCs w:val="22"/>
        </w:rPr>
        <w:t>◆岐阜県中小企業団体中央会：058-27</w:t>
      </w:r>
      <w:r w:rsidRPr="00223050">
        <w:rPr>
          <w:rFonts w:eastAsia="ＭＳ Ｐ明朝"/>
          <w:b/>
          <w:noProof/>
          <w:sz w:val="22"/>
          <w:szCs w:val="22"/>
        </w:rPr>
        <w:t>7</w:t>
      </w:r>
      <w:r w:rsidRPr="00223050">
        <w:rPr>
          <w:rFonts w:eastAsia="ＭＳ Ｐ明朝" w:hint="eastAsia"/>
          <w:b/>
          <w:noProof/>
          <w:sz w:val="22"/>
          <w:szCs w:val="22"/>
        </w:rPr>
        <w:t>-1101  E-mail/info@chuokai-gifu.or.jp</w:t>
      </w:r>
    </w:p>
    <w:p w:rsidR="00111877" w:rsidRPr="00223050" w:rsidRDefault="00111877" w:rsidP="00111877">
      <w:pPr>
        <w:spacing w:line="360" w:lineRule="exact"/>
        <w:rPr>
          <w:rFonts w:eastAsia="ＭＳ Ｐ明朝"/>
          <w:b/>
          <w:noProof/>
          <w:sz w:val="22"/>
          <w:szCs w:val="22"/>
        </w:rPr>
      </w:pPr>
    </w:p>
    <w:p w:rsidR="00111877" w:rsidRPr="00223050" w:rsidRDefault="00111877" w:rsidP="00111877">
      <w:pPr>
        <w:spacing w:line="360" w:lineRule="exact"/>
        <w:rPr>
          <w:rFonts w:eastAsia="ＭＳ Ｐ明朝"/>
          <w:b/>
          <w:noProof/>
          <w:sz w:val="22"/>
          <w:szCs w:val="22"/>
        </w:rPr>
      </w:pPr>
      <w:r w:rsidRPr="00223050">
        <w:rPr>
          <w:rFonts w:eastAsia="ＭＳ Ｐ明朝" w:hint="eastAsia"/>
          <w:b/>
          <w:noProof/>
          <w:sz w:val="22"/>
          <w:szCs w:val="22"/>
        </w:rPr>
        <w:lastRenderedPageBreak/>
        <w:t>◆公益財団法人岐阜県産業経済振興センター：058-277-1090</w:t>
      </w:r>
    </w:p>
    <w:p w:rsidR="00111877" w:rsidRPr="00223050" w:rsidRDefault="00111877" w:rsidP="00111877">
      <w:pPr>
        <w:spacing w:line="360" w:lineRule="exact"/>
        <w:ind w:firstLineChars="150" w:firstLine="349"/>
        <w:rPr>
          <w:rFonts w:eastAsia="ＭＳ Ｐ明朝"/>
          <w:b/>
          <w:noProof/>
          <w:sz w:val="22"/>
          <w:szCs w:val="22"/>
        </w:rPr>
      </w:pPr>
      <w:r w:rsidRPr="00223050">
        <w:rPr>
          <w:rFonts w:eastAsia="ＭＳ Ｐ明朝" w:hint="eastAsia"/>
          <w:b/>
          <w:noProof/>
          <w:sz w:val="22"/>
          <w:szCs w:val="22"/>
        </w:rPr>
        <w:t xml:space="preserve">よろず支援拠点：058-277-1088  E-mail/yorozu@gpc-gifu.or.jp　　　</w:t>
      </w:r>
    </w:p>
    <w:p w:rsidR="00111877" w:rsidRPr="00223050" w:rsidRDefault="00111877" w:rsidP="00111877">
      <w:pPr>
        <w:spacing w:line="360" w:lineRule="exact"/>
        <w:rPr>
          <w:rFonts w:eastAsia="ＭＳ Ｐ明朝"/>
          <w:b/>
          <w:noProof/>
          <w:sz w:val="22"/>
          <w:szCs w:val="22"/>
        </w:rPr>
      </w:pPr>
      <w:r w:rsidRPr="00223050">
        <w:rPr>
          <w:rFonts w:eastAsia="ＭＳ Ｐ明朝" w:hint="eastAsia"/>
          <w:b/>
          <w:noProof/>
          <w:sz w:val="22"/>
          <w:szCs w:val="22"/>
        </w:rPr>
        <w:t>◆商工組合中央金庫岐阜支店：058-263-9191</w:t>
      </w:r>
    </w:p>
    <w:p w:rsidR="00111877" w:rsidRPr="00223050" w:rsidRDefault="00111877" w:rsidP="00111877">
      <w:pPr>
        <w:spacing w:line="360" w:lineRule="exact"/>
        <w:rPr>
          <w:rFonts w:eastAsia="ＭＳ Ｐ明朝"/>
          <w:b/>
          <w:noProof/>
          <w:sz w:val="22"/>
          <w:szCs w:val="22"/>
        </w:rPr>
      </w:pPr>
      <w:r w:rsidRPr="00223050">
        <w:rPr>
          <w:rFonts w:eastAsia="ＭＳ Ｐ明朝" w:hint="eastAsia"/>
          <w:b/>
          <w:noProof/>
          <w:sz w:val="22"/>
          <w:szCs w:val="22"/>
        </w:rPr>
        <w:t>◆独立行政法人中小企業基盤整備機構 中部本部：052-201-3003(代)</w:t>
      </w:r>
    </w:p>
    <w:p w:rsidR="00111877" w:rsidRPr="00223050" w:rsidRDefault="00111877" w:rsidP="00111877">
      <w:pPr>
        <w:spacing w:line="360" w:lineRule="exact"/>
        <w:rPr>
          <w:rFonts w:eastAsia="ＭＳ Ｐ明朝"/>
          <w:b/>
          <w:noProof/>
          <w:sz w:val="22"/>
          <w:szCs w:val="22"/>
        </w:rPr>
      </w:pPr>
      <w:r w:rsidRPr="00223050">
        <w:rPr>
          <w:rFonts w:eastAsia="ＭＳ Ｐ明朝" w:hint="eastAsia"/>
          <w:b/>
          <w:noProof/>
          <w:sz w:val="22"/>
          <w:szCs w:val="22"/>
        </w:rPr>
        <w:t>◆中部経済産業局産業部中小企業課：052-951-2748</w:t>
      </w:r>
    </w:p>
    <w:p w:rsidR="00111877" w:rsidRPr="00223050" w:rsidRDefault="00111877" w:rsidP="00111877">
      <w:pPr>
        <w:spacing w:line="360" w:lineRule="exact"/>
        <w:rPr>
          <w:rFonts w:eastAsia="ＭＳ Ｐ明朝"/>
          <w:strike/>
          <w:noProof/>
          <w:color w:val="FF0000"/>
          <w:sz w:val="22"/>
          <w:szCs w:val="22"/>
        </w:rPr>
      </w:pPr>
    </w:p>
    <w:p w:rsidR="00980E23" w:rsidRPr="00223050" w:rsidRDefault="00980E23" w:rsidP="00980E23">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★【災害復旧貸付】</w:t>
      </w:r>
      <w:r w:rsidR="00B25379" w:rsidRPr="00223050">
        <w:rPr>
          <w:rFonts w:asciiTheme="minorEastAsia" w:eastAsiaTheme="minorEastAsia" w:hAnsiTheme="minorEastAsia" w:hint="eastAsia"/>
          <w:b/>
          <w:noProof/>
        </w:rPr>
        <w:t>＜災害救助法＞</w:t>
      </w:r>
    </w:p>
    <w:p w:rsidR="00AE032B" w:rsidRPr="00223050" w:rsidRDefault="00AE032B" w:rsidP="00AE032B">
      <w:pPr>
        <w:ind w:firstLineChars="50" w:firstLine="116"/>
        <w:jc w:val="left"/>
        <w:rPr>
          <w:rFonts w:eastAsia="ＭＳ Ｐ明朝"/>
          <w:b/>
          <w:noProof/>
          <w:sz w:val="22"/>
          <w:szCs w:val="21"/>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1"/>
        </w:rPr>
        <w:t>日本政策金融公庫岐阜支店</w:t>
      </w:r>
    </w:p>
    <w:p w:rsidR="00111877" w:rsidRPr="00223050" w:rsidRDefault="00AE032B" w:rsidP="00AE032B">
      <w:pPr>
        <w:ind w:firstLineChars="800" w:firstLine="1862"/>
        <w:jc w:val="left"/>
        <w:rPr>
          <w:rFonts w:eastAsia="ＭＳ Ｐ明朝"/>
          <w:b/>
          <w:noProof/>
          <w:sz w:val="22"/>
          <w:szCs w:val="21"/>
        </w:rPr>
      </w:pPr>
      <w:r w:rsidRPr="00223050">
        <w:rPr>
          <w:rFonts w:eastAsia="ＭＳ Ｐ明朝" w:hint="eastAsia"/>
          <w:b/>
          <w:noProof/>
          <w:sz w:val="22"/>
          <w:szCs w:val="21"/>
        </w:rPr>
        <w:t>国民生活事業：</w:t>
      </w:r>
      <w:r w:rsidR="00111877" w:rsidRPr="00223050">
        <w:rPr>
          <w:rFonts w:eastAsia="ＭＳ Ｐ明朝" w:hint="eastAsia"/>
          <w:b/>
          <w:noProof/>
          <w:sz w:val="22"/>
          <w:szCs w:val="22"/>
        </w:rPr>
        <w:t>0570-049154（ナビダイヤル）</w:t>
      </w:r>
      <w:r w:rsidRPr="00223050">
        <w:rPr>
          <w:rFonts w:eastAsia="ＭＳ Ｐ明朝" w:hint="eastAsia"/>
          <w:b/>
          <w:noProof/>
          <w:sz w:val="22"/>
          <w:szCs w:val="21"/>
        </w:rPr>
        <w:t xml:space="preserve">　　</w:t>
      </w:r>
    </w:p>
    <w:p w:rsidR="00AE032B" w:rsidRPr="00223050" w:rsidRDefault="00AE032B" w:rsidP="00AE032B">
      <w:pPr>
        <w:ind w:firstLineChars="800" w:firstLine="1862"/>
        <w:jc w:val="left"/>
        <w:rPr>
          <w:rFonts w:eastAsia="ＭＳ Ｐ明朝"/>
          <w:b/>
          <w:noProof/>
          <w:sz w:val="22"/>
          <w:szCs w:val="21"/>
        </w:rPr>
      </w:pPr>
      <w:r w:rsidRPr="00223050">
        <w:rPr>
          <w:rFonts w:eastAsia="ＭＳ Ｐ明朝" w:hint="eastAsia"/>
          <w:b/>
          <w:noProof/>
          <w:sz w:val="22"/>
          <w:szCs w:val="21"/>
        </w:rPr>
        <w:t>中小企業事業：058-265-3171</w:t>
      </w:r>
    </w:p>
    <w:p w:rsidR="00AE032B" w:rsidRPr="00223050" w:rsidRDefault="00AE032B" w:rsidP="00EA6731">
      <w:pPr>
        <w:ind w:firstLineChars="800" w:firstLine="1862"/>
        <w:jc w:val="left"/>
        <w:rPr>
          <w:rFonts w:eastAsia="ＭＳ Ｐ明朝"/>
          <w:b/>
          <w:noProof/>
          <w:sz w:val="22"/>
          <w:szCs w:val="21"/>
        </w:rPr>
      </w:pPr>
      <w:r w:rsidRPr="00223050">
        <w:rPr>
          <w:rFonts w:eastAsia="ＭＳ Ｐ明朝" w:hint="eastAsia"/>
          <w:b/>
          <w:noProof/>
          <w:sz w:val="22"/>
          <w:szCs w:val="21"/>
        </w:rPr>
        <w:t>商工組合中央金庫</w:t>
      </w:r>
      <w:r w:rsidR="00111877" w:rsidRPr="00223050">
        <w:rPr>
          <w:rFonts w:eastAsia="ＭＳ Ｐ明朝" w:hint="eastAsia"/>
          <w:b/>
          <w:noProof/>
          <w:sz w:val="22"/>
          <w:szCs w:val="21"/>
        </w:rPr>
        <w:t>岐阜支店</w:t>
      </w:r>
      <w:r w:rsidRPr="00223050">
        <w:rPr>
          <w:rFonts w:eastAsia="ＭＳ Ｐ明朝" w:hint="eastAsia"/>
          <w:b/>
          <w:noProof/>
          <w:sz w:val="22"/>
          <w:szCs w:val="21"/>
        </w:rPr>
        <w:t>：058-263-9191</w:t>
      </w:r>
    </w:p>
    <w:p w:rsidR="00980E23" w:rsidRPr="00223050" w:rsidRDefault="00980E23" w:rsidP="00AE032B">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災害救助法が適用されるような大規模な災害により被害を受けた中小企業・小規模事業者に対して、事業所復旧のための設備資金及び長期運転資金を融資します。</w:t>
      </w:r>
    </w:p>
    <w:p w:rsidR="00980E23" w:rsidRPr="00223050" w:rsidRDefault="00980E23" w:rsidP="00CC77DE">
      <w:pPr>
        <w:jc w:val="left"/>
        <w:rPr>
          <w:rFonts w:eastAsia="ＭＳ Ｐ明朝"/>
          <w:noProof/>
          <w:sz w:val="21"/>
          <w:szCs w:val="22"/>
        </w:rPr>
      </w:pPr>
    </w:p>
    <w:p w:rsidR="00CC77DE" w:rsidRPr="00223050" w:rsidRDefault="00CC77DE" w:rsidP="00CC77DE">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【岐阜市災害関係保証制度】（岐阜市信用保証協会制度）</w:t>
      </w:r>
    </w:p>
    <w:p w:rsidR="00CC77DE" w:rsidRPr="00223050" w:rsidRDefault="00CC77DE" w:rsidP="00CC77DE">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国民生活に著しい影響を及ぼす災害が発生した場合において、その災害により被害を受けた中小企業者の事業再建に必要な資金の融通の円滑化を図ります。</w:t>
      </w:r>
    </w:p>
    <w:p w:rsidR="00CC77DE" w:rsidRPr="00223050" w:rsidRDefault="00CC77DE" w:rsidP="00CC77DE">
      <w:pPr>
        <w:ind w:firstLineChars="100" w:firstLine="252"/>
        <w:jc w:val="left"/>
        <w:rPr>
          <w:rFonts w:eastAsia="ＭＳ Ｐ明朝"/>
          <w:noProof/>
          <w:szCs w:val="22"/>
        </w:rPr>
      </w:pPr>
      <w:r w:rsidRPr="00223050">
        <w:rPr>
          <w:rFonts w:eastAsia="ＭＳ Ｐ明朝" w:hint="eastAsia"/>
          <w:noProof/>
          <w:szCs w:val="22"/>
        </w:rPr>
        <w:t>＜取扱金融機関（１６金融機関）＞</w:t>
      </w:r>
    </w:p>
    <w:p w:rsidR="00111877" w:rsidRPr="00223050" w:rsidRDefault="00CC77DE" w:rsidP="00111877">
      <w:pPr>
        <w:ind w:firstLineChars="150" w:firstLine="378"/>
        <w:jc w:val="left"/>
        <w:rPr>
          <w:rFonts w:eastAsia="ＭＳ Ｐ明朝"/>
          <w:noProof/>
          <w:szCs w:val="22"/>
        </w:rPr>
      </w:pPr>
      <w:r w:rsidRPr="00223050">
        <w:rPr>
          <w:rFonts w:eastAsia="ＭＳ Ｐ明朝" w:hint="eastAsia"/>
          <w:noProof/>
          <w:szCs w:val="22"/>
        </w:rPr>
        <w:t>○ 銀行　三菱ＵＦＪ、みずほ、三井住友、十六、大垣共立</w:t>
      </w:r>
      <w:r w:rsidR="00111877" w:rsidRPr="00223050">
        <w:rPr>
          <w:rFonts w:eastAsia="ＭＳ Ｐ明朝" w:hint="eastAsia"/>
          <w:noProof/>
          <w:szCs w:val="22"/>
        </w:rPr>
        <w:t>、三十三、北陸、</w:t>
      </w:r>
    </w:p>
    <w:p w:rsidR="00CC77DE" w:rsidRPr="00223050" w:rsidRDefault="00DB5649" w:rsidP="00111877">
      <w:pPr>
        <w:ind w:firstLineChars="550" w:firstLine="1386"/>
        <w:jc w:val="left"/>
        <w:rPr>
          <w:rFonts w:eastAsia="ＭＳ Ｐ明朝"/>
          <w:noProof/>
          <w:szCs w:val="22"/>
        </w:rPr>
      </w:pPr>
      <w:r w:rsidRPr="00223050">
        <w:rPr>
          <w:rFonts w:eastAsia="ＭＳ Ｐ明朝" w:hint="eastAsia"/>
          <w:noProof/>
          <w:szCs w:val="22"/>
        </w:rPr>
        <w:t>愛知</w:t>
      </w:r>
      <w:r w:rsidR="00111877" w:rsidRPr="00223050">
        <w:rPr>
          <w:rFonts w:eastAsia="ＭＳ Ｐ明朝" w:hint="eastAsia"/>
          <w:noProof/>
          <w:szCs w:val="22"/>
        </w:rPr>
        <w:t>、中京</w:t>
      </w:r>
    </w:p>
    <w:p w:rsidR="00CC77DE" w:rsidRPr="00223050" w:rsidRDefault="00CC77DE" w:rsidP="00CC77DE">
      <w:pPr>
        <w:ind w:firstLineChars="150" w:firstLine="378"/>
        <w:jc w:val="left"/>
        <w:rPr>
          <w:rFonts w:eastAsia="ＭＳ Ｐ明朝"/>
          <w:noProof/>
          <w:szCs w:val="22"/>
        </w:rPr>
      </w:pPr>
      <w:r w:rsidRPr="00223050">
        <w:rPr>
          <w:rFonts w:eastAsia="ＭＳ Ｐ明朝" w:hint="eastAsia"/>
          <w:noProof/>
          <w:szCs w:val="22"/>
        </w:rPr>
        <w:t>○ 信用金庫　岐阜、大垣西濃、関</w:t>
      </w:r>
    </w:p>
    <w:p w:rsidR="00CC77DE" w:rsidRPr="00223050" w:rsidRDefault="00CC77DE" w:rsidP="00CC77DE">
      <w:pPr>
        <w:ind w:firstLineChars="150" w:firstLine="378"/>
        <w:jc w:val="left"/>
        <w:rPr>
          <w:rFonts w:eastAsia="ＭＳ Ｐ明朝"/>
          <w:noProof/>
          <w:szCs w:val="22"/>
        </w:rPr>
      </w:pPr>
      <w:r w:rsidRPr="00223050">
        <w:rPr>
          <w:rFonts w:eastAsia="ＭＳ Ｐ明朝" w:hint="eastAsia"/>
          <w:noProof/>
          <w:szCs w:val="22"/>
        </w:rPr>
        <w:t>○ 信用組合　岐阜商工</w:t>
      </w:r>
    </w:p>
    <w:p w:rsidR="00CC77DE" w:rsidRPr="00223050" w:rsidRDefault="00CC77DE" w:rsidP="00CC77DE">
      <w:pPr>
        <w:ind w:firstLineChars="150" w:firstLine="378"/>
        <w:jc w:val="left"/>
        <w:rPr>
          <w:rFonts w:eastAsia="ＭＳ Ｐ明朝"/>
          <w:noProof/>
          <w:szCs w:val="22"/>
        </w:rPr>
      </w:pPr>
      <w:r w:rsidRPr="00223050">
        <w:rPr>
          <w:rFonts w:eastAsia="ＭＳ Ｐ明朝" w:hint="eastAsia"/>
          <w:noProof/>
          <w:szCs w:val="22"/>
        </w:rPr>
        <w:t>○ 政府系   商工組合中央金庫</w:t>
      </w:r>
    </w:p>
    <w:p w:rsidR="00CC77DE" w:rsidRPr="00223050" w:rsidRDefault="00CC77DE" w:rsidP="00CC77DE">
      <w:pPr>
        <w:ind w:firstLineChars="150" w:firstLine="378"/>
        <w:jc w:val="left"/>
        <w:rPr>
          <w:rFonts w:eastAsia="ＭＳ Ｐ明朝"/>
          <w:noProof/>
          <w:szCs w:val="22"/>
        </w:rPr>
      </w:pPr>
      <w:r w:rsidRPr="00223050">
        <w:rPr>
          <w:rFonts w:eastAsia="ＭＳ Ｐ明朝" w:hint="eastAsia"/>
          <w:noProof/>
          <w:szCs w:val="22"/>
        </w:rPr>
        <w:t xml:space="preserve">○ </w:t>
      </w:r>
      <w:r w:rsidR="00111877" w:rsidRPr="00223050">
        <w:rPr>
          <w:rFonts w:eastAsia="ＭＳ Ｐ明朝" w:hint="eastAsia"/>
          <w:noProof/>
          <w:szCs w:val="22"/>
        </w:rPr>
        <w:t xml:space="preserve">農業協同組合　</w:t>
      </w:r>
      <w:r w:rsidRPr="00223050">
        <w:rPr>
          <w:rFonts w:eastAsia="ＭＳ Ｐ明朝" w:hint="eastAsia"/>
          <w:noProof/>
          <w:szCs w:val="22"/>
        </w:rPr>
        <w:t>ぎふ</w:t>
      </w:r>
    </w:p>
    <w:p w:rsidR="00CC77DE" w:rsidRPr="00223050" w:rsidRDefault="00CC77DE" w:rsidP="00CC77DE">
      <w:pPr>
        <w:ind w:firstLineChars="50" w:firstLine="126"/>
        <w:jc w:val="left"/>
        <w:rPr>
          <w:rFonts w:asciiTheme="minorEastAsia" w:eastAsiaTheme="minorEastAsia" w:hAnsiTheme="minorEastAsia"/>
          <w:b/>
          <w:noProof/>
          <w:szCs w:val="22"/>
        </w:rPr>
      </w:pPr>
    </w:p>
    <w:p w:rsidR="00CC77DE" w:rsidRPr="00223050" w:rsidRDefault="00CC77DE" w:rsidP="00CC77DE">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【岐阜県中小企業資金融資制度】</w:t>
      </w:r>
    </w:p>
    <w:p w:rsidR="00CC77DE" w:rsidRPr="00223050" w:rsidRDefault="00CC77DE" w:rsidP="00CC77DE">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経営の活性化、安定化のために必要な事業資金を円滑に調達して頂くために、岐阜県中小企業資金融資制度（県制度融資）を設けています。県制度融資は、県・金融機関・県信用保証協会が協力し、金融機関を通じて融資を行います。</w:t>
      </w:r>
    </w:p>
    <w:p w:rsidR="00CC77DE" w:rsidRPr="00223050" w:rsidRDefault="00CC77DE" w:rsidP="00CC77DE">
      <w:pPr>
        <w:ind w:firstLineChars="100" w:firstLine="252"/>
        <w:jc w:val="left"/>
        <w:rPr>
          <w:rFonts w:eastAsia="ＭＳ Ｐ明朝"/>
          <w:noProof/>
          <w:szCs w:val="22"/>
        </w:rPr>
      </w:pPr>
      <w:r w:rsidRPr="00223050">
        <w:rPr>
          <w:rFonts w:eastAsia="ＭＳ Ｐ明朝" w:hint="eastAsia"/>
          <w:noProof/>
          <w:szCs w:val="22"/>
        </w:rPr>
        <w:t>＜取扱金融機関（３４金融機関）＞</w:t>
      </w:r>
    </w:p>
    <w:p w:rsidR="00CC77DE" w:rsidRPr="00223050" w:rsidRDefault="00CC77DE" w:rsidP="00CC77DE">
      <w:pPr>
        <w:ind w:firstLineChars="150" w:firstLine="378"/>
        <w:jc w:val="left"/>
        <w:rPr>
          <w:rFonts w:eastAsia="ＭＳ Ｐ明朝"/>
          <w:noProof/>
          <w:szCs w:val="22"/>
        </w:rPr>
      </w:pPr>
      <w:r w:rsidRPr="00223050">
        <w:rPr>
          <w:rFonts w:eastAsia="ＭＳ Ｐ明朝" w:hint="eastAsia"/>
          <w:noProof/>
          <w:szCs w:val="22"/>
        </w:rPr>
        <w:t>○ 銀行　　　　三菱ＵＦＪ、みずほ、三井住友、十六、大垣共立等</w:t>
      </w:r>
    </w:p>
    <w:p w:rsidR="00CC77DE" w:rsidRPr="00223050" w:rsidRDefault="00CC77DE" w:rsidP="00CC77DE">
      <w:pPr>
        <w:ind w:firstLineChars="150" w:firstLine="378"/>
        <w:jc w:val="left"/>
        <w:rPr>
          <w:rFonts w:eastAsia="ＭＳ Ｐ明朝"/>
          <w:noProof/>
          <w:szCs w:val="22"/>
        </w:rPr>
      </w:pPr>
      <w:r w:rsidRPr="00223050">
        <w:rPr>
          <w:rFonts w:eastAsia="ＭＳ Ｐ明朝" w:hint="eastAsia"/>
          <w:noProof/>
          <w:szCs w:val="22"/>
        </w:rPr>
        <w:t>○ 信用金庫　岐阜、大垣西濃等</w:t>
      </w:r>
    </w:p>
    <w:p w:rsidR="00CC77DE" w:rsidRPr="00223050" w:rsidRDefault="00CC77DE" w:rsidP="00CC77DE">
      <w:pPr>
        <w:ind w:firstLineChars="150" w:firstLine="378"/>
        <w:jc w:val="left"/>
        <w:rPr>
          <w:rFonts w:eastAsia="ＭＳ Ｐ明朝"/>
          <w:noProof/>
          <w:szCs w:val="22"/>
        </w:rPr>
      </w:pPr>
      <w:r w:rsidRPr="00223050">
        <w:rPr>
          <w:rFonts w:eastAsia="ＭＳ Ｐ明朝" w:hint="eastAsia"/>
          <w:noProof/>
          <w:szCs w:val="22"/>
        </w:rPr>
        <w:t>○ 信用組合　岐阜商工等</w:t>
      </w:r>
    </w:p>
    <w:p w:rsidR="00CC77DE" w:rsidRPr="00223050" w:rsidRDefault="00CC77DE" w:rsidP="00CC77DE">
      <w:pPr>
        <w:ind w:firstLineChars="150" w:firstLine="378"/>
        <w:jc w:val="left"/>
        <w:rPr>
          <w:rFonts w:eastAsia="ＭＳ Ｐ明朝"/>
          <w:noProof/>
          <w:szCs w:val="22"/>
        </w:rPr>
      </w:pPr>
      <w:r w:rsidRPr="00223050">
        <w:rPr>
          <w:rFonts w:eastAsia="ＭＳ Ｐ明朝" w:hint="eastAsia"/>
          <w:noProof/>
          <w:szCs w:val="22"/>
        </w:rPr>
        <w:t>○ 政府系   商工組合中央金庫</w:t>
      </w:r>
    </w:p>
    <w:p w:rsidR="00CC77DE" w:rsidRPr="00223050" w:rsidRDefault="00CC77DE" w:rsidP="00CC77DE">
      <w:pPr>
        <w:ind w:firstLineChars="150" w:firstLine="378"/>
        <w:jc w:val="left"/>
        <w:rPr>
          <w:rFonts w:eastAsia="ＭＳ Ｐ明朝"/>
          <w:noProof/>
          <w:szCs w:val="22"/>
        </w:rPr>
      </w:pPr>
      <w:r w:rsidRPr="00223050">
        <w:rPr>
          <w:rFonts w:eastAsia="ＭＳ Ｐ明朝" w:hint="eastAsia"/>
          <w:noProof/>
          <w:szCs w:val="22"/>
        </w:rPr>
        <w:t>○ 農業協同組合　ぎふ等</w:t>
      </w:r>
    </w:p>
    <w:p w:rsidR="00CC77DE" w:rsidRPr="00223050" w:rsidRDefault="00CC77DE" w:rsidP="00CC77DE">
      <w:pPr>
        <w:jc w:val="left"/>
        <w:rPr>
          <w:rFonts w:eastAsia="ＭＳ Ｐ明朝"/>
          <w:noProof/>
          <w:sz w:val="21"/>
          <w:szCs w:val="22"/>
        </w:rPr>
      </w:pPr>
    </w:p>
    <w:p w:rsidR="00CC77DE" w:rsidRPr="00223050" w:rsidRDefault="00CC77DE" w:rsidP="00CC77DE">
      <w:pPr>
        <w:jc w:val="left"/>
        <w:rPr>
          <w:rFonts w:eastAsia="ＭＳ Ｐ明朝"/>
          <w:noProof/>
          <w:sz w:val="21"/>
          <w:szCs w:val="22"/>
        </w:rPr>
      </w:pPr>
      <w:r w:rsidRPr="00223050">
        <w:rPr>
          <w:rFonts w:asciiTheme="minorEastAsia" w:eastAsiaTheme="minorEastAsia" w:hAnsiTheme="minorEastAsia" w:hint="eastAsia"/>
          <w:b/>
          <w:noProof/>
          <w:szCs w:val="22"/>
        </w:rPr>
        <w:lastRenderedPageBreak/>
        <w:t>【雇用保険特例措置と雇用調整助成金】</w:t>
      </w:r>
    </w:p>
    <w:p w:rsidR="00CC77DE" w:rsidRPr="00223050" w:rsidRDefault="00CC77DE" w:rsidP="00CC77DE">
      <w:pPr>
        <w:ind w:firstLineChars="50" w:firstLine="116"/>
        <w:jc w:val="left"/>
        <w:rPr>
          <w:rFonts w:eastAsia="ＭＳ Ｐ明朝"/>
          <w:b/>
          <w:noProof/>
          <w:sz w:val="22"/>
          <w:szCs w:val="22"/>
        </w:rPr>
      </w:pPr>
      <w:r w:rsidRPr="00223050">
        <w:rPr>
          <w:rFonts w:eastAsia="ＭＳ Ｐ明朝" w:hint="eastAsia"/>
          <w:b/>
          <w:noProof/>
          <w:sz w:val="22"/>
          <w:szCs w:val="22"/>
        </w:rPr>
        <w:t>（問い合わせ先）</w:t>
      </w:r>
    </w:p>
    <w:p w:rsidR="00CC77DE" w:rsidRPr="00223050" w:rsidRDefault="00CC77DE" w:rsidP="00CC77DE">
      <w:pPr>
        <w:ind w:firstLineChars="100" w:firstLine="233"/>
        <w:jc w:val="left"/>
        <w:rPr>
          <w:rFonts w:asciiTheme="minorEastAsia" w:eastAsiaTheme="minorEastAsia" w:hAnsiTheme="minorEastAsia"/>
          <w:b/>
          <w:noProof/>
          <w:sz w:val="22"/>
          <w:szCs w:val="22"/>
        </w:rPr>
      </w:pPr>
      <w:r w:rsidRPr="00223050">
        <w:rPr>
          <w:rFonts w:asciiTheme="minorEastAsia" w:eastAsiaTheme="minorEastAsia" w:hAnsiTheme="minorEastAsia" w:hint="eastAsia"/>
          <w:b/>
          <w:noProof/>
          <w:sz w:val="22"/>
          <w:szCs w:val="22"/>
        </w:rPr>
        <w:t>雇用保険特例措置</w:t>
      </w:r>
      <w:r w:rsidR="00EA6731" w:rsidRPr="00223050">
        <w:rPr>
          <w:rFonts w:asciiTheme="minorEastAsia" w:eastAsiaTheme="minorEastAsia" w:hAnsiTheme="minorEastAsia" w:hint="eastAsia"/>
          <w:b/>
          <w:noProof/>
          <w:sz w:val="22"/>
          <w:szCs w:val="22"/>
        </w:rPr>
        <w:t xml:space="preserve">　</w:t>
      </w:r>
      <w:r w:rsidRPr="00223050">
        <w:rPr>
          <w:rFonts w:asciiTheme="minorEastAsia" w:eastAsiaTheme="minorEastAsia" w:hAnsiTheme="minorEastAsia" w:hint="eastAsia"/>
          <w:b/>
          <w:noProof/>
          <w:sz w:val="22"/>
          <w:szCs w:val="22"/>
        </w:rPr>
        <w:t>ハローワーク岐阜　雇用保険適用課：058-247-3211(代)</w:t>
      </w:r>
    </w:p>
    <w:p w:rsidR="00CC77DE" w:rsidRPr="00223050" w:rsidRDefault="00CC77DE" w:rsidP="00CC77DE">
      <w:pPr>
        <w:ind w:firstLineChars="100" w:firstLine="233"/>
        <w:jc w:val="left"/>
        <w:rPr>
          <w:rFonts w:eastAsia="ＭＳ Ｐ明朝"/>
          <w:b/>
          <w:noProof/>
          <w:sz w:val="22"/>
          <w:szCs w:val="22"/>
          <w:u w:val="single"/>
        </w:rPr>
      </w:pPr>
      <w:r w:rsidRPr="00223050">
        <w:rPr>
          <w:rFonts w:asciiTheme="minorEastAsia" w:eastAsiaTheme="minorEastAsia" w:hAnsiTheme="minorEastAsia" w:hint="eastAsia"/>
          <w:b/>
          <w:noProof/>
          <w:sz w:val="22"/>
          <w:szCs w:val="22"/>
        </w:rPr>
        <w:t>雇用調整助成金</w:t>
      </w:r>
      <w:r w:rsidR="00EA6731" w:rsidRPr="00223050">
        <w:rPr>
          <w:rFonts w:eastAsia="ＭＳ Ｐ明朝" w:hint="eastAsia"/>
          <w:noProof/>
          <w:szCs w:val="22"/>
        </w:rPr>
        <w:t xml:space="preserve">　　</w:t>
      </w:r>
      <w:r w:rsidRPr="00223050">
        <w:rPr>
          <w:rFonts w:eastAsia="ＭＳ Ｐ明朝" w:hint="eastAsia"/>
          <w:b/>
          <w:noProof/>
          <w:sz w:val="22"/>
          <w:szCs w:val="22"/>
        </w:rPr>
        <w:t xml:space="preserve">岐阜労働局助成金センター：058-263-565　</w:t>
      </w:r>
    </w:p>
    <w:p w:rsidR="00CC77DE" w:rsidRPr="00223050" w:rsidRDefault="00CC77DE" w:rsidP="00CC77DE">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地震、大雨災害などにより休業している事業主・労働者を対象とした雇用保険の特例措置及び雇用調整助成金が支給される場合があります。</w:t>
      </w:r>
    </w:p>
    <w:p w:rsidR="00CC77DE" w:rsidRPr="00223050" w:rsidRDefault="00CC77DE" w:rsidP="00BB5386">
      <w:pPr>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事業所が災害により直接被害を受け、労働者が一時離職する場合</w:t>
      </w:r>
    </w:p>
    <w:p w:rsidR="00CC77DE" w:rsidRPr="00223050" w:rsidRDefault="00CC77DE" w:rsidP="00CC77DE">
      <w:pPr>
        <w:ind w:leftChars="100" w:left="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一時的に離職を余儀なくされた方が、雇用保険の失業手当を受給できる特例措置があります。</w:t>
      </w:r>
    </w:p>
    <w:p w:rsidR="00CC77DE" w:rsidRPr="00223050" w:rsidRDefault="00CC77DE" w:rsidP="00CC77DE">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災害に伴う経済上の理由により労働者を休業させる場合、休業を余儀なくされた事業所の事業主が、労働者に休業についての手当を支払えば、雇用調整助成金が利用できます。 </w:t>
      </w:r>
    </w:p>
    <w:p w:rsidR="00650794" w:rsidRPr="00223050" w:rsidRDefault="00650794">
      <w:pPr>
        <w:jc w:val="left"/>
        <w:rPr>
          <w:rFonts w:asciiTheme="minorEastAsia" w:eastAsiaTheme="minorEastAsia" w:hAnsiTheme="minorEastAsia"/>
          <w:noProof/>
        </w:rPr>
      </w:pPr>
      <w:r w:rsidRPr="00223050">
        <w:rPr>
          <w:rFonts w:asciiTheme="minorEastAsia" w:eastAsiaTheme="minorEastAsia" w:hAnsiTheme="minorEastAsia"/>
          <w:noProof/>
        </w:rPr>
        <w:br w:type="page"/>
      </w:r>
    </w:p>
    <w:p w:rsidR="009E1CE1" w:rsidRPr="00223050" w:rsidRDefault="001B2840" w:rsidP="00812955">
      <w:pPr>
        <w:jc w:val="left"/>
        <w:rPr>
          <w:rFonts w:asciiTheme="minorEastAsia" w:eastAsiaTheme="minorEastAsia" w:hAnsiTheme="minorEastAsia"/>
          <w:b/>
          <w:noProof/>
          <w:sz w:val="28"/>
          <w:szCs w:val="22"/>
          <w:u w:val="double"/>
        </w:rPr>
      </w:pPr>
      <w:r w:rsidRPr="00223050">
        <w:rPr>
          <w:rFonts w:asciiTheme="minorEastAsia" w:eastAsiaTheme="minorEastAsia" w:hAnsiTheme="minorEastAsia" w:hint="eastAsia"/>
          <w:b/>
          <w:noProof/>
          <w:sz w:val="28"/>
          <w:szCs w:val="22"/>
          <w:u w:val="double"/>
        </w:rPr>
        <w:lastRenderedPageBreak/>
        <w:t>７</w:t>
      </w:r>
      <w:r w:rsidR="00105833" w:rsidRPr="00223050">
        <w:rPr>
          <w:rFonts w:asciiTheme="minorEastAsia" w:eastAsiaTheme="minorEastAsia" w:hAnsiTheme="minorEastAsia" w:hint="eastAsia"/>
          <w:b/>
          <w:noProof/>
          <w:sz w:val="28"/>
          <w:szCs w:val="22"/>
          <w:u w:val="double"/>
        </w:rPr>
        <w:t xml:space="preserve">　</w:t>
      </w:r>
      <w:r w:rsidR="00C4172C" w:rsidRPr="00223050">
        <w:rPr>
          <w:rFonts w:asciiTheme="minorEastAsia" w:eastAsiaTheme="minorEastAsia" w:hAnsiTheme="minorEastAsia" w:hint="eastAsia"/>
          <w:b/>
          <w:noProof/>
          <w:sz w:val="28"/>
          <w:szCs w:val="22"/>
          <w:u w:val="double"/>
        </w:rPr>
        <w:t>環境・上下水道</w:t>
      </w:r>
    </w:p>
    <w:p w:rsidR="003839AF" w:rsidRPr="00223050" w:rsidRDefault="003839AF" w:rsidP="00812955">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 w:val="28"/>
          <w:szCs w:val="22"/>
          <w:u w:val="double"/>
        </w:rPr>
        <w:t>環　境</w:t>
      </w:r>
    </w:p>
    <w:p w:rsidR="00812955" w:rsidRPr="00223050" w:rsidRDefault="00105833" w:rsidP="00812955">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DD50E2" w:rsidRPr="00223050">
        <w:rPr>
          <w:rFonts w:asciiTheme="minorEastAsia" w:eastAsiaTheme="minorEastAsia" w:hAnsiTheme="minorEastAsia" w:hint="eastAsia"/>
          <w:b/>
          <w:noProof/>
          <w:szCs w:val="22"/>
        </w:rPr>
        <w:t>生活ごみ、</w:t>
      </w:r>
      <w:r w:rsidR="00A11086" w:rsidRPr="00223050">
        <w:rPr>
          <w:rFonts w:asciiTheme="minorEastAsia" w:eastAsiaTheme="minorEastAsia" w:hAnsiTheme="minorEastAsia" w:hint="eastAsia"/>
          <w:b/>
          <w:noProof/>
          <w:szCs w:val="22"/>
        </w:rPr>
        <w:t>災害廃棄物</w:t>
      </w:r>
      <w:r w:rsidR="00DD50E2" w:rsidRPr="00223050">
        <w:rPr>
          <w:rFonts w:asciiTheme="minorEastAsia" w:eastAsiaTheme="minorEastAsia" w:hAnsiTheme="minorEastAsia" w:hint="eastAsia"/>
          <w:b/>
          <w:noProof/>
          <w:szCs w:val="22"/>
        </w:rPr>
        <w:t>等の</w:t>
      </w:r>
      <w:r w:rsidR="00A11086" w:rsidRPr="00223050">
        <w:rPr>
          <w:rFonts w:asciiTheme="minorEastAsia" w:eastAsiaTheme="minorEastAsia" w:hAnsiTheme="minorEastAsia" w:hint="eastAsia"/>
          <w:b/>
          <w:noProof/>
          <w:szCs w:val="22"/>
        </w:rPr>
        <w:t>処理に関する広報</w:t>
      </w:r>
      <w:r w:rsidRPr="00223050">
        <w:rPr>
          <w:rFonts w:asciiTheme="minorEastAsia" w:eastAsiaTheme="minorEastAsia" w:hAnsiTheme="minorEastAsia" w:hint="eastAsia"/>
          <w:b/>
          <w:noProof/>
          <w:szCs w:val="22"/>
        </w:rPr>
        <w:t>】</w:t>
      </w:r>
    </w:p>
    <w:p w:rsidR="00812955" w:rsidRPr="00223050" w:rsidRDefault="00105833" w:rsidP="00F81929">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00885DBB" w:rsidRPr="00223050">
        <w:rPr>
          <w:rFonts w:eastAsia="ＭＳ Ｐ明朝" w:hint="eastAsia"/>
          <w:b/>
          <w:noProof/>
          <w:sz w:val="22"/>
          <w:szCs w:val="22"/>
        </w:rPr>
        <w:t>環境一</w:t>
      </w:r>
      <w:r w:rsidRPr="00223050">
        <w:rPr>
          <w:rFonts w:eastAsia="ＭＳ Ｐ明朝" w:hint="eastAsia"/>
          <w:b/>
          <w:noProof/>
          <w:sz w:val="22"/>
          <w:szCs w:val="22"/>
        </w:rPr>
        <w:t>課：058-265-3983</w:t>
      </w:r>
    </w:p>
    <w:p w:rsidR="00ED6516" w:rsidRPr="00223050" w:rsidRDefault="00ED6516" w:rsidP="00ED6516">
      <w:pPr>
        <w:ind w:firstLineChars="850" w:firstLine="1979"/>
        <w:jc w:val="left"/>
        <w:rPr>
          <w:rFonts w:eastAsia="ＭＳ Ｐ明朝"/>
          <w:b/>
          <w:noProof/>
          <w:sz w:val="22"/>
          <w:szCs w:val="22"/>
        </w:rPr>
      </w:pPr>
      <w:r w:rsidRPr="00223050">
        <w:rPr>
          <w:rFonts w:eastAsia="ＭＳ Ｐ明朝"/>
          <w:b/>
          <w:sz w:val="22"/>
          <w:szCs w:val="22"/>
        </w:rPr>
        <w:t>E-mail/ka</w:t>
      </w:r>
      <w:r w:rsidRPr="00223050">
        <w:rPr>
          <w:rFonts w:eastAsia="ＭＳ Ｐ明朝" w:hint="eastAsia"/>
          <w:b/>
          <w:sz w:val="22"/>
          <w:szCs w:val="22"/>
        </w:rPr>
        <w:t>nkyo</w:t>
      </w:r>
      <w:r w:rsidRPr="00223050">
        <w:rPr>
          <w:rFonts w:eastAsia="ＭＳ Ｐ明朝"/>
          <w:b/>
          <w:sz w:val="22"/>
          <w:szCs w:val="22"/>
        </w:rPr>
        <w:t>-1k@city.gifu.gifu.jp</w:t>
      </w:r>
    </w:p>
    <w:p w:rsidR="00ED6516" w:rsidRPr="00223050" w:rsidRDefault="0032149B" w:rsidP="00ED6516">
      <w:pPr>
        <w:ind w:firstLineChars="200" w:firstLine="504"/>
      </w:pPr>
      <w:r w:rsidRPr="00223050">
        <w:rPr>
          <w:rFonts w:hint="eastAsia"/>
        </w:rPr>
        <w:t>生活ごみの収集や、</w:t>
      </w:r>
      <w:r w:rsidR="00ED6516" w:rsidRPr="00223050">
        <w:rPr>
          <w:rFonts w:hint="eastAsia"/>
        </w:rPr>
        <w:t>罹災ごみ</w:t>
      </w:r>
      <w:r w:rsidRPr="00223050">
        <w:rPr>
          <w:rFonts w:hint="eastAsia"/>
        </w:rPr>
        <w:t>の持ち込み場所（仮置場）の開設時期およ</w:t>
      </w:r>
      <w:r w:rsidR="00ED6516" w:rsidRPr="00223050">
        <w:rPr>
          <w:rFonts w:hint="eastAsia"/>
        </w:rPr>
        <w:t xml:space="preserve">　</w:t>
      </w:r>
    </w:p>
    <w:p w:rsidR="0032149B" w:rsidRPr="00223050" w:rsidRDefault="0032149B" w:rsidP="00ED6516">
      <w:pPr>
        <w:ind w:firstLineChars="100" w:firstLine="252"/>
      </w:pPr>
      <w:r w:rsidRPr="00223050">
        <w:rPr>
          <w:rFonts w:hint="eastAsia"/>
        </w:rPr>
        <w:t>び分別方法についての情報を周知するため広報を行います。</w:t>
      </w:r>
    </w:p>
    <w:p w:rsidR="0032149B" w:rsidRPr="00223050" w:rsidRDefault="0032149B" w:rsidP="0032149B">
      <w:r w:rsidRPr="00223050">
        <w:rPr>
          <w:rFonts w:hint="eastAsia"/>
        </w:rPr>
        <w:t xml:space="preserve">　◆広報手段</w:t>
      </w:r>
    </w:p>
    <w:p w:rsidR="00F0592C" w:rsidRPr="00223050" w:rsidRDefault="0032149B" w:rsidP="0032149B">
      <w:pPr>
        <w:jc w:val="left"/>
      </w:pPr>
      <w:r w:rsidRPr="00223050">
        <w:rPr>
          <w:rFonts w:hint="eastAsia"/>
        </w:rPr>
        <w:t xml:space="preserve">　　防災行政無線、広報車、ＴＶ・ラジオ、新聞、広報紙、市ＨＰ等</w:t>
      </w:r>
    </w:p>
    <w:p w:rsidR="0032149B" w:rsidRPr="00223050" w:rsidRDefault="0032149B" w:rsidP="0032149B">
      <w:pPr>
        <w:jc w:val="left"/>
        <w:rPr>
          <w:rFonts w:asciiTheme="minorEastAsia" w:eastAsiaTheme="minorEastAsia" w:hAnsiTheme="minorEastAsia"/>
          <w:b/>
          <w:noProof/>
          <w:szCs w:val="22"/>
        </w:rPr>
      </w:pPr>
    </w:p>
    <w:p w:rsidR="00105833" w:rsidRPr="00223050" w:rsidRDefault="00105833" w:rsidP="00F0592C">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【仮設トイレ等の設置・汲み取り】</w:t>
      </w:r>
    </w:p>
    <w:p w:rsidR="00105833" w:rsidRPr="00223050" w:rsidRDefault="00105833" w:rsidP="00F855B2">
      <w:pPr>
        <w:ind w:firstLineChars="121" w:firstLine="282"/>
        <w:jc w:val="left"/>
        <w:rPr>
          <w:rFonts w:asciiTheme="minorEastAsia" w:eastAsiaTheme="minorEastAsia" w:hAnsiTheme="minorEastAsia"/>
          <w:noProof/>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00885DBB" w:rsidRPr="00223050">
        <w:rPr>
          <w:rFonts w:eastAsia="ＭＳ Ｐ明朝" w:hint="eastAsia"/>
          <w:b/>
          <w:noProof/>
          <w:sz w:val="22"/>
          <w:szCs w:val="22"/>
        </w:rPr>
        <w:t>環境二</w:t>
      </w:r>
      <w:r w:rsidRPr="00223050">
        <w:rPr>
          <w:rFonts w:eastAsia="ＭＳ Ｐ明朝" w:hint="eastAsia"/>
          <w:b/>
          <w:noProof/>
          <w:sz w:val="22"/>
          <w:szCs w:val="22"/>
        </w:rPr>
        <w:t>課：</w:t>
      </w:r>
      <w:r w:rsidR="0032149B" w:rsidRPr="00223050">
        <w:rPr>
          <w:rFonts w:eastAsia="ＭＳ Ｐ明朝" w:hint="eastAsia"/>
          <w:b/>
          <w:noProof/>
          <w:sz w:val="22"/>
          <w:szCs w:val="22"/>
        </w:rPr>
        <w:t>058-2</w:t>
      </w:r>
      <w:r w:rsidR="0032149B" w:rsidRPr="00223050">
        <w:rPr>
          <w:rFonts w:eastAsia="ＭＳ Ｐ明朝"/>
          <w:b/>
          <w:noProof/>
          <w:sz w:val="22"/>
          <w:szCs w:val="22"/>
        </w:rPr>
        <w:t>14-2419</w:t>
      </w:r>
      <w:r w:rsidRPr="00223050">
        <w:rPr>
          <w:rFonts w:eastAsia="ＭＳ Ｐ明朝" w:hint="eastAsia"/>
          <w:b/>
          <w:noProof/>
          <w:sz w:val="22"/>
          <w:szCs w:val="22"/>
        </w:rPr>
        <w:t xml:space="preserve">　</w:t>
      </w:r>
    </w:p>
    <w:p w:rsidR="00AC70FD" w:rsidRPr="00223050" w:rsidRDefault="00105833" w:rsidP="00AC70FD">
      <w:pPr>
        <w:ind w:firstLineChars="200" w:firstLine="504"/>
        <w:jc w:val="left"/>
        <w:rPr>
          <w:rFonts w:eastAsia="ＭＳ Ｐ明朝"/>
          <w:noProof/>
          <w:szCs w:val="22"/>
        </w:rPr>
      </w:pPr>
      <w:r w:rsidRPr="00223050">
        <w:rPr>
          <w:rFonts w:eastAsia="ＭＳ Ｐ明朝" w:hint="eastAsia"/>
          <w:noProof/>
          <w:szCs w:val="22"/>
        </w:rPr>
        <w:t>設置にあたっては、地域災害対策本部（地域公民館等）から災害対策本部に</w:t>
      </w:r>
      <w:r w:rsidR="00AC70FD" w:rsidRPr="00223050">
        <w:rPr>
          <w:rFonts w:eastAsia="ＭＳ Ｐ明朝" w:hint="eastAsia"/>
          <w:noProof/>
          <w:szCs w:val="22"/>
        </w:rPr>
        <w:t xml:space="preserve">　</w:t>
      </w:r>
    </w:p>
    <w:p w:rsidR="00105833" w:rsidRPr="00223050" w:rsidRDefault="00105833" w:rsidP="00AC70FD">
      <w:pPr>
        <w:ind w:firstLineChars="100" w:firstLine="252"/>
        <w:jc w:val="left"/>
        <w:rPr>
          <w:rFonts w:eastAsia="ＭＳ Ｐ明朝"/>
          <w:noProof/>
          <w:szCs w:val="22"/>
        </w:rPr>
      </w:pPr>
      <w:r w:rsidRPr="00223050">
        <w:rPr>
          <w:rFonts w:eastAsia="ＭＳ Ｐ明朝" w:hint="eastAsia"/>
          <w:noProof/>
          <w:szCs w:val="22"/>
        </w:rPr>
        <w:t>設置を要請し、</w:t>
      </w:r>
      <w:r w:rsidR="00F0592C" w:rsidRPr="00223050">
        <w:rPr>
          <w:rFonts w:eastAsia="ＭＳ Ｐ明朝" w:hint="eastAsia"/>
          <w:noProof/>
          <w:szCs w:val="22"/>
        </w:rPr>
        <w:t>汲み取り</w:t>
      </w:r>
      <w:r w:rsidRPr="00223050">
        <w:rPr>
          <w:rFonts w:eastAsia="ＭＳ Ｐ明朝" w:hint="eastAsia"/>
          <w:noProof/>
          <w:szCs w:val="22"/>
        </w:rPr>
        <w:t>は</w:t>
      </w:r>
      <w:r w:rsidR="00F0592C" w:rsidRPr="00223050">
        <w:rPr>
          <w:rFonts w:eastAsia="ＭＳ Ｐ明朝" w:hint="eastAsia"/>
          <w:noProof/>
          <w:szCs w:val="22"/>
        </w:rPr>
        <w:t>環境</w:t>
      </w:r>
      <w:r w:rsidR="00ED6516" w:rsidRPr="00223050">
        <w:rPr>
          <w:rFonts w:eastAsia="ＭＳ Ｐ明朝" w:hint="eastAsia"/>
          <w:noProof/>
          <w:szCs w:val="22"/>
        </w:rPr>
        <w:t>二</w:t>
      </w:r>
      <w:r w:rsidR="00574200" w:rsidRPr="00223050">
        <w:rPr>
          <w:rFonts w:eastAsia="ＭＳ Ｐ明朝" w:hint="eastAsia"/>
          <w:noProof/>
          <w:szCs w:val="22"/>
        </w:rPr>
        <w:t>課</w:t>
      </w:r>
      <w:r w:rsidRPr="00223050">
        <w:rPr>
          <w:rFonts w:eastAsia="ＭＳ Ｐ明朝" w:hint="eastAsia"/>
          <w:noProof/>
          <w:szCs w:val="22"/>
        </w:rPr>
        <w:t>が行います。</w:t>
      </w:r>
    </w:p>
    <w:p w:rsidR="00105833" w:rsidRPr="00223050" w:rsidRDefault="00105833" w:rsidP="00105833">
      <w:pPr>
        <w:jc w:val="left"/>
        <w:rPr>
          <w:rFonts w:eastAsia="ＭＳ Ｐ明朝"/>
          <w:noProof/>
          <w:sz w:val="21"/>
          <w:szCs w:val="22"/>
        </w:rPr>
      </w:pPr>
    </w:p>
    <w:p w:rsidR="00105833" w:rsidRPr="00223050" w:rsidRDefault="00105833" w:rsidP="00105833">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【粗大ごみ処理手数料の減免】</w:t>
      </w:r>
    </w:p>
    <w:p w:rsidR="00DF1E4C" w:rsidRPr="00223050" w:rsidRDefault="00105833" w:rsidP="00B80452">
      <w:pPr>
        <w:ind w:leftChars="100" w:left="1882" w:hangingChars="700" w:hanging="1630"/>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00885DBB" w:rsidRPr="00223050">
        <w:rPr>
          <w:rFonts w:eastAsia="ＭＳ Ｐ明朝" w:hint="eastAsia"/>
          <w:b/>
          <w:noProof/>
          <w:sz w:val="22"/>
          <w:szCs w:val="22"/>
        </w:rPr>
        <w:t>環境一</w:t>
      </w:r>
      <w:r w:rsidRPr="00223050">
        <w:rPr>
          <w:rFonts w:eastAsia="ＭＳ Ｐ明朝" w:hint="eastAsia"/>
          <w:b/>
          <w:noProof/>
          <w:sz w:val="22"/>
          <w:szCs w:val="22"/>
        </w:rPr>
        <w:t>課：058-214-2418</w:t>
      </w:r>
    </w:p>
    <w:p w:rsidR="00105833" w:rsidRPr="00223050" w:rsidRDefault="00ED6516" w:rsidP="00DF1E4C">
      <w:pPr>
        <w:ind w:leftChars="800" w:left="2016"/>
        <w:jc w:val="left"/>
        <w:rPr>
          <w:rFonts w:eastAsia="ＭＳ Ｐ明朝"/>
          <w:noProof/>
          <w:sz w:val="22"/>
          <w:szCs w:val="22"/>
        </w:rPr>
      </w:pPr>
      <w:r w:rsidRPr="00223050">
        <w:rPr>
          <w:rFonts w:eastAsia="ＭＳ Ｐ明朝"/>
          <w:b/>
          <w:sz w:val="22"/>
          <w:szCs w:val="22"/>
        </w:rPr>
        <w:t>E-mail/ka</w:t>
      </w:r>
      <w:r w:rsidRPr="00223050">
        <w:rPr>
          <w:rFonts w:eastAsia="ＭＳ Ｐ明朝" w:hint="eastAsia"/>
          <w:b/>
          <w:sz w:val="22"/>
          <w:szCs w:val="22"/>
        </w:rPr>
        <w:t>nkyo</w:t>
      </w:r>
      <w:r w:rsidRPr="00223050">
        <w:rPr>
          <w:rFonts w:eastAsia="ＭＳ Ｐ明朝"/>
          <w:b/>
          <w:sz w:val="22"/>
          <w:szCs w:val="22"/>
        </w:rPr>
        <w:t>-1k@city.gifu.gifu.jp</w:t>
      </w:r>
    </w:p>
    <w:p w:rsidR="00105833" w:rsidRPr="00223050" w:rsidRDefault="00105833" w:rsidP="003839AF">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災害により被災した家財道具に限り、粗大ごみ手数料の減免が受けられます。</w:t>
      </w:r>
      <w:r w:rsidR="00A864CB" w:rsidRPr="00223050">
        <w:rPr>
          <w:rFonts w:asciiTheme="minorEastAsia" w:eastAsiaTheme="minorEastAsia" w:hAnsiTheme="minorEastAsia" w:hint="eastAsia"/>
          <w:noProof/>
          <w:szCs w:val="22"/>
        </w:rPr>
        <w:t>罹災</w:t>
      </w:r>
      <w:r w:rsidRPr="00223050">
        <w:rPr>
          <w:rFonts w:asciiTheme="minorEastAsia" w:eastAsiaTheme="minorEastAsia" w:hAnsiTheme="minorEastAsia" w:hint="eastAsia"/>
          <w:noProof/>
          <w:szCs w:val="22"/>
        </w:rPr>
        <w:t>証明書の提出が必要です。</w:t>
      </w:r>
    </w:p>
    <w:p w:rsidR="00105833" w:rsidRPr="00223050" w:rsidRDefault="00105833" w:rsidP="00105833">
      <w:pPr>
        <w:jc w:val="left"/>
        <w:rPr>
          <w:rFonts w:eastAsia="ＭＳ Ｐ明朝"/>
          <w:noProof/>
          <w:sz w:val="22"/>
          <w:szCs w:val="22"/>
        </w:rPr>
      </w:pPr>
    </w:p>
    <w:p w:rsidR="00105833" w:rsidRPr="00223050" w:rsidRDefault="00105833" w:rsidP="00105833">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【消毒液（自宅用）の無料配布】</w:t>
      </w:r>
    </w:p>
    <w:p w:rsidR="00105833" w:rsidRPr="00223050" w:rsidRDefault="00105833" w:rsidP="0066784B">
      <w:pPr>
        <w:ind w:firstLineChars="100" w:firstLine="233"/>
        <w:jc w:val="left"/>
        <w:rPr>
          <w:rFonts w:asciiTheme="minorEastAsia" w:eastAsiaTheme="minorEastAsia" w:hAnsiTheme="minorEastAsia"/>
          <w:noProof/>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生活衛生課：058-252-7195  E-mail/s-eisei@city.gifu.gifu.jp</w:t>
      </w:r>
    </w:p>
    <w:p w:rsidR="004C047C" w:rsidRPr="00223050" w:rsidRDefault="004C047C">
      <w:pPr>
        <w:jc w:val="left"/>
        <w:rPr>
          <w:rFonts w:asciiTheme="minorEastAsia" w:eastAsiaTheme="minorEastAsia" w:hAnsiTheme="minorEastAsia"/>
          <w:noProof/>
          <w:sz w:val="22"/>
          <w:szCs w:val="22"/>
        </w:rPr>
      </w:pPr>
    </w:p>
    <w:p w:rsidR="004F259E" w:rsidRPr="00223050" w:rsidRDefault="004F259E">
      <w:pPr>
        <w:jc w:val="left"/>
        <w:rPr>
          <w:rFonts w:asciiTheme="minorEastAsia" w:eastAsiaTheme="minorEastAsia" w:hAnsiTheme="minorEastAsia"/>
          <w:noProof/>
          <w:sz w:val="22"/>
          <w:szCs w:val="22"/>
        </w:rPr>
      </w:pPr>
      <w:r w:rsidRPr="00223050">
        <w:rPr>
          <w:rFonts w:asciiTheme="minorEastAsia" w:eastAsiaTheme="minorEastAsia" w:hAnsiTheme="minorEastAsia"/>
          <w:noProof/>
          <w:sz w:val="22"/>
          <w:szCs w:val="22"/>
        </w:rPr>
        <w:br w:type="page"/>
      </w:r>
    </w:p>
    <w:p w:rsidR="00A93A67" w:rsidRPr="00223050" w:rsidRDefault="00A93A67" w:rsidP="00A93A67">
      <w:pPr>
        <w:jc w:val="left"/>
        <w:rPr>
          <w:rFonts w:asciiTheme="minorEastAsia" w:eastAsiaTheme="minorEastAsia" w:hAnsiTheme="minorEastAsia"/>
          <w:b/>
          <w:noProof/>
          <w:sz w:val="28"/>
          <w:szCs w:val="22"/>
          <w:u w:val="double"/>
        </w:rPr>
      </w:pPr>
      <w:r w:rsidRPr="00223050">
        <w:rPr>
          <w:rFonts w:asciiTheme="minorEastAsia" w:eastAsiaTheme="minorEastAsia" w:hAnsiTheme="minorEastAsia" w:hint="eastAsia"/>
          <w:b/>
          <w:noProof/>
          <w:sz w:val="28"/>
          <w:szCs w:val="22"/>
          <w:u w:val="double"/>
        </w:rPr>
        <w:lastRenderedPageBreak/>
        <w:t>上下水道</w:t>
      </w:r>
    </w:p>
    <w:p w:rsidR="00A93A67" w:rsidRPr="00223050" w:rsidRDefault="00A93A67" w:rsidP="004A64EB">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【応急給水】</w:t>
      </w:r>
    </w:p>
    <w:p w:rsidR="00EA6731" w:rsidRPr="00223050" w:rsidRDefault="00A93A67" w:rsidP="00EA6731">
      <w:pPr>
        <w:ind w:leftChars="100" w:left="1998" w:hangingChars="750" w:hanging="1746"/>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00A4797F" w:rsidRPr="00223050">
        <w:rPr>
          <w:rFonts w:eastAsia="ＭＳ Ｐ明朝" w:hint="eastAsia"/>
          <w:b/>
          <w:noProof/>
          <w:sz w:val="22"/>
          <w:szCs w:val="22"/>
        </w:rPr>
        <w:t>上下水道事業政策課：</w:t>
      </w:r>
      <w:r w:rsidR="00EA6731" w:rsidRPr="00223050">
        <w:rPr>
          <w:rFonts w:eastAsia="ＭＳ Ｐ明朝" w:hint="eastAsia"/>
          <w:b/>
          <w:noProof/>
          <w:sz w:val="22"/>
          <w:szCs w:val="22"/>
        </w:rPr>
        <w:t>058-259-7878</w:t>
      </w:r>
    </w:p>
    <w:p w:rsidR="00A4797F" w:rsidRPr="00223050" w:rsidRDefault="00EA6731" w:rsidP="00EA6731">
      <w:pPr>
        <w:ind w:leftChars="800" w:left="2132" w:hangingChars="50" w:hanging="116"/>
        <w:jc w:val="left"/>
        <w:rPr>
          <w:rFonts w:eastAsia="ＭＳ Ｐ明朝"/>
          <w:b/>
          <w:noProof/>
          <w:sz w:val="22"/>
          <w:szCs w:val="22"/>
        </w:rPr>
      </w:pPr>
      <w:r w:rsidRPr="00223050">
        <w:rPr>
          <w:rFonts w:eastAsia="ＭＳ Ｐ明朝" w:hint="eastAsia"/>
          <w:b/>
          <w:noProof/>
          <w:sz w:val="22"/>
          <w:szCs w:val="22"/>
        </w:rPr>
        <w:t>E-mai/sui-sei@city.gifu.gifu.jp</w:t>
      </w:r>
    </w:p>
    <w:p w:rsidR="00A4797F" w:rsidRPr="00223050" w:rsidRDefault="0014252A" w:rsidP="00EA6731">
      <w:pPr>
        <w:ind w:firstLineChars="900" w:firstLine="2095"/>
        <w:jc w:val="left"/>
        <w:rPr>
          <w:rFonts w:eastAsia="ＭＳ Ｐ明朝"/>
          <w:b/>
          <w:noProof/>
          <w:sz w:val="22"/>
          <w:szCs w:val="22"/>
        </w:rPr>
      </w:pPr>
      <w:r w:rsidRPr="00223050">
        <w:rPr>
          <w:rFonts w:eastAsia="ＭＳ Ｐ明朝" w:hint="eastAsia"/>
          <w:b/>
          <w:noProof/>
          <w:sz w:val="22"/>
          <w:szCs w:val="22"/>
        </w:rPr>
        <w:t xml:space="preserve">URL </w:t>
      </w:r>
      <w:r w:rsidR="00A4797F" w:rsidRPr="00223050">
        <w:rPr>
          <w:rFonts w:eastAsia="ＭＳ Ｐ明朝" w:hint="eastAsia"/>
          <w:b/>
          <w:noProof/>
          <w:sz w:val="22"/>
          <w:szCs w:val="22"/>
        </w:rPr>
        <w:t>http</w:t>
      </w:r>
      <w:r w:rsidRPr="00223050">
        <w:rPr>
          <w:rFonts w:eastAsia="ＭＳ Ｐ明朝" w:hint="eastAsia"/>
          <w:b/>
          <w:noProof/>
          <w:sz w:val="22"/>
          <w:szCs w:val="22"/>
        </w:rPr>
        <w:t>:</w:t>
      </w:r>
      <w:r w:rsidR="00A4797F" w:rsidRPr="00223050">
        <w:rPr>
          <w:rFonts w:eastAsia="ＭＳ Ｐ明朝" w:hint="eastAsia"/>
          <w:b/>
          <w:noProof/>
          <w:sz w:val="22"/>
          <w:szCs w:val="22"/>
        </w:rPr>
        <w:t>//www.city.gifu.lg.jp/water/</w:t>
      </w:r>
    </w:p>
    <w:p w:rsidR="00A93A67" w:rsidRPr="00223050" w:rsidRDefault="00A93A67" w:rsidP="003839AF">
      <w:pPr>
        <w:ind w:left="252" w:hangingChars="100" w:hanging="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　</w:t>
      </w:r>
      <w:r w:rsidR="003839AF" w:rsidRPr="00223050">
        <w:rPr>
          <w:rFonts w:asciiTheme="minorEastAsia" w:eastAsiaTheme="minorEastAsia" w:hAnsiTheme="minorEastAsia" w:hint="eastAsia"/>
          <w:noProof/>
          <w:szCs w:val="22"/>
        </w:rPr>
        <w:t xml:space="preserve">　</w:t>
      </w:r>
      <w:r w:rsidR="00446514" w:rsidRPr="00223050">
        <w:rPr>
          <w:rFonts w:asciiTheme="minorEastAsia" w:eastAsiaTheme="minorEastAsia" w:hAnsiTheme="minorEastAsia" w:hint="eastAsia"/>
          <w:noProof/>
          <w:szCs w:val="22"/>
        </w:rPr>
        <w:t>断水</w:t>
      </w:r>
      <w:r w:rsidR="00AF63A5" w:rsidRPr="00223050">
        <w:rPr>
          <w:rFonts w:asciiTheme="minorEastAsia" w:eastAsiaTheme="minorEastAsia" w:hAnsiTheme="minorEastAsia" w:hint="eastAsia"/>
          <w:noProof/>
          <w:szCs w:val="22"/>
        </w:rPr>
        <w:t>時には</w:t>
      </w:r>
      <w:r w:rsidR="00446514" w:rsidRPr="00223050">
        <w:rPr>
          <w:rFonts w:asciiTheme="minorEastAsia" w:eastAsiaTheme="minorEastAsia" w:hAnsiTheme="minorEastAsia" w:hint="eastAsia"/>
          <w:noProof/>
          <w:szCs w:val="22"/>
        </w:rPr>
        <w:t>、</w:t>
      </w:r>
      <w:r w:rsidRPr="00223050">
        <w:rPr>
          <w:rFonts w:asciiTheme="minorEastAsia" w:eastAsiaTheme="minorEastAsia" w:hAnsiTheme="minorEastAsia" w:hint="eastAsia"/>
          <w:noProof/>
          <w:szCs w:val="22"/>
        </w:rPr>
        <w:t>給水体制が整い次第、各避難所において給水車による運搬給水を行います。</w:t>
      </w:r>
      <w:r w:rsidR="00446514" w:rsidRPr="00223050">
        <w:rPr>
          <w:rFonts w:asciiTheme="minorEastAsia" w:eastAsiaTheme="minorEastAsia" w:hAnsiTheme="minorEastAsia" w:hint="eastAsia"/>
          <w:noProof/>
          <w:szCs w:val="22"/>
        </w:rPr>
        <w:t>なお、給水時には</w:t>
      </w:r>
      <w:r w:rsidRPr="00223050">
        <w:rPr>
          <w:rFonts w:asciiTheme="minorEastAsia" w:eastAsiaTheme="minorEastAsia" w:hAnsiTheme="minorEastAsia" w:hint="eastAsia"/>
          <w:noProof/>
          <w:szCs w:val="22"/>
        </w:rPr>
        <w:t>給水場所をお知らせします。</w:t>
      </w:r>
    </w:p>
    <w:p w:rsidR="002637B7" w:rsidRPr="00223050" w:rsidRDefault="002637B7" w:rsidP="004A64EB">
      <w:pPr>
        <w:jc w:val="left"/>
        <w:rPr>
          <w:rFonts w:asciiTheme="minorEastAsia" w:eastAsiaTheme="minorEastAsia" w:hAnsiTheme="minorEastAsia"/>
          <w:noProof/>
          <w:szCs w:val="22"/>
        </w:rPr>
      </w:pPr>
    </w:p>
    <w:p w:rsidR="002637B7" w:rsidRPr="00223050" w:rsidRDefault="002637B7" w:rsidP="002637B7">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【各種窓口】</w:t>
      </w:r>
    </w:p>
    <w:p w:rsidR="00871CFF" w:rsidRPr="00223050" w:rsidRDefault="002637B7" w:rsidP="00A00BC6">
      <w:pPr>
        <w:jc w:val="left"/>
        <w:rPr>
          <w:rFonts w:eastAsia="ＭＳ Ｐ明朝"/>
          <w:b/>
          <w:noProof/>
          <w:sz w:val="22"/>
          <w:szCs w:val="22"/>
        </w:rPr>
      </w:pPr>
      <w:r w:rsidRPr="00223050">
        <w:rPr>
          <w:rFonts w:asciiTheme="minorEastAsia" w:eastAsiaTheme="minorEastAsia" w:hAnsiTheme="minorEastAsia" w:hint="eastAsia"/>
          <w:noProof/>
        </w:rPr>
        <w:t>◆</w:t>
      </w:r>
      <w:r w:rsidR="00871CFF" w:rsidRPr="00223050">
        <w:rPr>
          <w:rFonts w:asciiTheme="minorEastAsia" w:eastAsiaTheme="minorEastAsia" w:hAnsiTheme="minorEastAsia" w:hint="eastAsia"/>
          <w:noProof/>
        </w:rPr>
        <w:t xml:space="preserve">道路で漏水を発見した時　　　</w:t>
      </w:r>
      <w:r w:rsidR="00876F1C" w:rsidRPr="00223050">
        <w:rPr>
          <w:rFonts w:asciiTheme="minorEastAsia" w:eastAsiaTheme="minorEastAsia" w:hAnsiTheme="minorEastAsia" w:hint="eastAsia"/>
          <w:noProof/>
        </w:rPr>
        <w:t xml:space="preserve">　　</w:t>
      </w:r>
      <w:r w:rsidR="00871CFF" w:rsidRPr="00223050">
        <w:rPr>
          <w:rFonts w:eastAsia="ＭＳ Ｐ明朝" w:hint="eastAsia"/>
          <w:b/>
          <w:noProof/>
          <w:sz w:val="22"/>
          <w:szCs w:val="22"/>
        </w:rPr>
        <w:t>維持管理課：058-259-7788</w:t>
      </w:r>
    </w:p>
    <w:p w:rsidR="00446514" w:rsidRPr="00223050" w:rsidRDefault="00446514" w:rsidP="00446514">
      <w:pPr>
        <w:jc w:val="left"/>
        <w:rPr>
          <w:rFonts w:eastAsia="ＭＳ Ｐ明朝"/>
          <w:b/>
          <w:noProof/>
          <w:sz w:val="22"/>
          <w:szCs w:val="22"/>
        </w:rPr>
      </w:pPr>
      <w:r w:rsidRPr="00223050">
        <w:rPr>
          <w:rFonts w:asciiTheme="minorEastAsia" w:eastAsiaTheme="minorEastAsia" w:hAnsiTheme="minorEastAsia" w:hint="eastAsia"/>
          <w:noProof/>
        </w:rPr>
        <w:t xml:space="preserve">◆宅地内で漏水を発見した時　　　　</w:t>
      </w:r>
      <w:r w:rsidRPr="00223050">
        <w:rPr>
          <w:rFonts w:eastAsia="ＭＳ Ｐ明朝" w:hint="eastAsia"/>
          <w:b/>
          <w:noProof/>
          <w:sz w:val="22"/>
          <w:szCs w:val="22"/>
        </w:rPr>
        <w:t>市指定店（指定給水装置工事事業者）</w:t>
      </w:r>
    </w:p>
    <w:p w:rsidR="00446514" w:rsidRPr="00223050" w:rsidRDefault="00417869" w:rsidP="00417869">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r w:rsidR="00AC02F1" w:rsidRPr="00223050">
        <w:rPr>
          <w:rFonts w:asciiTheme="minorEastAsia" w:eastAsiaTheme="minorEastAsia" w:hAnsiTheme="minorEastAsia" w:hint="eastAsia"/>
          <w:noProof/>
          <w:szCs w:val="22"/>
        </w:rPr>
        <w:t>第</w:t>
      </w:r>
      <w:r w:rsidRPr="00223050">
        <w:rPr>
          <w:rFonts w:asciiTheme="minorEastAsia" w:eastAsiaTheme="minorEastAsia" w:hAnsiTheme="minorEastAsia" w:hint="eastAsia"/>
          <w:noProof/>
          <w:szCs w:val="22"/>
        </w:rPr>
        <w:t>１止水栓までは維持管理課で対応</w:t>
      </w:r>
    </w:p>
    <w:p w:rsidR="00446514" w:rsidRPr="00223050" w:rsidRDefault="00417869" w:rsidP="00871CFF">
      <w:pPr>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xml:space="preserve">◆汚水が流れない（流れが悪い）時　</w:t>
      </w:r>
      <w:r w:rsidR="00726127" w:rsidRPr="00223050">
        <w:rPr>
          <w:rFonts w:eastAsia="ＭＳ Ｐ明朝" w:hint="eastAsia"/>
          <w:b/>
          <w:noProof/>
          <w:sz w:val="22"/>
          <w:szCs w:val="22"/>
        </w:rPr>
        <w:t>維持管理課：058-259-7788</w:t>
      </w:r>
    </w:p>
    <w:p w:rsidR="00726127" w:rsidRPr="00223050" w:rsidRDefault="00417869" w:rsidP="00417869">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※維持管理課による調査の結果、</w:t>
      </w:r>
    </w:p>
    <w:p w:rsidR="00726127" w:rsidRPr="00223050" w:rsidRDefault="00417869" w:rsidP="00AC02F1">
      <w:pPr>
        <w:ind w:firstLineChars="112" w:firstLine="28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排水設備（取付管を除く。）に原因</w:t>
      </w:r>
    </w:p>
    <w:p w:rsidR="00726127" w:rsidRPr="00223050" w:rsidRDefault="00417869" w:rsidP="00AC02F1">
      <w:pPr>
        <w:ind w:firstLineChars="112" w:firstLine="28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がある場合</w:t>
      </w:r>
      <w:r w:rsidR="00726127" w:rsidRPr="00223050">
        <w:rPr>
          <w:rFonts w:asciiTheme="minorEastAsia" w:eastAsiaTheme="minorEastAsia" w:hAnsiTheme="minorEastAsia" w:hint="eastAsia"/>
          <w:noProof/>
          <w:szCs w:val="22"/>
        </w:rPr>
        <w:t xml:space="preserve">　　　　　　</w:t>
      </w:r>
      <w:r w:rsidR="00D67003" w:rsidRPr="00223050">
        <w:rPr>
          <w:rFonts w:asciiTheme="minorEastAsia" w:eastAsiaTheme="minorEastAsia" w:hAnsiTheme="minorEastAsia" w:hint="eastAsia"/>
          <w:noProof/>
          <w:szCs w:val="22"/>
        </w:rPr>
        <w:t xml:space="preserve">　　</w:t>
      </w:r>
      <w:r w:rsidR="00AC02F1" w:rsidRPr="00223050">
        <w:rPr>
          <w:rFonts w:asciiTheme="minorEastAsia" w:eastAsiaTheme="minorEastAsia" w:hAnsiTheme="minorEastAsia" w:hint="eastAsia"/>
          <w:noProof/>
          <w:szCs w:val="22"/>
        </w:rPr>
        <w:t xml:space="preserve">　　　</w:t>
      </w:r>
      <w:r w:rsidR="00726127" w:rsidRPr="00223050">
        <w:rPr>
          <w:rFonts w:eastAsia="ＭＳ Ｐ明朝" w:hint="eastAsia"/>
          <w:b/>
          <w:noProof/>
          <w:sz w:val="22"/>
          <w:szCs w:val="22"/>
        </w:rPr>
        <w:t>市指定店（下水道排水設備指定工事店）</w:t>
      </w:r>
    </w:p>
    <w:p w:rsidR="00871CFF" w:rsidRPr="00223050" w:rsidRDefault="00871CFF" w:rsidP="00871CFF">
      <w:pPr>
        <w:jc w:val="left"/>
        <w:rPr>
          <w:rFonts w:eastAsia="ＭＳ Ｐ明朝"/>
          <w:b/>
          <w:noProof/>
          <w:sz w:val="22"/>
          <w:szCs w:val="22"/>
        </w:rPr>
      </w:pPr>
      <w:r w:rsidRPr="00223050">
        <w:rPr>
          <w:rFonts w:asciiTheme="minorEastAsia" w:eastAsiaTheme="minorEastAsia" w:hAnsiTheme="minorEastAsia" w:hint="eastAsia"/>
          <w:b/>
          <w:noProof/>
          <w:sz w:val="22"/>
          <w:szCs w:val="22"/>
        </w:rPr>
        <w:t>◆</w:t>
      </w:r>
      <w:r w:rsidRPr="00223050">
        <w:rPr>
          <w:rFonts w:asciiTheme="minorEastAsia" w:eastAsiaTheme="minorEastAsia" w:hAnsiTheme="minorEastAsia" w:hint="eastAsia"/>
          <w:noProof/>
        </w:rPr>
        <w:t>水道料金・下水料金</w:t>
      </w:r>
      <w:r w:rsidR="00876F1C" w:rsidRPr="00223050">
        <w:rPr>
          <w:rFonts w:asciiTheme="minorEastAsia" w:eastAsiaTheme="minorEastAsia" w:hAnsiTheme="minorEastAsia" w:hint="eastAsia"/>
          <w:noProof/>
        </w:rPr>
        <w:t xml:space="preserve">について　　　　　</w:t>
      </w:r>
    </w:p>
    <w:p w:rsidR="00D67003" w:rsidRPr="00223050" w:rsidRDefault="00876F1C" w:rsidP="00AC02F1">
      <w:pPr>
        <w:ind w:leftChars="1695" w:left="5986" w:hangingChars="737" w:hanging="1716"/>
        <w:jc w:val="left"/>
        <w:rPr>
          <w:rFonts w:eastAsia="ＭＳ Ｐ明朝"/>
          <w:b/>
          <w:noProof/>
          <w:sz w:val="22"/>
          <w:szCs w:val="22"/>
        </w:rPr>
      </w:pPr>
      <w:r w:rsidRPr="00223050">
        <w:rPr>
          <w:rFonts w:asciiTheme="minorEastAsia" w:eastAsiaTheme="minorEastAsia" w:hAnsiTheme="minorEastAsia" w:hint="eastAsia"/>
          <w:b/>
          <w:noProof/>
          <w:sz w:val="22"/>
          <w:szCs w:val="22"/>
        </w:rPr>
        <w:t>上下水道料金センタ－</w:t>
      </w:r>
      <w:r w:rsidRPr="00223050">
        <w:rPr>
          <w:rFonts w:eastAsia="ＭＳ Ｐ明朝" w:hint="eastAsia"/>
          <w:b/>
          <w:noProof/>
          <w:sz w:val="22"/>
          <w:szCs w:val="22"/>
        </w:rPr>
        <w:t>：058-266-8835</w:t>
      </w:r>
    </w:p>
    <w:p w:rsidR="00B80452" w:rsidRPr="00223050" w:rsidRDefault="00876F1C" w:rsidP="00AC02F1">
      <w:pPr>
        <w:ind w:leftChars="2345" w:left="5908" w:firstLineChars="100" w:firstLine="233"/>
        <w:jc w:val="left"/>
        <w:rPr>
          <w:rFonts w:eastAsia="ＭＳ Ｐ明朝"/>
          <w:b/>
          <w:noProof/>
          <w:sz w:val="22"/>
          <w:szCs w:val="22"/>
        </w:rPr>
      </w:pPr>
      <w:r w:rsidRPr="00223050">
        <w:rPr>
          <w:rFonts w:eastAsia="ＭＳ Ｐ明朝" w:hint="eastAsia"/>
          <w:b/>
          <w:noProof/>
          <w:sz w:val="22"/>
          <w:szCs w:val="22"/>
        </w:rPr>
        <w:t>FAX/058-269-3909</w:t>
      </w:r>
    </w:p>
    <w:p w:rsidR="00726127" w:rsidRPr="00223050" w:rsidRDefault="00726127" w:rsidP="00AC02F1">
      <w:pPr>
        <w:ind w:leftChars="1701" w:left="4922" w:hangingChars="273" w:hanging="636"/>
        <w:jc w:val="left"/>
        <w:rPr>
          <w:rFonts w:asciiTheme="minorEastAsia" w:eastAsiaTheme="minorEastAsia" w:hAnsiTheme="minorEastAsia"/>
          <w:b/>
          <w:noProof/>
          <w:sz w:val="22"/>
          <w:szCs w:val="22"/>
        </w:rPr>
      </w:pPr>
      <w:r w:rsidRPr="00223050">
        <w:rPr>
          <w:rFonts w:eastAsia="ＭＳ Ｐ明朝" w:hint="eastAsia"/>
          <w:b/>
          <w:noProof/>
          <w:sz w:val="22"/>
          <w:szCs w:val="22"/>
        </w:rPr>
        <w:t>営業課　料金・徴収係：058-259-7516</w:t>
      </w:r>
    </w:p>
    <w:p w:rsidR="00D45C95" w:rsidRPr="00223050" w:rsidRDefault="00D45C95" w:rsidP="002637B7">
      <w:pPr>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◆下水道事業受益者負担金について　</w:t>
      </w:r>
      <w:r w:rsidRPr="00223050">
        <w:rPr>
          <w:rFonts w:asciiTheme="minorEastAsia" w:eastAsiaTheme="minorEastAsia" w:hAnsiTheme="minorEastAsia" w:hint="eastAsia"/>
          <w:b/>
          <w:noProof/>
          <w:sz w:val="22"/>
          <w:szCs w:val="22"/>
        </w:rPr>
        <w:t>営業課 負担金・普及係：</w:t>
      </w:r>
      <w:r w:rsidRPr="00223050">
        <w:rPr>
          <w:rFonts w:asciiTheme="minorEastAsia" w:eastAsiaTheme="minorEastAsia" w:hAnsiTheme="minorEastAsia"/>
          <w:b/>
          <w:noProof/>
          <w:sz w:val="22"/>
          <w:szCs w:val="22"/>
        </w:rPr>
        <w:t>058-259-7520</w:t>
      </w:r>
    </w:p>
    <w:p w:rsidR="00871CFF" w:rsidRPr="00223050" w:rsidRDefault="00871CFF" w:rsidP="002637B7">
      <w:pPr>
        <w:jc w:val="left"/>
        <w:rPr>
          <w:rFonts w:eastAsia="ＭＳ Ｐ明朝"/>
          <w:b/>
          <w:noProof/>
          <w:sz w:val="22"/>
          <w:szCs w:val="22"/>
        </w:rPr>
      </w:pPr>
      <w:r w:rsidRPr="00223050">
        <w:rPr>
          <w:rFonts w:asciiTheme="minorEastAsia" w:eastAsiaTheme="minorEastAsia" w:hAnsiTheme="minorEastAsia" w:hint="eastAsia"/>
          <w:noProof/>
        </w:rPr>
        <w:t>◆貯水槽水道</w:t>
      </w:r>
      <w:r w:rsidR="00AF63A5" w:rsidRPr="00223050">
        <w:rPr>
          <w:rFonts w:asciiTheme="minorEastAsia" w:eastAsiaTheme="minorEastAsia" w:hAnsiTheme="minorEastAsia" w:hint="eastAsia"/>
          <w:noProof/>
        </w:rPr>
        <w:t>の</w:t>
      </w:r>
      <w:r w:rsidRPr="00223050">
        <w:rPr>
          <w:rFonts w:asciiTheme="minorEastAsia" w:eastAsiaTheme="minorEastAsia" w:hAnsiTheme="minorEastAsia" w:hint="eastAsia"/>
          <w:noProof/>
        </w:rPr>
        <w:t>管理について</w:t>
      </w:r>
      <w:r w:rsidR="00876F1C" w:rsidRPr="00223050">
        <w:rPr>
          <w:rFonts w:asciiTheme="minorEastAsia" w:eastAsiaTheme="minorEastAsia" w:hAnsiTheme="minorEastAsia" w:hint="eastAsia"/>
          <w:noProof/>
        </w:rPr>
        <w:t xml:space="preserve">　</w:t>
      </w:r>
      <w:r w:rsidR="00D67003" w:rsidRPr="00223050">
        <w:rPr>
          <w:rFonts w:asciiTheme="minorEastAsia" w:eastAsiaTheme="minorEastAsia" w:hAnsiTheme="minorEastAsia" w:hint="eastAsia"/>
          <w:noProof/>
        </w:rPr>
        <w:t xml:space="preserve">　　</w:t>
      </w:r>
      <w:r w:rsidR="00AC02F1" w:rsidRPr="00223050">
        <w:rPr>
          <w:rFonts w:asciiTheme="minorEastAsia" w:eastAsiaTheme="minorEastAsia" w:hAnsiTheme="minorEastAsia" w:hint="eastAsia"/>
          <w:noProof/>
        </w:rPr>
        <w:t xml:space="preserve">　</w:t>
      </w:r>
      <w:r w:rsidRPr="00223050">
        <w:rPr>
          <w:rFonts w:eastAsia="ＭＳ Ｐ明朝" w:hint="eastAsia"/>
          <w:b/>
          <w:noProof/>
          <w:sz w:val="22"/>
          <w:szCs w:val="22"/>
        </w:rPr>
        <w:t>保健所生活衛生課：058-252-7195</w:t>
      </w:r>
    </w:p>
    <w:p w:rsidR="001939F3" w:rsidRPr="00223050" w:rsidRDefault="001939F3" w:rsidP="002637B7">
      <w:pPr>
        <w:jc w:val="left"/>
        <w:rPr>
          <w:rFonts w:eastAsia="ＭＳ Ｐ明朝"/>
          <w:b/>
          <w:noProof/>
          <w:sz w:val="22"/>
          <w:szCs w:val="22"/>
        </w:rPr>
      </w:pPr>
    </w:p>
    <w:p w:rsidR="00650794" w:rsidRPr="00223050" w:rsidRDefault="00650794">
      <w:pPr>
        <w:jc w:val="left"/>
        <w:rPr>
          <w:rFonts w:eastAsia="ＭＳ Ｐ明朝"/>
          <w:b/>
          <w:noProof/>
          <w:sz w:val="22"/>
          <w:szCs w:val="22"/>
        </w:rPr>
      </w:pPr>
      <w:r w:rsidRPr="00223050">
        <w:rPr>
          <w:rFonts w:eastAsia="ＭＳ Ｐ明朝"/>
          <w:b/>
          <w:noProof/>
          <w:sz w:val="22"/>
          <w:szCs w:val="22"/>
        </w:rPr>
        <w:br w:type="page"/>
      </w:r>
    </w:p>
    <w:p w:rsidR="00123DDA" w:rsidRPr="00223050" w:rsidRDefault="001B2840" w:rsidP="00123DDA">
      <w:pPr>
        <w:jc w:val="left"/>
        <w:rPr>
          <w:rFonts w:asciiTheme="minorEastAsia" w:eastAsiaTheme="minorEastAsia" w:hAnsiTheme="minorEastAsia"/>
          <w:b/>
          <w:noProof/>
          <w:sz w:val="28"/>
          <w:szCs w:val="22"/>
          <w:u w:val="double"/>
        </w:rPr>
      </w:pPr>
      <w:r w:rsidRPr="00223050">
        <w:rPr>
          <w:rFonts w:asciiTheme="minorEastAsia" w:eastAsiaTheme="minorEastAsia" w:hAnsiTheme="minorEastAsia" w:hint="eastAsia"/>
          <w:b/>
          <w:noProof/>
          <w:sz w:val="28"/>
          <w:szCs w:val="22"/>
          <w:u w:val="double"/>
        </w:rPr>
        <w:lastRenderedPageBreak/>
        <w:t>８</w:t>
      </w:r>
      <w:r w:rsidR="00123DDA" w:rsidRPr="00223050">
        <w:rPr>
          <w:rFonts w:asciiTheme="minorEastAsia" w:eastAsiaTheme="minorEastAsia" w:hAnsiTheme="minorEastAsia" w:hint="eastAsia"/>
          <w:b/>
          <w:noProof/>
          <w:sz w:val="28"/>
          <w:szCs w:val="22"/>
          <w:u w:val="double"/>
        </w:rPr>
        <w:t xml:space="preserve">　生活</w:t>
      </w:r>
      <w:r w:rsidR="00BB072E">
        <w:rPr>
          <w:rFonts w:asciiTheme="minorEastAsia" w:eastAsiaTheme="minorEastAsia" w:hAnsiTheme="minorEastAsia" w:hint="eastAsia"/>
          <w:b/>
          <w:noProof/>
          <w:sz w:val="28"/>
          <w:szCs w:val="22"/>
          <w:u w:val="double"/>
        </w:rPr>
        <w:t>関連</w:t>
      </w:r>
      <w:r w:rsidR="00123DDA" w:rsidRPr="00223050">
        <w:rPr>
          <w:rFonts w:asciiTheme="minorEastAsia" w:eastAsiaTheme="minorEastAsia" w:hAnsiTheme="minorEastAsia" w:hint="eastAsia"/>
          <w:b/>
          <w:noProof/>
          <w:sz w:val="28"/>
          <w:szCs w:val="22"/>
          <w:u w:val="double"/>
        </w:rPr>
        <w:t>支援</w:t>
      </w:r>
    </w:p>
    <w:p w:rsidR="00AD3F69" w:rsidRPr="00223050" w:rsidRDefault="00AD3F69" w:rsidP="00AD3F69">
      <w:pPr>
        <w:jc w:val="left"/>
        <w:rPr>
          <w:rFonts w:asciiTheme="minorEastAsia" w:eastAsiaTheme="minorEastAsia" w:hAnsiTheme="minorEastAsia"/>
          <w:b/>
          <w:noProof/>
          <w:u w:val="single"/>
        </w:rPr>
      </w:pPr>
      <w:r w:rsidRPr="00223050">
        <w:rPr>
          <w:rFonts w:asciiTheme="minorEastAsia" w:eastAsiaTheme="minorEastAsia" w:hAnsiTheme="minorEastAsia" w:hint="eastAsia"/>
          <w:b/>
          <w:noProof/>
          <w:u w:val="single"/>
        </w:rPr>
        <w:t>預金通帳、印鑑を紛失した場合の預貯金等の払い戻し</w:t>
      </w:r>
    </w:p>
    <w:p w:rsidR="00DF1E4C" w:rsidRPr="00223050" w:rsidRDefault="00AD3F69" w:rsidP="00DF1E4C">
      <w:pPr>
        <w:ind w:left="1746" w:hangingChars="750" w:hanging="1746"/>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各金融機関（銀行、信用金庫、信用組合等）</w:t>
      </w:r>
    </w:p>
    <w:p w:rsidR="00AD3F69" w:rsidRPr="00223050" w:rsidRDefault="00AD3F69" w:rsidP="00DF1E4C">
      <w:pPr>
        <w:ind w:leftChars="700" w:left="1880" w:hangingChars="50" w:hanging="116"/>
        <w:jc w:val="left"/>
        <w:rPr>
          <w:rFonts w:asciiTheme="minorEastAsia" w:eastAsiaTheme="minorEastAsia" w:hAnsiTheme="minorEastAsia"/>
          <w:b/>
          <w:noProof/>
          <w:szCs w:val="22"/>
        </w:rPr>
      </w:pPr>
      <w:r w:rsidRPr="00223050">
        <w:rPr>
          <w:rFonts w:eastAsia="ＭＳ Ｐ明朝" w:hint="eastAsia"/>
          <w:b/>
          <w:noProof/>
          <w:sz w:val="22"/>
          <w:szCs w:val="22"/>
        </w:rPr>
        <w:t>証券会社及び生命保険・損害保険会社等の窓口</w:t>
      </w:r>
    </w:p>
    <w:p w:rsidR="003839AF" w:rsidRPr="00223050" w:rsidRDefault="00AD3F69" w:rsidP="003839AF">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災害救助法が適用された地域の被災者に対し、預金証書、通帳、届出の印鑑を紛失した場合でも、被災状況等を踏まえた方法をもって預金者であ</w:t>
      </w:r>
      <w:r w:rsidR="003839AF" w:rsidRPr="00223050">
        <w:rPr>
          <w:rFonts w:asciiTheme="minorEastAsia" w:eastAsiaTheme="minorEastAsia" w:hAnsiTheme="minorEastAsia" w:hint="eastAsia"/>
          <w:noProof/>
          <w:szCs w:val="22"/>
        </w:rPr>
        <w:t>ることを確認して払い戻しに応じる等の金融上の措置が講じられます。</w:t>
      </w:r>
    </w:p>
    <w:p w:rsidR="00AB02D4" w:rsidRPr="00223050" w:rsidRDefault="00AB02D4" w:rsidP="002637B7">
      <w:pPr>
        <w:jc w:val="left"/>
        <w:rPr>
          <w:rFonts w:asciiTheme="minorEastAsia" w:eastAsiaTheme="minorEastAsia" w:hAnsiTheme="minorEastAsia"/>
          <w:noProof/>
        </w:rPr>
      </w:pPr>
    </w:p>
    <w:p w:rsidR="00AD3F69" w:rsidRPr="00223050" w:rsidRDefault="00AD3F69" w:rsidP="00AD3F69">
      <w:pPr>
        <w:jc w:val="left"/>
        <w:rPr>
          <w:rFonts w:asciiTheme="minorEastAsia" w:eastAsiaTheme="minorEastAsia" w:hAnsiTheme="minorEastAsia"/>
          <w:b/>
          <w:noProof/>
          <w:u w:val="single"/>
        </w:rPr>
      </w:pPr>
      <w:r w:rsidRPr="00223050">
        <w:rPr>
          <w:rFonts w:asciiTheme="minorEastAsia" w:eastAsiaTheme="minorEastAsia" w:hAnsiTheme="minorEastAsia" w:hint="eastAsia"/>
          <w:b/>
          <w:noProof/>
          <w:u w:val="single"/>
        </w:rPr>
        <w:t>運転免許証の再交付</w:t>
      </w:r>
    </w:p>
    <w:p w:rsidR="00DF1E4C" w:rsidRPr="00223050" w:rsidRDefault="00AD3F69" w:rsidP="00F6747E">
      <w:pPr>
        <w:ind w:leftChars="100" w:left="1765" w:hangingChars="650" w:hanging="151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岐阜県警察本部運転免許課岐阜運転者講習センター</w:t>
      </w:r>
    </w:p>
    <w:p w:rsidR="00AD3F69" w:rsidRPr="00223050" w:rsidRDefault="00DF1E4C" w:rsidP="00DF1E4C">
      <w:pPr>
        <w:ind w:leftChars="700" w:left="1880" w:hangingChars="50" w:hanging="116"/>
        <w:jc w:val="left"/>
        <w:rPr>
          <w:rFonts w:eastAsia="ＭＳ Ｐ明朝"/>
          <w:noProof/>
          <w:szCs w:val="22"/>
        </w:rPr>
      </w:pPr>
      <w:r w:rsidRPr="00223050">
        <w:rPr>
          <w:rFonts w:eastAsia="ＭＳ Ｐ明朝" w:hint="eastAsia"/>
          <w:b/>
          <w:noProof/>
          <w:sz w:val="22"/>
          <w:szCs w:val="22"/>
        </w:rPr>
        <w:t>Ｔｅｌ</w:t>
      </w:r>
      <w:r w:rsidR="00AD3F69" w:rsidRPr="00223050">
        <w:rPr>
          <w:rFonts w:eastAsia="ＭＳ Ｐ明朝" w:hint="eastAsia"/>
          <w:b/>
          <w:noProof/>
          <w:sz w:val="22"/>
          <w:szCs w:val="22"/>
        </w:rPr>
        <w:t>：058-295-1010（代）</w:t>
      </w:r>
      <w:r w:rsidR="00B80452" w:rsidRPr="00223050">
        <w:rPr>
          <w:rFonts w:eastAsia="ＭＳ Ｐ明朝" w:hint="eastAsia"/>
          <w:b/>
          <w:noProof/>
          <w:sz w:val="22"/>
          <w:szCs w:val="22"/>
        </w:rPr>
        <w:t xml:space="preserve">   </w:t>
      </w:r>
      <w:r w:rsidR="00A860E2" w:rsidRPr="00223050">
        <w:rPr>
          <w:rFonts w:eastAsia="ＭＳ Ｐ明朝" w:hint="eastAsia"/>
          <w:noProof/>
          <w:szCs w:val="22"/>
        </w:rPr>
        <w:t>月曜</w:t>
      </w:r>
      <w:r w:rsidR="00AD3F69" w:rsidRPr="00223050">
        <w:rPr>
          <w:rFonts w:eastAsia="ＭＳ Ｐ明朝" w:hint="eastAsia"/>
          <w:noProof/>
          <w:szCs w:val="22"/>
        </w:rPr>
        <w:t>～金</w:t>
      </w:r>
      <w:r w:rsidR="00A860E2" w:rsidRPr="00223050">
        <w:rPr>
          <w:rFonts w:eastAsia="ＭＳ Ｐ明朝" w:hint="eastAsia"/>
          <w:noProof/>
          <w:szCs w:val="22"/>
        </w:rPr>
        <w:t xml:space="preserve">曜日　</w:t>
      </w:r>
      <w:r w:rsidR="00AD3F69" w:rsidRPr="00223050">
        <w:rPr>
          <w:rFonts w:eastAsia="ＭＳ Ｐ明朝" w:hint="eastAsia"/>
          <w:noProof/>
          <w:szCs w:val="22"/>
        </w:rPr>
        <w:t>8</w:t>
      </w:r>
      <w:r w:rsidR="00812955" w:rsidRPr="00223050">
        <w:rPr>
          <w:rFonts w:eastAsia="ＭＳ Ｐ明朝" w:hint="eastAsia"/>
          <w:noProof/>
          <w:szCs w:val="22"/>
        </w:rPr>
        <w:t>時半</w:t>
      </w:r>
      <w:r w:rsidR="00AD3F69" w:rsidRPr="00223050">
        <w:rPr>
          <w:rFonts w:eastAsia="ＭＳ Ｐ明朝" w:hint="eastAsia"/>
          <w:noProof/>
          <w:szCs w:val="22"/>
        </w:rPr>
        <w:t>～17</w:t>
      </w:r>
      <w:r w:rsidR="00812955" w:rsidRPr="00223050">
        <w:rPr>
          <w:rFonts w:eastAsia="ＭＳ Ｐ明朝" w:hint="eastAsia"/>
          <w:noProof/>
          <w:szCs w:val="22"/>
        </w:rPr>
        <w:t>時</w:t>
      </w:r>
      <w:r w:rsidR="00AD3F69" w:rsidRPr="00223050">
        <w:rPr>
          <w:rFonts w:eastAsia="ＭＳ Ｐ明朝" w:hint="eastAsia"/>
          <w:noProof/>
          <w:szCs w:val="22"/>
        </w:rPr>
        <w:t>15</w:t>
      </w:r>
      <w:r w:rsidR="00812955" w:rsidRPr="00223050">
        <w:rPr>
          <w:rFonts w:eastAsia="ＭＳ Ｐ明朝" w:hint="eastAsia"/>
          <w:noProof/>
          <w:szCs w:val="22"/>
        </w:rPr>
        <w:t>分</w:t>
      </w:r>
    </w:p>
    <w:p w:rsidR="00AD3F69" w:rsidRPr="00223050" w:rsidRDefault="00AD3F69" w:rsidP="00AD3F69">
      <w:pPr>
        <w:jc w:val="left"/>
        <w:rPr>
          <w:rFonts w:asciiTheme="minorEastAsia" w:eastAsiaTheme="minorEastAsia" w:hAnsiTheme="minorEastAsia"/>
          <w:noProof/>
        </w:rPr>
      </w:pPr>
      <w:r w:rsidRPr="00223050">
        <w:rPr>
          <w:rFonts w:asciiTheme="minorEastAsia" w:eastAsiaTheme="minorEastAsia" w:hAnsiTheme="minorEastAsia" w:hint="eastAsia"/>
          <w:noProof/>
        </w:rPr>
        <w:t>◆申請場所</w:t>
      </w:r>
    </w:p>
    <w:p w:rsidR="00AD3F69" w:rsidRPr="00223050" w:rsidRDefault="00AD3F69" w:rsidP="00B60FED">
      <w:pPr>
        <w:ind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rPr>
        <w:t>○</w:t>
      </w:r>
      <w:r w:rsidR="00837BF6" w:rsidRPr="00223050">
        <w:rPr>
          <w:rFonts w:asciiTheme="minorEastAsia" w:eastAsiaTheme="minorEastAsia" w:hAnsiTheme="minorEastAsia" w:hint="eastAsia"/>
          <w:noProof/>
        </w:rPr>
        <w:t xml:space="preserve"> </w:t>
      </w:r>
      <w:r w:rsidRPr="00223050">
        <w:rPr>
          <w:rFonts w:asciiTheme="minorEastAsia" w:eastAsiaTheme="minorEastAsia" w:hAnsiTheme="minorEastAsia" w:hint="eastAsia"/>
          <w:noProof/>
        </w:rPr>
        <w:t>岐阜運転者講習センター（即日交付）</w:t>
      </w:r>
      <w:r w:rsidR="00B60FED" w:rsidRPr="00223050">
        <w:rPr>
          <w:rFonts w:asciiTheme="minorEastAsia" w:eastAsiaTheme="minorEastAsia" w:hAnsiTheme="minorEastAsia" w:hint="eastAsia"/>
          <w:noProof/>
        </w:rPr>
        <w:t>14時半～15時</w:t>
      </w:r>
    </w:p>
    <w:p w:rsidR="00AD3F69" w:rsidRPr="00223050" w:rsidRDefault="00AD3F69" w:rsidP="00B60FED">
      <w:pPr>
        <w:ind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rPr>
        <w:t>○</w:t>
      </w:r>
      <w:r w:rsidR="00837BF6" w:rsidRPr="00223050">
        <w:rPr>
          <w:rFonts w:asciiTheme="minorEastAsia" w:eastAsiaTheme="minorEastAsia" w:hAnsiTheme="minorEastAsia" w:hint="eastAsia"/>
          <w:noProof/>
        </w:rPr>
        <w:t xml:space="preserve"> </w:t>
      </w:r>
      <w:r w:rsidR="00B60FED" w:rsidRPr="00223050">
        <w:rPr>
          <w:rFonts w:asciiTheme="minorEastAsia" w:eastAsiaTheme="minorEastAsia" w:hAnsiTheme="minorEastAsia" w:hint="eastAsia"/>
          <w:noProof/>
        </w:rPr>
        <w:t>各</w:t>
      </w:r>
      <w:r w:rsidRPr="00223050">
        <w:rPr>
          <w:rFonts w:asciiTheme="minorEastAsia" w:eastAsiaTheme="minorEastAsia" w:hAnsiTheme="minorEastAsia" w:hint="eastAsia"/>
          <w:noProof/>
        </w:rPr>
        <w:t>警察署交通課</w:t>
      </w:r>
      <w:r w:rsidR="00B60FED" w:rsidRPr="00223050">
        <w:rPr>
          <w:rFonts w:asciiTheme="minorEastAsia" w:eastAsiaTheme="minorEastAsia" w:hAnsiTheme="minorEastAsia" w:hint="eastAsia"/>
          <w:noProof/>
        </w:rPr>
        <w:t xml:space="preserve">　</w:t>
      </w:r>
      <w:r w:rsidRPr="00223050">
        <w:rPr>
          <w:rFonts w:asciiTheme="minorEastAsia" w:eastAsiaTheme="minorEastAsia" w:hAnsiTheme="minorEastAsia" w:hint="eastAsia"/>
          <w:noProof/>
        </w:rPr>
        <w:t>（約</w:t>
      </w:r>
      <w:r w:rsidR="00756019" w:rsidRPr="00223050">
        <w:rPr>
          <w:rFonts w:asciiTheme="minorEastAsia" w:eastAsiaTheme="minorEastAsia" w:hAnsiTheme="minorEastAsia" w:hint="eastAsia"/>
          <w:noProof/>
        </w:rPr>
        <w:t>3</w:t>
      </w:r>
      <w:r w:rsidRPr="00223050">
        <w:rPr>
          <w:rFonts w:asciiTheme="minorEastAsia" w:eastAsiaTheme="minorEastAsia" w:hAnsiTheme="minorEastAsia" w:hint="eastAsia"/>
          <w:noProof/>
        </w:rPr>
        <w:t>週間後交付）</w:t>
      </w:r>
      <w:r w:rsidR="00306BD8" w:rsidRPr="00223050">
        <w:rPr>
          <w:rFonts w:asciiTheme="minorEastAsia" w:eastAsiaTheme="minorEastAsia" w:hAnsiTheme="minorEastAsia" w:hint="eastAsia"/>
          <w:noProof/>
        </w:rPr>
        <w:t xml:space="preserve"> </w:t>
      </w:r>
      <w:r w:rsidR="00B60FED" w:rsidRPr="00223050">
        <w:rPr>
          <w:rFonts w:asciiTheme="minorEastAsia" w:eastAsiaTheme="minorEastAsia" w:hAnsiTheme="minorEastAsia" w:hint="eastAsia"/>
          <w:noProof/>
        </w:rPr>
        <w:t>8時半～12時</w:t>
      </w:r>
      <w:r w:rsidR="00306BD8" w:rsidRPr="00223050">
        <w:rPr>
          <w:rFonts w:asciiTheme="minorEastAsia" w:eastAsiaTheme="minorEastAsia" w:hAnsiTheme="minorEastAsia" w:hint="eastAsia"/>
          <w:noProof/>
        </w:rPr>
        <w:t>、</w:t>
      </w:r>
      <w:r w:rsidRPr="00223050">
        <w:rPr>
          <w:rFonts w:asciiTheme="minorEastAsia" w:eastAsiaTheme="minorEastAsia" w:hAnsiTheme="minorEastAsia" w:hint="eastAsia"/>
          <w:noProof/>
        </w:rPr>
        <w:t>13</w:t>
      </w:r>
      <w:r w:rsidR="00B60FED" w:rsidRPr="00223050">
        <w:rPr>
          <w:rFonts w:asciiTheme="minorEastAsia" w:eastAsiaTheme="minorEastAsia" w:hAnsiTheme="minorEastAsia" w:hint="eastAsia"/>
          <w:noProof/>
        </w:rPr>
        <w:t>時</w:t>
      </w:r>
      <w:r w:rsidRPr="00223050">
        <w:rPr>
          <w:rFonts w:asciiTheme="minorEastAsia" w:eastAsiaTheme="minorEastAsia" w:hAnsiTheme="minorEastAsia" w:hint="eastAsia"/>
          <w:noProof/>
        </w:rPr>
        <w:t>～17</w:t>
      </w:r>
      <w:r w:rsidR="00B60FED" w:rsidRPr="00223050">
        <w:rPr>
          <w:rFonts w:asciiTheme="minorEastAsia" w:eastAsiaTheme="minorEastAsia" w:hAnsiTheme="minorEastAsia" w:hint="eastAsia"/>
          <w:noProof/>
        </w:rPr>
        <w:t>時</w:t>
      </w:r>
    </w:p>
    <w:p w:rsidR="00AD3F69" w:rsidRPr="00223050" w:rsidRDefault="00AD3F69" w:rsidP="00AD3F69">
      <w:pPr>
        <w:jc w:val="left"/>
        <w:rPr>
          <w:rFonts w:asciiTheme="minorEastAsia" w:eastAsiaTheme="minorEastAsia" w:hAnsiTheme="minorEastAsia"/>
          <w:noProof/>
        </w:rPr>
      </w:pPr>
    </w:p>
    <w:p w:rsidR="00AD3F69" w:rsidRPr="00223050" w:rsidRDefault="005527FC" w:rsidP="00AD3F69">
      <w:pPr>
        <w:jc w:val="left"/>
        <w:rPr>
          <w:rFonts w:asciiTheme="minorEastAsia" w:eastAsiaTheme="minorEastAsia" w:hAnsiTheme="minorEastAsia"/>
          <w:b/>
          <w:noProof/>
          <w:u w:val="single"/>
        </w:rPr>
      </w:pPr>
      <w:r w:rsidRPr="00223050">
        <w:rPr>
          <w:rFonts w:asciiTheme="minorEastAsia" w:eastAsiaTheme="minorEastAsia" w:hAnsiTheme="minorEastAsia" w:hint="eastAsia"/>
          <w:b/>
          <w:noProof/>
          <w:u w:val="single"/>
        </w:rPr>
        <w:t>基礎年金番号通知書</w:t>
      </w:r>
      <w:r w:rsidR="00AD3F69" w:rsidRPr="00223050">
        <w:rPr>
          <w:rFonts w:asciiTheme="minorEastAsia" w:eastAsiaTheme="minorEastAsia" w:hAnsiTheme="minorEastAsia" w:hint="eastAsia"/>
          <w:b/>
          <w:noProof/>
          <w:u w:val="single"/>
        </w:rPr>
        <w:t>、国民健康保険被保険者証の再交付</w:t>
      </w:r>
    </w:p>
    <w:p w:rsidR="00AD3F69" w:rsidRPr="00223050" w:rsidRDefault="002A467D" w:rsidP="00AD3F69">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5527FC" w:rsidRPr="00223050">
        <w:rPr>
          <w:rFonts w:asciiTheme="minorEastAsia" w:eastAsiaTheme="minorEastAsia" w:hAnsiTheme="minorEastAsia" w:hint="eastAsia"/>
          <w:b/>
          <w:noProof/>
        </w:rPr>
        <w:t>基礎年金番号通知書</w:t>
      </w:r>
      <w:r w:rsidR="00AD3F69" w:rsidRPr="00223050">
        <w:rPr>
          <w:rFonts w:asciiTheme="minorEastAsia" w:eastAsiaTheme="minorEastAsia" w:hAnsiTheme="minorEastAsia" w:hint="eastAsia"/>
          <w:b/>
          <w:noProof/>
          <w:szCs w:val="22"/>
        </w:rPr>
        <w:t>の再交付</w:t>
      </w:r>
      <w:r w:rsidRPr="00223050">
        <w:rPr>
          <w:rFonts w:asciiTheme="minorEastAsia" w:eastAsiaTheme="minorEastAsia" w:hAnsiTheme="minorEastAsia" w:hint="eastAsia"/>
          <w:b/>
          <w:noProof/>
          <w:szCs w:val="22"/>
        </w:rPr>
        <w:t>】</w:t>
      </w:r>
    </w:p>
    <w:p w:rsidR="00812955" w:rsidRPr="00223050" w:rsidRDefault="002A467D" w:rsidP="00306BD8">
      <w:pPr>
        <w:ind w:leftChars="99" w:left="1979" w:hangingChars="743" w:hanging="1730"/>
        <w:jc w:val="left"/>
        <w:rPr>
          <w:rFonts w:asciiTheme="minorEastAsia" w:eastAsiaTheme="minorEastAsia" w:hAnsiTheme="minorEastAsia"/>
          <w:noProof/>
          <w:szCs w:val="22"/>
        </w:rPr>
      </w:pPr>
      <w:r w:rsidRPr="00223050">
        <w:rPr>
          <w:rFonts w:eastAsia="ＭＳ Ｐ明朝" w:hint="eastAsia"/>
          <w:b/>
          <w:noProof/>
          <w:sz w:val="22"/>
          <w:szCs w:val="22"/>
        </w:rPr>
        <w:t>（問い合わせ先）</w:t>
      </w:r>
      <w:r w:rsidR="00306BD8" w:rsidRPr="00223050">
        <w:rPr>
          <w:rFonts w:eastAsia="ＭＳ Ｐ明朝" w:hint="eastAsia"/>
          <w:b/>
          <w:noProof/>
          <w:sz w:val="22"/>
          <w:szCs w:val="22"/>
        </w:rPr>
        <w:t xml:space="preserve">　</w:t>
      </w:r>
      <w:r w:rsidR="00AD3F69" w:rsidRPr="00223050">
        <w:rPr>
          <w:rFonts w:eastAsia="ＭＳ Ｐ明朝" w:hint="eastAsia"/>
          <w:b/>
          <w:noProof/>
          <w:sz w:val="22"/>
          <w:szCs w:val="22"/>
        </w:rPr>
        <w:t>国保・年金課　年金係：058-214-2086</w:t>
      </w:r>
      <w:r w:rsidR="00B80452" w:rsidRPr="00223050">
        <w:rPr>
          <w:rFonts w:eastAsia="ＭＳ Ｐ明朝" w:hint="eastAsia"/>
          <w:b/>
          <w:noProof/>
          <w:sz w:val="22"/>
          <w:szCs w:val="22"/>
        </w:rPr>
        <w:t xml:space="preserve"> </w:t>
      </w:r>
      <w:r w:rsidR="00AD3F69" w:rsidRPr="00223050">
        <w:rPr>
          <w:rFonts w:asciiTheme="minorEastAsia" w:eastAsiaTheme="minorEastAsia" w:hAnsiTheme="minorEastAsia" w:hint="eastAsia"/>
          <w:noProof/>
          <w:szCs w:val="22"/>
        </w:rPr>
        <w:t>8</w:t>
      </w:r>
      <w:r w:rsidR="00B60FED" w:rsidRPr="00223050">
        <w:rPr>
          <w:rFonts w:asciiTheme="minorEastAsia" w:eastAsiaTheme="minorEastAsia" w:hAnsiTheme="minorEastAsia" w:hint="eastAsia"/>
          <w:noProof/>
          <w:szCs w:val="22"/>
        </w:rPr>
        <w:t>時半～</w:t>
      </w:r>
      <w:r w:rsidR="00AD3F69" w:rsidRPr="00223050">
        <w:rPr>
          <w:rFonts w:asciiTheme="minorEastAsia" w:eastAsiaTheme="minorEastAsia" w:hAnsiTheme="minorEastAsia" w:hint="eastAsia"/>
          <w:noProof/>
          <w:szCs w:val="22"/>
        </w:rPr>
        <w:t>17</w:t>
      </w:r>
      <w:r w:rsidR="00B60FED" w:rsidRPr="00223050">
        <w:rPr>
          <w:rFonts w:asciiTheme="minorEastAsia" w:eastAsiaTheme="minorEastAsia" w:hAnsiTheme="minorEastAsia" w:hint="eastAsia"/>
          <w:noProof/>
          <w:szCs w:val="22"/>
        </w:rPr>
        <w:t>時半</w:t>
      </w:r>
      <w:r w:rsidR="00B80452" w:rsidRPr="00223050">
        <w:rPr>
          <w:rFonts w:asciiTheme="minorEastAsia" w:eastAsiaTheme="minorEastAsia" w:hAnsiTheme="minorEastAsia" w:hint="eastAsia"/>
          <w:noProof/>
          <w:szCs w:val="22"/>
        </w:rPr>
        <w:t xml:space="preserve"> </w:t>
      </w:r>
      <w:r w:rsidR="00812955" w:rsidRPr="00223050">
        <w:rPr>
          <w:rFonts w:asciiTheme="minorEastAsia" w:eastAsiaTheme="minorEastAsia" w:hAnsiTheme="minorEastAsia" w:hint="eastAsia"/>
          <w:noProof/>
          <w:szCs w:val="22"/>
        </w:rPr>
        <w:t>月～金</w:t>
      </w:r>
      <w:r w:rsidR="00DF1E4C" w:rsidRPr="00223050">
        <w:rPr>
          <w:rFonts w:eastAsia="ＭＳ Ｐ明朝" w:hint="eastAsia"/>
          <w:b/>
          <w:noProof/>
          <w:sz w:val="22"/>
          <w:szCs w:val="22"/>
        </w:rPr>
        <w:t>市</w:t>
      </w:r>
      <w:r w:rsidR="00CD3D64" w:rsidRPr="00223050">
        <w:rPr>
          <w:rFonts w:eastAsia="ＭＳ Ｐ明朝" w:hint="eastAsia"/>
          <w:b/>
          <w:noProof/>
          <w:sz w:val="22"/>
          <w:szCs w:val="22"/>
        </w:rPr>
        <w:t>の</w:t>
      </w:r>
      <w:r w:rsidR="00EA2F3C" w:rsidRPr="00223050">
        <w:rPr>
          <w:rFonts w:eastAsia="ＭＳ Ｐ明朝" w:hint="eastAsia"/>
          <w:b/>
          <w:noProof/>
          <w:sz w:val="22"/>
          <w:szCs w:val="22"/>
        </w:rPr>
        <w:t>各</w:t>
      </w:r>
      <w:r w:rsidR="00AD3F69" w:rsidRPr="00223050">
        <w:rPr>
          <w:rFonts w:eastAsia="ＭＳ Ｐ明朝" w:hint="eastAsia"/>
          <w:b/>
          <w:noProof/>
          <w:sz w:val="22"/>
          <w:szCs w:val="22"/>
        </w:rPr>
        <w:t>事務所</w:t>
      </w:r>
      <w:r w:rsidR="00AD3F69" w:rsidRPr="00223050">
        <w:rPr>
          <w:rFonts w:eastAsia="ＭＳ Ｐ明朝" w:hint="eastAsia"/>
          <w:noProof/>
          <w:sz w:val="22"/>
          <w:szCs w:val="22"/>
        </w:rPr>
        <w:t xml:space="preserve">　</w:t>
      </w:r>
      <w:r w:rsidR="008C1A11" w:rsidRPr="00223050">
        <w:rPr>
          <w:rFonts w:asciiTheme="minorEastAsia" w:eastAsiaTheme="minorEastAsia" w:hAnsiTheme="minorEastAsia" w:hint="eastAsia"/>
          <w:noProof/>
          <w:szCs w:val="22"/>
        </w:rPr>
        <w:t>9時半～16時15分</w:t>
      </w:r>
      <w:r w:rsidR="007913CF" w:rsidRPr="00223050">
        <w:rPr>
          <w:rFonts w:asciiTheme="minorEastAsia" w:eastAsiaTheme="minorEastAsia" w:hAnsiTheme="minorEastAsia" w:hint="eastAsia"/>
          <w:noProof/>
          <w:szCs w:val="22"/>
        </w:rPr>
        <w:t xml:space="preserve">　月～金</w:t>
      </w:r>
    </w:p>
    <w:p w:rsidR="004D49A1" w:rsidRPr="00223050" w:rsidRDefault="00AD3F69" w:rsidP="00306BD8">
      <w:pPr>
        <w:ind w:leftChars="788" w:left="3887" w:hangingChars="817" w:hanging="1902"/>
        <w:jc w:val="left"/>
        <w:rPr>
          <w:rFonts w:asciiTheme="minorEastAsia" w:eastAsiaTheme="minorEastAsia" w:hAnsiTheme="minorEastAsia"/>
          <w:noProof/>
          <w:szCs w:val="22"/>
        </w:rPr>
      </w:pPr>
      <w:r w:rsidRPr="00223050">
        <w:rPr>
          <w:rFonts w:eastAsia="ＭＳ Ｐ明朝" w:hint="eastAsia"/>
          <w:b/>
          <w:noProof/>
          <w:sz w:val="22"/>
          <w:szCs w:val="22"/>
        </w:rPr>
        <w:t>岐阜北年金事務所：058-294-</w:t>
      </w:r>
      <w:r w:rsidR="004D49A1" w:rsidRPr="00223050">
        <w:rPr>
          <w:rFonts w:eastAsia="ＭＳ Ｐ明朝" w:hint="eastAsia"/>
          <w:b/>
          <w:noProof/>
          <w:sz w:val="22"/>
          <w:szCs w:val="22"/>
        </w:rPr>
        <w:t>6364</w:t>
      </w:r>
      <w:r w:rsidR="00696442" w:rsidRPr="00223050">
        <w:rPr>
          <w:rFonts w:eastAsia="ＭＳ Ｐ明朝" w:hint="eastAsia"/>
          <w:b/>
          <w:noProof/>
          <w:sz w:val="22"/>
          <w:szCs w:val="22"/>
        </w:rPr>
        <w:t xml:space="preserve"> </w:t>
      </w:r>
      <w:r w:rsidR="004D49A1" w:rsidRPr="00223050">
        <w:rPr>
          <w:rFonts w:asciiTheme="minorEastAsia" w:eastAsiaTheme="minorEastAsia" w:hAnsiTheme="minorEastAsia" w:hint="eastAsia"/>
          <w:noProof/>
          <w:szCs w:val="22"/>
        </w:rPr>
        <w:t xml:space="preserve"> 平日8時半～17時15分</w:t>
      </w:r>
      <w:r w:rsidR="004143EE" w:rsidRPr="00223050">
        <w:rPr>
          <w:rFonts w:asciiTheme="minorEastAsia" w:eastAsiaTheme="minorEastAsia" w:hAnsiTheme="minorEastAsia" w:hint="eastAsia"/>
          <w:noProof/>
          <w:szCs w:val="22"/>
        </w:rPr>
        <w:t xml:space="preserve">　　</w:t>
      </w:r>
      <w:r w:rsidR="004D49A1" w:rsidRPr="00223050">
        <w:rPr>
          <w:rFonts w:asciiTheme="minorEastAsia" w:eastAsiaTheme="minorEastAsia" w:hAnsiTheme="minorEastAsia" w:hint="eastAsia"/>
          <w:noProof/>
          <w:szCs w:val="22"/>
        </w:rPr>
        <w:t>（ただし週初の開所日は</w:t>
      </w:r>
      <w:r w:rsidR="00CB409C" w:rsidRPr="00223050">
        <w:rPr>
          <w:rFonts w:asciiTheme="minorEastAsia" w:eastAsiaTheme="minorEastAsia" w:hAnsiTheme="minorEastAsia" w:hint="eastAsia"/>
          <w:noProof/>
          <w:szCs w:val="22"/>
        </w:rPr>
        <w:t>8時半～19時</w:t>
      </w:r>
      <w:r w:rsidR="004D49A1" w:rsidRPr="00223050">
        <w:rPr>
          <w:rFonts w:asciiTheme="minorEastAsia" w:eastAsiaTheme="minorEastAsia" w:hAnsiTheme="minorEastAsia" w:hint="eastAsia"/>
          <w:noProof/>
          <w:szCs w:val="22"/>
        </w:rPr>
        <w:t>）</w:t>
      </w:r>
    </w:p>
    <w:p w:rsidR="00CB409C" w:rsidRPr="00223050" w:rsidRDefault="00CB409C" w:rsidP="00B80452">
      <w:pPr>
        <w:ind w:firstLineChars="2194" w:firstLine="5528"/>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第2土曜　9時半～16時</w:t>
      </w:r>
    </w:p>
    <w:p w:rsidR="00AD3F69" w:rsidRPr="00223050" w:rsidRDefault="00AD3F69" w:rsidP="002A467D">
      <w:pPr>
        <w:ind w:firstLineChars="112" w:firstLine="28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お急ぎの場合は、岐阜北年金事務所へ連絡して下さい。</w:t>
      </w:r>
    </w:p>
    <w:p w:rsidR="002A467D" w:rsidRPr="00223050" w:rsidRDefault="002A467D" w:rsidP="00AD3F69">
      <w:pPr>
        <w:jc w:val="left"/>
        <w:rPr>
          <w:rFonts w:asciiTheme="minorEastAsia" w:eastAsiaTheme="minorEastAsia" w:hAnsiTheme="minorEastAsia"/>
          <w:noProof/>
          <w:szCs w:val="22"/>
        </w:rPr>
      </w:pPr>
    </w:p>
    <w:p w:rsidR="00AD3F69" w:rsidRPr="00223050" w:rsidRDefault="00194BE7" w:rsidP="00AD3F69">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w:t>
      </w:r>
      <w:r w:rsidR="00AD3F69" w:rsidRPr="00223050">
        <w:rPr>
          <w:rFonts w:asciiTheme="minorEastAsia" w:eastAsiaTheme="minorEastAsia" w:hAnsiTheme="minorEastAsia" w:hint="eastAsia"/>
          <w:b/>
          <w:noProof/>
          <w:szCs w:val="22"/>
        </w:rPr>
        <w:t>国民健康保険被保険者証の再交付</w:t>
      </w:r>
      <w:r w:rsidRPr="00223050">
        <w:rPr>
          <w:rFonts w:asciiTheme="minorEastAsia" w:eastAsiaTheme="minorEastAsia" w:hAnsiTheme="minorEastAsia" w:hint="eastAsia"/>
          <w:b/>
          <w:noProof/>
          <w:szCs w:val="22"/>
        </w:rPr>
        <w:t>】</w:t>
      </w:r>
    </w:p>
    <w:p w:rsidR="00DF1E4C" w:rsidRPr="00223050" w:rsidRDefault="002A467D" w:rsidP="00DF1E4C">
      <w:pPr>
        <w:ind w:leftChars="100" w:left="1882" w:hangingChars="700" w:hanging="1630"/>
        <w:jc w:val="left"/>
        <w:rPr>
          <w:rFonts w:asciiTheme="minorEastAsia" w:eastAsiaTheme="minorEastAsia" w:hAnsiTheme="minorEastAsia"/>
          <w:noProof/>
          <w:szCs w:val="22"/>
        </w:rPr>
      </w:pPr>
      <w:r w:rsidRPr="00223050">
        <w:rPr>
          <w:rFonts w:eastAsia="ＭＳ Ｐ明朝" w:hint="eastAsia"/>
          <w:b/>
          <w:noProof/>
          <w:sz w:val="22"/>
          <w:szCs w:val="22"/>
        </w:rPr>
        <w:t>（問い合わせ先）</w:t>
      </w:r>
      <w:r w:rsidR="001D532C" w:rsidRPr="00223050">
        <w:rPr>
          <w:rFonts w:eastAsia="ＭＳ Ｐ明朝" w:hint="eastAsia"/>
          <w:b/>
          <w:noProof/>
          <w:sz w:val="22"/>
          <w:szCs w:val="22"/>
        </w:rPr>
        <w:t xml:space="preserve">　</w:t>
      </w:r>
      <w:r w:rsidR="00AD3F69" w:rsidRPr="00223050">
        <w:rPr>
          <w:rFonts w:eastAsia="ＭＳ Ｐ明朝" w:hint="eastAsia"/>
          <w:b/>
          <w:noProof/>
          <w:sz w:val="22"/>
          <w:szCs w:val="22"/>
        </w:rPr>
        <w:t>国保・年金課　保険料係：058-214-4315</w:t>
      </w:r>
      <w:r w:rsidR="00AD3F69" w:rsidRPr="00223050">
        <w:rPr>
          <w:rFonts w:asciiTheme="minorEastAsia" w:eastAsiaTheme="minorEastAsia" w:hAnsiTheme="minorEastAsia" w:hint="eastAsia"/>
          <w:noProof/>
          <w:sz w:val="22"/>
          <w:szCs w:val="22"/>
        </w:rPr>
        <w:t xml:space="preserve">　</w:t>
      </w:r>
      <w:r w:rsidR="00AD3F69" w:rsidRPr="00223050">
        <w:rPr>
          <w:rFonts w:asciiTheme="minorEastAsia" w:eastAsiaTheme="minorEastAsia" w:hAnsiTheme="minorEastAsia" w:hint="eastAsia"/>
          <w:noProof/>
          <w:szCs w:val="22"/>
        </w:rPr>
        <w:t>8</w:t>
      </w:r>
      <w:r w:rsidR="00B60FED" w:rsidRPr="00223050">
        <w:rPr>
          <w:rFonts w:asciiTheme="minorEastAsia" w:eastAsiaTheme="minorEastAsia" w:hAnsiTheme="minorEastAsia" w:hint="eastAsia"/>
          <w:noProof/>
          <w:szCs w:val="22"/>
        </w:rPr>
        <w:t>時半</w:t>
      </w:r>
      <w:r w:rsidR="00AD3F69" w:rsidRPr="00223050">
        <w:rPr>
          <w:rFonts w:asciiTheme="minorEastAsia" w:eastAsiaTheme="minorEastAsia" w:hAnsiTheme="minorEastAsia" w:hint="eastAsia"/>
          <w:noProof/>
          <w:szCs w:val="22"/>
        </w:rPr>
        <w:t>～17</w:t>
      </w:r>
      <w:r w:rsidR="00B60FED" w:rsidRPr="00223050">
        <w:rPr>
          <w:rFonts w:asciiTheme="minorEastAsia" w:eastAsiaTheme="minorEastAsia" w:hAnsiTheme="minorEastAsia" w:hint="eastAsia"/>
          <w:noProof/>
          <w:szCs w:val="22"/>
        </w:rPr>
        <w:t>時半</w:t>
      </w:r>
    </w:p>
    <w:p w:rsidR="001D532C" w:rsidRPr="00223050" w:rsidRDefault="001D532C" w:rsidP="001D532C">
      <w:pPr>
        <w:ind w:leftChars="650" w:left="1638" w:firstLineChars="1750" w:firstLine="4409"/>
        <w:jc w:val="left"/>
        <w:rPr>
          <w:rFonts w:asciiTheme="minorEastAsia" w:eastAsiaTheme="minorEastAsia" w:hAnsiTheme="minorEastAsia"/>
          <w:b/>
          <w:noProof/>
          <w:sz w:val="28"/>
          <w:szCs w:val="22"/>
        </w:rPr>
      </w:pPr>
      <w:r w:rsidRPr="00223050">
        <w:rPr>
          <w:rFonts w:asciiTheme="minorEastAsia" w:eastAsiaTheme="minorEastAsia" w:hAnsiTheme="minorEastAsia" w:hint="eastAsia"/>
          <w:noProof/>
        </w:rPr>
        <w:t>月曜～金曜日</w:t>
      </w:r>
    </w:p>
    <w:p w:rsidR="00EA0CB5" w:rsidRPr="00223050" w:rsidRDefault="001D532C" w:rsidP="00F6747E">
      <w:pPr>
        <w:ind w:firstLineChars="851" w:firstLine="1981"/>
        <w:jc w:val="left"/>
        <w:rPr>
          <w:rFonts w:asciiTheme="minorEastAsia" w:eastAsiaTheme="minorEastAsia" w:hAnsiTheme="minorEastAsia"/>
          <w:noProof/>
        </w:rPr>
      </w:pPr>
      <w:r w:rsidRPr="00223050">
        <w:rPr>
          <w:rFonts w:eastAsia="ＭＳ Ｐ明朝" w:hint="eastAsia"/>
          <w:b/>
          <w:noProof/>
          <w:sz w:val="22"/>
          <w:szCs w:val="22"/>
        </w:rPr>
        <w:t>市の各事務所</w:t>
      </w:r>
      <w:r w:rsidRPr="00223050">
        <w:rPr>
          <w:rFonts w:asciiTheme="minorEastAsia" w:eastAsiaTheme="minorEastAsia" w:hAnsiTheme="minorEastAsia" w:hint="eastAsia"/>
          <w:noProof/>
          <w:sz w:val="22"/>
          <w:szCs w:val="22"/>
        </w:rPr>
        <w:t xml:space="preserve">　</w:t>
      </w:r>
      <w:r w:rsidRPr="00223050">
        <w:rPr>
          <w:rFonts w:asciiTheme="minorEastAsia" w:eastAsiaTheme="minorEastAsia" w:hAnsiTheme="minorEastAsia" w:hint="eastAsia"/>
          <w:noProof/>
          <w:szCs w:val="22"/>
        </w:rPr>
        <w:t xml:space="preserve">8時半～17時半 </w:t>
      </w:r>
      <w:r w:rsidRPr="00223050">
        <w:rPr>
          <w:rFonts w:asciiTheme="minorEastAsia" w:eastAsiaTheme="minorEastAsia" w:hAnsiTheme="minorEastAsia" w:hint="eastAsia"/>
          <w:noProof/>
        </w:rPr>
        <w:t>月曜～金曜日</w:t>
      </w:r>
    </w:p>
    <w:p w:rsidR="00EA0CB5" w:rsidRPr="00223050" w:rsidRDefault="00EA0CB5" w:rsidP="001D532C">
      <w:pPr>
        <w:ind w:leftChars="600" w:left="1512"/>
        <w:jc w:val="left"/>
        <w:rPr>
          <w:rFonts w:asciiTheme="minorEastAsia" w:eastAsiaTheme="minorEastAsia" w:hAnsiTheme="minorEastAsia"/>
          <w:noProof/>
          <w:sz w:val="22"/>
          <w:szCs w:val="22"/>
        </w:rPr>
      </w:pPr>
    </w:p>
    <w:p w:rsidR="00EA0CB5" w:rsidRPr="00223050" w:rsidRDefault="00EA0CB5" w:rsidP="001D532C">
      <w:pPr>
        <w:ind w:leftChars="600" w:left="1512"/>
        <w:jc w:val="left"/>
        <w:rPr>
          <w:rFonts w:asciiTheme="minorEastAsia" w:eastAsiaTheme="minorEastAsia" w:hAnsiTheme="minorEastAsia"/>
          <w:noProof/>
          <w:sz w:val="22"/>
          <w:szCs w:val="22"/>
        </w:rPr>
      </w:pPr>
    </w:p>
    <w:p w:rsidR="00AD3F69" w:rsidRPr="00223050" w:rsidRDefault="00AD3F69" w:rsidP="00AD3F69">
      <w:pPr>
        <w:jc w:val="left"/>
        <w:rPr>
          <w:rFonts w:asciiTheme="minorEastAsia" w:eastAsiaTheme="minorEastAsia" w:hAnsiTheme="minorEastAsia"/>
          <w:b/>
          <w:noProof/>
          <w:u w:val="single"/>
        </w:rPr>
      </w:pPr>
      <w:r w:rsidRPr="00223050">
        <w:rPr>
          <w:rFonts w:asciiTheme="minorEastAsia" w:eastAsiaTheme="minorEastAsia" w:hAnsiTheme="minorEastAsia" w:hint="eastAsia"/>
          <w:b/>
          <w:noProof/>
          <w:u w:val="single"/>
        </w:rPr>
        <w:t>登記済証（権利証）、登記識別情報を紛失した場合</w:t>
      </w:r>
    </w:p>
    <w:p w:rsidR="00AD3F69" w:rsidRPr="00223050" w:rsidRDefault="00AD3F69" w:rsidP="00F6747E">
      <w:pPr>
        <w:ind w:firstLineChars="100" w:firstLine="233"/>
        <w:jc w:val="left"/>
        <w:rPr>
          <w:rFonts w:asciiTheme="minorEastAsia" w:eastAsiaTheme="minorEastAsia" w:hAnsiTheme="minorEastAsia"/>
          <w:noProof/>
          <w:szCs w:val="22"/>
        </w:rPr>
      </w:pPr>
      <w:r w:rsidRPr="00223050">
        <w:rPr>
          <w:rFonts w:eastAsia="ＭＳ Ｐ明朝" w:hint="eastAsia"/>
          <w:b/>
          <w:noProof/>
          <w:sz w:val="22"/>
          <w:szCs w:val="22"/>
        </w:rPr>
        <w:t>（問い合わせ先）</w:t>
      </w:r>
      <w:r w:rsidR="00657E68" w:rsidRPr="00223050">
        <w:rPr>
          <w:rFonts w:eastAsia="ＭＳ Ｐ明朝" w:hint="eastAsia"/>
          <w:b/>
          <w:noProof/>
          <w:sz w:val="22"/>
          <w:szCs w:val="22"/>
        </w:rPr>
        <w:t xml:space="preserve"> </w:t>
      </w:r>
      <w:r w:rsidRPr="00223050">
        <w:rPr>
          <w:rFonts w:eastAsia="ＭＳ Ｐ明朝" w:hint="eastAsia"/>
          <w:b/>
          <w:noProof/>
          <w:sz w:val="22"/>
          <w:szCs w:val="22"/>
        </w:rPr>
        <w:t>岐阜地方法務局本局：058-245-3181</w:t>
      </w:r>
    </w:p>
    <w:p w:rsidR="00AD3F69" w:rsidRPr="00223050" w:rsidRDefault="00AD3F69" w:rsidP="004F259E">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岐阜地方法務局本局では、不動産（土地・建物）に関する相談をお受けします。</w:t>
      </w:r>
    </w:p>
    <w:p w:rsidR="004F259E" w:rsidRPr="00223050" w:rsidRDefault="004F259E" w:rsidP="004F259E">
      <w:pPr>
        <w:jc w:val="left"/>
        <w:rPr>
          <w:rFonts w:asciiTheme="minorEastAsia" w:eastAsiaTheme="minorEastAsia" w:hAnsiTheme="minorEastAsia"/>
          <w:noProof/>
          <w:szCs w:val="22"/>
        </w:rPr>
      </w:pPr>
    </w:p>
    <w:p w:rsidR="004F259E" w:rsidRPr="00223050" w:rsidRDefault="004F259E">
      <w:pPr>
        <w:jc w:val="left"/>
        <w:rPr>
          <w:rFonts w:asciiTheme="minorEastAsia" w:eastAsiaTheme="minorEastAsia" w:hAnsiTheme="minorEastAsia"/>
          <w:noProof/>
          <w:szCs w:val="22"/>
        </w:rPr>
      </w:pPr>
      <w:r w:rsidRPr="00223050">
        <w:rPr>
          <w:rFonts w:asciiTheme="minorEastAsia" w:eastAsiaTheme="minorEastAsia" w:hAnsiTheme="minorEastAsia"/>
          <w:noProof/>
          <w:szCs w:val="22"/>
        </w:rPr>
        <w:br w:type="page"/>
      </w:r>
    </w:p>
    <w:p w:rsidR="00AD3F69" w:rsidRPr="00223050" w:rsidRDefault="00AD3F69" w:rsidP="00AD3F69">
      <w:pPr>
        <w:jc w:val="left"/>
        <w:rPr>
          <w:rFonts w:asciiTheme="minorEastAsia" w:eastAsiaTheme="minorEastAsia" w:hAnsiTheme="minorEastAsia"/>
          <w:b/>
          <w:noProof/>
          <w:u w:val="single"/>
        </w:rPr>
      </w:pPr>
      <w:r w:rsidRPr="00223050">
        <w:rPr>
          <w:rFonts w:asciiTheme="minorEastAsia" w:eastAsiaTheme="minorEastAsia" w:hAnsiTheme="minorEastAsia" w:hint="eastAsia"/>
          <w:b/>
          <w:noProof/>
          <w:u w:val="single"/>
        </w:rPr>
        <w:lastRenderedPageBreak/>
        <w:t>生保・損保契約照会制度</w:t>
      </w:r>
    </w:p>
    <w:p w:rsidR="00DF1E4C" w:rsidRPr="00223050" w:rsidRDefault="00AD3F69" w:rsidP="00F6747E">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生命保険協会</w:t>
      </w:r>
      <w:r w:rsidR="002A467D" w:rsidRPr="00223050">
        <w:rPr>
          <w:rFonts w:eastAsia="ＭＳ Ｐ明朝" w:hint="eastAsia"/>
          <w:b/>
          <w:noProof/>
          <w:sz w:val="22"/>
          <w:szCs w:val="22"/>
        </w:rPr>
        <w:t xml:space="preserve">　</w:t>
      </w:r>
      <w:r w:rsidRPr="00223050">
        <w:rPr>
          <w:rFonts w:eastAsia="ＭＳ Ｐ明朝" w:hint="eastAsia"/>
          <w:b/>
          <w:noProof/>
          <w:sz w:val="22"/>
          <w:szCs w:val="22"/>
        </w:rPr>
        <w:t>災害地域生保契約照会センター：0120-001731</w:t>
      </w:r>
    </w:p>
    <w:p w:rsidR="008C1A11" w:rsidRPr="00223050" w:rsidRDefault="00AD3F69" w:rsidP="00F6747E">
      <w:pPr>
        <w:ind w:firstLineChars="830" w:firstLine="1932"/>
        <w:jc w:val="left"/>
        <w:rPr>
          <w:rFonts w:asciiTheme="minorEastAsia" w:eastAsiaTheme="minorEastAsia" w:hAnsiTheme="minorEastAsia"/>
          <w:noProof/>
        </w:rPr>
      </w:pPr>
      <w:r w:rsidRPr="00223050">
        <w:rPr>
          <w:rFonts w:eastAsia="ＭＳ Ｐ明朝" w:hint="eastAsia"/>
          <w:b/>
          <w:noProof/>
          <w:sz w:val="22"/>
          <w:szCs w:val="22"/>
        </w:rPr>
        <w:t>日本損害保険協会</w:t>
      </w:r>
      <w:r w:rsidR="002A467D" w:rsidRPr="00223050">
        <w:rPr>
          <w:rFonts w:eastAsia="ＭＳ Ｐ明朝" w:hint="eastAsia"/>
          <w:b/>
          <w:noProof/>
          <w:sz w:val="22"/>
          <w:szCs w:val="22"/>
        </w:rPr>
        <w:t xml:space="preserve">　</w:t>
      </w:r>
      <w:r w:rsidRPr="00223050">
        <w:rPr>
          <w:rFonts w:eastAsia="ＭＳ Ｐ明朝" w:hint="eastAsia"/>
          <w:b/>
          <w:noProof/>
          <w:sz w:val="22"/>
          <w:szCs w:val="22"/>
        </w:rPr>
        <w:t>自然災害損保契約照会センター：0120-501331</w:t>
      </w:r>
      <w:r w:rsidR="008C1A11" w:rsidRPr="00223050">
        <w:rPr>
          <w:rFonts w:asciiTheme="minorEastAsia" w:eastAsiaTheme="minorEastAsia" w:hAnsiTheme="minorEastAsia" w:hint="eastAsia"/>
          <w:noProof/>
        </w:rPr>
        <w:t xml:space="preserve">　　</w:t>
      </w:r>
    </w:p>
    <w:p w:rsidR="00AD3F69" w:rsidRPr="00223050" w:rsidRDefault="00AD3F69" w:rsidP="00F6747E">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災害救助法が適用された地域</w:t>
      </w:r>
      <w:r w:rsidR="00523896" w:rsidRPr="00223050">
        <w:rPr>
          <w:rFonts w:asciiTheme="minorEastAsia" w:eastAsiaTheme="minorEastAsia" w:hAnsiTheme="minorEastAsia" w:hint="eastAsia"/>
          <w:noProof/>
          <w:szCs w:val="22"/>
        </w:rPr>
        <w:t>の</w:t>
      </w:r>
      <w:r w:rsidRPr="00223050">
        <w:rPr>
          <w:rFonts w:asciiTheme="minorEastAsia" w:eastAsiaTheme="minorEastAsia" w:hAnsiTheme="minorEastAsia" w:hint="eastAsia"/>
          <w:noProof/>
          <w:szCs w:val="22"/>
        </w:rPr>
        <w:t>被災</w:t>
      </w:r>
      <w:r w:rsidR="00523896" w:rsidRPr="00223050">
        <w:rPr>
          <w:rFonts w:asciiTheme="minorEastAsia" w:eastAsiaTheme="minorEastAsia" w:hAnsiTheme="minorEastAsia" w:hint="eastAsia"/>
          <w:noProof/>
          <w:szCs w:val="22"/>
        </w:rPr>
        <w:t>者</w:t>
      </w:r>
      <w:r w:rsidR="00DE2C40" w:rsidRPr="00223050">
        <w:rPr>
          <w:rFonts w:asciiTheme="minorEastAsia" w:eastAsiaTheme="minorEastAsia" w:hAnsiTheme="minorEastAsia" w:hint="eastAsia"/>
          <w:noProof/>
          <w:szCs w:val="22"/>
        </w:rPr>
        <w:t>について、家屋の流出・焼失等により</w:t>
      </w:r>
      <w:r w:rsidR="009850BB" w:rsidRPr="00223050">
        <w:rPr>
          <w:rFonts w:asciiTheme="minorEastAsia" w:eastAsiaTheme="minorEastAsia" w:hAnsiTheme="minorEastAsia" w:hint="eastAsia"/>
          <w:noProof/>
          <w:szCs w:val="22"/>
        </w:rPr>
        <w:t>契約に</w:t>
      </w:r>
      <w:r w:rsidRPr="00223050">
        <w:rPr>
          <w:rFonts w:asciiTheme="minorEastAsia" w:eastAsiaTheme="minorEastAsia" w:hAnsiTheme="minorEastAsia" w:hint="eastAsia"/>
          <w:noProof/>
          <w:szCs w:val="22"/>
        </w:rPr>
        <w:t>関する手掛かりを失い、保険金の請求を行うことが困難な場合等において、保険契約の有無のご照会に応じます。</w:t>
      </w:r>
    </w:p>
    <w:p w:rsidR="006933AC" w:rsidRPr="00223050" w:rsidRDefault="006933AC" w:rsidP="004471B5">
      <w:pPr>
        <w:jc w:val="left"/>
        <w:rPr>
          <w:rFonts w:asciiTheme="minorEastAsia" w:eastAsiaTheme="minorEastAsia" w:hAnsiTheme="minorEastAsia"/>
          <w:noProof/>
          <w:szCs w:val="22"/>
        </w:rPr>
      </w:pPr>
    </w:p>
    <w:p w:rsidR="00964118" w:rsidRPr="00223050" w:rsidRDefault="00964118" w:rsidP="00964118">
      <w:pPr>
        <w:jc w:val="left"/>
        <w:rPr>
          <w:rFonts w:asciiTheme="minorEastAsia" w:eastAsiaTheme="minorEastAsia" w:hAnsiTheme="minorEastAsia"/>
          <w:b/>
          <w:noProof/>
          <w:u w:val="single"/>
        </w:rPr>
      </w:pPr>
      <w:r w:rsidRPr="00223050">
        <w:rPr>
          <w:rFonts w:asciiTheme="minorEastAsia" w:eastAsiaTheme="minorEastAsia" w:hAnsiTheme="minorEastAsia" w:hint="eastAsia"/>
          <w:b/>
          <w:noProof/>
          <w:u w:val="single"/>
        </w:rPr>
        <w:t>災害に便乗した悪質商法について</w:t>
      </w:r>
    </w:p>
    <w:p w:rsidR="002637B7" w:rsidRPr="00223050" w:rsidRDefault="00580CCA" w:rsidP="004A64EB">
      <w:pPr>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rPr>
        <w:t>【悪質商法について】</w:t>
      </w:r>
    </w:p>
    <w:p w:rsidR="00964118" w:rsidRPr="00223050" w:rsidRDefault="00580CCA" w:rsidP="004471B5">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岐阜市消費生活センタ</w:t>
      </w:r>
      <w:r w:rsidR="00772B86" w:rsidRPr="00223050">
        <w:rPr>
          <w:rFonts w:eastAsia="ＭＳ Ｐ明朝" w:hint="eastAsia"/>
          <w:b/>
          <w:noProof/>
          <w:sz w:val="22"/>
          <w:szCs w:val="22"/>
        </w:rPr>
        <w:t>ー</w:t>
      </w:r>
      <w:r w:rsidRPr="00223050">
        <w:rPr>
          <w:rFonts w:eastAsia="ＭＳ Ｐ明朝" w:hint="eastAsia"/>
          <w:b/>
          <w:noProof/>
          <w:sz w:val="22"/>
          <w:szCs w:val="22"/>
        </w:rPr>
        <w:t>：</w:t>
      </w:r>
      <w:r w:rsidR="00885DBB" w:rsidRPr="00223050">
        <w:rPr>
          <w:rFonts w:eastAsia="ＭＳ Ｐ明朝" w:hint="eastAsia"/>
          <w:b/>
          <w:noProof/>
          <w:sz w:val="22"/>
          <w:szCs w:val="22"/>
        </w:rPr>
        <w:t>058-2</w:t>
      </w:r>
      <w:r w:rsidR="00885DBB" w:rsidRPr="00223050">
        <w:rPr>
          <w:rFonts w:eastAsia="ＭＳ Ｐ明朝"/>
          <w:b/>
          <w:noProof/>
          <w:sz w:val="22"/>
          <w:szCs w:val="22"/>
        </w:rPr>
        <w:t>14</w:t>
      </w:r>
      <w:r w:rsidR="00885DBB" w:rsidRPr="00223050">
        <w:rPr>
          <w:rFonts w:eastAsia="ＭＳ Ｐ明朝" w:hint="eastAsia"/>
          <w:b/>
          <w:noProof/>
          <w:sz w:val="22"/>
          <w:szCs w:val="22"/>
        </w:rPr>
        <w:t>-266</w:t>
      </w:r>
      <w:r w:rsidRPr="00223050">
        <w:rPr>
          <w:rFonts w:eastAsia="ＭＳ Ｐ明朝" w:hint="eastAsia"/>
          <w:b/>
          <w:noProof/>
          <w:sz w:val="22"/>
          <w:szCs w:val="22"/>
        </w:rPr>
        <w:t xml:space="preserve">6　　</w:t>
      </w:r>
      <w:r w:rsidR="00885DBB" w:rsidRPr="00223050">
        <w:rPr>
          <w:rFonts w:eastAsia="ＭＳ Ｐ明朝" w:hint="eastAsia"/>
          <w:b/>
          <w:noProof/>
          <w:sz w:val="22"/>
          <w:szCs w:val="22"/>
        </w:rPr>
        <w:t>FAX/058-214-2580</w:t>
      </w:r>
    </w:p>
    <w:p w:rsidR="002637B7" w:rsidRPr="00223050" w:rsidRDefault="00580CCA" w:rsidP="001939F3">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災害をきっかけや口実とした便乗商法が発生することが考えられますのでご注意ください。被害に</w:t>
      </w:r>
      <w:r w:rsidR="004C79C6" w:rsidRPr="00223050">
        <w:rPr>
          <w:rFonts w:asciiTheme="minorEastAsia" w:eastAsiaTheme="minorEastAsia" w:hAnsiTheme="minorEastAsia" w:hint="eastAsia"/>
          <w:noProof/>
          <w:szCs w:val="22"/>
        </w:rPr>
        <w:t>あ</w:t>
      </w:r>
      <w:r w:rsidRPr="00223050">
        <w:rPr>
          <w:rFonts w:asciiTheme="minorEastAsia" w:eastAsiaTheme="minorEastAsia" w:hAnsiTheme="minorEastAsia" w:hint="eastAsia"/>
          <w:noProof/>
          <w:szCs w:val="22"/>
        </w:rPr>
        <w:t>いそうになった時、被害にあってしまった時は、直ぐに消費生活センター</w:t>
      </w:r>
      <w:r w:rsidR="00964118" w:rsidRPr="00223050">
        <w:rPr>
          <w:rFonts w:asciiTheme="minorEastAsia" w:eastAsiaTheme="minorEastAsia" w:hAnsiTheme="minorEastAsia" w:hint="eastAsia"/>
          <w:noProof/>
          <w:szCs w:val="22"/>
        </w:rPr>
        <w:t>に</w:t>
      </w:r>
      <w:r w:rsidRPr="00223050">
        <w:rPr>
          <w:rFonts w:asciiTheme="minorEastAsia" w:eastAsiaTheme="minorEastAsia" w:hAnsiTheme="minorEastAsia" w:hint="eastAsia"/>
          <w:noProof/>
          <w:szCs w:val="22"/>
        </w:rPr>
        <w:t>ご相談下さい。</w:t>
      </w:r>
    </w:p>
    <w:p w:rsidR="00964118" w:rsidRPr="00223050" w:rsidRDefault="00964118" w:rsidP="00964118">
      <w:pPr>
        <w:jc w:val="left"/>
        <w:rPr>
          <w:rFonts w:asciiTheme="minorEastAsia" w:eastAsiaTheme="minorEastAsia" w:hAnsiTheme="minorEastAsia"/>
          <w:b/>
          <w:noProof/>
          <w:szCs w:val="22"/>
        </w:rPr>
      </w:pPr>
    </w:p>
    <w:p w:rsidR="00964118" w:rsidRPr="00223050" w:rsidRDefault="00964118" w:rsidP="00964118">
      <w:pPr>
        <w:jc w:val="left"/>
        <w:rPr>
          <w:rFonts w:asciiTheme="minorEastAsia" w:eastAsiaTheme="minorEastAsia" w:hAnsiTheme="minorEastAsia"/>
          <w:b/>
          <w:noProof/>
          <w:szCs w:val="22"/>
          <w:u w:val="single"/>
        </w:rPr>
      </w:pPr>
      <w:r w:rsidRPr="00223050">
        <w:rPr>
          <w:rFonts w:asciiTheme="minorEastAsia" w:eastAsiaTheme="minorEastAsia" w:hAnsiTheme="minorEastAsia" w:hint="eastAsia"/>
          <w:b/>
          <w:noProof/>
          <w:szCs w:val="22"/>
          <w:u w:val="single"/>
        </w:rPr>
        <w:t>悪質訪問販売について</w:t>
      </w:r>
    </w:p>
    <w:p w:rsidR="00964118" w:rsidRPr="00223050" w:rsidRDefault="00964118" w:rsidP="00964118">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上下水道事業政策課　企画係：058-259-7878</w:t>
      </w:r>
    </w:p>
    <w:p w:rsidR="003839AF" w:rsidRPr="00223050" w:rsidRDefault="005527FC" w:rsidP="003839AF">
      <w:pPr>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“水道部</w:t>
      </w:r>
      <w:r w:rsidR="00964118" w:rsidRPr="00223050">
        <w:rPr>
          <w:rFonts w:asciiTheme="minorEastAsia" w:eastAsiaTheme="minorEastAsia" w:hAnsiTheme="minorEastAsia" w:hint="eastAsia"/>
          <w:noProof/>
          <w:szCs w:val="22"/>
        </w:rPr>
        <w:t>の職員”を名乗る人物から浄水器の購入を勧められたり、</w:t>
      </w:r>
      <w:r w:rsidR="00A9750A" w:rsidRPr="00223050">
        <w:rPr>
          <w:rFonts w:asciiTheme="minorEastAsia" w:eastAsiaTheme="minorEastAsia" w:hAnsiTheme="minorEastAsia" w:hint="eastAsia"/>
          <w:noProof/>
          <w:szCs w:val="22"/>
        </w:rPr>
        <w:t>「</w:t>
      </w:r>
      <w:r w:rsidR="00964118" w:rsidRPr="00223050">
        <w:rPr>
          <w:rFonts w:asciiTheme="minorEastAsia" w:eastAsiaTheme="minorEastAsia" w:hAnsiTheme="minorEastAsia" w:hint="eastAsia"/>
          <w:noProof/>
          <w:szCs w:val="22"/>
        </w:rPr>
        <w:t>下</w:t>
      </w:r>
      <w:r w:rsidR="003839AF" w:rsidRPr="00223050">
        <w:rPr>
          <w:rFonts w:asciiTheme="minorEastAsia" w:eastAsiaTheme="minorEastAsia" w:hAnsiTheme="minorEastAsia" w:hint="eastAsia"/>
          <w:noProof/>
          <w:szCs w:val="22"/>
        </w:rPr>
        <w:t xml:space="preserve">　</w:t>
      </w:r>
    </w:p>
    <w:p w:rsidR="003839AF" w:rsidRPr="00223050" w:rsidRDefault="00964118" w:rsidP="003839AF">
      <w:pPr>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水道の詰まりを点検する</w:t>
      </w:r>
      <w:r w:rsidR="006D73EC" w:rsidRPr="00223050">
        <w:rPr>
          <w:rFonts w:asciiTheme="minorEastAsia" w:eastAsiaTheme="minorEastAsia" w:hAnsiTheme="minorEastAsia" w:hint="eastAsia"/>
          <w:noProof/>
          <w:szCs w:val="22"/>
        </w:rPr>
        <w:t>。</w:t>
      </w:r>
      <w:r w:rsidR="00A9750A" w:rsidRPr="00223050">
        <w:rPr>
          <w:rFonts w:asciiTheme="minorEastAsia" w:eastAsiaTheme="minorEastAsia" w:hAnsiTheme="minorEastAsia" w:hint="eastAsia"/>
          <w:noProof/>
          <w:szCs w:val="22"/>
        </w:rPr>
        <w:t>」</w:t>
      </w:r>
      <w:r w:rsidRPr="00223050">
        <w:rPr>
          <w:rFonts w:asciiTheme="minorEastAsia" w:eastAsiaTheme="minorEastAsia" w:hAnsiTheme="minorEastAsia" w:hint="eastAsia"/>
          <w:noProof/>
          <w:szCs w:val="22"/>
        </w:rPr>
        <w:t>と訪問を受ける事案が発生</w:t>
      </w:r>
      <w:r w:rsidR="006511AF" w:rsidRPr="00223050">
        <w:rPr>
          <w:rFonts w:asciiTheme="minorEastAsia" w:eastAsiaTheme="minorEastAsia" w:hAnsiTheme="minorEastAsia" w:hint="eastAsia"/>
          <w:noProof/>
          <w:szCs w:val="22"/>
        </w:rPr>
        <w:t>するおそれがあ</w:t>
      </w:r>
      <w:r w:rsidR="003839AF" w:rsidRPr="00223050">
        <w:rPr>
          <w:rFonts w:asciiTheme="minorEastAsia" w:eastAsiaTheme="minorEastAsia" w:hAnsiTheme="minorEastAsia" w:hint="eastAsia"/>
          <w:noProof/>
          <w:szCs w:val="22"/>
        </w:rPr>
        <w:t xml:space="preserve">　</w:t>
      </w:r>
    </w:p>
    <w:p w:rsidR="002E047A" w:rsidRPr="00223050" w:rsidRDefault="006511AF" w:rsidP="003839AF">
      <w:pPr>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ります。不審に思われた場合は、</w:t>
      </w:r>
      <w:r w:rsidR="00A9750A" w:rsidRPr="00223050">
        <w:rPr>
          <w:rFonts w:asciiTheme="minorEastAsia" w:eastAsiaTheme="minorEastAsia" w:hAnsiTheme="minorEastAsia" w:hint="eastAsia"/>
          <w:noProof/>
          <w:szCs w:val="22"/>
        </w:rPr>
        <w:t>身分証明書</w:t>
      </w:r>
      <w:r w:rsidRPr="00223050">
        <w:rPr>
          <w:rFonts w:asciiTheme="minorEastAsia" w:eastAsiaTheme="minorEastAsia" w:hAnsiTheme="minorEastAsia" w:hint="eastAsia"/>
          <w:noProof/>
          <w:szCs w:val="22"/>
        </w:rPr>
        <w:t>の</w:t>
      </w:r>
      <w:r w:rsidR="00A9750A" w:rsidRPr="00223050">
        <w:rPr>
          <w:rFonts w:asciiTheme="minorEastAsia" w:eastAsiaTheme="minorEastAsia" w:hAnsiTheme="minorEastAsia" w:hint="eastAsia"/>
          <w:noProof/>
          <w:szCs w:val="22"/>
        </w:rPr>
        <w:t>提示</w:t>
      </w:r>
      <w:r w:rsidRPr="00223050">
        <w:rPr>
          <w:rFonts w:asciiTheme="minorEastAsia" w:eastAsiaTheme="minorEastAsia" w:hAnsiTheme="minorEastAsia" w:hint="eastAsia"/>
          <w:noProof/>
          <w:szCs w:val="22"/>
        </w:rPr>
        <w:t>を求めて下さい。</w:t>
      </w:r>
    </w:p>
    <w:p w:rsidR="001939F3" w:rsidRPr="00223050" w:rsidRDefault="001939F3" w:rsidP="002E047A">
      <w:pPr>
        <w:jc w:val="left"/>
        <w:rPr>
          <w:rFonts w:asciiTheme="minorEastAsia" w:eastAsiaTheme="minorEastAsia" w:hAnsiTheme="minorEastAsia"/>
          <w:noProof/>
          <w:szCs w:val="22"/>
        </w:rPr>
      </w:pPr>
    </w:p>
    <w:p w:rsidR="00650794" w:rsidRPr="00223050" w:rsidRDefault="00650794">
      <w:pPr>
        <w:jc w:val="left"/>
        <w:rPr>
          <w:rFonts w:asciiTheme="minorEastAsia" w:eastAsiaTheme="minorEastAsia" w:hAnsiTheme="minorEastAsia"/>
          <w:noProof/>
          <w:szCs w:val="22"/>
        </w:rPr>
      </w:pPr>
      <w:r w:rsidRPr="00223050">
        <w:rPr>
          <w:rFonts w:asciiTheme="minorEastAsia" w:eastAsiaTheme="minorEastAsia" w:hAnsiTheme="minorEastAsia"/>
          <w:noProof/>
          <w:szCs w:val="22"/>
        </w:rPr>
        <w:br w:type="page"/>
      </w:r>
    </w:p>
    <w:p w:rsidR="001939F3" w:rsidRPr="00223050" w:rsidRDefault="001B2840" w:rsidP="001D65E8">
      <w:pPr>
        <w:jc w:val="left"/>
        <w:rPr>
          <w:rFonts w:asciiTheme="minorEastAsia" w:eastAsiaTheme="minorEastAsia" w:hAnsiTheme="minorEastAsia"/>
          <w:b/>
          <w:noProof/>
          <w:sz w:val="28"/>
          <w:szCs w:val="22"/>
          <w:u w:val="double"/>
        </w:rPr>
      </w:pPr>
      <w:r w:rsidRPr="00223050">
        <w:rPr>
          <w:rFonts w:asciiTheme="minorEastAsia" w:eastAsiaTheme="minorEastAsia" w:hAnsiTheme="minorEastAsia" w:hint="eastAsia"/>
          <w:b/>
          <w:noProof/>
          <w:sz w:val="28"/>
          <w:szCs w:val="22"/>
          <w:u w:val="double"/>
        </w:rPr>
        <w:lastRenderedPageBreak/>
        <w:t>９</w:t>
      </w:r>
      <w:r w:rsidR="007E756D" w:rsidRPr="00223050">
        <w:rPr>
          <w:rFonts w:asciiTheme="minorEastAsia" w:eastAsiaTheme="minorEastAsia" w:hAnsiTheme="minorEastAsia" w:hint="eastAsia"/>
          <w:b/>
          <w:noProof/>
          <w:sz w:val="28"/>
          <w:szCs w:val="22"/>
          <w:u w:val="double"/>
        </w:rPr>
        <w:t xml:space="preserve">　</w:t>
      </w:r>
      <w:r w:rsidR="004F259E" w:rsidRPr="00223050">
        <w:rPr>
          <w:rFonts w:asciiTheme="minorEastAsia" w:eastAsiaTheme="minorEastAsia" w:hAnsiTheme="minorEastAsia" w:hint="eastAsia"/>
          <w:b/>
          <w:noProof/>
          <w:sz w:val="28"/>
          <w:szCs w:val="22"/>
          <w:u w:val="double"/>
        </w:rPr>
        <w:t>こころの</w:t>
      </w:r>
      <w:r w:rsidR="002E047A" w:rsidRPr="00223050">
        <w:rPr>
          <w:rFonts w:asciiTheme="minorEastAsia" w:eastAsiaTheme="minorEastAsia" w:hAnsiTheme="minorEastAsia" w:hint="eastAsia"/>
          <w:b/>
          <w:noProof/>
          <w:sz w:val="28"/>
          <w:szCs w:val="22"/>
          <w:u w:val="double"/>
        </w:rPr>
        <w:t>健康</w:t>
      </w:r>
      <w:r w:rsidR="004F259E" w:rsidRPr="00223050">
        <w:rPr>
          <w:rFonts w:asciiTheme="minorEastAsia" w:eastAsiaTheme="minorEastAsia" w:hAnsiTheme="minorEastAsia" w:hint="eastAsia"/>
          <w:b/>
          <w:noProof/>
          <w:sz w:val="28"/>
          <w:szCs w:val="22"/>
          <w:u w:val="double"/>
        </w:rPr>
        <w:t>等</w:t>
      </w:r>
    </w:p>
    <w:p w:rsidR="001D65E8" w:rsidRPr="00223050" w:rsidRDefault="001D65E8" w:rsidP="001D65E8">
      <w:pPr>
        <w:jc w:val="left"/>
        <w:rPr>
          <w:rFonts w:asciiTheme="minorEastAsia" w:eastAsiaTheme="minorEastAsia" w:hAnsiTheme="minorEastAsia"/>
          <w:b/>
          <w:noProof/>
          <w:u w:val="single"/>
        </w:rPr>
      </w:pPr>
      <w:r w:rsidRPr="00223050">
        <w:rPr>
          <w:rFonts w:asciiTheme="minorEastAsia" w:eastAsiaTheme="minorEastAsia" w:hAnsiTheme="minorEastAsia" w:hint="eastAsia"/>
          <w:b/>
          <w:noProof/>
          <w:u w:val="single"/>
        </w:rPr>
        <w:t>性暴力被害防止</w:t>
      </w:r>
    </w:p>
    <w:p w:rsidR="001D65E8" w:rsidRPr="00223050" w:rsidRDefault="001939F3" w:rsidP="008F4A0C">
      <w:pPr>
        <w:ind w:firstLineChars="100" w:firstLine="233"/>
        <w:jc w:val="left"/>
        <w:rPr>
          <w:rFonts w:asciiTheme="minorEastAsia" w:eastAsiaTheme="minorEastAsia" w:hAnsiTheme="minorEastAsia"/>
          <w:b/>
          <w:noProof/>
          <w:szCs w:val="22"/>
        </w:rPr>
      </w:pPr>
      <w:r w:rsidRPr="00223050">
        <w:rPr>
          <w:rFonts w:eastAsia="ＭＳ Ｐ明朝" w:hint="eastAsia"/>
          <w:b/>
          <w:noProof/>
          <w:sz w:val="22"/>
          <w:szCs w:val="22"/>
        </w:rPr>
        <w:t>（問い合わせ先）</w:t>
      </w:r>
    </w:p>
    <w:p w:rsidR="001D65E8" w:rsidRPr="00223050" w:rsidRDefault="001D65E8" w:rsidP="001D65E8">
      <w:pPr>
        <w:jc w:val="left"/>
        <w:rPr>
          <w:rFonts w:eastAsia="ＭＳ Ｐ明朝"/>
          <w:b/>
          <w:noProof/>
          <w:sz w:val="22"/>
          <w:szCs w:val="22"/>
        </w:rPr>
      </w:pPr>
      <w:r w:rsidRPr="00223050">
        <w:rPr>
          <w:rFonts w:eastAsia="ＭＳ Ｐ明朝" w:hint="eastAsia"/>
          <w:b/>
          <w:noProof/>
          <w:sz w:val="22"/>
          <w:szCs w:val="22"/>
        </w:rPr>
        <w:t>◆公益社団法人ぎふ犯罪被害者支援センター</w:t>
      </w:r>
    </w:p>
    <w:p w:rsidR="001D65E8" w:rsidRPr="00223050" w:rsidRDefault="001D65E8" w:rsidP="001D65E8">
      <w:pPr>
        <w:ind w:firstLineChars="100" w:firstLine="233"/>
        <w:jc w:val="left"/>
        <w:rPr>
          <w:rFonts w:eastAsia="ＭＳ Ｐ明朝"/>
          <w:b/>
          <w:noProof/>
          <w:sz w:val="22"/>
          <w:szCs w:val="22"/>
        </w:rPr>
      </w:pPr>
      <w:r w:rsidRPr="00223050">
        <w:rPr>
          <w:rFonts w:eastAsia="ＭＳ Ｐ明朝" w:hint="eastAsia"/>
          <w:b/>
          <w:noProof/>
          <w:sz w:val="22"/>
          <w:szCs w:val="22"/>
        </w:rPr>
        <w:t>ぎふ性暴力被害者支援センター：058-215-8349　（24時間ホットライン）</w:t>
      </w:r>
    </w:p>
    <w:p w:rsidR="001D65E8" w:rsidRPr="00223050" w:rsidRDefault="001D65E8" w:rsidP="001D65E8">
      <w:pPr>
        <w:jc w:val="left"/>
        <w:rPr>
          <w:rFonts w:eastAsia="ＭＳ Ｐ明朝"/>
          <w:b/>
          <w:noProof/>
          <w:sz w:val="22"/>
          <w:szCs w:val="22"/>
        </w:rPr>
      </w:pPr>
      <w:r w:rsidRPr="00223050">
        <w:rPr>
          <w:rFonts w:eastAsia="ＭＳ Ｐ明朝" w:hint="eastAsia"/>
          <w:b/>
          <w:noProof/>
          <w:sz w:val="22"/>
          <w:szCs w:val="22"/>
        </w:rPr>
        <w:t>◆</w:t>
      </w:r>
      <w:r w:rsidR="00693566" w:rsidRPr="00223050">
        <w:rPr>
          <w:rFonts w:eastAsia="ＭＳ Ｐ明朝" w:hint="eastAsia"/>
          <w:b/>
          <w:noProof/>
          <w:sz w:val="22"/>
          <w:szCs w:val="22"/>
        </w:rPr>
        <w:t>岐阜県</w:t>
      </w:r>
      <w:r w:rsidRPr="00223050">
        <w:rPr>
          <w:rFonts w:eastAsia="ＭＳ Ｐ明朝" w:hint="eastAsia"/>
          <w:b/>
          <w:noProof/>
          <w:sz w:val="22"/>
          <w:szCs w:val="22"/>
        </w:rPr>
        <w:t>女性相談センター：</w:t>
      </w:r>
      <w:r w:rsidR="00885DBB" w:rsidRPr="00223050">
        <w:rPr>
          <w:rFonts w:eastAsia="ＭＳ Ｐ明朝" w:hint="eastAsia"/>
          <w:b/>
          <w:noProof/>
          <w:sz w:val="22"/>
          <w:szCs w:val="22"/>
        </w:rPr>
        <w:t>058-213-2131</w:t>
      </w:r>
    </w:p>
    <w:p w:rsidR="001D65E8" w:rsidRPr="00223050" w:rsidRDefault="001D65E8" w:rsidP="00DF1E4C">
      <w:pPr>
        <w:ind w:firstLineChars="500" w:firstLine="1260"/>
        <w:jc w:val="left"/>
        <w:rPr>
          <w:rFonts w:eastAsia="ＭＳ Ｐ明朝"/>
          <w:noProof/>
          <w:szCs w:val="22"/>
        </w:rPr>
      </w:pPr>
      <w:r w:rsidRPr="00223050">
        <w:rPr>
          <w:rFonts w:eastAsia="ＭＳ Ｐ明朝" w:hint="eastAsia"/>
          <w:noProof/>
          <w:szCs w:val="22"/>
        </w:rPr>
        <w:t>電話　平日</w:t>
      </w:r>
      <w:r w:rsidR="000677C0" w:rsidRPr="00223050">
        <w:rPr>
          <w:rFonts w:eastAsia="ＭＳ Ｐ明朝" w:hint="eastAsia"/>
          <w:noProof/>
          <w:szCs w:val="22"/>
        </w:rPr>
        <w:t>9</w:t>
      </w:r>
      <w:r w:rsidRPr="00223050">
        <w:rPr>
          <w:rFonts w:eastAsia="ＭＳ Ｐ明朝" w:hint="eastAsia"/>
          <w:noProof/>
          <w:szCs w:val="22"/>
        </w:rPr>
        <w:t>時～</w:t>
      </w:r>
      <w:r w:rsidR="000677C0" w:rsidRPr="00223050">
        <w:rPr>
          <w:rFonts w:eastAsia="ＭＳ Ｐ明朝" w:hint="eastAsia"/>
          <w:noProof/>
          <w:szCs w:val="22"/>
        </w:rPr>
        <w:t>21</w:t>
      </w:r>
      <w:r w:rsidRPr="00223050">
        <w:rPr>
          <w:rFonts w:eastAsia="ＭＳ Ｐ明朝" w:hint="eastAsia"/>
          <w:noProof/>
          <w:szCs w:val="22"/>
        </w:rPr>
        <w:t>時</w:t>
      </w:r>
      <w:r w:rsidR="000D0241" w:rsidRPr="00223050">
        <w:rPr>
          <w:rFonts w:eastAsia="ＭＳ Ｐ明朝" w:hint="eastAsia"/>
          <w:noProof/>
          <w:szCs w:val="22"/>
        </w:rPr>
        <w:t>、</w:t>
      </w:r>
      <w:r w:rsidRPr="00223050">
        <w:rPr>
          <w:rFonts w:eastAsia="ＭＳ Ｐ明朝" w:hint="eastAsia"/>
          <w:noProof/>
          <w:szCs w:val="22"/>
        </w:rPr>
        <w:t>土・日・祝日9時～12時、13時～17時</w:t>
      </w:r>
    </w:p>
    <w:p w:rsidR="001D65E8" w:rsidRPr="00223050" w:rsidRDefault="001D65E8" w:rsidP="00DF1E4C">
      <w:pPr>
        <w:ind w:firstLineChars="500" w:firstLine="1260"/>
        <w:jc w:val="left"/>
        <w:rPr>
          <w:rFonts w:eastAsia="ＭＳ Ｐ明朝"/>
          <w:noProof/>
          <w:szCs w:val="22"/>
        </w:rPr>
      </w:pPr>
      <w:r w:rsidRPr="00223050">
        <w:rPr>
          <w:rFonts w:eastAsia="ＭＳ Ｐ明朝" w:hint="eastAsia"/>
          <w:noProof/>
          <w:szCs w:val="22"/>
        </w:rPr>
        <w:t xml:space="preserve">面接（原則予約制）　</w:t>
      </w:r>
      <w:r w:rsidR="000D0241" w:rsidRPr="00223050">
        <w:rPr>
          <w:rFonts w:eastAsia="ＭＳ Ｐ明朝" w:hint="eastAsia"/>
          <w:noProof/>
          <w:szCs w:val="22"/>
        </w:rPr>
        <w:t xml:space="preserve">  　</w:t>
      </w:r>
      <w:r w:rsidRPr="00223050">
        <w:rPr>
          <w:rFonts w:eastAsia="ＭＳ Ｐ明朝" w:hint="eastAsia"/>
          <w:noProof/>
          <w:szCs w:val="22"/>
        </w:rPr>
        <w:t>平日9時～17時</w:t>
      </w:r>
    </w:p>
    <w:p w:rsidR="001D65E8" w:rsidRPr="00223050" w:rsidRDefault="001D65E8" w:rsidP="001D65E8">
      <w:pPr>
        <w:jc w:val="left"/>
        <w:rPr>
          <w:rFonts w:eastAsia="ＭＳ Ｐ明朝"/>
          <w:noProof/>
          <w:sz w:val="22"/>
          <w:szCs w:val="22"/>
        </w:rPr>
      </w:pPr>
      <w:r w:rsidRPr="00223050">
        <w:rPr>
          <w:rFonts w:eastAsia="ＭＳ Ｐ明朝" w:hint="eastAsia"/>
          <w:b/>
          <w:noProof/>
          <w:sz w:val="22"/>
          <w:szCs w:val="22"/>
        </w:rPr>
        <w:t>◆岐阜地域福祉事務所福祉課：</w:t>
      </w:r>
      <w:r w:rsidR="00885DBB" w:rsidRPr="00223050">
        <w:rPr>
          <w:rFonts w:eastAsia="ＭＳ Ｐ明朝" w:hint="eastAsia"/>
          <w:b/>
          <w:noProof/>
          <w:sz w:val="22"/>
          <w:szCs w:val="22"/>
        </w:rPr>
        <w:t>058-272-1929</w:t>
      </w:r>
      <w:r w:rsidRPr="00223050">
        <w:rPr>
          <w:rFonts w:eastAsia="ＭＳ Ｐ明朝" w:hint="eastAsia"/>
          <w:b/>
          <w:noProof/>
          <w:sz w:val="22"/>
          <w:szCs w:val="22"/>
        </w:rPr>
        <w:t xml:space="preserve">　　 </w:t>
      </w:r>
      <w:r w:rsidR="000677C0" w:rsidRPr="00223050">
        <w:rPr>
          <w:rFonts w:eastAsia="ＭＳ Ｐ明朝" w:hint="eastAsia"/>
          <w:b/>
          <w:noProof/>
          <w:sz w:val="22"/>
          <w:szCs w:val="22"/>
        </w:rPr>
        <w:t xml:space="preserve">  </w:t>
      </w:r>
      <w:r w:rsidRPr="00223050">
        <w:rPr>
          <w:rFonts w:eastAsia="ＭＳ Ｐ明朝" w:hint="eastAsia"/>
          <w:noProof/>
          <w:szCs w:val="22"/>
        </w:rPr>
        <w:t>電話・面接　平日9時～17時</w:t>
      </w:r>
    </w:p>
    <w:p w:rsidR="001D65E8" w:rsidRPr="00223050" w:rsidRDefault="001D65E8" w:rsidP="001D65E8">
      <w:pPr>
        <w:jc w:val="left"/>
        <w:rPr>
          <w:rFonts w:eastAsia="ＭＳ Ｐ明朝"/>
          <w:noProof/>
          <w:szCs w:val="22"/>
        </w:rPr>
      </w:pPr>
      <w:r w:rsidRPr="00223050">
        <w:rPr>
          <w:rFonts w:eastAsia="ＭＳ Ｐ明朝" w:hint="eastAsia"/>
          <w:b/>
          <w:noProof/>
          <w:sz w:val="22"/>
          <w:szCs w:val="22"/>
        </w:rPr>
        <w:t>◆岐阜県警　ストーカー相談１１０</w:t>
      </w:r>
      <w:r w:rsidR="000677C0" w:rsidRPr="00223050">
        <w:rPr>
          <w:rFonts w:eastAsia="ＭＳ Ｐ明朝" w:hint="eastAsia"/>
          <w:b/>
          <w:noProof/>
          <w:sz w:val="22"/>
          <w:szCs w:val="22"/>
        </w:rPr>
        <w:t>番</w:t>
      </w:r>
      <w:r w:rsidRPr="00223050">
        <w:rPr>
          <w:rFonts w:eastAsia="ＭＳ Ｐ明朝" w:hint="eastAsia"/>
          <w:b/>
          <w:noProof/>
          <w:sz w:val="22"/>
          <w:szCs w:val="22"/>
        </w:rPr>
        <w:t>：0120-794-310</w:t>
      </w:r>
      <w:r w:rsidR="000677C0" w:rsidRPr="00223050">
        <w:rPr>
          <w:rFonts w:eastAsia="ＭＳ Ｐ明朝" w:hint="eastAsia"/>
          <w:b/>
          <w:noProof/>
          <w:sz w:val="22"/>
          <w:szCs w:val="22"/>
        </w:rPr>
        <w:t xml:space="preserve"> </w:t>
      </w:r>
      <w:r w:rsidRPr="00223050">
        <w:rPr>
          <w:rFonts w:eastAsia="ＭＳ Ｐ明朝" w:hint="eastAsia"/>
          <w:b/>
          <w:noProof/>
          <w:sz w:val="22"/>
          <w:szCs w:val="22"/>
        </w:rPr>
        <w:t xml:space="preserve">　</w:t>
      </w:r>
      <w:r w:rsidRPr="00223050">
        <w:rPr>
          <w:rFonts w:eastAsia="ＭＳ Ｐ明朝" w:hint="eastAsia"/>
          <w:noProof/>
          <w:szCs w:val="22"/>
        </w:rPr>
        <w:t>電話　平日9時～16時</w:t>
      </w:r>
    </w:p>
    <w:p w:rsidR="001D65E8" w:rsidRPr="00223050" w:rsidRDefault="001D65E8" w:rsidP="001D65E8">
      <w:pPr>
        <w:jc w:val="left"/>
        <w:rPr>
          <w:rFonts w:eastAsia="ＭＳ Ｐ明朝"/>
          <w:noProof/>
          <w:szCs w:val="22"/>
        </w:rPr>
      </w:pPr>
      <w:r w:rsidRPr="00223050">
        <w:rPr>
          <w:rFonts w:eastAsia="ＭＳ Ｐ明朝" w:hint="eastAsia"/>
          <w:b/>
          <w:noProof/>
          <w:sz w:val="22"/>
          <w:szCs w:val="22"/>
        </w:rPr>
        <w:t xml:space="preserve">◆岐阜県警　警察安全相談室：058-272-9110　　  </w:t>
      </w:r>
      <w:r w:rsidR="000677C0" w:rsidRPr="00223050">
        <w:rPr>
          <w:rFonts w:eastAsia="ＭＳ Ｐ明朝" w:hint="eastAsia"/>
          <w:b/>
          <w:noProof/>
          <w:sz w:val="22"/>
          <w:szCs w:val="22"/>
        </w:rPr>
        <w:t xml:space="preserve">  </w:t>
      </w:r>
      <w:r w:rsidRPr="00223050">
        <w:rPr>
          <w:rFonts w:eastAsia="ＭＳ Ｐ明朝" w:hint="eastAsia"/>
          <w:noProof/>
          <w:szCs w:val="22"/>
        </w:rPr>
        <w:t>電話　毎日24時間</w:t>
      </w:r>
    </w:p>
    <w:p w:rsidR="001D65E8" w:rsidRPr="00223050" w:rsidRDefault="001D65E8" w:rsidP="001D65E8">
      <w:pPr>
        <w:jc w:val="left"/>
        <w:rPr>
          <w:rFonts w:eastAsia="ＭＳ Ｐ明朝"/>
          <w:noProof/>
          <w:sz w:val="22"/>
          <w:szCs w:val="22"/>
        </w:rPr>
      </w:pPr>
      <w:r w:rsidRPr="00223050">
        <w:rPr>
          <w:rFonts w:eastAsia="ＭＳ Ｐ明朝" w:hint="eastAsia"/>
          <w:b/>
          <w:noProof/>
          <w:sz w:val="22"/>
          <w:szCs w:val="22"/>
        </w:rPr>
        <w:t>◆市子ども支援課</w:t>
      </w:r>
      <w:r w:rsidR="00896715" w:rsidRPr="00223050">
        <w:rPr>
          <w:rFonts w:eastAsia="ＭＳ Ｐ明朝" w:hint="eastAsia"/>
          <w:b/>
          <w:noProof/>
          <w:sz w:val="22"/>
          <w:szCs w:val="22"/>
        </w:rPr>
        <w:t xml:space="preserve">　ＤＶ通報</w:t>
      </w:r>
      <w:r w:rsidRPr="00223050">
        <w:rPr>
          <w:rFonts w:eastAsia="ＭＳ Ｐ明朝" w:hint="eastAsia"/>
          <w:b/>
          <w:noProof/>
          <w:sz w:val="22"/>
          <w:szCs w:val="22"/>
        </w:rPr>
        <w:t>：058-269-1488</w:t>
      </w:r>
    </w:p>
    <w:p w:rsidR="001939F3" w:rsidRPr="00223050" w:rsidRDefault="001939F3" w:rsidP="001939F3">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避難所、避難先では、女性や子供を狙った性被害・性暴力、ＤＶなどが発生するリスクが高まります。ひとりで悩まず、ご相談下さい。</w:t>
      </w:r>
    </w:p>
    <w:p w:rsidR="001939F3" w:rsidRPr="00223050" w:rsidRDefault="001939F3" w:rsidP="001939F3">
      <w:pPr>
        <w:ind w:firstLineChars="100" w:firstLine="252"/>
        <w:jc w:val="left"/>
        <w:rPr>
          <w:rFonts w:asciiTheme="minorEastAsia" w:eastAsiaTheme="minorEastAsia" w:hAnsiTheme="minorEastAsia"/>
          <w:noProof/>
          <w:szCs w:val="22"/>
        </w:rPr>
      </w:pPr>
    </w:p>
    <w:p w:rsidR="001939F3" w:rsidRPr="00223050" w:rsidRDefault="002E047A" w:rsidP="002E047A">
      <w:pPr>
        <w:jc w:val="left"/>
        <w:rPr>
          <w:rFonts w:asciiTheme="minorEastAsia" w:eastAsiaTheme="minorEastAsia" w:hAnsiTheme="minorEastAsia"/>
          <w:b/>
          <w:noProof/>
          <w:u w:val="single"/>
        </w:rPr>
      </w:pPr>
      <w:r w:rsidRPr="00223050">
        <w:rPr>
          <w:rFonts w:asciiTheme="minorEastAsia" w:eastAsiaTheme="minorEastAsia" w:hAnsiTheme="minorEastAsia" w:hint="eastAsia"/>
          <w:b/>
          <w:noProof/>
          <w:u w:val="single"/>
        </w:rPr>
        <w:t>法律とこころの相談</w:t>
      </w:r>
    </w:p>
    <w:p w:rsidR="002E047A" w:rsidRPr="00223050" w:rsidRDefault="002E047A" w:rsidP="002E047A">
      <w:pPr>
        <w:jc w:val="left"/>
        <w:rPr>
          <w:rFonts w:eastAsia="ＭＳ Ｐ明朝"/>
          <w:noProof/>
          <w:sz w:val="21"/>
          <w:szCs w:val="22"/>
        </w:rPr>
      </w:pPr>
      <w:r w:rsidRPr="00223050">
        <w:rPr>
          <w:rFonts w:asciiTheme="minorEastAsia" w:eastAsiaTheme="minorEastAsia" w:hAnsiTheme="minorEastAsia" w:hint="eastAsia"/>
          <w:b/>
          <w:noProof/>
        </w:rPr>
        <w:t>【法テラス岐阜】</w:t>
      </w:r>
      <w:r w:rsidRPr="00223050">
        <w:rPr>
          <w:rFonts w:asciiTheme="minorEastAsia" w:eastAsiaTheme="minorEastAsia" w:hAnsiTheme="minorEastAsia" w:hint="eastAsia"/>
          <w:b/>
          <w:noProof/>
          <w:sz w:val="22"/>
        </w:rPr>
        <w:t>日本司法支援センター岐阜地方事務所</w:t>
      </w:r>
      <w:r w:rsidRPr="00223050">
        <w:rPr>
          <w:rFonts w:eastAsia="ＭＳ Ｐ明朝" w:hint="eastAsia"/>
          <w:b/>
          <w:noProof/>
          <w:sz w:val="22"/>
          <w:szCs w:val="22"/>
        </w:rPr>
        <w:t>：050</w:t>
      </w:r>
      <w:r w:rsidR="00FC21FC" w:rsidRPr="00223050">
        <w:rPr>
          <w:rFonts w:eastAsia="ＭＳ Ｐ明朝" w:hint="eastAsia"/>
          <w:b/>
          <w:noProof/>
          <w:sz w:val="22"/>
          <w:szCs w:val="22"/>
        </w:rPr>
        <w:t>-</w:t>
      </w:r>
      <w:r w:rsidRPr="00223050">
        <w:rPr>
          <w:rFonts w:eastAsia="ＭＳ Ｐ明朝" w:hint="eastAsia"/>
          <w:b/>
          <w:noProof/>
          <w:sz w:val="22"/>
          <w:szCs w:val="22"/>
        </w:rPr>
        <w:t>3383-5471</w:t>
      </w:r>
    </w:p>
    <w:p w:rsidR="000109A3" w:rsidRPr="00223050" w:rsidRDefault="000109A3" w:rsidP="009F0122">
      <w:pPr>
        <w:ind w:firstLineChars="800" w:firstLine="2016"/>
        <w:jc w:val="left"/>
        <w:rPr>
          <w:rFonts w:asciiTheme="minorEastAsia" w:eastAsiaTheme="minorEastAsia" w:hAnsiTheme="minorEastAsia"/>
          <w:noProof/>
        </w:rPr>
      </w:pPr>
      <w:r w:rsidRPr="00223050">
        <w:rPr>
          <w:rFonts w:asciiTheme="minorEastAsia" w:eastAsiaTheme="minorEastAsia" w:hAnsiTheme="minorEastAsia" w:hint="eastAsia"/>
          <w:noProof/>
        </w:rPr>
        <w:t>情報提供受付　平日</w:t>
      </w:r>
      <w:r w:rsidR="00657E68" w:rsidRPr="00223050">
        <w:rPr>
          <w:rFonts w:asciiTheme="minorEastAsia" w:eastAsiaTheme="minorEastAsia" w:hAnsiTheme="minorEastAsia" w:hint="eastAsia"/>
          <w:noProof/>
        </w:rPr>
        <w:t>9</w:t>
      </w:r>
      <w:r w:rsidR="009F0122" w:rsidRPr="00223050">
        <w:rPr>
          <w:rFonts w:asciiTheme="minorEastAsia" w:eastAsiaTheme="minorEastAsia" w:hAnsiTheme="minorEastAsia" w:hint="eastAsia"/>
          <w:noProof/>
        </w:rPr>
        <w:t>時～</w:t>
      </w:r>
      <w:r w:rsidR="00657E68" w:rsidRPr="00223050">
        <w:rPr>
          <w:rFonts w:asciiTheme="minorEastAsia" w:eastAsiaTheme="minorEastAsia" w:hAnsiTheme="minorEastAsia" w:hint="eastAsia"/>
          <w:noProof/>
        </w:rPr>
        <w:t>12</w:t>
      </w:r>
      <w:r w:rsidR="009F0122" w:rsidRPr="00223050">
        <w:rPr>
          <w:rFonts w:asciiTheme="minorEastAsia" w:eastAsiaTheme="minorEastAsia" w:hAnsiTheme="minorEastAsia" w:hint="eastAsia"/>
          <w:noProof/>
        </w:rPr>
        <w:t>時、</w:t>
      </w:r>
      <w:r w:rsidR="00657E68" w:rsidRPr="00223050">
        <w:rPr>
          <w:rFonts w:asciiTheme="minorEastAsia" w:eastAsiaTheme="minorEastAsia" w:hAnsiTheme="minorEastAsia" w:hint="eastAsia"/>
          <w:noProof/>
        </w:rPr>
        <w:t>13</w:t>
      </w:r>
      <w:r w:rsidR="009F0122" w:rsidRPr="00223050">
        <w:rPr>
          <w:rFonts w:asciiTheme="minorEastAsia" w:eastAsiaTheme="minorEastAsia" w:hAnsiTheme="minorEastAsia" w:hint="eastAsia"/>
          <w:noProof/>
        </w:rPr>
        <w:t>時</w:t>
      </w:r>
      <w:r w:rsidRPr="00223050">
        <w:rPr>
          <w:rFonts w:asciiTheme="minorEastAsia" w:eastAsiaTheme="minorEastAsia" w:hAnsiTheme="minorEastAsia" w:hint="eastAsia"/>
          <w:noProof/>
        </w:rPr>
        <w:t>～</w:t>
      </w:r>
      <w:r w:rsidR="00657E68" w:rsidRPr="00223050">
        <w:rPr>
          <w:rFonts w:asciiTheme="minorEastAsia" w:eastAsiaTheme="minorEastAsia" w:hAnsiTheme="minorEastAsia" w:hint="eastAsia"/>
          <w:noProof/>
        </w:rPr>
        <w:t>17</w:t>
      </w:r>
      <w:r w:rsidR="009F0122" w:rsidRPr="00223050">
        <w:rPr>
          <w:rFonts w:asciiTheme="minorEastAsia" w:eastAsiaTheme="minorEastAsia" w:hAnsiTheme="minorEastAsia" w:hint="eastAsia"/>
          <w:noProof/>
        </w:rPr>
        <w:t>時</w:t>
      </w:r>
    </w:p>
    <w:p w:rsidR="002E047A" w:rsidRPr="00223050" w:rsidRDefault="002E047A" w:rsidP="001939F3">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法テラスは、総合法律支援法に基づいて設立され、国の予算で事業を行っています。安心してご相談ください。</w:t>
      </w:r>
    </w:p>
    <w:p w:rsidR="002E047A" w:rsidRPr="00223050" w:rsidRDefault="002E047A" w:rsidP="001939F3">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法テラス岐阜では、面談や電話により、内容に応じた法制度や手続き、関係機関の相談窓口をご案内します。また、弁護士・司法書士によ</w:t>
      </w:r>
      <w:r w:rsidR="008F4A0C" w:rsidRPr="00223050">
        <w:rPr>
          <w:rFonts w:asciiTheme="minorEastAsia" w:eastAsiaTheme="minorEastAsia" w:hAnsiTheme="minorEastAsia" w:hint="eastAsia"/>
          <w:noProof/>
          <w:szCs w:val="22"/>
        </w:rPr>
        <w:t xml:space="preserve">　</w:t>
      </w:r>
      <w:r w:rsidRPr="00223050">
        <w:rPr>
          <w:rFonts w:asciiTheme="minorEastAsia" w:eastAsiaTheme="minorEastAsia" w:hAnsiTheme="minorEastAsia" w:hint="eastAsia"/>
          <w:noProof/>
          <w:szCs w:val="22"/>
        </w:rPr>
        <w:t>る法律相談が必要な方が、経済的にお困りの場合には、民事法律扶助による無料法律相談をご案内します。</w:t>
      </w:r>
    </w:p>
    <w:p w:rsidR="002E047A" w:rsidRPr="00223050" w:rsidRDefault="002E047A" w:rsidP="002E047A">
      <w:pPr>
        <w:jc w:val="left"/>
        <w:rPr>
          <w:rFonts w:asciiTheme="minorEastAsia" w:eastAsiaTheme="minorEastAsia" w:hAnsiTheme="minorEastAsia"/>
          <w:noProof/>
          <w:sz w:val="22"/>
          <w:szCs w:val="22"/>
        </w:rPr>
      </w:pPr>
    </w:p>
    <w:p w:rsidR="002E047A" w:rsidRPr="00223050" w:rsidRDefault="002E047A" w:rsidP="008F4A0C">
      <w:pPr>
        <w:ind w:firstLineChars="100" w:firstLine="253"/>
        <w:jc w:val="left"/>
        <w:rPr>
          <w:rFonts w:asciiTheme="minorEastAsia" w:eastAsiaTheme="minorEastAsia" w:hAnsiTheme="minorEastAsia"/>
          <w:b/>
          <w:noProof/>
          <w:szCs w:val="22"/>
          <w:u w:val="single"/>
        </w:rPr>
      </w:pPr>
      <w:r w:rsidRPr="00223050">
        <w:rPr>
          <w:rFonts w:asciiTheme="minorEastAsia" w:eastAsiaTheme="minorEastAsia" w:hAnsiTheme="minorEastAsia" w:hint="eastAsia"/>
          <w:b/>
          <w:noProof/>
          <w:szCs w:val="22"/>
          <w:u w:val="single"/>
        </w:rPr>
        <w:t>法律とこころの相談会</w:t>
      </w:r>
    </w:p>
    <w:p w:rsidR="002E047A" w:rsidRPr="00223050" w:rsidRDefault="002E047A" w:rsidP="008F4A0C">
      <w:pPr>
        <w:ind w:firstLineChars="200" w:firstLine="466"/>
        <w:jc w:val="left"/>
        <w:rPr>
          <w:rFonts w:eastAsia="ＭＳ Ｐ明朝"/>
          <w:b/>
          <w:noProof/>
          <w:sz w:val="22"/>
          <w:szCs w:val="22"/>
        </w:rPr>
      </w:pPr>
      <w:r w:rsidRPr="00223050">
        <w:rPr>
          <w:rFonts w:eastAsia="ＭＳ Ｐ明朝" w:hint="eastAsia"/>
          <w:b/>
          <w:noProof/>
          <w:sz w:val="22"/>
          <w:szCs w:val="22"/>
        </w:rPr>
        <w:t>（問い合わせ先）</w:t>
      </w:r>
      <w:r w:rsidR="00EA6731" w:rsidRPr="00223050">
        <w:rPr>
          <w:rFonts w:eastAsia="ＭＳ Ｐ明朝" w:hint="eastAsia"/>
          <w:b/>
          <w:noProof/>
          <w:sz w:val="22"/>
          <w:szCs w:val="22"/>
        </w:rPr>
        <w:t xml:space="preserve">　</w:t>
      </w:r>
      <w:r w:rsidRPr="00223050">
        <w:rPr>
          <w:rFonts w:eastAsia="ＭＳ Ｐ明朝" w:hint="eastAsia"/>
          <w:b/>
          <w:noProof/>
          <w:sz w:val="22"/>
          <w:szCs w:val="22"/>
        </w:rPr>
        <w:t>岐阜県保健医療課（代）：058-272-1111</w:t>
      </w:r>
    </w:p>
    <w:p w:rsidR="002E047A" w:rsidRPr="00223050" w:rsidRDefault="002E047A" w:rsidP="00EA6731">
      <w:pPr>
        <w:ind w:firstLineChars="950" w:firstLine="2212"/>
        <w:jc w:val="left"/>
        <w:rPr>
          <w:rFonts w:eastAsia="ＭＳ Ｐ明朝"/>
          <w:b/>
          <w:noProof/>
          <w:sz w:val="22"/>
          <w:szCs w:val="22"/>
        </w:rPr>
      </w:pPr>
      <w:r w:rsidRPr="00223050">
        <w:rPr>
          <w:rFonts w:eastAsia="ＭＳ Ｐ明朝" w:hint="eastAsia"/>
          <w:b/>
          <w:noProof/>
          <w:sz w:val="22"/>
          <w:szCs w:val="22"/>
        </w:rPr>
        <w:t>ＦＡＸ/058-278-2624   E-mail/c11223@pref.gifu.lg.jp</w:t>
      </w:r>
    </w:p>
    <w:p w:rsidR="002E047A" w:rsidRPr="00223050" w:rsidRDefault="002E047A" w:rsidP="008F4A0C">
      <w:pPr>
        <w:ind w:firstLineChars="200" w:firstLine="504"/>
        <w:jc w:val="left"/>
        <w:rPr>
          <w:rFonts w:eastAsia="ＭＳ Ｐ明朝"/>
          <w:noProof/>
          <w:szCs w:val="22"/>
        </w:rPr>
      </w:pPr>
      <w:r w:rsidRPr="00223050">
        <w:rPr>
          <w:rFonts w:eastAsia="ＭＳ Ｐ明朝" w:hint="eastAsia"/>
          <w:noProof/>
          <w:szCs w:val="22"/>
        </w:rPr>
        <w:t>臨床心理士と弁護士による面接相談会（無料）を開催しています。</w:t>
      </w:r>
    </w:p>
    <w:p w:rsidR="006842B7" w:rsidRPr="00223050" w:rsidRDefault="006842B7" w:rsidP="002E047A">
      <w:pPr>
        <w:ind w:firstLineChars="100" w:firstLine="252"/>
        <w:jc w:val="left"/>
        <w:rPr>
          <w:rFonts w:eastAsia="ＭＳ Ｐ明朝"/>
          <w:noProof/>
          <w:szCs w:val="22"/>
        </w:rPr>
      </w:pPr>
    </w:p>
    <w:p w:rsidR="002E047A" w:rsidRPr="00223050" w:rsidRDefault="002E047A" w:rsidP="008F4A0C">
      <w:pPr>
        <w:ind w:firstLineChars="100" w:firstLine="253"/>
        <w:jc w:val="left"/>
        <w:rPr>
          <w:rFonts w:asciiTheme="minorEastAsia" w:eastAsiaTheme="minorEastAsia" w:hAnsiTheme="minorEastAsia"/>
          <w:b/>
          <w:noProof/>
          <w:szCs w:val="22"/>
        </w:rPr>
      </w:pPr>
      <w:r w:rsidRPr="00223050">
        <w:rPr>
          <w:rFonts w:asciiTheme="minorEastAsia" w:eastAsiaTheme="minorEastAsia" w:hAnsiTheme="minorEastAsia" w:hint="eastAsia"/>
          <w:b/>
          <w:noProof/>
          <w:szCs w:val="22"/>
          <w:u w:val="single"/>
        </w:rPr>
        <w:t>面接による無料法律相談会</w:t>
      </w:r>
    </w:p>
    <w:p w:rsidR="002E047A" w:rsidRPr="00223050" w:rsidRDefault="002E047A" w:rsidP="008F4A0C">
      <w:pPr>
        <w:ind w:leftChars="200" w:left="1901" w:hangingChars="600" w:hanging="1397"/>
        <w:jc w:val="left"/>
        <w:rPr>
          <w:rFonts w:eastAsia="ＭＳ Ｐ明朝"/>
          <w:b/>
          <w:noProof/>
          <w:sz w:val="22"/>
          <w:szCs w:val="22"/>
        </w:rPr>
      </w:pPr>
      <w:r w:rsidRPr="00223050">
        <w:rPr>
          <w:rFonts w:eastAsia="ＭＳ Ｐ明朝" w:hint="eastAsia"/>
          <w:b/>
          <w:noProof/>
          <w:sz w:val="22"/>
          <w:szCs w:val="22"/>
        </w:rPr>
        <w:t>（問い合わせ先）　県民生活相談センター：058-277-1001　　ＦＡＸ/058-277-1005</w:t>
      </w:r>
    </w:p>
    <w:p w:rsidR="002E047A" w:rsidRPr="00223050" w:rsidRDefault="002E047A" w:rsidP="00634543">
      <w:pPr>
        <w:ind w:leftChars="775" w:left="1953" w:firstLineChars="13" w:firstLine="30"/>
        <w:jc w:val="left"/>
        <w:rPr>
          <w:rFonts w:eastAsia="ＭＳ Ｐ明朝"/>
          <w:b/>
          <w:noProof/>
          <w:sz w:val="22"/>
          <w:szCs w:val="22"/>
        </w:rPr>
      </w:pPr>
      <w:r w:rsidRPr="00223050">
        <w:rPr>
          <w:rFonts w:eastAsia="ＭＳ Ｐ明朝" w:hint="eastAsia"/>
          <w:b/>
          <w:noProof/>
          <w:sz w:val="22"/>
          <w:szCs w:val="22"/>
        </w:rPr>
        <w:t>E-mail/c21605@pref.gifu.lg.jp</w:t>
      </w:r>
    </w:p>
    <w:p w:rsidR="002E047A" w:rsidRPr="00223050" w:rsidRDefault="002E047A" w:rsidP="008F4A0C">
      <w:pPr>
        <w:ind w:firstLineChars="200" w:firstLine="504"/>
        <w:jc w:val="left"/>
        <w:rPr>
          <w:rFonts w:eastAsia="ＭＳ Ｐ明朝"/>
          <w:noProof/>
          <w:szCs w:val="22"/>
        </w:rPr>
      </w:pPr>
      <w:r w:rsidRPr="00223050">
        <w:rPr>
          <w:rFonts w:eastAsia="ＭＳ Ｐ明朝" w:hint="eastAsia"/>
          <w:noProof/>
          <w:szCs w:val="22"/>
        </w:rPr>
        <w:t>毎月</w:t>
      </w:r>
      <w:r w:rsidR="00756019" w:rsidRPr="00223050">
        <w:rPr>
          <w:rFonts w:eastAsia="ＭＳ Ｐ明朝" w:hint="eastAsia"/>
          <w:noProof/>
          <w:szCs w:val="22"/>
        </w:rPr>
        <w:t>2</w:t>
      </w:r>
      <w:r w:rsidRPr="00223050">
        <w:rPr>
          <w:rFonts w:eastAsia="ＭＳ Ｐ明朝" w:hint="eastAsia"/>
          <w:noProof/>
          <w:szCs w:val="22"/>
        </w:rPr>
        <w:t>回、面接による無料法律相談会を行っています。</w:t>
      </w:r>
    </w:p>
    <w:p w:rsidR="002E047A" w:rsidRPr="00223050" w:rsidRDefault="002E047A" w:rsidP="002E047A">
      <w:pPr>
        <w:jc w:val="left"/>
        <w:rPr>
          <w:rFonts w:eastAsia="ＭＳ Ｐ明朝"/>
          <w:noProof/>
          <w:sz w:val="22"/>
          <w:szCs w:val="22"/>
        </w:rPr>
      </w:pPr>
    </w:p>
    <w:p w:rsidR="00DC2E17" w:rsidRPr="00223050" w:rsidRDefault="00DC2E17">
      <w:pPr>
        <w:jc w:val="left"/>
        <w:rPr>
          <w:rFonts w:eastAsia="ＭＳ Ｐ明朝"/>
          <w:noProof/>
          <w:sz w:val="22"/>
          <w:szCs w:val="22"/>
        </w:rPr>
      </w:pPr>
      <w:r w:rsidRPr="00223050">
        <w:rPr>
          <w:rFonts w:eastAsia="ＭＳ Ｐ明朝"/>
          <w:noProof/>
          <w:sz w:val="22"/>
          <w:szCs w:val="22"/>
        </w:rPr>
        <w:br w:type="page"/>
      </w:r>
    </w:p>
    <w:p w:rsidR="002E047A" w:rsidRPr="00223050" w:rsidRDefault="008F4A0C" w:rsidP="008F4A0C">
      <w:pPr>
        <w:ind w:firstLineChars="100" w:firstLine="253"/>
        <w:jc w:val="left"/>
        <w:rPr>
          <w:rFonts w:asciiTheme="minorEastAsia" w:eastAsiaTheme="minorEastAsia" w:hAnsiTheme="minorEastAsia"/>
          <w:b/>
          <w:noProof/>
          <w:szCs w:val="22"/>
          <w:u w:val="single"/>
        </w:rPr>
      </w:pPr>
      <w:r w:rsidRPr="00223050">
        <w:rPr>
          <w:rFonts w:asciiTheme="minorEastAsia" w:eastAsiaTheme="minorEastAsia" w:hAnsiTheme="minorEastAsia" w:hint="eastAsia"/>
          <w:b/>
          <w:noProof/>
          <w:szCs w:val="22"/>
          <w:u w:val="single"/>
        </w:rPr>
        <w:lastRenderedPageBreak/>
        <w:t>福祉なんでも１１０番</w:t>
      </w:r>
    </w:p>
    <w:p w:rsidR="00B80452" w:rsidRPr="00223050" w:rsidRDefault="00EA6731" w:rsidP="008F4A0C">
      <w:pPr>
        <w:ind w:leftChars="200" w:left="2017" w:hangingChars="650" w:hanging="1513"/>
        <w:jc w:val="left"/>
        <w:rPr>
          <w:rFonts w:eastAsia="ＭＳ Ｐ明朝"/>
          <w:b/>
          <w:noProof/>
          <w:sz w:val="22"/>
          <w:szCs w:val="22"/>
        </w:rPr>
      </w:pPr>
      <w:r w:rsidRPr="00223050">
        <w:rPr>
          <w:rFonts w:eastAsia="ＭＳ Ｐ明朝" w:hint="eastAsia"/>
          <w:b/>
          <w:noProof/>
          <w:sz w:val="22"/>
          <w:szCs w:val="22"/>
        </w:rPr>
        <w:t xml:space="preserve">（問い合わせ先　</w:t>
      </w:r>
      <w:r w:rsidR="00657E68" w:rsidRPr="00223050">
        <w:rPr>
          <w:rFonts w:eastAsia="ＭＳ Ｐ明朝" w:hint="eastAsia"/>
          <w:b/>
          <w:noProof/>
          <w:sz w:val="22"/>
          <w:szCs w:val="22"/>
        </w:rPr>
        <w:t xml:space="preserve"> </w:t>
      </w:r>
      <w:r w:rsidR="002E047A" w:rsidRPr="00223050">
        <w:rPr>
          <w:rFonts w:eastAsia="ＭＳ Ｐ明朝" w:hint="eastAsia"/>
          <w:b/>
          <w:noProof/>
          <w:sz w:val="22"/>
          <w:szCs w:val="22"/>
        </w:rPr>
        <w:t xml:space="preserve">岐阜県福祉総合相談センター：058-234-0110　　</w:t>
      </w:r>
    </w:p>
    <w:p w:rsidR="002E047A" w:rsidRPr="00223050" w:rsidRDefault="002E047A" w:rsidP="00EA6731">
      <w:pPr>
        <w:ind w:leftChars="800" w:left="2016" w:firstLineChars="200" w:firstLine="466"/>
        <w:jc w:val="left"/>
        <w:rPr>
          <w:rFonts w:eastAsia="ＭＳ Ｐ明朝"/>
          <w:b/>
          <w:noProof/>
          <w:sz w:val="22"/>
          <w:szCs w:val="22"/>
        </w:rPr>
      </w:pPr>
      <w:r w:rsidRPr="00223050">
        <w:rPr>
          <w:rFonts w:eastAsia="ＭＳ Ｐ明朝" w:hint="eastAsia"/>
          <w:b/>
          <w:noProof/>
          <w:sz w:val="22"/>
          <w:szCs w:val="22"/>
        </w:rPr>
        <w:t>ＦＡＸ/058-234-0568</w:t>
      </w:r>
      <w:r w:rsidR="00EA6731" w:rsidRPr="00223050">
        <w:rPr>
          <w:rFonts w:eastAsia="ＭＳ Ｐ明朝" w:hint="eastAsia"/>
          <w:b/>
          <w:noProof/>
          <w:sz w:val="22"/>
          <w:szCs w:val="22"/>
        </w:rPr>
        <w:t xml:space="preserve">　　E-mail/soudan2@gifu-fukushi.jp</w:t>
      </w:r>
    </w:p>
    <w:p w:rsidR="002E047A" w:rsidRPr="00223050" w:rsidRDefault="002E047A" w:rsidP="008F4A0C">
      <w:pPr>
        <w:ind w:firstLineChars="950" w:firstLine="2212"/>
        <w:jc w:val="left"/>
        <w:rPr>
          <w:rFonts w:eastAsia="ＭＳ Ｐ明朝"/>
          <w:b/>
          <w:noProof/>
          <w:sz w:val="22"/>
          <w:szCs w:val="22"/>
        </w:rPr>
      </w:pPr>
      <w:r w:rsidRPr="00223050">
        <w:rPr>
          <w:rFonts w:eastAsia="ＭＳ Ｐ明朝" w:hint="eastAsia"/>
          <w:b/>
          <w:noProof/>
          <w:sz w:val="22"/>
          <w:szCs w:val="22"/>
        </w:rPr>
        <w:t>清流園：058-231-1521</w:t>
      </w:r>
    </w:p>
    <w:p w:rsidR="002E047A" w:rsidRPr="00223050" w:rsidRDefault="002E047A" w:rsidP="008F4A0C">
      <w:pPr>
        <w:ind w:firstLineChars="950" w:firstLine="2212"/>
        <w:jc w:val="left"/>
        <w:rPr>
          <w:rFonts w:eastAsia="ＭＳ Ｐ明朝"/>
          <w:noProof/>
          <w:sz w:val="22"/>
          <w:szCs w:val="22"/>
        </w:rPr>
      </w:pPr>
      <w:r w:rsidRPr="00223050">
        <w:rPr>
          <w:rFonts w:eastAsia="ＭＳ Ｐ明朝" w:hint="eastAsia"/>
          <w:b/>
          <w:noProof/>
          <w:sz w:val="22"/>
          <w:szCs w:val="22"/>
        </w:rPr>
        <w:t>県立寿</w:t>
      </w:r>
      <w:r w:rsidR="004353F2" w:rsidRPr="00223050">
        <w:rPr>
          <w:rFonts w:eastAsia="ＭＳ Ｐ明朝" w:hint="eastAsia"/>
          <w:b/>
          <w:noProof/>
          <w:sz w:val="22"/>
          <w:szCs w:val="22"/>
        </w:rPr>
        <w:t>楽</w:t>
      </w:r>
      <w:r w:rsidRPr="00223050">
        <w:rPr>
          <w:rFonts w:eastAsia="ＭＳ Ｐ明朝" w:hint="eastAsia"/>
          <w:b/>
          <w:noProof/>
          <w:sz w:val="22"/>
          <w:szCs w:val="22"/>
        </w:rPr>
        <w:t>苑：058-239-8830</w:t>
      </w:r>
    </w:p>
    <w:p w:rsidR="002E047A" w:rsidRPr="00223050" w:rsidRDefault="002E047A" w:rsidP="001939F3">
      <w:pPr>
        <w:ind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rPr>
        <w:t>◆生活全般</w:t>
      </w:r>
      <w:r w:rsidR="006C6164" w:rsidRPr="00223050">
        <w:rPr>
          <w:rFonts w:asciiTheme="minorEastAsia" w:eastAsiaTheme="minorEastAsia" w:hAnsiTheme="minorEastAsia" w:hint="eastAsia"/>
          <w:noProof/>
        </w:rPr>
        <w:t>相談</w:t>
      </w:r>
      <w:r w:rsidRPr="00223050">
        <w:rPr>
          <w:rFonts w:asciiTheme="minorEastAsia" w:eastAsiaTheme="minorEastAsia" w:hAnsiTheme="minorEastAsia" w:hint="eastAsia"/>
          <w:noProof/>
        </w:rPr>
        <w:t xml:space="preserve">　</w:t>
      </w:r>
      <w:r w:rsidR="006C6164" w:rsidRPr="00223050">
        <w:rPr>
          <w:rFonts w:asciiTheme="minorEastAsia" w:eastAsiaTheme="minorEastAsia" w:hAnsiTheme="minorEastAsia" w:hint="eastAsia"/>
          <w:noProof/>
        </w:rPr>
        <w:t xml:space="preserve">　　　　　</w:t>
      </w:r>
      <w:r w:rsidRPr="00223050">
        <w:rPr>
          <w:rFonts w:asciiTheme="minorEastAsia" w:eastAsiaTheme="minorEastAsia" w:hAnsiTheme="minorEastAsia" w:hint="eastAsia"/>
          <w:noProof/>
        </w:rPr>
        <w:t xml:space="preserve">年中無休　電話・来所相談　</w:t>
      </w:r>
      <w:r w:rsidR="00657E68" w:rsidRPr="00223050">
        <w:rPr>
          <w:rFonts w:asciiTheme="minorEastAsia" w:eastAsiaTheme="minorEastAsia" w:hAnsiTheme="minorEastAsia" w:hint="eastAsia"/>
          <w:noProof/>
        </w:rPr>
        <w:t>9</w:t>
      </w:r>
      <w:r w:rsidR="009F0122" w:rsidRPr="00223050">
        <w:rPr>
          <w:rFonts w:asciiTheme="minorEastAsia" w:eastAsiaTheme="minorEastAsia" w:hAnsiTheme="minorEastAsia" w:hint="eastAsia"/>
          <w:noProof/>
        </w:rPr>
        <w:t>時</w:t>
      </w:r>
      <w:r w:rsidRPr="00223050">
        <w:rPr>
          <w:rFonts w:asciiTheme="minorEastAsia" w:eastAsiaTheme="minorEastAsia" w:hAnsiTheme="minorEastAsia" w:hint="eastAsia"/>
          <w:noProof/>
        </w:rPr>
        <w:t>～</w:t>
      </w:r>
      <w:r w:rsidR="00657E68" w:rsidRPr="00223050">
        <w:rPr>
          <w:rFonts w:asciiTheme="minorEastAsia" w:eastAsiaTheme="minorEastAsia" w:hAnsiTheme="minorEastAsia" w:hint="eastAsia"/>
          <w:noProof/>
        </w:rPr>
        <w:t>17</w:t>
      </w:r>
      <w:r w:rsidR="009F0122" w:rsidRPr="00223050">
        <w:rPr>
          <w:rFonts w:asciiTheme="minorEastAsia" w:eastAsiaTheme="minorEastAsia" w:hAnsiTheme="minorEastAsia" w:hint="eastAsia"/>
          <w:noProof/>
        </w:rPr>
        <w:t>時</w:t>
      </w:r>
    </w:p>
    <w:p w:rsidR="002E047A" w:rsidRPr="00223050" w:rsidRDefault="002E047A" w:rsidP="001939F3">
      <w:pPr>
        <w:ind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rPr>
        <w:t>◆福祉用具・住宅改修</w:t>
      </w:r>
      <w:r w:rsidR="006C6164" w:rsidRPr="00223050">
        <w:rPr>
          <w:rFonts w:asciiTheme="minorEastAsia" w:eastAsiaTheme="minorEastAsia" w:hAnsiTheme="minorEastAsia" w:hint="eastAsia"/>
          <w:noProof/>
        </w:rPr>
        <w:t>相談</w:t>
      </w:r>
      <w:r w:rsidRPr="00223050">
        <w:rPr>
          <w:rFonts w:asciiTheme="minorEastAsia" w:eastAsiaTheme="minorEastAsia" w:hAnsiTheme="minorEastAsia" w:hint="eastAsia"/>
          <w:noProof/>
        </w:rPr>
        <w:t xml:space="preserve">　原則火曜日　</w:t>
      </w:r>
      <w:r w:rsidR="00657E68" w:rsidRPr="00223050">
        <w:rPr>
          <w:rFonts w:asciiTheme="minorEastAsia" w:eastAsiaTheme="minorEastAsia" w:hAnsiTheme="minorEastAsia" w:hint="eastAsia"/>
          <w:noProof/>
        </w:rPr>
        <w:t>10</w:t>
      </w:r>
      <w:r w:rsidR="009F0122" w:rsidRPr="00223050">
        <w:rPr>
          <w:rFonts w:asciiTheme="minorEastAsia" w:eastAsiaTheme="minorEastAsia" w:hAnsiTheme="minorEastAsia" w:hint="eastAsia"/>
          <w:noProof/>
        </w:rPr>
        <w:t>時</w:t>
      </w:r>
      <w:r w:rsidRPr="00223050">
        <w:rPr>
          <w:rFonts w:asciiTheme="minorEastAsia" w:eastAsiaTheme="minorEastAsia" w:hAnsiTheme="minorEastAsia" w:hint="eastAsia"/>
          <w:noProof/>
        </w:rPr>
        <w:t>～</w:t>
      </w:r>
      <w:r w:rsidR="00657E68" w:rsidRPr="00223050">
        <w:rPr>
          <w:rFonts w:asciiTheme="minorEastAsia" w:eastAsiaTheme="minorEastAsia" w:hAnsiTheme="minorEastAsia" w:hint="eastAsia"/>
          <w:noProof/>
        </w:rPr>
        <w:t>16</w:t>
      </w:r>
      <w:r w:rsidR="009F0122" w:rsidRPr="00223050">
        <w:rPr>
          <w:rFonts w:asciiTheme="minorEastAsia" w:eastAsiaTheme="minorEastAsia" w:hAnsiTheme="minorEastAsia" w:hint="eastAsia"/>
          <w:noProof/>
        </w:rPr>
        <w:t>時</w:t>
      </w:r>
    </w:p>
    <w:p w:rsidR="00BA15BB" w:rsidRPr="00223050" w:rsidRDefault="00BA15BB" w:rsidP="002E047A">
      <w:pPr>
        <w:jc w:val="left"/>
        <w:rPr>
          <w:rFonts w:asciiTheme="minorEastAsia" w:eastAsiaTheme="minorEastAsia" w:hAnsiTheme="minorEastAsia"/>
          <w:b/>
          <w:noProof/>
          <w:szCs w:val="22"/>
        </w:rPr>
      </w:pPr>
    </w:p>
    <w:p w:rsidR="002E047A" w:rsidRPr="00223050" w:rsidRDefault="002E047A" w:rsidP="008F4A0C">
      <w:pPr>
        <w:ind w:firstLineChars="100" w:firstLine="253"/>
        <w:jc w:val="left"/>
        <w:rPr>
          <w:rFonts w:asciiTheme="minorEastAsia" w:eastAsiaTheme="minorEastAsia" w:hAnsiTheme="minorEastAsia"/>
          <w:b/>
          <w:noProof/>
          <w:szCs w:val="22"/>
          <w:u w:val="single"/>
        </w:rPr>
      </w:pPr>
      <w:r w:rsidRPr="00223050">
        <w:rPr>
          <w:rFonts w:asciiTheme="minorEastAsia" w:eastAsiaTheme="minorEastAsia" w:hAnsiTheme="minorEastAsia" w:hint="eastAsia"/>
          <w:b/>
          <w:noProof/>
          <w:szCs w:val="22"/>
          <w:u w:val="single"/>
        </w:rPr>
        <w:t>相談</w:t>
      </w:r>
      <w:r w:rsidR="00BA15BB" w:rsidRPr="00223050">
        <w:rPr>
          <w:rFonts w:asciiTheme="minorEastAsia" w:eastAsiaTheme="minorEastAsia" w:hAnsiTheme="minorEastAsia" w:hint="eastAsia"/>
          <w:b/>
          <w:noProof/>
          <w:szCs w:val="22"/>
          <w:u w:val="single"/>
        </w:rPr>
        <w:t>窓口一覧</w:t>
      </w:r>
    </w:p>
    <w:p w:rsidR="002E047A" w:rsidRPr="00223050" w:rsidRDefault="002E047A" w:rsidP="006731B2">
      <w:pPr>
        <w:ind w:firstLineChars="100" w:firstLine="232"/>
        <w:jc w:val="left"/>
        <w:rPr>
          <w:rFonts w:eastAsia="ＭＳ Ｐ明朝"/>
          <w:b/>
          <w:noProof/>
          <w:sz w:val="22"/>
          <w:szCs w:val="22"/>
        </w:rPr>
      </w:pPr>
      <w:r w:rsidRPr="00223050">
        <w:rPr>
          <w:rFonts w:eastAsia="ＭＳ Ｐ明朝" w:hint="eastAsia"/>
          <w:noProof/>
          <w:sz w:val="22"/>
          <w:szCs w:val="22"/>
        </w:rPr>
        <w:t>◆</w:t>
      </w:r>
      <w:r w:rsidRPr="00223050">
        <w:rPr>
          <w:rFonts w:eastAsia="ＭＳ Ｐ明朝" w:hint="eastAsia"/>
          <w:b/>
          <w:noProof/>
          <w:sz w:val="22"/>
          <w:szCs w:val="22"/>
        </w:rPr>
        <w:t>ＮＰＯ法人岐阜いのちの電話協会:058-277-4343　　E-mail/inochi@ktroud.ne.jp</w:t>
      </w:r>
    </w:p>
    <w:p w:rsidR="002E047A" w:rsidRPr="00223050" w:rsidRDefault="002E047A" w:rsidP="00B80452">
      <w:pPr>
        <w:ind w:firstLineChars="562" w:firstLine="1416"/>
        <w:jc w:val="left"/>
        <w:rPr>
          <w:rFonts w:asciiTheme="minorEastAsia" w:eastAsiaTheme="minorEastAsia" w:hAnsiTheme="minorEastAsia"/>
          <w:noProof/>
        </w:rPr>
      </w:pPr>
      <w:r w:rsidRPr="00223050">
        <w:rPr>
          <w:rFonts w:asciiTheme="minorEastAsia" w:eastAsiaTheme="minorEastAsia" w:hAnsiTheme="minorEastAsia" w:hint="eastAsia"/>
          <w:noProof/>
        </w:rPr>
        <w:t>日曜～木曜　19</w:t>
      </w:r>
      <w:r w:rsidR="00B15164" w:rsidRPr="00223050">
        <w:rPr>
          <w:rFonts w:asciiTheme="minorEastAsia" w:eastAsiaTheme="minorEastAsia" w:hAnsiTheme="minorEastAsia" w:hint="eastAsia"/>
          <w:noProof/>
        </w:rPr>
        <w:t>時</w:t>
      </w:r>
      <w:r w:rsidRPr="00223050">
        <w:rPr>
          <w:rFonts w:asciiTheme="minorEastAsia" w:eastAsiaTheme="minorEastAsia" w:hAnsiTheme="minorEastAsia" w:hint="eastAsia"/>
          <w:noProof/>
        </w:rPr>
        <w:t>～22</w:t>
      </w:r>
      <w:r w:rsidR="00B15164" w:rsidRPr="00223050">
        <w:rPr>
          <w:rFonts w:asciiTheme="minorEastAsia" w:eastAsiaTheme="minorEastAsia" w:hAnsiTheme="minorEastAsia" w:hint="eastAsia"/>
          <w:noProof/>
        </w:rPr>
        <w:t>時</w:t>
      </w:r>
      <w:r w:rsidR="000D0241" w:rsidRPr="00223050">
        <w:rPr>
          <w:rFonts w:asciiTheme="minorEastAsia" w:eastAsiaTheme="minorEastAsia" w:hAnsiTheme="minorEastAsia" w:hint="eastAsia"/>
          <w:noProof/>
        </w:rPr>
        <w:t>、</w:t>
      </w:r>
      <w:r w:rsidRPr="00223050">
        <w:rPr>
          <w:rFonts w:asciiTheme="minorEastAsia" w:eastAsiaTheme="minorEastAsia" w:hAnsiTheme="minorEastAsia" w:hint="eastAsia"/>
          <w:noProof/>
        </w:rPr>
        <w:t>金曜19</w:t>
      </w:r>
      <w:r w:rsidR="00B15164" w:rsidRPr="00223050">
        <w:rPr>
          <w:rFonts w:asciiTheme="minorEastAsia" w:eastAsiaTheme="minorEastAsia" w:hAnsiTheme="minorEastAsia" w:hint="eastAsia"/>
          <w:noProof/>
        </w:rPr>
        <w:t>時</w:t>
      </w:r>
      <w:r w:rsidRPr="00223050">
        <w:rPr>
          <w:rFonts w:asciiTheme="minorEastAsia" w:eastAsiaTheme="minorEastAsia" w:hAnsiTheme="minorEastAsia" w:hint="eastAsia"/>
          <w:noProof/>
        </w:rPr>
        <w:t>～翌日土曜22</w:t>
      </w:r>
      <w:r w:rsidR="00B15164" w:rsidRPr="00223050">
        <w:rPr>
          <w:rFonts w:asciiTheme="minorEastAsia" w:eastAsiaTheme="minorEastAsia" w:hAnsiTheme="minorEastAsia" w:hint="eastAsia"/>
          <w:noProof/>
        </w:rPr>
        <w:t>時</w:t>
      </w:r>
    </w:p>
    <w:p w:rsidR="002E047A" w:rsidRPr="00223050" w:rsidRDefault="002E047A" w:rsidP="00B80452">
      <w:pPr>
        <w:ind w:firstLineChars="560" w:firstLine="1416"/>
        <w:jc w:val="left"/>
        <w:rPr>
          <w:rFonts w:asciiTheme="minorEastAsia" w:eastAsiaTheme="minorEastAsia" w:hAnsiTheme="minorEastAsia"/>
          <w:noProof/>
        </w:rPr>
      </w:pPr>
      <w:r w:rsidRPr="00223050">
        <w:rPr>
          <w:rFonts w:asciiTheme="minorEastAsia" w:eastAsiaTheme="minorEastAsia" w:hAnsiTheme="minorEastAsia" w:hint="eastAsia"/>
          <w:b/>
          <w:noProof/>
        </w:rPr>
        <w:t xml:space="preserve">フリーダイヤル：0120-738-556　</w:t>
      </w:r>
      <w:r w:rsidRPr="00223050">
        <w:rPr>
          <w:rFonts w:asciiTheme="minorEastAsia" w:eastAsiaTheme="minorEastAsia" w:hAnsiTheme="minorEastAsia" w:hint="eastAsia"/>
          <w:noProof/>
        </w:rPr>
        <w:t>毎月</w:t>
      </w:r>
      <w:r w:rsidR="00657E68" w:rsidRPr="00223050">
        <w:rPr>
          <w:rFonts w:asciiTheme="minorEastAsia" w:eastAsiaTheme="minorEastAsia" w:hAnsiTheme="minorEastAsia" w:hint="eastAsia"/>
          <w:noProof/>
        </w:rPr>
        <w:t>10</w:t>
      </w:r>
      <w:r w:rsidRPr="00223050">
        <w:rPr>
          <w:rFonts w:asciiTheme="minorEastAsia" w:eastAsiaTheme="minorEastAsia" w:hAnsiTheme="minorEastAsia" w:hint="eastAsia"/>
          <w:noProof/>
        </w:rPr>
        <w:t>日8</w:t>
      </w:r>
      <w:r w:rsidR="00B15164" w:rsidRPr="00223050">
        <w:rPr>
          <w:rFonts w:asciiTheme="minorEastAsia" w:eastAsiaTheme="minorEastAsia" w:hAnsiTheme="minorEastAsia" w:hint="eastAsia"/>
          <w:noProof/>
        </w:rPr>
        <w:t>時</w:t>
      </w:r>
      <w:r w:rsidRPr="00223050">
        <w:rPr>
          <w:rFonts w:asciiTheme="minorEastAsia" w:eastAsiaTheme="minorEastAsia" w:hAnsiTheme="minorEastAsia" w:hint="eastAsia"/>
          <w:noProof/>
        </w:rPr>
        <w:t>～翌日朝8</w:t>
      </w:r>
      <w:r w:rsidR="00B15164" w:rsidRPr="00223050">
        <w:rPr>
          <w:rFonts w:asciiTheme="minorEastAsia" w:eastAsiaTheme="minorEastAsia" w:hAnsiTheme="minorEastAsia" w:hint="eastAsia"/>
          <w:noProof/>
        </w:rPr>
        <w:t>時</w:t>
      </w:r>
    </w:p>
    <w:p w:rsidR="002E047A" w:rsidRPr="00223050" w:rsidRDefault="002E047A" w:rsidP="002E047A">
      <w:pPr>
        <w:jc w:val="left"/>
        <w:rPr>
          <w:rFonts w:asciiTheme="minorEastAsia" w:eastAsiaTheme="minorEastAsia" w:hAnsiTheme="minorEastAsia"/>
          <w:noProof/>
          <w:sz w:val="22"/>
          <w:szCs w:val="22"/>
        </w:rPr>
      </w:pPr>
    </w:p>
    <w:p w:rsidR="002E047A" w:rsidRPr="00223050" w:rsidRDefault="002E047A" w:rsidP="006731B2">
      <w:pPr>
        <w:ind w:firstLineChars="100" w:firstLine="232"/>
        <w:jc w:val="left"/>
        <w:rPr>
          <w:rFonts w:eastAsia="ＭＳ Ｐ明朝"/>
          <w:noProof/>
          <w:sz w:val="22"/>
          <w:szCs w:val="22"/>
        </w:rPr>
      </w:pPr>
      <w:r w:rsidRPr="00223050">
        <w:rPr>
          <w:rFonts w:eastAsia="ＭＳ Ｐ明朝" w:hint="eastAsia"/>
          <w:noProof/>
          <w:sz w:val="22"/>
          <w:szCs w:val="22"/>
        </w:rPr>
        <w:t>◆</w:t>
      </w:r>
      <w:r w:rsidRPr="00223050">
        <w:rPr>
          <w:rFonts w:eastAsia="ＭＳ Ｐ明朝" w:hint="eastAsia"/>
          <w:b/>
          <w:noProof/>
          <w:sz w:val="22"/>
          <w:szCs w:val="22"/>
        </w:rPr>
        <w:t>岐阜市子ども・若者総合支援センター：0120-43-7830</w:t>
      </w:r>
      <w:r w:rsidR="00B15164" w:rsidRPr="00223050">
        <w:rPr>
          <w:rFonts w:eastAsia="ＭＳ Ｐ明朝" w:hint="eastAsia"/>
          <w:b/>
          <w:noProof/>
          <w:sz w:val="22"/>
          <w:szCs w:val="22"/>
        </w:rPr>
        <w:t xml:space="preserve">　</w:t>
      </w:r>
      <w:r w:rsidRPr="00223050">
        <w:rPr>
          <w:rFonts w:eastAsia="ＭＳ Ｐ明朝" w:hint="eastAsia"/>
          <w:b/>
          <w:noProof/>
          <w:sz w:val="22"/>
          <w:szCs w:val="22"/>
        </w:rPr>
        <w:t>(フリーダイヤル)</w:t>
      </w:r>
    </w:p>
    <w:p w:rsidR="002E047A" w:rsidRPr="00223050" w:rsidRDefault="002E047A" w:rsidP="00DF1E4C">
      <w:pPr>
        <w:ind w:firstLineChars="1266" w:firstLine="2947"/>
        <w:jc w:val="left"/>
        <w:rPr>
          <w:rFonts w:eastAsia="ＭＳ Ｐ明朝"/>
          <w:b/>
          <w:noProof/>
          <w:sz w:val="22"/>
          <w:szCs w:val="22"/>
        </w:rPr>
      </w:pPr>
      <w:r w:rsidRPr="00223050">
        <w:rPr>
          <w:rFonts w:eastAsia="ＭＳ Ｐ明朝" w:hint="eastAsia"/>
          <w:b/>
          <w:noProof/>
          <w:sz w:val="22"/>
          <w:szCs w:val="22"/>
        </w:rPr>
        <w:t>E-mail/gifu-kodomo-wakamono@world.ocn.ne.jp</w:t>
      </w:r>
    </w:p>
    <w:p w:rsidR="002E047A" w:rsidRPr="00223050" w:rsidRDefault="002E047A" w:rsidP="006731B2">
      <w:pPr>
        <w:ind w:firstLineChars="200" w:firstLine="504"/>
        <w:jc w:val="left"/>
        <w:rPr>
          <w:rFonts w:eastAsia="ＭＳ Ｐ明朝"/>
          <w:b/>
          <w:noProof/>
          <w:sz w:val="22"/>
          <w:szCs w:val="22"/>
        </w:rPr>
      </w:pPr>
      <w:r w:rsidRPr="00223050">
        <w:rPr>
          <w:rFonts w:asciiTheme="minorEastAsia" w:eastAsiaTheme="minorEastAsia" w:hAnsiTheme="minorEastAsia" w:hint="eastAsia"/>
          <w:noProof/>
        </w:rPr>
        <w:t>(子どもホッとダイヤル</w:t>
      </w:r>
      <w:r w:rsidR="002604B0" w:rsidRPr="00223050">
        <w:rPr>
          <w:rFonts w:asciiTheme="minorEastAsia" w:eastAsiaTheme="minorEastAsia" w:hAnsiTheme="minorEastAsia" w:hint="eastAsia"/>
          <w:noProof/>
        </w:rPr>
        <w:t>24</w:t>
      </w:r>
      <w:r w:rsidRPr="00223050">
        <w:rPr>
          <w:rFonts w:asciiTheme="minorEastAsia" w:eastAsiaTheme="minorEastAsia" w:hAnsiTheme="minorEastAsia" w:hint="eastAsia"/>
          <w:noProof/>
        </w:rPr>
        <w:t>ｈ)</w:t>
      </w:r>
      <w:r w:rsidR="00B15164" w:rsidRPr="00223050">
        <w:rPr>
          <w:rFonts w:asciiTheme="minorEastAsia" w:eastAsiaTheme="minorEastAsia" w:hAnsiTheme="minorEastAsia" w:hint="eastAsia"/>
          <w:noProof/>
        </w:rPr>
        <w:t xml:space="preserve">　</w:t>
      </w:r>
      <w:r w:rsidR="00B15164" w:rsidRPr="00223050">
        <w:rPr>
          <w:rFonts w:eastAsia="ＭＳ Ｐ明朝" w:hint="eastAsia"/>
          <w:b/>
          <w:noProof/>
          <w:sz w:val="22"/>
          <w:szCs w:val="22"/>
        </w:rPr>
        <w:t>TEL:</w:t>
      </w:r>
      <w:r w:rsidRPr="00223050">
        <w:rPr>
          <w:rFonts w:eastAsia="ＭＳ Ｐ明朝" w:hint="eastAsia"/>
          <w:b/>
          <w:noProof/>
          <w:sz w:val="22"/>
          <w:szCs w:val="22"/>
        </w:rPr>
        <w:t>0120-43-</w:t>
      </w:r>
      <w:r w:rsidR="00693566" w:rsidRPr="00223050">
        <w:rPr>
          <w:rFonts w:eastAsia="ＭＳ Ｐ明朝" w:hint="eastAsia"/>
          <w:b/>
          <w:noProof/>
          <w:sz w:val="22"/>
          <w:szCs w:val="22"/>
        </w:rPr>
        <w:t>1474</w:t>
      </w:r>
      <w:r w:rsidR="00B15164" w:rsidRPr="00223050">
        <w:rPr>
          <w:rFonts w:eastAsia="ＭＳ Ｐ明朝" w:hint="eastAsia"/>
          <w:b/>
          <w:noProof/>
          <w:sz w:val="22"/>
          <w:szCs w:val="22"/>
        </w:rPr>
        <w:t xml:space="preserve">　</w:t>
      </w:r>
      <w:r w:rsidRPr="00223050">
        <w:rPr>
          <w:rFonts w:eastAsia="ＭＳ Ｐ明朝" w:hint="eastAsia"/>
          <w:b/>
          <w:noProof/>
          <w:sz w:val="22"/>
          <w:szCs w:val="22"/>
        </w:rPr>
        <w:t>(フリーダイヤル)</w:t>
      </w:r>
    </w:p>
    <w:p w:rsidR="002E047A" w:rsidRPr="00223050" w:rsidRDefault="002E047A" w:rsidP="006731B2">
      <w:pPr>
        <w:ind w:firstLineChars="200" w:firstLine="504"/>
        <w:jc w:val="left"/>
        <w:rPr>
          <w:rFonts w:eastAsia="ＭＳ Ｐ明朝"/>
          <w:b/>
          <w:noProof/>
          <w:sz w:val="22"/>
          <w:szCs w:val="22"/>
        </w:rPr>
      </w:pPr>
      <w:r w:rsidRPr="00223050">
        <w:rPr>
          <w:rFonts w:asciiTheme="minorEastAsia" w:eastAsiaTheme="minorEastAsia" w:hAnsiTheme="minorEastAsia" w:hint="eastAsia"/>
          <w:noProof/>
          <w:szCs w:val="22"/>
        </w:rPr>
        <w:t>(子どもホッとメール)</w:t>
      </w:r>
      <w:r w:rsidR="00EA6731" w:rsidRPr="00223050">
        <w:rPr>
          <w:rFonts w:eastAsia="ＭＳ Ｐ明朝" w:hint="eastAsia"/>
          <w:noProof/>
          <w:szCs w:val="22"/>
        </w:rPr>
        <w:t xml:space="preserve">　</w:t>
      </w:r>
      <w:r w:rsidRPr="00223050">
        <w:rPr>
          <w:rFonts w:eastAsia="ＭＳ Ｐ明朝" w:hint="eastAsia"/>
          <w:b/>
          <w:noProof/>
          <w:sz w:val="22"/>
          <w:szCs w:val="22"/>
        </w:rPr>
        <w:t>E-mail/gifu43izime-nashi@soleil.ocn.ne.jp</w:t>
      </w:r>
    </w:p>
    <w:p w:rsidR="002E047A" w:rsidRPr="00223050" w:rsidRDefault="002E047A" w:rsidP="002E047A">
      <w:pPr>
        <w:jc w:val="left"/>
        <w:rPr>
          <w:rFonts w:asciiTheme="minorEastAsia" w:eastAsiaTheme="minorEastAsia" w:hAnsiTheme="minorEastAsia"/>
          <w:noProof/>
          <w:sz w:val="22"/>
          <w:szCs w:val="22"/>
        </w:rPr>
      </w:pPr>
    </w:p>
    <w:p w:rsidR="002E047A" w:rsidRPr="00223050" w:rsidRDefault="002E047A" w:rsidP="006731B2">
      <w:pPr>
        <w:ind w:firstLineChars="100" w:firstLine="232"/>
        <w:jc w:val="left"/>
        <w:rPr>
          <w:rFonts w:eastAsia="ＭＳ Ｐ明朝"/>
          <w:b/>
          <w:noProof/>
          <w:sz w:val="22"/>
          <w:szCs w:val="22"/>
        </w:rPr>
      </w:pPr>
      <w:r w:rsidRPr="00223050">
        <w:rPr>
          <w:rFonts w:eastAsia="ＭＳ Ｐ明朝" w:hint="eastAsia"/>
          <w:noProof/>
          <w:sz w:val="22"/>
          <w:szCs w:val="22"/>
        </w:rPr>
        <w:t>◆</w:t>
      </w:r>
      <w:r w:rsidRPr="00223050">
        <w:rPr>
          <w:rFonts w:eastAsia="ＭＳ Ｐ明朝" w:hint="eastAsia"/>
          <w:b/>
          <w:noProof/>
          <w:sz w:val="22"/>
          <w:szCs w:val="22"/>
        </w:rPr>
        <w:t>岐阜県精神保健福祉センター：058-231-9724  FAX/058-233-5133</w:t>
      </w:r>
    </w:p>
    <w:p w:rsidR="002E047A" w:rsidRPr="00223050" w:rsidRDefault="002E047A" w:rsidP="006731B2">
      <w:pPr>
        <w:ind w:firstLineChars="200" w:firstLine="504"/>
        <w:jc w:val="left"/>
        <w:rPr>
          <w:rFonts w:asciiTheme="minorEastAsia" w:eastAsiaTheme="minorEastAsia" w:hAnsiTheme="minorEastAsia"/>
          <w:noProof/>
        </w:rPr>
      </w:pPr>
      <w:r w:rsidRPr="00223050">
        <w:rPr>
          <w:rFonts w:asciiTheme="minorEastAsia" w:eastAsiaTheme="minorEastAsia" w:hAnsiTheme="minorEastAsia" w:hint="eastAsia"/>
          <w:noProof/>
        </w:rPr>
        <w:t>○</w:t>
      </w:r>
      <w:r w:rsidR="00837BF6" w:rsidRPr="00223050">
        <w:rPr>
          <w:rFonts w:asciiTheme="minorEastAsia" w:eastAsiaTheme="minorEastAsia" w:hAnsiTheme="minorEastAsia" w:hint="eastAsia"/>
          <w:noProof/>
        </w:rPr>
        <w:t xml:space="preserve"> </w:t>
      </w:r>
      <w:r w:rsidRPr="00223050">
        <w:rPr>
          <w:rFonts w:asciiTheme="minorEastAsia" w:eastAsiaTheme="minorEastAsia" w:hAnsiTheme="minorEastAsia" w:hint="eastAsia"/>
          <w:noProof/>
        </w:rPr>
        <w:t>来所相談　月・水・木・金曜日午前中</w:t>
      </w:r>
    </w:p>
    <w:p w:rsidR="002E047A" w:rsidRPr="00223050" w:rsidRDefault="002E047A" w:rsidP="006731B2">
      <w:pPr>
        <w:ind w:firstLineChars="200" w:firstLine="504"/>
        <w:jc w:val="left"/>
        <w:rPr>
          <w:rFonts w:asciiTheme="minorEastAsia" w:eastAsiaTheme="minorEastAsia" w:hAnsiTheme="minorEastAsia"/>
          <w:noProof/>
        </w:rPr>
      </w:pPr>
      <w:r w:rsidRPr="00223050">
        <w:rPr>
          <w:rFonts w:asciiTheme="minorEastAsia" w:eastAsiaTheme="minorEastAsia" w:hAnsiTheme="minorEastAsia" w:hint="eastAsia"/>
          <w:noProof/>
        </w:rPr>
        <w:t>○</w:t>
      </w:r>
      <w:r w:rsidR="00837BF6" w:rsidRPr="00223050">
        <w:rPr>
          <w:rFonts w:asciiTheme="minorEastAsia" w:eastAsiaTheme="minorEastAsia" w:hAnsiTheme="minorEastAsia" w:hint="eastAsia"/>
          <w:noProof/>
        </w:rPr>
        <w:t xml:space="preserve"> </w:t>
      </w:r>
      <w:r w:rsidRPr="00223050">
        <w:rPr>
          <w:rFonts w:asciiTheme="minorEastAsia" w:eastAsiaTheme="minorEastAsia" w:hAnsiTheme="minorEastAsia" w:hint="eastAsia"/>
          <w:noProof/>
        </w:rPr>
        <w:t>電話相談　月曜</w:t>
      </w:r>
      <w:r w:rsidR="006C6164" w:rsidRPr="00223050">
        <w:rPr>
          <w:rFonts w:asciiTheme="minorEastAsia" w:eastAsiaTheme="minorEastAsia" w:hAnsiTheme="minorEastAsia" w:hint="eastAsia"/>
          <w:noProof/>
        </w:rPr>
        <w:t>～</w:t>
      </w:r>
      <w:r w:rsidRPr="00223050">
        <w:rPr>
          <w:rFonts w:asciiTheme="minorEastAsia" w:eastAsiaTheme="minorEastAsia" w:hAnsiTheme="minorEastAsia" w:hint="eastAsia"/>
          <w:noProof/>
        </w:rPr>
        <w:t>金曜日</w:t>
      </w:r>
      <w:r w:rsidR="002604B0" w:rsidRPr="00223050">
        <w:rPr>
          <w:rFonts w:asciiTheme="minorEastAsia" w:eastAsiaTheme="minorEastAsia" w:hAnsiTheme="minorEastAsia" w:hint="eastAsia"/>
          <w:noProof/>
        </w:rPr>
        <w:t xml:space="preserve">   9</w:t>
      </w:r>
      <w:r w:rsidRPr="00223050">
        <w:rPr>
          <w:rFonts w:asciiTheme="minorEastAsia" w:eastAsiaTheme="minorEastAsia" w:hAnsiTheme="minorEastAsia" w:hint="eastAsia"/>
          <w:noProof/>
        </w:rPr>
        <w:t>時～</w:t>
      </w:r>
      <w:r w:rsidR="002604B0" w:rsidRPr="00223050">
        <w:rPr>
          <w:rFonts w:asciiTheme="minorEastAsia" w:eastAsiaTheme="minorEastAsia" w:hAnsiTheme="minorEastAsia" w:hint="eastAsia"/>
          <w:noProof/>
        </w:rPr>
        <w:t>17</w:t>
      </w:r>
      <w:r w:rsidRPr="00223050">
        <w:rPr>
          <w:rFonts w:asciiTheme="minorEastAsia" w:eastAsiaTheme="minorEastAsia" w:hAnsiTheme="minorEastAsia" w:hint="eastAsia"/>
          <w:noProof/>
        </w:rPr>
        <w:t>時</w:t>
      </w:r>
    </w:p>
    <w:p w:rsidR="00DF1E4C" w:rsidRPr="00223050" w:rsidRDefault="002E047A" w:rsidP="006731B2">
      <w:pPr>
        <w:ind w:firstLineChars="161" w:firstLine="406"/>
        <w:jc w:val="left"/>
        <w:rPr>
          <w:rFonts w:eastAsia="ＭＳ Ｐ明朝"/>
          <w:b/>
          <w:noProof/>
          <w:sz w:val="22"/>
          <w:szCs w:val="22"/>
        </w:rPr>
      </w:pPr>
      <w:r w:rsidRPr="00223050">
        <w:rPr>
          <w:rFonts w:asciiTheme="minorEastAsia" w:eastAsiaTheme="minorEastAsia" w:hAnsiTheme="minorEastAsia" w:hint="eastAsia"/>
          <w:noProof/>
        </w:rPr>
        <w:t>（岐阜県こころのダイヤル</w:t>
      </w:r>
      <w:r w:rsidR="00756019" w:rsidRPr="00223050">
        <w:rPr>
          <w:rFonts w:asciiTheme="minorEastAsia" w:eastAsiaTheme="minorEastAsia" w:hAnsiTheme="minorEastAsia" w:hint="eastAsia"/>
          <w:noProof/>
        </w:rPr>
        <w:t>119</w:t>
      </w:r>
      <w:r w:rsidRPr="00223050">
        <w:rPr>
          <w:rFonts w:asciiTheme="minorEastAsia" w:eastAsiaTheme="minorEastAsia" w:hAnsiTheme="minorEastAsia" w:hint="eastAsia"/>
          <w:noProof/>
        </w:rPr>
        <w:t>番）</w:t>
      </w:r>
      <w:hyperlink r:id="rId16" w:history="1">
        <w:r w:rsidR="005C671E" w:rsidRPr="00223050">
          <w:rPr>
            <w:rStyle w:val="a7"/>
            <w:rFonts w:eastAsia="ＭＳ Ｐ明朝" w:hint="eastAsia"/>
            <w:b/>
            <w:noProof/>
            <w:color w:val="auto"/>
            <w:sz w:val="22"/>
            <w:szCs w:val="22"/>
            <w:u w:val="none"/>
          </w:rPr>
          <w:t>TEL:058-233-0119</w:t>
        </w:r>
      </w:hyperlink>
    </w:p>
    <w:p w:rsidR="002E047A" w:rsidRPr="00223050" w:rsidRDefault="002E047A" w:rsidP="005C671E">
      <w:pPr>
        <w:ind w:firstLineChars="761" w:firstLine="1917"/>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月曜～金曜日　</w:t>
      </w:r>
      <w:r w:rsidR="00657E68" w:rsidRPr="00223050">
        <w:rPr>
          <w:rFonts w:asciiTheme="minorEastAsia" w:eastAsiaTheme="minorEastAsia" w:hAnsiTheme="minorEastAsia" w:hint="eastAsia"/>
          <w:noProof/>
        </w:rPr>
        <w:t>10</w:t>
      </w:r>
      <w:r w:rsidR="006C6164" w:rsidRPr="00223050">
        <w:rPr>
          <w:rFonts w:asciiTheme="minorEastAsia" w:eastAsiaTheme="minorEastAsia" w:hAnsiTheme="minorEastAsia" w:hint="eastAsia"/>
          <w:noProof/>
        </w:rPr>
        <w:t>時～</w:t>
      </w:r>
      <w:r w:rsidR="00657E68" w:rsidRPr="00223050">
        <w:rPr>
          <w:rFonts w:asciiTheme="minorEastAsia" w:eastAsiaTheme="minorEastAsia" w:hAnsiTheme="minorEastAsia" w:hint="eastAsia"/>
          <w:noProof/>
        </w:rPr>
        <w:t>16</w:t>
      </w:r>
      <w:r w:rsidR="006C6164" w:rsidRPr="00223050">
        <w:rPr>
          <w:rFonts w:asciiTheme="minorEastAsia" w:eastAsiaTheme="minorEastAsia" w:hAnsiTheme="minorEastAsia" w:hint="eastAsia"/>
          <w:noProof/>
        </w:rPr>
        <w:t>時</w:t>
      </w:r>
      <w:r w:rsidRPr="00223050">
        <w:rPr>
          <w:rFonts w:asciiTheme="minorEastAsia" w:eastAsiaTheme="minorEastAsia" w:hAnsiTheme="minorEastAsia" w:hint="eastAsia"/>
          <w:noProof/>
        </w:rPr>
        <w:t xml:space="preserve"> 　</w:t>
      </w:r>
    </w:p>
    <w:p w:rsidR="002E047A" w:rsidRPr="00223050" w:rsidRDefault="002E047A" w:rsidP="002E047A">
      <w:pPr>
        <w:jc w:val="left"/>
        <w:rPr>
          <w:rFonts w:asciiTheme="minorEastAsia" w:eastAsiaTheme="minorEastAsia" w:hAnsiTheme="minorEastAsia"/>
          <w:noProof/>
          <w:sz w:val="22"/>
          <w:szCs w:val="22"/>
        </w:rPr>
      </w:pPr>
    </w:p>
    <w:p w:rsidR="002E047A" w:rsidRPr="00223050" w:rsidRDefault="002E047A" w:rsidP="008F4A0C">
      <w:pPr>
        <w:ind w:firstLineChars="100" w:firstLine="232"/>
        <w:jc w:val="left"/>
        <w:rPr>
          <w:rFonts w:eastAsia="ＭＳ Ｐ明朝"/>
          <w:b/>
          <w:noProof/>
          <w:sz w:val="22"/>
          <w:szCs w:val="22"/>
        </w:rPr>
      </w:pPr>
      <w:r w:rsidRPr="00223050">
        <w:rPr>
          <w:rFonts w:eastAsia="ＭＳ Ｐ明朝" w:hint="eastAsia"/>
          <w:noProof/>
          <w:sz w:val="22"/>
          <w:szCs w:val="22"/>
        </w:rPr>
        <w:t>◆</w:t>
      </w:r>
      <w:r w:rsidRPr="00223050">
        <w:rPr>
          <w:rFonts w:eastAsia="ＭＳ Ｐ明朝" w:hint="eastAsia"/>
          <w:b/>
          <w:noProof/>
          <w:sz w:val="22"/>
          <w:szCs w:val="22"/>
        </w:rPr>
        <w:t>岐阜県女性の活躍支援センター:058-214-6431  FAX/058-214-6432</w:t>
      </w:r>
    </w:p>
    <w:p w:rsidR="006D73EC" w:rsidRPr="00223050" w:rsidRDefault="002E047A" w:rsidP="008F4A0C">
      <w:pPr>
        <w:ind w:firstLineChars="100" w:firstLine="252"/>
        <w:jc w:val="left"/>
        <w:rPr>
          <w:rFonts w:eastAsia="ＭＳ Ｐ明朝"/>
          <w:b/>
          <w:noProof/>
          <w:sz w:val="22"/>
          <w:szCs w:val="21"/>
        </w:rPr>
      </w:pPr>
      <w:r w:rsidRPr="00223050">
        <w:rPr>
          <w:rFonts w:asciiTheme="minorEastAsia" w:eastAsiaTheme="minorEastAsia" w:hAnsiTheme="minorEastAsia" w:hint="eastAsia"/>
          <w:noProof/>
          <w:szCs w:val="22"/>
        </w:rPr>
        <w:t>（一般電話相談）</w:t>
      </w:r>
      <w:r w:rsidR="003A43E4" w:rsidRPr="00223050">
        <w:rPr>
          <w:rFonts w:asciiTheme="minorEastAsia" w:eastAsiaTheme="minorEastAsia" w:hAnsiTheme="minorEastAsia" w:hint="eastAsia"/>
          <w:noProof/>
          <w:szCs w:val="22"/>
        </w:rPr>
        <w:t xml:space="preserve">　</w:t>
      </w:r>
      <w:r w:rsidRPr="00223050">
        <w:rPr>
          <w:rFonts w:eastAsia="ＭＳ Ｐ明朝" w:hint="eastAsia"/>
          <w:b/>
          <w:noProof/>
          <w:sz w:val="22"/>
          <w:szCs w:val="21"/>
        </w:rPr>
        <w:t>ＴＥＬ：058-278-0858</w:t>
      </w:r>
    </w:p>
    <w:p w:rsidR="002E047A" w:rsidRPr="00223050" w:rsidRDefault="002E047A" w:rsidP="006D73EC">
      <w:pPr>
        <w:ind w:firstLineChars="844" w:firstLine="2126"/>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月～木曜日、第</w:t>
      </w:r>
      <w:r w:rsidR="002604B0" w:rsidRPr="00223050">
        <w:rPr>
          <w:rFonts w:asciiTheme="minorEastAsia" w:eastAsiaTheme="minorEastAsia" w:hAnsiTheme="minorEastAsia" w:hint="eastAsia"/>
          <w:noProof/>
          <w:szCs w:val="22"/>
        </w:rPr>
        <w:t>1</w:t>
      </w:r>
      <w:r w:rsidRPr="00223050">
        <w:rPr>
          <w:rFonts w:asciiTheme="minorEastAsia" w:eastAsiaTheme="minorEastAsia" w:hAnsiTheme="minorEastAsia" w:hint="eastAsia"/>
          <w:noProof/>
          <w:szCs w:val="22"/>
        </w:rPr>
        <w:t>・</w:t>
      </w:r>
      <w:r w:rsidR="002604B0" w:rsidRPr="00223050">
        <w:rPr>
          <w:rFonts w:asciiTheme="minorEastAsia" w:eastAsiaTheme="minorEastAsia" w:hAnsiTheme="minorEastAsia" w:hint="eastAsia"/>
          <w:noProof/>
          <w:szCs w:val="22"/>
        </w:rPr>
        <w:t>3</w:t>
      </w:r>
      <w:r w:rsidRPr="00223050">
        <w:rPr>
          <w:rFonts w:asciiTheme="minorEastAsia" w:eastAsiaTheme="minorEastAsia" w:hAnsiTheme="minorEastAsia" w:hint="eastAsia"/>
          <w:noProof/>
          <w:szCs w:val="22"/>
        </w:rPr>
        <w:t>土曜日9</w:t>
      </w:r>
      <w:r w:rsidR="00B15164" w:rsidRPr="00223050">
        <w:rPr>
          <w:rFonts w:asciiTheme="minorEastAsia" w:eastAsiaTheme="minorEastAsia" w:hAnsiTheme="minorEastAsia" w:hint="eastAsia"/>
          <w:noProof/>
          <w:szCs w:val="22"/>
        </w:rPr>
        <w:t>時</w:t>
      </w:r>
      <w:r w:rsidRPr="00223050">
        <w:rPr>
          <w:rFonts w:asciiTheme="minorEastAsia" w:eastAsiaTheme="minorEastAsia" w:hAnsiTheme="minorEastAsia" w:hint="eastAsia"/>
          <w:noProof/>
          <w:szCs w:val="22"/>
        </w:rPr>
        <w:t>～12</w:t>
      </w:r>
      <w:r w:rsidR="00B15164" w:rsidRPr="00223050">
        <w:rPr>
          <w:rFonts w:asciiTheme="minorEastAsia" w:eastAsiaTheme="minorEastAsia" w:hAnsiTheme="minorEastAsia" w:hint="eastAsia"/>
          <w:noProof/>
          <w:szCs w:val="22"/>
        </w:rPr>
        <w:t>時</w:t>
      </w:r>
      <w:r w:rsidR="000D0241" w:rsidRPr="00223050">
        <w:rPr>
          <w:rFonts w:asciiTheme="minorEastAsia" w:eastAsiaTheme="minorEastAsia" w:hAnsiTheme="minorEastAsia" w:hint="eastAsia"/>
          <w:noProof/>
          <w:szCs w:val="22"/>
        </w:rPr>
        <w:t>、</w:t>
      </w:r>
      <w:r w:rsidRPr="00223050">
        <w:rPr>
          <w:rFonts w:asciiTheme="minorEastAsia" w:eastAsiaTheme="minorEastAsia" w:hAnsiTheme="minorEastAsia" w:hint="eastAsia"/>
          <w:noProof/>
          <w:szCs w:val="22"/>
        </w:rPr>
        <w:t>13</w:t>
      </w:r>
      <w:r w:rsidR="00B15164" w:rsidRPr="00223050">
        <w:rPr>
          <w:rFonts w:asciiTheme="minorEastAsia" w:eastAsiaTheme="minorEastAsia" w:hAnsiTheme="minorEastAsia" w:hint="eastAsia"/>
          <w:noProof/>
          <w:szCs w:val="22"/>
        </w:rPr>
        <w:t>時</w:t>
      </w:r>
      <w:r w:rsidRPr="00223050">
        <w:rPr>
          <w:rFonts w:asciiTheme="minorEastAsia" w:eastAsiaTheme="minorEastAsia" w:hAnsiTheme="minorEastAsia" w:hint="eastAsia"/>
          <w:noProof/>
          <w:szCs w:val="22"/>
        </w:rPr>
        <w:t>～17</w:t>
      </w:r>
      <w:r w:rsidR="00B15164" w:rsidRPr="00223050">
        <w:rPr>
          <w:rFonts w:asciiTheme="minorEastAsia" w:eastAsiaTheme="minorEastAsia" w:hAnsiTheme="minorEastAsia" w:hint="eastAsia"/>
          <w:noProof/>
          <w:szCs w:val="22"/>
        </w:rPr>
        <w:t>時</w:t>
      </w:r>
      <w:r w:rsidRPr="00223050">
        <w:rPr>
          <w:rFonts w:asciiTheme="minorEastAsia" w:eastAsiaTheme="minorEastAsia" w:hAnsiTheme="minorEastAsia" w:hint="eastAsia"/>
          <w:noProof/>
          <w:szCs w:val="22"/>
        </w:rPr>
        <w:t xml:space="preserve"> 　</w:t>
      </w:r>
    </w:p>
    <w:p w:rsidR="002E047A" w:rsidRPr="00223050" w:rsidRDefault="002E047A" w:rsidP="0004346D">
      <w:pPr>
        <w:ind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（専門面接相談予約）</w:t>
      </w:r>
      <w:r w:rsidRPr="00223050">
        <w:rPr>
          <w:rFonts w:eastAsia="ＭＳ Ｐ明朝" w:hint="eastAsia"/>
          <w:b/>
          <w:noProof/>
          <w:sz w:val="22"/>
          <w:szCs w:val="21"/>
        </w:rPr>
        <w:t>ＴＥＬ：058-278-0858</w:t>
      </w:r>
    </w:p>
    <w:p w:rsidR="002E047A" w:rsidRPr="00223050" w:rsidRDefault="002E047A" w:rsidP="0004346D">
      <w:pPr>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r w:rsidR="00837BF6" w:rsidRPr="00223050">
        <w:rPr>
          <w:rFonts w:asciiTheme="minorEastAsia" w:eastAsiaTheme="minorEastAsia" w:hAnsiTheme="minorEastAsia" w:hint="eastAsia"/>
          <w:noProof/>
          <w:szCs w:val="22"/>
        </w:rPr>
        <w:t xml:space="preserve"> </w:t>
      </w:r>
      <w:r w:rsidRPr="00223050">
        <w:rPr>
          <w:rFonts w:asciiTheme="minorEastAsia" w:eastAsiaTheme="minorEastAsia" w:hAnsiTheme="minorEastAsia" w:hint="eastAsia"/>
          <w:noProof/>
          <w:szCs w:val="22"/>
        </w:rPr>
        <w:t>法律相談</w:t>
      </w:r>
      <w:r w:rsidR="006D73EC" w:rsidRPr="00223050">
        <w:rPr>
          <w:rFonts w:asciiTheme="minorEastAsia" w:eastAsiaTheme="minorEastAsia" w:hAnsiTheme="minorEastAsia" w:hint="eastAsia"/>
          <w:noProof/>
          <w:szCs w:val="22"/>
        </w:rPr>
        <w:t xml:space="preserve">        </w:t>
      </w:r>
      <w:r w:rsidRPr="00223050">
        <w:rPr>
          <w:rFonts w:asciiTheme="minorEastAsia" w:eastAsiaTheme="minorEastAsia" w:hAnsiTheme="minorEastAsia" w:hint="eastAsia"/>
          <w:noProof/>
          <w:szCs w:val="22"/>
        </w:rPr>
        <w:t>第</w:t>
      </w:r>
      <w:r w:rsidR="002604B0" w:rsidRPr="00223050">
        <w:rPr>
          <w:rFonts w:asciiTheme="minorEastAsia" w:eastAsiaTheme="minorEastAsia" w:hAnsiTheme="minorEastAsia" w:hint="eastAsia"/>
          <w:noProof/>
          <w:szCs w:val="22"/>
        </w:rPr>
        <w:t>2</w:t>
      </w:r>
      <w:r w:rsidRPr="00223050">
        <w:rPr>
          <w:rFonts w:asciiTheme="minorEastAsia" w:eastAsiaTheme="minorEastAsia" w:hAnsiTheme="minorEastAsia" w:hint="eastAsia"/>
          <w:noProof/>
          <w:szCs w:val="22"/>
        </w:rPr>
        <w:t>・</w:t>
      </w:r>
      <w:r w:rsidR="002604B0" w:rsidRPr="00223050">
        <w:rPr>
          <w:rFonts w:asciiTheme="minorEastAsia" w:eastAsiaTheme="minorEastAsia" w:hAnsiTheme="minorEastAsia" w:hint="eastAsia"/>
          <w:noProof/>
          <w:szCs w:val="22"/>
        </w:rPr>
        <w:t>4</w:t>
      </w:r>
      <w:r w:rsidRPr="00223050">
        <w:rPr>
          <w:rFonts w:asciiTheme="minorEastAsia" w:eastAsiaTheme="minorEastAsia" w:hAnsiTheme="minorEastAsia" w:hint="eastAsia"/>
          <w:noProof/>
          <w:szCs w:val="22"/>
        </w:rPr>
        <w:t>水曜日　13</w:t>
      </w:r>
      <w:r w:rsidR="00B15164" w:rsidRPr="00223050">
        <w:rPr>
          <w:rFonts w:asciiTheme="minorEastAsia" w:eastAsiaTheme="minorEastAsia" w:hAnsiTheme="minorEastAsia" w:hint="eastAsia"/>
          <w:noProof/>
          <w:szCs w:val="22"/>
        </w:rPr>
        <w:t>時</w:t>
      </w:r>
      <w:r w:rsidRPr="00223050">
        <w:rPr>
          <w:rFonts w:asciiTheme="minorEastAsia" w:eastAsiaTheme="minorEastAsia" w:hAnsiTheme="minorEastAsia" w:hint="eastAsia"/>
          <w:noProof/>
          <w:szCs w:val="22"/>
        </w:rPr>
        <w:t>～16</w:t>
      </w:r>
      <w:r w:rsidR="00B15164" w:rsidRPr="00223050">
        <w:rPr>
          <w:rFonts w:asciiTheme="minorEastAsia" w:eastAsiaTheme="minorEastAsia" w:hAnsiTheme="minorEastAsia" w:hint="eastAsia"/>
          <w:noProof/>
          <w:szCs w:val="22"/>
        </w:rPr>
        <w:t xml:space="preserve">時　</w:t>
      </w:r>
    </w:p>
    <w:p w:rsidR="002E047A" w:rsidRPr="00223050" w:rsidRDefault="002E047A" w:rsidP="0004346D">
      <w:pPr>
        <w:ind w:leftChars="200" w:left="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r w:rsidR="00837BF6" w:rsidRPr="00223050">
        <w:rPr>
          <w:rFonts w:asciiTheme="minorEastAsia" w:eastAsiaTheme="minorEastAsia" w:hAnsiTheme="minorEastAsia" w:hint="eastAsia"/>
          <w:noProof/>
          <w:szCs w:val="22"/>
        </w:rPr>
        <w:t xml:space="preserve"> </w:t>
      </w:r>
      <w:r w:rsidRPr="00223050">
        <w:rPr>
          <w:rFonts w:asciiTheme="minorEastAsia" w:eastAsiaTheme="minorEastAsia" w:hAnsiTheme="minorEastAsia" w:hint="eastAsia"/>
          <w:noProof/>
          <w:szCs w:val="22"/>
        </w:rPr>
        <w:t>こころの相談</w:t>
      </w:r>
      <w:r w:rsidR="006D73EC" w:rsidRPr="00223050">
        <w:rPr>
          <w:rFonts w:asciiTheme="minorEastAsia" w:eastAsiaTheme="minorEastAsia" w:hAnsiTheme="minorEastAsia" w:hint="eastAsia"/>
          <w:noProof/>
          <w:szCs w:val="22"/>
        </w:rPr>
        <w:t xml:space="preserve">    </w:t>
      </w:r>
      <w:r w:rsidRPr="00223050">
        <w:rPr>
          <w:rFonts w:asciiTheme="minorEastAsia" w:eastAsiaTheme="minorEastAsia" w:hAnsiTheme="minorEastAsia" w:hint="eastAsia"/>
          <w:noProof/>
          <w:szCs w:val="22"/>
        </w:rPr>
        <w:t>第</w:t>
      </w:r>
      <w:r w:rsidR="002604B0" w:rsidRPr="00223050">
        <w:rPr>
          <w:rFonts w:asciiTheme="minorEastAsia" w:eastAsiaTheme="minorEastAsia" w:hAnsiTheme="minorEastAsia" w:hint="eastAsia"/>
          <w:noProof/>
          <w:szCs w:val="22"/>
        </w:rPr>
        <w:t>1</w:t>
      </w:r>
      <w:r w:rsidRPr="00223050">
        <w:rPr>
          <w:rFonts w:asciiTheme="minorEastAsia" w:eastAsiaTheme="minorEastAsia" w:hAnsiTheme="minorEastAsia" w:hint="eastAsia"/>
          <w:noProof/>
          <w:szCs w:val="22"/>
        </w:rPr>
        <w:t>・</w:t>
      </w:r>
      <w:r w:rsidR="002604B0" w:rsidRPr="00223050">
        <w:rPr>
          <w:rFonts w:asciiTheme="minorEastAsia" w:eastAsiaTheme="minorEastAsia" w:hAnsiTheme="minorEastAsia" w:hint="eastAsia"/>
          <w:noProof/>
          <w:szCs w:val="22"/>
        </w:rPr>
        <w:t>3</w:t>
      </w:r>
      <w:r w:rsidRPr="00223050">
        <w:rPr>
          <w:rFonts w:asciiTheme="minorEastAsia" w:eastAsiaTheme="minorEastAsia" w:hAnsiTheme="minorEastAsia" w:hint="eastAsia"/>
          <w:noProof/>
          <w:szCs w:val="22"/>
        </w:rPr>
        <w:t>木曜日　13</w:t>
      </w:r>
      <w:r w:rsidR="00B15164" w:rsidRPr="00223050">
        <w:rPr>
          <w:rFonts w:asciiTheme="minorEastAsia" w:eastAsiaTheme="minorEastAsia" w:hAnsiTheme="minorEastAsia" w:hint="eastAsia"/>
          <w:noProof/>
          <w:szCs w:val="22"/>
        </w:rPr>
        <w:t>時</w:t>
      </w:r>
      <w:r w:rsidRPr="00223050">
        <w:rPr>
          <w:rFonts w:asciiTheme="minorEastAsia" w:eastAsiaTheme="minorEastAsia" w:hAnsiTheme="minorEastAsia" w:hint="eastAsia"/>
          <w:noProof/>
          <w:szCs w:val="22"/>
        </w:rPr>
        <w:t>～16</w:t>
      </w:r>
      <w:r w:rsidR="00B15164" w:rsidRPr="00223050">
        <w:rPr>
          <w:rFonts w:asciiTheme="minorEastAsia" w:eastAsiaTheme="minorEastAsia" w:hAnsiTheme="minorEastAsia" w:hint="eastAsia"/>
          <w:noProof/>
          <w:szCs w:val="22"/>
        </w:rPr>
        <w:t xml:space="preserve">時　</w:t>
      </w:r>
    </w:p>
    <w:p w:rsidR="004C79C6" w:rsidRPr="00223050" w:rsidRDefault="004C79C6" w:rsidP="009E43EE">
      <w:pPr>
        <w:jc w:val="left"/>
        <w:rPr>
          <w:rFonts w:asciiTheme="minorEastAsia" w:eastAsiaTheme="minorEastAsia" w:hAnsiTheme="minorEastAsia"/>
          <w:noProof/>
          <w:szCs w:val="22"/>
        </w:rPr>
      </w:pPr>
    </w:p>
    <w:p w:rsidR="00CB0E0C" w:rsidRPr="00223050" w:rsidRDefault="00CB0E0C" w:rsidP="0004346D">
      <w:pPr>
        <w:ind w:firstLineChars="100" w:firstLine="232"/>
        <w:jc w:val="left"/>
        <w:rPr>
          <w:rFonts w:eastAsia="ＭＳ Ｐ明朝"/>
          <w:b/>
          <w:noProof/>
          <w:sz w:val="22"/>
          <w:szCs w:val="22"/>
        </w:rPr>
      </w:pPr>
      <w:r w:rsidRPr="00223050">
        <w:rPr>
          <w:rFonts w:eastAsia="ＭＳ Ｐ明朝" w:hint="eastAsia"/>
          <w:noProof/>
          <w:sz w:val="22"/>
          <w:szCs w:val="22"/>
        </w:rPr>
        <w:t>◆</w:t>
      </w:r>
      <w:r w:rsidRPr="00223050">
        <w:rPr>
          <w:rFonts w:eastAsia="ＭＳ Ｐ明朝" w:hint="eastAsia"/>
          <w:b/>
          <w:noProof/>
          <w:sz w:val="22"/>
          <w:szCs w:val="22"/>
        </w:rPr>
        <w:t xml:space="preserve">岐阜市女性センター:058-268-1052  </w:t>
      </w:r>
    </w:p>
    <w:p w:rsidR="00CB0E0C" w:rsidRPr="00223050" w:rsidRDefault="00CB0E0C" w:rsidP="0004346D">
      <w:pPr>
        <w:ind w:firstLineChars="100" w:firstLine="252"/>
        <w:jc w:val="left"/>
        <w:rPr>
          <w:rFonts w:eastAsia="ＭＳ Ｐ明朝"/>
          <w:b/>
          <w:noProof/>
          <w:sz w:val="22"/>
          <w:szCs w:val="21"/>
        </w:rPr>
      </w:pPr>
      <w:r w:rsidRPr="00223050">
        <w:rPr>
          <w:rFonts w:asciiTheme="minorEastAsia" w:eastAsiaTheme="minorEastAsia" w:hAnsiTheme="minorEastAsia" w:hint="eastAsia"/>
          <w:noProof/>
          <w:szCs w:val="22"/>
        </w:rPr>
        <w:t>（電話相談）</w:t>
      </w:r>
      <w:r w:rsidRPr="00223050">
        <w:rPr>
          <w:rFonts w:eastAsia="ＭＳ Ｐ明朝" w:hint="eastAsia"/>
          <w:b/>
          <w:noProof/>
          <w:sz w:val="22"/>
          <w:szCs w:val="21"/>
        </w:rPr>
        <w:t>ＴＥＬ：0120-786</w:t>
      </w:r>
      <w:r w:rsidR="00885DBB" w:rsidRPr="00223050">
        <w:rPr>
          <w:rFonts w:eastAsia="ＭＳ Ｐ明朝"/>
          <w:b/>
          <w:noProof/>
          <w:sz w:val="22"/>
          <w:szCs w:val="21"/>
        </w:rPr>
        <w:t>-</w:t>
      </w:r>
      <w:r w:rsidRPr="00223050">
        <w:rPr>
          <w:rFonts w:eastAsia="ＭＳ Ｐ明朝" w:hint="eastAsia"/>
          <w:b/>
          <w:noProof/>
          <w:sz w:val="22"/>
          <w:szCs w:val="21"/>
        </w:rPr>
        <w:t>874</w:t>
      </w:r>
    </w:p>
    <w:p w:rsidR="00CB0E0C" w:rsidRPr="00223050" w:rsidRDefault="00CB0E0C" w:rsidP="00CB0E0C">
      <w:pPr>
        <w:ind w:firstLineChars="800" w:firstLine="2016"/>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月～土10時～12時、13時～16時（祝日・休館日除く）</w:t>
      </w:r>
    </w:p>
    <w:p w:rsidR="00CB0E0C" w:rsidRPr="00223050" w:rsidRDefault="00CB0E0C" w:rsidP="006D73EC">
      <w:pPr>
        <w:ind w:firstLineChars="719" w:firstLine="1811"/>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※第1・3金曜日は、17～20時（夜間）も相談可</w:t>
      </w:r>
    </w:p>
    <w:p w:rsidR="00CB0E0C" w:rsidRPr="00223050" w:rsidRDefault="00CB0E0C" w:rsidP="0004346D">
      <w:pPr>
        <w:ind w:firstLineChars="100" w:firstLine="252"/>
        <w:jc w:val="left"/>
        <w:rPr>
          <w:rFonts w:eastAsia="ＭＳ Ｐ明朝"/>
          <w:b/>
          <w:noProof/>
          <w:sz w:val="22"/>
          <w:szCs w:val="21"/>
        </w:rPr>
      </w:pPr>
      <w:r w:rsidRPr="00223050">
        <w:rPr>
          <w:rFonts w:asciiTheme="minorEastAsia" w:eastAsiaTheme="minorEastAsia" w:hAnsiTheme="minorEastAsia" w:hint="eastAsia"/>
          <w:noProof/>
          <w:szCs w:val="22"/>
        </w:rPr>
        <w:t>（専門面接相談予約）</w:t>
      </w:r>
      <w:r w:rsidRPr="00223050">
        <w:rPr>
          <w:rFonts w:eastAsia="ＭＳ Ｐ明朝" w:hint="eastAsia"/>
          <w:b/>
          <w:noProof/>
          <w:sz w:val="22"/>
          <w:szCs w:val="21"/>
        </w:rPr>
        <w:t>ＴＥＬ：058-268-1052</w:t>
      </w:r>
    </w:p>
    <w:p w:rsidR="00CB0E0C" w:rsidRPr="00223050" w:rsidRDefault="00CB0E0C" w:rsidP="0004346D">
      <w:pPr>
        <w:ind w:firstLineChars="200" w:firstLine="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w:t>
      </w:r>
      <w:r w:rsidR="003A43E4" w:rsidRPr="00223050">
        <w:rPr>
          <w:rFonts w:asciiTheme="minorEastAsia" w:eastAsiaTheme="minorEastAsia" w:hAnsiTheme="minorEastAsia" w:hint="eastAsia"/>
          <w:noProof/>
          <w:szCs w:val="22"/>
        </w:rPr>
        <w:t xml:space="preserve"> </w:t>
      </w:r>
      <w:r w:rsidRPr="00223050">
        <w:rPr>
          <w:rFonts w:asciiTheme="minorEastAsia" w:eastAsiaTheme="minorEastAsia" w:hAnsiTheme="minorEastAsia" w:hint="eastAsia"/>
          <w:noProof/>
          <w:szCs w:val="22"/>
        </w:rPr>
        <w:t xml:space="preserve">法律相談　第2・3火曜日　13時～15時　</w:t>
      </w:r>
    </w:p>
    <w:p w:rsidR="00CB0E0C" w:rsidRPr="00223050" w:rsidRDefault="00CB0E0C" w:rsidP="0004346D">
      <w:pPr>
        <w:ind w:leftChars="200" w:left="504"/>
        <w:jc w:val="left"/>
        <w:rPr>
          <w:rFonts w:asciiTheme="minorEastAsia" w:eastAsiaTheme="minorEastAsia" w:hAnsiTheme="minorEastAsia"/>
          <w:noProof/>
          <w:szCs w:val="22"/>
        </w:rPr>
      </w:pPr>
      <w:r w:rsidRPr="00223050">
        <w:rPr>
          <w:rFonts w:asciiTheme="minorEastAsia" w:eastAsiaTheme="minorEastAsia" w:hAnsiTheme="minorEastAsia" w:hint="eastAsia"/>
          <w:noProof/>
          <w:szCs w:val="22"/>
        </w:rPr>
        <w:t>○ 心の相談　第2水曜日</w:t>
      </w:r>
      <w:r w:rsidR="000D0241" w:rsidRPr="00223050">
        <w:rPr>
          <w:rFonts w:asciiTheme="minorEastAsia" w:eastAsiaTheme="minorEastAsia" w:hAnsiTheme="minorEastAsia" w:hint="eastAsia"/>
          <w:noProof/>
          <w:szCs w:val="22"/>
        </w:rPr>
        <w:t xml:space="preserve">　 </w:t>
      </w:r>
      <w:r w:rsidRPr="00223050">
        <w:rPr>
          <w:rFonts w:asciiTheme="minorEastAsia" w:eastAsiaTheme="minorEastAsia" w:hAnsiTheme="minorEastAsia" w:hint="eastAsia"/>
          <w:noProof/>
          <w:szCs w:val="22"/>
        </w:rPr>
        <w:t xml:space="preserve">　13時～15時　</w:t>
      </w:r>
    </w:p>
    <w:p w:rsidR="00CB0E0C" w:rsidRPr="00223050" w:rsidRDefault="00CB0E0C" w:rsidP="00650794">
      <w:pPr>
        <w:jc w:val="left"/>
        <w:rPr>
          <w:rFonts w:asciiTheme="minorEastAsia" w:eastAsiaTheme="minorEastAsia" w:hAnsiTheme="minorEastAsia"/>
          <w:noProof/>
          <w:szCs w:val="22"/>
        </w:rPr>
      </w:pPr>
    </w:p>
    <w:p w:rsidR="00B97C7A" w:rsidRPr="00223050" w:rsidRDefault="001B2840" w:rsidP="00116E83">
      <w:pPr>
        <w:jc w:val="left"/>
        <w:rPr>
          <w:rFonts w:asciiTheme="minorEastAsia" w:eastAsiaTheme="minorEastAsia" w:hAnsiTheme="minorEastAsia"/>
          <w:b/>
          <w:noProof/>
          <w:sz w:val="28"/>
          <w:szCs w:val="22"/>
          <w:u w:val="double"/>
        </w:rPr>
      </w:pPr>
      <w:r w:rsidRPr="00223050">
        <w:rPr>
          <w:rFonts w:asciiTheme="minorEastAsia" w:eastAsiaTheme="minorEastAsia" w:hAnsiTheme="minorEastAsia" w:hint="eastAsia"/>
          <w:b/>
          <w:noProof/>
          <w:sz w:val="28"/>
          <w:szCs w:val="22"/>
          <w:u w:val="double"/>
        </w:rPr>
        <w:lastRenderedPageBreak/>
        <w:t>10</w:t>
      </w:r>
      <w:r w:rsidR="00BA6D55" w:rsidRPr="00223050">
        <w:rPr>
          <w:rFonts w:asciiTheme="minorEastAsia" w:eastAsiaTheme="minorEastAsia" w:hAnsiTheme="minorEastAsia" w:hint="eastAsia"/>
          <w:b/>
          <w:noProof/>
          <w:sz w:val="28"/>
          <w:szCs w:val="22"/>
          <w:u w:val="double"/>
        </w:rPr>
        <w:t xml:space="preserve">　災害ボランティア</w:t>
      </w:r>
    </w:p>
    <w:p w:rsidR="00BA6D55" w:rsidRPr="00223050" w:rsidRDefault="008F4A0C" w:rsidP="000D0241">
      <w:pPr>
        <w:jc w:val="left"/>
        <w:rPr>
          <w:rFonts w:asciiTheme="minorEastAsia" w:eastAsiaTheme="minorEastAsia" w:hAnsiTheme="minorEastAsia"/>
          <w:b/>
          <w:noProof/>
          <w:szCs w:val="22"/>
          <w:u w:val="single"/>
        </w:rPr>
      </w:pPr>
      <w:r w:rsidRPr="00223050">
        <w:rPr>
          <w:rFonts w:asciiTheme="minorEastAsia" w:eastAsiaTheme="minorEastAsia" w:hAnsiTheme="minorEastAsia" w:hint="eastAsia"/>
          <w:b/>
          <w:noProof/>
          <w:szCs w:val="22"/>
          <w:u w:val="single"/>
        </w:rPr>
        <w:t>ボランティア相談</w:t>
      </w:r>
    </w:p>
    <w:p w:rsidR="0086447C" w:rsidRPr="00223050" w:rsidRDefault="00F02011" w:rsidP="000D0241">
      <w:pPr>
        <w:ind w:firstLineChars="100" w:firstLine="233"/>
        <w:jc w:val="left"/>
        <w:rPr>
          <w:rFonts w:eastAsia="ＭＳ Ｐ明朝"/>
          <w:b/>
          <w:noProof/>
          <w:sz w:val="22"/>
          <w:szCs w:val="22"/>
        </w:rPr>
      </w:pPr>
      <w:r w:rsidRPr="00223050">
        <w:rPr>
          <w:rFonts w:eastAsia="ＭＳ Ｐ明朝" w:hint="eastAsia"/>
          <w:b/>
          <w:noProof/>
          <w:sz w:val="22"/>
          <w:szCs w:val="22"/>
        </w:rPr>
        <w:t>（問い合わせ先）</w:t>
      </w:r>
    </w:p>
    <w:p w:rsidR="002B69C8" w:rsidRPr="00223050" w:rsidRDefault="002B69C8" w:rsidP="002B69C8">
      <w:pPr>
        <w:jc w:val="left"/>
        <w:rPr>
          <w:rFonts w:eastAsia="ＭＳ Ｐ明朝"/>
          <w:b/>
          <w:noProof/>
          <w:sz w:val="22"/>
          <w:szCs w:val="22"/>
        </w:rPr>
      </w:pPr>
      <w:r w:rsidRPr="00223050">
        <w:rPr>
          <w:rFonts w:eastAsia="ＭＳ Ｐ明朝" w:hint="eastAsia"/>
          <w:b/>
          <w:noProof/>
          <w:sz w:val="22"/>
          <w:szCs w:val="22"/>
        </w:rPr>
        <w:t>◆岐阜市社会福祉協議会　岐阜市ボランティアセンター：058-255-5511</w:t>
      </w:r>
    </w:p>
    <w:p w:rsidR="003E610B" w:rsidRPr="00223050" w:rsidRDefault="002B69C8" w:rsidP="003E610B">
      <w:pPr>
        <w:ind w:leftChars="100" w:left="252" w:firstLineChars="800" w:firstLine="1862"/>
        <w:rPr>
          <w:rFonts w:ascii="ＭＳ Ｐゴシック" w:eastAsia="ＭＳ Ｐゴシック" w:hAnsi="ＭＳ Ｐゴシック"/>
          <w:b/>
          <w:bCs/>
          <w:sz w:val="22"/>
          <w:szCs w:val="22"/>
        </w:rPr>
      </w:pPr>
      <w:r w:rsidRPr="00223050">
        <w:rPr>
          <w:rFonts w:eastAsia="ＭＳ Ｐ明朝" w:hint="eastAsia"/>
          <w:b/>
          <w:noProof/>
          <w:sz w:val="22"/>
          <w:szCs w:val="22"/>
        </w:rPr>
        <w:t xml:space="preserve">FAX/058-255-5512   </w:t>
      </w:r>
      <w:hyperlink r:id="rId17" w:history="1">
        <w:r w:rsidR="003E610B" w:rsidRPr="00223050">
          <w:rPr>
            <w:rStyle w:val="a7"/>
            <w:rFonts w:eastAsia="ＭＳ Ｐ明朝"/>
            <w:b/>
            <w:bCs/>
            <w:color w:val="auto"/>
            <w:sz w:val="22"/>
            <w:szCs w:val="22"/>
            <w:u w:val="none"/>
          </w:rPr>
          <w:t>E-mail/office@gifushi-shakyo.or.jp</w:t>
        </w:r>
      </w:hyperlink>
    </w:p>
    <w:p w:rsidR="002B69C8" w:rsidRPr="00223050" w:rsidRDefault="002B69C8" w:rsidP="00F02011">
      <w:pPr>
        <w:ind w:firstLineChars="900" w:firstLine="2095"/>
        <w:jc w:val="left"/>
        <w:rPr>
          <w:rFonts w:eastAsia="ＭＳ Ｐ明朝"/>
          <w:b/>
          <w:noProof/>
          <w:sz w:val="21"/>
          <w:szCs w:val="22"/>
        </w:rPr>
      </w:pPr>
      <w:r w:rsidRPr="00223050">
        <w:rPr>
          <w:rFonts w:eastAsia="ＭＳ Ｐ明朝" w:hint="eastAsia"/>
          <w:b/>
          <w:noProof/>
          <w:sz w:val="22"/>
          <w:szCs w:val="22"/>
        </w:rPr>
        <w:t xml:space="preserve">URL </w:t>
      </w:r>
      <w:hyperlink r:id="rId18" w:history="1">
        <w:r w:rsidRPr="00223050">
          <w:rPr>
            <w:rStyle w:val="a7"/>
            <w:rFonts w:eastAsia="ＭＳ Ｐ明朝" w:hint="eastAsia"/>
            <w:b/>
            <w:noProof/>
            <w:color w:val="auto"/>
            <w:sz w:val="22"/>
            <w:szCs w:val="22"/>
            <w:u w:val="none"/>
          </w:rPr>
          <w:t>http://www.gifushi-shakyo.or.jp</w:t>
        </w:r>
      </w:hyperlink>
    </w:p>
    <w:p w:rsidR="00BA6D55" w:rsidRPr="00223050" w:rsidRDefault="00BA6D55" w:rsidP="00BA6D55">
      <w:pPr>
        <w:jc w:val="left"/>
        <w:rPr>
          <w:rFonts w:eastAsia="ＭＳ Ｐ明朝"/>
          <w:b/>
          <w:noProof/>
          <w:sz w:val="22"/>
          <w:szCs w:val="22"/>
        </w:rPr>
      </w:pPr>
      <w:r w:rsidRPr="00223050">
        <w:rPr>
          <w:rFonts w:eastAsia="ＭＳ Ｐ明朝" w:hint="eastAsia"/>
          <w:b/>
          <w:noProof/>
          <w:sz w:val="22"/>
          <w:szCs w:val="22"/>
        </w:rPr>
        <w:t>◆岐阜市生涯学習センター　　生涯学習・ボランティア相談コーナー：058-268-1055</w:t>
      </w:r>
    </w:p>
    <w:p w:rsidR="00BA6D55" w:rsidRPr="00223050" w:rsidRDefault="00BA6D55" w:rsidP="00F02011">
      <w:pPr>
        <w:ind w:firstLineChars="900" w:firstLine="2095"/>
        <w:jc w:val="left"/>
        <w:rPr>
          <w:rFonts w:eastAsia="ＭＳ Ｐ明朝"/>
          <w:b/>
          <w:noProof/>
          <w:sz w:val="22"/>
          <w:szCs w:val="22"/>
        </w:rPr>
      </w:pPr>
      <w:r w:rsidRPr="00223050">
        <w:rPr>
          <w:rFonts w:eastAsia="ＭＳ Ｐ明朝" w:hint="eastAsia"/>
          <w:b/>
          <w:noProof/>
          <w:sz w:val="22"/>
          <w:szCs w:val="22"/>
        </w:rPr>
        <w:t>URL https://gikyobun.or.jp/heartful/shogaigakushu/volunteer/</w:t>
      </w:r>
    </w:p>
    <w:p w:rsidR="002B69C8" w:rsidRPr="00223050" w:rsidRDefault="002B69C8" w:rsidP="002B69C8">
      <w:pPr>
        <w:jc w:val="left"/>
        <w:rPr>
          <w:rFonts w:eastAsia="ＭＳ Ｐ明朝"/>
          <w:b/>
          <w:noProof/>
          <w:sz w:val="22"/>
          <w:szCs w:val="22"/>
        </w:rPr>
      </w:pPr>
      <w:r w:rsidRPr="00223050">
        <w:rPr>
          <w:rFonts w:eastAsia="ＭＳ Ｐ明朝" w:hint="eastAsia"/>
          <w:b/>
          <w:noProof/>
          <w:sz w:val="22"/>
          <w:szCs w:val="22"/>
        </w:rPr>
        <w:t>◆岐阜市市民活動交流センター　：058-264-0011</w:t>
      </w:r>
    </w:p>
    <w:p w:rsidR="002B69C8" w:rsidRPr="00223050" w:rsidRDefault="002B69C8" w:rsidP="00F02011">
      <w:pPr>
        <w:ind w:firstLineChars="900" w:firstLine="2095"/>
        <w:jc w:val="left"/>
        <w:rPr>
          <w:rFonts w:eastAsia="ＭＳ Ｐ明朝"/>
          <w:b/>
          <w:noProof/>
          <w:sz w:val="22"/>
          <w:szCs w:val="22"/>
        </w:rPr>
      </w:pPr>
      <w:r w:rsidRPr="00223050">
        <w:rPr>
          <w:rFonts w:eastAsia="ＭＳ Ｐ明朝" w:hint="eastAsia"/>
          <w:b/>
          <w:noProof/>
          <w:sz w:val="22"/>
          <w:szCs w:val="22"/>
        </w:rPr>
        <w:t>URL http</w:t>
      </w:r>
      <w:r w:rsidR="00E8664D" w:rsidRPr="00223050">
        <w:rPr>
          <w:rFonts w:eastAsia="ＭＳ Ｐ明朝" w:hint="eastAsia"/>
          <w:b/>
          <w:noProof/>
          <w:sz w:val="22"/>
          <w:szCs w:val="22"/>
        </w:rPr>
        <w:t>s:</w:t>
      </w:r>
      <w:r w:rsidRPr="00223050">
        <w:rPr>
          <w:rFonts w:eastAsia="ＭＳ Ｐ明朝" w:hint="eastAsia"/>
          <w:b/>
          <w:noProof/>
          <w:sz w:val="22"/>
          <w:szCs w:val="22"/>
        </w:rPr>
        <w:t>//g-mediacosmos.jp/center/volunteer/post_1.html</w:t>
      </w:r>
    </w:p>
    <w:p w:rsidR="00BA6D55" w:rsidRPr="00223050" w:rsidRDefault="00124E9D" w:rsidP="001939F3">
      <w:pPr>
        <w:ind w:leftChars="100" w:left="252" w:firstLineChars="100" w:firstLine="252"/>
        <w:jc w:val="left"/>
        <w:rPr>
          <w:rFonts w:asciiTheme="minorEastAsia" w:eastAsiaTheme="minorEastAsia" w:hAnsiTheme="minorEastAsia"/>
          <w:noProof/>
          <w:szCs w:val="22"/>
        </w:rPr>
      </w:pPr>
      <w:r w:rsidRPr="00223050">
        <w:rPr>
          <w:rFonts w:asciiTheme="minorEastAsia" w:eastAsiaTheme="minorEastAsia" w:hAnsiTheme="minorEastAsia" w:hint="eastAsia"/>
          <w:noProof/>
        </w:rPr>
        <w:t>岐阜市社会福祉協議会、生涯学習センター及び</w:t>
      </w:r>
      <w:r w:rsidR="00BA6D55" w:rsidRPr="00223050">
        <w:rPr>
          <w:rFonts w:asciiTheme="minorEastAsia" w:eastAsiaTheme="minorEastAsia" w:hAnsiTheme="minorEastAsia" w:hint="eastAsia"/>
          <w:noProof/>
          <w:szCs w:val="22"/>
        </w:rPr>
        <w:t>市民活動交流センターでは、ボランティア相談を受け付けています。</w:t>
      </w:r>
    </w:p>
    <w:p w:rsidR="00BA6D55" w:rsidRPr="00223050" w:rsidRDefault="002B69C8" w:rsidP="001939F3">
      <w:pPr>
        <w:ind w:left="233" w:hangingChars="100" w:hanging="233"/>
        <w:jc w:val="left"/>
        <w:rPr>
          <w:rFonts w:asciiTheme="minorEastAsia" w:eastAsiaTheme="minorEastAsia" w:hAnsiTheme="minorEastAsia"/>
          <w:noProof/>
          <w:szCs w:val="22"/>
        </w:rPr>
      </w:pPr>
      <w:r w:rsidRPr="00223050">
        <w:rPr>
          <w:rFonts w:asciiTheme="minorEastAsia" w:eastAsiaTheme="minorEastAsia" w:hAnsiTheme="minorEastAsia" w:hint="eastAsia"/>
          <w:b/>
          <w:noProof/>
          <w:sz w:val="22"/>
          <w:szCs w:val="22"/>
        </w:rPr>
        <w:t xml:space="preserve"> </w:t>
      </w:r>
      <w:r w:rsidRPr="00223050">
        <w:rPr>
          <w:rFonts w:asciiTheme="minorEastAsia" w:eastAsiaTheme="minorEastAsia" w:hAnsiTheme="minorEastAsia" w:hint="eastAsia"/>
          <w:noProof/>
          <w:sz w:val="22"/>
          <w:szCs w:val="22"/>
        </w:rPr>
        <w:t xml:space="preserve"> </w:t>
      </w:r>
      <w:r w:rsidR="001939F3" w:rsidRPr="00223050">
        <w:rPr>
          <w:rFonts w:asciiTheme="minorEastAsia" w:eastAsiaTheme="minorEastAsia" w:hAnsiTheme="minorEastAsia" w:hint="eastAsia"/>
          <w:noProof/>
          <w:sz w:val="22"/>
          <w:szCs w:val="22"/>
        </w:rPr>
        <w:t xml:space="preserve">　</w:t>
      </w:r>
      <w:r w:rsidR="00BA6D55" w:rsidRPr="00223050">
        <w:rPr>
          <w:rFonts w:asciiTheme="minorEastAsia" w:eastAsiaTheme="minorEastAsia" w:hAnsiTheme="minorEastAsia" w:hint="eastAsia"/>
          <w:noProof/>
        </w:rPr>
        <w:t>ボラ</w:t>
      </w:r>
      <w:r w:rsidR="00BA6D55" w:rsidRPr="00223050">
        <w:rPr>
          <w:rFonts w:asciiTheme="minorEastAsia" w:eastAsiaTheme="minorEastAsia" w:hAnsiTheme="minorEastAsia" w:hint="eastAsia"/>
          <w:noProof/>
          <w:szCs w:val="22"/>
        </w:rPr>
        <w:t>ンティアをしたい、ボランティアの力を求めたい方</w:t>
      </w:r>
      <w:r w:rsidR="002C56A6" w:rsidRPr="00223050">
        <w:rPr>
          <w:rFonts w:asciiTheme="minorEastAsia" w:eastAsiaTheme="minorEastAsia" w:hAnsiTheme="minorEastAsia" w:hint="eastAsia"/>
          <w:noProof/>
          <w:szCs w:val="22"/>
        </w:rPr>
        <w:t>は、</w:t>
      </w:r>
      <w:r w:rsidR="00BA6D55" w:rsidRPr="00223050">
        <w:rPr>
          <w:rFonts w:asciiTheme="minorEastAsia" w:eastAsiaTheme="minorEastAsia" w:hAnsiTheme="minorEastAsia" w:hint="eastAsia"/>
          <w:noProof/>
          <w:szCs w:val="22"/>
        </w:rPr>
        <w:t>お気軽にご相談</w:t>
      </w:r>
      <w:r w:rsidRPr="00223050">
        <w:rPr>
          <w:rFonts w:asciiTheme="minorEastAsia" w:eastAsiaTheme="minorEastAsia" w:hAnsiTheme="minorEastAsia" w:hint="eastAsia"/>
          <w:noProof/>
          <w:szCs w:val="22"/>
        </w:rPr>
        <w:t>くだ</w:t>
      </w:r>
      <w:r w:rsidR="00BA6D55" w:rsidRPr="00223050">
        <w:rPr>
          <w:rFonts w:asciiTheme="minorEastAsia" w:eastAsiaTheme="minorEastAsia" w:hAnsiTheme="minorEastAsia" w:hint="eastAsia"/>
          <w:noProof/>
          <w:szCs w:val="22"/>
        </w:rPr>
        <w:t>さい。</w:t>
      </w:r>
    </w:p>
    <w:p w:rsidR="006842B7" w:rsidRPr="00223050" w:rsidRDefault="006842B7" w:rsidP="00BA6D55">
      <w:pPr>
        <w:jc w:val="left"/>
        <w:rPr>
          <w:rFonts w:eastAsia="ＭＳ Ｐ明朝"/>
          <w:b/>
          <w:noProof/>
          <w:sz w:val="22"/>
          <w:szCs w:val="22"/>
        </w:rPr>
      </w:pPr>
    </w:p>
    <w:p w:rsidR="00BA6D55" w:rsidRPr="00223050" w:rsidRDefault="00BA6D55" w:rsidP="00D104CE">
      <w:pPr>
        <w:jc w:val="left"/>
        <w:rPr>
          <w:rFonts w:asciiTheme="minorEastAsia" w:eastAsiaTheme="minorEastAsia" w:hAnsiTheme="minorEastAsia"/>
          <w:b/>
          <w:noProof/>
          <w:u w:val="single"/>
        </w:rPr>
      </w:pPr>
      <w:r w:rsidRPr="00223050">
        <w:rPr>
          <w:rFonts w:asciiTheme="minorEastAsia" w:eastAsiaTheme="minorEastAsia" w:hAnsiTheme="minorEastAsia" w:hint="eastAsia"/>
          <w:b/>
          <w:noProof/>
          <w:u w:val="single"/>
        </w:rPr>
        <w:t>岐阜市災害ボランティアセンター</w:t>
      </w:r>
    </w:p>
    <w:p w:rsidR="00C24355" w:rsidRPr="00223050" w:rsidRDefault="00BA6D55" w:rsidP="00E53C1B">
      <w:pPr>
        <w:ind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rPr>
        <w:t>岐阜市社会福祉協議会は、大規模災害が発生し、</w:t>
      </w:r>
      <w:r w:rsidR="00565026" w:rsidRPr="00223050">
        <w:rPr>
          <w:rFonts w:asciiTheme="minorEastAsia" w:eastAsiaTheme="minorEastAsia" w:hAnsiTheme="minorEastAsia" w:hint="eastAsia"/>
          <w:bCs/>
        </w:rPr>
        <w:t>ボランティアによる支援が必要な場合、岐阜市災害対策本部と協議のうえ、ぎふメディアコスモスに災害ボランティアセンターを設置し、災害ボランティアの受付、被災状況・被災ニーズの収集、マッチングなどを行います。</w:t>
      </w:r>
    </w:p>
    <w:p w:rsidR="006731B2" w:rsidRPr="00223050" w:rsidRDefault="006731B2" w:rsidP="00C24355">
      <w:pPr>
        <w:ind w:firstLineChars="50" w:firstLine="126"/>
        <w:jc w:val="left"/>
        <w:rPr>
          <w:rFonts w:asciiTheme="minorEastAsia" w:eastAsiaTheme="minorEastAsia" w:hAnsiTheme="minorEastAsia"/>
          <w:b/>
          <w:noProof/>
          <w:szCs w:val="22"/>
        </w:rPr>
      </w:pPr>
    </w:p>
    <w:p w:rsidR="00C24355" w:rsidRPr="00223050" w:rsidRDefault="00C24355" w:rsidP="00D104CE">
      <w:pPr>
        <w:jc w:val="left"/>
        <w:rPr>
          <w:rFonts w:asciiTheme="minorEastAsia" w:eastAsiaTheme="minorEastAsia" w:hAnsiTheme="minorEastAsia"/>
          <w:b/>
          <w:noProof/>
          <w:u w:val="single"/>
        </w:rPr>
      </w:pPr>
      <w:r w:rsidRPr="00223050">
        <w:rPr>
          <w:rFonts w:asciiTheme="minorEastAsia" w:eastAsiaTheme="minorEastAsia" w:hAnsiTheme="minorEastAsia" w:hint="eastAsia"/>
          <w:b/>
          <w:noProof/>
          <w:u w:val="single"/>
        </w:rPr>
        <w:t>岐阜市災害時多言語支援センター</w:t>
      </w:r>
    </w:p>
    <w:p w:rsidR="000D0241" w:rsidRPr="00223050" w:rsidRDefault="00E53C1B" w:rsidP="000D0241">
      <w:pPr>
        <w:ind w:firstLineChars="121" w:firstLine="282"/>
        <w:jc w:val="left"/>
        <w:rPr>
          <w:rFonts w:eastAsia="ＭＳ Ｐ明朝"/>
          <w:b/>
          <w:sz w:val="22"/>
        </w:rPr>
      </w:pPr>
      <w:r w:rsidRPr="00223050">
        <w:rPr>
          <w:rFonts w:eastAsia="ＭＳ Ｐ明朝" w:hint="eastAsia"/>
          <w:b/>
          <w:noProof/>
          <w:sz w:val="22"/>
          <w:szCs w:val="22"/>
        </w:rPr>
        <w:t>（問い合わせ先）</w:t>
      </w:r>
      <w:r w:rsidR="000D0241" w:rsidRPr="00223050">
        <w:rPr>
          <w:rFonts w:eastAsia="ＭＳ Ｐ明朝" w:hint="eastAsia"/>
          <w:b/>
          <w:noProof/>
          <w:sz w:val="22"/>
          <w:szCs w:val="22"/>
        </w:rPr>
        <w:t xml:space="preserve"> </w:t>
      </w:r>
      <w:r w:rsidR="00124E9D" w:rsidRPr="00223050">
        <w:rPr>
          <w:rFonts w:eastAsia="ＭＳ Ｐ明朝" w:hint="eastAsia"/>
          <w:b/>
          <w:sz w:val="22"/>
        </w:rPr>
        <w:t>みんなの森　ぎふメディアコスモス　１階　多文化交流プラザ</w:t>
      </w:r>
    </w:p>
    <w:p w:rsidR="00124E9D" w:rsidRPr="00223050" w:rsidRDefault="00124E9D" w:rsidP="000D0241">
      <w:pPr>
        <w:ind w:firstLineChars="871" w:firstLine="2028"/>
        <w:jc w:val="left"/>
      </w:pPr>
      <w:r w:rsidRPr="00223050">
        <w:rPr>
          <w:rFonts w:eastAsia="ＭＳ Ｐ明朝" w:hint="eastAsia"/>
          <w:b/>
          <w:sz w:val="22"/>
        </w:rPr>
        <w:t>住所：岐阜市司町40-5　　電話：058-263-1741</w:t>
      </w:r>
    </w:p>
    <w:p w:rsidR="00C24355" w:rsidRPr="00223050" w:rsidRDefault="00EB5D35" w:rsidP="00E476CD">
      <w:pPr>
        <w:ind w:leftChars="850" w:left="2258" w:hangingChars="50" w:hanging="116"/>
        <w:jc w:val="left"/>
        <w:rPr>
          <w:rFonts w:eastAsia="ＭＳ Ｐ明朝"/>
          <w:b/>
          <w:noProof/>
          <w:sz w:val="22"/>
          <w:szCs w:val="22"/>
        </w:rPr>
      </w:pPr>
      <w:r w:rsidRPr="00223050">
        <w:rPr>
          <w:rFonts w:eastAsia="ＭＳ Ｐ明朝" w:hint="eastAsia"/>
          <w:b/>
          <w:noProof/>
          <w:sz w:val="22"/>
          <w:szCs w:val="22"/>
        </w:rPr>
        <w:t xml:space="preserve">　</w:t>
      </w:r>
      <w:r w:rsidR="004302AD" w:rsidRPr="00223050">
        <w:rPr>
          <w:rFonts w:eastAsia="ＭＳ Ｐ明朝" w:hint="eastAsia"/>
          <w:b/>
          <w:noProof/>
          <w:sz w:val="22"/>
          <w:szCs w:val="22"/>
        </w:rPr>
        <w:t>(公益財団法人岐阜市国際交流協会)</w:t>
      </w:r>
      <w:r w:rsidRPr="00223050">
        <w:rPr>
          <w:rFonts w:eastAsia="ＭＳ Ｐ明朝" w:hint="eastAsia"/>
          <w:b/>
          <w:noProof/>
          <w:sz w:val="22"/>
          <w:szCs w:val="22"/>
        </w:rPr>
        <w:t xml:space="preserve">　　　　　</w:t>
      </w:r>
    </w:p>
    <w:p w:rsidR="002C56A6" w:rsidRPr="00223050" w:rsidRDefault="002C56A6" w:rsidP="000D0241">
      <w:pPr>
        <w:ind w:firstLineChars="851" w:firstLine="1981"/>
        <w:jc w:val="left"/>
        <w:rPr>
          <w:rFonts w:eastAsia="ＭＳ Ｐ明朝"/>
          <w:b/>
          <w:noProof/>
          <w:sz w:val="22"/>
          <w:szCs w:val="22"/>
        </w:rPr>
      </w:pPr>
      <w:r w:rsidRPr="00223050">
        <w:rPr>
          <w:rFonts w:eastAsia="ＭＳ Ｐ明朝" w:hint="eastAsia"/>
          <w:b/>
          <w:noProof/>
          <w:sz w:val="22"/>
          <w:szCs w:val="22"/>
        </w:rPr>
        <w:t>HP:</w:t>
      </w:r>
      <w:hyperlink r:id="rId19" w:history="1">
        <w:r w:rsidRPr="00223050">
          <w:rPr>
            <w:rStyle w:val="a7"/>
            <w:rFonts w:eastAsia="ＭＳ Ｐ明朝" w:hint="eastAsia"/>
            <w:b/>
            <w:noProof/>
            <w:color w:val="auto"/>
            <w:sz w:val="22"/>
            <w:szCs w:val="22"/>
            <w:u w:val="none"/>
          </w:rPr>
          <w:t>http://www.ccn.aitai.ne.jp</w:t>
        </w:r>
      </w:hyperlink>
      <w:r w:rsidRPr="00223050">
        <w:rPr>
          <w:rFonts w:eastAsia="ＭＳ Ｐ明朝" w:hint="eastAsia"/>
          <w:b/>
          <w:noProof/>
          <w:sz w:val="22"/>
          <w:szCs w:val="22"/>
        </w:rPr>
        <w:t>/～gk3700cc/index.htm</w:t>
      </w:r>
    </w:p>
    <w:p w:rsidR="00C24355" w:rsidRPr="00223050" w:rsidRDefault="00C24355" w:rsidP="001939F3">
      <w:pPr>
        <w:ind w:leftChars="100" w:left="252" w:firstLineChars="100" w:firstLine="252"/>
        <w:jc w:val="left"/>
        <w:rPr>
          <w:rFonts w:asciiTheme="minorEastAsia" w:eastAsiaTheme="minorEastAsia" w:hAnsiTheme="minorEastAsia"/>
          <w:noProof/>
        </w:rPr>
      </w:pPr>
      <w:r w:rsidRPr="00223050">
        <w:rPr>
          <w:rFonts w:asciiTheme="minorEastAsia" w:eastAsiaTheme="minorEastAsia" w:hAnsiTheme="minorEastAsia" w:hint="eastAsia"/>
          <w:noProof/>
        </w:rPr>
        <w:t>岐阜市</w:t>
      </w:r>
      <w:r w:rsidR="004302AD" w:rsidRPr="00223050">
        <w:rPr>
          <w:rFonts w:asciiTheme="minorEastAsia" w:eastAsiaTheme="minorEastAsia" w:hAnsiTheme="minorEastAsia" w:hint="eastAsia"/>
          <w:noProof/>
        </w:rPr>
        <w:t>と公益財団法人</w:t>
      </w:r>
      <w:r w:rsidRPr="00223050">
        <w:rPr>
          <w:rFonts w:asciiTheme="minorEastAsia" w:eastAsiaTheme="minorEastAsia" w:hAnsiTheme="minorEastAsia" w:hint="eastAsia"/>
          <w:noProof/>
        </w:rPr>
        <w:t>岐阜市国際交流協会は、大規模災害が発生し、多数の外国人</w:t>
      </w:r>
      <w:r w:rsidR="004302AD" w:rsidRPr="00223050">
        <w:rPr>
          <w:rFonts w:asciiTheme="minorEastAsia" w:eastAsiaTheme="minorEastAsia" w:hAnsiTheme="minorEastAsia" w:hint="eastAsia"/>
          <w:noProof/>
        </w:rPr>
        <w:t>が</w:t>
      </w:r>
      <w:r w:rsidR="00E53C1B" w:rsidRPr="00223050">
        <w:rPr>
          <w:rFonts w:asciiTheme="minorEastAsia" w:eastAsiaTheme="minorEastAsia" w:hAnsiTheme="minorEastAsia" w:hint="eastAsia"/>
          <w:noProof/>
        </w:rPr>
        <w:t>被災して</w:t>
      </w:r>
      <w:r w:rsidRPr="00223050">
        <w:rPr>
          <w:rFonts w:asciiTheme="minorEastAsia" w:eastAsiaTheme="minorEastAsia" w:hAnsiTheme="minorEastAsia" w:hint="eastAsia"/>
          <w:noProof/>
        </w:rPr>
        <w:t>支援が必要と見込まれる</w:t>
      </w:r>
      <w:r w:rsidR="004302AD" w:rsidRPr="00223050">
        <w:rPr>
          <w:rFonts w:asciiTheme="minorEastAsia" w:eastAsiaTheme="minorEastAsia" w:hAnsiTheme="minorEastAsia" w:hint="eastAsia"/>
          <w:noProof/>
        </w:rPr>
        <w:t>場合に</w:t>
      </w:r>
      <w:r w:rsidRPr="00223050">
        <w:rPr>
          <w:rFonts w:asciiTheme="minorEastAsia" w:eastAsiaTheme="minorEastAsia" w:hAnsiTheme="minorEastAsia" w:hint="eastAsia"/>
          <w:noProof/>
        </w:rPr>
        <w:t>、</w:t>
      </w:r>
      <w:r w:rsidR="004302AD" w:rsidRPr="00223050">
        <w:rPr>
          <w:rFonts w:asciiTheme="minorEastAsia" w:eastAsiaTheme="minorEastAsia" w:hAnsiTheme="minorEastAsia" w:hint="eastAsia"/>
          <w:noProof/>
        </w:rPr>
        <w:t>災害時</w:t>
      </w:r>
      <w:r w:rsidRPr="00223050">
        <w:rPr>
          <w:rFonts w:asciiTheme="minorEastAsia" w:eastAsiaTheme="minorEastAsia" w:hAnsiTheme="minorEastAsia" w:hint="eastAsia"/>
          <w:noProof/>
        </w:rPr>
        <w:t>多言語支援センターを設置し、</w:t>
      </w:r>
      <w:r w:rsidR="004302AD" w:rsidRPr="00223050">
        <w:rPr>
          <w:rFonts w:asciiTheme="minorEastAsia" w:eastAsiaTheme="minorEastAsia" w:hAnsiTheme="minorEastAsia" w:hint="eastAsia"/>
          <w:noProof/>
        </w:rPr>
        <w:t>災害情報を多言語に翻訳し発信するほか、避難所を巡回して</w:t>
      </w:r>
      <w:r w:rsidR="00E53C1B" w:rsidRPr="00223050">
        <w:rPr>
          <w:rFonts w:asciiTheme="minorEastAsia" w:eastAsiaTheme="minorEastAsia" w:hAnsiTheme="minorEastAsia" w:hint="eastAsia"/>
          <w:noProof/>
        </w:rPr>
        <w:t>外国人被災者及び避難所運営者を支援します。</w:t>
      </w:r>
    </w:p>
    <w:p w:rsidR="00E53C1B" w:rsidRPr="00223050" w:rsidRDefault="00E53C1B" w:rsidP="00C131A1">
      <w:pPr>
        <w:jc w:val="left"/>
        <w:rPr>
          <w:rFonts w:asciiTheme="minorEastAsia" w:eastAsiaTheme="minorEastAsia" w:hAnsiTheme="minorEastAsia"/>
          <w:noProof/>
        </w:rPr>
      </w:pPr>
      <w:r w:rsidRPr="00223050">
        <w:rPr>
          <w:rFonts w:asciiTheme="minorEastAsia" w:eastAsiaTheme="minorEastAsia" w:hAnsiTheme="minorEastAsia" w:hint="eastAsia"/>
          <w:noProof/>
        </w:rPr>
        <w:t>◆主な業務内容</w:t>
      </w:r>
    </w:p>
    <w:p w:rsidR="00E53C1B" w:rsidRPr="00223050" w:rsidRDefault="00E53C1B" w:rsidP="00C131A1">
      <w:pPr>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　○</w:t>
      </w:r>
      <w:r w:rsidR="00837BF6" w:rsidRPr="00223050">
        <w:rPr>
          <w:rFonts w:asciiTheme="minorEastAsia" w:eastAsiaTheme="minorEastAsia" w:hAnsiTheme="minorEastAsia" w:hint="eastAsia"/>
          <w:noProof/>
        </w:rPr>
        <w:t xml:space="preserve"> </w:t>
      </w:r>
      <w:r w:rsidRPr="00223050">
        <w:rPr>
          <w:rFonts w:asciiTheme="minorEastAsia" w:eastAsiaTheme="minorEastAsia" w:hAnsiTheme="minorEastAsia" w:hint="eastAsia"/>
          <w:noProof/>
        </w:rPr>
        <w:t>災害情報の収集・翻訳・提供</w:t>
      </w:r>
    </w:p>
    <w:p w:rsidR="00E53C1B" w:rsidRPr="00223050" w:rsidRDefault="00E53C1B" w:rsidP="00C131A1">
      <w:pPr>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　○</w:t>
      </w:r>
      <w:r w:rsidR="00837BF6" w:rsidRPr="00223050">
        <w:rPr>
          <w:rFonts w:asciiTheme="minorEastAsia" w:eastAsiaTheme="minorEastAsia" w:hAnsiTheme="minorEastAsia" w:hint="eastAsia"/>
          <w:noProof/>
        </w:rPr>
        <w:t xml:space="preserve"> </w:t>
      </w:r>
      <w:r w:rsidRPr="00223050">
        <w:rPr>
          <w:rFonts w:asciiTheme="minorEastAsia" w:eastAsiaTheme="minorEastAsia" w:hAnsiTheme="minorEastAsia" w:hint="eastAsia"/>
          <w:noProof/>
        </w:rPr>
        <w:t>避難所巡回</w:t>
      </w:r>
    </w:p>
    <w:p w:rsidR="00E53C1B" w:rsidRPr="00223050" w:rsidRDefault="00E53C1B" w:rsidP="00C131A1">
      <w:pPr>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　○</w:t>
      </w:r>
      <w:r w:rsidR="00837BF6" w:rsidRPr="00223050">
        <w:rPr>
          <w:rFonts w:asciiTheme="minorEastAsia" w:eastAsiaTheme="minorEastAsia" w:hAnsiTheme="minorEastAsia" w:hint="eastAsia"/>
          <w:noProof/>
        </w:rPr>
        <w:t xml:space="preserve"> </w:t>
      </w:r>
      <w:r w:rsidRPr="00223050">
        <w:rPr>
          <w:rFonts w:asciiTheme="minorEastAsia" w:eastAsiaTheme="minorEastAsia" w:hAnsiTheme="minorEastAsia" w:hint="eastAsia"/>
          <w:noProof/>
        </w:rPr>
        <w:t>外国人被災者からの相談への対応</w:t>
      </w:r>
    </w:p>
    <w:p w:rsidR="00E53C1B" w:rsidRPr="00223050" w:rsidRDefault="00E53C1B" w:rsidP="00C131A1">
      <w:pPr>
        <w:jc w:val="left"/>
        <w:rPr>
          <w:rFonts w:asciiTheme="minorEastAsia" w:eastAsiaTheme="minorEastAsia" w:hAnsiTheme="minorEastAsia"/>
          <w:noProof/>
        </w:rPr>
      </w:pPr>
      <w:r w:rsidRPr="00223050">
        <w:rPr>
          <w:rFonts w:asciiTheme="minorEastAsia" w:eastAsiaTheme="minorEastAsia" w:hAnsiTheme="minorEastAsia" w:hint="eastAsia"/>
          <w:noProof/>
        </w:rPr>
        <w:t xml:space="preserve">　○</w:t>
      </w:r>
      <w:r w:rsidR="00837BF6" w:rsidRPr="00223050">
        <w:rPr>
          <w:rFonts w:asciiTheme="minorEastAsia" w:eastAsiaTheme="minorEastAsia" w:hAnsiTheme="minorEastAsia" w:hint="eastAsia"/>
          <w:noProof/>
        </w:rPr>
        <w:t xml:space="preserve"> </w:t>
      </w:r>
      <w:r w:rsidRPr="00223050">
        <w:rPr>
          <w:rFonts w:asciiTheme="minorEastAsia" w:eastAsiaTheme="minorEastAsia" w:hAnsiTheme="minorEastAsia" w:hint="eastAsia"/>
          <w:noProof/>
        </w:rPr>
        <w:t>避難所からの通訳派遣・翻訳依頼への対応</w:t>
      </w:r>
    </w:p>
    <w:p w:rsidR="004C047C" w:rsidRPr="00223050" w:rsidRDefault="004C047C">
      <w:pPr>
        <w:jc w:val="left"/>
        <w:rPr>
          <w:rFonts w:asciiTheme="minorEastAsia" w:eastAsiaTheme="minorEastAsia" w:hAnsiTheme="minorEastAsia"/>
          <w:noProof/>
        </w:rPr>
      </w:pPr>
    </w:p>
    <w:p w:rsidR="00A43FA2" w:rsidRPr="00223050" w:rsidRDefault="00A43FA2">
      <w:pPr>
        <w:jc w:val="left"/>
        <w:rPr>
          <w:rFonts w:asciiTheme="minorEastAsia" w:eastAsiaTheme="minorEastAsia" w:hAnsiTheme="minorEastAsia"/>
          <w:noProof/>
        </w:rPr>
      </w:pPr>
      <w:r w:rsidRPr="00223050">
        <w:rPr>
          <w:rFonts w:asciiTheme="minorEastAsia" w:eastAsiaTheme="minorEastAsia" w:hAnsiTheme="minorEastAsia"/>
          <w:noProof/>
        </w:rPr>
        <w:br w:type="page"/>
      </w:r>
    </w:p>
    <w:tbl>
      <w:tblPr>
        <w:tblStyle w:val="ad"/>
        <w:tblpPr w:leftFromText="142" w:rightFromText="142" w:vertAnchor="text" w:horzAnchor="margin" w:tblpX="392" w:tblpY="397"/>
        <w:tblW w:w="0" w:type="auto"/>
        <w:tblLook w:val="04A0" w:firstRow="1" w:lastRow="0" w:firstColumn="1" w:lastColumn="0" w:noHBand="0" w:noVBand="1"/>
      </w:tblPr>
      <w:tblGrid>
        <w:gridCol w:w="4106"/>
        <w:gridCol w:w="3940"/>
      </w:tblGrid>
      <w:tr w:rsidR="00A43FA2" w:rsidRPr="00223050" w:rsidTr="004332B0">
        <w:trPr>
          <w:trHeight w:val="85"/>
        </w:trPr>
        <w:tc>
          <w:tcPr>
            <w:tcW w:w="4106" w:type="dxa"/>
          </w:tcPr>
          <w:p w:rsidR="00A43FA2" w:rsidRPr="00223050" w:rsidRDefault="00506946" w:rsidP="009E6F56">
            <w:pPr>
              <w:jc w:val="center"/>
              <w:rPr>
                <w:rFonts w:asciiTheme="minorEastAsia" w:eastAsiaTheme="minorEastAsia" w:hAnsiTheme="minorEastAsia"/>
                <w:noProof/>
                <w:sz w:val="18"/>
                <w:szCs w:val="18"/>
              </w:rPr>
            </w:pPr>
            <w:r w:rsidRPr="00223050">
              <w:rPr>
                <w:rFonts w:asciiTheme="minorEastAsia" w:eastAsiaTheme="minorEastAsia" w:hAnsiTheme="minorEastAsia" w:hint="eastAsia"/>
                <w:noProof/>
                <w:sz w:val="18"/>
                <w:szCs w:val="18"/>
              </w:rPr>
              <w:lastRenderedPageBreak/>
              <w:t>制度名</w:t>
            </w:r>
          </w:p>
        </w:tc>
        <w:tc>
          <w:tcPr>
            <w:tcW w:w="3940" w:type="dxa"/>
          </w:tcPr>
          <w:p w:rsidR="00A43FA2" w:rsidRPr="00223050" w:rsidRDefault="00506946" w:rsidP="009E6F56">
            <w:pPr>
              <w:jc w:val="center"/>
              <w:rPr>
                <w:rFonts w:asciiTheme="minorEastAsia" w:eastAsiaTheme="minorEastAsia" w:hAnsiTheme="minorEastAsia"/>
                <w:noProof/>
                <w:sz w:val="18"/>
                <w:szCs w:val="18"/>
              </w:rPr>
            </w:pPr>
            <w:r w:rsidRPr="00223050">
              <w:rPr>
                <w:rFonts w:asciiTheme="minorEastAsia" w:eastAsiaTheme="minorEastAsia" w:hAnsiTheme="minorEastAsia" w:hint="eastAsia"/>
                <w:noProof/>
                <w:sz w:val="18"/>
                <w:szCs w:val="18"/>
              </w:rPr>
              <w:t>問い合わせ先</w:t>
            </w:r>
          </w:p>
        </w:tc>
      </w:tr>
      <w:tr w:rsidR="003A1F1E" w:rsidRPr="00223050" w:rsidTr="004332B0">
        <w:trPr>
          <w:trHeight w:val="85"/>
        </w:trPr>
        <w:tc>
          <w:tcPr>
            <w:tcW w:w="4106" w:type="dxa"/>
          </w:tcPr>
          <w:p w:rsidR="003A1F1E" w:rsidRPr="00223050" w:rsidRDefault="003A1F1E" w:rsidP="009E6F56">
            <w:pPr>
              <w:jc w:val="left"/>
              <w:rPr>
                <w:rFonts w:eastAsia="ＭＳ Ｐ明朝"/>
                <w:noProof/>
                <w:sz w:val="18"/>
                <w:szCs w:val="18"/>
              </w:rPr>
            </w:pPr>
            <w:r w:rsidRPr="00223050">
              <w:rPr>
                <w:rFonts w:eastAsia="ＭＳ Ｐ明朝" w:hint="eastAsia"/>
                <w:noProof/>
                <w:sz w:val="18"/>
                <w:szCs w:val="18"/>
              </w:rPr>
              <w:t>恩給担保貸付</w:t>
            </w:r>
          </w:p>
        </w:tc>
        <w:tc>
          <w:tcPr>
            <w:tcW w:w="3940" w:type="dxa"/>
          </w:tcPr>
          <w:p w:rsidR="003A1F1E" w:rsidRPr="00223050" w:rsidRDefault="003A1F1E" w:rsidP="009E6F56">
            <w:pPr>
              <w:jc w:val="left"/>
              <w:rPr>
                <w:rFonts w:eastAsia="ＭＳ Ｐ明朝"/>
                <w:noProof/>
                <w:sz w:val="18"/>
                <w:szCs w:val="18"/>
              </w:rPr>
            </w:pPr>
            <w:r w:rsidRPr="00223050">
              <w:rPr>
                <w:rFonts w:eastAsia="ＭＳ Ｐ明朝" w:hint="eastAsia"/>
                <w:noProof/>
                <w:sz w:val="18"/>
                <w:szCs w:val="18"/>
              </w:rPr>
              <w:t>日本政策金融公庫岐阜支店：058-263-2136</w:t>
            </w:r>
          </w:p>
        </w:tc>
      </w:tr>
      <w:tr w:rsidR="003A1F1E" w:rsidRPr="00223050" w:rsidTr="004332B0">
        <w:trPr>
          <w:trHeight w:val="85"/>
        </w:trPr>
        <w:tc>
          <w:tcPr>
            <w:tcW w:w="4106" w:type="dxa"/>
          </w:tcPr>
          <w:p w:rsidR="003A1F1E" w:rsidRPr="00223050" w:rsidRDefault="002C660F" w:rsidP="009E6F56">
            <w:pPr>
              <w:jc w:val="left"/>
              <w:rPr>
                <w:rFonts w:eastAsia="ＭＳ Ｐ明朝"/>
                <w:noProof/>
                <w:sz w:val="18"/>
                <w:szCs w:val="18"/>
              </w:rPr>
            </w:pPr>
            <w:r w:rsidRPr="00223050">
              <w:rPr>
                <w:rFonts w:eastAsia="ＭＳ Ｐ明朝" w:hint="eastAsia"/>
                <w:noProof/>
                <w:sz w:val="18"/>
                <w:szCs w:val="18"/>
              </w:rPr>
              <w:t>未払賃金立替払制度</w:t>
            </w:r>
          </w:p>
        </w:tc>
        <w:tc>
          <w:tcPr>
            <w:tcW w:w="3940" w:type="dxa"/>
          </w:tcPr>
          <w:p w:rsidR="003A1F1E" w:rsidRPr="00223050" w:rsidRDefault="002C660F" w:rsidP="009E6F56">
            <w:pPr>
              <w:jc w:val="left"/>
              <w:rPr>
                <w:rFonts w:eastAsia="ＭＳ Ｐ明朝"/>
                <w:noProof/>
                <w:sz w:val="18"/>
                <w:szCs w:val="18"/>
              </w:rPr>
            </w:pPr>
            <w:r w:rsidRPr="00223050">
              <w:rPr>
                <w:rFonts w:eastAsia="ＭＳ Ｐ明朝" w:hint="eastAsia"/>
                <w:noProof/>
                <w:sz w:val="18"/>
                <w:szCs w:val="18"/>
              </w:rPr>
              <w:t>岐阜労働基準監督署：058-247-2368</w:t>
            </w:r>
          </w:p>
        </w:tc>
      </w:tr>
      <w:tr w:rsidR="003A1F1E" w:rsidRPr="00223050" w:rsidTr="004332B0">
        <w:trPr>
          <w:trHeight w:val="85"/>
        </w:trPr>
        <w:tc>
          <w:tcPr>
            <w:tcW w:w="4106" w:type="dxa"/>
          </w:tcPr>
          <w:p w:rsidR="003A1F1E" w:rsidRPr="00223050" w:rsidRDefault="002C660F" w:rsidP="009E6F56">
            <w:pPr>
              <w:jc w:val="left"/>
              <w:rPr>
                <w:rFonts w:eastAsia="ＭＳ Ｐ明朝"/>
                <w:noProof/>
                <w:sz w:val="18"/>
                <w:szCs w:val="18"/>
              </w:rPr>
            </w:pPr>
            <w:r w:rsidRPr="00223050">
              <w:rPr>
                <w:rFonts w:eastAsia="ＭＳ Ｐ明朝" w:hint="eastAsia"/>
                <w:noProof/>
                <w:sz w:val="18"/>
                <w:szCs w:val="18"/>
              </w:rPr>
              <w:t>雇用保険の失業等給付</w:t>
            </w:r>
          </w:p>
        </w:tc>
        <w:tc>
          <w:tcPr>
            <w:tcW w:w="3940" w:type="dxa"/>
          </w:tcPr>
          <w:p w:rsidR="003A1F1E" w:rsidRPr="00223050" w:rsidRDefault="007E75FD" w:rsidP="009E6F56">
            <w:pPr>
              <w:jc w:val="left"/>
              <w:rPr>
                <w:rFonts w:eastAsia="ＭＳ Ｐ明朝"/>
                <w:noProof/>
                <w:sz w:val="18"/>
                <w:szCs w:val="18"/>
              </w:rPr>
            </w:pPr>
            <w:r w:rsidRPr="00223050">
              <w:rPr>
                <w:rFonts w:eastAsia="ＭＳ Ｐ明朝" w:hint="eastAsia"/>
                <w:noProof/>
                <w:sz w:val="18"/>
                <w:szCs w:val="18"/>
              </w:rPr>
              <w:t>ハローワーク岐阜：058-247-3211（代）</w:t>
            </w:r>
          </w:p>
        </w:tc>
      </w:tr>
      <w:tr w:rsidR="002C660F" w:rsidRPr="00223050" w:rsidTr="004332B0">
        <w:trPr>
          <w:trHeight w:val="85"/>
        </w:trPr>
        <w:tc>
          <w:tcPr>
            <w:tcW w:w="4106" w:type="dxa"/>
          </w:tcPr>
          <w:p w:rsidR="002C660F" w:rsidRPr="00223050" w:rsidRDefault="002C660F" w:rsidP="009E6F56">
            <w:pPr>
              <w:jc w:val="left"/>
              <w:rPr>
                <w:rFonts w:eastAsia="ＭＳ Ｐ明朝"/>
                <w:noProof/>
                <w:sz w:val="18"/>
                <w:szCs w:val="18"/>
              </w:rPr>
            </w:pPr>
            <w:r w:rsidRPr="00223050">
              <w:rPr>
                <w:rFonts w:eastAsia="ＭＳ Ｐ明朝" w:hint="eastAsia"/>
                <w:noProof/>
                <w:sz w:val="18"/>
                <w:szCs w:val="18"/>
              </w:rPr>
              <w:t>ハロートレーニング（公的職業訓練）</w:t>
            </w:r>
          </w:p>
        </w:tc>
        <w:tc>
          <w:tcPr>
            <w:tcW w:w="3940" w:type="dxa"/>
          </w:tcPr>
          <w:p w:rsidR="002C660F" w:rsidRPr="00223050" w:rsidRDefault="007E75FD" w:rsidP="009E6F56">
            <w:pPr>
              <w:jc w:val="left"/>
              <w:rPr>
                <w:rFonts w:eastAsia="ＭＳ Ｐ明朝"/>
                <w:noProof/>
                <w:sz w:val="18"/>
                <w:szCs w:val="18"/>
              </w:rPr>
            </w:pPr>
            <w:r w:rsidRPr="00223050">
              <w:rPr>
                <w:rFonts w:eastAsia="ＭＳ Ｐ明朝" w:hint="eastAsia"/>
                <w:noProof/>
                <w:sz w:val="18"/>
                <w:szCs w:val="18"/>
              </w:rPr>
              <w:t>ハローワーク岐阜：058-247-3211（代）</w:t>
            </w:r>
          </w:p>
        </w:tc>
      </w:tr>
      <w:tr w:rsidR="002C660F" w:rsidRPr="00223050" w:rsidTr="009E6F56">
        <w:trPr>
          <w:trHeight w:val="313"/>
        </w:trPr>
        <w:tc>
          <w:tcPr>
            <w:tcW w:w="4106" w:type="dxa"/>
          </w:tcPr>
          <w:p w:rsidR="002C660F" w:rsidRPr="00223050" w:rsidRDefault="002C660F" w:rsidP="009E6F56">
            <w:pPr>
              <w:jc w:val="left"/>
              <w:rPr>
                <w:rFonts w:eastAsia="ＭＳ Ｐ明朝"/>
                <w:noProof/>
                <w:sz w:val="18"/>
                <w:szCs w:val="18"/>
              </w:rPr>
            </w:pPr>
            <w:r w:rsidRPr="00223050">
              <w:rPr>
                <w:rFonts w:eastAsia="ＭＳ Ｐ明朝" w:hint="eastAsia"/>
                <w:noProof/>
                <w:sz w:val="18"/>
                <w:szCs w:val="18"/>
              </w:rPr>
              <w:t>職業転換給付金の支給</w:t>
            </w:r>
          </w:p>
        </w:tc>
        <w:tc>
          <w:tcPr>
            <w:tcW w:w="3940" w:type="dxa"/>
          </w:tcPr>
          <w:p w:rsidR="002C660F" w:rsidRPr="00223050" w:rsidRDefault="007E75FD" w:rsidP="009E6F56">
            <w:pPr>
              <w:jc w:val="left"/>
              <w:rPr>
                <w:rFonts w:eastAsia="ＭＳ Ｐ明朝"/>
                <w:noProof/>
                <w:sz w:val="18"/>
                <w:szCs w:val="18"/>
              </w:rPr>
            </w:pPr>
            <w:r w:rsidRPr="00223050">
              <w:rPr>
                <w:rFonts w:eastAsia="ＭＳ Ｐ明朝" w:hint="eastAsia"/>
                <w:noProof/>
                <w:sz w:val="18"/>
                <w:szCs w:val="18"/>
              </w:rPr>
              <w:t>ハローワーク岐阜：058-247-3211（代）</w:t>
            </w:r>
          </w:p>
          <w:p w:rsidR="000C29A6" w:rsidRPr="00223050" w:rsidRDefault="000C29A6" w:rsidP="009E6F56">
            <w:pPr>
              <w:jc w:val="left"/>
              <w:rPr>
                <w:rFonts w:eastAsia="ＭＳ Ｐ明朝"/>
                <w:noProof/>
                <w:sz w:val="18"/>
                <w:szCs w:val="18"/>
              </w:rPr>
            </w:pPr>
            <w:r w:rsidRPr="00223050">
              <w:rPr>
                <w:rFonts w:eastAsia="ＭＳ Ｐ明朝" w:hint="eastAsia"/>
                <w:noProof/>
                <w:sz w:val="18"/>
                <w:szCs w:val="18"/>
              </w:rPr>
              <w:t>岐阜労働局助成金センター：058-263-5650</w:t>
            </w:r>
          </w:p>
        </w:tc>
      </w:tr>
      <w:tr w:rsidR="002C660F" w:rsidRPr="00223050" w:rsidTr="004332B0">
        <w:trPr>
          <w:trHeight w:val="85"/>
        </w:trPr>
        <w:tc>
          <w:tcPr>
            <w:tcW w:w="4106" w:type="dxa"/>
          </w:tcPr>
          <w:p w:rsidR="002C660F" w:rsidRPr="00223050" w:rsidRDefault="007E75FD" w:rsidP="009E6F56">
            <w:pPr>
              <w:jc w:val="left"/>
              <w:rPr>
                <w:rFonts w:eastAsia="ＭＳ Ｐ明朝"/>
                <w:noProof/>
                <w:sz w:val="18"/>
                <w:szCs w:val="18"/>
              </w:rPr>
            </w:pPr>
            <w:r w:rsidRPr="00223050">
              <w:rPr>
                <w:rFonts w:eastAsia="ＭＳ Ｐ明朝" w:hint="eastAsia"/>
                <w:noProof/>
                <w:sz w:val="18"/>
                <w:szCs w:val="18"/>
              </w:rPr>
              <w:t>法的トラブル等に関する情報提供</w:t>
            </w:r>
          </w:p>
        </w:tc>
        <w:tc>
          <w:tcPr>
            <w:tcW w:w="3940" w:type="dxa"/>
          </w:tcPr>
          <w:p w:rsidR="002C660F" w:rsidRPr="00223050" w:rsidRDefault="007E75FD" w:rsidP="009E6F56">
            <w:pPr>
              <w:jc w:val="left"/>
              <w:rPr>
                <w:rFonts w:eastAsia="ＭＳ Ｐ明朝"/>
                <w:noProof/>
                <w:sz w:val="18"/>
                <w:szCs w:val="18"/>
              </w:rPr>
            </w:pPr>
            <w:r w:rsidRPr="00223050">
              <w:rPr>
                <w:rFonts w:eastAsia="ＭＳ Ｐ明朝" w:hint="eastAsia"/>
                <w:noProof/>
                <w:sz w:val="18"/>
                <w:szCs w:val="18"/>
              </w:rPr>
              <w:t>法テラス岐阜：0570-078345</w:t>
            </w:r>
          </w:p>
        </w:tc>
      </w:tr>
      <w:tr w:rsidR="002C660F" w:rsidRPr="00223050" w:rsidTr="004332B0">
        <w:trPr>
          <w:trHeight w:val="85"/>
        </w:trPr>
        <w:tc>
          <w:tcPr>
            <w:tcW w:w="4106" w:type="dxa"/>
          </w:tcPr>
          <w:p w:rsidR="009E6F56" w:rsidRPr="00223050" w:rsidRDefault="007E75FD" w:rsidP="009E6F56">
            <w:pPr>
              <w:jc w:val="left"/>
              <w:rPr>
                <w:rFonts w:eastAsia="ＭＳ Ｐ明朝"/>
                <w:noProof/>
                <w:sz w:val="18"/>
                <w:szCs w:val="18"/>
              </w:rPr>
            </w:pPr>
            <w:r w:rsidRPr="00223050">
              <w:rPr>
                <w:rFonts w:eastAsia="ＭＳ Ｐ明朝" w:hint="eastAsia"/>
                <w:noProof/>
                <w:sz w:val="18"/>
                <w:szCs w:val="18"/>
              </w:rPr>
              <w:t>弁護士費用の立替等に係る民事法律扶助制度</w:t>
            </w:r>
          </w:p>
        </w:tc>
        <w:tc>
          <w:tcPr>
            <w:tcW w:w="3940" w:type="dxa"/>
          </w:tcPr>
          <w:p w:rsidR="002C660F" w:rsidRPr="00223050" w:rsidRDefault="007E75FD" w:rsidP="009E6F56">
            <w:pPr>
              <w:jc w:val="left"/>
              <w:rPr>
                <w:rFonts w:eastAsia="ＭＳ Ｐ明朝"/>
                <w:noProof/>
                <w:sz w:val="18"/>
                <w:szCs w:val="18"/>
              </w:rPr>
            </w:pPr>
            <w:r w:rsidRPr="00223050">
              <w:rPr>
                <w:rFonts w:eastAsia="ＭＳ Ｐ明朝" w:hint="eastAsia"/>
                <w:noProof/>
                <w:sz w:val="18"/>
                <w:szCs w:val="18"/>
              </w:rPr>
              <w:t>法テラス岐阜：0570-078345</w:t>
            </w:r>
          </w:p>
        </w:tc>
      </w:tr>
      <w:tr w:rsidR="009E6F56" w:rsidRPr="00223050" w:rsidTr="004332B0">
        <w:trPr>
          <w:trHeight w:val="85"/>
        </w:trPr>
        <w:tc>
          <w:tcPr>
            <w:tcW w:w="4106" w:type="dxa"/>
          </w:tcPr>
          <w:p w:rsidR="009E6F56" w:rsidRPr="00223050" w:rsidRDefault="00992F5F" w:rsidP="009E6F56">
            <w:pPr>
              <w:jc w:val="left"/>
              <w:rPr>
                <w:rFonts w:eastAsia="ＭＳ Ｐ明朝"/>
                <w:noProof/>
                <w:sz w:val="18"/>
                <w:szCs w:val="18"/>
              </w:rPr>
            </w:pPr>
            <w:r w:rsidRPr="00223050">
              <w:rPr>
                <w:rFonts w:eastAsia="ＭＳ Ｐ明朝" w:hint="eastAsia"/>
                <w:noProof/>
                <w:sz w:val="18"/>
                <w:szCs w:val="18"/>
              </w:rPr>
              <w:t>小規模事業者経営改善貸付（マル経融資）</w:t>
            </w:r>
          </w:p>
        </w:tc>
        <w:tc>
          <w:tcPr>
            <w:tcW w:w="3940" w:type="dxa"/>
          </w:tcPr>
          <w:p w:rsidR="009E6F56" w:rsidRPr="00223050" w:rsidRDefault="004332B0" w:rsidP="009E6F56">
            <w:pPr>
              <w:jc w:val="left"/>
              <w:rPr>
                <w:rFonts w:eastAsia="ＭＳ Ｐ明朝"/>
                <w:noProof/>
                <w:sz w:val="18"/>
                <w:szCs w:val="18"/>
              </w:rPr>
            </w:pPr>
            <w:r w:rsidRPr="00223050">
              <w:rPr>
                <w:rFonts w:eastAsia="ＭＳ Ｐ明朝" w:hint="eastAsia"/>
                <w:noProof/>
                <w:sz w:val="18"/>
                <w:szCs w:val="18"/>
              </w:rPr>
              <w:t>岐阜商工会議所：058-264-2135</w:t>
            </w:r>
          </w:p>
          <w:p w:rsidR="004332B0" w:rsidRPr="00223050" w:rsidRDefault="004332B0" w:rsidP="009E6F56">
            <w:pPr>
              <w:jc w:val="left"/>
              <w:rPr>
                <w:rFonts w:eastAsia="ＭＳ Ｐ明朝"/>
                <w:noProof/>
                <w:sz w:val="18"/>
                <w:szCs w:val="18"/>
              </w:rPr>
            </w:pPr>
            <w:r w:rsidRPr="00223050">
              <w:rPr>
                <w:rFonts w:eastAsia="ＭＳ Ｐ明朝" w:hint="eastAsia"/>
                <w:noProof/>
                <w:sz w:val="18"/>
                <w:szCs w:val="18"/>
              </w:rPr>
              <w:t>岐阜県商工会連合会：058-277-1068</w:t>
            </w:r>
          </w:p>
        </w:tc>
      </w:tr>
      <w:tr w:rsidR="009E6F56" w:rsidRPr="00223050" w:rsidTr="004332B0">
        <w:trPr>
          <w:trHeight w:val="85"/>
        </w:trPr>
        <w:tc>
          <w:tcPr>
            <w:tcW w:w="4106" w:type="dxa"/>
          </w:tcPr>
          <w:p w:rsidR="009E6F56" w:rsidRPr="00223050" w:rsidRDefault="009E6F56" w:rsidP="009E6F56">
            <w:pPr>
              <w:jc w:val="left"/>
              <w:rPr>
                <w:rFonts w:eastAsia="ＭＳ Ｐ明朝"/>
                <w:noProof/>
                <w:sz w:val="18"/>
                <w:szCs w:val="18"/>
              </w:rPr>
            </w:pPr>
            <w:r w:rsidRPr="00223050">
              <w:rPr>
                <w:rFonts w:eastAsia="ＭＳ Ｐ明朝" w:hint="eastAsia"/>
                <w:noProof/>
                <w:sz w:val="18"/>
                <w:szCs w:val="18"/>
              </w:rPr>
              <w:t>生活衛生改善貸付</w:t>
            </w:r>
          </w:p>
        </w:tc>
        <w:tc>
          <w:tcPr>
            <w:tcW w:w="3940" w:type="dxa"/>
          </w:tcPr>
          <w:p w:rsidR="009E6F56" w:rsidRPr="00223050" w:rsidRDefault="009E6F56" w:rsidP="009E6F56">
            <w:pPr>
              <w:jc w:val="left"/>
              <w:rPr>
                <w:rFonts w:eastAsia="ＭＳ Ｐ明朝"/>
                <w:noProof/>
                <w:sz w:val="18"/>
                <w:szCs w:val="18"/>
              </w:rPr>
            </w:pPr>
            <w:r w:rsidRPr="00223050">
              <w:rPr>
                <w:rFonts w:eastAsia="ＭＳ Ｐ明朝" w:hint="eastAsia"/>
                <w:noProof/>
                <w:sz w:val="18"/>
                <w:szCs w:val="18"/>
              </w:rPr>
              <w:t>生活衛生営業指導センター：058-216-3670</w:t>
            </w:r>
          </w:p>
          <w:p w:rsidR="009E6F56" w:rsidRPr="00223050" w:rsidRDefault="009E6F56" w:rsidP="009E6F56">
            <w:pPr>
              <w:jc w:val="left"/>
              <w:rPr>
                <w:rFonts w:eastAsia="ＭＳ Ｐ明朝"/>
                <w:noProof/>
                <w:sz w:val="18"/>
                <w:szCs w:val="18"/>
              </w:rPr>
            </w:pPr>
            <w:r w:rsidRPr="00223050">
              <w:rPr>
                <w:rFonts w:eastAsia="ＭＳ Ｐ明朝" w:hint="eastAsia"/>
                <w:noProof/>
                <w:sz w:val="18"/>
                <w:szCs w:val="18"/>
              </w:rPr>
              <w:t>各生活衛生同業組合</w:t>
            </w:r>
          </w:p>
        </w:tc>
      </w:tr>
      <w:tr w:rsidR="005D7F1E" w:rsidRPr="00223050" w:rsidTr="004332B0">
        <w:trPr>
          <w:trHeight w:val="85"/>
        </w:trPr>
        <w:tc>
          <w:tcPr>
            <w:tcW w:w="4106" w:type="dxa"/>
          </w:tcPr>
          <w:p w:rsidR="005D7F1E" w:rsidRPr="00223050" w:rsidRDefault="005D7F1E" w:rsidP="009E6F56">
            <w:pPr>
              <w:jc w:val="left"/>
              <w:rPr>
                <w:rFonts w:eastAsia="ＭＳ Ｐ明朝"/>
                <w:noProof/>
                <w:sz w:val="18"/>
                <w:szCs w:val="18"/>
              </w:rPr>
            </w:pPr>
            <w:r w:rsidRPr="00223050">
              <w:rPr>
                <w:rFonts w:eastAsia="ＭＳ Ｐ明朝" w:hint="eastAsia"/>
                <w:noProof/>
                <w:sz w:val="18"/>
                <w:szCs w:val="18"/>
              </w:rPr>
              <w:t>高度化事業（災害復旧貸付）</w:t>
            </w:r>
          </w:p>
        </w:tc>
        <w:tc>
          <w:tcPr>
            <w:tcW w:w="3940" w:type="dxa"/>
          </w:tcPr>
          <w:p w:rsidR="005D7F1E" w:rsidRPr="00223050" w:rsidRDefault="005D7F1E" w:rsidP="009E6F56">
            <w:pPr>
              <w:jc w:val="left"/>
              <w:rPr>
                <w:rFonts w:eastAsia="ＭＳ Ｐ明朝" w:cs="Generic6-Regular"/>
                <w:kern w:val="0"/>
                <w:sz w:val="18"/>
                <w:szCs w:val="18"/>
              </w:rPr>
            </w:pPr>
            <w:r w:rsidRPr="00223050">
              <w:rPr>
                <w:rFonts w:eastAsia="ＭＳ Ｐ明朝" w:cs="Generic6-Regular" w:hint="eastAsia"/>
                <w:kern w:val="0"/>
                <w:sz w:val="18"/>
                <w:szCs w:val="18"/>
              </w:rPr>
              <w:t>岐阜県：</w:t>
            </w:r>
            <w:r w:rsidRPr="00223050">
              <w:rPr>
                <w:rFonts w:eastAsia="ＭＳ Ｐ明朝" w:cs="Generic6-Regular"/>
                <w:kern w:val="0"/>
                <w:sz w:val="18"/>
                <w:szCs w:val="18"/>
              </w:rPr>
              <w:t>https://www.pref.gifu.lg.jp/page/2522.html</w:t>
            </w:r>
            <w:r w:rsidRPr="00223050">
              <w:rPr>
                <w:rFonts w:eastAsia="ＭＳ Ｐ明朝" w:cs="Generic6-Regular" w:hint="eastAsia"/>
                <w:kern w:val="0"/>
                <w:sz w:val="18"/>
                <w:szCs w:val="18"/>
              </w:rPr>
              <w:t>中小企業基盤整備機構 中部本部</w:t>
            </w:r>
          </w:p>
          <w:p w:rsidR="005D7F1E" w:rsidRPr="00223050" w:rsidRDefault="005D7F1E" w:rsidP="009E6F56">
            <w:pPr>
              <w:ind w:firstLineChars="100" w:firstLine="192"/>
              <w:jc w:val="left"/>
              <w:rPr>
                <w:rFonts w:eastAsia="ＭＳ Ｐ明朝" w:cs="Generic6-Regular"/>
                <w:kern w:val="0"/>
                <w:sz w:val="18"/>
                <w:szCs w:val="18"/>
              </w:rPr>
            </w:pPr>
            <w:r w:rsidRPr="00223050">
              <w:rPr>
                <w:rFonts w:eastAsia="ＭＳ Ｐ明朝" w:cs="Generic6-Regular" w:hint="eastAsia"/>
                <w:kern w:val="0"/>
                <w:sz w:val="18"/>
                <w:szCs w:val="18"/>
              </w:rPr>
              <w:t>052-220-0516</w:t>
            </w:r>
          </w:p>
        </w:tc>
      </w:tr>
      <w:tr w:rsidR="005D7F1E" w:rsidRPr="00223050" w:rsidTr="004332B0">
        <w:trPr>
          <w:trHeight w:val="85"/>
        </w:trPr>
        <w:tc>
          <w:tcPr>
            <w:tcW w:w="4106" w:type="dxa"/>
          </w:tcPr>
          <w:p w:rsidR="005D7F1E" w:rsidRPr="00223050" w:rsidRDefault="005D7F1E" w:rsidP="009E6F56">
            <w:pPr>
              <w:jc w:val="left"/>
              <w:rPr>
                <w:rFonts w:eastAsia="ＭＳ Ｐ明朝"/>
                <w:noProof/>
                <w:sz w:val="18"/>
                <w:szCs w:val="18"/>
              </w:rPr>
            </w:pPr>
            <w:r w:rsidRPr="00223050">
              <w:rPr>
                <w:rFonts w:eastAsia="ＭＳ Ｐ明朝" w:hint="eastAsia"/>
                <w:noProof/>
                <w:sz w:val="18"/>
                <w:szCs w:val="18"/>
              </w:rPr>
              <w:t>セーフティネット保証４号</w:t>
            </w:r>
          </w:p>
        </w:tc>
        <w:tc>
          <w:tcPr>
            <w:tcW w:w="3940" w:type="dxa"/>
          </w:tcPr>
          <w:p w:rsidR="005D7F1E" w:rsidRPr="00223050" w:rsidRDefault="005D7F1E" w:rsidP="009E6F56">
            <w:pPr>
              <w:jc w:val="left"/>
              <w:rPr>
                <w:rFonts w:eastAsia="ＭＳ Ｐ明朝"/>
                <w:noProof/>
                <w:sz w:val="18"/>
                <w:szCs w:val="18"/>
              </w:rPr>
            </w:pPr>
            <w:r w:rsidRPr="00223050">
              <w:rPr>
                <w:rFonts w:eastAsia="ＭＳ Ｐ明朝" w:hint="eastAsia"/>
                <w:noProof/>
                <w:sz w:val="18"/>
                <w:szCs w:val="18"/>
              </w:rPr>
              <w:t xml:space="preserve">岐阜県信用保証協会： </w:t>
            </w:r>
            <w:r w:rsidRPr="00223050">
              <w:rPr>
                <w:rFonts w:eastAsia="ＭＳ Ｐ明朝"/>
                <w:noProof/>
                <w:sz w:val="18"/>
                <w:szCs w:val="18"/>
              </w:rPr>
              <w:t>058-276-8123</w:t>
            </w:r>
          </w:p>
        </w:tc>
      </w:tr>
      <w:tr w:rsidR="005D7F1E" w:rsidRPr="00223050" w:rsidTr="004332B0">
        <w:trPr>
          <w:trHeight w:val="85"/>
        </w:trPr>
        <w:tc>
          <w:tcPr>
            <w:tcW w:w="4106" w:type="dxa"/>
          </w:tcPr>
          <w:p w:rsidR="005D7F1E" w:rsidRPr="00223050" w:rsidRDefault="005D7F1E" w:rsidP="009E6F56">
            <w:pPr>
              <w:jc w:val="left"/>
              <w:rPr>
                <w:rFonts w:eastAsia="ＭＳ Ｐ明朝"/>
                <w:noProof/>
                <w:sz w:val="18"/>
                <w:szCs w:val="18"/>
              </w:rPr>
            </w:pPr>
            <w:r w:rsidRPr="00223050">
              <w:rPr>
                <w:rFonts w:eastAsia="ＭＳ Ｐ明朝" w:hint="eastAsia"/>
                <w:noProof/>
                <w:sz w:val="18"/>
                <w:szCs w:val="18"/>
              </w:rPr>
              <w:t>災害関連保証</w:t>
            </w:r>
          </w:p>
        </w:tc>
        <w:tc>
          <w:tcPr>
            <w:tcW w:w="3940" w:type="dxa"/>
          </w:tcPr>
          <w:p w:rsidR="005D7F1E" w:rsidRPr="00223050" w:rsidRDefault="005D7F1E" w:rsidP="009E6F56">
            <w:pPr>
              <w:jc w:val="left"/>
              <w:rPr>
                <w:rFonts w:eastAsia="ＭＳ Ｐ明朝"/>
                <w:noProof/>
                <w:sz w:val="18"/>
                <w:szCs w:val="18"/>
              </w:rPr>
            </w:pPr>
            <w:r w:rsidRPr="00223050">
              <w:rPr>
                <w:rFonts w:eastAsia="ＭＳ Ｐ明朝" w:hint="eastAsia"/>
                <w:noProof/>
                <w:sz w:val="18"/>
                <w:szCs w:val="18"/>
              </w:rPr>
              <w:t xml:space="preserve">岐阜県信用保証協会： </w:t>
            </w:r>
            <w:r w:rsidRPr="00223050">
              <w:rPr>
                <w:rFonts w:eastAsia="ＭＳ Ｐ明朝"/>
                <w:noProof/>
                <w:sz w:val="18"/>
                <w:szCs w:val="18"/>
              </w:rPr>
              <w:t>058-276-8123</w:t>
            </w:r>
          </w:p>
        </w:tc>
      </w:tr>
      <w:tr w:rsidR="005D7F1E" w:rsidRPr="00223050" w:rsidTr="004332B0">
        <w:trPr>
          <w:trHeight w:val="532"/>
        </w:trPr>
        <w:tc>
          <w:tcPr>
            <w:tcW w:w="4106" w:type="dxa"/>
            <w:tcBorders>
              <w:bottom w:val="single" w:sz="4" w:space="0" w:color="auto"/>
            </w:tcBorders>
          </w:tcPr>
          <w:p w:rsidR="005D7F1E" w:rsidRPr="00223050" w:rsidRDefault="006C68ED" w:rsidP="009E6F56">
            <w:pPr>
              <w:jc w:val="left"/>
              <w:rPr>
                <w:rFonts w:eastAsia="ＭＳ Ｐ明朝"/>
                <w:noProof/>
                <w:sz w:val="18"/>
                <w:szCs w:val="18"/>
              </w:rPr>
            </w:pPr>
            <w:r w:rsidRPr="00223050">
              <w:rPr>
                <w:rFonts w:eastAsia="ＭＳ Ｐ明朝" w:hint="eastAsia"/>
                <w:noProof/>
                <w:sz w:val="18"/>
                <w:szCs w:val="18"/>
              </w:rPr>
              <w:t>職業適応訓練費の支給</w:t>
            </w:r>
          </w:p>
        </w:tc>
        <w:tc>
          <w:tcPr>
            <w:tcW w:w="3940" w:type="dxa"/>
            <w:tcBorders>
              <w:bottom w:val="single" w:sz="4" w:space="0" w:color="auto"/>
            </w:tcBorders>
          </w:tcPr>
          <w:p w:rsidR="006C68ED" w:rsidRPr="00223050" w:rsidRDefault="006C68ED" w:rsidP="006C68ED">
            <w:pPr>
              <w:jc w:val="left"/>
              <w:rPr>
                <w:rFonts w:eastAsia="ＭＳ Ｐ明朝"/>
                <w:noProof/>
                <w:sz w:val="18"/>
                <w:szCs w:val="18"/>
              </w:rPr>
            </w:pPr>
            <w:r w:rsidRPr="00223050">
              <w:rPr>
                <w:rFonts w:eastAsia="ＭＳ Ｐ明朝" w:hint="eastAsia"/>
                <w:noProof/>
                <w:sz w:val="18"/>
                <w:szCs w:val="18"/>
              </w:rPr>
              <w:t>ハローワーク岐阜：058-247-3211（代）</w:t>
            </w:r>
          </w:p>
          <w:p w:rsidR="005D7F1E" w:rsidRPr="00223050" w:rsidRDefault="006C68ED" w:rsidP="006C68ED">
            <w:pPr>
              <w:jc w:val="left"/>
              <w:rPr>
                <w:rFonts w:eastAsia="ＭＳ Ｐ明朝"/>
                <w:noProof/>
                <w:sz w:val="18"/>
                <w:szCs w:val="18"/>
              </w:rPr>
            </w:pPr>
            <w:r w:rsidRPr="00223050">
              <w:rPr>
                <w:rFonts w:eastAsia="ＭＳ Ｐ明朝" w:hint="eastAsia"/>
                <w:noProof/>
                <w:sz w:val="18"/>
                <w:szCs w:val="18"/>
              </w:rPr>
              <w:t>岐阜労働局助成金センター：058-263-5650</w:t>
            </w:r>
          </w:p>
        </w:tc>
      </w:tr>
    </w:tbl>
    <w:p w:rsidR="007E756D" w:rsidRDefault="00A43FA2" w:rsidP="00A43FA2">
      <w:pPr>
        <w:jc w:val="center"/>
        <w:rPr>
          <w:rFonts w:asciiTheme="minorEastAsia" w:eastAsiaTheme="minorEastAsia" w:hAnsiTheme="minorEastAsia"/>
          <w:noProof/>
        </w:rPr>
      </w:pPr>
      <w:r w:rsidRPr="00223050">
        <w:rPr>
          <w:rFonts w:asciiTheme="minorEastAsia" w:eastAsiaTheme="minorEastAsia" w:hAnsiTheme="minorEastAsia" w:hint="eastAsia"/>
          <w:noProof/>
        </w:rPr>
        <w:t>付録　その他の制度の問い合</w:t>
      </w:r>
      <w:r w:rsidRPr="00A533DE">
        <w:rPr>
          <w:rFonts w:asciiTheme="minorEastAsia" w:eastAsiaTheme="minorEastAsia" w:hAnsiTheme="minorEastAsia" w:hint="eastAsia"/>
          <w:noProof/>
        </w:rPr>
        <w:t>わせ</w:t>
      </w:r>
      <w:r>
        <w:rPr>
          <w:rFonts w:asciiTheme="minorEastAsia" w:eastAsiaTheme="minorEastAsia" w:hAnsiTheme="minorEastAsia" w:hint="eastAsia"/>
          <w:noProof/>
        </w:rPr>
        <w:t>先</w:t>
      </w:r>
    </w:p>
    <w:sectPr w:rsidR="007E756D" w:rsidSect="00F8729E">
      <w:pgSz w:w="11906" w:h="16838" w:code="9"/>
      <w:pgMar w:top="1418" w:right="1701" w:bottom="567" w:left="1701" w:header="720" w:footer="720" w:gutter="0"/>
      <w:pgNumType w:start="1"/>
      <w:cols w:space="425"/>
      <w:titlePg/>
      <w:docGrid w:type="linesAndChars" w:linePitch="353"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A1" w:rsidRDefault="00791DA1" w:rsidP="005173CF">
      <w:pPr>
        <w:spacing w:line="240" w:lineRule="auto"/>
      </w:pPr>
      <w:r>
        <w:separator/>
      </w:r>
    </w:p>
  </w:endnote>
  <w:endnote w:type="continuationSeparator" w:id="0">
    <w:p w:rsidR="00791DA1" w:rsidRDefault="00791DA1" w:rsidP="00517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6-Regular">
    <w:altName w:val="HGPｺﾞｼｯｸE"/>
    <w:panose1 w:val="00000000000000000000"/>
    <w:charset w:val="80"/>
    <w:family w:val="auto"/>
    <w:notTrueType/>
    <w:pitch w:val="default"/>
    <w:sig w:usb0="00000001" w:usb1="08070000" w:usb2="00000010" w:usb3="00000000" w:csb0="00020000" w:csb1="00000000"/>
  </w:font>
  <w:font w:name="Generic7-Regular">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09617"/>
      <w:docPartObj>
        <w:docPartGallery w:val="Page Numbers (Bottom of Page)"/>
        <w:docPartUnique/>
      </w:docPartObj>
    </w:sdtPr>
    <w:sdtEndPr/>
    <w:sdtContent>
      <w:p w:rsidR="00791DA1" w:rsidRDefault="00791DA1">
        <w:pPr>
          <w:pStyle w:val="a5"/>
          <w:jc w:val="center"/>
        </w:pPr>
        <w:r>
          <w:fldChar w:fldCharType="begin"/>
        </w:r>
        <w:r>
          <w:instrText>PAGE   \* MERGEFORMAT</w:instrText>
        </w:r>
        <w:r>
          <w:fldChar w:fldCharType="separate"/>
        </w:r>
        <w:r w:rsidR="00DB4CC9" w:rsidRPr="00DB4CC9">
          <w:rPr>
            <w:noProof/>
            <w:lang w:val="ja-JP"/>
          </w:rPr>
          <w:t>b</w:t>
        </w:r>
        <w:r>
          <w:fldChar w:fldCharType="end"/>
        </w:r>
      </w:p>
    </w:sdtContent>
  </w:sdt>
  <w:p w:rsidR="00791DA1" w:rsidRDefault="00791DA1" w:rsidP="00591434">
    <w:pPr>
      <w:pStyle w:val="a5"/>
      <w:tabs>
        <w:tab w:val="clear" w:pos="8504"/>
        <w:tab w:val="left" w:pos="5040"/>
        <w:tab w:val="left" w:pos="588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12657"/>
      <w:docPartObj>
        <w:docPartGallery w:val="Page Numbers (Bottom of Page)"/>
        <w:docPartUnique/>
      </w:docPartObj>
    </w:sdtPr>
    <w:sdtEndPr/>
    <w:sdtContent>
      <w:p w:rsidR="00791DA1" w:rsidRDefault="00791DA1">
        <w:pPr>
          <w:pStyle w:val="a5"/>
          <w:jc w:val="center"/>
        </w:pPr>
        <w:r>
          <w:fldChar w:fldCharType="begin"/>
        </w:r>
        <w:r>
          <w:instrText>PAGE   \* MERGEFORMAT</w:instrText>
        </w:r>
        <w:r>
          <w:fldChar w:fldCharType="separate"/>
        </w:r>
        <w:r w:rsidR="00DB4CC9" w:rsidRPr="00DB4CC9">
          <w:rPr>
            <w:noProof/>
            <w:lang w:val="ja-JP"/>
          </w:rPr>
          <w:t>a</w:t>
        </w:r>
        <w:r>
          <w:fldChar w:fldCharType="end"/>
        </w:r>
      </w:p>
    </w:sdtContent>
  </w:sdt>
  <w:p w:rsidR="00791DA1" w:rsidRDefault="00791D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A1" w:rsidRDefault="00791DA1" w:rsidP="005173CF">
      <w:pPr>
        <w:spacing w:line="240" w:lineRule="auto"/>
      </w:pPr>
      <w:r>
        <w:separator/>
      </w:r>
    </w:p>
  </w:footnote>
  <w:footnote w:type="continuationSeparator" w:id="0">
    <w:p w:rsidR="00791DA1" w:rsidRDefault="00791DA1" w:rsidP="005173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5837"/>
    <w:multiLevelType w:val="hybridMultilevel"/>
    <w:tmpl w:val="F8161900"/>
    <w:lvl w:ilvl="0" w:tplc="B48836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26"/>
  <w:drawingGridVerticalSpacing w:val="353"/>
  <w:displayHorizontalDrawingGridEvery w:val="0"/>
  <w:characterSpacingControl w:val="compressPunctuation"/>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F7"/>
    <w:rsid w:val="000006D4"/>
    <w:rsid w:val="000032E5"/>
    <w:rsid w:val="00004052"/>
    <w:rsid w:val="0000420A"/>
    <w:rsid w:val="00004EA2"/>
    <w:rsid w:val="000054A0"/>
    <w:rsid w:val="000055F7"/>
    <w:rsid w:val="000065B5"/>
    <w:rsid w:val="00006990"/>
    <w:rsid w:val="000070EC"/>
    <w:rsid w:val="00007344"/>
    <w:rsid w:val="000079A6"/>
    <w:rsid w:val="000109A3"/>
    <w:rsid w:val="00010F87"/>
    <w:rsid w:val="00013C0E"/>
    <w:rsid w:val="00014CE8"/>
    <w:rsid w:val="0001663B"/>
    <w:rsid w:val="000168F3"/>
    <w:rsid w:val="00016CCE"/>
    <w:rsid w:val="00017392"/>
    <w:rsid w:val="00017905"/>
    <w:rsid w:val="000203A4"/>
    <w:rsid w:val="00020BD1"/>
    <w:rsid w:val="00021721"/>
    <w:rsid w:val="000225ED"/>
    <w:rsid w:val="00022D2C"/>
    <w:rsid w:val="00023377"/>
    <w:rsid w:val="00023C2D"/>
    <w:rsid w:val="00023DA6"/>
    <w:rsid w:val="00024918"/>
    <w:rsid w:val="00024B5E"/>
    <w:rsid w:val="00025066"/>
    <w:rsid w:val="00025925"/>
    <w:rsid w:val="000267D9"/>
    <w:rsid w:val="00026993"/>
    <w:rsid w:val="00026E76"/>
    <w:rsid w:val="00027133"/>
    <w:rsid w:val="000313C0"/>
    <w:rsid w:val="000316C8"/>
    <w:rsid w:val="00031D5D"/>
    <w:rsid w:val="00031DBA"/>
    <w:rsid w:val="00032B45"/>
    <w:rsid w:val="000334B9"/>
    <w:rsid w:val="00036015"/>
    <w:rsid w:val="000370BB"/>
    <w:rsid w:val="00037351"/>
    <w:rsid w:val="00037646"/>
    <w:rsid w:val="00037EB1"/>
    <w:rsid w:val="000401F9"/>
    <w:rsid w:val="000408C1"/>
    <w:rsid w:val="00040DF1"/>
    <w:rsid w:val="00041370"/>
    <w:rsid w:val="00041FF3"/>
    <w:rsid w:val="0004294E"/>
    <w:rsid w:val="0004346D"/>
    <w:rsid w:val="00043C76"/>
    <w:rsid w:val="0004408C"/>
    <w:rsid w:val="000446AA"/>
    <w:rsid w:val="000447C4"/>
    <w:rsid w:val="00044F0C"/>
    <w:rsid w:val="00047AC8"/>
    <w:rsid w:val="00050949"/>
    <w:rsid w:val="00051BB5"/>
    <w:rsid w:val="000537F2"/>
    <w:rsid w:val="00054174"/>
    <w:rsid w:val="0005432F"/>
    <w:rsid w:val="00054473"/>
    <w:rsid w:val="00054FE7"/>
    <w:rsid w:val="0005603B"/>
    <w:rsid w:val="00056802"/>
    <w:rsid w:val="00056964"/>
    <w:rsid w:val="00060DAF"/>
    <w:rsid w:val="000613A2"/>
    <w:rsid w:val="00062413"/>
    <w:rsid w:val="00063E31"/>
    <w:rsid w:val="0006637A"/>
    <w:rsid w:val="000665E8"/>
    <w:rsid w:val="00066BC8"/>
    <w:rsid w:val="00066D29"/>
    <w:rsid w:val="00066D82"/>
    <w:rsid w:val="0006764D"/>
    <w:rsid w:val="000677C0"/>
    <w:rsid w:val="00067815"/>
    <w:rsid w:val="00067A2C"/>
    <w:rsid w:val="00067BBC"/>
    <w:rsid w:val="000704F2"/>
    <w:rsid w:val="00071A4F"/>
    <w:rsid w:val="00072183"/>
    <w:rsid w:val="0007314A"/>
    <w:rsid w:val="0007338B"/>
    <w:rsid w:val="000741A8"/>
    <w:rsid w:val="00074E2C"/>
    <w:rsid w:val="00075332"/>
    <w:rsid w:val="00076488"/>
    <w:rsid w:val="00077023"/>
    <w:rsid w:val="0007718C"/>
    <w:rsid w:val="000776CB"/>
    <w:rsid w:val="0007779E"/>
    <w:rsid w:val="00077D01"/>
    <w:rsid w:val="0008037A"/>
    <w:rsid w:val="00081CA2"/>
    <w:rsid w:val="000822A4"/>
    <w:rsid w:val="0008278A"/>
    <w:rsid w:val="00082AA3"/>
    <w:rsid w:val="00082B3B"/>
    <w:rsid w:val="000831FE"/>
    <w:rsid w:val="00083245"/>
    <w:rsid w:val="00085199"/>
    <w:rsid w:val="000851EE"/>
    <w:rsid w:val="00085835"/>
    <w:rsid w:val="00087630"/>
    <w:rsid w:val="00087D4E"/>
    <w:rsid w:val="00087F0A"/>
    <w:rsid w:val="00091251"/>
    <w:rsid w:val="00091304"/>
    <w:rsid w:val="000915D5"/>
    <w:rsid w:val="000931CE"/>
    <w:rsid w:val="0009367E"/>
    <w:rsid w:val="000939C1"/>
    <w:rsid w:val="00093DE5"/>
    <w:rsid w:val="0009563E"/>
    <w:rsid w:val="000976F2"/>
    <w:rsid w:val="00097B08"/>
    <w:rsid w:val="000A23E6"/>
    <w:rsid w:val="000A35DC"/>
    <w:rsid w:val="000A4811"/>
    <w:rsid w:val="000A775C"/>
    <w:rsid w:val="000A786E"/>
    <w:rsid w:val="000B1146"/>
    <w:rsid w:val="000B19D7"/>
    <w:rsid w:val="000B1E35"/>
    <w:rsid w:val="000B2035"/>
    <w:rsid w:val="000B2832"/>
    <w:rsid w:val="000B3939"/>
    <w:rsid w:val="000B3A91"/>
    <w:rsid w:val="000B3BBE"/>
    <w:rsid w:val="000B5C57"/>
    <w:rsid w:val="000B6EE1"/>
    <w:rsid w:val="000B6F4F"/>
    <w:rsid w:val="000B75F6"/>
    <w:rsid w:val="000B79E9"/>
    <w:rsid w:val="000B7F2C"/>
    <w:rsid w:val="000C02F2"/>
    <w:rsid w:val="000C05F0"/>
    <w:rsid w:val="000C29A6"/>
    <w:rsid w:val="000C324E"/>
    <w:rsid w:val="000C4853"/>
    <w:rsid w:val="000C4AC0"/>
    <w:rsid w:val="000C52BB"/>
    <w:rsid w:val="000C543F"/>
    <w:rsid w:val="000C5CD0"/>
    <w:rsid w:val="000C6770"/>
    <w:rsid w:val="000C7190"/>
    <w:rsid w:val="000C7743"/>
    <w:rsid w:val="000C7E6E"/>
    <w:rsid w:val="000D0241"/>
    <w:rsid w:val="000D0373"/>
    <w:rsid w:val="000D0A69"/>
    <w:rsid w:val="000D1179"/>
    <w:rsid w:val="000D1759"/>
    <w:rsid w:val="000D193F"/>
    <w:rsid w:val="000D1E81"/>
    <w:rsid w:val="000D2112"/>
    <w:rsid w:val="000D2CB2"/>
    <w:rsid w:val="000D4014"/>
    <w:rsid w:val="000D44B7"/>
    <w:rsid w:val="000D44EE"/>
    <w:rsid w:val="000D4A6A"/>
    <w:rsid w:val="000D4D11"/>
    <w:rsid w:val="000D55EF"/>
    <w:rsid w:val="000D577C"/>
    <w:rsid w:val="000D584B"/>
    <w:rsid w:val="000D5DD2"/>
    <w:rsid w:val="000D70D4"/>
    <w:rsid w:val="000D71DD"/>
    <w:rsid w:val="000D7F33"/>
    <w:rsid w:val="000E1581"/>
    <w:rsid w:val="000E1C33"/>
    <w:rsid w:val="000E1E3A"/>
    <w:rsid w:val="000E24A5"/>
    <w:rsid w:val="000E25E2"/>
    <w:rsid w:val="000E598D"/>
    <w:rsid w:val="000E6653"/>
    <w:rsid w:val="000E6F6B"/>
    <w:rsid w:val="000E7123"/>
    <w:rsid w:val="000E7F90"/>
    <w:rsid w:val="000F09FC"/>
    <w:rsid w:val="000F12DE"/>
    <w:rsid w:val="000F1620"/>
    <w:rsid w:val="000F1B01"/>
    <w:rsid w:val="000F203F"/>
    <w:rsid w:val="000F31B6"/>
    <w:rsid w:val="000F3A14"/>
    <w:rsid w:val="000F42EE"/>
    <w:rsid w:val="000F4658"/>
    <w:rsid w:val="000F53DC"/>
    <w:rsid w:val="000F62B2"/>
    <w:rsid w:val="000F64BF"/>
    <w:rsid w:val="000F679C"/>
    <w:rsid w:val="00100A36"/>
    <w:rsid w:val="001024CB"/>
    <w:rsid w:val="001026EC"/>
    <w:rsid w:val="001031EC"/>
    <w:rsid w:val="001039D7"/>
    <w:rsid w:val="00103C58"/>
    <w:rsid w:val="00104096"/>
    <w:rsid w:val="00104294"/>
    <w:rsid w:val="001043F6"/>
    <w:rsid w:val="00104E2B"/>
    <w:rsid w:val="00105833"/>
    <w:rsid w:val="0010759D"/>
    <w:rsid w:val="00111338"/>
    <w:rsid w:val="00111877"/>
    <w:rsid w:val="00111F92"/>
    <w:rsid w:val="001122DD"/>
    <w:rsid w:val="00114B94"/>
    <w:rsid w:val="00114FDF"/>
    <w:rsid w:val="001151EF"/>
    <w:rsid w:val="0011559A"/>
    <w:rsid w:val="00115761"/>
    <w:rsid w:val="00115E5A"/>
    <w:rsid w:val="00116E1C"/>
    <w:rsid w:val="00116E83"/>
    <w:rsid w:val="00122B62"/>
    <w:rsid w:val="00123497"/>
    <w:rsid w:val="00123A4E"/>
    <w:rsid w:val="00123DDA"/>
    <w:rsid w:val="00123FA1"/>
    <w:rsid w:val="0012416C"/>
    <w:rsid w:val="00124E9D"/>
    <w:rsid w:val="00126FBF"/>
    <w:rsid w:val="0013003E"/>
    <w:rsid w:val="0013140A"/>
    <w:rsid w:val="00132218"/>
    <w:rsid w:val="00132296"/>
    <w:rsid w:val="0013296F"/>
    <w:rsid w:val="0013324D"/>
    <w:rsid w:val="001333F8"/>
    <w:rsid w:val="00135873"/>
    <w:rsid w:val="00136F5B"/>
    <w:rsid w:val="0013733F"/>
    <w:rsid w:val="001408F1"/>
    <w:rsid w:val="001416EE"/>
    <w:rsid w:val="00141742"/>
    <w:rsid w:val="0014252A"/>
    <w:rsid w:val="00144CEB"/>
    <w:rsid w:val="00145053"/>
    <w:rsid w:val="001452E7"/>
    <w:rsid w:val="001467A2"/>
    <w:rsid w:val="00146CEB"/>
    <w:rsid w:val="00146FF1"/>
    <w:rsid w:val="0014747E"/>
    <w:rsid w:val="00147C08"/>
    <w:rsid w:val="0015160C"/>
    <w:rsid w:val="001516C9"/>
    <w:rsid w:val="00151E76"/>
    <w:rsid w:val="00152D0B"/>
    <w:rsid w:val="001533F3"/>
    <w:rsid w:val="0015363C"/>
    <w:rsid w:val="00153E44"/>
    <w:rsid w:val="00154213"/>
    <w:rsid w:val="00154831"/>
    <w:rsid w:val="00154C3B"/>
    <w:rsid w:val="00154C59"/>
    <w:rsid w:val="0015523B"/>
    <w:rsid w:val="00155640"/>
    <w:rsid w:val="00155DC1"/>
    <w:rsid w:val="00155E97"/>
    <w:rsid w:val="00156172"/>
    <w:rsid w:val="00156630"/>
    <w:rsid w:val="00157195"/>
    <w:rsid w:val="00160E21"/>
    <w:rsid w:val="001611E6"/>
    <w:rsid w:val="001615BA"/>
    <w:rsid w:val="00162528"/>
    <w:rsid w:val="00163723"/>
    <w:rsid w:val="001644AF"/>
    <w:rsid w:val="00164D8E"/>
    <w:rsid w:val="001665D3"/>
    <w:rsid w:val="00166918"/>
    <w:rsid w:val="00166AA9"/>
    <w:rsid w:val="00166C32"/>
    <w:rsid w:val="001675D9"/>
    <w:rsid w:val="0016774B"/>
    <w:rsid w:val="001704C1"/>
    <w:rsid w:val="00170895"/>
    <w:rsid w:val="00170EBD"/>
    <w:rsid w:val="00173799"/>
    <w:rsid w:val="001746C3"/>
    <w:rsid w:val="0017649F"/>
    <w:rsid w:val="00176CB3"/>
    <w:rsid w:val="00181F55"/>
    <w:rsid w:val="001830D6"/>
    <w:rsid w:val="00183637"/>
    <w:rsid w:val="00184F5F"/>
    <w:rsid w:val="00184FF9"/>
    <w:rsid w:val="00185427"/>
    <w:rsid w:val="0019003A"/>
    <w:rsid w:val="0019048F"/>
    <w:rsid w:val="00190BEE"/>
    <w:rsid w:val="001917F4"/>
    <w:rsid w:val="001922E9"/>
    <w:rsid w:val="00192647"/>
    <w:rsid w:val="00193064"/>
    <w:rsid w:val="00193802"/>
    <w:rsid w:val="001939F3"/>
    <w:rsid w:val="00193BD0"/>
    <w:rsid w:val="0019487E"/>
    <w:rsid w:val="00194BE7"/>
    <w:rsid w:val="00195133"/>
    <w:rsid w:val="00196BA3"/>
    <w:rsid w:val="001A04CA"/>
    <w:rsid w:val="001A111B"/>
    <w:rsid w:val="001A2D48"/>
    <w:rsid w:val="001A2EAB"/>
    <w:rsid w:val="001A3401"/>
    <w:rsid w:val="001A37C3"/>
    <w:rsid w:val="001A59B3"/>
    <w:rsid w:val="001A5A5F"/>
    <w:rsid w:val="001A5BB5"/>
    <w:rsid w:val="001A65D4"/>
    <w:rsid w:val="001A74D6"/>
    <w:rsid w:val="001A7853"/>
    <w:rsid w:val="001B0662"/>
    <w:rsid w:val="001B0763"/>
    <w:rsid w:val="001B136C"/>
    <w:rsid w:val="001B1733"/>
    <w:rsid w:val="001B17A3"/>
    <w:rsid w:val="001B20B0"/>
    <w:rsid w:val="001B2840"/>
    <w:rsid w:val="001B3656"/>
    <w:rsid w:val="001B36A5"/>
    <w:rsid w:val="001B43D1"/>
    <w:rsid w:val="001B5BD7"/>
    <w:rsid w:val="001B60F7"/>
    <w:rsid w:val="001B6F4B"/>
    <w:rsid w:val="001B7CF2"/>
    <w:rsid w:val="001C0078"/>
    <w:rsid w:val="001C120B"/>
    <w:rsid w:val="001C1230"/>
    <w:rsid w:val="001C1C36"/>
    <w:rsid w:val="001C33C8"/>
    <w:rsid w:val="001C3400"/>
    <w:rsid w:val="001C34E7"/>
    <w:rsid w:val="001C4678"/>
    <w:rsid w:val="001C46E6"/>
    <w:rsid w:val="001C4AE3"/>
    <w:rsid w:val="001C57CA"/>
    <w:rsid w:val="001C6656"/>
    <w:rsid w:val="001C6A6D"/>
    <w:rsid w:val="001C7181"/>
    <w:rsid w:val="001C73CC"/>
    <w:rsid w:val="001D04F9"/>
    <w:rsid w:val="001D0AE6"/>
    <w:rsid w:val="001D0FE4"/>
    <w:rsid w:val="001D1F5F"/>
    <w:rsid w:val="001D2A11"/>
    <w:rsid w:val="001D4075"/>
    <w:rsid w:val="001D532C"/>
    <w:rsid w:val="001D5546"/>
    <w:rsid w:val="001D5D50"/>
    <w:rsid w:val="001D65E8"/>
    <w:rsid w:val="001D6BCF"/>
    <w:rsid w:val="001D7C3A"/>
    <w:rsid w:val="001E02DB"/>
    <w:rsid w:val="001E1AFE"/>
    <w:rsid w:val="001E26C4"/>
    <w:rsid w:val="001E27CB"/>
    <w:rsid w:val="001E28F1"/>
    <w:rsid w:val="001E2910"/>
    <w:rsid w:val="001E31C4"/>
    <w:rsid w:val="001E67CF"/>
    <w:rsid w:val="001E6890"/>
    <w:rsid w:val="001E6D7D"/>
    <w:rsid w:val="001E7A1E"/>
    <w:rsid w:val="001F0745"/>
    <w:rsid w:val="001F101A"/>
    <w:rsid w:val="001F185D"/>
    <w:rsid w:val="001F36FB"/>
    <w:rsid w:val="001F6AFD"/>
    <w:rsid w:val="001F7B6E"/>
    <w:rsid w:val="00200398"/>
    <w:rsid w:val="00200797"/>
    <w:rsid w:val="00202649"/>
    <w:rsid w:val="002043D8"/>
    <w:rsid w:val="00204EF9"/>
    <w:rsid w:val="00205139"/>
    <w:rsid w:val="002065A1"/>
    <w:rsid w:val="00206698"/>
    <w:rsid w:val="0020690C"/>
    <w:rsid w:val="00206A7B"/>
    <w:rsid w:val="00207965"/>
    <w:rsid w:val="00207D75"/>
    <w:rsid w:val="0021062B"/>
    <w:rsid w:val="0021075F"/>
    <w:rsid w:val="002112DA"/>
    <w:rsid w:val="0021134C"/>
    <w:rsid w:val="00212331"/>
    <w:rsid w:val="002123C0"/>
    <w:rsid w:val="00212844"/>
    <w:rsid w:val="00213A0C"/>
    <w:rsid w:val="00213A2D"/>
    <w:rsid w:val="0021436D"/>
    <w:rsid w:val="00214640"/>
    <w:rsid w:val="002177E8"/>
    <w:rsid w:val="0022035A"/>
    <w:rsid w:val="002203B5"/>
    <w:rsid w:val="002219AF"/>
    <w:rsid w:val="00223050"/>
    <w:rsid w:val="002235E2"/>
    <w:rsid w:val="00224129"/>
    <w:rsid w:val="00224237"/>
    <w:rsid w:val="002242A7"/>
    <w:rsid w:val="00224737"/>
    <w:rsid w:val="00224EFB"/>
    <w:rsid w:val="00225064"/>
    <w:rsid w:val="00225174"/>
    <w:rsid w:val="00227693"/>
    <w:rsid w:val="002314C1"/>
    <w:rsid w:val="00231AFE"/>
    <w:rsid w:val="00231B23"/>
    <w:rsid w:val="00232192"/>
    <w:rsid w:val="002327E8"/>
    <w:rsid w:val="00233802"/>
    <w:rsid w:val="00234559"/>
    <w:rsid w:val="00234AF8"/>
    <w:rsid w:val="00234ED3"/>
    <w:rsid w:val="00235114"/>
    <w:rsid w:val="00235D8E"/>
    <w:rsid w:val="00235ED0"/>
    <w:rsid w:val="00236398"/>
    <w:rsid w:val="00236DF7"/>
    <w:rsid w:val="002405D6"/>
    <w:rsid w:val="0024060F"/>
    <w:rsid w:val="00241B30"/>
    <w:rsid w:val="00243467"/>
    <w:rsid w:val="00243D6A"/>
    <w:rsid w:val="0024404D"/>
    <w:rsid w:val="00244DA8"/>
    <w:rsid w:val="00244DDC"/>
    <w:rsid w:val="002451CA"/>
    <w:rsid w:val="00245323"/>
    <w:rsid w:val="002456EA"/>
    <w:rsid w:val="0024647B"/>
    <w:rsid w:val="002464A2"/>
    <w:rsid w:val="002474E1"/>
    <w:rsid w:val="00247CAC"/>
    <w:rsid w:val="0025046D"/>
    <w:rsid w:val="00251001"/>
    <w:rsid w:val="0025210C"/>
    <w:rsid w:val="00252647"/>
    <w:rsid w:val="00253377"/>
    <w:rsid w:val="002536A3"/>
    <w:rsid w:val="0025417C"/>
    <w:rsid w:val="002543C2"/>
    <w:rsid w:val="00254765"/>
    <w:rsid w:val="00254ADD"/>
    <w:rsid w:val="00255F98"/>
    <w:rsid w:val="00256C40"/>
    <w:rsid w:val="00256F63"/>
    <w:rsid w:val="002572B2"/>
    <w:rsid w:val="00257D94"/>
    <w:rsid w:val="002604B0"/>
    <w:rsid w:val="00261C07"/>
    <w:rsid w:val="002627B4"/>
    <w:rsid w:val="002637B7"/>
    <w:rsid w:val="00263BE7"/>
    <w:rsid w:val="00264E50"/>
    <w:rsid w:val="002667B0"/>
    <w:rsid w:val="00266D72"/>
    <w:rsid w:val="002677F7"/>
    <w:rsid w:val="00270139"/>
    <w:rsid w:val="00270E23"/>
    <w:rsid w:val="00271B16"/>
    <w:rsid w:val="002732DE"/>
    <w:rsid w:val="002739B6"/>
    <w:rsid w:val="00273AB8"/>
    <w:rsid w:val="00273B9A"/>
    <w:rsid w:val="0027459D"/>
    <w:rsid w:val="00274986"/>
    <w:rsid w:val="00274A67"/>
    <w:rsid w:val="00274E7F"/>
    <w:rsid w:val="00274E93"/>
    <w:rsid w:val="00274EA5"/>
    <w:rsid w:val="00275D19"/>
    <w:rsid w:val="0027617D"/>
    <w:rsid w:val="00280336"/>
    <w:rsid w:val="00281C31"/>
    <w:rsid w:val="002833C3"/>
    <w:rsid w:val="00284BD7"/>
    <w:rsid w:val="00284E69"/>
    <w:rsid w:val="00285C07"/>
    <w:rsid w:val="00286DFB"/>
    <w:rsid w:val="0028786F"/>
    <w:rsid w:val="002879EF"/>
    <w:rsid w:val="00287DA9"/>
    <w:rsid w:val="002912B0"/>
    <w:rsid w:val="002914D9"/>
    <w:rsid w:val="002919E1"/>
    <w:rsid w:val="00292248"/>
    <w:rsid w:val="00292BFD"/>
    <w:rsid w:val="00293589"/>
    <w:rsid w:val="00294594"/>
    <w:rsid w:val="00294E92"/>
    <w:rsid w:val="00295A5C"/>
    <w:rsid w:val="00295BE9"/>
    <w:rsid w:val="00295DA3"/>
    <w:rsid w:val="00296EDF"/>
    <w:rsid w:val="002A0948"/>
    <w:rsid w:val="002A13EC"/>
    <w:rsid w:val="002A1A18"/>
    <w:rsid w:val="002A1EDA"/>
    <w:rsid w:val="002A319F"/>
    <w:rsid w:val="002A3C2B"/>
    <w:rsid w:val="002A467D"/>
    <w:rsid w:val="002A4714"/>
    <w:rsid w:val="002A4C32"/>
    <w:rsid w:val="002A6479"/>
    <w:rsid w:val="002A72AC"/>
    <w:rsid w:val="002A75A0"/>
    <w:rsid w:val="002B19E8"/>
    <w:rsid w:val="002B23AD"/>
    <w:rsid w:val="002B394C"/>
    <w:rsid w:val="002B3D05"/>
    <w:rsid w:val="002B42E4"/>
    <w:rsid w:val="002B569C"/>
    <w:rsid w:val="002B58F9"/>
    <w:rsid w:val="002B603B"/>
    <w:rsid w:val="002B69C8"/>
    <w:rsid w:val="002B78F1"/>
    <w:rsid w:val="002C05BA"/>
    <w:rsid w:val="002C0978"/>
    <w:rsid w:val="002C2FE6"/>
    <w:rsid w:val="002C4841"/>
    <w:rsid w:val="002C512A"/>
    <w:rsid w:val="002C56A6"/>
    <w:rsid w:val="002C58D0"/>
    <w:rsid w:val="002C58D9"/>
    <w:rsid w:val="002C58DD"/>
    <w:rsid w:val="002C5A67"/>
    <w:rsid w:val="002C6356"/>
    <w:rsid w:val="002C660F"/>
    <w:rsid w:val="002C6A3A"/>
    <w:rsid w:val="002C6D7C"/>
    <w:rsid w:val="002C77EE"/>
    <w:rsid w:val="002C7AA5"/>
    <w:rsid w:val="002D0877"/>
    <w:rsid w:val="002D0E9D"/>
    <w:rsid w:val="002D13F4"/>
    <w:rsid w:val="002D15A4"/>
    <w:rsid w:val="002D164C"/>
    <w:rsid w:val="002D26C9"/>
    <w:rsid w:val="002D2FD9"/>
    <w:rsid w:val="002D3D53"/>
    <w:rsid w:val="002D4837"/>
    <w:rsid w:val="002D4D50"/>
    <w:rsid w:val="002D5330"/>
    <w:rsid w:val="002D5C74"/>
    <w:rsid w:val="002D682E"/>
    <w:rsid w:val="002D70B1"/>
    <w:rsid w:val="002D7C45"/>
    <w:rsid w:val="002E047A"/>
    <w:rsid w:val="002E1263"/>
    <w:rsid w:val="002E130A"/>
    <w:rsid w:val="002E1FD4"/>
    <w:rsid w:val="002E24A4"/>
    <w:rsid w:val="002E3FE5"/>
    <w:rsid w:val="002E6170"/>
    <w:rsid w:val="002E6781"/>
    <w:rsid w:val="002E681F"/>
    <w:rsid w:val="002E6BC1"/>
    <w:rsid w:val="002F0389"/>
    <w:rsid w:val="002F0933"/>
    <w:rsid w:val="002F10A7"/>
    <w:rsid w:val="002F1B1F"/>
    <w:rsid w:val="002F25A0"/>
    <w:rsid w:val="002F3111"/>
    <w:rsid w:val="002F31B8"/>
    <w:rsid w:val="002F37EB"/>
    <w:rsid w:val="002F4261"/>
    <w:rsid w:val="002F42B7"/>
    <w:rsid w:val="002F4693"/>
    <w:rsid w:val="002F46A4"/>
    <w:rsid w:val="002F50F6"/>
    <w:rsid w:val="002F5762"/>
    <w:rsid w:val="002F5AD1"/>
    <w:rsid w:val="002F644A"/>
    <w:rsid w:val="002F6D4A"/>
    <w:rsid w:val="002F7BAF"/>
    <w:rsid w:val="0030043F"/>
    <w:rsid w:val="003004BA"/>
    <w:rsid w:val="0030174C"/>
    <w:rsid w:val="0030186C"/>
    <w:rsid w:val="0030199A"/>
    <w:rsid w:val="0030266A"/>
    <w:rsid w:val="0030346B"/>
    <w:rsid w:val="00303B90"/>
    <w:rsid w:val="00303D91"/>
    <w:rsid w:val="00305474"/>
    <w:rsid w:val="00305A72"/>
    <w:rsid w:val="0030637E"/>
    <w:rsid w:val="00306A55"/>
    <w:rsid w:val="00306BD8"/>
    <w:rsid w:val="00310064"/>
    <w:rsid w:val="00310C56"/>
    <w:rsid w:val="0031109D"/>
    <w:rsid w:val="003110F9"/>
    <w:rsid w:val="00311675"/>
    <w:rsid w:val="0031185C"/>
    <w:rsid w:val="00311BB3"/>
    <w:rsid w:val="00311F49"/>
    <w:rsid w:val="0031200E"/>
    <w:rsid w:val="00312523"/>
    <w:rsid w:val="00313F5D"/>
    <w:rsid w:val="00317830"/>
    <w:rsid w:val="0032149B"/>
    <w:rsid w:val="003214BA"/>
    <w:rsid w:val="003216C6"/>
    <w:rsid w:val="00321DEB"/>
    <w:rsid w:val="0032263A"/>
    <w:rsid w:val="00322658"/>
    <w:rsid w:val="003234A2"/>
    <w:rsid w:val="00323C0A"/>
    <w:rsid w:val="00325581"/>
    <w:rsid w:val="003263BA"/>
    <w:rsid w:val="00326646"/>
    <w:rsid w:val="003276C7"/>
    <w:rsid w:val="00330465"/>
    <w:rsid w:val="003324B8"/>
    <w:rsid w:val="003328E4"/>
    <w:rsid w:val="0033565D"/>
    <w:rsid w:val="0033576B"/>
    <w:rsid w:val="00336DF4"/>
    <w:rsid w:val="00336E82"/>
    <w:rsid w:val="00337DDE"/>
    <w:rsid w:val="00340E2D"/>
    <w:rsid w:val="00340E7E"/>
    <w:rsid w:val="003411E6"/>
    <w:rsid w:val="0034154B"/>
    <w:rsid w:val="003422A8"/>
    <w:rsid w:val="003423A6"/>
    <w:rsid w:val="003429FF"/>
    <w:rsid w:val="00344F58"/>
    <w:rsid w:val="00346B35"/>
    <w:rsid w:val="003470F6"/>
    <w:rsid w:val="0035041F"/>
    <w:rsid w:val="00350AA5"/>
    <w:rsid w:val="003510D1"/>
    <w:rsid w:val="003511D0"/>
    <w:rsid w:val="003515E8"/>
    <w:rsid w:val="00352819"/>
    <w:rsid w:val="00352BAE"/>
    <w:rsid w:val="00353419"/>
    <w:rsid w:val="00354821"/>
    <w:rsid w:val="0035629A"/>
    <w:rsid w:val="003608AD"/>
    <w:rsid w:val="00360954"/>
    <w:rsid w:val="00360A71"/>
    <w:rsid w:val="00361283"/>
    <w:rsid w:val="003612F8"/>
    <w:rsid w:val="003613B2"/>
    <w:rsid w:val="00361A17"/>
    <w:rsid w:val="00361BB8"/>
    <w:rsid w:val="00362781"/>
    <w:rsid w:val="00362803"/>
    <w:rsid w:val="00363D10"/>
    <w:rsid w:val="003651EB"/>
    <w:rsid w:val="00365705"/>
    <w:rsid w:val="00365A62"/>
    <w:rsid w:val="00365D7C"/>
    <w:rsid w:val="0036639B"/>
    <w:rsid w:val="003669B9"/>
    <w:rsid w:val="003679F4"/>
    <w:rsid w:val="00367ECE"/>
    <w:rsid w:val="0037174B"/>
    <w:rsid w:val="00371822"/>
    <w:rsid w:val="00372919"/>
    <w:rsid w:val="00373942"/>
    <w:rsid w:val="0037398D"/>
    <w:rsid w:val="003751DB"/>
    <w:rsid w:val="00376320"/>
    <w:rsid w:val="00376AF3"/>
    <w:rsid w:val="00376C50"/>
    <w:rsid w:val="0037737C"/>
    <w:rsid w:val="0037739B"/>
    <w:rsid w:val="003779EF"/>
    <w:rsid w:val="00377CAC"/>
    <w:rsid w:val="00382AFD"/>
    <w:rsid w:val="00382F8C"/>
    <w:rsid w:val="003832CC"/>
    <w:rsid w:val="003839AF"/>
    <w:rsid w:val="00384AC0"/>
    <w:rsid w:val="00384AEC"/>
    <w:rsid w:val="00384F6A"/>
    <w:rsid w:val="00385215"/>
    <w:rsid w:val="0038531A"/>
    <w:rsid w:val="00386018"/>
    <w:rsid w:val="00386028"/>
    <w:rsid w:val="00386BDD"/>
    <w:rsid w:val="00387D1E"/>
    <w:rsid w:val="00387D82"/>
    <w:rsid w:val="00387E4A"/>
    <w:rsid w:val="00390F5C"/>
    <w:rsid w:val="00391BC4"/>
    <w:rsid w:val="00391BE6"/>
    <w:rsid w:val="0039290C"/>
    <w:rsid w:val="00394A52"/>
    <w:rsid w:val="00395370"/>
    <w:rsid w:val="003957F7"/>
    <w:rsid w:val="0039698B"/>
    <w:rsid w:val="00397A12"/>
    <w:rsid w:val="00397B67"/>
    <w:rsid w:val="00397B6C"/>
    <w:rsid w:val="003A0281"/>
    <w:rsid w:val="003A05AC"/>
    <w:rsid w:val="003A0AE2"/>
    <w:rsid w:val="003A1F1E"/>
    <w:rsid w:val="003A2C75"/>
    <w:rsid w:val="003A3C7B"/>
    <w:rsid w:val="003A43E4"/>
    <w:rsid w:val="003A4528"/>
    <w:rsid w:val="003A4538"/>
    <w:rsid w:val="003A4A3E"/>
    <w:rsid w:val="003A4A77"/>
    <w:rsid w:val="003A52CA"/>
    <w:rsid w:val="003A572C"/>
    <w:rsid w:val="003A5AD5"/>
    <w:rsid w:val="003A7C52"/>
    <w:rsid w:val="003B087F"/>
    <w:rsid w:val="003B1CDF"/>
    <w:rsid w:val="003B391A"/>
    <w:rsid w:val="003B4773"/>
    <w:rsid w:val="003B4886"/>
    <w:rsid w:val="003B5A68"/>
    <w:rsid w:val="003B629F"/>
    <w:rsid w:val="003B6EF8"/>
    <w:rsid w:val="003C003A"/>
    <w:rsid w:val="003C022A"/>
    <w:rsid w:val="003C1463"/>
    <w:rsid w:val="003C1A06"/>
    <w:rsid w:val="003C1CD3"/>
    <w:rsid w:val="003C2757"/>
    <w:rsid w:val="003C389A"/>
    <w:rsid w:val="003C39E3"/>
    <w:rsid w:val="003C48ED"/>
    <w:rsid w:val="003C573E"/>
    <w:rsid w:val="003C5FF1"/>
    <w:rsid w:val="003D0E40"/>
    <w:rsid w:val="003D0EC7"/>
    <w:rsid w:val="003D1A6F"/>
    <w:rsid w:val="003D1FD6"/>
    <w:rsid w:val="003D266C"/>
    <w:rsid w:val="003D42C1"/>
    <w:rsid w:val="003D4562"/>
    <w:rsid w:val="003D48EE"/>
    <w:rsid w:val="003D4B06"/>
    <w:rsid w:val="003D4F40"/>
    <w:rsid w:val="003D5EDD"/>
    <w:rsid w:val="003D6C72"/>
    <w:rsid w:val="003D6DFD"/>
    <w:rsid w:val="003D77F0"/>
    <w:rsid w:val="003E0A0B"/>
    <w:rsid w:val="003E0E5D"/>
    <w:rsid w:val="003E1AF8"/>
    <w:rsid w:val="003E37AA"/>
    <w:rsid w:val="003E3C5C"/>
    <w:rsid w:val="003E55D1"/>
    <w:rsid w:val="003E610B"/>
    <w:rsid w:val="003E62D0"/>
    <w:rsid w:val="003E69C2"/>
    <w:rsid w:val="003E6F21"/>
    <w:rsid w:val="003E75D1"/>
    <w:rsid w:val="003F08DA"/>
    <w:rsid w:val="003F0E5B"/>
    <w:rsid w:val="003F130A"/>
    <w:rsid w:val="003F1A0A"/>
    <w:rsid w:val="003F1D32"/>
    <w:rsid w:val="003F2624"/>
    <w:rsid w:val="003F299E"/>
    <w:rsid w:val="003F2B8B"/>
    <w:rsid w:val="003F2EB4"/>
    <w:rsid w:val="003F39E7"/>
    <w:rsid w:val="003F3A2E"/>
    <w:rsid w:val="003F4ED2"/>
    <w:rsid w:val="003F50C0"/>
    <w:rsid w:val="003F54C0"/>
    <w:rsid w:val="003F6947"/>
    <w:rsid w:val="003F6A92"/>
    <w:rsid w:val="003F6DE6"/>
    <w:rsid w:val="003F76DE"/>
    <w:rsid w:val="00400550"/>
    <w:rsid w:val="00401BA0"/>
    <w:rsid w:val="00401D8D"/>
    <w:rsid w:val="004027E5"/>
    <w:rsid w:val="00403629"/>
    <w:rsid w:val="0040397A"/>
    <w:rsid w:val="0040399B"/>
    <w:rsid w:val="00405EFE"/>
    <w:rsid w:val="004070DE"/>
    <w:rsid w:val="00407365"/>
    <w:rsid w:val="00407678"/>
    <w:rsid w:val="004110DB"/>
    <w:rsid w:val="004114D5"/>
    <w:rsid w:val="004115F7"/>
    <w:rsid w:val="004122DB"/>
    <w:rsid w:val="00412F43"/>
    <w:rsid w:val="004143EE"/>
    <w:rsid w:val="00414549"/>
    <w:rsid w:val="004158BB"/>
    <w:rsid w:val="004163C5"/>
    <w:rsid w:val="0041773C"/>
    <w:rsid w:val="00417869"/>
    <w:rsid w:val="0041793C"/>
    <w:rsid w:val="004209CD"/>
    <w:rsid w:val="00420AA5"/>
    <w:rsid w:val="00420BDE"/>
    <w:rsid w:val="00422715"/>
    <w:rsid w:val="0042527E"/>
    <w:rsid w:val="00425A78"/>
    <w:rsid w:val="00426909"/>
    <w:rsid w:val="00426BDE"/>
    <w:rsid w:val="004302AD"/>
    <w:rsid w:val="00430658"/>
    <w:rsid w:val="00432AAB"/>
    <w:rsid w:val="00432C4C"/>
    <w:rsid w:val="004330A9"/>
    <w:rsid w:val="004332B0"/>
    <w:rsid w:val="00433469"/>
    <w:rsid w:val="0043419E"/>
    <w:rsid w:val="00434BB8"/>
    <w:rsid w:val="004352E0"/>
    <w:rsid w:val="004353F2"/>
    <w:rsid w:val="00435627"/>
    <w:rsid w:val="00435C09"/>
    <w:rsid w:val="0043717F"/>
    <w:rsid w:val="004371F0"/>
    <w:rsid w:val="00437538"/>
    <w:rsid w:val="00437D90"/>
    <w:rsid w:val="00441050"/>
    <w:rsid w:val="00442E90"/>
    <w:rsid w:val="004440C7"/>
    <w:rsid w:val="004448C2"/>
    <w:rsid w:val="00445CB1"/>
    <w:rsid w:val="00445D5F"/>
    <w:rsid w:val="00446434"/>
    <w:rsid w:val="00446514"/>
    <w:rsid w:val="00446726"/>
    <w:rsid w:val="004471B5"/>
    <w:rsid w:val="0044730F"/>
    <w:rsid w:val="0044775B"/>
    <w:rsid w:val="0045093C"/>
    <w:rsid w:val="00451873"/>
    <w:rsid w:val="00452BEB"/>
    <w:rsid w:val="00453046"/>
    <w:rsid w:val="00453BC3"/>
    <w:rsid w:val="00454535"/>
    <w:rsid w:val="00455705"/>
    <w:rsid w:val="00455AB4"/>
    <w:rsid w:val="00456088"/>
    <w:rsid w:val="0045659B"/>
    <w:rsid w:val="00456D5B"/>
    <w:rsid w:val="00457560"/>
    <w:rsid w:val="0045775C"/>
    <w:rsid w:val="00457929"/>
    <w:rsid w:val="00457B51"/>
    <w:rsid w:val="00460E21"/>
    <w:rsid w:val="00461073"/>
    <w:rsid w:val="0046196A"/>
    <w:rsid w:val="00461A79"/>
    <w:rsid w:val="004628BA"/>
    <w:rsid w:val="00462CA3"/>
    <w:rsid w:val="004634A6"/>
    <w:rsid w:val="004637EE"/>
    <w:rsid w:val="00463B4A"/>
    <w:rsid w:val="0046495D"/>
    <w:rsid w:val="00465D2E"/>
    <w:rsid w:val="00466399"/>
    <w:rsid w:val="0046663C"/>
    <w:rsid w:val="004673D4"/>
    <w:rsid w:val="004704B8"/>
    <w:rsid w:val="0047070B"/>
    <w:rsid w:val="004724FE"/>
    <w:rsid w:val="004725E5"/>
    <w:rsid w:val="00473703"/>
    <w:rsid w:val="00473CE0"/>
    <w:rsid w:val="004746D0"/>
    <w:rsid w:val="00475937"/>
    <w:rsid w:val="004765BD"/>
    <w:rsid w:val="00476D61"/>
    <w:rsid w:val="00477409"/>
    <w:rsid w:val="00477475"/>
    <w:rsid w:val="00480C89"/>
    <w:rsid w:val="004813E5"/>
    <w:rsid w:val="0048193E"/>
    <w:rsid w:val="0048367E"/>
    <w:rsid w:val="00483F2E"/>
    <w:rsid w:val="00484009"/>
    <w:rsid w:val="004843A0"/>
    <w:rsid w:val="00484515"/>
    <w:rsid w:val="004845EA"/>
    <w:rsid w:val="00486276"/>
    <w:rsid w:val="00486450"/>
    <w:rsid w:val="0048661C"/>
    <w:rsid w:val="00486624"/>
    <w:rsid w:val="00486636"/>
    <w:rsid w:val="00486A4D"/>
    <w:rsid w:val="00486E86"/>
    <w:rsid w:val="004874FB"/>
    <w:rsid w:val="00490F4C"/>
    <w:rsid w:val="004911E3"/>
    <w:rsid w:val="00492BCC"/>
    <w:rsid w:val="00493B61"/>
    <w:rsid w:val="00493F8D"/>
    <w:rsid w:val="00494173"/>
    <w:rsid w:val="00494905"/>
    <w:rsid w:val="00494DC5"/>
    <w:rsid w:val="00494DE9"/>
    <w:rsid w:val="00495828"/>
    <w:rsid w:val="004962E5"/>
    <w:rsid w:val="00496570"/>
    <w:rsid w:val="00496D15"/>
    <w:rsid w:val="00497515"/>
    <w:rsid w:val="004975FC"/>
    <w:rsid w:val="00497D99"/>
    <w:rsid w:val="004A04C4"/>
    <w:rsid w:val="004A12D1"/>
    <w:rsid w:val="004A160C"/>
    <w:rsid w:val="004A1CD1"/>
    <w:rsid w:val="004A3A54"/>
    <w:rsid w:val="004A45BC"/>
    <w:rsid w:val="004A4AAE"/>
    <w:rsid w:val="004A581C"/>
    <w:rsid w:val="004A64EB"/>
    <w:rsid w:val="004A6F1F"/>
    <w:rsid w:val="004A7A5F"/>
    <w:rsid w:val="004B10BD"/>
    <w:rsid w:val="004B154F"/>
    <w:rsid w:val="004B2145"/>
    <w:rsid w:val="004B2E0C"/>
    <w:rsid w:val="004B3FD1"/>
    <w:rsid w:val="004B4B29"/>
    <w:rsid w:val="004B4E25"/>
    <w:rsid w:val="004B56BC"/>
    <w:rsid w:val="004B6802"/>
    <w:rsid w:val="004B7B73"/>
    <w:rsid w:val="004C047C"/>
    <w:rsid w:val="004C05DC"/>
    <w:rsid w:val="004C0B6D"/>
    <w:rsid w:val="004C0E0D"/>
    <w:rsid w:val="004C21DA"/>
    <w:rsid w:val="004C2747"/>
    <w:rsid w:val="004C4042"/>
    <w:rsid w:val="004C410B"/>
    <w:rsid w:val="004C4BA8"/>
    <w:rsid w:val="004C5021"/>
    <w:rsid w:val="004C6026"/>
    <w:rsid w:val="004C7332"/>
    <w:rsid w:val="004C7990"/>
    <w:rsid w:val="004C79C6"/>
    <w:rsid w:val="004C7AFA"/>
    <w:rsid w:val="004C7BC1"/>
    <w:rsid w:val="004D036A"/>
    <w:rsid w:val="004D0A11"/>
    <w:rsid w:val="004D121F"/>
    <w:rsid w:val="004D1403"/>
    <w:rsid w:val="004D1A8C"/>
    <w:rsid w:val="004D22A0"/>
    <w:rsid w:val="004D2D57"/>
    <w:rsid w:val="004D31DF"/>
    <w:rsid w:val="004D41D8"/>
    <w:rsid w:val="004D49A1"/>
    <w:rsid w:val="004D4F93"/>
    <w:rsid w:val="004D5A8F"/>
    <w:rsid w:val="004D5B4D"/>
    <w:rsid w:val="004D5D5C"/>
    <w:rsid w:val="004E08E0"/>
    <w:rsid w:val="004E15C8"/>
    <w:rsid w:val="004E15D4"/>
    <w:rsid w:val="004E2393"/>
    <w:rsid w:val="004E2674"/>
    <w:rsid w:val="004E2B21"/>
    <w:rsid w:val="004E35FF"/>
    <w:rsid w:val="004E59BF"/>
    <w:rsid w:val="004E6AE3"/>
    <w:rsid w:val="004E7416"/>
    <w:rsid w:val="004F132F"/>
    <w:rsid w:val="004F1646"/>
    <w:rsid w:val="004F1BF1"/>
    <w:rsid w:val="004F259E"/>
    <w:rsid w:val="004F2DAD"/>
    <w:rsid w:val="004F358E"/>
    <w:rsid w:val="004F407A"/>
    <w:rsid w:val="004F4BB3"/>
    <w:rsid w:val="004F53BF"/>
    <w:rsid w:val="004F6309"/>
    <w:rsid w:val="004F68EA"/>
    <w:rsid w:val="004F7F28"/>
    <w:rsid w:val="00500AD3"/>
    <w:rsid w:val="0050222D"/>
    <w:rsid w:val="00502903"/>
    <w:rsid w:val="00502E15"/>
    <w:rsid w:val="00502F6F"/>
    <w:rsid w:val="00503417"/>
    <w:rsid w:val="005035CF"/>
    <w:rsid w:val="00504BF9"/>
    <w:rsid w:val="00506667"/>
    <w:rsid w:val="00506946"/>
    <w:rsid w:val="00507CCC"/>
    <w:rsid w:val="00507F13"/>
    <w:rsid w:val="0051051F"/>
    <w:rsid w:val="00510930"/>
    <w:rsid w:val="00511ACD"/>
    <w:rsid w:val="00512D58"/>
    <w:rsid w:val="00512E36"/>
    <w:rsid w:val="00512F0F"/>
    <w:rsid w:val="005131AC"/>
    <w:rsid w:val="005135E4"/>
    <w:rsid w:val="0051476A"/>
    <w:rsid w:val="005147C2"/>
    <w:rsid w:val="00514BBD"/>
    <w:rsid w:val="005157BD"/>
    <w:rsid w:val="005173CF"/>
    <w:rsid w:val="00517EF1"/>
    <w:rsid w:val="005200C5"/>
    <w:rsid w:val="005214B1"/>
    <w:rsid w:val="00521ACF"/>
    <w:rsid w:val="005236F6"/>
    <w:rsid w:val="00523896"/>
    <w:rsid w:val="00524457"/>
    <w:rsid w:val="00524C73"/>
    <w:rsid w:val="0052700A"/>
    <w:rsid w:val="0053143E"/>
    <w:rsid w:val="00531532"/>
    <w:rsid w:val="005326B5"/>
    <w:rsid w:val="005336A4"/>
    <w:rsid w:val="00533A5E"/>
    <w:rsid w:val="00534C7C"/>
    <w:rsid w:val="00534CC2"/>
    <w:rsid w:val="005351D9"/>
    <w:rsid w:val="005353D7"/>
    <w:rsid w:val="00537D41"/>
    <w:rsid w:val="00543378"/>
    <w:rsid w:val="0054364C"/>
    <w:rsid w:val="00543C6A"/>
    <w:rsid w:val="005445C6"/>
    <w:rsid w:val="0054539A"/>
    <w:rsid w:val="005459C6"/>
    <w:rsid w:val="00547EC1"/>
    <w:rsid w:val="005516E5"/>
    <w:rsid w:val="00552773"/>
    <w:rsid w:val="005527FC"/>
    <w:rsid w:val="0055316C"/>
    <w:rsid w:val="00555613"/>
    <w:rsid w:val="005569B9"/>
    <w:rsid w:val="00557807"/>
    <w:rsid w:val="00557ABB"/>
    <w:rsid w:val="00557E0E"/>
    <w:rsid w:val="005608FD"/>
    <w:rsid w:val="0056091B"/>
    <w:rsid w:val="00560ED2"/>
    <w:rsid w:val="00561932"/>
    <w:rsid w:val="00561D37"/>
    <w:rsid w:val="00563032"/>
    <w:rsid w:val="005631FB"/>
    <w:rsid w:val="00563EA8"/>
    <w:rsid w:val="0056449D"/>
    <w:rsid w:val="005644A9"/>
    <w:rsid w:val="00564668"/>
    <w:rsid w:val="0056482F"/>
    <w:rsid w:val="00565026"/>
    <w:rsid w:val="00565ED2"/>
    <w:rsid w:val="0056623D"/>
    <w:rsid w:val="00567C91"/>
    <w:rsid w:val="00572178"/>
    <w:rsid w:val="00572204"/>
    <w:rsid w:val="005730CE"/>
    <w:rsid w:val="005738FA"/>
    <w:rsid w:val="00574200"/>
    <w:rsid w:val="005745AC"/>
    <w:rsid w:val="00575553"/>
    <w:rsid w:val="0057570C"/>
    <w:rsid w:val="00575A17"/>
    <w:rsid w:val="00576514"/>
    <w:rsid w:val="005767FD"/>
    <w:rsid w:val="00576D91"/>
    <w:rsid w:val="005773F7"/>
    <w:rsid w:val="005779DC"/>
    <w:rsid w:val="00577AE1"/>
    <w:rsid w:val="00577E41"/>
    <w:rsid w:val="00580337"/>
    <w:rsid w:val="00580A80"/>
    <w:rsid w:val="00580CCA"/>
    <w:rsid w:val="0058121E"/>
    <w:rsid w:val="00581948"/>
    <w:rsid w:val="005824DE"/>
    <w:rsid w:val="005845DC"/>
    <w:rsid w:val="005849C0"/>
    <w:rsid w:val="00584FDA"/>
    <w:rsid w:val="00586145"/>
    <w:rsid w:val="0059061D"/>
    <w:rsid w:val="00590F80"/>
    <w:rsid w:val="00591434"/>
    <w:rsid w:val="005930FC"/>
    <w:rsid w:val="0059430B"/>
    <w:rsid w:val="00595174"/>
    <w:rsid w:val="005951F7"/>
    <w:rsid w:val="00595D50"/>
    <w:rsid w:val="005962DD"/>
    <w:rsid w:val="005975E0"/>
    <w:rsid w:val="00597958"/>
    <w:rsid w:val="005A0162"/>
    <w:rsid w:val="005A0E3E"/>
    <w:rsid w:val="005A113A"/>
    <w:rsid w:val="005A12D4"/>
    <w:rsid w:val="005A2386"/>
    <w:rsid w:val="005A2EA1"/>
    <w:rsid w:val="005A3788"/>
    <w:rsid w:val="005A3E25"/>
    <w:rsid w:val="005A4C64"/>
    <w:rsid w:val="005A4DD7"/>
    <w:rsid w:val="005A6506"/>
    <w:rsid w:val="005A65A1"/>
    <w:rsid w:val="005A6966"/>
    <w:rsid w:val="005A6FDC"/>
    <w:rsid w:val="005B0BDD"/>
    <w:rsid w:val="005B0E14"/>
    <w:rsid w:val="005B1DFB"/>
    <w:rsid w:val="005B214B"/>
    <w:rsid w:val="005B295E"/>
    <w:rsid w:val="005B2BA9"/>
    <w:rsid w:val="005B2C53"/>
    <w:rsid w:val="005B2CDE"/>
    <w:rsid w:val="005B3E84"/>
    <w:rsid w:val="005B502E"/>
    <w:rsid w:val="005B55F8"/>
    <w:rsid w:val="005B5A60"/>
    <w:rsid w:val="005B63A6"/>
    <w:rsid w:val="005B674E"/>
    <w:rsid w:val="005B6EC6"/>
    <w:rsid w:val="005B7208"/>
    <w:rsid w:val="005C07F6"/>
    <w:rsid w:val="005C0BA6"/>
    <w:rsid w:val="005C0E39"/>
    <w:rsid w:val="005C18A4"/>
    <w:rsid w:val="005C2E9F"/>
    <w:rsid w:val="005C325B"/>
    <w:rsid w:val="005C35B3"/>
    <w:rsid w:val="005C4E24"/>
    <w:rsid w:val="005C515D"/>
    <w:rsid w:val="005C5EA7"/>
    <w:rsid w:val="005C671E"/>
    <w:rsid w:val="005C69BD"/>
    <w:rsid w:val="005C7020"/>
    <w:rsid w:val="005C7B68"/>
    <w:rsid w:val="005D2776"/>
    <w:rsid w:val="005D2DAA"/>
    <w:rsid w:val="005D359B"/>
    <w:rsid w:val="005D3635"/>
    <w:rsid w:val="005D381B"/>
    <w:rsid w:val="005D3D2E"/>
    <w:rsid w:val="005D565D"/>
    <w:rsid w:val="005D57ED"/>
    <w:rsid w:val="005D659D"/>
    <w:rsid w:val="005D6AA5"/>
    <w:rsid w:val="005D6D29"/>
    <w:rsid w:val="005D727E"/>
    <w:rsid w:val="005D7493"/>
    <w:rsid w:val="005D7F1E"/>
    <w:rsid w:val="005E0102"/>
    <w:rsid w:val="005E2200"/>
    <w:rsid w:val="005E2E4E"/>
    <w:rsid w:val="005E3273"/>
    <w:rsid w:val="005E3691"/>
    <w:rsid w:val="005E4E51"/>
    <w:rsid w:val="005E5BB9"/>
    <w:rsid w:val="005E6168"/>
    <w:rsid w:val="005E6179"/>
    <w:rsid w:val="005E6512"/>
    <w:rsid w:val="005E68CA"/>
    <w:rsid w:val="005E79F5"/>
    <w:rsid w:val="005E7B59"/>
    <w:rsid w:val="005F0152"/>
    <w:rsid w:val="005F1355"/>
    <w:rsid w:val="005F2053"/>
    <w:rsid w:val="005F3588"/>
    <w:rsid w:val="005F3D93"/>
    <w:rsid w:val="005F4310"/>
    <w:rsid w:val="005F4607"/>
    <w:rsid w:val="005F4C9D"/>
    <w:rsid w:val="005F4E10"/>
    <w:rsid w:val="005F6B99"/>
    <w:rsid w:val="0060179D"/>
    <w:rsid w:val="006019F9"/>
    <w:rsid w:val="0060202B"/>
    <w:rsid w:val="00602275"/>
    <w:rsid w:val="00602772"/>
    <w:rsid w:val="00604C4F"/>
    <w:rsid w:val="00606572"/>
    <w:rsid w:val="00606BF7"/>
    <w:rsid w:val="00606D70"/>
    <w:rsid w:val="0061040B"/>
    <w:rsid w:val="00610CBB"/>
    <w:rsid w:val="00612180"/>
    <w:rsid w:val="0061278C"/>
    <w:rsid w:val="006131FF"/>
    <w:rsid w:val="00613710"/>
    <w:rsid w:val="006139C1"/>
    <w:rsid w:val="00613FF8"/>
    <w:rsid w:val="0061475B"/>
    <w:rsid w:val="006147A1"/>
    <w:rsid w:val="00614AFD"/>
    <w:rsid w:val="006155B3"/>
    <w:rsid w:val="006166F7"/>
    <w:rsid w:val="00616B6C"/>
    <w:rsid w:val="0061718C"/>
    <w:rsid w:val="006173A9"/>
    <w:rsid w:val="00617F4D"/>
    <w:rsid w:val="00620585"/>
    <w:rsid w:val="00622E4B"/>
    <w:rsid w:val="0062357B"/>
    <w:rsid w:val="006251F5"/>
    <w:rsid w:val="00625D5D"/>
    <w:rsid w:val="0063064C"/>
    <w:rsid w:val="00631D05"/>
    <w:rsid w:val="00632725"/>
    <w:rsid w:val="00632A86"/>
    <w:rsid w:val="0063313F"/>
    <w:rsid w:val="00634543"/>
    <w:rsid w:val="00634AF8"/>
    <w:rsid w:val="0063511D"/>
    <w:rsid w:val="006357E1"/>
    <w:rsid w:val="00636CD1"/>
    <w:rsid w:val="00636F3D"/>
    <w:rsid w:val="00637184"/>
    <w:rsid w:val="006410BC"/>
    <w:rsid w:val="006417F3"/>
    <w:rsid w:val="0064368E"/>
    <w:rsid w:val="006446C0"/>
    <w:rsid w:val="0064478E"/>
    <w:rsid w:val="006475C6"/>
    <w:rsid w:val="00650794"/>
    <w:rsid w:val="006511AF"/>
    <w:rsid w:val="00651A8C"/>
    <w:rsid w:val="00651D81"/>
    <w:rsid w:val="006523B3"/>
    <w:rsid w:val="00652406"/>
    <w:rsid w:val="0065255C"/>
    <w:rsid w:val="006534F9"/>
    <w:rsid w:val="00653AE0"/>
    <w:rsid w:val="00653EBF"/>
    <w:rsid w:val="00654763"/>
    <w:rsid w:val="00655DCE"/>
    <w:rsid w:val="006564A5"/>
    <w:rsid w:val="00657713"/>
    <w:rsid w:val="00657E68"/>
    <w:rsid w:val="006617B1"/>
    <w:rsid w:val="00661A50"/>
    <w:rsid w:val="00662B19"/>
    <w:rsid w:val="00662FF9"/>
    <w:rsid w:val="0066368F"/>
    <w:rsid w:val="00663ED9"/>
    <w:rsid w:val="00664E7F"/>
    <w:rsid w:val="00665A7A"/>
    <w:rsid w:val="0066625E"/>
    <w:rsid w:val="00667221"/>
    <w:rsid w:val="00667390"/>
    <w:rsid w:val="00667469"/>
    <w:rsid w:val="0066784B"/>
    <w:rsid w:val="00670978"/>
    <w:rsid w:val="00671B0F"/>
    <w:rsid w:val="00672AD0"/>
    <w:rsid w:val="006731B2"/>
    <w:rsid w:val="006733DC"/>
    <w:rsid w:val="006737E2"/>
    <w:rsid w:val="00673E7C"/>
    <w:rsid w:val="006745D4"/>
    <w:rsid w:val="00675B77"/>
    <w:rsid w:val="0067603B"/>
    <w:rsid w:val="0067630F"/>
    <w:rsid w:val="006767A7"/>
    <w:rsid w:val="006770EC"/>
    <w:rsid w:val="00677574"/>
    <w:rsid w:val="006777F7"/>
    <w:rsid w:val="00677B07"/>
    <w:rsid w:val="00677C4C"/>
    <w:rsid w:val="00680127"/>
    <w:rsid w:val="00681B58"/>
    <w:rsid w:val="00681B73"/>
    <w:rsid w:val="00681FF4"/>
    <w:rsid w:val="00682A38"/>
    <w:rsid w:val="006842B7"/>
    <w:rsid w:val="00684368"/>
    <w:rsid w:val="0068542E"/>
    <w:rsid w:val="00686438"/>
    <w:rsid w:val="006865A2"/>
    <w:rsid w:val="006868CB"/>
    <w:rsid w:val="0068701B"/>
    <w:rsid w:val="00690A78"/>
    <w:rsid w:val="00691A54"/>
    <w:rsid w:val="00691CB0"/>
    <w:rsid w:val="006922AC"/>
    <w:rsid w:val="00692580"/>
    <w:rsid w:val="00692D6C"/>
    <w:rsid w:val="00693383"/>
    <w:rsid w:val="006933AC"/>
    <w:rsid w:val="00693566"/>
    <w:rsid w:val="006936EB"/>
    <w:rsid w:val="00693FC1"/>
    <w:rsid w:val="00694E2F"/>
    <w:rsid w:val="00695A57"/>
    <w:rsid w:val="006962D3"/>
    <w:rsid w:val="00696442"/>
    <w:rsid w:val="006972F9"/>
    <w:rsid w:val="0069773A"/>
    <w:rsid w:val="00697DC7"/>
    <w:rsid w:val="00697F16"/>
    <w:rsid w:val="006A034E"/>
    <w:rsid w:val="006A04E6"/>
    <w:rsid w:val="006A056E"/>
    <w:rsid w:val="006A05BB"/>
    <w:rsid w:val="006A0E24"/>
    <w:rsid w:val="006A16A7"/>
    <w:rsid w:val="006A218B"/>
    <w:rsid w:val="006A2744"/>
    <w:rsid w:val="006A336E"/>
    <w:rsid w:val="006A4535"/>
    <w:rsid w:val="006A5637"/>
    <w:rsid w:val="006A58B1"/>
    <w:rsid w:val="006A60CA"/>
    <w:rsid w:val="006A73B6"/>
    <w:rsid w:val="006A794B"/>
    <w:rsid w:val="006A7CE1"/>
    <w:rsid w:val="006B02EB"/>
    <w:rsid w:val="006B08BF"/>
    <w:rsid w:val="006B094E"/>
    <w:rsid w:val="006B10FB"/>
    <w:rsid w:val="006B1820"/>
    <w:rsid w:val="006B248B"/>
    <w:rsid w:val="006B2A1C"/>
    <w:rsid w:val="006B3833"/>
    <w:rsid w:val="006B437D"/>
    <w:rsid w:val="006B53BA"/>
    <w:rsid w:val="006B791D"/>
    <w:rsid w:val="006C0F30"/>
    <w:rsid w:val="006C17A4"/>
    <w:rsid w:val="006C5292"/>
    <w:rsid w:val="006C6164"/>
    <w:rsid w:val="006C68ED"/>
    <w:rsid w:val="006C7972"/>
    <w:rsid w:val="006D0D56"/>
    <w:rsid w:val="006D0D9B"/>
    <w:rsid w:val="006D1EF5"/>
    <w:rsid w:val="006D3B5D"/>
    <w:rsid w:val="006D59CA"/>
    <w:rsid w:val="006D6148"/>
    <w:rsid w:val="006D62B9"/>
    <w:rsid w:val="006D73EC"/>
    <w:rsid w:val="006D7F73"/>
    <w:rsid w:val="006E0CC0"/>
    <w:rsid w:val="006E2631"/>
    <w:rsid w:val="006E3735"/>
    <w:rsid w:val="006E3C27"/>
    <w:rsid w:val="006E5595"/>
    <w:rsid w:val="006E5E57"/>
    <w:rsid w:val="006E62CE"/>
    <w:rsid w:val="006E6F37"/>
    <w:rsid w:val="006F1AC7"/>
    <w:rsid w:val="006F204E"/>
    <w:rsid w:val="006F2171"/>
    <w:rsid w:val="006F2A66"/>
    <w:rsid w:val="006F2E39"/>
    <w:rsid w:val="006F450F"/>
    <w:rsid w:val="006F4BC6"/>
    <w:rsid w:val="006F5B1C"/>
    <w:rsid w:val="006F5F8C"/>
    <w:rsid w:val="006F776D"/>
    <w:rsid w:val="00700018"/>
    <w:rsid w:val="0070185A"/>
    <w:rsid w:val="00701BC3"/>
    <w:rsid w:val="007022C6"/>
    <w:rsid w:val="0070239F"/>
    <w:rsid w:val="007041BF"/>
    <w:rsid w:val="00704CD8"/>
    <w:rsid w:val="00706136"/>
    <w:rsid w:val="00706EE2"/>
    <w:rsid w:val="00707C40"/>
    <w:rsid w:val="00707D8E"/>
    <w:rsid w:val="00710208"/>
    <w:rsid w:val="00710BF0"/>
    <w:rsid w:val="0071136B"/>
    <w:rsid w:val="007113A6"/>
    <w:rsid w:val="00711759"/>
    <w:rsid w:val="00711B77"/>
    <w:rsid w:val="00713898"/>
    <w:rsid w:val="00714089"/>
    <w:rsid w:val="007147BB"/>
    <w:rsid w:val="00716CC4"/>
    <w:rsid w:val="00717823"/>
    <w:rsid w:val="007200A4"/>
    <w:rsid w:val="00720F98"/>
    <w:rsid w:val="00723C94"/>
    <w:rsid w:val="00726127"/>
    <w:rsid w:val="00726189"/>
    <w:rsid w:val="00726FAA"/>
    <w:rsid w:val="00727044"/>
    <w:rsid w:val="007338B9"/>
    <w:rsid w:val="007347F9"/>
    <w:rsid w:val="007348C0"/>
    <w:rsid w:val="00734A3F"/>
    <w:rsid w:val="00734E88"/>
    <w:rsid w:val="007357B8"/>
    <w:rsid w:val="00736D81"/>
    <w:rsid w:val="0073778A"/>
    <w:rsid w:val="00737A1E"/>
    <w:rsid w:val="00740DF6"/>
    <w:rsid w:val="00741567"/>
    <w:rsid w:val="00741AC0"/>
    <w:rsid w:val="0074405B"/>
    <w:rsid w:val="00747F6E"/>
    <w:rsid w:val="007503B0"/>
    <w:rsid w:val="00750B7B"/>
    <w:rsid w:val="007512E4"/>
    <w:rsid w:val="00753574"/>
    <w:rsid w:val="0075389E"/>
    <w:rsid w:val="00753BD2"/>
    <w:rsid w:val="00753E60"/>
    <w:rsid w:val="007541DC"/>
    <w:rsid w:val="00755025"/>
    <w:rsid w:val="00756019"/>
    <w:rsid w:val="007566A0"/>
    <w:rsid w:val="007566BD"/>
    <w:rsid w:val="007567B9"/>
    <w:rsid w:val="00756A4B"/>
    <w:rsid w:val="0075765D"/>
    <w:rsid w:val="00757880"/>
    <w:rsid w:val="00757A1A"/>
    <w:rsid w:val="00757BFC"/>
    <w:rsid w:val="007604C6"/>
    <w:rsid w:val="00761949"/>
    <w:rsid w:val="00762431"/>
    <w:rsid w:val="00762497"/>
    <w:rsid w:val="007626DA"/>
    <w:rsid w:val="00762786"/>
    <w:rsid w:val="00764FC6"/>
    <w:rsid w:val="007655A3"/>
    <w:rsid w:val="0076620D"/>
    <w:rsid w:val="00766514"/>
    <w:rsid w:val="007709EA"/>
    <w:rsid w:val="00770A44"/>
    <w:rsid w:val="00770B73"/>
    <w:rsid w:val="00771100"/>
    <w:rsid w:val="00771336"/>
    <w:rsid w:val="00772B86"/>
    <w:rsid w:val="00773540"/>
    <w:rsid w:val="007738A0"/>
    <w:rsid w:val="00773C92"/>
    <w:rsid w:val="00774B32"/>
    <w:rsid w:val="00775125"/>
    <w:rsid w:val="00775753"/>
    <w:rsid w:val="007775C2"/>
    <w:rsid w:val="007812C1"/>
    <w:rsid w:val="0078143E"/>
    <w:rsid w:val="00782452"/>
    <w:rsid w:val="00782821"/>
    <w:rsid w:val="00782A26"/>
    <w:rsid w:val="00783403"/>
    <w:rsid w:val="0078399F"/>
    <w:rsid w:val="007855FD"/>
    <w:rsid w:val="00786047"/>
    <w:rsid w:val="00786412"/>
    <w:rsid w:val="007872D8"/>
    <w:rsid w:val="007874D5"/>
    <w:rsid w:val="007900F9"/>
    <w:rsid w:val="007913CF"/>
    <w:rsid w:val="00791570"/>
    <w:rsid w:val="00791B5C"/>
    <w:rsid w:val="00791DA1"/>
    <w:rsid w:val="00792CFB"/>
    <w:rsid w:val="0079328F"/>
    <w:rsid w:val="007940F5"/>
    <w:rsid w:val="00794CA3"/>
    <w:rsid w:val="00795607"/>
    <w:rsid w:val="00795686"/>
    <w:rsid w:val="00795808"/>
    <w:rsid w:val="007960F0"/>
    <w:rsid w:val="00796570"/>
    <w:rsid w:val="007976C3"/>
    <w:rsid w:val="007A076B"/>
    <w:rsid w:val="007A0C82"/>
    <w:rsid w:val="007A1B1E"/>
    <w:rsid w:val="007A3618"/>
    <w:rsid w:val="007A4015"/>
    <w:rsid w:val="007A47CD"/>
    <w:rsid w:val="007A6382"/>
    <w:rsid w:val="007A7807"/>
    <w:rsid w:val="007B03AC"/>
    <w:rsid w:val="007B0F2E"/>
    <w:rsid w:val="007B1091"/>
    <w:rsid w:val="007B1C6B"/>
    <w:rsid w:val="007B1EAB"/>
    <w:rsid w:val="007B2837"/>
    <w:rsid w:val="007B2E31"/>
    <w:rsid w:val="007B2F41"/>
    <w:rsid w:val="007B452E"/>
    <w:rsid w:val="007B510B"/>
    <w:rsid w:val="007B6B16"/>
    <w:rsid w:val="007B6F94"/>
    <w:rsid w:val="007B6FDE"/>
    <w:rsid w:val="007B737F"/>
    <w:rsid w:val="007B749D"/>
    <w:rsid w:val="007B7A60"/>
    <w:rsid w:val="007C029E"/>
    <w:rsid w:val="007C1318"/>
    <w:rsid w:val="007C1661"/>
    <w:rsid w:val="007C2649"/>
    <w:rsid w:val="007C2C13"/>
    <w:rsid w:val="007C47C3"/>
    <w:rsid w:val="007C5823"/>
    <w:rsid w:val="007C5DCC"/>
    <w:rsid w:val="007C64D3"/>
    <w:rsid w:val="007C68F5"/>
    <w:rsid w:val="007D0BBE"/>
    <w:rsid w:val="007D1488"/>
    <w:rsid w:val="007D23D2"/>
    <w:rsid w:val="007D3135"/>
    <w:rsid w:val="007D5748"/>
    <w:rsid w:val="007D5B64"/>
    <w:rsid w:val="007D5EFE"/>
    <w:rsid w:val="007D6564"/>
    <w:rsid w:val="007D7E14"/>
    <w:rsid w:val="007E05E6"/>
    <w:rsid w:val="007E0953"/>
    <w:rsid w:val="007E09AC"/>
    <w:rsid w:val="007E0F7D"/>
    <w:rsid w:val="007E284A"/>
    <w:rsid w:val="007E30CD"/>
    <w:rsid w:val="007E31C8"/>
    <w:rsid w:val="007E3954"/>
    <w:rsid w:val="007E3B18"/>
    <w:rsid w:val="007E4675"/>
    <w:rsid w:val="007E472A"/>
    <w:rsid w:val="007E4EB9"/>
    <w:rsid w:val="007E61C6"/>
    <w:rsid w:val="007E6866"/>
    <w:rsid w:val="007E6944"/>
    <w:rsid w:val="007E6A18"/>
    <w:rsid w:val="007E756D"/>
    <w:rsid w:val="007E75FD"/>
    <w:rsid w:val="007E7667"/>
    <w:rsid w:val="007F1412"/>
    <w:rsid w:val="007F200D"/>
    <w:rsid w:val="007F276B"/>
    <w:rsid w:val="007F2B6A"/>
    <w:rsid w:val="007F32F4"/>
    <w:rsid w:val="007F3579"/>
    <w:rsid w:val="007F3F1C"/>
    <w:rsid w:val="007F4B1E"/>
    <w:rsid w:val="007F60FC"/>
    <w:rsid w:val="007F6152"/>
    <w:rsid w:val="007F78AE"/>
    <w:rsid w:val="007F7C01"/>
    <w:rsid w:val="00801461"/>
    <w:rsid w:val="00801D11"/>
    <w:rsid w:val="008023A1"/>
    <w:rsid w:val="0080254F"/>
    <w:rsid w:val="00803669"/>
    <w:rsid w:val="0080380D"/>
    <w:rsid w:val="008039EE"/>
    <w:rsid w:val="008045E6"/>
    <w:rsid w:val="00804AE1"/>
    <w:rsid w:val="00804B3F"/>
    <w:rsid w:val="00805063"/>
    <w:rsid w:val="00805978"/>
    <w:rsid w:val="00805AAA"/>
    <w:rsid w:val="00806B7E"/>
    <w:rsid w:val="0080712F"/>
    <w:rsid w:val="0080754A"/>
    <w:rsid w:val="0080798F"/>
    <w:rsid w:val="00810961"/>
    <w:rsid w:val="008109ED"/>
    <w:rsid w:val="00810EE4"/>
    <w:rsid w:val="00810F0C"/>
    <w:rsid w:val="008111EE"/>
    <w:rsid w:val="008112A4"/>
    <w:rsid w:val="008120CC"/>
    <w:rsid w:val="00812955"/>
    <w:rsid w:val="00812F9C"/>
    <w:rsid w:val="008136B3"/>
    <w:rsid w:val="00814678"/>
    <w:rsid w:val="00815B28"/>
    <w:rsid w:val="00822BFD"/>
    <w:rsid w:val="008237E7"/>
    <w:rsid w:val="00824395"/>
    <w:rsid w:val="00824984"/>
    <w:rsid w:val="0082530E"/>
    <w:rsid w:val="0082595D"/>
    <w:rsid w:val="00825C2D"/>
    <w:rsid w:val="00826717"/>
    <w:rsid w:val="00830DE8"/>
    <w:rsid w:val="00831330"/>
    <w:rsid w:val="0083201A"/>
    <w:rsid w:val="00832FC6"/>
    <w:rsid w:val="00833908"/>
    <w:rsid w:val="008342F6"/>
    <w:rsid w:val="00834FBC"/>
    <w:rsid w:val="008352A4"/>
    <w:rsid w:val="00835C82"/>
    <w:rsid w:val="00835EF1"/>
    <w:rsid w:val="0083774F"/>
    <w:rsid w:val="00837BF6"/>
    <w:rsid w:val="00840939"/>
    <w:rsid w:val="0084150A"/>
    <w:rsid w:val="00841CBE"/>
    <w:rsid w:val="00844A38"/>
    <w:rsid w:val="00844B01"/>
    <w:rsid w:val="00844FA1"/>
    <w:rsid w:val="00846057"/>
    <w:rsid w:val="008507C3"/>
    <w:rsid w:val="00851357"/>
    <w:rsid w:val="008533C1"/>
    <w:rsid w:val="00853D17"/>
    <w:rsid w:val="00853F53"/>
    <w:rsid w:val="00854078"/>
    <w:rsid w:val="00855DD2"/>
    <w:rsid w:val="00856F30"/>
    <w:rsid w:val="00856FC5"/>
    <w:rsid w:val="0086030A"/>
    <w:rsid w:val="00861005"/>
    <w:rsid w:val="00862257"/>
    <w:rsid w:val="008631F0"/>
    <w:rsid w:val="008635C8"/>
    <w:rsid w:val="00863D3F"/>
    <w:rsid w:val="0086447C"/>
    <w:rsid w:val="00864D19"/>
    <w:rsid w:val="00865964"/>
    <w:rsid w:val="008662B9"/>
    <w:rsid w:val="0086786B"/>
    <w:rsid w:val="00867B71"/>
    <w:rsid w:val="008700F3"/>
    <w:rsid w:val="00870CC3"/>
    <w:rsid w:val="008715B4"/>
    <w:rsid w:val="00871CFF"/>
    <w:rsid w:val="00872C0B"/>
    <w:rsid w:val="00872D0D"/>
    <w:rsid w:val="00873149"/>
    <w:rsid w:val="00874B42"/>
    <w:rsid w:val="00874F41"/>
    <w:rsid w:val="00876359"/>
    <w:rsid w:val="0087678F"/>
    <w:rsid w:val="00876F1C"/>
    <w:rsid w:val="00877277"/>
    <w:rsid w:val="0088032A"/>
    <w:rsid w:val="00880364"/>
    <w:rsid w:val="00880CDD"/>
    <w:rsid w:val="00880F1C"/>
    <w:rsid w:val="0088107D"/>
    <w:rsid w:val="0088173B"/>
    <w:rsid w:val="00881D22"/>
    <w:rsid w:val="008836FD"/>
    <w:rsid w:val="00884393"/>
    <w:rsid w:val="0088568E"/>
    <w:rsid w:val="00885B37"/>
    <w:rsid w:val="00885DBB"/>
    <w:rsid w:val="00891FD2"/>
    <w:rsid w:val="008924A6"/>
    <w:rsid w:val="008938C9"/>
    <w:rsid w:val="00893FB4"/>
    <w:rsid w:val="00895D39"/>
    <w:rsid w:val="00896715"/>
    <w:rsid w:val="0089685C"/>
    <w:rsid w:val="00896A95"/>
    <w:rsid w:val="00897D25"/>
    <w:rsid w:val="008A02A5"/>
    <w:rsid w:val="008A05E2"/>
    <w:rsid w:val="008A23EC"/>
    <w:rsid w:val="008A24FA"/>
    <w:rsid w:val="008A25CC"/>
    <w:rsid w:val="008A2E9D"/>
    <w:rsid w:val="008A30EE"/>
    <w:rsid w:val="008A3A28"/>
    <w:rsid w:val="008A4150"/>
    <w:rsid w:val="008A4B07"/>
    <w:rsid w:val="008A55E9"/>
    <w:rsid w:val="008A68FC"/>
    <w:rsid w:val="008B09EE"/>
    <w:rsid w:val="008B1931"/>
    <w:rsid w:val="008B21CD"/>
    <w:rsid w:val="008B2DD3"/>
    <w:rsid w:val="008B418C"/>
    <w:rsid w:val="008B4854"/>
    <w:rsid w:val="008B48DF"/>
    <w:rsid w:val="008B4B5B"/>
    <w:rsid w:val="008B5586"/>
    <w:rsid w:val="008B6351"/>
    <w:rsid w:val="008B73B7"/>
    <w:rsid w:val="008C0A55"/>
    <w:rsid w:val="008C0F2C"/>
    <w:rsid w:val="008C1A11"/>
    <w:rsid w:val="008C2030"/>
    <w:rsid w:val="008C49EE"/>
    <w:rsid w:val="008C4FF8"/>
    <w:rsid w:val="008C5201"/>
    <w:rsid w:val="008C6828"/>
    <w:rsid w:val="008C7B00"/>
    <w:rsid w:val="008C7CE7"/>
    <w:rsid w:val="008D0209"/>
    <w:rsid w:val="008D0559"/>
    <w:rsid w:val="008D08E8"/>
    <w:rsid w:val="008D0EEF"/>
    <w:rsid w:val="008D183E"/>
    <w:rsid w:val="008D1F1E"/>
    <w:rsid w:val="008D21F2"/>
    <w:rsid w:val="008D3037"/>
    <w:rsid w:val="008D3A6F"/>
    <w:rsid w:val="008D4702"/>
    <w:rsid w:val="008D4F1A"/>
    <w:rsid w:val="008D6133"/>
    <w:rsid w:val="008E13CB"/>
    <w:rsid w:val="008E1863"/>
    <w:rsid w:val="008E28FD"/>
    <w:rsid w:val="008E2C2D"/>
    <w:rsid w:val="008E2C5B"/>
    <w:rsid w:val="008E363D"/>
    <w:rsid w:val="008E498E"/>
    <w:rsid w:val="008E56C4"/>
    <w:rsid w:val="008E643B"/>
    <w:rsid w:val="008E6AC3"/>
    <w:rsid w:val="008E7293"/>
    <w:rsid w:val="008E72C4"/>
    <w:rsid w:val="008F1E62"/>
    <w:rsid w:val="008F2219"/>
    <w:rsid w:val="008F2392"/>
    <w:rsid w:val="008F3174"/>
    <w:rsid w:val="008F398C"/>
    <w:rsid w:val="008F439C"/>
    <w:rsid w:val="008F4706"/>
    <w:rsid w:val="008F4A0C"/>
    <w:rsid w:val="008F53D7"/>
    <w:rsid w:val="008F57D3"/>
    <w:rsid w:val="008F6493"/>
    <w:rsid w:val="008F6631"/>
    <w:rsid w:val="008F664F"/>
    <w:rsid w:val="008F79DB"/>
    <w:rsid w:val="008F7A03"/>
    <w:rsid w:val="008F7F97"/>
    <w:rsid w:val="00900330"/>
    <w:rsid w:val="009009D6"/>
    <w:rsid w:val="00900AD2"/>
    <w:rsid w:val="0090117D"/>
    <w:rsid w:val="0090183B"/>
    <w:rsid w:val="0090184A"/>
    <w:rsid w:val="0090322F"/>
    <w:rsid w:val="0090522C"/>
    <w:rsid w:val="009057EE"/>
    <w:rsid w:val="009059FE"/>
    <w:rsid w:val="00905A28"/>
    <w:rsid w:val="00905ADC"/>
    <w:rsid w:val="0090615B"/>
    <w:rsid w:val="0090650A"/>
    <w:rsid w:val="009066DF"/>
    <w:rsid w:val="00906FC0"/>
    <w:rsid w:val="00910752"/>
    <w:rsid w:val="00910C66"/>
    <w:rsid w:val="0091370C"/>
    <w:rsid w:val="00913D34"/>
    <w:rsid w:val="009144A6"/>
    <w:rsid w:val="00915DEA"/>
    <w:rsid w:val="00916178"/>
    <w:rsid w:val="00920466"/>
    <w:rsid w:val="00921F73"/>
    <w:rsid w:val="00922891"/>
    <w:rsid w:val="00923B6E"/>
    <w:rsid w:val="00925D79"/>
    <w:rsid w:val="00925EDC"/>
    <w:rsid w:val="00925FC4"/>
    <w:rsid w:val="009274A3"/>
    <w:rsid w:val="00927994"/>
    <w:rsid w:val="009301B9"/>
    <w:rsid w:val="009306C8"/>
    <w:rsid w:val="009310AC"/>
    <w:rsid w:val="0093245B"/>
    <w:rsid w:val="0093290B"/>
    <w:rsid w:val="00932A9B"/>
    <w:rsid w:val="00933718"/>
    <w:rsid w:val="00933BDE"/>
    <w:rsid w:val="00933C93"/>
    <w:rsid w:val="009340DE"/>
    <w:rsid w:val="00934402"/>
    <w:rsid w:val="00934CE5"/>
    <w:rsid w:val="00935EA9"/>
    <w:rsid w:val="009373A1"/>
    <w:rsid w:val="00937D3E"/>
    <w:rsid w:val="00940058"/>
    <w:rsid w:val="00940550"/>
    <w:rsid w:val="00940A86"/>
    <w:rsid w:val="00941A14"/>
    <w:rsid w:val="0094201A"/>
    <w:rsid w:val="00942308"/>
    <w:rsid w:val="009424D3"/>
    <w:rsid w:val="009424F9"/>
    <w:rsid w:val="009426F8"/>
    <w:rsid w:val="00943467"/>
    <w:rsid w:val="00943ABB"/>
    <w:rsid w:val="009440A7"/>
    <w:rsid w:val="00946C70"/>
    <w:rsid w:val="00946CF1"/>
    <w:rsid w:val="00947064"/>
    <w:rsid w:val="00947A2A"/>
    <w:rsid w:val="00947A66"/>
    <w:rsid w:val="00947C75"/>
    <w:rsid w:val="009501FB"/>
    <w:rsid w:val="009508C2"/>
    <w:rsid w:val="00950B7B"/>
    <w:rsid w:val="00952CF0"/>
    <w:rsid w:val="00953C28"/>
    <w:rsid w:val="00954C6E"/>
    <w:rsid w:val="0095633B"/>
    <w:rsid w:val="009572A7"/>
    <w:rsid w:val="00957BE7"/>
    <w:rsid w:val="00961372"/>
    <w:rsid w:val="00961996"/>
    <w:rsid w:val="00961AA3"/>
    <w:rsid w:val="00961BA4"/>
    <w:rsid w:val="0096203B"/>
    <w:rsid w:val="009625A2"/>
    <w:rsid w:val="00963ED8"/>
    <w:rsid w:val="00964118"/>
    <w:rsid w:val="0096585E"/>
    <w:rsid w:val="00965DEF"/>
    <w:rsid w:val="00966635"/>
    <w:rsid w:val="00971239"/>
    <w:rsid w:val="0097246B"/>
    <w:rsid w:val="00972DE1"/>
    <w:rsid w:val="0097417D"/>
    <w:rsid w:val="00975F4D"/>
    <w:rsid w:val="009761BA"/>
    <w:rsid w:val="00976CFE"/>
    <w:rsid w:val="00977889"/>
    <w:rsid w:val="00977D73"/>
    <w:rsid w:val="009804A5"/>
    <w:rsid w:val="00980E23"/>
    <w:rsid w:val="0098122F"/>
    <w:rsid w:val="00981273"/>
    <w:rsid w:val="00983192"/>
    <w:rsid w:val="00983E35"/>
    <w:rsid w:val="00984DA8"/>
    <w:rsid w:val="009850BB"/>
    <w:rsid w:val="00986808"/>
    <w:rsid w:val="0099074C"/>
    <w:rsid w:val="0099102D"/>
    <w:rsid w:val="0099132E"/>
    <w:rsid w:val="0099138D"/>
    <w:rsid w:val="009920CA"/>
    <w:rsid w:val="0099244F"/>
    <w:rsid w:val="00992731"/>
    <w:rsid w:val="00992F5F"/>
    <w:rsid w:val="0099392A"/>
    <w:rsid w:val="009949C8"/>
    <w:rsid w:val="00995137"/>
    <w:rsid w:val="00995596"/>
    <w:rsid w:val="00995606"/>
    <w:rsid w:val="009958B7"/>
    <w:rsid w:val="00995E37"/>
    <w:rsid w:val="00995E9C"/>
    <w:rsid w:val="00996666"/>
    <w:rsid w:val="00996799"/>
    <w:rsid w:val="0099771B"/>
    <w:rsid w:val="009A021E"/>
    <w:rsid w:val="009A0575"/>
    <w:rsid w:val="009A1DA5"/>
    <w:rsid w:val="009A5206"/>
    <w:rsid w:val="009A543E"/>
    <w:rsid w:val="009A5B87"/>
    <w:rsid w:val="009A5D48"/>
    <w:rsid w:val="009A7FDB"/>
    <w:rsid w:val="009B0134"/>
    <w:rsid w:val="009B01FF"/>
    <w:rsid w:val="009B0394"/>
    <w:rsid w:val="009B1AE5"/>
    <w:rsid w:val="009B1BC6"/>
    <w:rsid w:val="009B2310"/>
    <w:rsid w:val="009B50EC"/>
    <w:rsid w:val="009B6969"/>
    <w:rsid w:val="009B6AF7"/>
    <w:rsid w:val="009C10CF"/>
    <w:rsid w:val="009C423D"/>
    <w:rsid w:val="009C450E"/>
    <w:rsid w:val="009C4649"/>
    <w:rsid w:val="009C46BC"/>
    <w:rsid w:val="009C4AE0"/>
    <w:rsid w:val="009C525B"/>
    <w:rsid w:val="009C6C10"/>
    <w:rsid w:val="009C7374"/>
    <w:rsid w:val="009D1B72"/>
    <w:rsid w:val="009D3461"/>
    <w:rsid w:val="009D4C4F"/>
    <w:rsid w:val="009D4D66"/>
    <w:rsid w:val="009D5260"/>
    <w:rsid w:val="009D56EB"/>
    <w:rsid w:val="009D5CCC"/>
    <w:rsid w:val="009D5F0F"/>
    <w:rsid w:val="009D6A7D"/>
    <w:rsid w:val="009D6C7D"/>
    <w:rsid w:val="009D70BC"/>
    <w:rsid w:val="009E0073"/>
    <w:rsid w:val="009E02DE"/>
    <w:rsid w:val="009E1CE1"/>
    <w:rsid w:val="009E1F6E"/>
    <w:rsid w:val="009E209B"/>
    <w:rsid w:val="009E26BE"/>
    <w:rsid w:val="009E38A9"/>
    <w:rsid w:val="009E3F15"/>
    <w:rsid w:val="009E43EE"/>
    <w:rsid w:val="009E4A8F"/>
    <w:rsid w:val="009E4BC3"/>
    <w:rsid w:val="009E556C"/>
    <w:rsid w:val="009E6588"/>
    <w:rsid w:val="009E6EBA"/>
    <w:rsid w:val="009E6F56"/>
    <w:rsid w:val="009F0122"/>
    <w:rsid w:val="009F02BB"/>
    <w:rsid w:val="009F0730"/>
    <w:rsid w:val="009F1673"/>
    <w:rsid w:val="009F1E86"/>
    <w:rsid w:val="009F262E"/>
    <w:rsid w:val="009F2B4F"/>
    <w:rsid w:val="009F2BA9"/>
    <w:rsid w:val="009F49BF"/>
    <w:rsid w:val="009F51C7"/>
    <w:rsid w:val="009F656E"/>
    <w:rsid w:val="009F6AA5"/>
    <w:rsid w:val="009F7BA9"/>
    <w:rsid w:val="00A00A2D"/>
    <w:rsid w:val="00A00BC6"/>
    <w:rsid w:val="00A00E47"/>
    <w:rsid w:val="00A01418"/>
    <w:rsid w:val="00A0194C"/>
    <w:rsid w:val="00A02935"/>
    <w:rsid w:val="00A036FD"/>
    <w:rsid w:val="00A03ECE"/>
    <w:rsid w:val="00A04515"/>
    <w:rsid w:val="00A05566"/>
    <w:rsid w:val="00A06B12"/>
    <w:rsid w:val="00A06E8F"/>
    <w:rsid w:val="00A1043D"/>
    <w:rsid w:val="00A10AC0"/>
    <w:rsid w:val="00A10EE3"/>
    <w:rsid w:val="00A11086"/>
    <w:rsid w:val="00A11716"/>
    <w:rsid w:val="00A12960"/>
    <w:rsid w:val="00A1471A"/>
    <w:rsid w:val="00A14BFB"/>
    <w:rsid w:val="00A15232"/>
    <w:rsid w:val="00A15263"/>
    <w:rsid w:val="00A15B4C"/>
    <w:rsid w:val="00A165F6"/>
    <w:rsid w:val="00A16D80"/>
    <w:rsid w:val="00A20750"/>
    <w:rsid w:val="00A2080F"/>
    <w:rsid w:val="00A20C48"/>
    <w:rsid w:val="00A20D72"/>
    <w:rsid w:val="00A2267F"/>
    <w:rsid w:val="00A226C7"/>
    <w:rsid w:val="00A235F7"/>
    <w:rsid w:val="00A23858"/>
    <w:rsid w:val="00A2459F"/>
    <w:rsid w:val="00A24F41"/>
    <w:rsid w:val="00A259E2"/>
    <w:rsid w:val="00A25A74"/>
    <w:rsid w:val="00A26073"/>
    <w:rsid w:val="00A2655D"/>
    <w:rsid w:val="00A26CCC"/>
    <w:rsid w:val="00A2729F"/>
    <w:rsid w:val="00A3025C"/>
    <w:rsid w:val="00A318A1"/>
    <w:rsid w:val="00A325EC"/>
    <w:rsid w:val="00A32C3A"/>
    <w:rsid w:val="00A3566D"/>
    <w:rsid w:val="00A3699B"/>
    <w:rsid w:val="00A3770F"/>
    <w:rsid w:val="00A42179"/>
    <w:rsid w:val="00A429E8"/>
    <w:rsid w:val="00A43133"/>
    <w:rsid w:val="00A43F89"/>
    <w:rsid w:val="00A43FA2"/>
    <w:rsid w:val="00A44F41"/>
    <w:rsid w:val="00A45DDE"/>
    <w:rsid w:val="00A4797F"/>
    <w:rsid w:val="00A50FB7"/>
    <w:rsid w:val="00A511CB"/>
    <w:rsid w:val="00A5129B"/>
    <w:rsid w:val="00A51769"/>
    <w:rsid w:val="00A51BFB"/>
    <w:rsid w:val="00A52BF4"/>
    <w:rsid w:val="00A533DE"/>
    <w:rsid w:val="00A534F9"/>
    <w:rsid w:val="00A5380A"/>
    <w:rsid w:val="00A549A7"/>
    <w:rsid w:val="00A549D6"/>
    <w:rsid w:val="00A55CBA"/>
    <w:rsid w:val="00A57B87"/>
    <w:rsid w:val="00A605F5"/>
    <w:rsid w:val="00A61FF6"/>
    <w:rsid w:val="00A62EE3"/>
    <w:rsid w:val="00A63007"/>
    <w:rsid w:val="00A635A0"/>
    <w:rsid w:val="00A65438"/>
    <w:rsid w:val="00A665A7"/>
    <w:rsid w:val="00A709D5"/>
    <w:rsid w:val="00A720A2"/>
    <w:rsid w:val="00A722C7"/>
    <w:rsid w:val="00A722F9"/>
    <w:rsid w:val="00A72A41"/>
    <w:rsid w:val="00A73610"/>
    <w:rsid w:val="00A74CAA"/>
    <w:rsid w:val="00A75EA5"/>
    <w:rsid w:val="00A76FBF"/>
    <w:rsid w:val="00A77791"/>
    <w:rsid w:val="00A77E5D"/>
    <w:rsid w:val="00A77EE2"/>
    <w:rsid w:val="00A81D9E"/>
    <w:rsid w:val="00A83624"/>
    <w:rsid w:val="00A8420E"/>
    <w:rsid w:val="00A84CB0"/>
    <w:rsid w:val="00A85996"/>
    <w:rsid w:val="00A85C03"/>
    <w:rsid w:val="00A860E2"/>
    <w:rsid w:val="00A864CB"/>
    <w:rsid w:val="00A8665E"/>
    <w:rsid w:val="00A876F1"/>
    <w:rsid w:val="00A91BB9"/>
    <w:rsid w:val="00A93A67"/>
    <w:rsid w:val="00A94E1D"/>
    <w:rsid w:val="00A952FC"/>
    <w:rsid w:val="00A95482"/>
    <w:rsid w:val="00A959FE"/>
    <w:rsid w:val="00A95BE3"/>
    <w:rsid w:val="00A9750A"/>
    <w:rsid w:val="00A9786C"/>
    <w:rsid w:val="00AA08E7"/>
    <w:rsid w:val="00AA162F"/>
    <w:rsid w:val="00AA3303"/>
    <w:rsid w:val="00AA4869"/>
    <w:rsid w:val="00AA4D78"/>
    <w:rsid w:val="00AA531A"/>
    <w:rsid w:val="00AA70E9"/>
    <w:rsid w:val="00AA734C"/>
    <w:rsid w:val="00AA77E0"/>
    <w:rsid w:val="00AB02D4"/>
    <w:rsid w:val="00AB1019"/>
    <w:rsid w:val="00AB1F43"/>
    <w:rsid w:val="00AB20B6"/>
    <w:rsid w:val="00AB2C44"/>
    <w:rsid w:val="00AB3915"/>
    <w:rsid w:val="00AB3B52"/>
    <w:rsid w:val="00AB69F9"/>
    <w:rsid w:val="00AB6E09"/>
    <w:rsid w:val="00AB6F33"/>
    <w:rsid w:val="00AB7685"/>
    <w:rsid w:val="00AC02F1"/>
    <w:rsid w:val="00AC0D00"/>
    <w:rsid w:val="00AC2B9D"/>
    <w:rsid w:val="00AC3B90"/>
    <w:rsid w:val="00AC3E3E"/>
    <w:rsid w:val="00AC40E6"/>
    <w:rsid w:val="00AC4528"/>
    <w:rsid w:val="00AC496E"/>
    <w:rsid w:val="00AC4C05"/>
    <w:rsid w:val="00AC53FF"/>
    <w:rsid w:val="00AC5504"/>
    <w:rsid w:val="00AC5F24"/>
    <w:rsid w:val="00AC61F2"/>
    <w:rsid w:val="00AC6AEC"/>
    <w:rsid w:val="00AC70FD"/>
    <w:rsid w:val="00AC755D"/>
    <w:rsid w:val="00AC7CFD"/>
    <w:rsid w:val="00AD20A2"/>
    <w:rsid w:val="00AD27F9"/>
    <w:rsid w:val="00AD2813"/>
    <w:rsid w:val="00AD3302"/>
    <w:rsid w:val="00AD3F69"/>
    <w:rsid w:val="00AD55F3"/>
    <w:rsid w:val="00AD5A57"/>
    <w:rsid w:val="00AD631D"/>
    <w:rsid w:val="00AD69C6"/>
    <w:rsid w:val="00AD7BC2"/>
    <w:rsid w:val="00AE032B"/>
    <w:rsid w:val="00AE16B7"/>
    <w:rsid w:val="00AE1D17"/>
    <w:rsid w:val="00AE325D"/>
    <w:rsid w:val="00AE4332"/>
    <w:rsid w:val="00AE4EB8"/>
    <w:rsid w:val="00AE50D4"/>
    <w:rsid w:val="00AE65EB"/>
    <w:rsid w:val="00AE68FE"/>
    <w:rsid w:val="00AE6DBB"/>
    <w:rsid w:val="00AE7808"/>
    <w:rsid w:val="00AF0C4C"/>
    <w:rsid w:val="00AF0E23"/>
    <w:rsid w:val="00AF10C2"/>
    <w:rsid w:val="00AF1FD6"/>
    <w:rsid w:val="00AF2CB8"/>
    <w:rsid w:val="00AF2E4C"/>
    <w:rsid w:val="00AF39C7"/>
    <w:rsid w:val="00AF40A7"/>
    <w:rsid w:val="00AF41F7"/>
    <w:rsid w:val="00AF4521"/>
    <w:rsid w:val="00AF4B54"/>
    <w:rsid w:val="00AF56A4"/>
    <w:rsid w:val="00AF57D4"/>
    <w:rsid w:val="00AF5E4C"/>
    <w:rsid w:val="00AF63A5"/>
    <w:rsid w:val="00AF7026"/>
    <w:rsid w:val="00AF768B"/>
    <w:rsid w:val="00B00076"/>
    <w:rsid w:val="00B00C85"/>
    <w:rsid w:val="00B00EF9"/>
    <w:rsid w:val="00B0165E"/>
    <w:rsid w:val="00B05987"/>
    <w:rsid w:val="00B05A60"/>
    <w:rsid w:val="00B06792"/>
    <w:rsid w:val="00B06F5A"/>
    <w:rsid w:val="00B141E3"/>
    <w:rsid w:val="00B14572"/>
    <w:rsid w:val="00B146D1"/>
    <w:rsid w:val="00B14724"/>
    <w:rsid w:val="00B148B8"/>
    <w:rsid w:val="00B1494C"/>
    <w:rsid w:val="00B1502D"/>
    <w:rsid w:val="00B15164"/>
    <w:rsid w:val="00B15826"/>
    <w:rsid w:val="00B160CA"/>
    <w:rsid w:val="00B1629A"/>
    <w:rsid w:val="00B16961"/>
    <w:rsid w:val="00B16D69"/>
    <w:rsid w:val="00B175E1"/>
    <w:rsid w:val="00B20F13"/>
    <w:rsid w:val="00B21BC5"/>
    <w:rsid w:val="00B22412"/>
    <w:rsid w:val="00B224CC"/>
    <w:rsid w:val="00B23B56"/>
    <w:rsid w:val="00B23D0D"/>
    <w:rsid w:val="00B24896"/>
    <w:rsid w:val="00B24AF4"/>
    <w:rsid w:val="00B25379"/>
    <w:rsid w:val="00B26995"/>
    <w:rsid w:val="00B26B0F"/>
    <w:rsid w:val="00B2764B"/>
    <w:rsid w:val="00B278FA"/>
    <w:rsid w:val="00B27F4E"/>
    <w:rsid w:val="00B30279"/>
    <w:rsid w:val="00B3038F"/>
    <w:rsid w:val="00B30CEB"/>
    <w:rsid w:val="00B31514"/>
    <w:rsid w:val="00B35795"/>
    <w:rsid w:val="00B35B0E"/>
    <w:rsid w:val="00B35F99"/>
    <w:rsid w:val="00B37819"/>
    <w:rsid w:val="00B37913"/>
    <w:rsid w:val="00B37E6B"/>
    <w:rsid w:val="00B43670"/>
    <w:rsid w:val="00B446BA"/>
    <w:rsid w:val="00B44B16"/>
    <w:rsid w:val="00B45391"/>
    <w:rsid w:val="00B45A98"/>
    <w:rsid w:val="00B460A5"/>
    <w:rsid w:val="00B4639D"/>
    <w:rsid w:val="00B4692E"/>
    <w:rsid w:val="00B46E8D"/>
    <w:rsid w:val="00B47DD4"/>
    <w:rsid w:val="00B502A0"/>
    <w:rsid w:val="00B506E3"/>
    <w:rsid w:val="00B511DD"/>
    <w:rsid w:val="00B520E6"/>
    <w:rsid w:val="00B52783"/>
    <w:rsid w:val="00B52E24"/>
    <w:rsid w:val="00B54570"/>
    <w:rsid w:val="00B546EC"/>
    <w:rsid w:val="00B566D6"/>
    <w:rsid w:val="00B56FC1"/>
    <w:rsid w:val="00B570FF"/>
    <w:rsid w:val="00B57C80"/>
    <w:rsid w:val="00B60BF1"/>
    <w:rsid w:val="00B60FED"/>
    <w:rsid w:val="00B62BBF"/>
    <w:rsid w:val="00B62BF0"/>
    <w:rsid w:val="00B63A9F"/>
    <w:rsid w:val="00B64103"/>
    <w:rsid w:val="00B65FBB"/>
    <w:rsid w:val="00B671AA"/>
    <w:rsid w:val="00B67701"/>
    <w:rsid w:val="00B677C2"/>
    <w:rsid w:val="00B701C1"/>
    <w:rsid w:val="00B7038A"/>
    <w:rsid w:val="00B7045E"/>
    <w:rsid w:val="00B7096A"/>
    <w:rsid w:val="00B70982"/>
    <w:rsid w:val="00B714EB"/>
    <w:rsid w:val="00B716C2"/>
    <w:rsid w:val="00B71F6A"/>
    <w:rsid w:val="00B732E6"/>
    <w:rsid w:val="00B73458"/>
    <w:rsid w:val="00B737F7"/>
    <w:rsid w:val="00B73B02"/>
    <w:rsid w:val="00B75AA7"/>
    <w:rsid w:val="00B762E4"/>
    <w:rsid w:val="00B76531"/>
    <w:rsid w:val="00B779AE"/>
    <w:rsid w:val="00B80452"/>
    <w:rsid w:val="00B80DEF"/>
    <w:rsid w:val="00B81413"/>
    <w:rsid w:val="00B81EB4"/>
    <w:rsid w:val="00B81FA4"/>
    <w:rsid w:val="00B83A24"/>
    <w:rsid w:val="00B83C6C"/>
    <w:rsid w:val="00B845A0"/>
    <w:rsid w:val="00B848AB"/>
    <w:rsid w:val="00B85082"/>
    <w:rsid w:val="00B85978"/>
    <w:rsid w:val="00B85C8D"/>
    <w:rsid w:val="00B85D9B"/>
    <w:rsid w:val="00B8604D"/>
    <w:rsid w:val="00B87079"/>
    <w:rsid w:val="00B876E5"/>
    <w:rsid w:val="00B908CD"/>
    <w:rsid w:val="00B9104C"/>
    <w:rsid w:val="00B920F3"/>
    <w:rsid w:val="00B939D9"/>
    <w:rsid w:val="00B942A1"/>
    <w:rsid w:val="00B942F0"/>
    <w:rsid w:val="00B94335"/>
    <w:rsid w:val="00B94362"/>
    <w:rsid w:val="00B946FC"/>
    <w:rsid w:val="00B9486C"/>
    <w:rsid w:val="00B97C7A"/>
    <w:rsid w:val="00B97FF0"/>
    <w:rsid w:val="00BA05A8"/>
    <w:rsid w:val="00BA074E"/>
    <w:rsid w:val="00BA0EB1"/>
    <w:rsid w:val="00BA1386"/>
    <w:rsid w:val="00BA15BB"/>
    <w:rsid w:val="00BA1B0E"/>
    <w:rsid w:val="00BA1FEA"/>
    <w:rsid w:val="00BA2E7F"/>
    <w:rsid w:val="00BA31B4"/>
    <w:rsid w:val="00BA3D57"/>
    <w:rsid w:val="00BA62CE"/>
    <w:rsid w:val="00BA6D55"/>
    <w:rsid w:val="00BA6E56"/>
    <w:rsid w:val="00BA7124"/>
    <w:rsid w:val="00BA7376"/>
    <w:rsid w:val="00BB072E"/>
    <w:rsid w:val="00BB0D70"/>
    <w:rsid w:val="00BB212B"/>
    <w:rsid w:val="00BB2E83"/>
    <w:rsid w:val="00BB36A1"/>
    <w:rsid w:val="00BB4316"/>
    <w:rsid w:val="00BB5386"/>
    <w:rsid w:val="00BB792C"/>
    <w:rsid w:val="00BC072B"/>
    <w:rsid w:val="00BC07C6"/>
    <w:rsid w:val="00BC0851"/>
    <w:rsid w:val="00BC1F07"/>
    <w:rsid w:val="00BC2093"/>
    <w:rsid w:val="00BC263C"/>
    <w:rsid w:val="00BC3447"/>
    <w:rsid w:val="00BC35ED"/>
    <w:rsid w:val="00BC3684"/>
    <w:rsid w:val="00BC575D"/>
    <w:rsid w:val="00BC66C9"/>
    <w:rsid w:val="00BC68A6"/>
    <w:rsid w:val="00BC6A03"/>
    <w:rsid w:val="00BD1BFC"/>
    <w:rsid w:val="00BD24E5"/>
    <w:rsid w:val="00BD45BA"/>
    <w:rsid w:val="00BD4A1F"/>
    <w:rsid w:val="00BE1189"/>
    <w:rsid w:val="00BE13E4"/>
    <w:rsid w:val="00BE1F37"/>
    <w:rsid w:val="00BE264E"/>
    <w:rsid w:val="00BE2C5D"/>
    <w:rsid w:val="00BE2E29"/>
    <w:rsid w:val="00BE32FA"/>
    <w:rsid w:val="00BE35AB"/>
    <w:rsid w:val="00BE3F6A"/>
    <w:rsid w:val="00BE4D77"/>
    <w:rsid w:val="00BE4F88"/>
    <w:rsid w:val="00BE6358"/>
    <w:rsid w:val="00BE7399"/>
    <w:rsid w:val="00BF22DA"/>
    <w:rsid w:val="00BF266E"/>
    <w:rsid w:val="00BF270F"/>
    <w:rsid w:val="00BF2B73"/>
    <w:rsid w:val="00BF2F82"/>
    <w:rsid w:val="00BF43B6"/>
    <w:rsid w:val="00BF4413"/>
    <w:rsid w:val="00BF5791"/>
    <w:rsid w:val="00BF6218"/>
    <w:rsid w:val="00BF6A44"/>
    <w:rsid w:val="00BF76AA"/>
    <w:rsid w:val="00BF7CD3"/>
    <w:rsid w:val="00C0010B"/>
    <w:rsid w:val="00C00451"/>
    <w:rsid w:val="00C01C18"/>
    <w:rsid w:val="00C06007"/>
    <w:rsid w:val="00C06213"/>
    <w:rsid w:val="00C07D70"/>
    <w:rsid w:val="00C1040E"/>
    <w:rsid w:val="00C10B71"/>
    <w:rsid w:val="00C11F43"/>
    <w:rsid w:val="00C127D3"/>
    <w:rsid w:val="00C131A1"/>
    <w:rsid w:val="00C131FA"/>
    <w:rsid w:val="00C133D6"/>
    <w:rsid w:val="00C139D8"/>
    <w:rsid w:val="00C13A09"/>
    <w:rsid w:val="00C13B86"/>
    <w:rsid w:val="00C14B82"/>
    <w:rsid w:val="00C152A5"/>
    <w:rsid w:val="00C152DC"/>
    <w:rsid w:val="00C207DA"/>
    <w:rsid w:val="00C20F48"/>
    <w:rsid w:val="00C21A73"/>
    <w:rsid w:val="00C227B2"/>
    <w:rsid w:val="00C228D2"/>
    <w:rsid w:val="00C24355"/>
    <w:rsid w:val="00C248BB"/>
    <w:rsid w:val="00C24BC5"/>
    <w:rsid w:val="00C254E3"/>
    <w:rsid w:val="00C25687"/>
    <w:rsid w:val="00C25B2D"/>
    <w:rsid w:val="00C25C2E"/>
    <w:rsid w:val="00C260ED"/>
    <w:rsid w:val="00C27781"/>
    <w:rsid w:val="00C27EDB"/>
    <w:rsid w:val="00C307A7"/>
    <w:rsid w:val="00C30C5F"/>
    <w:rsid w:val="00C32303"/>
    <w:rsid w:val="00C32A3B"/>
    <w:rsid w:val="00C34DCC"/>
    <w:rsid w:val="00C35142"/>
    <w:rsid w:val="00C35AD8"/>
    <w:rsid w:val="00C35CAC"/>
    <w:rsid w:val="00C36673"/>
    <w:rsid w:val="00C36C12"/>
    <w:rsid w:val="00C36D8F"/>
    <w:rsid w:val="00C375DE"/>
    <w:rsid w:val="00C40179"/>
    <w:rsid w:val="00C4094F"/>
    <w:rsid w:val="00C40C0F"/>
    <w:rsid w:val="00C40CA3"/>
    <w:rsid w:val="00C41685"/>
    <w:rsid w:val="00C4172C"/>
    <w:rsid w:val="00C4259A"/>
    <w:rsid w:val="00C43280"/>
    <w:rsid w:val="00C4370C"/>
    <w:rsid w:val="00C45150"/>
    <w:rsid w:val="00C45399"/>
    <w:rsid w:val="00C46503"/>
    <w:rsid w:val="00C46985"/>
    <w:rsid w:val="00C50F06"/>
    <w:rsid w:val="00C51049"/>
    <w:rsid w:val="00C51B2B"/>
    <w:rsid w:val="00C529B9"/>
    <w:rsid w:val="00C536A9"/>
    <w:rsid w:val="00C542FD"/>
    <w:rsid w:val="00C54ADD"/>
    <w:rsid w:val="00C55368"/>
    <w:rsid w:val="00C5557C"/>
    <w:rsid w:val="00C557AA"/>
    <w:rsid w:val="00C57940"/>
    <w:rsid w:val="00C6106C"/>
    <w:rsid w:val="00C61C9D"/>
    <w:rsid w:val="00C62832"/>
    <w:rsid w:val="00C62DC8"/>
    <w:rsid w:val="00C62F0F"/>
    <w:rsid w:val="00C636AC"/>
    <w:rsid w:val="00C64152"/>
    <w:rsid w:val="00C64F30"/>
    <w:rsid w:val="00C66881"/>
    <w:rsid w:val="00C66AA4"/>
    <w:rsid w:val="00C67C2D"/>
    <w:rsid w:val="00C733DE"/>
    <w:rsid w:val="00C737E6"/>
    <w:rsid w:val="00C73849"/>
    <w:rsid w:val="00C74040"/>
    <w:rsid w:val="00C74271"/>
    <w:rsid w:val="00C75D7D"/>
    <w:rsid w:val="00C764D1"/>
    <w:rsid w:val="00C768A8"/>
    <w:rsid w:val="00C77198"/>
    <w:rsid w:val="00C8081E"/>
    <w:rsid w:val="00C808D1"/>
    <w:rsid w:val="00C82D7C"/>
    <w:rsid w:val="00C83355"/>
    <w:rsid w:val="00C837B7"/>
    <w:rsid w:val="00C83D54"/>
    <w:rsid w:val="00C84DD0"/>
    <w:rsid w:val="00C85747"/>
    <w:rsid w:val="00C85BCC"/>
    <w:rsid w:val="00C8623A"/>
    <w:rsid w:val="00C865A7"/>
    <w:rsid w:val="00C86D3E"/>
    <w:rsid w:val="00C87275"/>
    <w:rsid w:val="00C90EEC"/>
    <w:rsid w:val="00C91A63"/>
    <w:rsid w:val="00C91CCA"/>
    <w:rsid w:val="00C92278"/>
    <w:rsid w:val="00C9256F"/>
    <w:rsid w:val="00C94064"/>
    <w:rsid w:val="00C9499F"/>
    <w:rsid w:val="00C9585F"/>
    <w:rsid w:val="00C96D40"/>
    <w:rsid w:val="00CA2CEE"/>
    <w:rsid w:val="00CA347A"/>
    <w:rsid w:val="00CA3FAD"/>
    <w:rsid w:val="00CA5333"/>
    <w:rsid w:val="00CA56B9"/>
    <w:rsid w:val="00CA7A2C"/>
    <w:rsid w:val="00CB0E0C"/>
    <w:rsid w:val="00CB1DD5"/>
    <w:rsid w:val="00CB3F6A"/>
    <w:rsid w:val="00CB409C"/>
    <w:rsid w:val="00CB40C7"/>
    <w:rsid w:val="00CB4111"/>
    <w:rsid w:val="00CB4952"/>
    <w:rsid w:val="00CB63C3"/>
    <w:rsid w:val="00CB7378"/>
    <w:rsid w:val="00CB75D4"/>
    <w:rsid w:val="00CC0322"/>
    <w:rsid w:val="00CC0862"/>
    <w:rsid w:val="00CC1A78"/>
    <w:rsid w:val="00CC1ABD"/>
    <w:rsid w:val="00CC1CA7"/>
    <w:rsid w:val="00CC1DB5"/>
    <w:rsid w:val="00CC3F0E"/>
    <w:rsid w:val="00CC42F8"/>
    <w:rsid w:val="00CC5017"/>
    <w:rsid w:val="00CC531C"/>
    <w:rsid w:val="00CC6AB5"/>
    <w:rsid w:val="00CC7700"/>
    <w:rsid w:val="00CC77DE"/>
    <w:rsid w:val="00CD00EF"/>
    <w:rsid w:val="00CD035B"/>
    <w:rsid w:val="00CD097F"/>
    <w:rsid w:val="00CD0CF9"/>
    <w:rsid w:val="00CD19C1"/>
    <w:rsid w:val="00CD1A31"/>
    <w:rsid w:val="00CD2A02"/>
    <w:rsid w:val="00CD33B4"/>
    <w:rsid w:val="00CD3D64"/>
    <w:rsid w:val="00CD3DDA"/>
    <w:rsid w:val="00CD494D"/>
    <w:rsid w:val="00CD510B"/>
    <w:rsid w:val="00CD5866"/>
    <w:rsid w:val="00CD5A95"/>
    <w:rsid w:val="00CD605E"/>
    <w:rsid w:val="00CD61AC"/>
    <w:rsid w:val="00CD62E8"/>
    <w:rsid w:val="00CE0784"/>
    <w:rsid w:val="00CE0F2E"/>
    <w:rsid w:val="00CE1415"/>
    <w:rsid w:val="00CE493F"/>
    <w:rsid w:val="00CE4A25"/>
    <w:rsid w:val="00CE4F4D"/>
    <w:rsid w:val="00CE55D2"/>
    <w:rsid w:val="00CE58C5"/>
    <w:rsid w:val="00CE593F"/>
    <w:rsid w:val="00CE5FAA"/>
    <w:rsid w:val="00CE6B09"/>
    <w:rsid w:val="00CF0D63"/>
    <w:rsid w:val="00CF17A5"/>
    <w:rsid w:val="00CF21E6"/>
    <w:rsid w:val="00CF27CA"/>
    <w:rsid w:val="00CF2DA0"/>
    <w:rsid w:val="00CF465E"/>
    <w:rsid w:val="00CF4A3A"/>
    <w:rsid w:val="00CF5360"/>
    <w:rsid w:val="00CF58A5"/>
    <w:rsid w:val="00CF6EEE"/>
    <w:rsid w:val="00CF6FD4"/>
    <w:rsid w:val="00CF77C0"/>
    <w:rsid w:val="00CF7B23"/>
    <w:rsid w:val="00CF7FE4"/>
    <w:rsid w:val="00D00501"/>
    <w:rsid w:val="00D006EC"/>
    <w:rsid w:val="00D008FF"/>
    <w:rsid w:val="00D03950"/>
    <w:rsid w:val="00D03F61"/>
    <w:rsid w:val="00D04259"/>
    <w:rsid w:val="00D05786"/>
    <w:rsid w:val="00D057BB"/>
    <w:rsid w:val="00D05A52"/>
    <w:rsid w:val="00D06541"/>
    <w:rsid w:val="00D07918"/>
    <w:rsid w:val="00D103CB"/>
    <w:rsid w:val="00D104CE"/>
    <w:rsid w:val="00D105E5"/>
    <w:rsid w:val="00D112CC"/>
    <w:rsid w:val="00D1245F"/>
    <w:rsid w:val="00D1360B"/>
    <w:rsid w:val="00D14408"/>
    <w:rsid w:val="00D15146"/>
    <w:rsid w:val="00D15C2E"/>
    <w:rsid w:val="00D165AC"/>
    <w:rsid w:val="00D16FC7"/>
    <w:rsid w:val="00D17131"/>
    <w:rsid w:val="00D1773A"/>
    <w:rsid w:val="00D2007C"/>
    <w:rsid w:val="00D21F74"/>
    <w:rsid w:val="00D22727"/>
    <w:rsid w:val="00D22C07"/>
    <w:rsid w:val="00D230D3"/>
    <w:rsid w:val="00D2429B"/>
    <w:rsid w:val="00D24950"/>
    <w:rsid w:val="00D2555F"/>
    <w:rsid w:val="00D25AD5"/>
    <w:rsid w:val="00D264D0"/>
    <w:rsid w:val="00D26547"/>
    <w:rsid w:val="00D26ACB"/>
    <w:rsid w:val="00D30822"/>
    <w:rsid w:val="00D312CA"/>
    <w:rsid w:val="00D31318"/>
    <w:rsid w:val="00D31853"/>
    <w:rsid w:val="00D322C3"/>
    <w:rsid w:val="00D32471"/>
    <w:rsid w:val="00D324F4"/>
    <w:rsid w:val="00D33D2F"/>
    <w:rsid w:val="00D340BF"/>
    <w:rsid w:val="00D34887"/>
    <w:rsid w:val="00D34A6A"/>
    <w:rsid w:val="00D3542E"/>
    <w:rsid w:val="00D37B9B"/>
    <w:rsid w:val="00D37BAA"/>
    <w:rsid w:val="00D37E55"/>
    <w:rsid w:val="00D4077D"/>
    <w:rsid w:val="00D41638"/>
    <w:rsid w:val="00D43250"/>
    <w:rsid w:val="00D43F2F"/>
    <w:rsid w:val="00D45929"/>
    <w:rsid w:val="00D45AAD"/>
    <w:rsid w:val="00D45C95"/>
    <w:rsid w:val="00D45F1B"/>
    <w:rsid w:val="00D50600"/>
    <w:rsid w:val="00D50FDA"/>
    <w:rsid w:val="00D51C72"/>
    <w:rsid w:val="00D51DDA"/>
    <w:rsid w:val="00D536A8"/>
    <w:rsid w:val="00D53B0F"/>
    <w:rsid w:val="00D53DCF"/>
    <w:rsid w:val="00D541A5"/>
    <w:rsid w:val="00D54205"/>
    <w:rsid w:val="00D5464F"/>
    <w:rsid w:val="00D54CC1"/>
    <w:rsid w:val="00D55BB3"/>
    <w:rsid w:val="00D55F7D"/>
    <w:rsid w:val="00D56084"/>
    <w:rsid w:val="00D56805"/>
    <w:rsid w:val="00D56F79"/>
    <w:rsid w:val="00D57831"/>
    <w:rsid w:val="00D57D2A"/>
    <w:rsid w:val="00D61829"/>
    <w:rsid w:val="00D61A68"/>
    <w:rsid w:val="00D61D40"/>
    <w:rsid w:val="00D626A4"/>
    <w:rsid w:val="00D64DE2"/>
    <w:rsid w:val="00D64E23"/>
    <w:rsid w:val="00D65728"/>
    <w:rsid w:val="00D67003"/>
    <w:rsid w:val="00D67182"/>
    <w:rsid w:val="00D7270B"/>
    <w:rsid w:val="00D736E9"/>
    <w:rsid w:val="00D7455A"/>
    <w:rsid w:val="00D74A0B"/>
    <w:rsid w:val="00D74A7D"/>
    <w:rsid w:val="00D74C23"/>
    <w:rsid w:val="00D74D8D"/>
    <w:rsid w:val="00D75F5F"/>
    <w:rsid w:val="00D77D31"/>
    <w:rsid w:val="00D77E23"/>
    <w:rsid w:val="00D80519"/>
    <w:rsid w:val="00D8057B"/>
    <w:rsid w:val="00D81B44"/>
    <w:rsid w:val="00D81B95"/>
    <w:rsid w:val="00D82FE9"/>
    <w:rsid w:val="00D85B7F"/>
    <w:rsid w:val="00D864B0"/>
    <w:rsid w:val="00D86747"/>
    <w:rsid w:val="00D870EC"/>
    <w:rsid w:val="00D87965"/>
    <w:rsid w:val="00D901BC"/>
    <w:rsid w:val="00D9190A"/>
    <w:rsid w:val="00D9229D"/>
    <w:rsid w:val="00D9256E"/>
    <w:rsid w:val="00D92FAF"/>
    <w:rsid w:val="00D933B5"/>
    <w:rsid w:val="00D9372C"/>
    <w:rsid w:val="00D9389C"/>
    <w:rsid w:val="00D939B5"/>
    <w:rsid w:val="00D93B77"/>
    <w:rsid w:val="00D940BE"/>
    <w:rsid w:val="00D95524"/>
    <w:rsid w:val="00D96392"/>
    <w:rsid w:val="00D9761B"/>
    <w:rsid w:val="00DA0178"/>
    <w:rsid w:val="00DA079B"/>
    <w:rsid w:val="00DA1072"/>
    <w:rsid w:val="00DA1089"/>
    <w:rsid w:val="00DA1667"/>
    <w:rsid w:val="00DA3993"/>
    <w:rsid w:val="00DA4CDF"/>
    <w:rsid w:val="00DA5B3C"/>
    <w:rsid w:val="00DA619A"/>
    <w:rsid w:val="00DA642F"/>
    <w:rsid w:val="00DA64DB"/>
    <w:rsid w:val="00DA7378"/>
    <w:rsid w:val="00DA7BDD"/>
    <w:rsid w:val="00DB02BA"/>
    <w:rsid w:val="00DB03AC"/>
    <w:rsid w:val="00DB0C9D"/>
    <w:rsid w:val="00DB19EF"/>
    <w:rsid w:val="00DB1B70"/>
    <w:rsid w:val="00DB23AB"/>
    <w:rsid w:val="00DB2731"/>
    <w:rsid w:val="00DB30F9"/>
    <w:rsid w:val="00DB4583"/>
    <w:rsid w:val="00DB4CC9"/>
    <w:rsid w:val="00DB5649"/>
    <w:rsid w:val="00DB665F"/>
    <w:rsid w:val="00DC0578"/>
    <w:rsid w:val="00DC0C93"/>
    <w:rsid w:val="00DC1D36"/>
    <w:rsid w:val="00DC2692"/>
    <w:rsid w:val="00DC278A"/>
    <w:rsid w:val="00DC2CBD"/>
    <w:rsid w:val="00DC2DE7"/>
    <w:rsid w:val="00DC2E17"/>
    <w:rsid w:val="00DC3245"/>
    <w:rsid w:val="00DC3B65"/>
    <w:rsid w:val="00DC432F"/>
    <w:rsid w:val="00DC48F6"/>
    <w:rsid w:val="00DC4B61"/>
    <w:rsid w:val="00DC57D6"/>
    <w:rsid w:val="00DC5ADC"/>
    <w:rsid w:val="00DC5B82"/>
    <w:rsid w:val="00DC5F4D"/>
    <w:rsid w:val="00DC61FB"/>
    <w:rsid w:val="00DC621A"/>
    <w:rsid w:val="00DC63A0"/>
    <w:rsid w:val="00DC63D5"/>
    <w:rsid w:val="00DC6C2F"/>
    <w:rsid w:val="00DC706B"/>
    <w:rsid w:val="00DC7C02"/>
    <w:rsid w:val="00DD0DC1"/>
    <w:rsid w:val="00DD137E"/>
    <w:rsid w:val="00DD1B8D"/>
    <w:rsid w:val="00DD1F23"/>
    <w:rsid w:val="00DD2EB0"/>
    <w:rsid w:val="00DD307E"/>
    <w:rsid w:val="00DD348F"/>
    <w:rsid w:val="00DD35A3"/>
    <w:rsid w:val="00DD40B6"/>
    <w:rsid w:val="00DD4FDF"/>
    <w:rsid w:val="00DD50E2"/>
    <w:rsid w:val="00DE01E5"/>
    <w:rsid w:val="00DE0D3A"/>
    <w:rsid w:val="00DE1366"/>
    <w:rsid w:val="00DE16F0"/>
    <w:rsid w:val="00DE1BDC"/>
    <w:rsid w:val="00DE2C40"/>
    <w:rsid w:val="00DE2D9B"/>
    <w:rsid w:val="00DE2ED6"/>
    <w:rsid w:val="00DE31C5"/>
    <w:rsid w:val="00DE406D"/>
    <w:rsid w:val="00DE4463"/>
    <w:rsid w:val="00DE64C1"/>
    <w:rsid w:val="00DE6B1E"/>
    <w:rsid w:val="00DE77CF"/>
    <w:rsid w:val="00DF060A"/>
    <w:rsid w:val="00DF0CEA"/>
    <w:rsid w:val="00DF0FC7"/>
    <w:rsid w:val="00DF10DC"/>
    <w:rsid w:val="00DF1E4C"/>
    <w:rsid w:val="00DF2186"/>
    <w:rsid w:val="00DF2370"/>
    <w:rsid w:val="00DF2FF9"/>
    <w:rsid w:val="00DF3236"/>
    <w:rsid w:val="00DF3BDB"/>
    <w:rsid w:val="00DF483E"/>
    <w:rsid w:val="00DF4F42"/>
    <w:rsid w:val="00DF53E8"/>
    <w:rsid w:val="00DF5587"/>
    <w:rsid w:val="00DF56D2"/>
    <w:rsid w:val="00DF6174"/>
    <w:rsid w:val="00DF7546"/>
    <w:rsid w:val="00DF788E"/>
    <w:rsid w:val="00E013F5"/>
    <w:rsid w:val="00E01E69"/>
    <w:rsid w:val="00E02DB6"/>
    <w:rsid w:val="00E03984"/>
    <w:rsid w:val="00E03D15"/>
    <w:rsid w:val="00E04029"/>
    <w:rsid w:val="00E0475C"/>
    <w:rsid w:val="00E04835"/>
    <w:rsid w:val="00E04B7D"/>
    <w:rsid w:val="00E04F58"/>
    <w:rsid w:val="00E054F5"/>
    <w:rsid w:val="00E06285"/>
    <w:rsid w:val="00E07836"/>
    <w:rsid w:val="00E10545"/>
    <w:rsid w:val="00E11D5E"/>
    <w:rsid w:val="00E1234A"/>
    <w:rsid w:val="00E1257F"/>
    <w:rsid w:val="00E13266"/>
    <w:rsid w:val="00E13503"/>
    <w:rsid w:val="00E13E91"/>
    <w:rsid w:val="00E14251"/>
    <w:rsid w:val="00E146BD"/>
    <w:rsid w:val="00E14746"/>
    <w:rsid w:val="00E1480B"/>
    <w:rsid w:val="00E14E1B"/>
    <w:rsid w:val="00E155EA"/>
    <w:rsid w:val="00E16158"/>
    <w:rsid w:val="00E16F01"/>
    <w:rsid w:val="00E17BB0"/>
    <w:rsid w:val="00E203A8"/>
    <w:rsid w:val="00E203EC"/>
    <w:rsid w:val="00E2093A"/>
    <w:rsid w:val="00E217E2"/>
    <w:rsid w:val="00E22B3A"/>
    <w:rsid w:val="00E235C6"/>
    <w:rsid w:val="00E23F33"/>
    <w:rsid w:val="00E245DC"/>
    <w:rsid w:val="00E255BB"/>
    <w:rsid w:val="00E25750"/>
    <w:rsid w:val="00E25979"/>
    <w:rsid w:val="00E266DE"/>
    <w:rsid w:val="00E26D08"/>
    <w:rsid w:val="00E27315"/>
    <w:rsid w:val="00E27EB2"/>
    <w:rsid w:val="00E3016A"/>
    <w:rsid w:val="00E31EB4"/>
    <w:rsid w:val="00E33150"/>
    <w:rsid w:val="00E3474B"/>
    <w:rsid w:val="00E34871"/>
    <w:rsid w:val="00E3649B"/>
    <w:rsid w:val="00E36C89"/>
    <w:rsid w:val="00E376DF"/>
    <w:rsid w:val="00E377EA"/>
    <w:rsid w:val="00E37FF9"/>
    <w:rsid w:val="00E406B2"/>
    <w:rsid w:val="00E4075A"/>
    <w:rsid w:val="00E40F63"/>
    <w:rsid w:val="00E42172"/>
    <w:rsid w:val="00E42478"/>
    <w:rsid w:val="00E427D5"/>
    <w:rsid w:val="00E4287E"/>
    <w:rsid w:val="00E42C1D"/>
    <w:rsid w:val="00E435D2"/>
    <w:rsid w:val="00E43A3D"/>
    <w:rsid w:val="00E43DA9"/>
    <w:rsid w:val="00E4423E"/>
    <w:rsid w:val="00E45738"/>
    <w:rsid w:val="00E4676D"/>
    <w:rsid w:val="00E476CD"/>
    <w:rsid w:val="00E47BF5"/>
    <w:rsid w:val="00E508B6"/>
    <w:rsid w:val="00E5091F"/>
    <w:rsid w:val="00E50C3A"/>
    <w:rsid w:val="00E51000"/>
    <w:rsid w:val="00E5253E"/>
    <w:rsid w:val="00E532E1"/>
    <w:rsid w:val="00E5388B"/>
    <w:rsid w:val="00E539FA"/>
    <w:rsid w:val="00E53C1B"/>
    <w:rsid w:val="00E54E4D"/>
    <w:rsid w:val="00E55502"/>
    <w:rsid w:val="00E557D3"/>
    <w:rsid w:val="00E56E65"/>
    <w:rsid w:val="00E57FA0"/>
    <w:rsid w:val="00E6143C"/>
    <w:rsid w:val="00E61B6D"/>
    <w:rsid w:val="00E629D1"/>
    <w:rsid w:val="00E637AD"/>
    <w:rsid w:val="00E64B5C"/>
    <w:rsid w:val="00E64CA4"/>
    <w:rsid w:val="00E66038"/>
    <w:rsid w:val="00E6672B"/>
    <w:rsid w:val="00E667F1"/>
    <w:rsid w:val="00E70D13"/>
    <w:rsid w:val="00E71261"/>
    <w:rsid w:val="00E712F6"/>
    <w:rsid w:val="00E722F1"/>
    <w:rsid w:val="00E73656"/>
    <w:rsid w:val="00E73B1A"/>
    <w:rsid w:val="00E7499F"/>
    <w:rsid w:val="00E74F8E"/>
    <w:rsid w:val="00E75BFD"/>
    <w:rsid w:val="00E75E6C"/>
    <w:rsid w:val="00E75F53"/>
    <w:rsid w:val="00E77778"/>
    <w:rsid w:val="00E77C4A"/>
    <w:rsid w:val="00E8151B"/>
    <w:rsid w:val="00E82A09"/>
    <w:rsid w:val="00E839AE"/>
    <w:rsid w:val="00E8454C"/>
    <w:rsid w:val="00E8552D"/>
    <w:rsid w:val="00E858F2"/>
    <w:rsid w:val="00E85C2E"/>
    <w:rsid w:val="00E86191"/>
    <w:rsid w:val="00E8664D"/>
    <w:rsid w:val="00E86999"/>
    <w:rsid w:val="00E86BB8"/>
    <w:rsid w:val="00E8710C"/>
    <w:rsid w:val="00E908DC"/>
    <w:rsid w:val="00E91FD3"/>
    <w:rsid w:val="00E929B8"/>
    <w:rsid w:val="00E945A8"/>
    <w:rsid w:val="00E95347"/>
    <w:rsid w:val="00E970C6"/>
    <w:rsid w:val="00E971C1"/>
    <w:rsid w:val="00EA045C"/>
    <w:rsid w:val="00EA05CA"/>
    <w:rsid w:val="00EA0CB5"/>
    <w:rsid w:val="00EA1144"/>
    <w:rsid w:val="00EA138A"/>
    <w:rsid w:val="00EA1525"/>
    <w:rsid w:val="00EA2CA8"/>
    <w:rsid w:val="00EA2F3C"/>
    <w:rsid w:val="00EA3099"/>
    <w:rsid w:val="00EA341A"/>
    <w:rsid w:val="00EA4766"/>
    <w:rsid w:val="00EA48C2"/>
    <w:rsid w:val="00EA55E2"/>
    <w:rsid w:val="00EA56D7"/>
    <w:rsid w:val="00EA5C05"/>
    <w:rsid w:val="00EA620F"/>
    <w:rsid w:val="00EA663E"/>
    <w:rsid w:val="00EA6731"/>
    <w:rsid w:val="00EA6CD0"/>
    <w:rsid w:val="00EA73CF"/>
    <w:rsid w:val="00EB078F"/>
    <w:rsid w:val="00EB0A4C"/>
    <w:rsid w:val="00EB1C71"/>
    <w:rsid w:val="00EB1DD0"/>
    <w:rsid w:val="00EB1FE8"/>
    <w:rsid w:val="00EB3F98"/>
    <w:rsid w:val="00EB47ED"/>
    <w:rsid w:val="00EB4D11"/>
    <w:rsid w:val="00EB5D35"/>
    <w:rsid w:val="00EC149A"/>
    <w:rsid w:val="00EC1A6C"/>
    <w:rsid w:val="00EC1BD3"/>
    <w:rsid w:val="00EC2AFD"/>
    <w:rsid w:val="00EC2C91"/>
    <w:rsid w:val="00EC31DF"/>
    <w:rsid w:val="00EC3246"/>
    <w:rsid w:val="00EC45CF"/>
    <w:rsid w:val="00ED00D5"/>
    <w:rsid w:val="00ED136F"/>
    <w:rsid w:val="00ED1844"/>
    <w:rsid w:val="00ED1D30"/>
    <w:rsid w:val="00ED3061"/>
    <w:rsid w:val="00ED3F2F"/>
    <w:rsid w:val="00ED5D4D"/>
    <w:rsid w:val="00ED62B8"/>
    <w:rsid w:val="00ED6516"/>
    <w:rsid w:val="00ED6BF6"/>
    <w:rsid w:val="00ED6E02"/>
    <w:rsid w:val="00ED76E3"/>
    <w:rsid w:val="00ED79AA"/>
    <w:rsid w:val="00EE05ED"/>
    <w:rsid w:val="00EE0D5E"/>
    <w:rsid w:val="00EE2F18"/>
    <w:rsid w:val="00EE391A"/>
    <w:rsid w:val="00EE46FA"/>
    <w:rsid w:val="00EE4D11"/>
    <w:rsid w:val="00EF0169"/>
    <w:rsid w:val="00EF03B6"/>
    <w:rsid w:val="00EF5A2A"/>
    <w:rsid w:val="00EF6F0A"/>
    <w:rsid w:val="00EF6F1E"/>
    <w:rsid w:val="00EF7492"/>
    <w:rsid w:val="00F00B1C"/>
    <w:rsid w:val="00F00F08"/>
    <w:rsid w:val="00F01D8D"/>
    <w:rsid w:val="00F02011"/>
    <w:rsid w:val="00F03A22"/>
    <w:rsid w:val="00F0592C"/>
    <w:rsid w:val="00F05B9E"/>
    <w:rsid w:val="00F05F2A"/>
    <w:rsid w:val="00F061DA"/>
    <w:rsid w:val="00F066BF"/>
    <w:rsid w:val="00F06C3E"/>
    <w:rsid w:val="00F0752E"/>
    <w:rsid w:val="00F07B87"/>
    <w:rsid w:val="00F1065C"/>
    <w:rsid w:val="00F107C0"/>
    <w:rsid w:val="00F109C3"/>
    <w:rsid w:val="00F1104C"/>
    <w:rsid w:val="00F1127D"/>
    <w:rsid w:val="00F1176C"/>
    <w:rsid w:val="00F12E22"/>
    <w:rsid w:val="00F1400E"/>
    <w:rsid w:val="00F1495D"/>
    <w:rsid w:val="00F15943"/>
    <w:rsid w:val="00F170CB"/>
    <w:rsid w:val="00F2017E"/>
    <w:rsid w:val="00F206E0"/>
    <w:rsid w:val="00F235EE"/>
    <w:rsid w:val="00F24A6C"/>
    <w:rsid w:val="00F24BF3"/>
    <w:rsid w:val="00F24D29"/>
    <w:rsid w:val="00F25373"/>
    <w:rsid w:val="00F25D2F"/>
    <w:rsid w:val="00F27C34"/>
    <w:rsid w:val="00F27F10"/>
    <w:rsid w:val="00F30FE0"/>
    <w:rsid w:val="00F321BC"/>
    <w:rsid w:val="00F32475"/>
    <w:rsid w:val="00F326B2"/>
    <w:rsid w:val="00F33771"/>
    <w:rsid w:val="00F33938"/>
    <w:rsid w:val="00F33AE1"/>
    <w:rsid w:val="00F33C19"/>
    <w:rsid w:val="00F375B6"/>
    <w:rsid w:val="00F377AC"/>
    <w:rsid w:val="00F37CBB"/>
    <w:rsid w:val="00F37E9E"/>
    <w:rsid w:val="00F4005D"/>
    <w:rsid w:val="00F40334"/>
    <w:rsid w:val="00F4221B"/>
    <w:rsid w:val="00F42E02"/>
    <w:rsid w:val="00F42F56"/>
    <w:rsid w:val="00F43945"/>
    <w:rsid w:val="00F453DF"/>
    <w:rsid w:val="00F456F2"/>
    <w:rsid w:val="00F457DC"/>
    <w:rsid w:val="00F5022B"/>
    <w:rsid w:val="00F5257B"/>
    <w:rsid w:val="00F52D14"/>
    <w:rsid w:val="00F53587"/>
    <w:rsid w:val="00F54705"/>
    <w:rsid w:val="00F55026"/>
    <w:rsid w:val="00F554CD"/>
    <w:rsid w:val="00F55519"/>
    <w:rsid w:val="00F55601"/>
    <w:rsid w:val="00F56E09"/>
    <w:rsid w:val="00F57DBD"/>
    <w:rsid w:val="00F60E0B"/>
    <w:rsid w:val="00F615D6"/>
    <w:rsid w:val="00F6166A"/>
    <w:rsid w:val="00F619D2"/>
    <w:rsid w:val="00F61EA0"/>
    <w:rsid w:val="00F6254B"/>
    <w:rsid w:val="00F6269D"/>
    <w:rsid w:val="00F62C22"/>
    <w:rsid w:val="00F639FD"/>
    <w:rsid w:val="00F63AED"/>
    <w:rsid w:val="00F63D3F"/>
    <w:rsid w:val="00F63DA1"/>
    <w:rsid w:val="00F63E86"/>
    <w:rsid w:val="00F6404F"/>
    <w:rsid w:val="00F642AA"/>
    <w:rsid w:val="00F65133"/>
    <w:rsid w:val="00F66639"/>
    <w:rsid w:val="00F66C9B"/>
    <w:rsid w:val="00F66F9B"/>
    <w:rsid w:val="00F6747E"/>
    <w:rsid w:val="00F717BA"/>
    <w:rsid w:val="00F71B4D"/>
    <w:rsid w:val="00F73954"/>
    <w:rsid w:val="00F74525"/>
    <w:rsid w:val="00F75121"/>
    <w:rsid w:val="00F809CF"/>
    <w:rsid w:val="00F81488"/>
    <w:rsid w:val="00F81929"/>
    <w:rsid w:val="00F819AB"/>
    <w:rsid w:val="00F828DF"/>
    <w:rsid w:val="00F82D60"/>
    <w:rsid w:val="00F835F0"/>
    <w:rsid w:val="00F83AC4"/>
    <w:rsid w:val="00F855B2"/>
    <w:rsid w:val="00F85EA3"/>
    <w:rsid w:val="00F86969"/>
    <w:rsid w:val="00F87250"/>
    <w:rsid w:val="00F8729E"/>
    <w:rsid w:val="00F87AE3"/>
    <w:rsid w:val="00F87F9C"/>
    <w:rsid w:val="00F90309"/>
    <w:rsid w:val="00F9226C"/>
    <w:rsid w:val="00F923E7"/>
    <w:rsid w:val="00F92489"/>
    <w:rsid w:val="00F92ACA"/>
    <w:rsid w:val="00F92CF3"/>
    <w:rsid w:val="00F9311C"/>
    <w:rsid w:val="00F93268"/>
    <w:rsid w:val="00F93919"/>
    <w:rsid w:val="00F93D46"/>
    <w:rsid w:val="00F93E87"/>
    <w:rsid w:val="00F961B4"/>
    <w:rsid w:val="00F965B1"/>
    <w:rsid w:val="00F96864"/>
    <w:rsid w:val="00F96933"/>
    <w:rsid w:val="00F96BA1"/>
    <w:rsid w:val="00F97ECB"/>
    <w:rsid w:val="00FA0D33"/>
    <w:rsid w:val="00FA1709"/>
    <w:rsid w:val="00FA1B0E"/>
    <w:rsid w:val="00FA41F9"/>
    <w:rsid w:val="00FA4AEA"/>
    <w:rsid w:val="00FA4EBE"/>
    <w:rsid w:val="00FA57C0"/>
    <w:rsid w:val="00FA5880"/>
    <w:rsid w:val="00FA5C44"/>
    <w:rsid w:val="00FA5C52"/>
    <w:rsid w:val="00FA6708"/>
    <w:rsid w:val="00FA6801"/>
    <w:rsid w:val="00FA6A0D"/>
    <w:rsid w:val="00FA6BCA"/>
    <w:rsid w:val="00FA6C60"/>
    <w:rsid w:val="00FA6DD5"/>
    <w:rsid w:val="00FA79B3"/>
    <w:rsid w:val="00FA7CAD"/>
    <w:rsid w:val="00FB0597"/>
    <w:rsid w:val="00FB0778"/>
    <w:rsid w:val="00FB1A2D"/>
    <w:rsid w:val="00FB1C4D"/>
    <w:rsid w:val="00FB1F3D"/>
    <w:rsid w:val="00FB25AB"/>
    <w:rsid w:val="00FB2F88"/>
    <w:rsid w:val="00FB35BD"/>
    <w:rsid w:val="00FB48BB"/>
    <w:rsid w:val="00FB501D"/>
    <w:rsid w:val="00FB567E"/>
    <w:rsid w:val="00FB70AA"/>
    <w:rsid w:val="00FB7364"/>
    <w:rsid w:val="00FB7913"/>
    <w:rsid w:val="00FB7BEF"/>
    <w:rsid w:val="00FC0683"/>
    <w:rsid w:val="00FC0B3C"/>
    <w:rsid w:val="00FC0BCB"/>
    <w:rsid w:val="00FC0BE4"/>
    <w:rsid w:val="00FC1B28"/>
    <w:rsid w:val="00FC1CD0"/>
    <w:rsid w:val="00FC21FC"/>
    <w:rsid w:val="00FC30E3"/>
    <w:rsid w:val="00FC39C6"/>
    <w:rsid w:val="00FC4378"/>
    <w:rsid w:val="00FC47C3"/>
    <w:rsid w:val="00FC4C8E"/>
    <w:rsid w:val="00FC578E"/>
    <w:rsid w:val="00FC5D0C"/>
    <w:rsid w:val="00FC625B"/>
    <w:rsid w:val="00FC6300"/>
    <w:rsid w:val="00FC67F7"/>
    <w:rsid w:val="00FC748F"/>
    <w:rsid w:val="00FD05A8"/>
    <w:rsid w:val="00FD2C2D"/>
    <w:rsid w:val="00FD3D77"/>
    <w:rsid w:val="00FD47C2"/>
    <w:rsid w:val="00FD5337"/>
    <w:rsid w:val="00FD5F30"/>
    <w:rsid w:val="00FD7381"/>
    <w:rsid w:val="00FD7922"/>
    <w:rsid w:val="00FE019B"/>
    <w:rsid w:val="00FE0BC4"/>
    <w:rsid w:val="00FE113A"/>
    <w:rsid w:val="00FE2EEE"/>
    <w:rsid w:val="00FE37CE"/>
    <w:rsid w:val="00FE3C5E"/>
    <w:rsid w:val="00FE5029"/>
    <w:rsid w:val="00FE6202"/>
    <w:rsid w:val="00FF03FB"/>
    <w:rsid w:val="00FF1E82"/>
    <w:rsid w:val="00FF1EAD"/>
    <w:rsid w:val="00FF27EA"/>
    <w:rsid w:val="00FF33DC"/>
    <w:rsid w:val="00FF47AA"/>
    <w:rsid w:val="00FF4803"/>
    <w:rsid w:val="00FF4962"/>
    <w:rsid w:val="00FF4EE5"/>
    <w:rsid w:val="00FF505A"/>
    <w:rsid w:val="00FF70EF"/>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1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明朝" w:hAnsi="ＭＳ Ｐ明朝" w:cstheme="minorBidi"/>
        <w:kern w:val="2"/>
        <w:sz w:val="24"/>
        <w:szCs w:val="24"/>
        <w:lang w:val="en-US" w:eastAsia="ja-JP" w:bidi="ar-SA"/>
        <w14:ligatures w14:val="standard"/>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3CF"/>
    <w:pPr>
      <w:tabs>
        <w:tab w:val="center" w:pos="4252"/>
        <w:tab w:val="right" w:pos="8504"/>
      </w:tabs>
      <w:snapToGrid w:val="0"/>
    </w:pPr>
  </w:style>
  <w:style w:type="character" w:customStyle="1" w:styleId="a4">
    <w:name w:val="ヘッダー (文字)"/>
    <w:basedOn w:val="a0"/>
    <w:link w:val="a3"/>
    <w:uiPriority w:val="99"/>
    <w:rsid w:val="005173CF"/>
  </w:style>
  <w:style w:type="paragraph" w:styleId="a5">
    <w:name w:val="footer"/>
    <w:basedOn w:val="a"/>
    <w:link w:val="a6"/>
    <w:uiPriority w:val="99"/>
    <w:unhideWhenUsed/>
    <w:rsid w:val="005173CF"/>
    <w:pPr>
      <w:tabs>
        <w:tab w:val="center" w:pos="4252"/>
        <w:tab w:val="right" w:pos="8504"/>
      </w:tabs>
      <w:snapToGrid w:val="0"/>
    </w:pPr>
  </w:style>
  <w:style w:type="character" w:customStyle="1" w:styleId="a6">
    <w:name w:val="フッター (文字)"/>
    <w:basedOn w:val="a0"/>
    <w:link w:val="a5"/>
    <w:uiPriority w:val="99"/>
    <w:rsid w:val="005173CF"/>
  </w:style>
  <w:style w:type="character" w:styleId="a7">
    <w:name w:val="Hyperlink"/>
    <w:basedOn w:val="a0"/>
    <w:uiPriority w:val="99"/>
    <w:unhideWhenUsed/>
    <w:rsid w:val="0013003E"/>
    <w:rPr>
      <w:color w:val="0000FF" w:themeColor="hyperlink"/>
      <w:u w:val="single"/>
    </w:rPr>
  </w:style>
  <w:style w:type="paragraph" w:styleId="a8">
    <w:name w:val="List Paragraph"/>
    <w:basedOn w:val="a"/>
    <w:uiPriority w:val="34"/>
    <w:qFormat/>
    <w:rsid w:val="00F93268"/>
    <w:pPr>
      <w:ind w:leftChars="400" w:left="840"/>
    </w:pPr>
  </w:style>
  <w:style w:type="paragraph" w:styleId="a9">
    <w:name w:val="Date"/>
    <w:basedOn w:val="a"/>
    <w:next w:val="a"/>
    <w:link w:val="aa"/>
    <w:uiPriority w:val="99"/>
    <w:semiHidden/>
    <w:unhideWhenUsed/>
    <w:rsid w:val="00376AF3"/>
  </w:style>
  <w:style w:type="character" w:customStyle="1" w:styleId="aa">
    <w:name w:val="日付 (文字)"/>
    <w:basedOn w:val="a0"/>
    <w:link w:val="a9"/>
    <w:uiPriority w:val="99"/>
    <w:semiHidden/>
    <w:rsid w:val="00376AF3"/>
  </w:style>
  <w:style w:type="paragraph" w:styleId="ab">
    <w:name w:val="Balloon Text"/>
    <w:basedOn w:val="a"/>
    <w:link w:val="ac"/>
    <w:uiPriority w:val="99"/>
    <w:semiHidden/>
    <w:unhideWhenUsed/>
    <w:rsid w:val="0019003A"/>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003A"/>
    <w:rPr>
      <w:rFonts w:asciiTheme="majorHAnsi" w:eastAsiaTheme="majorEastAsia" w:hAnsiTheme="majorHAnsi" w:cstheme="majorBidi"/>
      <w:sz w:val="18"/>
      <w:szCs w:val="18"/>
    </w:rPr>
  </w:style>
  <w:style w:type="table" w:styleId="ad">
    <w:name w:val="Table Grid"/>
    <w:basedOn w:val="a1"/>
    <w:uiPriority w:val="59"/>
    <w:rsid w:val="004949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A6731"/>
    <w:rPr>
      <w:color w:val="800080" w:themeColor="followedHyperlink"/>
      <w:u w:val="single"/>
    </w:rPr>
  </w:style>
  <w:style w:type="character" w:styleId="af">
    <w:name w:val="annotation reference"/>
    <w:basedOn w:val="a0"/>
    <w:uiPriority w:val="99"/>
    <w:semiHidden/>
    <w:unhideWhenUsed/>
    <w:rsid w:val="00897D25"/>
    <w:rPr>
      <w:sz w:val="18"/>
      <w:szCs w:val="18"/>
    </w:rPr>
  </w:style>
  <w:style w:type="paragraph" w:styleId="af0">
    <w:name w:val="annotation text"/>
    <w:basedOn w:val="a"/>
    <w:link w:val="af1"/>
    <w:uiPriority w:val="99"/>
    <w:semiHidden/>
    <w:unhideWhenUsed/>
    <w:rsid w:val="00897D25"/>
    <w:pPr>
      <w:jc w:val="left"/>
    </w:pPr>
  </w:style>
  <w:style w:type="character" w:customStyle="1" w:styleId="af1">
    <w:name w:val="コメント文字列 (文字)"/>
    <w:basedOn w:val="a0"/>
    <w:link w:val="af0"/>
    <w:uiPriority w:val="99"/>
    <w:semiHidden/>
    <w:rsid w:val="00897D25"/>
  </w:style>
  <w:style w:type="paragraph" w:styleId="af2">
    <w:name w:val="annotation subject"/>
    <w:basedOn w:val="af0"/>
    <w:next w:val="af0"/>
    <w:link w:val="af3"/>
    <w:uiPriority w:val="99"/>
    <w:semiHidden/>
    <w:unhideWhenUsed/>
    <w:rsid w:val="00897D25"/>
    <w:rPr>
      <w:b/>
      <w:bCs/>
    </w:rPr>
  </w:style>
  <w:style w:type="character" w:customStyle="1" w:styleId="af3">
    <w:name w:val="コメント内容 (文字)"/>
    <w:basedOn w:val="af1"/>
    <w:link w:val="af2"/>
    <w:uiPriority w:val="99"/>
    <w:semiHidden/>
    <w:rsid w:val="00897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明朝" w:hAnsi="ＭＳ Ｐ明朝" w:cstheme="minorBidi"/>
        <w:kern w:val="2"/>
        <w:sz w:val="24"/>
        <w:szCs w:val="24"/>
        <w:lang w:val="en-US" w:eastAsia="ja-JP" w:bidi="ar-SA"/>
        <w14:ligatures w14:val="standard"/>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3CF"/>
    <w:pPr>
      <w:tabs>
        <w:tab w:val="center" w:pos="4252"/>
        <w:tab w:val="right" w:pos="8504"/>
      </w:tabs>
      <w:snapToGrid w:val="0"/>
    </w:pPr>
  </w:style>
  <w:style w:type="character" w:customStyle="1" w:styleId="a4">
    <w:name w:val="ヘッダー (文字)"/>
    <w:basedOn w:val="a0"/>
    <w:link w:val="a3"/>
    <w:uiPriority w:val="99"/>
    <w:rsid w:val="005173CF"/>
  </w:style>
  <w:style w:type="paragraph" w:styleId="a5">
    <w:name w:val="footer"/>
    <w:basedOn w:val="a"/>
    <w:link w:val="a6"/>
    <w:uiPriority w:val="99"/>
    <w:unhideWhenUsed/>
    <w:rsid w:val="005173CF"/>
    <w:pPr>
      <w:tabs>
        <w:tab w:val="center" w:pos="4252"/>
        <w:tab w:val="right" w:pos="8504"/>
      </w:tabs>
      <w:snapToGrid w:val="0"/>
    </w:pPr>
  </w:style>
  <w:style w:type="character" w:customStyle="1" w:styleId="a6">
    <w:name w:val="フッター (文字)"/>
    <w:basedOn w:val="a0"/>
    <w:link w:val="a5"/>
    <w:uiPriority w:val="99"/>
    <w:rsid w:val="005173CF"/>
  </w:style>
  <w:style w:type="character" w:styleId="a7">
    <w:name w:val="Hyperlink"/>
    <w:basedOn w:val="a0"/>
    <w:uiPriority w:val="99"/>
    <w:unhideWhenUsed/>
    <w:rsid w:val="0013003E"/>
    <w:rPr>
      <w:color w:val="0000FF" w:themeColor="hyperlink"/>
      <w:u w:val="single"/>
    </w:rPr>
  </w:style>
  <w:style w:type="paragraph" w:styleId="a8">
    <w:name w:val="List Paragraph"/>
    <w:basedOn w:val="a"/>
    <w:uiPriority w:val="34"/>
    <w:qFormat/>
    <w:rsid w:val="00F93268"/>
    <w:pPr>
      <w:ind w:leftChars="400" w:left="840"/>
    </w:pPr>
  </w:style>
  <w:style w:type="paragraph" w:styleId="a9">
    <w:name w:val="Date"/>
    <w:basedOn w:val="a"/>
    <w:next w:val="a"/>
    <w:link w:val="aa"/>
    <w:uiPriority w:val="99"/>
    <w:semiHidden/>
    <w:unhideWhenUsed/>
    <w:rsid w:val="00376AF3"/>
  </w:style>
  <w:style w:type="character" w:customStyle="1" w:styleId="aa">
    <w:name w:val="日付 (文字)"/>
    <w:basedOn w:val="a0"/>
    <w:link w:val="a9"/>
    <w:uiPriority w:val="99"/>
    <w:semiHidden/>
    <w:rsid w:val="00376AF3"/>
  </w:style>
  <w:style w:type="paragraph" w:styleId="ab">
    <w:name w:val="Balloon Text"/>
    <w:basedOn w:val="a"/>
    <w:link w:val="ac"/>
    <w:uiPriority w:val="99"/>
    <w:semiHidden/>
    <w:unhideWhenUsed/>
    <w:rsid w:val="0019003A"/>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003A"/>
    <w:rPr>
      <w:rFonts w:asciiTheme="majorHAnsi" w:eastAsiaTheme="majorEastAsia" w:hAnsiTheme="majorHAnsi" w:cstheme="majorBidi"/>
      <w:sz w:val="18"/>
      <w:szCs w:val="18"/>
    </w:rPr>
  </w:style>
  <w:style w:type="table" w:styleId="ad">
    <w:name w:val="Table Grid"/>
    <w:basedOn w:val="a1"/>
    <w:uiPriority w:val="59"/>
    <w:rsid w:val="004949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A6731"/>
    <w:rPr>
      <w:color w:val="800080" w:themeColor="followedHyperlink"/>
      <w:u w:val="single"/>
    </w:rPr>
  </w:style>
  <w:style w:type="character" w:styleId="af">
    <w:name w:val="annotation reference"/>
    <w:basedOn w:val="a0"/>
    <w:uiPriority w:val="99"/>
    <w:semiHidden/>
    <w:unhideWhenUsed/>
    <w:rsid w:val="00897D25"/>
    <w:rPr>
      <w:sz w:val="18"/>
      <w:szCs w:val="18"/>
    </w:rPr>
  </w:style>
  <w:style w:type="paragraph" w:styleId="af0">
    <w:name w:val="annotation text"/>
    <w:basedOn w:val="a"/>
    <w:link w:val="af1"/>
    <w:uiPriority w:val="99"/>
    <w:semiHidden/>
    <w:unhideWhenUsed/>
    <w:rsid w:val="00897D25"/>
    <w:pPr>
      <w:jc w:val="left"/>
    </w:pPr>
  </w:style>
  <w:style w:type="character" w:customStyle="1" w:styleId="af1">
    <w:name w:val="コメント文字列 (文字)"/>
    <w:basedOn w:val="a0"/>
    <w:link w:val="af0"/>
    <w:uiPriority w:val="99"/>
    <w:semiHidden/>
    <w:rsid w:val="00897D25"/>
  </w:style>
  <w:style w:type="paragraph" w:styleId="af2">
    <w:name w:val="annotation subject"/>
    <w:basedOn w:val="af0"/>
    <w:next w:val="af0"/>
    <w:link w:val="af3"/>
    <w:uiPriority w:val="99"/>
    <w:semiHidden/>
    <w:unhideWhenUsed/>
    <w:rsid w:val="00897D25"/>
    <w:rPr>
      <w:b/>
      <w:bCs/>
    </w:rPr>
  </w:style>
  <w:style w:type="character" w:customStyle="1" w:styleId="af3">
    <w:name w:val="コメント内容 (文字)"/>
    <w:basedOn w:val="af1"/>
    <w:link w:val="af2"/>
    <w:uiPriority w:val="99"/>
    <w:semiHidden/>
    <w:rsid w:val="00897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6029">
      <w:bodyDiv w:val="1"/>
      <w:marLeft w:val="0"/>
      <w:marRight w:val="0"/>
      <w:marTop w:val="0"/>
      <w:marBottom w:val="0"/>
      <w:divBdr>
        <w:top w:val="none" w:sz="0" w:space="0" w:color="auto"/>
        <w:left w:val="none" w:sz="0" w:space="0" w:color="auto"/>
        <w:bottom w:val="none" w:sz="0" w:space="0" w:color="auto"/>
        <w:right w:val="none" w:sz="0" w:space="0" w:color="auto"/>
      </w:divBdr>
    </w:div>
    <w:div w:id="21370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sso.go.jp" TargetMode="External"/><Relationship Id="rId18" Type="http://schemas.openxmlformats.org/officeDocument/2006/relationships/hyperlink" Target="http://www.gifushi-shakyo.or.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mai&#65356;/gakosido@city.gifu.gifu.jp" TargetMode="External"/><Relationship Id="rId17" Type="http://schemas.openxmlformats.org/officeDocument/2006/relationships/hyperlink" Target="mailto:E-mail/office@gifushi-shakyo.or.jp" TargetMode="External"/><Relationship Id="rId2" Type="http://schemas.openxmlformats.org/officeDocument/2006/relationships/numbering" Target="numbering.xml"/><Relationship Id="rId16" Type="http://schemas.openxmlformats.org/officeDocument/2006/relationships/hyperlink" Target="TEL:058-233-01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hien@city.gifu.gifu.jp" TargetMode="External"/><Relationship Id="rId5" Type="http://schemas.openxmlformats.org/officeDocument/2006/relationships/settings" Target="settings.xml"/><Relationship Id="rId15" Type="http://schemas.openxmlformats.org/officeDocument/2006/relationships/hyperlink" Target="mailto:E-mai&#65356;/douro@city.gifu.gifu.jp" TargetMode="External"/><Relationship Id="rId10" Type="http://schemas.openxmlformats.org/officeDocument/2006/relationships/footer" Target="footer2.xml"/><Relationship Id="rId19" Type="http://schemas.openxmlformats.org/officeDocument/2006/relationships/hyperlink" Target="http://www.ccn.aitai.ne.j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asso.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D76F-C5B9-409E-8F89-79FF5863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572AC88B</Template>
  <TotalTime>648</TotalTime>
  <Pages>30</Pages>
  <Words>3388</Words>
  <Characters>19315</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RENTAI</dc:creator>
  <cp:lastModifiedBy>古田 直樹</cp:lastModifiedBy>
  <cp:revision>39</cp:revision>
  <cp:lastPrinted>2022-08-18T00:15:00Z</cp:lastPrinted>
  <dcterms:created xsi:type="dcterms:W3CDTF">2021-06-16T23:41:00Z</dcterms:created>
  <dcterms:modified xsi:type="dcterms:W3CDTF">2022-08-29T04:03:00Z</dcterms:modified>
</cp:coreProperties>
</file>