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A8" w:rsidRPr="00EA5AD6" w:rsidRDefault="00D1704B" w:rsidP="00966658">
      <w:pPr>
        <w:autoSpaceDE w:val="0"/>
        <w:autoSpaceDN w:val="0"/>
        <w:jc w:val="left"/>
        <w:rPr>
          <w:rFonts w:ascii="ＭＳ 明朝" w:eastAsia="ＭＳ 明朝" w:hAnsi="Century"/>
          <w:sz w:val="22"/>
        </w:rPr>
      </w:pPr>
      <w:bookmarkStart w:id="0" w:name="_GoBack"/>
      <w:bookmarkEnd w:id="0"/>
      <w:r w:rsidRPr="00EA5AD6">
        <w:rPr>
          <w:rFonts w:ascii="ＭＳ 明朝" w:eastAsia="ＭＳ 明朝" w:hAnsi="Century" w:hint="eastAsia"/>
          <w:color w:val="000000"/>
          <w:sz w:val="22"/>
        </w:rPr>
        <w:t>様式</w:t>
      </w:r>
      <w:r w:rsidR="00B15377" w:rsidRPr="00EA5AD6">
        <w:rPr>
          <w:rFonts w:ascii="ＭＳ 明朝" w:eastAsia="ＭＳ 明朝" w:hAnsi="Century" w:hint="eastAsia"/>
          <w:color w:val="000000"/>
          <w:sz w:val="22"/>
        </w:rPr>
        <w:t>第</w:t>
      </w:r>
      <w:r w:rsidR="00966658" w:rsidRPr="00EA5AD6">
        <w:rPr>
          <w:rFonts w:ascii="ＭＳ 明朝" w:eastAsia="ＭＳ 明朝" w:hAnsi="Century"/>
          <w:color w:val="000000"/>
          <w:sz w:val="22"/>
        </w:rPr>
        <w:t>16</w:t>
      </w:r>
      <w:r w:rsidR="00B15377" w:rsidRPr="00EA5AD6">
        <w:rPr>
          <w:rFonts w:ascii="ＭＳ 明朝" w:eastAsia="ＭＳ 明朝" w:hAnsi="Century" w:hint="eastAsia"/>
          <w:color w:val="000000"/>
          <w:sz w:val="22"/>
        </w:rPr>
        <w:t>号</w:t>
      </w:r>
      <w:r w:rsidR="00966658" w:rsidRPr="00EA5AD6">
        <w:rPr>
          <w:rFonts w:ascii="ＭＳ 明朝" w:eastAsia="ＭＳ 明朝" w:hAnsi="Century" w:hint="eastAsia"/>
          <w:color w:val="000000"/>
          <w:sz w:val="22"/>
        </w:rPr>
        <w:t>の</w:t>
      </w:r>
      <w:r w:rsidR="00966658" w:rsidRPr="00EA5AD6">
        <w:rPr>
          <w:rFonts w:ascii="ＭＳ 明朝" w:eastAsia="ＭＳ 明朝" w:hAnsi="Century"/>
          <w:color w:val="000000"/>
          <w:sz w:val="22"/>
        </w:rPr>
        <w:t>2</w:t>
      </w:r>
      <w:r w:rsidR="00C57BBD" w:rsidRPr="00EA5AD6">
        <w:rPr>
          <w:rFonts w:ascii="ＭＳ 明朝" w:eastAsia="ＭＳ 明朝" w:hAnsi="Century" w:hint="eastAsia"/>
          <w:color w:val="000000"/>
          <w:sz w:val="22"/>
        </w:rPr>
        <w:t>（第</w:t>
      </w:r>
      <w:r w:rsidR="00966658" w:rsidRPr="00EA5AD6">
        <w:rPr>
          <w:rFonts w:ascii="ＭＳ 明朝" w:eastAsia="ＭＳ 明朝" w:hAnsi="Century"/>
          <w:color w:val="000000"/>
          <w:sz w:val="22"/>
        </w:rPr>
        <w:t>14</w:t>
      </w:r>
      <w:r w:rsidR="00966658" w:rsidRPr="00EA5AD6">
        <w:rPr>
          <w:rFonts w:ascii="ＭＳ 明朝" w:eastAsia="ＭＳ 明朝" w:hAnsi="Century" w:hint="eastAsia"/>
          <w:color w:val="000000"/>
          <w:sz w:val="22"/>
        </w:rPr>
        <w:t>条の</w:t>
      </w:r>
      <w:r w:rsidR="00966658" w:rsidRPr="00EA5AD6">
        <w:rPr>
          <w:rFonts w:ascii="ＭＳ 明朝" w:eastAsia="ＭＳ 明朝" w:hAnsi="Century"/>
          <w:color w:val="000000"/>
          <w:sz w:val="22"/>
        </w:rPr>
        <w:t>2</w:t>
      </w:r>
      <w:r w:rsidR="00C57BBD" w:rsidRPr="00EA5AD6">
        <w:rPr>
          <w:rFonts w:ascii="ＭＳ 明朝" w:eastAsia="ＭＳ 明朝" w:hAnsi="Century" w:hint="eastAsia"/>
          <w:color w:val="000000"/>
          <w:sz w:val="22"/>
        </w:rPr>
        <w:t>関係）</w:t>
      </w:r>
    </w:p>
    <w:p w:rsidR="00CD6E00" w:rsidRPr="00EA5AD6" w:rsidRDefault="00966658" w:rsidP="00966658">
      <w:pPr>
        <w:autoSpaceDE w:val="0"/>
        <w:autoSpaceDN w:val="0"/>
        <w:jc w:val="center"/>
        <w:rPr>
          <w:rFonts w:ascii="ＭＳ Ｐ明朝" w:eastAsia="ＭＳ 明朝" w:hAnsi="ＭＳ Ｐ明朝"/>
          <w:sz w:val="28"/>
          <w:szCs w:val="28"/>
        </w:rPr>
      </w:pPr>
      <w:r w:rsidRPr="00EA5AD6">
        <w:rPr>
          <w:rFonts w:ascii="ＭＳ Ｐ明朝" w:eastAsia="ＭＳ 明朝" w:hAnsi="ＭＳ Ｐ明朝" w:hint="eastAsia"/>
          <w:sz w:val="28"/>
          <w:szCs w:val="28"/>
        </w:rPr>
        <w:t>第</w:t>
      </w:r>
      <w:r w:rsidRPr="00EA5AD6">
        <w:rPr>
          <w:rFonts w:ascii="ＭＳ Ｐ明朝" w:eastAsia="ＭＳ 明朝" w:hAnsi="ＭＳ Ｐ明朝"/>
          <w:sz w:val="28"/>
          <w:szCs w:val="28"/>
        </w:rPr>
        <w:t>2</w:t>
      </w:r>
      <w:r w:rsidR="001861FF" w:rsidRPr="00EA5AD6">
        <w:rPr>
          <w:rFonts w:ascii="ＭＳ Ｐ明朝" w:eastAsia="ＭＳ 明朝" w:hAnsi="ＭＳ Ｐ明朝" w:hint="eastAsia"/>
          <w:color w:val="000000"/>
          <w:sz w:val="28"/>
          <w:szCs w:val="28"/>
        </w:rPr>
        <w:t>種社会福祉事業</w:t>
      </w:r>
      <w:r w:rsidR="00D1704B" w:rsidRPr="00EA5AD6">
        <w:rPr>
          <w:rFonts w:ascii="ＭＳ Ｐ明朝" w:eastAsia="ＭＳ 明朝" w:hAnsi="ＭＳ Ｐ明朝" w:hint="eastAsia"/>
          <w:color w:val="000000"/>
          <w:sz w:val="28"/>
          <w:szCs w:val="28"/>
        </w:rPr>
        <w:t>開始届</w:t>
      </w:r>
    </w:p>
    <w:p w:rsidR="00CD6E00" w:rsidRPr="00EA5AD6" w:rsidRDefault="00CD6E00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CD6E00" w:rsidRPr="00EA5AD6" w:rsidRDefault="001861FF" w:rsidP="00F47ABE">
      <w:pPr>
        <w:wordWrap w:val="0"/>
        <w:autoSpaceDE w:val="0"/>
        <w:autoSpaceDN w:val="0"/>
        <w:jc w:val="right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　年　</w:t>
      </w:r>
      <w:r w:rsidR="009D7131"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月　</w:t>
      </w:r>
      <w:r w:rsidR="009D7131"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日</w:t>
      </w:r>
      <w:r w:rsidR="00F47ABE"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</w:p>
    <w:p w:rsidR="00CD6E00" w:rsidRPr="00EA5AD6" w:rsidRDefault="00D1704B" w:rsidP="00C322E3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>（あて先）岐阜市長</w:t>
      </w:r>
    </w:p>
    <w:p w:rsidR="0043188D" w:rsidRPr="00EA5AD6" w:rsidRDefault="00C322E3" w:rsidP="00B302E4">
      <w:pPr>
        <w:autoSpaceDE w:val="0"/>
        <w:autoSpaceDN w:val="0"/>
        <w:ind w:leftChars="1800" w:left="378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sz w:val="22"/>
        </w:rPr>
        <w:t>届出者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1861FF" w:rsidRPr="00EA5AD6">
        <w:rPr>
          <w:rFonts w:ascii="ＭＳ Ｐ明朝" w:eastAsia="ＭＳ 明朝" w:hAnsi="ＭＳ Ｐ明朝" w:hint="eastAsia"/>
          <w:sz w:val="22"/>
        </w:rPr>
        <w:t>所在地</w:t>
      </w:r>
    </w:p>
    <w:p w:rsidR="0043188D" w:rsidRPr="00EA5AD6" w:rsidRDefault="001861FF" w:rsidP="00B302E4">
      <w:pPr>
        <w:autoSpaceDE w:val="0"/>
        <w:autoSpaceDN w:val="0"/>
        <w:ind w:leftChars="1800" w:left="3780" w:firstLineChars="400" w:firstLine="88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sz w:val="22"/>
        </w:rPr>
        <w:t>名</w:t>
      </w:r>
      <w:r w:rsidR="00B302E4" w:rsidRPr="00EA5AD6">
        <w:rPr>
          <w:rFonts w:ascii="ＭＳ Ｐ明朝" w:eastAsia="ＭＳ 明朝" w:hAnsi="ＭＳ Ｐ明朝" w:hint="eastAsia"/>
          <w:sz w:val="22"/>
        </w:rPr>
        <w:t xml:space="preserve">　</w:t>
      </w:r>
      <w:r w:rsidRPr="00EA5AD6">
        <w:rPr>
          <w:rFonts w:ascii="ＭＳ Ｐ明朝" w:eastAsia="ＭＳ 明朝" w:hAnsi="ＭＳ Ｐ明朝" w:hint="eastAsia"/>
          <w:sz w:val="22"/>
        </w:rPr>
        <w:t>称</w:t>
      </w:r>
    </w:p>
    <w:p w:rsidR="0043188D" w:rsidRPr="00EA5AD6" w:rsidRDefault="00966658" w:rsidP="00B302E4">
      <w:pPr>
        <w:autoSpaceDE w:val="0"/>
        <w:autoSpaceDN w:val="0"/>
        <w:ind w:leftChars="1800" w:left="3780" w:firstLineChars="400" w:firstLine="88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sz w:val="22"/>
        </w:rPr>
        <w:t>代表者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　</w:t>
      </w:r>
      <w:r w:rsidR="001861FF" w:rsidRPr="00EA5AD6">
        <w:rPr>
          <w:rFonts w:ascii="ＭＳ Ｐ明朝" w:eastAsia="ＭＳ 明朝" w:hAnsi="ＭＳ Ｐ明朝" w:hint="eastAsia"/>
          <w:color w:val="000000"/>
          <w:sz w:val="22"/>
        </w:rPr>
        <w:t xml:space="preserve">　　</w:t>
      </w:r>
      <w:r w:rsidR="00D1704B" w:rsidRPr="00EA5AD6">
        <w:rPr>
          <w:rFonts w:ascii="ＭＳ Ｐ明朝" w:eastAsia="ＭＳ 明朝" w:hAnsi="ＭＳ Ｐ明朝" w:hint="eastAsia"/>
          <w:color w:val="000000"/>
          <w:sz w:val="22"/>
        </w:rPr>
        <w:t xml:space="preserve">　　　　　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B302E4"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D1704B" w:rsidRPr="00EA5AD6">
        <w:rPr>
          <w:rFonts w:ascii="ＭＳ Ｐ明朝" w:eastAsia="ＭＳ 明朝" w:hAnsi="ＭＳ Ｐ明朝" w:hint="eastAsia"/>
          <w:color w:val="000000"/>
          <w:sz w:val="22"/>
        </w:rPr>
        <w:t xml:space="preserve">　　</w:t>
      </w:r>
      <w:r w:rsidR="00D40071"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</w:p>
    <w:p w:rsidR="00CD6E00" w:rsidRPr="00EA5AD6" w:rsidRDefault="00F23B4F" w:rsidP="00F23B4F">
      <w:pPr>
        <w:autoSpaceDE w:val="0"/>
        <w:autoSpaceDN w:val="0"/>
        <w:ind w:leftChars="1800" w:left="3780" w:firstLineChars="400" w:firstLine="88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sz w:val="22"/>
        </w:rPr>
        <w:t>電　話（　　　　）　　　　―</w:t>
      </w:r>
    </w:p>
    <w:p w:rsidR="00F23B4F" w:rsidRPr="00EA5AD6" w:rsidRDefault="00F23B4F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CD6E00" w:rsidRPr="00EA5AD6" w:rsidRDefault="00966658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C322E3" w:rsidRPr="00EA5AD6">
        <w:rPr>
          <w:rFonts w:ascii="ＭＳ Ｐ明朝" w:eastAsia="ＭＳ 明朝" w:hAnsi="ＭＳ Ｐ明朝" w:hint="eastAsia"/>
          <w:color w:val="000000"/>
          <w:sz w:val="22"/>
        </w:rPr>
        <w:t>社会福祉法第</w:t>
      </w:r>
      <w:r w:rsidR="00C322E3" w:rsidRPr="00EA5AD6">
        <w:rPr>
          <w:rFonts w:ascii="ＭＳ Ｐ明朝" w:eastAsia="ＭＳ 明朝" w:hAnsi="ＭＳ Ｐ明朝"/>
          <w:color w:val="000000"/>
          <w:sz w:val="22"/>
        </w:rPr>
        <w:t>68</w:t>
      </w:r>
      <w:r w:rsidR="00C322E3" w:rsidRPr="00EA5AD6">
        <w:rPr>
          <w:rFonts w:ascii="ＭＳ Ｐ明朝" w:eastAsia="ＭＳ 明朝" w:hAnsi="ＭＳ Ｐ明朝" w:hint="eastAsia"/>
          <w:color w:val="000000"/>
          <w:sz w:val="22"/>
        </w:rPr>
        <w:t>条の</w:t>
      </w:r>
      <w:r w:rsidR="00C322E3" w:rsidRPr="00EA5AD6">
        <w:rPr>
          <w:rFonts w:ascii="ＭＳ Ｐ明朝" w:eastAsia="ＭＳ 明朝" w:hAnsi="ＭＳ Ｐ明朝"/>
          <w:color w:val="000000"/>
          <w:sz w:val="22"/>
        </w:rPr>
        <w:t>2</w:t>
      </w:r>
      <w:r w:rsidR="00C322E3" w:rsidRPr="00EA5AD6">
        <w:rPr>
          <w:rFonts w:ascii="ＭＳ Ｐ明朝" w:eastAsia="ＭＳ 明朝" w:hAnsi="ＭＳ Ｐ明朝" w:hint="eastAsia"/>
          <w:color w:val="000000"/>
          <w:sz w:val="22"/>
        </w:rPr>
        <w:t>の規定により、</w:t>
      </w:r>
      <w:r w:rsidR="00F84CC2" w:rsidRPr="00EA5AD6">
        <w:rPr>
          <w:rFonts w:ascii="ＭＳ Ｐ明朝" w:eastAsia="ＭＳ 明朝" w:hAnsi="ＭＳ Ｐ明朝" w:hint="eastAsia"/>
          <w:color w:val="000000"/>
          <w:sz w:val="22"/>
        </w:rPr>
        <w:t>下記のとおり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>第</w:t>
      </w:r>
      <w:r w:rsidRPr="00EA5AD6">
        <w:rPr>
          <w:rFonts w:ascii="ＭＳ Ｐ明朝" w:eastAsia="ＭＳ 明朝" w:hAnsi="ＭＳ Ｐ明朝"/>
          <w:color w:val="000000"/>
          <w:sz w:val="22"/>
        </w:rPr>
        <w:t>2</w:t>
      </w:r>
      <w:r w:rsidR="00F21729" w:rsidRPr="00EA5AD6">
        <w:rPr>
          <w:rFonts w:ascii="ＭＳ Ｐ明朝" w:eastAsia="ＭＳ 明朝" w:hAnsi="ＭＳ Ｐ明朝" w:hint="eastAsia"/>
          <w:color w:val="000000"/>
          <w:sz w:val="22"/>
        </w:rPr>
        <w:t>種社会福祉事業を開始</w:t>
      </w:r>
      <w:r w:rsidR="00D5198C" w:rsidRPr="00EA5AD6">
        <w:rPr>
          <w:rFonts w:ascii="ＭＳ Ｐ明朝" w:eastAsia="ＭＳ 明朝" w:hAnsi="ＭＳ Ｐ明朝" w:hint="eastAsia"/>
          <w:color w:val="000000"/>
          <w:sz w:val="22"/>
        </w:rPr>
        <w:t>（</w:t>
      </w:r>
      <w:r w:rsidR="00F21729" w:rsidRPr="00EA5AD6">
        <w:rPr>
          <w:rFonts w:ascii="ＭＳ Ｐ明朝" w:eastAsia="ＭＳ 明朝" w:hAnsi="ＭＳ Ｐ明朝" w:hint="eastAsia"/>
          <w:color w:val="000000"/>
          <w:sz w:val="22"/>
        </w:rPr>
        <w:t>した</w:t>
      </w:r>
      <w:r w:rsidR="00D5198C" w:rsidRPr="00EA5AD6">
        <w:rPr>
          <w:rFonts w:ascii="ＭＳ Ｐ明朝" w:eastAsia="ＭＳ 明朝" w:hAnsi="ＭＳ Ｐ明朝" w:hint="eastAsia"/>
          <w:color w:val="000000"/>
          <w:sz w:val="22"/>
        </w:rPr>
        <w:t>・したい）</w:t>
      </w:r>
      <w:r w:rsidR="00C322E3" w:rsidRPr="00EA5AD6">
        <w:rPr>
          <w:rFonts w:ascii="ＭＳ Ｐ明朝" w:eastAsia="ＭＳ 明朝" w:hAnsi="ＭＳ Ｐ明朝" w:hint="eastAsia"/>
          <w:color w:val="000000"/>
          <w:sz w:val="22"/>
        </w:rPr>
        <w:t>ので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>、</w:t>
      </w:r>
      <w:r w:rsidR="00C322E3" w:rsidRPr="00EA5AD6">
        <w:rPr>
          <w:rFonts w:ascii="ＭＳ Ｐ明朝" w:eastAsia="ＭＳ 明朝" w:hAnsi="ＭＳ Ｐ明朝" w:hint="eastAsia"/>
          <w:color w:val="000000"/>
          <w:sz w:val="22"/>
        </w:rPr>
        <w:t>関係書類を添えて</w:t>
      </w:r>
      <w:r w:rsidR="001861FF" w:rsidRPr="00EA5AD6">
        <w:rPr>
          <w:rFonts w:ascii="ＭＳ Ｐ明朝" w:eastAsia="ＭＳ 明朝" w:hAnsi="ＭＳ Ｐ明朝" w:hint="eastAsia"/>
          <w:color w:val="000000"/>
          <w:sz w:val="22"/>
        </w:rPr>
        <w:t>届け出ます。</w:t>
      </w:r>
    </w:p>
    <w:p w:rsidR="00CD6E00" w:rsidRPr="00EA5AD6" w:rsidRDefault="00CD6E00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C74947" w:rsidRPr="00EA5AD6" w:rsidRDefault="00966658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/>
          <w:color w:val="000000"/>
          <w:sz w:val="22"/>
        </w:rPr>
        <w:t>1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CD6E00" w:rsidRPr="00EA5AD6">
        <w:rPr>
          <w:rFonts w:ascii="ＭＳ Ｐ明朝" w:eastAsia="ＭＳ 明朝" w:hAnsi="ＭＳ Ｐ明朝" w:hint="eastAsia"/>
          <w:color w:val="000000"/>
          <w:sz w:val="22"/>
        </w:rPr>
        <w:t>施設の名称及び種類</w:t>
      </w:r>
    </w:p>
    <w:tbl>
      <w:tblPr>
        <w:tblStyle w:val="a4"/>
        <w:tblW w:w="8840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2660"/>
        <w:gridCol w:w="1026"/>
        <w:gridCol w:w="2886"/>
      </w:tblGrid>
      <w:tr w:rsidR="000830DC" w:rsidRPr="00EA5AD6">
        <w:trPr>
          <w:trHeight w:val="4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0DC" w:rsidRPr="00EA5AD6" w:rsidRDefault="00D5198C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ふりがな</w:t>
            </w:r>
          </w:p>
        </w:tc>
        <w:tc>
          <w:tcPr>
            <w:tcW w:w="6572" w:type="dxa"/>
            <w:gridSpan w:val="3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0DC" w:rsidRPr="00EA5AD6" w:rsidRDefault="000830DC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0830DC" w:rsidRPr="00EA5AD6">
        <w:trPr>
          <w:trHeight w:val="325"/>
        </w:trPr>
        <w:tc>
          <w:tcPr>
            <w:tcW w:w="2268" w:type="dxa"/>
            <w:gridSpan w:val="2"/>
            <w:tcBorders>
              <w:top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0DC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施設の名称</w:t>
            </w:r>
          </w:p>
        </w:tc>
        <w:tc>
          <w:tcPr>
            <w:tcW w:w="6572" w:type="dxa"/>
            <w:gridSpan w:val="3"/>
            <w:tcBorders>
              <w:top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0DC" w:rsidRPr="00EA5AD6" w:rsidRDefault="000830DC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0830DC" w:rsidRPr="00EA5AD6">
        <w:trPr>
          <w:trHeight w:val="448"/>
        </w:trPr>
        <w:tc>
          <w:tcPr>
            <w:tcW w:w="22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0DC" w:rsidRPr="00EA5AD6" w:rsidRDefault="002251A1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施設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の所在地</w:t>
            </w:r>
          </w:p>
        </w:tc>
        <w:tc>
          <w:tcPr>
            <w:tcW w:w="6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0DC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〒　</w:t>
            </w:r>
            <w:r w:rsidR="009D7131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>-</w:t>
            </w:r>
          </w:p>
          <w:p w:rsidR="000830DC" w:rsidRPr="00EA5AD6" w:rsidRDefault="000830DC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  <w:p w:rsidR="000830DC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ビルの名称等</w:t>
            </w:r>
          </w:p>
        </w:tc>
      </w:tr>
      <w:tr w:rsidR="00CD6ABE" w:rsidRPr="00EA5AD6">
        <w:trPr>
          <w:trHeight w:val="133"/>
        </w:trPr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6ABE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6ABE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66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6ABE" w:rsidRPr="00EA5AD6" w:rsidRDefault="00CD6ABE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18"/>
                <w:szCs w:val="18"/>
              </w:rPr>
            </w:pPr>
          </w:p>
        </w:tc>
        <w:tc>
          <w:tcPr>
            <w:tcW w:w="102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6ABE" w:rsidRPr="00EA5AD6" w:rsidRDefault="001861FF" w:rsidP="0096665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>FAX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番号</w:t>
            </w:r>
          </w:p>
        </w:tc>
        <w:tc>
          <w:tcPr>
            <w:tcW w:w="288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6ABE" w:rsidRPr="00EA5AD6" w:rsidRDefault="00CD6ABE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18"/>
                <w:szCs w:val="18"/>
              </w:rPr>
            </w:pPr>
          </w:p>
        </w:tc>
      </w:tr>
      <w:tr w:rsidR="00F551A1" w:rsidRPr="00EA5AD6">
        <w:trPr>
          <w:trHeight w:val="53"/>
        </w:trPr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51A1" w:rsidRPr="00EA5AD6" w:rsidRDefault="00F551A1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51A1" w:rsidRPr="00EA5AD6" w:rsidRDefault="001861FF" w:rsidP="00966658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>Email</w:t>
            </w:r>
          </w:p>
        </w:tc>
        <w:tc>
          <w:tcPr>
            <w:tcW w:w="6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51A1" w:rsidRPr="00EA5AD6" w:rsidRDefault="00F551A1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0830DC" w:rsidRPr="00EA5AD6">
        <w:trPr>
          <w:trHeight w:val="47"/>
        </w:trPr>
        <w:tc>
          <w:tcPr>
            <w:tcW w:w="2268" w:type="dxa"/>
            <w:gridSpan w:val="2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0DC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種類</w:t>
            </w:r>
          </w:p>
        </w:tc>
        <w:tc>
          <w:tcPr>
            <w:tcW w:w="6572" w:type="dxa"/>
            <w:gridSpan w:val="3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30DC" w:rsidRPr="00EA5AD6" w:rsidRDefault="00966658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社会福祉法第</w:t>
            </w:r>
            <w:r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>2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条第</w:t>
            </w:r>
            <w:r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>3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項第</w:t>
            </w:r>
            <w:r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>8</w:t>
            </w:r>
            <w:r w:rsidR="00C322E3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号に掲げる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事業（無料低額宿泊所）</w:t>
            </w:r>
          </w:p>
        </w:tc>
      </w:tr>
      <w:tr w:rsidR="00CC1AB3" w:rsidRPr="00EA5AD6">
        <w:trPr>
          <w:trHeight w:val="107"/>
        </w:trPr>
        <w:tc>
          <w:tcPr>
            <w:tcW w:w="2268" w:type="dxa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B3" w:rsidRPr="00EA5AD6" w:rsidRDefault="00CC1AB3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6572" w:type="dxa"/>
            <w:gridSpan w:val="3"/>
            <w:tcBorders>
              <w:top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B3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（</w:t>
            </w:r>
            <w:r w:rsidR="004870B0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サテライト型住居の設置　□なし　□あり　</w:t>
            </w:r>
            <w:r w:rsidRPr="00EA5AD6">
              <w:rPr>
                <w:rFonts w:ascii="ＭＳ Ｐ明朝" w:eastAsia="ＭＳ 明朝" w:hAnsi="ＭＳ Ｐ明朝" w:hint="eastAsia"/>
                <w:color w:val="000000"/>
                <w:szCs w:val="21"/>
              </w:rPr>
              <w:t>）</w:t>
            </w:r>
          </w:p>
        </w:tc>
      </w:tr>
    </w:tbl>
    <w:p w:rsidR="00C74947" w:rsidRPr="00EA5AD6" w:rsidRDefault="00ED6672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/>
          <w:color w:val="000000"/>
          <w:sz w:val="22"/>
        </w:rPr>
        <w:t>2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1861FF" w:rsidRPr="00EA5AD6">
        <w:rPr>
          <w:rFonts w:ascii="ＭＳ Ｐ明朝" w:eastAsia="ＭＳ 明朝" w:hAnsi="ＭＳ Ｐ明朝" w:hint="eastAsia"/>
          <w:color w:val="000000"/>
          <w:sz w:val="22"/>
        </w:rPr>
        <w:t>設置者の氏名又は名称、住所、経歴及び資産状況</w:t>
      </w:r>
    </w:p>
    <w:tbl>
      <w:tblPr>
        <w:tblStyle w:val="a4"/>
        <w:tblW w:w="8840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850"/>
        <w:gridCol w:w="993"/>
        <w:gridCol w:w="2886"/>
      </w:tblGrid>
      <w:tr w:rsidR="00F17A95" w:rsidRPr="00EA5AD6">
        <w:trPr>
          <w:trHeight w:val="145"/>
        </w:trPr>
        <w:tc>
          <w:tcPr>
            <w:tcW w:w="22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7A95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法人等の名称</w:t>
            </w:r>
          </w:p>
        </w:tc>
        <w:tc>
          <w:tcPr>
            <w:tcW w:w="6572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7A95" w:rsidRPr="00EA5AD6" w:rsidRDefault="00F17A95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F17A95" w:rsidRPr="00EA5AD6">
        <w:trPr>
          <w:trHeight w:val="632"/>
        </w:trPr>
        <w:tc>
          <w:tcPr>
            <w:tcW w:w="22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7A95" w:rsidRPr="00EA5AD6" w:rsidRDefault="00C322E3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主たる事務所の住所</w:t>
            </w:r>
          </w:p>
        </w:tc>
        <w:tc>
          <w:tcPr>
            <w:tcW w:w="6572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7A95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〒　</w:t>
            </w:r>
            <w:r w:rsidR="00D1704B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>-</w:t>
            </w:r>
          </w:p>
          <w:p w:rsidR="00F17A95" w:rsidRPr="00EA5AD6" w:rsidRDefault="00F17A95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  <w:p w:rsidR="00F17A95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ビルの名称等</w:t>
            </w:r>
          </w:p>
        </w:tc>
      </w:tr>
      <w:tr w:rsidR="00D40071" w:rsidRPr="00EA5AD6">
        <w:trPr>
          <w:trHeight w:val="47"/>
        </w:trPr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0071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0071" w:rsidRPr="00EA5AD6" w:rsidRDefault="001861FF" w:rsidP="00ED667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69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0071" w:rsidRPr="00EA5AD6" w:rsidRDefault="00D40071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0071" w:rsidRPr="00EA5AD6" w:rsidRDefault="001861FF" w:rsidP="0096665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>FAX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番号</w:t>
            </w:r>
          </w:p>
        </w:tc>
        <w:tc>
          <w:tcPr>
            <w:tcW w:w="288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0071" w:rsidRPr="00EA5AD6" w:rsidRDefault="00D40071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D40071" w:rsidRPr="00EA5AD6">
        <w:trPr>
          <w:trHeight w:val="295"/>
        </w:trPr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0071" w:rsidRPr="00EA5AD6" w:rsidRDefault="00D40071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0071" w:rsidRPr="00EA5AD6" w:rsidRDefault="001861FF" w:rsidP="00ED6672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>Email</w:t>
            </w:r>
          </w:p>
        </w:tc>
        <w:tc>
          <w:tcPr>
            <w:tcW w:w="6572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0071" w:rsidRPr="00EA5AD6" w:rsidRDefault="00D40071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F17A95" w:rsidRPr="00EA5AD6">
        <w:trPr>
          <w:trHeight w:val="514"/>
        </w:trPr>
        <w:tc>
          <w:tcPr>
            <w:tcW w:w="22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7A95" w:rsidRPr="00EA5AD6" w:rsidRDefault="00F551A1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届出時における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法人等の経歴・資産状況</w:t>
            </w:r>
          </w:p>
        </w:tc>
        <w:tc>
          <w:tcPr>
            <w:tcW w:w="6572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17A95" w:rsidRPr="00EA5AD6" w:rsidRDefault="00F17A95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630FD7" w:rsidRPr="00EA5AD6">
        <w:trPr>
          <w:trHeight w:val="47"/>
        </w:trPr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FD7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代表者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FD7" w:rsidRPr="00EA5AD6" w:rsidRDefault="001861FF" w:rsidP="0096665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職　名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FD7" w:rsidRPr="00EA5AD6" w:rsidRDefault="00630FD7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FD7" w:rsidRPr="00EA5AD6" w:rsidRDefault="001861FF" w:rsidP="0096665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38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FD7" w:rsidRPr="00EA5AD6" w:rsidRDefault="00630FD7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</w:tbl>
    <w:p w:rsidR="0013140C" w:rsidRPr="00EA5AD6" w:rsidRDefault="00ED6672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/>
          <w:color w:val="000000"/>
          <w:sz w:val="22"/>
        </w:rPr>
        <w:t>3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1B5F22" w:rsidRPr="00EA5AD6">
        <w:rPr>
          <w:rFonts w:ascii="ＭＳ Ｐ明朝" w:eastAsia="ＭＳ 明朝" w:hAnsi="ＭＳ Ｐ明朝" w:hint="eastAsia"/>
          <w:color w:val="000000"/>
          <w:sz w:val="22"/>
        </w:rPr>
        <w:t>条例、定款その他の基本約款</w:t>
      </w:r>
    </w:p>
    <w:tbl>
      <w:tblPr>
        <w:tblStyle w:val="a4"/>
        <w:tblW w:w="8839" w:type="dxa"/>
        <w:tblInd w:w="227" w:type="dxa"/>
        <w:tblLook w:val="04A0" w:firstRow="1" w:lastRow="0" w:firstColumn="1" w:lastColumn="0" w:noHBand="0" w:noVBand="1"/>
      </w:tblPr>
      <w:tblGrid>
        <w:gridCol w:w="4122"/>
        <w:gridCol w:w="4717"/>
      </w:tblGrid>
      <w:tr w:rsidR="0013140C" w:rsidRPr="00EA5AD6">
        <w:trPr>
          <w:trHeight w:val="371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0C" w:rsidRPr="00EA5AD6" w:rsidRDefault="00F551A1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届出時における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法人の定款等</w:t>
            </w: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0C" w:rsidRPr="00EA5AD6" w:rsidRDefault="0013140C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13140C" w:rsidRPr="00EA5AD6">
        <w:trPr>
          <w:trHeight w:val="82"/>
        </w:trPr>
        <w:tc>
          <w:tcPr>
            <w:tcW w:w="4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0C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当該事業の実施</w:t>
            </w:r>
            <w:r w:rsidR="00C30EE6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を</w:t>
            </w:r>
            <w:r w:rsidR="002251A1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規定している条項</w:t>
            </w:r>
          </w:p>
        </w:tc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40C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第　</w:t>
            </w:r>
            <w:r w:rsidR="00D1704B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630FD7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条</w:t>
            </w:r>
          </w:p>
        </w:tc>
      </w:tr>
    </w:tbl>
    <w:p w:rsidR="00C322E3" w:rsidRPr="00EA5AD6" w:rsidRDefault="00C322E3" w:rsidP="00966658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9173D9" w:rsidRPr="00EA5AD6" w:rsidRDefault="009173D9" w:rsidP="00966658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9173D9" w:rsidRPr="00EA5AD6" w:rsidRDefault="009173D9" w:rsidP="00966658">
      <w:pPr>
        <w:autoSpaceDE w:val="0"/>
        <w:autoSpaceDN w:val="0"/>
        <w:rPr>
          <w:rFonts w:ascii="ＭＳ Ｐ明朝" w:eastAsia="ＭＳ 明朝" w:hAnsi="ＭＳ Ｐ明朝"/>
          <w:szCs w:val="21"/>
        </w:rPr>
      </w:pPr>
    </w:p>
    <w:p w:rsidR="00FE64B6" w:rsidRPr="00EA5AD6" w:rsidRDefault="00ED6672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/>
          <w:color w:val="000000"/>
          <w:sz w:val="22"/>
        </w:rPr>
        <w:lastRenderedPageBreak/>
        <w:t>4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CD6E00" w:rsidRPr="00EA5AD6">
        <w:rPr>
          <w:rFonts w:ascii="ＭＳ Ｐ明朝" w:eastAsia="ＭＳ 明朝" w:hAnsi="ＭＳ Ｐ明朝" w:hint="eastAsia"/>
          <w:color w:val="000000"/>
          <w:sz w:val="22"/>
        </w:rPr>
        <w:t>建物その他の設備の規模及び構造</w:t>
      </w:r>
    </w:p>
    <w:tbl>
      <w:tblPr>
        <w:tblStyle w:val="a4"/>
        <w:tblW w:w="8853" w:type="dxa"/>
        <w:tblInd w:w="227" w:type="dxa"/>
        <w:tblLook w:val="04A0" w:firstRow="1" w:lastRow="0" w:firstColumn="1" w:lastColumn="0" w:noHBand="0" w:noVBand="1"/>
      </w:tblPr>
      <w:tblGrid>
        <w:gridCol w:w="1701"/>
        <w:gridCol w:w="1753"/>
        <w:gridCol w:w="5399"/>
      </w:tblGrid>
      <w:tr w:rsidR="00FE64B6" w:rsidRPr="00EA5AD6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利用定員</w:t>
            </w:r>
          </w:p>
        </w:tc>
        <w:tc>
          <w:tcPr>
            <w:tcW w:w="7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2251A1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名</w:t>
            </w:r>
          </w:p>
        </w:tc>
      </w:tr>
      <w:tr w:rsidR="00FE64B6" w:rsidRPr="00EA5AD6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構造</w:t>
            </w:r>
          </w:p>
        </w:tc>
        <w:tc>
          <w:tcPr>
            <w:tcW w:w="7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　　　造　　</w:t>
            </w:r>
            <w:r w:rsidR="00D1704B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階建</w:t>
            </w:r>
          </w:p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（</w:t>
            </w:r>
            <w:r w:rsidR="006B294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うち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、当該</w:t>
            </w:r>
            <w:r w:rsidR="002251A1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施設として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使用する部分　　階</w:t>
            </w:r>
            <w:r w:rsidR="00630FD7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部分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の</w:t>
            </w:r>
            <w:r w:rsidR="00630FD7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2251A1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8"/>
                <w:szCs w:val="18"/>
              </w:rPr>
              <w:t>全部</w:t>
            </w:r>
            <w:r w:rsidR="002251A1"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 xml:space="preserve"> </w:t>
            </w:r>
            <w:r w:rsidR="002251A1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・</w:t>
            </w:r>
            <w:r w:rsidR="002251A1" w:rsidRPr="00EA5AD6"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  <w:t xml:space="preserve"> </w:t>
            </w:r>
            <w:r w:rsidR="002251A1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8"/>
                <w:szCs w:val="18"/>
              </w:rPr>
              <w:t>一部</w:t>
            </w:r>
            <w:r w:rsidR="002251A1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）</w:t>
            </w:r>
          </w:p>
        </w:tc>
      </w:tr>
      <w:tr w:rsidR="00FE64B6" w:rsidRPr="00EA5AD6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敷地面積</w:t>
            </w:r>
          </w:p>
        </w:tc>
        <w:tc>
          <w:tcPr>
            <w:tcW w:w="7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D1704B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　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　㎡</w:t>
            </w:r>
          </w:p>
        </w:tc>
      </w:tr>
      <w:tr w:rsidR="00FE64B6" w:rsidRPr="00EA5AD6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総床面積</w:t>
            </w:r>
          </w:p>
        </w:tc>
        <w:tc>
          <w:tcPr>
            <w:tcW w:w="7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="00D1704B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　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㎡</w:t>
            </w:r>
          </w:p>
          <w:p w:rsidR="00FE64B6" w:rsidRPr="00EA5AD6" w:rsidRDefault="00A12BBA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（</w:t>
            </w:r>
            <w:r w:rsidR="002A338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うち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、当該</w:t>
            </w:r>
            <w:r w:rsidR="002251A1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施設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に使用する部分</w:t>
            </w:r>
            <w:r w:rsidR="00363469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：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専用</w:t>
            </w:r>
            <w:r w:rsidR="00363469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㎡、共用</w:t>
            </w:r>
            <w:r w:rsidR="00363469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D1704B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㎡</w:t>
            </w:r>
            <w:r w:rsidR="004870B0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）</w:t>
            </w:r>
          </w:p>
        </w:tc>
      </w:tr>
      <w:tr w:rsidR="00FE64B6" w:rsidRPr="00EA5AD6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建築年月日</w:t>
            </w:r>
          </w:p>
        </w:tc>
        <w:tc>
          <w:tcPr>
            <w:tcW w:w="7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</w:t>
            </w:r>
            <w:r w:rsidR="00D1704B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　　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年　</w:t>
            </w:r>
            <w:r w:rsidR="00645403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　　　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月竣工</w:t>
            </w:r>
          </w:p>
        </w:tc>
      </w:tr>
      <w:tr w:rsidR="00DC714A" w:rsidRPr="00EA5AD6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4A" w:rsidRPr="00EA5AD6" w:rsidRDefault="00603D1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建物の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平面図</w:t>
            </w:r>
          </w:p>
        </w:tc>
        <w:tc>
          <w:tcPr>
            <w:tcW w:w="7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4A" w:rsidRPr="00EA5AD6" w:rsidRDefault="00DC714A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FE64B6" w:rsidRPr="00EA5AD6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当該事業に使用する設備の有無</w:t>
            </w:r>
          </w:p>
        </w:tc>
        <w:tc>
          <w:tcPr>
            <w:tcW w:w="7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A1" w:rsidRPr="00EA5AD6" w:rsidRDefault="00FE64B6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□居室（</w:t>
            </w:r>
            <w:r w:rsidR="004870B0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詳細は</w:t>
            </w:r>
            <w:r w:rsidR="00BE4F9C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、</w:t>
            </w:r>
            <w:r w:rsidR="004870B0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別添</w:t>
            </w:r>
            <w:r w:rsidR="00DC714A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のとおり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）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□炊事設備　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□洗面所　</w:t>
            </w:r>
          </w:p>
          <w:p w:rsidR="002251A1" w:rsidRPr="00EA5AD6" w:rsidRDefault="00FE64B6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□便所</w:t>
            </w:r>
            <w:r w:rsidR="00363469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□浴室　□洗濯室又は洗濯場　　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□共用室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□相談室　</w:t>
            </w:r>
          </w:p>
          <w:p w:rsidR="00FE64B6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□食堂</w:t>
            </w:r>
            <w:r w:rsidR="00363469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□その他（　　　　　　　　　　　）</w:t>
            </w:r>
          </w:p>
        </w:tc>
      </w:tr>
      <w:tr w:rsidR="001C22FA" w:rsidRPr="00EA5AD6">
        <w:tc>
          <w:tcPr>
            <w:tcW w:w="3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FA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土地及び建物</w:t>
            </w:r>
            <w:r w:rsidR="00A014E1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の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使用に関する権利</w:t>
            </w:r>
          </w:p>
        </w:tc>
        <w:tc>
          <w:tcPr>
            <w:tcW w:w="5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2FA" w:rsidRPr="00EA5AD6" w:rsidRDefault="001C22FA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</w:tbl>
    <w:p w:rsidR="00CD6E00" w:rsidRPr="00EA5AD6" w:rsidRDefault="00A12BBA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/>
          <w:color w:val="000000"/>
          <w:sz w:val="22"/>
        </w:rPr>
        <w:t>5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645403" w:rsidRPr="00EA5AD6">
        <w:rPr>
          <w:rFonts w:ascii="ＭＳ Ｐ明朝" w:eastAsia="ＭＳ 明朝" w:hAnsi="ＭＳ Ｐ明朝" w:hint="eastAsia"/>
          <w:color w:val="000000"/>
          <w:sz w:val="22"/>
        </w:rPr>
        <w:t>事業開始</w:t>
      </w:r>
      <w:r w:rsidR="001861FF" w:rsidRPr="00EA5AD6">
        <w:rPr>
          <w:rFonts w:ascii="ＭＳ Ｐ明朝" w:eastAsia="ＭＳ 明朝" w:hAnsi="ＭＳ Ｐ明朝" w:hint="eastAsia"/>
          <w:color w:val="000000"/>
          <w:sz w:val="22"/>
        </w:rPr>
        <w:t>年月日</w:t>
      </w:r>
    </w:p>
    <w:tbl>
      <w:tblPr>
        <w:tblStyle w:val="a4"/>
        <w:tblW w:w="0" w:type="auto"/>
        <w:tblInd w:w="227" w:type="dxa"/>
        <w:tblLook w:val="04A0" w:firstRow="1" w:lastRow="0" w:firstColumn="1" w:lastColumn="0" w:noHBand="0" w:noVBand="1"/>
      </w:tblPr>
      <w:tblGrid>
        <w:gridCol w:w="3544"/>
      </w:tblGrid>
      <w:tr w:rsidR="00FE64B6" w:rsidRPr="00EA5AD6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4B6" w:rsidRPr="00EA5AD6" w:rsidRDefault="001861FF" w:rsidP="00A12BBA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A12BBA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　　</w:t>
            </w:r>
            <w:r w:rsidR="00C81BA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年　</w:t>
            </w:r>
            <w:r w:rsidR="00D1704B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C81BA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月　</w:t>
            </w:r>
            <w:r w:rsidR="00C81BA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D1704B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D40071" w:rsidRPr="00EA5AD6" w:rsidRDefault="00A12BBA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/>
          <w:color w:val="000000"/>
          <w:sz w:val="22"/>
        </w:rPr>
        <w:t>6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施設の管理者及び</w:t>
      </w:r>
      <w:r w:rsidR="00F6409A" w:rsidRPr="00EA5AD6">
        <w:rPr>
          <w:rFonts w:ascii="ＭＳ Ｐ明朝" w:eastAsia="ＭＳ 明朝" w:hAnsi="ＭＳ Ｐ明朝" w:hint="eastAsia"/>
          <w:color w:val="000000"/>
          <w:sz w:val="22"/>
        </w:rPr>
        <w:t>実務を担当する幹部職員の氏名及び経歴</w:t>
      </w:r>
    </w:p>
    <w:tbl>
      <w:tblPr>
        <w:tblStyle w:val="a4"/>
        <w:tblW w:w="8853" w:type="dxa"/>
        <w:tblInd w:w="227" w:type="dxa"/>
        <w:tblLook w:val="04A0" w:firstRow="1" w:lastRow="0" w:firstColumn="1" w:lastColumn="0" w:noHBand="0" w:noVBand="1"/>
      </w:tblPr>
      <w:tblGrid>
        <w:gridCol w:w="2552"/>
        <w:gridCol w:w="6301"/>
      </w:tblGrid>
      <w:tr w:rsidR="00D40071" w:rsidRPr="00EA5AD6">
        <w:trPr>
          <w:trHeight w:val="35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71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施設の管理者（施設長）</w:t>
            </w:r>
          </w:p>
        </w:tc>
        <w:tc>
          <w:tcPr>
            <w:tcW w:w="6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ABC" w:rsidRPr="00EA5AD6" w:rsidRDefault="00D40071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職名　　　　　　　　　</w:t>
            </w:r>
            <w:r w:rsidR="001861FF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4F9C" w:rsidRPr="00EA5AD6">
                    <w:rPr>
                      <w:rFonts w:ascii="ＭＳ 明朝" w:eastAsia="ＭＳ 明朝" w:hAnsi="ＭＳ 明朝" w:hint="eastAsia"/>
                      <w:color w:val="000000"/>
                      <w:kern w:val="2"/>
                      <w:sz w:val="12"/>
                      <w:szCs w:val="21"/>
                    </w:rPr>
                    <w:t>ふりがな</w:t>
                  </w:r>
                </w:rt>
                <w:rubyBase>
                  <w:r w:rsidR="00BE4F9C" w:rsidRPr="00EA5AD6">
                    <w:rPr>
                      <w:rFonts w:ascii="ＭＳ Ｐ明朝" w:eastAsia="ＭＳ 明朝" w:hAnsi="ＭＳ Ｐ明朝" w:hint="eastAsia"/>
                      <w:color w:val="000000"/>
                      <w:kern w:val="2"/>
                      <w:sz w:val="21"/>
                      <w:szCs w:val="21"/>
                    </w:rPr>
                    <w:t>氏名</w:t>
                  </w:r>
                </w:rubyBase>
              </w:ruby>
            </w:r>
          </w:p>
          <w:p w:rsidR="00D40071" w:rsidRPr="00EA5AD6" w:rsidRDefault="004870B0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18"/>
                <w:szCs w:val="18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8"/>
                <w:szCs w:val="18"/>
              </w:rPr>
              <w:t>（経歴は</w:t>
            </w:r>
            <w:r w:rsidR="00DB276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8"/>
                <w:szCs w:val="18"/>
              </w:rPr>
              <w:t>、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8"/>
                <w:szCs w:val="18"/>
              </w:rPr>
              <w:t>別添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8"/>
                <w:szCs w:val="18"/>
              </w:rPr>
              <w:t>のとおり）</w:t>
            </w:r>
          </w:p>
        </w:tc>
      </w:tr>
      <w:tr w:rsidR="00D40071" w:rsidRPr="00EA5AD6">
        <w:trPr>
          <w:trHeight w:val="587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71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幹部職員</w:t>
            </w:r>
          </w:p>
          <w:p w:rsidR="008A4868" w:rsidRPr="00EA5AD6" w:rsidRDefault="001861FF" w:rsidP="001861FF">
            <w:pPr>
              <w:autoSpaceDE w:val="0"/>
              <w:autoSpaceDN w:val="0"/>
              <w:ind w:leftChars="100" w:left="210" w:rightChars="15" w:right="31"/>
              <w:rPr>
                <w:rFonts w:ascii="ＭＳ Ｐ明朝" w:eastAsia="ＭＳ 明朝" w:hAnsi="ＭＳ Ｐ明朝"/>
                <w:color w:val="000000"/>
                <w:kern w:val="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24765</wp:posOffset>
                      </wp:positionV>
                      <wp:extent cx="1456055" cy="400050"/>
                      <wp:effectExtent l="8255" t="5715" r="12065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65pt;margin-top:1.95pt;width:114.6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" strokeweight=".5pt">
                      <v:stroke joinstyle="miter"/>
                    </v:shape>
                  </w:pict>
                </mc:Fallback>
              </mc:AlternateContent>
            </w:r>
            <w:r w:rsidR="00490D0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6"/>
                <w:szCs w:val="16"/>
              </w:rPr>
              <w:t>施設長</w:t>
            </w:r>
            <w:r w:rsidR="00603D1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6"/>
                <w:szCs w:val="16"/>
              </w:rPr>
              <w:t>とは別</w:t>
            </w:r>
            <w:r w:rsidR="00490D0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6"/>
                <w:szCs w:val="16"/>
              </w:rPr>
              <w:t>に</w:t>
            </w:r>
            <w:r w:rsidR="006D53DB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6"/>
                <w:szCs w:val="16"/>
              </w:rPr>
              <w:t>、</w:t>
            </w:r>
            <w:r w:rsidR="00490D0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6"/>
                <w:szCs w:val="16"/>
              </w:rPr>
              <w:t>幹部職員を</w:t>
            </w:r>
            <w:r w:rsidR="00603D1F" w:rsidRPr="00EA5AD6">
              <w:rPr>
                <w:rFonts w:ascii="ＭＳ Ｐ明朝" w:eastAsia="ＭＳ 明朝" w:hAnsi="ＭＳ Ｐ明朝"/>
                <w:sz w:val="16"/>
                <w:szCs w:val="16"/>
              </w:rPr>
              <w:br/>
            </w:r>
            <w:r w:rsidR="00490D0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6"/>
                <w:szCs w:val="16"/>
              </w:rPr>
              <w:t>配置する場合のみ記載</w:t>
            </w:r>
            <w:r w:rsidR="00051108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6"/>
                <w:szCs w:val="16"/>
              </w:rPr>
              <w:t>する</w:t>
            </w:r>
            <w:r w:rsidR="009663D7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6"/>
                <w:szCs w:val="16"/>
              </w:rPr>
              <w:t>。</w:t>
            </w:r>
          </w:p>
        </w:tc>
        <w:tc>
          <w:tcPr>
            <w:tcW w:w="6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71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 xml:space="preserve">職名　　　　　　　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E4F9C" w:rsidRPr="00EA5AD6">
                    <w:rPr>
                      <w:rFonts w:ascii="ＭＳ 明朝" w:eastAsia="ＭＳ 明朝" w:hAnsi="ＭＳ 明朝" w:hint="eastAsia"/>
                      <w:color w:val="000000"/>
                      <w:kern w:val="2"/>
                      <w:sz w:val="12"/>
                      <w:szCs w:val="21"/>
                    </w:rPr>
                    <w:t>ふりがな</w:t>
                  </w:r>
                </w:rt>
                <w:rubyBase>
                  <w:r w:rsidR="00BE4F9C" w:rsidRPr="00EA5AD6">
                    <w:rPr>
                      <w:rFonts w:ascii="ＭＳ Ｐ明朝" w:eastAsia="ＭＳ 明朝" w:hAnsi="ＭＳ Ｐ明朝" w:hint="eastAsia"/>
                      <w:color w:val="000000"/>
                      <w:kern w:val="2"/>
                      <w:sz w:val="21"/>
                      <w:szCs w:val="21"/>
                    </w:rPr>
                    <w:t>氏名</w:t>
                  </w:r>
                </w:rubyBase>
              </w:ruby>
            </w:r>
          </w:p>
          <w:p w:rsidR="00D40071" w:rsidRPr="00EA5AD6" w:rsidRDefault="004870B0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18"/>
                <w:szCs w:val="18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8"/>
                <w:szCs w:val="18"/>
              </w:rPr>
              <w:t>（経歴は</w:t>
            </w:r>
            <w:r w:rsidR="00DB276D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8"/>
                <w:szCs w:val="18"/>
              </w:rPr>
              <w:t>、</w:t>
            </w: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8"/>
                <w:szCs w:val="18"/>
              </w:rPr>
              <w:t>別添</w:t>
            </w:r>
            <w:r w:rsidR="001861F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18"/>
                <w:szCs w:val="18"/>
              </w:rPr>
              <w:t>のとおり）</w:t>
            </w:r>
          </w:p>
        </w:tc>
      </w:tr>
    </w:tbl>
    <w:p w:rsidR="00F6409A" w:rsidRPr="00EA5AD6" w:rsidRDefault="002A338D" w:rsidP="0096665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/>
          <w:color w:val="000000"/>
          <w:sz w:val="22"/>
        </w:rPr>
        <w:t>7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</w:t>
      </w:r>
      <w:r w:rsidR="001861FF" w:rsidRPr="00EA5AD6">
        <w:rPr>
          <w:rFonts w:ascii="ＭＳ Ｐ明朝" w:eastAsia="ＭＳ 明朝" w:hAnsi="ＭＳ Ｐ明朝" w:hint="eastAsia"/>
          <w:color w:val="000000"/>
          <w:sz w:val="22"/>
        </w:rPr>
        <w:t>福祉サービスを必要とする者に対する処遇の方法</w:t>
      </w:r>
    </w:p>
    <w:tbl>
      <w:tblPr>
        <w:tblStyle w:val="a4"/>
        <w:tblW w:w="8853" w:type="dxa"/>
        <w:tblInd w:w="227" w:type="dxa"/>
        <w:tblLook w:val="04A0" w:firstRow="1" w:lastRow="0" w:firstColumn="1" w:lastColumn="0" w:noHBand="0" w:noVBand="1"/>
      </w:tblPr>
      <w:tblGrid>
        <w:gridCol w:w="1985"/>
        <w:gridCol w:w="6868"/>
      </w:tblGrid>
      <w:tr w:rsidR="00217FCD" w:rsidRPr="00EA5AD6">
        <w:trPr>
          <w:trHeight w:val="35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D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運営の方針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D" w:rsidRPr="00EA5AD6" w:rsidRDefault="00217FCD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217FCD" w:rsidRPr="00EA5AD6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D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処遇に関すること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D" w:rsidRPr="00EA5AD6" w:rsidRDefault="00217FCD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  <w:tr w:rsidR="00217FCD" w:rsidRPr="00EA5AD6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D" w:rsidRPr="00EA5AD6" w:rsidRDefault="001861FF" w:rsidP="00966658">
            <w:pPr>
              <w:autoSpaceDE w:val="0"/>
              <w:autoSpaceDN w:val="0"/>
              <w:rPr>
                <w:rFonts w:ascii="ＭＳ Ｐ明朝" w:eastAsia="ＭＳ 明朝" w:hAnsi="ＭＳ Ｐ明朝"/>
                <w:color w:val="000000"/>
                <w:kern w:val="2"/>
                <w:sz w:val="21"/>
                <w:szCs w:val="21"/>
              </w:rPr>
            </w:pPr>
            <w:r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運営規程</w:t>
            </w:r>
            <w:r w:rsidR="00603D1F" w:rsidRPr="00EA5AD6">
              <w:rPr>
                <w:rFonts w:ascii="ＭＳ Ｐ明朝" w:eastAsia="ＭＳ 明朝" w:hAnsi="ＭＳ Ｐ明朝" w:hint="eastAsia"/>
                <w:color w:val="000000"/>
                <w:kern w:val="2"/>
                <w:sz w:val="21"/>
                <w:szCs w:val="21"/>
              </w:rPr>
              <w:t>等</w:t>
            </w:r>
          </w:p>
        </w:tc>
        <w:tc>
          <w:tcPr>
            <w:tcW w:w="6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CD" w:rsidRPr="00EA5AD6" w:rsidRDefault="00217FCD" w:rsidP="00966658">
            <w:pPr>
              <w:autoSpaceDE w:val="0"/>
              <w:autoSpaceDN w:val="0"/>
              <w:rPr>
                <w:rFonts w:ascii="ＭＳ Ｐ明朝" w:eastAsia="ＭＳ 明朝" w:hAnsi="ＭＳ Ｐ明朝"/>
                <w:kern w:val="2"/>
                <w:sz w:val="21"/>
                <w:szCs w:val="21"/>
              </w:rPr>
            </w:pPr>
          </w:p>
        </w:tc>
      </w:tr>
    </w:tbl>
    <w:p w:rsidR="00B46ABC" w:rsidRPr="00EA5AD6" w:rsidRDefault="001861FF" w:rsidP="00B46ABC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>（添付書類）</w:t>
      </w:r>
    </w:p>
    <w:p w:rsidR="00B46ABC" w:rsidRPr="00EA5AD6" w:rsidRDefault="001861FF" w:rsidP="00B46ABC">
      <w:pPr>
        <w:autoSpaceDE w:val="0"/>
        <w:autoSpaceDN w:val="0"/>
        <w:ind w:leftChars="100" w:left="1200" w:hangingChars="450" w:hanging="99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>・別添</w:t>
      </w:r>
      <w:r w:rsidRPr="00EA5AD6">
        <w:rPr>
          <w:rFonts w:ascii="ＭＳ Ｐ明朝" w:eastAsia="ＭＳ 明朝" w:hAnsi="ＭＳ Ｐ明朝"/>
          <w:color w:val="000000"/>
          <w:sz w:val="22"/>
        </w:rPr>
        <w:t>1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届出時における法人の登記簿謄本（履歴事項全部証明書）、届出年度前</w:t>
      </w:r>
      <w:r w:rsidRPr="00EA5AD6">
        <w:rPr>
          <w:rFonts w:ascii="ＭＳ Ｐ明朝" w:eastAsia="ＭＳ 明朝" w:hAnsi="ＭＳ Ｐ明朝"/>
          <w:color w:val="000000"/>
          <w:sz w:val="22"/>
        </w:rPr>
        <w:t>3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>年度分の事業報告・決算書類、届出時における役員等名簿、代表者誓約書</w:t>
      </w:r>
    </w:p>
    <w:p w:rsidR="00B46ABC" w:rsidRPr="00EA5AD6" w:rsidRDefault="001861FF" w:rsidP="00B46ABC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>・別添</w:t>
      </w:r>
      <w:r w:rsidRPr="00EA5AD6">
        <w:rPr>
          <w:rFonts w:ascii="ＭＳ Ｐ明朝" w:eastAsia="ＭＳ 明朝" w:hAnsi="ＭＳ Ｐ明朝"/>
          <w:color w:val="000000"/>
          <w:sz w:val="22"/>
        </w:rPr>
        <w:t>2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届出時における法人の定款</w:t>
      </w:r>
    </w:p>
    <w:p w:rsidR="00B46ABC" w:rsidRPr="00EA5AD6" w:rsidRDefault="001861FF" w:rsidP="00B46ABC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>・別添</w:t>
      </w:r>
      <w:r w:rsidRPr="00EA5AD6">
        <w:rPr>
          <w:rFonts w:ascii="ＭＳ Ｐ明朝" w:eastAsia="ＭＳ 明朝" w:hAnsi="ＭＳ Ｐ明朝"/>
          <w:color w:val="000000"/>
          <w:sz w:val="22"/>
        </w:rPr>
        <w:t>3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平面図</w:t>
      </w:r>
    </w:p>
    <w:p w:rsidR="00B46ABC" w:rsidRPr="00EA5AD6" w:rsidRDefault="001861FF" w:rsidP="00B46ABC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>・別添</w:t>
      </w:r>
      <w:r w:rsidRPr="00EA5AD6">
        <w:rPr>
          <w:rFonts w:ascii="ＭＳ Ｐ明朝" w:eastAsia="ＭＳ 明朝" w:hAnsi="ＭＳ Ｐ明朝"/>
          <w:color w:val="000000"/>
          <w:sz w:val="22"/>
        </w:rPr>
        <w:t>4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居室面積・使用料（家賃）一覧</w:t>
      </w:r>
    </w:p>
    <w:p w:rsidR="00B46ABC" w:rsidRPr="00EA5AD6" w:rsidRDefault="001861FF" w:rsidP="00B46ABC">
      <w:pPr>
        <w:autoSpaceDE w:val="0"/>
        <w:autoSpaceDN w:val="0"/>
        <w:ind w:leftChars="100" w:left="1640" w:hangingChars="650" w:hanging="143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>・別添</w:t>
      </w:r>
      <w:r w:rsidRPr="00EA5AD6">
        <w:rPr>
          <w:rFonts w:ascii="ＭＳ Ｐ明朝" w:eastAsia="ＭＳ 明朝" w:hAnsi="ＭＳ Ｐ明朝"/>
          <w:color w:val="000000"/>
          <w:sz w:val="22"/>
        </w:rPr>
        <w:t>5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登記簿謄本、借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>地契約書、建物賃貸借契約書等</w:t>
      </w:r>
    </w:p>
    <w:p w:rsidR="00B46ABC" w:rsidRPr="00EA5AD6" w:rsidRDefault="001861FF" w:rsidP="00B46ABC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>・別添</w:t>
      </w:r>
      <w:r w:rsidRPr="00EA5AD6">
        <w:rPr>
          <w:rFonts w:ascii="ＭＳ Ｐ明朝" w:eastAsia="ＭＳ 明朝" w:hAnsi="ＭＳ Ｐ明朝"/>
          <w:color w:val="000000"/>
          <w:sz w:val="22"/>
        </w:rPr>
        <w:t>6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経歴申告書</w:t>
      </w:r>
    </w:p>
    <w:p w:rsidR="00B46ABC" w:rsidRPr="00EA5AD6" w:rsidRDefault="001861FF" w:rsidP="00B46ABC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>・別添</w:t>
      </w:r>
      <w:r w:rsidRPr="00EA5AD6">
        <w:rPr>
          <w:rFonts w:ascii="ＭＳ Ｐ明朝" w:eastAsia="ＭＳ 明朝" w:hAnsi="ＭＳ Ｐ明朝"/>
          <w:color w:val="000000"/>
          <w:sz w:val="22"/>
        </w:rPr>
        <w:t>7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入居者に対する処遇に関する項目</w:t>
      </w:r>
    </w:p>
    <w:p w:rsidR="00CB5D7D" w:rsidRPr="00EA5AD6" w:rsidRDefault="00B46ABC" w:rsidP="00480766">
      <w:pPr>
        <w:autoSpaceDE w:val="0"/>
        <w:autoSpaceDN w:val="0"/>
        <w:ind w:leftChars="100" w:left="1200" w:hangingChars="450" w:hanging="99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color w:val="000000"/>
          <w:sz w:val="22"/>
        </w:rPr>
        <w:t>・別添</w:t>
      </w:r>
      <w:r w:rsidRPr="00EA5AD6">
        <w:rPr>
          <w:rFonts w:ascii="ＭＳ Ｐ明朝" w:eastAsia="ＭＳ 明朝" w:hAnsi="ＭＳ Ｐ明朝"/>
          <w:color w:val="000000"/>
          <w:sz w:val="22"/>
        </w:rPr>
        <w:t>8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 xml:space="preserve">　運営規程、金銭管理規程、事業開始時における契約書（居室利用・サービス利用・金銭管理）</w:t>
      </w:r>
      <w:r w:rsidR="00480766" w:rsidRPr="00EA5AD6">
        <w:rPr>
          <w:rFonts w:ascii="ＭＳ Ｐ明朝" w:eastAsia="ＭＳ 明朝" w:hAnsi="ＭＳ Ｐ明朝" w:hint="eastAsia"/>
          <w:color w:val="000000"/>
          <w:sz w:val="22"/>
        </w:rPr>
        <w:t>、</w:t>
      </w:r>
      <w:r w:rsidRPr="00EA5AD6">
        <w:rPr>
          <w:rFonts w:ascii="ＭＳ Ｐ明朝" w:eastAsia="ＭＳ 明朝" w:hAnsi="ＭＳ Ｐ明朝" w:hint="eastAsia"/>
          <w:color w:val="000000"/>
          <w:sz w:val="22"/>
        </w:rPr>
        <w:t>重要事項説明書</w:t>
      </w:r>
    </w:p>
    <w:p w:rsidR="009173D9" w:rsidRPr="00EA5AD6" w:rsidRDefault="009173D9" w:rsidP="00480766">
      <w:pPr>
        <w:autoSpaceDE w:val="0"/>
        <w:autoSpaceDN w:val="0"/>
        <w:ind w:leftChars="100" w:left="1200" w:hangingChars="450" w:hanging="990"/>
        <w:rPr>
          <w:rFonts w:ascii="ＭＳ Ｐ明朝" w:eastAsia="ＭＳ 明朝" w:hAnsi="ＭＳ Ｐ明朝"/>
          <w:sz w:val="22"/>
        </w:rPr>
      </w:pPr>
    </w:p>
    <w:p w:rsidR="009173D9" w:rsidRPr="00EA5AD6" w:rsidRDefault="001861FF" w:rsidP="00BC4126">
      <w:pPr>
        <w:autoSpaceDE w:val="0"/>
        <w:autoSpaceDN w:val="0"/>
        <w:ind w:left="540" w:hangingChars="300" w:hanging="540"/>
        <w:rPr>
          <w:rFonts w:ascii="ＭＳ Ｐ明朝" w:eastAsia="ＭＳ 明朝" w:hAnsi="ＭＳ Ｐ明朝"/>
          <w:sz w:val="22"/>
        </w:rPr>
      </w:pPr>
      <w:r w:rsidRPr="00EA5AD6">
        <w:rPr>
          <w:rFonts w:ascii="ＭＳ Ｐ明朝" w:eastAsia="ＭＳ 明朝" w:hAnsi="ＭＳ Ｐ明朝" w:hint="eastAsia"/>
          <w:sz w:val="18"/>
          <w:szCs w:val="18"/>
        </w:rPr>
        <w:t>（注）　この届出書は、</w:t>
      </w:r>
      <w:r w:rsidR="00EB6EE5" w:rsidRPr="00EA5AD6">
        <w:rPr>
          <w:rFonts w:ascii="ＭＳ Ｐ明朝" w:eastAsia="ＭＳ 明朝" w:hAnsi="ＭＳ Ｐ明朝" w:hint="eastAsia"/>
          <w:sz w:val="18"/>
          <w:szCs w:val="18"/>
        </w:rPr>
        <w:t>事業の</w:t>
      </w:r>
      <w:r w:rsidRPr="00EA5AD6">
        <w:rPr>
          <w:rFonts w:ascii="ＭＳ Ｐ明朝" w:eastAsia="ＭＳ 明朝" w:hAnsi="ＭＳ Ｐ明朝" w:hint="eastAsia"/>
          <w:sz w:val="18"/>
          <w:szCs w:val="18"/>
        </w:rPr>
        <w:t>開始後</w:t>
      </w:r>
      <w:r w:rsidRPr="00EA5AD6">
        <w:rPr>
          <w:rFonts w:ascii="ＭＳ Ｐ明朝" w:eastAsia="ＭＳ 明朝" w:hAnsi="ＭＳ Ｐ明朝"/>
          <w:sz w:val="18"/>
          <w:szCs w:val="18"/>
        </w:rPr>
        <w:t>1</w:t>
      </w:r>
      <w:r w:rsidRPr="00EA5AD6">
        <w:rPr>
          <w:rFonts w:ascii="ＭＳ Ｐ明朝" w:eastAsia="ＭＳ 明朝" w:hAnsi="ＭＳ Ｐ明朝" w:hint="eastAsia"/>
          <w:sz w:val="18"/>
          <w:szCs w:val="18"/>
        </w:rPr>
        <w:t>月以内に届け出ること。ただし、国、都道府県、市町村及び社会福祉法人以外の者は、</w:t>
      </w:r>
      <w:r w:rsidR="00EB6EE5" w:rsidRPr="00EA5AD6">
        <w:rPr>
          <w:rFonts w:ascii="ＭＳ Ｐ明朝" w:eastAsia="ＭＳ 明朝" w:hAnsi="ＭＳ Ｐ明朝" w:hint="eastAsia"/>
          <w:sz w:val="18"/>
          <w:szCs w:val="18"/>
        </w:rPr>
        <w:t>事業の開始</w:t>
      </w:r>
      <w:r w:rsidRPr="00EA5AD6">
        <w:rPr>
          <w:rFonts w:ascii="ＭＳ Ｐ明朝" w:eastAsia="ＭＳ 明朝" w:hAnsi="ＭＳ Ｐ明朝" w:hint="eastAsia"/>
          <w:sz w:val="18"/>
          <w:szCs w:val="18"/>
        </w:rPr>
        <w:t>前に届出が必要となるので注意すること。</w:t>
      </w:r>
    </w:p>
    <w:sectPr w:rsidR="009173D9" w:rsidRPr="00EA5AD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AC9"/>
    <w:multiLevelType w:val="hybridMultilevel"/>
    <w:tmpl w:val="F2705E2A"/>
    <w:lvl w:ilvl="0" w:tplc="00000000">
      <w:start w:val="1"/>
      <w:numFmt w:val="decimalEnclosedCircle"/>
      <w:lvlText w:val="%1"/>
      <w:lvlJc w:val="left"/>
      <w:pPr>
        <w:ind w:left="7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40EF6059"/>
    <w:multiLevelType w:val="hybridMultilevel"/>
    <w:tmpl w:val="D77672A4"/>
    <w:lvl w:ilvl="0" w:tplc="0000000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8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2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9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3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40" w:hanging="420"/>
      </w:pPr>
      <w:rPr>
        <w:rFonts w:ascii="Wingdings" w:hAnsi="Wingdings"/>
      </w:rPr>
    </w:lvl>
  </w:abstractNum>
  <w:abstractNum w:abstractNumId="2">
    <w:nsid w:val="690D595F"/>
    <w:multiLevelType w:val="hybridMultilevel"/>
    <w:tmpl w:val="34E6D04C"/>
    <w:lvl w:ilvl="0" w:tplc="00000000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abstractNum w:abstractNumId="3">
    <w:nsid w:val="762C3BEB"/>
    <w:multiLevelType w:val="hybridMultilevel"/>
    <w:tmpl w:val="A98CDEA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C773258"/>
    <w:multiLevelType w:val="hybridMultilevel"/>
    <w:tmpl w:val="A422358A"/>
    <w:lvl w:ilvl="0" w:tplc="00000000">
      <w:start w:val="1"/>
      <w:numFmt w:val="decimalFullWidth"/>
      <w:lvlText w:val="%1."/>
      <w:lvlJc w:val="left"/>
      <w:pPr>
        <w:ind w:left="600" w:hanging="60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2326B"/>
    <w:rsid w:val="00051108"/>
    <w:rsid w:val="000830DC"/>
    <w:rsid w:val="00092D8F"/>
    <w:rsid w:val="000D6D14"/>
    <w:rsid w:val="0012413C"/>
    <w:rsid w:val="00126B1C"/>
    <w:rsid w:val="0013140C"/>
    <w:rsid w:val="00131630"/>
    <w:rsid w:val="001712E6"/>
    <w:rsid w:val="0017183A"/>
    <w:rsid w:val="001861FF"/>
    <w:rsid w:val="00186ACC"/>
    <w:rsid w:val="001B5F22"/>
    <w:rsid w:val="001C22FA"/>
    <w:rsid w:val="001E09D6"/>
    <w:rsid w:val="001F6B9C"/>
    <w:rsid w:val="002123E5"/>
    <w:rsid w:val="00217FCD"/>
    <w:rsid w:val="002251A1"/>
    <w:rsid w:val="00233AAC"/>
    <w:rsid w:val="002974BB"/>
    <w:rsid w:val="002A338D"/>
    <w:rsid w:val="002B22FB"/>
    <w:rsid w:val="002F2501"/>
    <w:rsid w:val="00315813"/>
    <w:rsid w:val="003414B6"/>
    <w:rsid w:val="00362086"/>
    <w:rsid w:val="00363469"/>
    <w:rsid w:val="00365F1B"/>
    <w:rsid w:val="003B3BF3"/>
    <w:rsid w:val="003E756A"/>
    <w:rsid w:val="003F7BDA"/>
    <w:rsid w:val="0043188D"/>
    <w:rsid w:val="00450DA3"/>
    <w:rsid w:val="00480766"/>
    <w:rsid w:val="004870B0"/>
    <w:rsid w:val="00490D0D"/>
    <w:rsid w:val="004A3FAB"/>
    <w:rsid w:val="004E419A"/>
    <w:rsid w:val="00530AA6"/>
    <w:rsid w:val="005564E2"/>
    <w:rsid w:val="00580DFC"/>
    <w:rsid w:val="005B5105"/>
    <w:rsid w:val="00603D1F"/>
    <w:rsid w:val="00630FD7"/>
    <w:rsid w:val="00645403"/>
    <w:rsid w:val="00663E34"/>
    <w:rsid w:val="006A5D9B"/>
    <w:rsid w:val="006A7DBF"/>
    <w:rsid w:val="006B294D"/>
    <w:rsid w:val="006D53DB"/>
    <w:rsid w:val="007365EF"/>
    <w:rsid w:val="0074631F"/>
    <w:rsid w:val="00755DFF"/>
    <w:rsid w:val="00841C6E"/>
    <w:rsid w:val="00854DB8"/>
    <w:rsid w:val="008563B4"/>
    <w:rsid w:val="008A4868"/>
    <w:rsid w:val="008E2EB0"/>
    <w:rsid w:val="008F1F47"/>
    <w:rsid w:val="009173D9"/>
    <w:rsid w:val="009503A7"/>
    <w:rsid w:val="00955B2A"/>
    <w:rsid w:val="009663D7"/>
    <w:rsid w:val="00966658"/>
    <w:rsid w:val="0098017A"/>
    <w:rsid w:val="009868F8"/>
    <w:rsid w:val="009D0788"/>
    <w:rsid w:val="009D7131"/>
    <w:rsid w:val="00A014E1"/>
    <w:rsid w:val="00A0684C"/>
    <w:rsid w:val="00A12BBA"/>
    <w:rsid w:val="00A27608"/>
    <w:rsid w:val="00A61A70"/>
    <w:rsid w:val="00A75343"/>
    <w:rsid w:val="00AE00E0"/>
    <w:rsid w:val="00B15377"/>
    <w:rsid w:val="00B25931"/>
    <w:rsid w:val="00B302E4"/>
    <w:rsid w:val="00B46ABC"/>
    <w:rsid w:val="00B77E02"/>
    <w:rsid w:val="00BC35A0"/>
    <w:rsid w:val="00BC4126"/>
    <w:rsid w:val="00BE4F9C"/>
    <w:rsid w:val="00BE73FF"/>
    <w:rsid w:val="00BF7789"/>
    <w:rsid w:val="00C051BA"/>
    <w:rsid w:val="00C06A21"/>
    <w:rsid w:val="00C30EE6"/>
    <w:rsid w:val="00C3147A"/>
    <w:rsid w:val="00C322E3"/>
    <w:rsid w:val="00C44AC4"/>
    <w:rsid w:val="00C57BBD"/>
    <w:rsid w:val="00C61262"/>
    <w:rsid w:val="00C627D2"/>
    <w:rsid w:val="00C74947"/>
    <w:rsid w:val="00C81BAD"/>
    <w:rsid w:val="00C92EC3"/>
    <w:rsid w:val="00CB5D7D"/>
    <w:rsid w:val="00CC1AB3"/>
    <w:rsid w:val="00CD6ABE"/>
    <w:rsid w:val="00CD6E00"/>
    <w:rsid w:val="00CE5F33"/>
    <w:rsid w:val="00CF4D48"/>
    <w:rsid w:val="00D016B2"/>
    <w:rsid w:val="00D04E89"/>
    <w:rsid w:val="00D1704B"/>
    <w:rsid w:val="00D40071"/>
    <w:rsid w:val="00D5198C"/>
    <w:rsid w:val="00D53CDB"/>
    <w:rsid w:val="00DB276D"/>
    <w:rsid w:val="00DC714A"/>
    <w:rsid w:val="00E75FA8"/>
    <w:rsid w:val="00EA5AD6"/>
    <w:rsid w:val="00EB2BC5"/>
    <w:rsid w:val="00EB6EE5"/>
    <w:rsid w:val="00ED6672"/>
    <w:rsid w:val="00F17A95"/>
    <w:rsid w:val="00F21729"/>
    <w:rsid w:val="00F23B4F"/>
    <w:rsid w:val="00F30DFB"/>
    <w:rsid w:val="00F47ABE"/>
    <w:rsid w:val="00F5457B"/>
    <w:rsid w:val="00F551A1"/>
    <w:rsid w:val="00F6409A"/>
    <w:rsid w:val="00F67300"/>
    <w:rsid w:val="00F84CC2"/>
    <w:rsid w:val="00FB7E4D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17FC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17FC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61262"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17FC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17FC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6126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2DD4DA4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幸彦</dc:creator>
  <cp:lastModifiedBy>中島 幸彦</cp:lastModifiedBy>
  <cp:revision>2</cp:revision>
  <cp:lastPrinted>2020-02-14T08:13:00Z</cp:lastPrinted>
  <dcterms:created xsi:type="dcterms:W3CDTF">2021-04-05T06:34:00Z</dcterms:created>
  <dcterms:modified xsi:type="dcterms:W3CDTF">2021-04-05T06:34:00Z</dcterms:modified>
</cp:coreProperties>
</file>