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3B7" w:rsidRPr="00907883" w:rsidRDefault="002E28EE" w:rsidP="00875811">
      <w:pPr>
        <w:jc w:val="center"/>
        <w:rPr>
          <w:rFonts w:ascii="ＭＳ 明朝" w:hAnsi="ＭＳ 明朝"/>
          <w:sz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</w:rPr>
        <w:t>（地域密着型）介護老人福祉施設</w:t>
      </w:r>
      <w:r w:rsidR="00E064AA" w:rsidRPr="00907883">
        <w:rPr>
          <w:rFonts w:ascii="ＭＳ 明朝" w:hAnsi="ＭＳ 明朝" w:hint="eastAsia"/>
          <w:sz w:val="24"/>
        </w:rPr>
        <w:t xml:space="preserve">　調査票（</w:t>
      </w:r>
      <w:r w:rsidR="00FB5320">
        <w:rPr>
          <w:rFonts w:ascii="ＭＳ 明朝" w:hAnsi="ＭＳ 明朝" w:hint="eastAsia"/>
          <w:sz w:val="24"/>
        </w:rPr>
        <w:t xml:space="preserve">　　　</w:t>
      </w:r>
      <w:r w:rsidR="00A9527D" w:rsidRPr="00907883">
        <w:rPr>
          <w:rFonts w:ascii="ＭＳ 明朝" w:hAnsi="ＭＳ 明朝" w:hint="eastAsia"/>
          <w:sz w:val="24"/>
        </w:rPr>
        <w:t>月</w:t>
      </w:r>
      <w:r w:rsidR="001E4A53" w:rsidRPr="00907883">
        <w:rPr>
          <w:rFonts w:ascii="ＭＳ 明朝" w:hAnsi="ＭＳ 明朝" w:hint="eastAsia"/>
          <w:sz w:val="24"/>
        </w:rPr>
        <w:t>１</w:t>
      </w:r>
      <w:r w:rsidR="00740F35" w:rsidRPr="00907883">
        <w:rPr>
          <w:rFonts w:ascii="ＭＳ 明朝" w:hAnsi="ＭＳ 明朝" w:hint="eastAsia"/>
          <w:sz w:val="24"/>
        </w:rPr>
        <w:t>日現在）</w:t>
      </w:r>
    </w:p>
    <w:p w:rsidR="00740F35" w:rsidRPr="00907883" w:rsidRDefault="00740F35" w:rsidP="00F37F85">
      <w:pPr>
        <w:ind w:firstLineChars="2200" w:firstLine="5280"/>
        <w:rPr>
          <w:rFonts w:ascii="ＭＳ 明朝" w:hAnsi="ＭＳ 明朝"/>
          <w:sz w:val="24"/>
          <w:u w:val="single"/>
        </w:rPr>
      </w:pPr>
      <w:r w:rsidRPr="00907883">
        <w:rPr>
          <w:rFonts w:ascii="ＭＳ 明朝" w:hAnsi="ＭＳ 明朝" w:hint="eastAsia"/>
          <w:sz w:val="24"/>
        </w:rPr>
        <w:t>施設の名称</w:t>
      </w:r>
      <w:r w:rsidRPr="00907883">
        <w:rPr>
          <w:rFonts w:ascii="ＭＳ 明朝" w:hAnsi="ＭＳ 明朝" w:hint="eastAsia"/>
          <w:sz w:val="24"/>
          <w:u w:val="single"/>
        </w:rPr>
        <w:t xml:space="preserve">　　　　　　　　　　　　　　　　</w:t>
      </w:r>
    </w:p>
    <w:p w:rsidR="00740F35" w:rsidRDefault="00740F35">
      <w:pPr>
        <w:rPr>
          <w:rFonts w:ascii="ＭＳ 明朝" w:hAnsi="ＭＳ 明朝"/>
          <w:sz w:val="24"/>
          <w:u w:val="single"/>
        </w:rPr>
      </w:pPr>
      <w:r w:rsidRPr="00907883">
        <w:rPr>
          <w:rFonts w:ascii="ＭＳ 明朝" w:hAnsi="ＭＳ 明朝" w:hint="eastAsia"/>
          <w:sz w:val="24"/>
        </w:rPr>
        <w:t xml:space="preserve">　　　　　　　　　　　　　　　</w:t>
      </w:r>
      <w:r w:rsidR="00A30CC6" w:rsidRPr="00907883">
        <w:rPr>
          <w:rFonts w:ascii="ＭＳ 明朝" w:hAnsi="ＭＳ 明朝" w:hint="eastAsia"/>
          <w:sz w:val="24"/>
        </w:rPr>
        <w:t xml:space="preserve">　　　　　　　</w:t>
      </w:r>
      <w:r w:rsidRPr="00907883">
        <w:rPr>
          <w:rFonts w:ascii="ＭＳ 明朝" w:hAnsi="ＭＳ 明朝" w:hint="eastAsia"/>
          <w:sz w:val="24"/>
        </w:rPr>
        <w:t>ご担当者名</w:t>
      </w:r>
      <w:r w:rsidRPr="00907883">
        <w:rPr>
          <w:rFonts w:ascii="ＭＳ 明朝" w:hAnsi="ＭＳ 明朝" w:hint="eastAsia"/>
          <w:sz w:val="24"/>
          <w:u w:val="single"/>
        </w:rPr>
        <w:t xml:space="preserve">　　　　　　　　　　　　　　　</w:t>
      </w:r>
      <w:r w:rsidR="003263B7" w:rsidRPr="00907883">
        <w:rPr>
          <w:rFonts w:ascii="ＭＳ 明朝" w:hAnsi="ＭＳ 明朝" w:hint="eastAsia"/>
          <w:sz w:val="24"/>
          <w:u w:val="single"/>
        </w:rPr>
        <w:t xml:space="preserve">　</w:t>
      </w:r>
    </w:p>
    <w:p w:rsidR="00FB5320" w:rsidRPr="00907883" w:rsidRDefault="00FB5320" w:rsidP="00FB5320">
      <w:pPr>
        <w:wordWrap w:val="0"/>
        <w:ind w:right="240"/>
        <w:jc w:val="right"/>
        <w:rPr>
          <w:rFonts w:ascii="ＭＳ 明朝" w:hAnsi="ＭＳ 明朝"/>
          <w:sz w:val="24"/>
          <w:u w:val="single"/>
        </w:rPr>
      </w:pPr>
      <w:r>
        <w:rPr>
          <w:rFonts w:hint="eastAsia"/>
          <w:sz w:val="24"/>
        </w:rPr>
        <w:t>ご連絡先</w:t>
      </w:r>
      <w:r>
        <w:rPr>
          <w:rFonts w:hint="eastAsia"/>
          <w:sz w:val="24"/>
          <w:u w:val="single"/>
        </w:rPr>
        <w:t xml:space="preserve">　　　　　　　　　　　　　　　　</w:t>
      </w:r>
    </w:p>
    <w:p w:rsidR="00A30CC6" w:rsidRPr="00907883" w:rsidRDefault="00A30CC6">
      <w:pPr>
        <w:rPr>
          <w:rFonts w:ascii="ＭＳ 明朝" w:hAnsi="ＭＳ 明朝"/>
          <w:sz w:val="24"/>
        </w:rPr>
      </w:pPr>
    </w:p>
    <w:p w:rsidR="00A30CC6" w:rsidRPr="00907883" w:rsidRDefault="0008269E" w:rsidP="00A30CC6">
      <w:pPr>
        <w:numPr>
          <w:ilvl w:val="0"/>
          <w:numId w:val="2"/>
        </w:num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当</w:t>
      </w:r>
      <w:r w:rsidR="00A9527D" w:rsidRPr="00907883">
        <w:rPr>
          <w:rFonts w:ascii="ＭＳ 明朝" w:hAnsi="ＭＳ 明朝" w:hint="eastAsia"/>
          <w:sz w:val="24"/>
        </w:rPr>
        <w:t>月</w:t>
      </w:r>
      <w:r w:rsidR="00AF29ED" w:rsidRPr="00907883">
        <w:rPr>
          <w:rFonts w:ascii="ＭＳ 明朝" w:hAnsi="ＭＳ 明朝" w:hint="eastAsia"/>
          <w:sz w:val="24"/>
        </w:rPr>
        <w:t>１</w:t>
      </w:r>
      <w:r w:rsidR="008622CE" w:rsidRPr="00907883">
        <w:rPr>
          <w:rFonts w:ascii="ＭＳ 明朝" w:hAnsi="ＭＳ 明朝" w:hint="eastAsia"/>
          <w:sz w:val="24"/>
        </w:rPr>
        <w:t>日現在の利用状況を記入してくだ</w:t>
      </w:r>
      <w:r w:rsidR="00740F35" w:rsidRPr="00907883">
        <w:rPr>
          <w:rFonts w:ascii="ＭＳ 明朝" w:hAnsi="ＭＳ 明朝" w:hint="eastAsia"/>
          <w:sz w:val="24"/>
        </w:rPr>
        <w:t>さい。</w:t>
      </w:r>
    </w:p>
    <w:p w:rsidR="00740F35" w:rsidRPr="00907883" w:rsidRDefault="00A30CC6" w:rsidP="00A30CC6">
      <w:pPr>
        <w:ind w:firstLineChars="200" w:firstLine="480"/>
        <w:rPr>
          <w:rFonts w:ascii="ＭＳ 明朝" w:hAnsi="ＭＳ 明朝"/>
          <w:sz w:val="24"/>
        </w:rPr>
      </w:pPr>
      <w:r w:rsidRPr="00907883">
        <w:rPr>
          <w:rFonts w:ascii="ＭＳ 明朝" w:hAnsi="ＭＳ 明朝" w:hint="eastAsia"/>
          <w:sz w:val="24"/>
        </w:rPr>
        <w:t>・</w:t>
      </w:r>
      <w:r w:rsidR="00740F35" w:rsidRPr="00907883">
        <w:rPr>
          <w:rFonts w:ascii="ＭＳ 明朝" w:hAnsi="ＭＳ 明朝" w:hint="eastAsia"/>
          <w:sz w:val="24"/>
        </w:rPr>
        <w:t>定　員　　　　　　人</w:t>
      </w:r>
      <w:r w:rsidRPr="00907883">
        <w:rPr>
          <w:rFonts w:ascii="ＭＳ 明朝" w:hAnsi="ＭＳ 明朝" w:hint="eastAsia"/>
          <w:sz w:val="24"/>
        </w:rPr>
        <w:t xml:space="preserve">　　　　・</w:t>
      </w:r>
      <w:r w:rsidR="00740F35" w:rsidRPr="00907883">
        <w:rPr>
          <w:rFonts w:ascii="ＭＳ 明朝" w:hAnsi="ＭＳ 明朝" w:hint="eastAsia"/>
          <w:sz w:val="24"/>
        </w:rPr>
        <w:t>入所者　　　　　　人</w:t>
      </w:r>
      <w:r w:rsidR="00A80F6F" w:rsidRPr="00907883">
        <w:rPr>
          <w:rFonts w:ascii="ＭＳ 明朝" w:hAnsi="ＭＳ 明朝" w:hint="eastAsia"/>
          <w:sz w:val="24"/>
          <w:u w:val="single"/>
        </w:rPr>
        <w:t>（</w:t>
      </w:r>
      <w:r w:rsidR="00615044" w:rsidRPr="00907883">
        <w:rPr>
          <w:rFonts w:ascii="ＭＳ 明朝" w:hAnsi="ＭＳ 明朝" w:hint="eastAsia"/>
          <w:sz w:val="24"/>
          <w:u w:val="single"/>
        </w:rPr>
        <w:t>うち</w:t>
      </w:r>
      <w:r w:rsidR="00A80F6F" w:rsidRPr="00907883">
        <w:rPr>
          <w:rFonts w:ascii="ＭＳ 明朝" w:hAnsi="ＭＳ 明朝" w:hint="eastAsia"/>
          <w:sz w:val="24"/>
          <w:u w:val="single"/>
        </w:rPr>
        <w:t>岐阜市内入所者　　　　　人）</w:t>
      </w:r>
    </w:p>
    <w:p w:rsidR="00B47FCD" w:rsidRPr="00907883" w:rsidRDefault="00A30CC6">
      <w:pPr>
        <w:ind w:firstLineChars="200" w:firstLine="480"/>
        <w:rPr>
          <w:rFonts w:ascii="ＭＳ 明朝" w:hAnsi="ＭＳ 明朝"/>
          <w:sz w:val="24"/>
        </w:rPr>
      </w:pPr>
      <w:r w:rsidRPr="00907883">
        <w:rPr>
          <w:rFonts w:ascii="ＭＳ 明朝" w:hAnsi="ＭＳ 明朝" w:hint="eastAsia"/>
          <w:sz w:val="24"/>
        </w:rPr>
        <w:t>・</w:t>
      </w:r>
      <w:r w:rsidR="00B47FCD" w:rsidRPr="00907883">
        <w:rPr>
          <w:rFonts w:ascii="ＭＳ 明朝" w:hAnsi="ＭＳ 明朝" w:hint="eastAsia"/>
          <w:sz w:val="24"/>
        </w:rPr>
        <w:t>入所者の介護度別内訳</w:t>
      </w:r>
    </w:p>
    <w:tbl>
      <w:tblPr>
        <w:tblpPr w:leftFromText="142" w:rightFromText="142" w:vertAnchor="text" w:horzAnchor="page" w:tblpX="1828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992"/>
        <w:gridCol w:w="992"/>
        <w:gridCol w:w="992"/>
        <w:gridCol w:w="993"/>
        <w:gridCol w:w="2126"/>
      </w:tblGrid>
      <w:tr w:rsidR="00A30CC6" w:rsidRPr="00907883" w:rsidTr="00A30CC6">
        <w:trPr>
          <w:trHeight w:val="5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CC6" w:rsidRPr="00907883" w:rsidRDefault="00A30CC6" w:rsidP="00A30CC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907883">
              <w:rPr>
                <w:rFonts w:ascii="ＭＳ ゴシック" w:eastAsia="ＭＳ ゴシック" w:hAnsi="ＭＳ ゴシック" w:hint="eastAsia"/>
                <w:sz w:val="20"/>
              </w:rPr>
              <w:t>要介護1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CC6" w:rsidRPr="00907883" w:rsidRDefault="00A30CC6" w:rsidP="00A30CC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907883">
              <w:rPr>
                <w:rFonts w:ascii="ＭＳ ゴシック" w:eastAsia="ＭＳ ゴシック" w:hAnsi="ＭＳ ゴシック" w:hint="eastAsia"/>
                <w:sz w:val="20"/>
              </w:rPr>
              <w:t>要介護2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CC6" w:rsidRPr="00907883" w:rsidRDefault="00A30CC6" w:rsidP="00A30CC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907883">
              <w:rPr>
                <w:rFonts w:ascii="ＭＳ ゴシック" w:eastAsia="ＭＳ ゴシック" w:hAnsi="ＭＳ ゴシック" w:hint="eastAsia"/>
                <w:sz w:val="20"/>
              </w:rPr>
              <w:t>要介護3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CC6" w:rsidRPr="00907883" w:rsidRDefault="00A30CC6" w:rsidP="00A30CC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907883">
              <w:rPr>
                <w:rFonts w:ascii="ＭＳ ゴシック" w:eastAsia="ＭＳ ゴシック" w:hAnsi="ＭＳ ゴシック" w:hint="eastAsia"/>
                <w:sz w:val="20"/>
              </w:rPr>
              <w:t>要介護4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CC6" w:rsidRPr="00907883" w:rsidRDefault="00A30CC6" w:rsidP="00A30CC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907883">
              <w:rPr>
                <w:rFonts w:ascii="ＭＳ ゴシック" w:eastAsia="ＭＳ ゴシック" w:hAnsi="ＭＳ ゴシック" w:hint="eastAsia"/>
                <w:sz w:val="20"/>
              </w:rPr>
              <w:t>要介護5</w:t>
            </w:r>
          </w:p>
        </w:tc>
        <w:tc>
          <w:tcPr>
            <w:tcW w:w="2126" w:type="dxa"/>
            <w:shd w:val="clear" w:color="auto" w:fill="auto"/>
          </w:tcPr>
          <w:p w:rsidR="00A30CC6" w:rsidRPr="00907883" w:rsidRDefault="00A30CC6" w:rsidP="00A30CC6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 w:val="20"/>
              </w:rPr>
            </w:pPr>
            <w:r w:rsidRPr="00907883">
              <w:rPr>
                <w:rFonts w:ascii="ＭＳ ゴシック" w:eastAsia="ＭＳ ゴシック" w:hAnsi="ＭＳ ゴシック" w:hint="eastAsia"/>
                <w:kern w:val="0"/>
                <w:sz w:val="20"/>
              </w:rPr>
              <w:t>認定結果待ち</w:t>
            </w:r>
          </w:p>
        </w:tc>
      </w:tr>
      <w:tr w:rsidR="00A30CC6" w:rsidRPr="00907883" w:rsidTr="00A30CC6">
        <w:trPr>
          <w:trHeight w:val="45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CC6" w:rsidRPr="00907883" w:rsidRDefault="00A30CC6" w:rsidP="00A30CC6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907883">
              <w:rPr>
                <w:rFonts w:ascii="ＭＳ ゴシック" w:eastAsia="ＭＳ ゴシック" w:hAnsi="ＭＳ ゴシック" w:hint="eastAsia"/>
                <w:sz w:val="20"/>
              </w:rPr>
              <w:t xml:space="preserve">    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CC6" w:rsidRPr="00907883" w:rsidRDefault="00A30CC6" w:rsidP="00A30CC6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907883">
              <w:rPr>
                <w:rFonts w:ascii="ＭＳ ゴシック" w:eastAsia="ＭＳ ゴシック" w:hAnsi="ＭＳ ゴシック" w:hint="eastAsia"/>
                <w:sz w:val="20"/>
              </w:rPr>
              <w:t xml:space="preserve">    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CC6" w:rsidRPr="00907883" w:rsidRDefault="00A30CC6" w:rsidP="00A30CC6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907883">
              <w:rPr>
                <w:rFonts w:ascii="ＭＳ ゴシック" w:eastAsia="ＭＳ ゴシック" w:hAnsi="ＭＳ ゴシック" w:hint="eastAsia"/>
                <w:sz w:val="20"/>
              </w:rPr>
              <w:t xml:space="preserve">    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CC6" w:rsidRPr="00907883" w:rsidRDefault="00A30CC6" w:rsidP="00A30CC6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907883">
              <w:rPr>
                <w:rFonts w:ascii="ＭＳ ゴシック" w:eastAsia="ＭＳ ゴシック" w:hAnsi="ＭＳ ゴシック" w:hint="eastAsia"/>
                <w:sz w:val="20"/>
              </w:rPr>
              <w:t xml:space="preserve">    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CC6" w:rsidRPr="00907883" w:rsidRDefault="00A30CC6" w:rsidP="00A30CC6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907883">
              <w:rPr>
                <w:rFonts w:ascii="ＭＳ ゴシック" w:eastAsia="ＭＳ ゴシック" w:hAnsi="ＭＳ ゴシック" w:hint="eastAsia"/>
                <w:sz w:val="20"/>
              </w:rPr>
              <w:t xml:space="preserve">    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30CC6" w:rsidRPr="00907883" w:rsidRDefault="00A30CC6" w:rsidP="00A30CC6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907883">
              <w:rPr>
                <w:rFonts w:ascii="ＭＳ ゴシック" w:eastAsia="ＭＳ ゴシック" w:hAnsi="ＭＳ ゴシック" w:hint="eastAsia"/>
                <w:sz w:val="20"/>
              </w:rPr>
              <w:t xml:space="preserve">    人</w:t>
            </w:r>
          </w:p>
        </w:tc>
      </w:tr>
    </w:tbl>
    <w:p w:rsidR="00AD0CBF" w:rsidRPr="00907883" w:rsidRDefault="00AD0CBF">
      <w:pPr>
        <w:ind w:firstLineChars="200" w:firstLine="480"/>
        <w:rPr>
          <w:rFonts w:ascii="ＭＳ 明朝" w:hAnsi="ＭＳ 明朝"/>
          <w:sz w:val="24"/>
          <w:u w:val="single"/>
        </w:rPr>
      </w:pPr>
    </w:p>
    <w:p w:rsidR="004E3D39" w:rsidRPr="00907883" w:rsidRDefault="004E3D39">
      <w:pPr>
        <w:ind w:firstLineChars="200" w:firstLine="480"/>
        <w:rPr>
          <w:rFonts w:ascii="ＭＳ 明朝" w:hAnsi="ＭＳ 明朝"/>
          <w:sz w:val="24"/>
          <w:u w:val="wave"/>
        </w:rPr>
      </w:pPr>
    </w:p>
    <w:p w:rsidR="00A30CC6" w:rsidRPr="00907883" w:rsidRDefault="00A30CC6" w:rsidP="00A30CC6">
      <w:pPr>
        <w:rPr>
          <w:rFonts w:ascii="ＭＳ 明朝" w:hAnsi="ＭＳ 明朝"/>
          <w:sz w:val="24"/>
          <w:u w:val="single"/>
        </w:rPr>
      </w:pPr>
    </w:p>
    <w:p w:rsidR="00B818B2" w:rsidRPr="00907883" w:rsidRDefault="0008269E" w:rsidP="00A30CC6">
      <w:pPr>
        <w:numPr>
          <w:ilvl w:val="0"/>
          <w:numId w:val="2"/>
        </w:num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前</w:t>
      </w:r>
      <w:r w:rsidR="00B818B2" w:rsidRPr="00907883">
        <w:rPr>
          <w:rFonts w:ascii="ＭＳ 明朝" w:hAnsi="ＭＳ 明朝" w:hint="eastAsia"/>
          <w:sz w:val="24"/>
        </w:rPr>
        <w:t>月の入所者について記入してください。</w:t>
      </w:r>
    </w:p>
    <w:p w:rsidR="00B818B2" w:rsidRPr="00907883" w:rsidRDefault="00B818B2" w:rsidP="00A30CC6">
      <w:pPr>
        <w:ind w:firstLineChars="200" w:firstLine="480"/>
        <w:rPr>
          <w:rFonts w:ascii="ＭＳ 明朝" w:hAnsi="ＭＳ 明朝"/>
          <w:sz w:val="24"/>
        </w:rPr>
      </w:pPr>
      <w:r w:rsidRPr="00907883">
        <w:rPr>
          <w:rFonts w:ascii="ＭＳ 明朝" w:hAnsi="ＭＳ 明朝" w:hint="eastAsia"/>
          <w:sz w:val="24"/>
        </w:rPr>
        <w:t xml:space="preserve">　・入所者　　　　人</w:t>
      </w:r>
    </w:p>
    <w:p w:rsidR="00B818B2" w:rsidRPr="00907883" w:rsidRDefault="00B818B2" w:rsidP="00B818B2">
      <w:pPr>
        <w:rPr>
          <w:rFonts w:ascii="ＭＳ 明朝" w:hAnsi="ＭＳ 明朝"/>
          <w:sz w:val="24"/>
        </w:rPr>
      </w:pPr>
      <w:r w:rsidRPr="00907883">
        <w:rPr>
          <w:rFonts w:ascii="ＭＳ 明朝" w:hAnsi="ＭＳ 明朝" w:hint="eastAsia"/>
          <w:sz w:val="24"/>
        </w:rPr>
        <w:t xml:space="preserve">　　　・入所者の介護度と待機期間　　　　　　</w:t>
      </w:r>
    </w:p>
    <w:tbl>
      <w:tblPr>
        <w:tblW w:w="0" w:type="auto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25"/>
        <w:gridCol w:w="2703"/>
        <w:gridCol w:w="2703"/>
      </w:tblGrid>
      <w:tr w:rsidR="009D7D0B" w:rsidRPr="00907883" w:rsidTr="00BF3547">
        <w:trPr>
          <w:trHeight w:val="365"/>
        </w:trPr>
        <w:tc>
          <w:tcPr>
            <w:tcW w:w="2825" w:type="dxa"/>
          </w:tcPr>
          <w:p w:rsidR="009D7D0B" w:rsidRPr="00907883" w:rsidRDefault="009D7D0B" w:rsidP="00B818B2">
            <w:pPr>
              <w:rPr>
                <w:rFonts w:ascii="ＭＳ 明朝" w:hAnsi="ＭＳ 明朝"/>
                <w:sz w:val="24"/>
              </w:rPr>
            </w:pPr>
            <w:r w:rsidRPr="00907883">
              <w:rPr>
                <w:rFonts w:ascii="ＭＳ 明朝" w:hAnsi="ＭＳ 明朝" w:hint="eastAsia"/>
                <w:sz w:val="24"/>
              </w:rPr>
              <w:t>介護度</w:t>
            </w:r>
          </w:p>
        </w:tc>
        <w:tc>
          <w:tcPr>
            <w:tcW w:w="2703" w:type="dxa"/>
          </w:tcPr>
          <w:p w:rsidR="009D7D0B" w:rsidRPr="00907883" w:rsidRDefault="009D7D0B" w:rsidP="00B818B2">
            <w:pPr>
              <w:rPr>
                <w:rFonts w:ascii="ＭＳ 明朝" w:hAnsi="ＭＳ 明朝"/>
                <w:sz w:val="24"/>
              </w:rPr>
            </w:pPr>
            <w:r w:rsidRPr="00907883">
              <w:rPr>
                <w:rFonts w:ascii="ＭＳ 明朝" w:hAnsi="ＭＳ 明朝" w:hint="eastAsia"/>
                <w:sz w:val="24"/>
              </w:rPr>
              <w:t>待機期間</w:t>
            </w:r>
          </w:p>
        </w:tc>
        <w:tc>
          <w:tcPr>
            <w:tcW w:w="2703" w:type="dxa"/>
          </w:tcPr>
          <w:p w:rsidR="009D7D0B" w:rsidRPr="00907883" w:rsidRDefault="009D7D0B" w:rsidP="00B818B2">
            <w:pPr>
              <w:rPr>
                <w:rFonts w:ascii="ＭＳ 明朝" w:hAnsi="ＭＳ 明朝"/>
                <w:sz w:val="24"/>
              </w:rPr>
            </w:pPr>
            <w:r w:rsidRPr="00907883">
              <w:rPr>
                <w:rFonts w:ascii="ＭＳ 明朝" w:hAnsi="ＭＳ 明朝" w:hint="eastAsia"/>
                <w:sz w:val="24"/>
              </w:rPr>
              <w:t>待機場所</w:t>
            </w:r>
          </w:p>
        </w:tc>
      </w:tr>
      <w:tr w:rsidR="009D7D0B" w:rsidRPr="00907883" w:rsidTr="00BF3547">
        <w:trPr>
          <w:trHeight w:val="365"/>
        </w:trPr>
        <w:tc>
          <w:tcPr>
            <w:tcW w:w="2825" w:type="dxa"/>
          </w:tcPr>
          <w:p w:rsidR="009D7D0B" w:rsidRPr="00907883" w:rsidRDefault="00F37F85" w:rsidP="00B818B2">
            <w:pPr>
              <w:rPr>
                <w:rFonts w:ascii="ＭＳ 明朝" w:hAnsi="ＭＳ 明朝"/>
                <w:sz w:val="24"/>
              </w:rPr>
            </w:pPr>
            <w:r w:rsidRPr="00907883">
              <w:rPr>
                <w:rFonts w:ascii="ＭＳ 明朝" w:hAnsi="ＭＳ 明朝" w:hint="eastAsia"/>
                <w:sz w:val="24"/>
              </w:rPr>
              <w:t>（例）　　要介護</w:t>
            </w:r>
            <w:r w:rsidR="009D7D0B" w:rsidRPr="00907883">
              <w:rPr>
                <w:rFonts w:ascii="ＭＳ 明朝" w:hAnsi="ＭＳ 明朝" w:hint="eastAsia"/>
                <w:sz w:val="24"/>
              </w:rPr>
              <w:t>４</w:t>
            </w:r>
          </w:p>
        </w:tc>
        <w:tc>
          <w:tcPr>
            <w:tcW w:w="2703" w:type="dxa"/>
          </w:tcPr>
          <w:p w:rsidR="009D7D0B" w:rsidRPr="00907883" w:rsidRDefault="009D7D0B" w:rsidP="00B818B2">
            <w:pPr>
              <w:rPr>
                <w:rFonts w:ascii="ＭＳ 明朝" w:hAnsi="ＭＳ 明朝"/>
                <w:sz w:val="24"/>
              </w:rPr>
            </w:pPr>
            <w:r w:rsidRPr="00907883">
              <w:rPr>
                <w:rFonts w:ascii="ＭＳ 明朝" w:hAnsi="ＭＳ 明朝" w:hint="eastAsia"/>
                <w:sz w:val="24"/>
              </w:rPr>
              <w:t>（例）　1年2か月</w:t>
            </w:r>
          </w:p>
        </w:tc>
        <w:tc>
          <w:tcPr>
            <w:tcW w:w="2703" w:type="dxa"/>
          </w:tcPr>
          <w:p w:rsidR="009D7D0B" w:rsidRPr="00907883" w:rsidRDefault="009D7D0B" w:rsidP="00B818B2">
            <w:pPr>
              <w:rPr>
                <w:rFonts w:ascii="ＭＳ 明朝" w:hAnsi="ＭＳ 明朝"/>
                <w:sz w:val="24"/>
              </w:rPr>
            </w:pPr>
            <w:r w:rsidRPr="00907883">
              <w:rPr>
                <w:rFonts w:ascii="ＭＳ 明朝" w:hAnsi="ＭＳ 明朝" w:hint="eastAsia"/>
                <w:sz w:val="24"/>
              </w:rPr>
              <w:t>(例)　自宅・ＧＨなど</w:t>
            </w:r>
          </w:p>
        </w:tc>
      </w:tr>
      <w:tr w:rsidR="009D7D0B" w:rsidRPr="00907883" w:rsidTr="00BF3547">
        <w:trPr>
          <w:trHeight w:val="365"/>
        </w:trPr>
        <w:tc>
          <w:tcPr>
            <w:tcW w:w="2825" w:type="dxa"/>
          </w:tcPr>
          <w:p w:rsidR="009D7D0B" w:rsidRPr="00907883" w:rsidRDefault="009D7D0B" w:rsidP="00B818B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703" w:type="dxa"/>
          </w:tcPr>
          <w:p w:rsidR="009D7D0B" w:rsidRPr="00907883" w:rsidRDefault="009D7D0B" w:rsidP="00B818B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703" w:type="dxa"/>
          </w:tcPr>
          <w:p w:rsidR="009D7D0B" w:rsidRPr="00907883" w:rsidRDefault="009D7D0B" w:rsidP="00B818B2">
            <w:pPr>
              <w:rPr>
                <w:rFonts w:ascii="ＭＳ 明朝" w:hAnsi="ＭＳ 明朝"/>
                <w:sz w:val="24"/>
              </w:rPr>
            </w:pPr>
          </w:p>
        </w:tc>
      </w:tr>
      <w:tr w:rsidR="009D7D0B" w:rsidRPr="00907883" w:rsidTr="00BF3547">
        <w:trPr>
          <w:trHeight w:val="365"/>
        </w:trPr>
        <w:tc>
          <w:tcPr>
            <w:tcW w:w="2825" w:type="dxa"/>
          </w:tcPr>
          <w:p w:rsidR="009D7D0B" w:rsidRPr="00907883" w:rsidRDefault="009D7D0B" w:rsidP="00B818B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703" w:type="dxa"/>
          </w:tcPr>
          <w:p w:rsidR="009D7D0B" w:rsidRPr="00907883" w:rsidRDefault="009D7D0B" w:rsidP="00B818B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703" w:type="dxa"/>
          </w:tcPr>
          <w:p w:rsidR="009D7D0B" w:rsidRPr="00907883" w:rsidRDefault="009D7D0B" w:rsidP="00B818B2">
            <w:pPr>
              <w:rPr>
                <w:rFonts w:ascii="ＭＳ 明朝" w:hAnsi="ＭＳ 明朝"/>
                <w:sz w:val="24"/>
              </w:rPr>
            </w:pPr>
          </w:p>
        </w:tc>
      </w:tr>
      <w:tr w:rsidR="009D7D0B" w:rsidRPr="00907883" w:rsidTr="00BF3547">
        <w:trPr>
          <w:trHeight w:val="365"/>
        </w:trPr>
        <w:tc>
          <w:tcPr>
            <w:tcW w:w="2825" w:type="dxa"/>
          </w:tcPr>
          <w:p w:rsidR="009D7D0B" w:rsidRPr="00907883" w:rsidRDefault="009D7D0B" w:rsidP="00B818B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703" w:type="dxa"/>
          </w:tcPr>
          <w:p w:rsidR="009D7D0B" w:rsidRPr="00907883" w:rsidRDefault="009D7D0B" w:rsidP="00B818B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703" w:type="dxa"/>
          </w:tcPr>
          <w:p w:rsidR="009D7D0B" w:rsidRPr="00907883" w:rsidRDefault="009D7D0B" w:rsidP="00B818B2">
            <w:pPr>
              <w:rPr>
                <w:rFonts w:ascii="ＭＳ 明朝" w:hAnsi="ＭＳ 明朝"/>
                <w:sz w:val="24"/>
              </w:rPr>
            </w:pPr>
          </w:p>
        </w:tc>
      </w:tr>
      <w:tr w:rsidR="009D7D0B" w:rsidRPr="00907883" w:rsidTr="00BF3547">
        <w:trPr>
          <w:trHeight w:val="365"/>
        </w:trPr>
        <w:tc>
          <w:tcPr>
            <w:tcW w:w="2825" w:type="dxa"/>
          </w:tcPr>
          <w:p w:rsidR="009D7D0B" w:rsidRPr="00907883" w:rsidRDefault="009D7D0B" w:rsidP="00B818B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703" w:type="dxa"/>
          </w:tcPr>
          <w:p w:rsidR="009D7D0B" w:rsidRPr="00907883" w:rsidRDefault="009D7D0B" w:rsidP="00B818B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703" w:type="dxa"/>
          </w:tcPr>
          <w:p w:rsidR="009D7D0B" w:rsidRPr="00907883" w:rsidRDefault="009D7D0B" w:rsidP="00B818B2">
            <w:pPr>
              <w:rPr>
                <w:rFonts w:ascii="ＭＳ 明朝" w:hAnsi="ＭＳ 明朝"/>
                <w:sz w:val="24"/>
              </w:rPr>
            </w:pPr>
          </w:p>
        </w:tc>
      </w:tr>
      <w:tr w:rsidR="009D7D0B" w:rsidRPr="00907883" w:rsidTr="00BF3547">
        <w:trPr>
          <w:trHeight w:val="365"/>
        </w:trPr>
        <w:tc>
          <w:tcPr>
            <w:tcW w:w="2825" w:type="dxa"/>
          </w:tcPr>
          <w:p w:rsidR="009D7D0B" w:rsidRPr="00907883" w:rsidRDefault="009D7D0B" w:rsidP="00B818B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703" w:type="dxa"/>
          </w:tcPr>
          <w:p w:rsidR="009D7D0B" w:rsidRPr="00907883" w:rsidRDefault="009D7D0B" w:rsidP="00B818B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703" w:type="dxa"/>
          </w:tcPr>
          <w:p w:rsidR="009D7D0B" w:rsidRPr="00907883" w:rsidRDefault="009D7D0B" w:rsidP="00B818B2">
            <w:pPr>
              <w:rPr>
                <w:rFonts w:ascii="ＭＳ 明朝" w:hAnsi="ＭＳ 明朝"/>
                <w:sz w:val="24"/>
              </w:rPr>
            </w:pPr>
          </w:p>
        </w:tc>
      </w:tr>
      <w:tr w:rsidR="009D7D0B" w:rsidRPr="00907883" w:rsidTr="00BF3547">
        <w:trPr>
          <w:trHeight w:val="365"/>
        </w:trPr>
        <w:tc>
          <w:tcPr>
            <w:tcW w:w="2825" w:type="dxa"/>
          </w:tcPr>
          <w:p w:rsidR="009D7D0B" w:rsidRPr="00907883" w:rsidRDefault="009D7D0B" w:rsidP="00B818B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703" w:type="dxa"/>
          </w:tcPr>
          <w:p w:rsidR="009D7D0B" w:rsidRPr="00907883" w:rsidRDefault="009D7D0B" w:rsidP="00B818B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703" w:type="dxa"/>
          </w:tcPr>
          <w:p w:rsidR="009D7D0B" w:rsidRPr="00907883" w:rsidRDefault="009D7D0B" w:rsidP="00B818B2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BB56C9" w:rsidRPr="00907883" w:rsidRDefault="00BB56C9" w:rsidP="00A30CC6">
      <w:pPr>
        <w:numPr>
          <w:ilvl w:val="0"/>
          <w:numId w:val="2"/>
        </w:numPr>
        <w:rPr>
          <w:rFonts w:ascii="ＭＳ 明朝" w:hAnsi="ＭＳ 明朝"/>
          <w:sz w:val="24"/>
        </w:rPr>
      </w:pPr>
      <w:r w:rsidRPr="00907883">
        <w:rPr>
          <w:rFonts w:ascii="ＭＳ 明朝" w:hAnsi="ＭＳ 明朝" w:hint="eastAsia"/>
          <w:sz w:val="24"/>
        </w:rPr>
        <w:t>待機者の人数と介護度の内訳を記入してください。</w:t>
      </w:r>
    </w:p>
    <w:tbl>
      <w:tblPr>
        <w:tblpPr w:leftFromText="142" w:rightFromText="142" w:vertAnchor="text" w:horzAnchor="margin" w:tblpY="18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4"/>
        <w:gridCol w:w="958"/>
        <w:gridCol w:w="959"/>
        <w:gridCol w:w="959"/>
        <w:gridCol w:w="959"/>
        <w:gridCol w:w="959"/>
        <w:gridCol w:w="959"/>
        <w:gridCol w:w="959"/>
        <w:gridCol w:w="1320"/>
        <w:gridCol w:w="642"/>
        <w:gridCol w:w="674"/>
      </w:tblGrid>
      <w:tr w:rsidR="00A30CC6" w:rsidRPr="00907883" w:rsidTr="00A30CC6">
        <w:trPr>
          <w:trHeight w:val="411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CC6" w:rsidRPr="00907883" w:rsidRDefault="00A30CC6" w:rsidP="00A30CC6">
            <w:pPr>
              <w:rPr>
                <w:rFonts w:ascii="ＭＳ ゴシック" w:eastAsia="ＭＳ ゴシック" w:hAnsi="ＭＳ ゴシック"/>
                <w:sz w:val="20"/>
              </w:rPr>
            </w:pPr>
            <w:r w:rsidRPr="00907883">
              <w:rPr>
                <w:rFonts w:ascii="ＭＳ ゴシック" w:eastAsia="ＭＳ ゴシック" w:hAnsi="ＭＳ ゴシック" w:hint="eastAsia"/>
                <w:sz w:val="20"/>
              </w:rPr>
              <w:t>区分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:rsidR="00A30CC6" w:rsidRPr="00907883" w:rsidRDefault="00A30CC6" w:rsidP="00A30CC6">
            <w:pPr>
              <w:rPr>
                <w:rFonts w:ascii="ＭＳ ゴシック" w:eastAsia="ＭＳ ゴシック" w:hAnsi="ＭＳ ゴシック"/>
                <w:sz w:val="20"/>
              </w:rPr>
            </w:pPr>
            <w:r w:rsidRPr="00907883">
              <w:rPr>
                <w:rFonts w:ascii="ＭＳ ゴシック" w:eastAsia="ＭＳ ゴシック" w:hAnsi="ＭＳ ゴシック" w:hint="eastAsia"/>
                <w:sz w:val="20"/>
              </w:rPr>
              <w:t>要支援１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:rsidR="00A30CC6" w:rsidRPr="00907883" w:rsidRDefault="00A30CC6" w:rsidP="00A30CC6">
            <w:pPr>
              <w:rPr>
                <w:rFonts w:ascii="ＭＳ ゴシック" w:eastAsia="ＭＳ ゴシック" w:hAnsi="ＭＳ ゴシック"/>
                <w:sz w:val="20"/>
              </w:rPr>
            </w:pPr>
            <w:r w:rsidRPr="00907883">
              <w:rPr>
                <w:rFonts w:ascii="ＭＳ ゴシック" w:eastAsia="ＭＳ ゴシック" w:hAnsi="ＭＳ ゴシック" w:hint="eastAsia"/>
                <w:sz w:val="20"/>
              </w:rPr>
              <w:t>要支援２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:rsidR="00A30CC6" w:rsidRPr="00907883" w:rsidRDefault="00A30CC6" w:rsidP="00A30CC6">
            <w:pPr>
              <w:rPr>
                <w:rFonts w:ascii="ＭＳ ゴシック" w:eastAsia="ＭＳ ゴシック" w:hAnsi="ＭＳ ゴシック"/>
                <w:sz w:val="20"/>
              </w:rPr>
            </w:pPr>
            <w:r w:rsidRPr="00907883">
              <w:rPr>
                <w:rFonts w:ascii="ＭＳ ゴシック" w:eastAsia="ＭＳ ゴシック" w:hAnsi="ＭＳ ゴシック" w:hint="eastAsia"/>
                <w:sz w:val="20"/>
              </w:rPr>
              <w:t>要介護１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:rsidR="00A30CC6" w:rsidRPr="00907883" w:rsidRDefault="00A30CC6" w:rsidP="00A30CC6">
            <w:pPr>
              <w:rPr>
                <w:rFonts w:ascii="ＭＳ ゴシック" w:eastAsia="ＭＳ ゴシック" w:hAnsi="ＭＳ ゴシック"/>
                <w:sz w:val="20"/>
              </w:rPr>
            </w:pPr>
            <w:r w:rsidRPr="00907883">
              <w:rPr>
                <w:rFonts w:ascii="ＭＳ ゴシック" w:eastAsia="ＭＳ ゴシック" w:hAnsi="ＭＳ ゴシック" w:hint="eastAsia"/>
                <w:sz w:val="20"/>
              </w:rPr>
              <w:t>要介護２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:rsidR="00A30CC6" w:rsidRPr="00907883" w:rsidRDefault="00A30CC6" w:rsidP="00A30CC6">
            <w:pPr>
              <w:rPr>
                <w:rFonts w:ascii="ＭＳ ゴシック" w:eastAsia="ＭＳ ゴシック" w:hAnsi="ＭＳ ゴシック"/>
                <w:sz w:val="20"/>
              </w:rPr>
            </w:pPr>
            <w:r w:rsidRPr="00907883">
              <w:rPr>
                <w:rFonts w:ascii="ＭＳ ゴシック" w:eastAsia="ＭＳ ゴシック" w:hAnsi="ＭＳ ゴシック" w:hint="eastAsia"/>
                <w:sz w:val="20"/>
              </w:rPr>
              <w:t>要介護３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:rsidR="00A30CC6" w:rsidRPr="00907883" w:rsidRDefault="00A30CC6" w:rsidP="00A30CC6">
            <w:pPr>
              <w:rPr>
                <w:rFonts w:ascii="ＭＳ ゴシック" w:eastAsia="ＭＳ ゴシック" w:hAnsi="ＭＳ ゴシック"/>
                <w:sz w:val="20"/>
              </w:rPr>
            </w:pPr>
            <w:r w:rsidRPr="00907883">
              <w:rPr>
                <w:rFonts w:ascii="ＭＳ ゴシック" w:eastAsia="ＭＳ ゴシック" w:hAnsi="ＭＳ ゴシック" w:hint="eastAsia"/>
                <w:sz w:val="20"/>
              </w:rPr>
              <w:t>要介護４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:rsidR="00A30CC6" w:rsidRPr="00907883" w:rsidRDefault="00A30CC6" w:rsidP="00A30CC6">
            <w:pPr>
              <w:rPr>
                <w:rFonts w:ascii="ＭＳ ゴシック" w:eastAsia="ＭＳ ゴシック" w:hAnsi="ＭＳ ゴシック"/>
                <w:sz w:val="20"/>
              </w:rPr>
            </w:pPr>
            <w:r w:rsidRPr="00907883">
              <w:rPr>
                <w:rFonts w:ascii="ＭＳ ゴシック" w:eastAsia="ＭＳ ゴシック" w:hAnsi="ＭＳ ゴシック" w:hint="eastAsia"/>
                <w:sz w:val="20"/>
              </w:rPr>
              <w:t>要介護５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:rsidR="00A30CC6" w:rsidRPr="00907883" w:rsidRDefault="00A30CC6" w:rsidP="00A30CC6">
            <w:pPr>
              <w:rPr>
                <w:rFonts w:ascii="ＭＳ ゴシック" w:eastAsia="ＭＳ ゴシック" w:hAnsi="ＭＳ ゴシック"/>
                <w:sz w:val="20"/>
              </w:rPr>
            </w:pPr>
            <w:r w:rsidRPr="00907883">
              <w:rPr>
                <w:rFonts w:ascii="ＭＳ ゴシック" w:eastAsia="ＭＳ ゴシック" w:hAnsi="ＭＳ ゴシック" w:hint="eastAsia"/>
                <w:kern w:val="0"/>
                <w:sz w:val="20"/>
              </w:rPr>
              <w:t>認定結果待ち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:rsidR="00A30CC6" w:rsidRPr="00907883" w:rsidRDefault="00A30CC6" w:rsidP="00A30CC6">
            <w:pPr>
              <w:rPr>
                <w:rFonts w:ascii="ＭＳ ゴシック" w:eastAsia="ＭＳ ゴシック" w:hAnsi="ＭＳ ゴシック"/>
                <w:sz w:val="20"/>
              </w:rPr>
            </w:pPr>
            <w:r w:rsidRPr="00907883">
              <w:rPr>
                <w:rFonts w:ascii="ＭＳ ゴシック" w:eastAsia="ＭＳ ゴシック" w:hAnsi="ＭＳ ゴシック" w:hint="eastAsia"/>
                <w:sz w:val="20"/>
              </w:rPr>
              <w:t>認定なし等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  <w:tr2bl w:val="nil"/>
            </w:tcBorders>
          </w:tcPr>
          <w:p w:rsidR="00A30CC6" w:rsidRPr="00907883" w:rsidRDefault="00A30CC6" w:rsidP="00A30CC6">
            <w:pPr>
              <w:rPr>
                <w:sz w:val="20"/>
              </w:rPr>
            </w:pPr>
            <w:r w:rsidRPr="00907883">
              <w:rPr>
                <w:rFonts w:ascii="ＭＳ ゴシック" w:eastAsia="ＭＳ ゴシック" w:hAnsi="ＭＳ ゴシック" w:hint="eastAsia"/>
                <w:sz w:val="20"/>
              </w:rPr>
              <w:t>合計</w:t>
            </w:r>
          </w:p>
        </w:tc>
      </w:tr>
      <w:tr w:rsidR="00A30CC6" w:rsidRPr="00907883" w:rsidTr="00A30CC6">
        <w:trPr>
          <w:trHeight w:val="485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CC6" w:rsidRPr="00907883" w:rsidRDefault="00A30CC6" w:rsidP="00A30CC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07883">
              <w:rPr>
                <w:rFonts w:ascii="ＭＳ ゴシック" w:eastAsia="ＭＳ ゴシック" w:hAnsi="ＭＳ ゴシック" w:hint="eastAsia"/>
                <w:szCs w:val="21"/>
              </w:rPr>
              <w:t>入所待機者順位名簿登載者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A30CC6" w:rsidRPr="00907883" w:rsidRDefault="00A30CC6" w:rsidP="00A30CC6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  <w:p w:rsidR="00A30CC6" w:rsidRPr="00907883" w:rsidRDefault="00A30CC6" w:rsidP="00A30CC6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A30CC6" w:rsidRPr="00907883" w:rsidRDefault="00A30CC6" w:rsidP="00A30CC6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  <w:p w:rsidR="00A30CC6" w:rsidRPr="00907883" w:rsidRDefault="00A30CC6" w:rsidP="00A30CC6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  <w:p w:rsidR="00A30CC6" w:rsidRPr="00907883" w:rsidRDefault="00A30CC6" w:rsidP="00A30CC6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907883"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CC6" w:rsidRPr="00907883" w:rsidRDefault="00A30CC6" w:rsidP="00A30CC6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  <w:p w:rsidR="00A30CC6" w:rsidRPr="00907883" w:rsidRDefault="00A30CC6" w:rsidP="00A30CC6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907883">
              <w:rPr>
                <w:rFonts w:ascii="ＭＳ ゴシック" w:eastAsia="ＭＳ ゴシック" w:hAnsi="ＭＳ ゴシック" w:hint="eastAsia"/>
                <w:sz w:val="20"/>
              </w:rPr>
              <w:t xml:space="preserve">　　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CC6" w:rsidRPr="00907883" w:rsidRDefault="00A30CC6" w:rsidP="00A30CC6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  <w:p w:rsidR="00A30CC6" w:rsidRPr="00907883" w:rsidRDefault="00A30CC6" w:rsidP="00A30CC6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907883">
              <w:rPr>
                <w:rFonts w:ascii="ＭＳ ゴシック" w:eastAsia="ＭＳ ゴシック" w:hAnsi="ＭＳ ゴシック" w:hint="eastAsia"/>
                <w:sz w:val="20"/>
              </w:rPr>
              <w:t xml:space="preserve">　　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CC6" w:rsidRPr="00907883" w:rsidRDefault="00A30CC6" w:rsidP="00A30CC6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  <w:p w:rsidR="00A30CC6" w:rsidRPr="00907883" w:rsidRDefault="00A30CC6" w:rsidP="00A30CC6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907883">
              <w:rPr>
                <w:rFonts w:ascii="ＭＳ ゴシック" w:eastAsia="ＭＳ ゴシック" w:hAnsi="ＭＳ ゴシック" w:hint="eastAsia"/>
                <w:sz w:val="20"/>
              </w:rPr>
              <w:t xml:space="preserve">　　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CC6" w:rsidRPr="00907883" w:rsidRDefault="00A30CC6" w:rsidP="00A30CC6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  <w:p w:rsidR="00A30CC6" w:rsidRPr="00907883" w:rsidRDefault="00A30CC6" w:rsidP="00A30CC6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907883">
              <w:rPr>
                <w:rFonts w:ascii="ＭＳ ゴシック" w:eastAsia="ＭＳ ゴシック" w:hAnsi="ＭＳ ゴシック" w:hint="eastAsia"/>
                <w:sz w:val="20"/>
              </w:rPr>
              <w:t xml:space="preserve">　　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CC6" w:rsidRPr="00907883" w:rsidRDefault="00A30CC6" w:rsidP="00A30CC6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  <w:p w:rsidR="00A30CC6" w:rsidRPr="00907883" w:rsidRDefault="00A30CC6" w:rsidP="00A30CC6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907883">
              <w:rPr>
                <w:rFonts w:ascii="ＭＳ ゴシック" w:eastAsia="ＭＳ ゴシック" w:hAnsi="ＭＳ ゴシック" w:hint="eastAsia"/>
                <w:sz w:val="20"/>
              </w:rPr>
              <w:t xml:space="preserve">　　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A30CC6" w:rsidRPr="00907883" w:rsidRDefault="00A30CC6" w:rsidP="00A30CC6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  <w:p w:rsidR="00A30CC6" w:rsidRPr="00907883" w:rsidRDefault="00A30CC6" w:rsidP="00A30CC6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907883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A30CC6" w:rsidRPr="00907883" w:rsidRDefault="00A30CC6" w:rsidP="00A30CC6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  <w:p w:rsidR="00A30CC6" w:rsidRPr="00907883" w:rsidRDefault="00A30CC6" w:rsidP="00A30CC6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907883"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30CC6" w:rsidRPr="00907883" w:rsidRDefault="00A30CC6" w:rsidP="00A30CC6">
            <w:pPr>
              <w:jc w:val="right"/>
            </w:pPr>
          </w:p>
          <w:p w:rsidR="00A30CC6" w:rsidRPr="00907883" w:rsidRDefault="00A30CC6" w:rsidP="00A30CC6">
            <w:pPr>
              <w:jc w:val="right"/>
            </w:pPr>
            <w:r w:rsidRPr="00907883">
              <w:rPr>
                <w:rFonts w:hint="eastAsia"/>
              </w:rPr>
              <w:t>人</w:t>
            </w:r>
          </w:p>
        </w:tc>
      </w:tr>
      <w:tr w:rsidR="00A30CC6" w:rsidRPr="00907883" w:rsidTr="00A30CC6">
        <w:trPr>
          <w:trHeight w:val="70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CC6" w:rsidRPr="00907883" w:rsidRDefault="00A30CC6" w:rsidP="00A30CC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07883">
              <w:rPr>
                <w:rFonts w:ascii="ＭＳ ゴシック" w:eastAsia="ＭＳ ゴシック" w:hAnsi="ＭＳ ゴシック" w:hint="eastAsia"/>
                <w:szCs w:val="21"/>
              </w:rPr>
              <w:t>その他の者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0CC6" w:rsidRPr="00907883" w:rsidRDefault="00A30CC6" w:rsidP="00A30CC6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  <w:p w:rsidR="00A30CC6" w:rsidRPr="00907883" w:rsidRDefault="00A30CC6" w:rsidP="00A30CC6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907883">
              <w:rPr>
                <w:rFonts w:ascii="ＭＳ ゴシック" w:eastAsia="ＭＳ ゴシック" w:hAnsi="ＭＳ ゴシック" w:hint="eastAsia"/>
                <w:sz w:val="20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0CC6" w:rsidRPr="00907883" w:rsidRDefault="00A30CC6" w:rsidP="00A30CC6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  <w:p w:rsidR="00A30CC6" w:rsidRPr="00907883" w:rsidRDefault="00A30CC6" w:rsidP="00A30CC6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907883">
              <w:rPr>
                <w:rFonts w:ascii="ＭＳ ゴシック" w:eastAsia="ＭＳ ゴシック" w:hAnsi="ＭＳ ゴシック" w:hint="eastAsia"/>
                <w:sz w:val="20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0CC6" w:rsidRPr="00907883" w:rsidRDefault="00A30CC6" w:rsidP="00A30CC6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  <w:p w:rsidR="00A30CC6" w:rsidRPr="00907883" w:rsidRDefault="00A30CC6" w:rsidP="00A30CC6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907883">
              <w:rPr>
                <w:rFonts w:ascii="ＭＳ ゴシック" w:eastAsia="ＭＳ ゴシック" w:hAnsi="ＭＳ ゴシック" w:hint="eastAsia"/>
                <w:sz w:val="20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0CC6" w:rsidRPr="00907883" w:rsidRDefault="00A30CC6" w:rsidP="00A30CC6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  <w:p w:rsidR="00A30CC6" w:rsidRPr="00907883" w:rsidRDefault="00A30CC6" w:rsidP="00A30CC6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907883">
              <w:rPr>
                <w:rFonts w:ascii="ＭＳ ゴシック" w:eastAsia="ＭＳ ゴシック" w:hAnsi="ＭＳ ゴシック" w:hint="eastAsia"/>
                <w:sz w:val="20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  <w:vAlign w:val="bottom"/>
          </w:tcPr>
          <w:p w:rsidR="00A30CC6" w:rsidRPr="00907883" w:rsidRDefault="00A30CC6" w:rsidP="00A30CC6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  <w:p w:rsidR="00A30CC6" w:rsidRPr="00907883" w:rsidRDefault="00A30CC6" w:rsidP="00A30CC6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907883">
              <w:rPr>
                <w:rFonts w:ascii="ＭＳ ゴシック" w:eastAsia="ＭＳ ゴシック" w:hAnsi="ＭＳ ゴシック" w:hint="eastAsia"/>
                <w:sz w:val="20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  <w:vAlign w:val="bottom"/>
          </w:tcPr>
          <w:p w:rsidR="00A30CC6" w:rsidRPr="00907883" w:rsidRDefault="00A30CC6" w:rsidP="00A30CC6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  <w:p w:rsidR="00A30CC6" w:rsidRPr="00907883" w:rsidRDefault="00A30CC6" w:rsidP="00A30CC6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907883">
              <w:rPr>
                <w:rFonts w:ascii="ＭＳ ゴシック" w:eastAsia="ＭＳ ゴシック" w:hAnsi="ＭＳ ゴシック" w:hint="eastAsia"/>
                <w:sz w:val="20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  <w:vAlign w:val="bottom"/>
          </w:tcPr>
          <w:p w:rsidR="00A30CC6" w:rsidRPr="00907883" w:rsidRDefault="00A30CC6" w:rsidP="00A30CC6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  <w:p w:rsidR="00A30CC6" w:rsidRPr="00907883" w:rsidRDefault="00A30CC6" w:rsidP="00A30CC6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907883">
              <w:rPr>
                <w:rFonts w:ascii="ＭＳ ゴシック" w:eastAsia="ＭＳ ゴシック" w:hAnsi="ＭＳ ゴシック" w:hint="eastAsia"/>
                <w:sz w:val="20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0CC6" w:rsidRPr="00907883" w:rsidRDefault="00A30CC6" w:rsidP="00A30CC6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  <w:p w:rsidR="00A30CC6" w:rsidRPr="00907883" w:rsidRDefault="00A30CC6" w:rsidP="00A30CC6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907883">
              <w:rPr>
                <w:rFonts w:ascii="ＭＳ ゴシック" w:eastAsia="ＭＳ ゴシック" w:hAnsi="ＭＳ ゴシック" w:hint="eastAsia"/>
                <w:sz w:val="20"/>
              </w:rPr>
              <w:t>人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0CC6" w:rsidRPr="00907883" w:rsidRDefault="00A30CC6" w:rsidP="00A30CC6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  <w:p w:rsidR="00A30CC6" w:rsidRPr="00907883" w:rsidRDefault="00A30CC6" w:rsidP="00A30CC6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907883">
              <w:rPr>
                <w:rFonts w:ascii="ＭＳ ゴシック" w:eastAsia="ＭＳ ゴシック" w:hAnsi="ＭＳ ゴシック" w:hint="eastAsia"/>
                <w:sz w:val="20"/>
              </w:rPr>
              <w:t>人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A30CC6" w:rsidRPr="00907883" w:rsidRDefault="00A30CC6" w:rsidP="00A30CC6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  <w:p w:rsidR="00A30CC6" w:rsidRPr="00907883" w:rsidRDefault="00A30CC6" w:rsidP="00A30CC6">
            <w:pPr>
              <w:jc w:val="right"/>
            </w:pPr>
            <w:r w:rsidRPr="00907883">
              <w:rPr>
                <w:rFonts w:ascii="ＭＳ ゴシック" w:eastAsia="ＭＳ ゴシック" w:hAnsi="ＭＳ ゴシック" w:hint="eastAsia"/>
                <w:sz w:val="20"/>
              </w:rPr>
              <w:t>人</w:t>
            </w:r>
          </w:p>
        </w:tc>
      </w:tr>
    </w:tbl>
    <w:p w:rsidR="009807FB" w:rsidRPr="00907883" w:rsidRDefault="00A30CC6" w:rsidP="0008269E">
      <w:pPr>
        <w:tabs>
          <w:tab w:val="left" w:pos="4860"/>
        </w:tabs>
        <w:ind w:firstLineChars="2800" w:firstLine="7871"/>
        <w:rPr>
          <w:rFonts w:ascii="ＭＳ 明朝" w:hAnsi="ＭＳ 明朝"/>
          <w:b/>
          <w:sz w:val="28"/>
          <w:szCs w:val="28"/>
          <w:u w:val="single"/>
        </w:rPr>
      </w:pPr>
      <w:r w:rsidRPr="00907883">
        <w:rPr>
          <w:rFonts w:ascii="ＭＳ 明朝" w:hAnsi="ＭＳ 明朝" w:hint="eastAsia"/>
          <w:b/>
          <w:sz w:val="28"/>
          <w:szCs w:val="28"/>
          <w:u w:val="single"/>
        </w:rPr>
        <w:t>総</w:t>
      </w:r>
      <w:r w:rsidR="00A9527D" w:rsidRPr="00907883">
        <w:rPr>
          <w:rFonts w:ascii="ＭＳ 明朝" w:hAnsi="ＭＳ 明朝" w:hint="eastAsia"/>
          <w:b/>
          <w:sz w:val="28"/>
          <w:szCs w:val="28"/>
          <w:u w:val="single"/>
        </w:rPr>
        <w:t>合計　　　　　人</w:t>
      </w:r>
    </w:p>
    <w:p w:rsidR="00B818B2" w:rsidRPr="00907883" w:rsidRDefault="0008269E" w:rsidP="00AF29ED">
      <w:pPr>
        <w:numPr>
          <w:ilvl w:val="0"/>
          <w:numId w:val="2"/>
        </w:num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当月</w:t>
      </w:r>
      <w:r w:rsidR="00AF29ED" w:rsidRPr="00907883">
        <w:rPr>
          <w:rFonts w:ascii="ＭＳ 明朝" w:hAnsi="ＭＳ 明朝" w:hint="eastAsia"/>
          <w:sz w:val="24"/>
        </w:rPr>
        <w:t>１</w:t>
      </w:r>
      <w:r w:rsidR="00136013" w:rsidRPr="00907883">
        <w:rPr>
          <w:rFonts w:ascii="ＭＳ 明朝" w:hAnsi="ＭＳ 明朝" w:hint="eastAsia"/>
          <w:sz w:val="24"/>
        </w:rPr>
        <w:t>日現在の申込み・入所（通常）について、</w:t>
      </w:r>
      <w:r w:rsidR="008622CE" w:rsidRPr="00907883">
        <w:rPr>
          <w:rFonts w:ascii="ＭＳ 明朝" w:hAnsi="ＭＳ 明朝" w:hint="eastAsia"/>
          <w:sz w:val="24"/>
        </w:rPr>
        <w:t>次のいずれかに○を付けてくだ</w:t>
      </w:r>
      <w:r w:rsidR="00740F35" w:rsidRPr="00907883">
        <w:rPr>
          <w:rFonts w:ascii="ＭＳ 明朝" w:hAnsi="ＭＳ 明朝" w:hint="eastAsia"/>
          <w:sz w:val="24"/>
        </w:rPr>
        <w:t>さい。</w:t>
      </w:r>
    </w:p>
    <w:p w:rsidR="00740F35" w:rsidRPr="00907883" w:rsidRDefault="00740F35">
      <w:pPr>
        <w:rPr>
          <w:rFonts w:ascii="ＭＳ 明朝" w:hAnsi="ＭＳ 明朝"/>
          <w:sz w:val="24"/>
        </w:rPr>
      </w:pPr>
      <w:r w:rsidRPr="00907883">
        <w:rPr>
          <w:rFonts w:ascii="ＭＳ 明朝" w:hAnsi="ＭＳ 明朝" w:hint="eastAsia"/>
          <w:sz w:val="24"/>
        </w:rPr>
        <w:t xml:space="preserve">　ア　申込みを受け付けることができ、入所も可能である。</w:t>
      </w:r>
    </w:p>
    <w:p w:rsidR="00740F35" w:rsidRPr="00907883" w:rsidRDefault="00740F35">
      <w:pPr>
        <w:rPr>
          <w:rFonts w:ascii="ＭＳ 明朝" w:hAnsi="ＭＳ 明朝"/>
          <w:sz w:val="24"/>
        </w:rPr>
      </w:pPr>
      <w:r w:rsidRPr="00907883">
        <w:rPr>
          <w:rFonts w:ascii="ＭＳ 明朝" w:hAnsi="ＭＳ 明朝" w:hint="eastAsia"/>
          <w:sz w:val="24"/>
        </w:rPr>
        <w:t xml:space="preserve">　イ　申込みを受け付けることができるが、入所することは困難である。</w:t>
      </w:r>
    </w:p>
    <w:p w:rsidR="00740F35" w:rsidRPr="00907883" w:rsidRDefault="00740F35">
      <w:pPr>
        <w:rPr>
          <w:rFonts w:ascii="ＭＳ 明朝" w:hAnsi="ＭＳ 明朝"/>
          <w:sz w:val="24"/>
        </w:rPr>
      </w:pPr>
      <w:r w:rsidRPr="00907883">
        <w:rPr>
          <w:rFonts w:ascii="ＭＳ 明朝" w:hAnsi="ＭＳ 明朝" w:hint="eastAsia"/>
          <w:sz w:val="24"/>
        </w:rPr>
        <w:t xml:space="preserve">　ウ　申込みの受付、入所ともに困難である。</w:t>
      </w:r>
    </w:p>
    <w:p w:rsidR="00740F35" w:rsidRPr="00907883" w:rsidRDefault="00740F35">
      <w:pPr>
        <w:rPr>
          <w:rFonts w:ascii="ＭＳ 明朝" w:hAnsi="ＭＳ 明朝"/>
          <w:sz w:val="24"/>
        </w:rPr>
      </w:pPr>
      <w:r w:rsidRPr="00907883">
        <w:rPr>
          <w:rFonts w:ascii="ＭＳ 明朝" w:hAnsi="ＭＳ 明朝" w:hint="eastAsia"/>
          <w:sz w:val="24"/>
        </w:rPr>
        <w:t xml:space="preserve">　エ　その他（　　　　　　　　　　　　　　　　　　　　　　　　　　）</w:t>
      </w:r>
    </w:p>
    <w:p w:rsidR="006D0052" w:rsidRPr="00907883" w:rsidRDefault="006D0052">
      <w:pPr>
        <w:rPr>
          <w:rFonts w:ascii="ＭＳ 明朝" w:hAnsi="ＭＳ 明朝"/>
          <w:sz w:val="24"/>
        </w:rPr>
      </w:pPr>
    </w:p>
    <w:p w:rsidR="00B818B2" w:rsidRPr="00907883" w:rsidRDefault="00B818B2" w:rsidP="00B818B2">
      <w:pPr>
        <w:rPr>
          <w:rFonts w:ascii="ＭＳ 明朝" w:hAnsi="ＭＳ 明朝"/>
          <w:sz w:val="24"/>
        </w:rPr>
      </w:pPr>
      <w:r w:rsidRPr="00907883">
        <w:rPr>
          <w:rFonts w:ascii="ＭＳ 明朝" w:hAnsi="ＭＳ 明朝" w:hint="eastAsia"/>
          <w:sz w:val="24"/>
        </w:rPr>
        <w:t>⑤</w:t>
      </w:r>
      <w:r w:rsidR="003E7D81" w:rsidRPr="00907883">
        <w:rPr>
          <w:rFonts w:ascii="ＭＳ 明朝" w:hAnsi="ＭＳ 明朝" w:hint="eastAsia"/>
          <w:sz w:val="24"/>
        </w:rPr>
        <w:t xml:space="preserve"> </w:t>
      </w:r>
      <w:r w:rsidR="00EA5838" w:rsidRPr="00907883">
        <w:rPr>
          <w:rFonts w:ascii="ＭＳ 明朝" w:hAnsi="ＭＳ 明朝" w:hint="eastAsia"/>
          <w:sz w:val="24"/>
        </w:rPr>
        <w:t>緊急的な</w:t>
      </w:r>
      <w:r w:rsidR="00740F35" w:rsidRPr="00907883">
        <w:rPr>
          <w:rFonts w:ascii="ＭＳ 明朝" w:hAnsi="ＭＳ 明朝" w:hint="eastAsia"/>
          <w:sz w:val="24"/>
        </w:rPr>
        <w:t>入所</w:t>
      </w:r>
      <w:r w:rsidRPr="00907883">
        <w:rPr>
          <w:rFonts w:ascii="ＭＳ 明朝" w:hAnsi="ＭＳ 明朝" w:hint="eastAsia"/>
          <w:sz w:val="24"/>
        </w:rPr>
        <w:t>について記入してください</w:t>
      </w:r>
      <w:r w:rsidR="00740F35" w:rsidRPr="00907883">
        <w:rPr>
          <w:rFonts w:ascii="ＭＳ 明朝" w:hAnsi="ＭＳ 明朝" w:hint="eastAsia"/>
          <w:sz w:val="24"/>
        </w:rPr>
        <w:t>。</w:t>
      </w:r>
    </w:p>
    <w:p w:rsidR="00740F35" w:rsidRPr="00907883" w:rsidRDefault="00740F35">
      <w:pPr>
        <w:ind w:firstLineChars="100" w:firstLine="240"/>
        <w:rPr>
          <w:rFonts w:ascii="ＭＳ 明朝" w:hAnsi="ＭＳ 明朝"/>
          <w:sz w:val="24"/>
          <w:u w:val="single"/>
        </w:rPr>
      </w:pPr>
      <w:r w:rsidRPr="00907883">
        <w:rPr>
          <w:rFonts w:ascii="ＭＳ 明朝" w:hAnsi="ＭＳ 明朝" w:hint="eastAsia"/>
          <w:sz w:val="24"/>
        </w:rPr>
        <w:t xml:space="preserve">　　前月中の</w:t>
      </w:r>
      <w:r w:rsidR="00EA5838" w:rsidRPr="00907883">
        <w:rPr>
          <w:rFonts w:ascii="ＭＳ 明朝" w:hAnsi="ＭＳ 明朝" w:hint="eastAsia"/>
          <w:sz w:val="24"/>
        </w:rPr>
        <w:t>緊急的な</w:t>
      </w:r>
      <w:r w:rsidRPr="00907883">
        <w:rPr>
          <w:rFonts w:ascii="ＭＳ 明朝" w:hAnsi="ＭＳ 明朝" w:hint="eastAsia"/>
          <w:sz w:val="24"/>
        </w:rPr>
        <w:t>入所申込者数　　　　　人</w:t>
      </w:r>
    </w:p>
    <w:p w:rsidR="00B453CD" w:rsidRPr="00907883" w:rsidRDefault="00740F35" w:rsidP="00A30CC6">
      <w:pPr>
        <w:ind w:firstLineChars="100" w:firstLine="240"/>
        <w:rPr>
          <w:rFonts w:ascii="ＭＳ 明朝" w:hAnsi="ＭＳ 明朝"/>
          <w:sz w:val="24"/>
        </w:rPr>
      </w:pPr>
      <w:r w:rsidRPr="00907883">
        <w:rPr>
          <w:rFonts w:ascii="ＭＳ 明朝" w:hAnsi="ＭＳ 明朝" w:hint="eastAsia"/>
          <w:sz w:val="24"/>
        </w:rPr>
        <w:t xml:space="preserve">　　　</w:t>
      </w:r>
      <w:r w:rsidR="00EA5838" w:rsidRPr="00907883">
        <w:rPr>
          <w:rFonts w:ascii="ＭＳ 明朝" w:hAnsi="ＭＳ 明朝" w:hint="eastAsia"/>
          <w:sz w:val="24"/>
        </w:rPr>
        <w:t xml:space="preserve">　　</w:t>
      </w:r>
      <w:r w:rsidRPr="00907883">
        <w:rPr>
          <w:rFonts w:ascii="ＭＳ 明朝" w:hAnsi="ＭＳ 明朝" w:hint="eastAsia"/>
          <w:sz w:val="24"/>
        </w:rPr>
        <w:t xml:space="preserve">　　〃　　　　入所者数　　　　　人</w:t>
      </w:r>
      <w:r w:rsidR="00CE7821" w:rsidRPr="00907883">
        <w:rPr>
          <w:rFonts w:ascii="ＭＳ 明朝" w:hAnsi="ＭＳ 明朝" w:hint="eastAsia"/>
          <w:sz w:val="24"/>
        </w:rPr>
        <w:t xml:space="preserve">　</w:t>
      </w:r>
    </w:p>
    <w:p w:rsidR="00740F35" w:rsidRPr="00907883" w:rsidRDefault="00740F35" w:rsidP="00A80F6F">
      <w:pPr>
        <w:ind w:firstLineChars="2300" w:firstLine="5520"/>
      </w:pPr>
      <w:r w:rsidRPr="00907883">
        <w:rPr>
          <w:rFonts w:ascii="ＭＳ 明朝" w:hAnsi="ＭＳ 明朝" w:hint="eastAsia"/>
          <w:sz w:val="24"/>
        </w:rPr>
        <w:t>ありがとうございました</w:t>
      </w:r>
    </w:p>
    <w:sectPr w:rsidR="00740F35" w:rsidRPr="00907883" w:rsidSect="00A30CC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C22" w:rsidRDefault="00653C22" w:rsidP="0077250D">
      <w:r>
        <w:separator/>
      </w:r>
    </w:p>
  </w:endnote>
  <w:endnote w:type="continuationSeparator" w:id="0">
    <w:p w:rsidR="00653C22" w:rsidRDefault="00653C22" w:rsidP="00772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C22" w:rsidRDefault="00653C22" w:rsidP="0077250D">
      <w:r>
        <w:separator/>
      </w:r>
    </w:p>
  </w:footnote>
  <w:footnote w:type="continuationSeparator" w:id="0">
    <w:p w:rsidR="00653C22" w:rsidRDefault="00653C22" w:rsidP="00772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28BC"/>
    <w:multiLevelType w:val="hybridMultilevel"/>
    <w:tmpl w:val="01624536"/>
    <w:lvl w:ilvl="0" w:tplc="A67E9B6C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CCB5544"/>
    <w:multiLevelType w:val="hybridMultilevel"/>
    <w:tmpl w:val="E500EC3C"/>
    <w:lvl w:ilvl="0" w:tplc="211A49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C75"/>
    <w:rsid w:val="00012C75"/>
    <w:rsid w:val="000200FD"/>
    <w:rsid w:val="00020CA2"/>
    <w:rsid w:val="0003293F"/>
    <w:rsid w:val="00045C99"/>
    <w:rsid w:val="00051841"/>
    <w:rsid w:val="00051C8A"/>
    <w:rsid w:val="00054A4E"/>
    <w:rsid w:val="00054BC7"/>
    <w:rsid w:val="00062C79"/>
    <w:rsid w:val="00063B9C"/>
    <w:rsid w:val="00065073"/>
    <w:rsid w:val="00070095"/>
    <w:rsid w:val="0007098E"/>
    <w:rsid w:val="0007168E"/>
    <w:rsid w:val="0008269E"/>
    <w:rsid w:val="000848A9"/>
    <w:rsid w:val="000905DE"/>
    <w:rsid w:val="000A3EC8"/>
    <w:rsid w:val="000A5581"/>
    <w:rsid w:val="000C0D0C"/>
    <w:rsid w:val="000C6335"/>
    <w:rsid w:val="000D7EEB"/>
    <w:rsid w:val="000E4B54"/>
    <w:rsid w:val="000E5636"/>
    <w:rsid w:val="000E63AF"/>
    <w:rsid w:val="000F293F"/>
    <w:rsid w:val="00105EC4"/>
    <w:rsid w:val="00116418"/>
    <w:rsid w:val="001172E3"/>
    <w:rsid w:val="001225A8"/>
    <w:rsid w:val="00122CC7"/>
    <w:rsid w:val="00124150"/>
    <w:rsid w:val="00127AC8"/>
    <w:rsid w:val="00136013"/>
    <w:rsid w:val="00153048"/>
    <w:rsid w:val="0015444E"/>
    <w:rsid w:val="00155AAF"/>
    <w:rsid w:val="00164AE2"/>
    <w:rsid w:val="00182D7A"/>
    <w:rsid w:val="0018517C"/>
    <w:rsid w:val="00187C47"/>
    <w:rsid w:val="001A19F4"/>
    <w:rsid w:val="001B0DFF"/>
    <w:rsid w:val="001C1207"/>
    <w:rsid w:val="001C1D84"/>
    <w:rsid w:val="001C27BC"/>
    <w:rsid w:val="001E4A53"/>
    <w:rsid w:val="001E6F61"/>
    <w:rsid w:val="001F29FB"/>
    <w:rsid w:val="00200E1E"/>
    <w:rsid w:val="00210356"/>
    <w:rsid w:val="002139A8"/>
    <w:rsid w:val="0022405D"/>
    <w:rsid w:val="0023386D"/>
    <w:rsid w:val="00246406"/>
    <w:rsid w:val="00246567"/>
    <w:rsid w:val="00271D55"/>
    <w:rsid w:val="002842ED"/>
    <w:rsid w:val="002A2255"/>
    <w:rsid w:val="002C5D77"/>
    <w:rsid w:val="002D0002"/>
    <w:rsid w:val="002D7D36"/>
    <w:rsid w:val="002E28EE"/>
    <w:rsid w:val="002E64C2"/>
    <w:rsid w:val="002F3A6E"/>
    <w:rsid w:val="002F456C"/>
    <w:rsid w:val="00305187"/>
    <w:rsid w:val="00312C77"/>
    <w:rsid w:val="003263B7"/>
    <w:rsid w:val="00330592"/>
    <w:rsid w:val="003310DD"/>
    <w:rsid w:val="00344C01"/>
    <w:rsid w:val="0035115C"/>
    <w:rsid w:val="00365DE4"/>
    <w:rsid w:val="00367EE4"/>
    <w:rsid w:val="00370F43"/>
    <w:rsid w:val="0038335F"/>
    <w:rsid w:val="00385CF4"/>
    <w:rsid w:val="003A75F4"/>
    <w:rsid w:val="003B202E"/>
    <w:rsid w:val="003E5A7B"/>
    <w:rsid w:val="003E7D81"/>
    <w:rsid w:val="003F5869"/>
    <w:rsid w:val="0040149F"/>
    <w:rsid w:val="00402659"/>
    <w:rsid w:val="00403DA2"/>
    <w:rsid w:val="00423E6B"/>
    <w:rsid w:val="00442A63"/>
    <w:rsid w:val="00451E8E"/>
    <w:rsid w:val="00453F76"/>
    <w:rsid w:val="004772E9"/>
    <w:rsid w:val="00484244"/>
    <w:rsid w:val="00484781"/>
    <w:rsid w:val="00490B51"/>
    <w:rsid w:val="004948DA"/>
    <w:rsid w:val="004A37C6"/>
    <w:rsid w:val="004A49BB"/>
    <w:rsid w:val="004A5BDC"/>
    <w:rsid w:val="004A7073"/>
    <w:rsid w:val="004E3D39"/>
    <w:rsid w:val="004E57E7"/>
    <w:rsid w:val="004E67E7"/>
    <w:rsid w:val="004F3C47"/>
    <w:rsid w:val="005000FE"/>
    <w:rsid w:val="0050426C"/>
    <w:rsid w:val="00510328"/>
    <w:rsid w:val="00514008"/>
    <w:rsid w:val="005176F8"/>
    <w:rsid w:val="005250AA"/>
    <w:rsid w:val="00527119"/>
    <w:rsid w:val="005510B7"/>
    <w:rsid w:val="005609FC"/>
    <w:rsid w:val="00570839"/>
    <w:rsid w:val="00574AE1"/>
    <w:rsid w:val="0059577D"/>
    <w:rsid w:val="005B2B3F"/>
    <w:rsid w:val="005B4B2D"/>
    <w:rsid w:val="005D1FCE"/>
    <w:rsid w:val="005D4BDC"/>
    <w:rsid w:val="005D797E"/>
    <w:rsid w:val="006012BA"/>
    <w:rsid w:val="00605F28"/>
    <w:rsid w:val="00607AD0"/>
    <w:rsid w:val="00615044"/>
    <w:rsid w:val="0061767D"/>
    <w:rsid w:val="006248A7"/>
    <w:rsid w:val="00627410"/>
    <w:rsid w:val="00632C15"/>
    <w:rsid w:val="006527B5"/>
    <w:rsid w:val="00653C22"/>
    <w:rsid w:val="006570CD"/>
    <w:rsid w:val="00676C0D"/>
    <w:rsid w:val="00681C13"/>
    <w:rsid w:val="006853ED"/>
    <w:rsid w:val="006919D3"/>
    <w:rsid w:val="00692498"/>
    <w:rsid w:val="00696F11"/>
    <w:rsid w:val="006A3853"/>
    <w:rsid w:val="006D0052"/>
    <w:rsid w:val="006D6FBB"/>
    <w:rsid w:val="006D7BED"/>
    <w:rsid w:val="006E40CA"/>
    <w:rsid w:val="006F55FA"/>
    <w:rsid w:val="006F66A2"/>
    <w:rsid w:val="0070020E"/>
    <w:rsid w:val="0070289A"/>
    <w:rsid w:val="0070411E"/>
    <w:rsid w:val="00704E04"/>
    <w:rsid w:val="00706423"/>
    <w:rsid w:val="007079A2"/>
    <w:rsid w:val="0071182C"/>
    <w:rsid w:val="0071416F"/>
    <w:rsid w:val="00724795"/>
    <w:rsid w:val="00727C0F"/>
    <w:rsid w:val="00736DC3"/>
    <w:rsid w:val="00740F35"/>
    <w:rsid w:val="00742099"/>
    <w:rsid w:val="00743604"/>
    <w:rsid w:val="00743950"/>
    <w:rsid w:val="0075496B"/>
    <w:rsid w:val="00757E50"/>
    <w:rsid w:val="0076278B"/>
    <w:rsid w:val="0076537E"/>
    <w:rsid w:val="0076589F"/>
    <w:rsid w:val="0077213A"/>
    <w:rsid w:val="0077250D"/>
    <w:rsid w:val="00772E3A"/>
    <w:rsid w:val="007747CA"/>
    <w:rsid w:val="007807F2"/>
    <w:rsid w:val="00780DB8"/>
    <w:rsid w:val="00781FB5"/>
    <w:rsid w:val="00787D88"/>
    <w:rsid w:val="007A2FD9"/>
    <w:rsid w:val="007A3419"/>
    <w:rsid w:val="007B0DE2"/>
    <w:rsid w:val="007D26F2"/>
    <w:rsid w:val="007E6558"/>
    <w:rsid w:val="007E7913"/>
    <w:rsid w:val="007F4250"/>
    <w:rsid w:val="007F652A"/>
    <w:rsid w:val="007F6EE2"/>
    <w:rsid w:val="00810102"/>
    <w:rsid w:val="008115D8"/>
    <w:rsid w:val="00815377"/>
    <w:rsid w:val="0081797D"/>
    <w:rsid w:val="00827FEF"/>
    <w:rsid w:val="00846568"/>
    <w:rsid w:val="008579DB"/>
    <w:rsid w:val="008622CE"/>
    <w:rsid w:val="00875811"/>
    <w:rsid w:val="00882F89"/>
    <w:rsid w:val="00887F8F"/>
    <w:rsid w:val="00894019"/>
    <w:rsid w:val="008A2E91"/>
    <w:rsid w:val="008A370A"/>
    <w:rsid w:val="008A5B0F"/>
    <w:rsid w:val="008A5DE3"/>
    <w:rsid w:val="008A729D"/>
    <w:rsid w:val="008B1688"/>
    <w:rsid w:val="008D7DCB"/>
    <w:rsid w:val="008F25E5"/>
    <w:rsid w:val="008F7D22"/>
    <w:rsid w:val="0090443F"/>
    <w:rsid w:val="00907883"/>
    <w:rsid w:val="00917060"/>
    <w:rsid w:val="0092434B"/>
    <w:rsid w:val="00924FC1"/>
    <w:rsid w:val="00935AE1"/>
    <w:rsid w:val="009428E9"/>
    <w:rsid w:val="00946BC2"/>
    <w:rsid w:val="00956DA7"/>
    <w:rsid w:val="009648AE"/>
    <w:rsid w:val="00965871"/>
    <w:rsid w:val="00971BD4"/>
    <w:rsid w:val="00972253"/>
    <w:rsid w:val="009807FB"/>
    <w:rsid w:val="00983463"/>
    <w:rsid w:val="009875BC"/>
    <w:rsid w:val="0099738D"/>
    <w:rsid w:val="009A1571"/>
    <w:rsid w:val="009D7D0B"/>
    <w:rsid w:val="009F0822"/>
    <w:rsid w:val="009F17CA"/>
    <w:rsid w:val="009F447A"/>
    <w:rsid w:val="009F4F1B"/>
    <w:rsid w:val="00A00AB5"/>
    <w:rsid w:val="00A02379"/>
    <w:rsid w:val="00A0544B"/>
    <w:rsid w:val="00A063ED"/>
    <w:rsid w:val="00A1323D"/>
    <w:rsid w:val="00A23F9A"/>
    <w:rsid w:val="00A30CC6"/>
    <w:rsid w:val="00A3185D"/>
    <w:rsid w:val="00A3294F"/>
    <w:rsid w:val="00A34CFB"/>
    <w:rsid w:val="00A65B6F"/>
    <w:rsid w:val="00A706F0"/>
    <w:rsid w:val="00A80F6F"/>
    <w:rsid w:val="00A92160"/>
    <w:rsid w:val="00A9527D"/>
    <w:rsid w:val="00A95C89"/>
    <w:rsid w:val="00AA38C4"/>
    <w:rsid w:val="00AB22B5"/>
    <w:rsid w:val="00AB4E8F"/>
    <w:rsid w:val="00AC35B3"/>
    <w:rsid w:val="00AD0CBF"/>
    <w:rsid w:val="00AD446A"/>
    <w:rsid w:val="00AD6E42"/>
    <w:rsid w:val="00AE083F"/>
    <w:rsid w:val="00AE2BF7"/>
    <w:rsid w:val="00AE2F73"/>
    <w:rsid w:val="00AF080F"/>
    <w:rsid w:val="00AF29ED"/>
    <w:rsid w:val="00AF2CFB"/>
    <w:rsid w:val="00B04E61"/>
    <w:rsid w:val="00B20CF1"/>
    <w:rsid w:val="00B23708"/>
    <w:rsid w:val="00B26603"/>
    <w:rsid w:val="00B3418B"/>
    <w:rsid w:val="00B45022"/>
    <w:rsid w:val="00B453CD"/>
    <w:rsid w:val="00B47FCD"/>
    <w:rsid w:val="00B71155"/>
    <w:rsid w:val="00B73CD3"/>
    <w:rsid w:val="00B77560"/>
    <w:rsid w:val="00B818B2"/>
    <w:rsid w:val="00B90F0F"/>
    <w:rsid w:val="00B95705"/>
    <w:rsid w:val="00B96510"/>
    <w:rsid w:val="00BA1891"/>
    <w:rsid w:val="00BA23E6"/>
    <w:rsid w:val="00BA308B"/>
    <w:rsid w:val="00BB420A"/>
    <w:rsid w:val="00BB56C9"/>
    <w:rsid w:val="00BC3439"/>
    <w:rsid w:val="00BD1350"/>
    <w:rsid w:val="00BD50A2"/>
    <w:rsid w:val="00BD7369"/>
    <w:rsid w:val="00BE4807"/>
    <w:rsid w:val="00BF25CE"/>
    <w:rsid w:val="00BF2F7C"/>
    <w:rsid w:val="00BF3547"/>
    <w:rsid w:val="00C02936"/>
    <w:rsid w:val="00C176CF"/>
    <w:rsid w:val="00C266C5"/>
    <w:rsid w:val="00C4369A"/>
    <w:rsid w:val="00C47C31"/>
    <w:rsid w:val="00C54BBA"/>
    <w:rsid w:val="00C63EFB"/>
    <w:rsid w:val="00C63F36"/>
    <w:rsid w:val="00C6535A"/>
    <w:rsid w:val="00C655CB"/>
    <w:rsid w:val="00C92831"/>
    <w:rsid w:val="00C9311B"/>
    <w:rsid w:val="00C97EE3"/>
    <w:rsid w:val="00CC5085"/>
    <w:rsid w:val="00CD030D"/>
    <w:rsid w:val="00CD459C"/>
    <w:rsid w:val="00CD4AFF"/>
    <w:rsid w:val="00CD4EFF"/>
    <w:rsid w:val="00CD5815"/>
    <w:rsid w:val="00CD675C"/>
    <w:rsid w:val="00CE0233"/>
    <w:rsid w:val="00CE7821"/>
    <w:rsid w:val="00CF07C2"/>
    <w:rsid w:val="00D0167E"/>
    <w:rsid w:val="00D10797"/>
    <w:rsid w:val="00D23242"/>
    <w:rsid w:val="00D279B5"/>
    <w:rsid w:val="00D32577"/>
    <w:rsid w:val="00D332D2"/>
    <w:rsid w:val="00D40FC2"/>
    <w:rsid w:val="00D41222"/>
    <w:rsid w:val="00D4202F"/>
    <w:rsid w:val="00D442B0"/>
    <w:rsid w:val="00D530B2"/>
    <w:rsid w:val="00D56EC9"/>
    <w:rsid w:val="00D76663"/>
    <w:rsid w:val="00D8364B"/>
    <w:rsid w:val="00D87797"/>
    <w:rsid w:val="00DA4436"/>
    <w:rsid w:val="00DA605B"/>
    <w:rsid w:val="00DB2BB2"/>
    <w:rsid w:val="00DB3486"/>
    <w:rsid w:val="00DB65A7"/>
    <w:rsid w:val="00DC7FA1"/>
    <w:rsid w:val="00DD62B7"/>
    <w:rsid w:val="00DE6DF7"/>
    <w:rsid w:val="00DF0236"/>
    <w:rsid w:val="00E01919"/>
    <w:rsid w:val="00E05809"/>
    <w:rsid w:val="00E064AA"/>
    <w:rsid w:val="00E107C2"/>
    <w:rsid w:val="00E23C96"/>
    <w:rsid w:val="00E356B0"/>
    <w:rsid w:val="00E408B1"/>
    <w:rsid w:val="00E45B69"/>
    <w:rsid w:val="00E50B29"/>
    <w:rsid w:val="00E54149"/>
    <w:rsid w:val="00E543C0"/>
    <w:rsid w:val="00E608D5"/>
    <w:rsid w:val="00E6112A"/>
    <w:rsid w:val="00E733D0"/>
    <w:rsid w:val="00E77DCF"/>
    <w:rsid w:val="00E808B5"/>
    <w:rsid w:val="00E8580A"/>
    <w:rsid w:val="00E9361E"/>
    <w:rsid w:val="00EA06A3"/>
    <w:rsid w:val="00EA5838"/>
    <w:rsid w:val="00EB5A17"/>
    <w:rsid w:val="00ED198E"/>
    <w:rsid w:val="00ED46C3"/>
    <w:rsid w:val="00EF02ED"/>
    <w:rsid w:val="00EF5A2A"/>
    <w:rsid w:val="00F00410"/>
    <w:rsid w:val="00F01757"/>
    <w:rsid w:val="00F04D3F"/>
    <w:rsid w:val="00F056C7"/>
    <w:rsid w:val="00F0792E"/>
    <w:rsid w:val="00F2035C"/>
    <w:rsid w:val="00F37F85"/>
    <w:rsid w:val="00F522D6"/>
    <w:rsid w:val="00F5673C"/>
    <w:rsid w:val="00F61E8F"/>
    <w:rsid w:val="00F63D53"/>
    <w:rsid w:val="00F64B75"/>
    <w:rsid w:val="00F7158C"/>
    <w:rsid w:val="00F72FF8"/>
    <w:rsid w:val="00F74A76"/>
    <w:rsid w:val="00F76A8B"/>
    <w:rsid w:val="00F9020C"/>
    <w:rsid w:val="00FB5320"/>
    <w:rsid w:val="00FB76ED"/>
    <w:rsid w:val="00FB7F15"/>
    <w:rsid w:val="00FC5B23"/>
    <w:rsid w:val="00FC6426"/>
    <w:rsid w:val="00FE3B7F"/>
    <w:rsid w:val="00FF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link w:val="a6"/>
    <w:rsid w:val="007725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7250D"/>
    <w:rPr>
      <w:kern w:val="2"/>
      <w:sz w:val="21"/>
    </w:rPr>
  </w:style>
  <w:style w:type="paragraph" w:styleId="a7">
    <w:name w:val="footer"/>
    <w:basedOn w:val="a"/>
    <w:link w:val="a8"/>
    <w:rsid w:val="007725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7250D"/>
    <w:rPr>
      <w:kern w:val="2"/>
      <w:sz w:val="21"/>
    </w:rPr>
  </w:style>
  <w:style w:type="table" w:styleId="a9">
    <w:name w:val="Table Grid"/>
    <w:basedOn w:val="a1"/>
    <w:rsid w:val="004E3D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rsid w:val="00781FB5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781FB5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link w:val="a6"/>
    <w:rsid w:val="007725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7250D"/>
    <w:rPr>
      <w:kern w:val="2"/>
      <w:sz w:val="21"/>
    </w:rPr>
  </w:style>
  <w:style w:type="paragraph" w:styleId="a7">
    <w:name w:val="footer"/>
    <w:basedOn w:val="a"/>
    <w:link w:val="a8"/>
    <w:rsid w:val="007725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7250D"/>
    <w:rPr>
      <w:kern w:val="2"/>
      <w:sz w:val="21"/>
    </w:rPr>
  </w:style>
  <w:style w:type="table" w:styleId="a9">
    <w:name w:val="Table Grid"/>
    <w:basedOn w:val="a1"/>
    <w:rsid w:val="004E3D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rsid w:val="00781FB5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781FB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23605-FC3A-4843-ACC7-FCA506D97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1BE6EE61</Template>
  <TotalTime>2</TotalTime>
  <Pages>1</Pages>
  <Words>476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岐 阜 市 健 介 号 外</vt:lpstr>
      <vt:lpstr>岐 阜 市 健 介 号 外</vt:lpstr>
    </vt:vector>
  </TitlesOfParts>
  <Company>岐阜市役所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岐 阜 市 健 介 号 外</dc:title>
  <dc:creator>KAIGO024</dc:creator>
  <cp:lastModifiedBy>坂本 理恵</cp:lastModifiedBy>
  <cp:revision>3</cp:revision>
  <cp:lastPrinted>2019-04-26T08:12:00Z</cp:lastPrinted>
  <dcterms:created xsi:type="dcterms:W3CDTF">2019-08-28T05:50:00Z</dcterms:created>
  <dcterms:modified xsi:type="dcterms:W3CDTF">2019-08-28T07:28:00Z</dcterms:modified>
</cp:coreProperties>
</file>