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35" w:rsidRPr="00074B79" w:rsidRDefault="00E064AA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074B79">
        <w:rPr>
          <w:rFonts w:ascii="ＭＳ 明朝" w:hAnsi="ＭＳ 明朝" w:hint="eastAsia"/>
          <w:sz w:val="24"/>
        </w:rPr>
        <w:t>介護保険施設　調査票（</w:t>
      </w:r>
      <w:r w:rsidR="00670667">
        <w:rPr>
          <w:rFonts w:ascii="ＭＳ 明朝" w:hAnsi="ＭＳ 明朝" w:hint="eastAsia"/>
          <w:sz w:val="24"/>
        </w:rPr>
        <w:t xml:space="preserve">　　　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740F35" w:rsidRPr="00074B79">
        <w:rPr>
          <w:rFonts w:ascii="ＭＳ 明朝" w:hAnsi="ＭＳ 明朝" w:hint="eastAsia"/>
          <w:sz w:val="24"/>
        </w:rPr>
        <w:t>日現在）</w:t>
      </w:r>
    </w:p>
    <w:p w:rsidR="003263B7" w:rsidRPr="00074B79" w:rsidRDefault="003263B7" w:rsidP="00B47FCD">
      <w:pPr>
        <w:ind w:firstLineChars="1600" w:firstLine="3840"/>
        <w:rPr>
          <w:rFonts w:ascii="ＭＳ 明朝" w:hAnsi="ＭＳ 明朝"/>
          <w:sz w:val="24"/>
        </w:rPr>
      </w:pPr>
    </w:p>
    <w:p w:rsidR="00740F35" w:rsidRPr="00074B79" w:rsidRDefault="00740F35" w:rsidP="003263B7">
      <w:pPr>
        <w:ind w:firstLineChars="1476" w:firstLine="3542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施設の種類</w:t>
      </w:r>
      <w:r w:rsidRPr="00074B79">
        <w:rPr>
          <w:rFonts w:ascii="ＭＳ 明朝" w:hAnsi="ＭＳ 明朝" w:hint="eastAsia"/>
          <w:sz w:val="24"/>
          <w:u w:val="single"/>
        </w:rPr>
        <w:t xml:space="preserve">　　</w:t>
      </w:r>
      <w:r w:rsidR="00CF4200" w:rsidRPr="00074B79">
        <w:rPr>
          <w:rFonts w:ascii="ＭＳ 明朝" w:hAnsi="ＭＳ 明朝" w:hint="eastAsia"/>
          <w:sz w:val="24"/>
          <w:u w:val="single"/>
        </w:rPr>
        <w:t xml:space="preserve">　</w:t>
      </w:r>
      <w:r w:rsidR="00982A1B">
        <w:rPr>
          <w:rFonts w:ascii="ＭＳ 明朝" w:hAnsi="ＭＳ 明朝" w:hint="eastAsia"/>
          <w:sz w:val="24"/>
          <w:u w:val="single"/>
        </w:rPr>
        <w:t xml:space="preserve">　　介護医療院</w:t>
      </w:r>
      <w:r w:rsidR="00CF4200" w:rsidRPr="00074B79">
        <w:rPr>
          <w:rFonts w:ascii="ＭＳ 明朝" w:hAnsi="ＭＳ 明朝" w:hint="eastAsia"/>
          <w:sz w:val="24"/>
          <w:u w:val="single"/>
        </w:rPr>
        <w:t xml:space="preserve">　</w:t>
      </w:r>
      <w:r w:rsidR="00982A1B">
        <w:rPr>
          <w:rFonts w:ascii="ＭＳ 明朝" w:hAnsi="ＭＳ 明朝" w:hint="eastAsia"/>
          <w:sz w:val="24"/>
          <w:u w:val="single"/>
        </w:rPr>
        <w:t xml:space="preserve">　　</w:t>
      </w:r>
      <w:r w:rsidR="00CF4200" w:rsidRPr="00074B79">
        <w:rPr>
          <w:rFonts w:ascii="ＭＳ 明朝" w:hAnsi="ＭＳ 明朝" w:hint="eastAsia"/>
          <w:sz w:val="24"/>
          <w:u w:val="single"/>
        </w:rPr>
        <w:t xml:space="preserve">　　</w:t>
      </w:r>
      <w:r w:rsidR="00A937C3">
        <w:rPr>
          <w:rFonts w:ascii="ＭＳ 明朝" w:hAnsi="ＭＳ 明朝" w:hint="eastAsia"/>
          <w:sz w:val="24"/>
          <w:u w:val="single"/>
        </w:rPr>
        <w:t xml:space="preserve">　</w:t>
      </w:r>
    </w:p>
    <w:p w:rsidR="00740F35" w:rsidRPr="00A937C3" w:rsidRDefault="00740F35">
      <w:pPr>
        <w:ind w:firstLineChars="1500" w:firstLine="3600"/>
        <w:rPr>
          <w:rFonts w:ascii="ＭＳ 明朝" w:hAnsi="ＭＳ 明朝"/>
          <w:sz w:val="24"/>
        </w:rPr>
      </w:pPr>
    </w:p>
    <w:p w:rsidR="00740F35" w:rsidRPr="00074B79" w:rsidRDefault="00740F35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施設の名称</w:t>
      </w:r>
      <w:r w:rsidRPr="00074B7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740F35" w:rsidRPr="00074B79" w:rsidRDefault="00740F35">
      <w:pPr>
        <w:ind w:firstLineChars="1500" w:firstLine="3600"/>
        <w:rPr>
          <w:rFonts w:ascii="ＭＳ 明朝" w:hAnsi="ＭＳ 明朝"/>
          <w:sz w:val="24"/>
        </w:rPr>
      </w:pPr>
    </w:p>
    <w:p w:rsidR="00740F35" w:rsidRDefault="00740F35">
      <w:pPr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 xml:space="preserve">　　　　　　　　　　　　　　　ご担当者名</w:t>
      </w:r>
      <w:r w:rsidRPr="00074B7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263B7" w:rsidRPr="00074B79">
        <w:rPr>
          <w:rFonts w:ascii="ＭＳ 明朝" w:hAnsi="ＭＳ 明朝" w:hint="eastAsia"/>
          <w:sz w:val="24"/>
          <w:u w:val="single"/>
        </w:rPr>
        <w:t xml:space="preserve">　</w:t>
      </w:r>
    </w:p>
    <w:p w:rsidR="00670667" w:rsidRDefault="00670667">
      <w:pPr>
        <w:rPr>
          <w:rFonts w:ascii="ＭＳ 明朝" w:hAnsi="ＭＳ 明朝"/>
          <w:sz w:val="24"/>
          <w:u w:val="single"/>
        </w:rPr>
      </w:pPr>
    </w:p>
    <w:p w:rsidR="00670667" w:rsidRPr="00670667" w:rsidRDefault="00670667" w:rsidP="00670667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ご連絡先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740F35" w:rsidRPr="00074B79" w:rsidRDefault="00740F35">
      <w:pPr>
        <w:rPr>
          <w:rFonts w:ascii="ＭＳ 明朝" w:hAnsi="ＭＳ 明朝"/>
          <w:sz w:val="24"/>
        </w:rPr>
      </w:pPr>
    </w:p>
    <w:p w:rsidR="00740F35" w:rsidRPr="00074B79" w:rsidRDefault="00670667" w:rsidP="0077250D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当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8622CE" w:rsidRPr="00074B79">
        <w:rPr>
          <w:rFonts w:ascii="ＭＳ 明朝" w:hAnsi="ＭＳ 明朝" w:hint="eastAsia"/>
          <w:sz w:val="24"/>
        </w:rPr>
        <w:t>日現在の利用状況を記入してくだ</w:t>
      </w:r>
      <w:r w:rsidR="00740F35" w:rsidRPr="00074B79">
        <w:rPr>
          <w:rFonts w:ascii="ＭＳ 明朝" w:hAnsi="ＭＳ 明朝" w:hint="eastAsia"/>
          <w:sz w:val="24"/>
        </w:rPr>
        <w:t>さい。</w:t>
      </w:r>
    </w:p>
    <w:p w:rsidR="00AD0CBF" w:rsidRPr="00074B79" w:rsidRDefault="00740F35" w:rsidP="00AD0CBF">
      <w:pPr>
        <w:ind w:firstLineChars="200" w:firstLine="48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定　員　　　　　　人</w:t>
      </w:r>
    </w:p>
    <w:p w:rsidR="00740F35" w:rsidRPr="00074B79" w:rsidRDefault="00740F35">
      <w:pPr>
        <w:ind w:firstLineChars="200" w:firstLine="480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入所者　　　　　　人</w:t>
      </w:r>
      <w:r w:rsidR="00A80F6F" w:rsidRPr="00074B79">
        <w:rPr>
          <w:rFonts w:ascii="ＭＳ 明朝" w:hAnsi="ＭＳ 明朝" w:hint="eastAsia"/>
          <w:sz w:val="24"/>
          <w:u w:val="single"/>
        </w:rPr>
        <w:t>（</w:t>
      </w:r>
      <w:r w:rsidR="00615044" w:rsidRPr="00074B79">
        <w:rPr>
          <w:rFonts w:ascii="ＭＳ 明朝" w:hAnsi="ＭＳ 明朝" w:hint="eastAsia"/>
          <w:sz w:val="24"/>
          <w:u w:val="single"/>
        </w:rPr>
        <w:t>うち</w:t>
      </w:r>
      <w:r w:rsidR="00A80F6F" w:rsidRPr="00074B79">
        <w:rPr>
          <w:rFonts w:ascii="ＭＳ 明朝" w:hAnsi="ＭＳ 明朝" w:hint="eastAsia"/>
          <w:sz w:val="24"/>
          <w:u w:val="single"/>
        </w:rPr>
        <w:t>岐阜市内入所者　　　　　人）</w:t>
      </w: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入所者の介護度別内訳</w: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79"/>
        <w:gridCol w:w="879"/>
        <w:gridCol w:w="879"/>
        <w:gridCol w:w="884"/>
        <w:gridCol w:w="949"/>
      </w:tblGrid>
      <w:tr w:rsidR="00514008" w:rsidRPr="00074B79" w:rsidTr="00514008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要介護5</w:t>
            </w:r>
          </w:p>
        </w:tc>
        <w:tc>
          <w:tcPr>
            <w:tcW w:w="949" w:type="dxa"/>
            <w:shd w:val="clear" w:color="auto" w:fill="auto"/>
          </w:tcPr>
          <w:p w:rsidR="00514008" w:rsidRPr="00074B79" w:rsidRDefault="00514008" w:rsidP="00514008">
            <w:pPr>
              <w:widowControl/>
              <w:jc w:val="left"/>
              <w:rPr>
                <w:kern w:val="0"/>
                <w:sz w:val="20"/>
              </w:rPr>
            </w:pPr>
            <w:r w:rsidRPr="00074B79">
              <w:rPr>
                <w:rFonts w:hint="eastAsia"/>
                <w:kern w:val="0"/>
                <w:sz w:val="20"/>
              </w:rPr>
              <w:t>認定結果待ち</w:t>
            </w:r>
          </w:p>
        </w:tc>
      </w:tr>
      <w:tr w:rsidR="00514008" w:rsidRPr="00074B79" w:rsidTr="00AF080F">
        <w:trPr>
          <w:trHeight w:val="6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</w:tr>
    </w:tbl>
    <w:p w:rsidR="00AD0CBF" w:rsidRPr="00074B79" w:rsidRDefault="00AD0CBF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4E3D39" w:rsidRPr="00074B79" w:rsidRDefault="004E3D39">
      <w:pPr>
        <w:ind w:firstLineChars="200" w:firstLine="480"/>
        <w:rPr>
          <w:rFonts w:ascii="ＭＳ 明朝" w:hAnsi="ＭＳ 明朝"/>
          <w:sz w:val="24"/>
          <w:u w:val="wave"/>
        </w:rPr>
      </w:pP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B56C9" w:rsidRPr="00074B79" w:rsidRDefault="00BB56C9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B56C9" w:rsidRPr="00074B79" w:rsidRDefault="00BB56C9" w:rsidP="00BB56C9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② 待機者の人数と介護度の内訳を記入してください。</w:t>
      </w:r>
    </w:p>
    <w:p w:rsidR="00AD0CBF" w:rsidRPr="00074B79" w:rsidRDefault="006D0052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●待機者数</w:t>
      </w:r>
      <w:r w:rsidR="00AD0CBF" w:rsidRPr="00074B79">
        <w:rPr>
          <w:rFonts w:ascii="ＭＳ 明朝" w:hAnsi="ＭＳ 明朝" w:hint="eastAsia"/>
          <w:sz w:val="24"/>
        </w:rPr>
        <w:t>は、</w:t>
      </w:r>
      <w:r w:rsidR="00670667">
        <w:rPr>
          <w:rFonts w:ascii="ＭＳ 明朝" w:hAnsi="ＭＳ 明朝" w:hint="eastAsia"/>
          <w:sz w:val="24"/>
          <w:u w:val="wave"/>
        </w:rPr>
        <w:t>当</w:t>
      </w:r>
      <w:r w:rsidR="00956DA7" w:rsidRPr="00074B79">
        <w:rPr>
          <w:rFonts w:ascii="ＭＳ 明朝" w:hAnsi="ＭＳ 明朝" w:hint="eastAsia"/>
          <w:sz w:val="24"/>
          <w:u w:val="wave"/>
        </w:rPr>
        <w:t>月</w:t>
      </w:r>
      <w:r w:rsidR="00B05377" w:rsidRPr="00074B79">
        <w:rPr>
          <w:rFonts w:ascii="ＭＳ 明朝" w:hAnsi="ＭＳ 明朝" w:hint="eastAsia"/>
          <w:sz w:val="24"/>
          <w:u w:val="wave"/>
        </w:rPr>
        <w:t>１</w:t>
      </w:r>
      <w:r w:rsidR="00956DA7" w:rsidRPr="00074B79">
        <w:rPr>
          <w:rFonts w:ascii="ＭＳ 明朝" w:hAnsi="ＭＳ 明朝" w:hint="eastAsia"/>
          <w:sz w:val="24"/>
          <w:u w:val="wave"/>
        </w:rPr>
        <w:t>日現在の</w:t>
      </w:r>
      <w:r w:rsidR="00A23F9A" w:rsidRPr="00074B79">
        <w:rPr>
          <w:rFonts w:ascii="ＭＳ ゴシック" w:eastAsia="ＭＳ ゴシック" w:hAnsi="ＭＳ ゴシック" w:hint="eastAsia"/>
          <w:b/>
          <w:sz w:val="24"/>
          <w:u w:val="wave"/>
        </w:rPr>
        <w:t>実人数</w:t>
      </w:r>
      <w:r w:rsidR="00AE2F73" w:rsidRPr="00074B79">
        <w:rPr>
          <w:rFonts w:ascii="ＭＳ 明朝" w:hAnsi="ＭＳ 明朝" w:hint="eastAsia"/>
          <w:sz w:val="24"/>
        </w:rPr>
        <w:t>で</w:t>
      </w:r>
      <w:r w:rsidR="00AD0CBF" w:rsidRPr="00074B79">
        <w:rPr>
          <w:rFonts w:ascii="ＭＳ 明朝" w:hAnsi="ＭＳ 明朝" w:hint="eastAsia"/>
          <w:sz w:val="24"/>
        </w:rPr>
        <w:t>記入</w:t>
      </w:r>
      <w:r w:rsidR="00AE2F73" w:rsidRPr="00074B79">
        <w:rPr>
          <w:rFonts w:ascii="ＭＳ 明朝" w:hAnsi="ＭＳ 明朝" w:hint="eastAsia"/>
          <w:sz w:val="24"/>
        </w:rPr>
        <w:t>してください</w:t>
      </w:r>
      <w:r w:rsidR="00AD0CBF" w:rsidRPr="00074B79">
        <w:rPr>
          <w:rFonts w:ascii="ＭＳ 明朝" w:hAnsi="ＭＳ 明朝" w:hint="eastAsia"/>
          <w:sz w:val="24"/>
        </w:rPr>
        <w:t>。</w:t>
      </w:r>
    </w:p>
    <w:p w:rsidR="00F74A76" w:rsidRPr="00074B79" w:rsidRDefault="00F74A76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Chars="1400" w:firstLine="3360"/>
        <w:rPr>
          <w:rFonts w:ascii="ＭＳ 明朝" w:hAnsi="ＭＳ 明朝"/>
          <w:sz w:val="24"/>
        </w:rPr>
      </w:pPr>
    </w:p>
    <w:p w:rsidR="00740F35" w:rsidRPr="00074B79" w:rsidRDefault="00740F35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Chars="1400" w:firstLine="336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待機者　　　　　　人</w:t>
      </w:r>
    </w:p>
    <w:p w:rsidR="00A34CFB" w:rsidRPr="00074B79" w:rsidRDefault="00A34CFB" w:rsidP="00A34CFB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181"/>
        <w:tblOverlap w:val="never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99"/>
      </w:tblGrid>
      <w:tr w:rsidR="00A34CFB" w:rsidRPr="00074B79" w:rsidTr="00A34CFB">
        <w:trPr>
          <w:trHeight w:val="84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double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  <w:u w:val="double"/>
              </w:rPr>
              <w:t>要支援</w:t>
            </w: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double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  <w:u w:val="double"/>
              </w:rPr>
              <w:t>要支援</w:t>
            </w: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要介護１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要介護２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要介護４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要介護５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</w:p>
          <w:p w:rsidR="00A34CFB" w:rsidRPr="00074B79" w:rsidRDefault="00A34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kern w:val="0"/>
                <w:sz w:val="20"/>
              </w:rPr>
              <w:t>認定結果待ち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認定なし等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</w:tr>
      <w:tr w:rsidR="00A34CFB" w:rsidRPr="00074B79" w:rsidTr="00A34CFB">
        <w:trPr>
          <w:trHeight w:val="92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FB" w:rsidRPr="00074B79" w:rsidRDefault="00A34CFB"/>
          <w:p w:rsidR="00A34CFB" w:rsidRPr="00074B79" w:rsidRDefault="00A34CFB"/>
          <w:p w:rsidR="00A34CFB" w:rsidRPr="00074B79" w:rsidRDefault="00A34CFB">
            <w:r w:rsidRPr="00074B79">
              <w:rPr>
                <w:rFonts w:hint="eastAsia"/>
              </w:rPr>
              <w:t xml:space="preserve">　　人</w:t>
            </w:r>
          </w:p>
        </w:tc>
      </w:tr>
    </w:tbl>
    <w:p w:rsidR="00CD5815" w:rsidRPr="00074B79" w:rsidRDefault="00CD5815" w:rsidP="00CD5815">
      <w:pPr>
        <w:rPr>
          <w:rFonts w:ascii="ＭＳ 明朝" w:hAnsi="ＭＳ 明朝"/>
          <w:sz w:val="24"/>
        </w:rPr>
      </w:pPr>
    </w:p>
    <w:p w:rsidR="00CD5815" w:rsidRPr="00074B79" w:rsidRDefault="00CD5815" w:rsidP="00CD5815">
      <w:pPr>
        <w:rPr>
          <w:rFonts w:ascii="ＭＳ 明朝" w:hAnsi="ＭＳ 明朝"/>
          <w:sz w:val="24"/>
        </w:rPr>
      </w:pPr>
    </w:p>
    <w:p w:rsidR="00740F35" w:rsidRPr="00074B79" w:rsidRDefault="00670667" w:rsidP="00670667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highlight w:val="lightGray"/>
        </w:rPr>
        <w:t>③</w:t>
      </w:r>
      <w:r w:rsidR="003E7D81" w:rsidRPr="00074B79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当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136013" w:rsidRPr="00074B79">
        <w:rPr>
          <w:rFonts w:ascii="ＭＳ 明朝" w:hAnsi="ＭＳ 明朝" w:hint="eastAsia"/>
          <w:sz w:val="24"/>
        </w:rPr>
        <w:t>日現在の申込み・入所（通常）について、</w:t>
      </w:r>
      <w:r w:rsidR="008622CE" w:rsidRPr="00074B79">
        <w:rPr>
          <w:rFonts w:ascii="ＭＳ 明朝" w:hAnsi="ＭＳ 明朝" w:hint="eastAsia"/>
          <w:sz w:val="24"/>
        </w:rPr>
        <w:t>次のいずれかに○を付けてくだ</w:t>
      </w:r>
      <w:r w:rsidR="00740F35" w:rsidRPr="00074B79">
        <w:rPr>
          <w:rFonts w:ascii="ＭＳ 明朝" w:hAnsi="ＭＳ 明朝" w:hint="eastAsia"/>
          <w:sz w:val="24"/>
        </w:rPr>
        <w:t>さい。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ア　申込みを受け付けることができ、入所も可能である。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イ　申込みを受け付けることができるが、入所することは困難である。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ウ　申込みの受付、入所ともに困難である。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エ　その他（　　　　　　　　　　　　　　　　　　　　　　　　　　）</w:t>
      </w:r>
    </w:p>
    <w:p w:rsidR="00B453CD" w:rsidRPr="00074B79" w:rsidRDefault="00B453CD" w:rsidP="00CF4200">
      <w:pPr>
        <w:rPr>
          <w:rFonts w:ascii="ＭＳ 明朝" w:hAnsi="ＭＳ 明朝"/>
          <w:sz w:val="24"/>
        </w:rPr>
      </w:pPr>
    </w:p>
    <w:p w:rsidR="00740F35" w:rsidRPr="00074B79" w:rsidRDefault="00740F35" w:rsidP="00A80F6F">
      <w:pPr>
        <w:ind w:firstLineChars="2300" w:firstLine="5520"/>
      </w:pPr>
      <w:r w:rsidRPr="00074B79">
        <w:rPr>
          <w:rFonts w:ascii="ＭＳ 明朝" w:hAnsi="ＭＳ 明朝" w:hint="eastAsia"/>
          <w:sz w:val="24"/>
        </w:rPr>
        <w:t>ありがとうございました</w:t>
      </w:r>
    </w:p>
    <w:sectPr w:rsidR="00740F35" w:rsidRPr="00074B79" w:rsidSect="003263B7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53" w:rsidRDefault="008D3553" w:rsidP="0077250D">
      <w:r>
        <w:separator/>
      </w:r>
    </w:p>
  </w:endnote>
  <w:endnote w:type="continuationSeparator" w:id="0">
    <w:p w:rsidR="008D3553" w:rsidRDefault="008D3553" w:rsidP="0077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53" w:rsidRDefault="008D3553" w:rsidP="0077250D">
      <w:r>
        <w:separator/>
      </w:r>
    </w:p>
  </w:footnote>
  <w:footnote w:type="continuationSeparator" w:id="0">
    <w:p w:rsidR="008D3553" w:rsidRDefault="008D3553" w:rsidP="0077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BC"/>
    <w:multiLevelType w:val="hybridMultilevel"/>
    <w:tmpl w:val="01624536"/>
    <w:lvl w:ilvl="0" w:tplc="A67E9B6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CB5544"/>
    <w:multiLevelType w:val="hybridMultilevel"/>
    <w:tmpl w:val="E500EC3C"/>
    <w:lvl w:ilvl="0" w:tplc="211A4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5"/>
    <w:rsid w:val="00012C75"/>
    <w:rsid w:val="000200FD"/>
    <w:rsid w:val="00020CA2"/>
    <w:rsid w:val="0003240D"/>
    <w:rsid w:val="0003519E"/>
    <w:rsid w:val="00045C99"/>
    <w:rsid w:val="00051841"/>
    <w:rsid w:val="00051C8A"/>
    <w:rsid w:val="00054A4E"/>
    <w:rsid w:val="00054BC7"/>
    <w:rsid w:val="00062C79"/>
    <w:rsid w:val="00065073"/>
    <w:rsid w:val="0007098E"/>
    <w:rsid w:val="00074B79"/>
    <w:rsid w:val="000848A9"/>
    <w:rsid w:val="000A5581"/>
    <w:rsid w:val="000C6335"/>
    <w:rsid w:val="000C716F"/>
    <w:rsid w:val="000D7EEB"/>
    <w:rsid w:val="000E4B54"/>
    <w:rsid w:val="000E5636"/>
    <w:rsid w:val="00105EC4"/>
    <w:rsid w:val="00116418"/>
    <w:rsid w:val="001172E3"/>
    <w:rsid w:val="001225A8"/>
    <w:rsid w:val="00127AC8"/>
    <w:rsid w:val="00136013"/>
    <w:rsid w:val="00146611"/>
    <w:rsid w:val="00146617"/>
    <w:rsid w:val="00153048"/>
    <w:rsid w:val="0015444E"/>
    <w:rsid w:val="00155AAF"/>
    <w:rsid w:val="00164AE2"/>
    <w:rsid w:val="00175ED6"/>
    <w:rsid w:val="00182D7A"/>
    <w:rsid w:val="0018517C"/>
    <w:rsid w:val="00187C47"/>
    <w:rsid w:val="001A049F"/>
    <w:rsid w:val="001A19F4"/>
    <w:rsid w:val="001C1207"/>
    <w:rsid w:val="001C17D5"/>
    <w:rsid w:val="001C1D84"/>
    <w:rsid w:val="001D672E"/>
    <w:rsid w:val="001E6F61"/>
    <w:rsid w:val="001F29FB"/>
    <w:rsid w:val="002139A8"/>
    <w:rsid w:val="0022405D"/>
    <w:rsid w:val="0022630F"/>
    <w:rsid w:val="00226E35"/>
    <w:rsid w:val="0023386D"/>
    <w:rsid w:val="00271D55"/>
    <w:rsid w:val="00280591"/>
    <w:rsid w:val="002C5D77"/>
    <w:rsid w:val="002D0002"/>
    <w:rsid w:val="002D08F8"/>
    <w:rsid w:val="002D7D36"/>
    <w:rsid w:val="002E64C2"/>
    <w:rsid w:val="002F3A6E"/>
    <w:rsid w:val="002F456C"/>
    <w:rsid w:val="00305187"/>
    <w:rsid w:val="00312C77"/>
    <w:rsid w:val="003263B7"/>
    <w:rsid w:val="00330592"/>
    <w:rsid w:val="00344C01"/>
    <w:rsid w:val="0035115C"/>
    <w:rsid w:val="00365DE4"/>
    <w:rsid w:val="00370F43"/>
    <w:rsid w:val="00372054"/>
    <w:rsid w:val="0038335F"/>
    <w:rsid w:val="00385CF4"/>
    <w:rsid w:val="003A75F4"/>
    <w:rsid w:val="003B202E"/>
    <w:rsid w:val="003E7D81"/>
    <w:rsid w:val="003F7FCD"/>
    <w:rsid w:val="00402659"/>
    <w:rsid w:val="00403DA2"/>
    <w:rsid w:val="004136BA"/>
    <w:rsid w:val="00430C41"/>
    <w:rsid w:val="00430D91"/>
    <w:rsid w:val="00442A63"/>
    <w:rsid w:val="004514BE"/>
    <w:rsid w:val="00453F76"/>
    <w:rsid w:val="00466BEA"/>
    <w:rsid w:val="004772E9"/>
    <w:rsid w:val="00484244"/>
    <w:rsid w:val="00484781"/>
    <w:rsid w:val="00490B51"/>
    <w:rsid w:val="004948DA"/>
    <w:rsid w:val="004A1C89"/>
    <w:rsid w:val="004A37C6"/>
    <w:rsid w:val="004A49BB"/>
    <w:rsid w:val="004A5BDC"/>
    <w:rsid w:val="004A7073"/>
    <w:rsid w:val="004E3D39"/>
    <w:rsid w:val="004E57E7"/>
    <w:rsid w:val="004E67E7"/>
    <w:rsid w:val="004F2ADD"/>
    <w:rsid w:val="004F3C47"/>
    <w:rsid w:val="00500C60"/>
    <w:rsid w:val="0050426C"/>
    <w:rsid w:val="0051028E"/>
    <w:rsid w:val="00514008"/>
    <w:rsid w:val="00515C20"/>
    <w:rsid w:val="005176F8"/>
    <w:rsid w:val="00521C4F"/>
    <w:rsid w:val="005250AA"/>
    <w:rsid w:val="00527119"/>
    <w:rsid w:val="00533617"/>
    <w:rsid w:val="005462F3"/>
    <w:rsid w:val="005510B7"/>
    <w:rsid w:val="00570839"/>
    <w:rsid w:val="00574AE1"/>
    <w:rsid w:val="005B2B3F"/>
    <w:rsid w:val="005B2D59"/>
    <w:rsid w:val="005D1FCE"/>
    <w:rsid w:val="005D797E"/>
    <w:rsid w:val="005E02C6"/>
    <w:rsid w:val="006012BA"/>
    <w:rsid w:val="00605F28"/>
    <w:rsid w:val="00615044"/>
    <w:rsid w:val="0061649B"/>
    <w:rsid w:val="0061767D"/>
    <w:rsid w:val="006248A7"/>
    <w:rsid w:val="00627410"/>
    <w:rsid w:val="00632C15"/>
    <w:rsid w:val="006570CD"/>
    <w:rsid w:val="00666F1D"/>
    <w:rsid w:val="00670667"/>
    <w:rsid w:val="00674E4B"/>
    <w:rsid w:val="00676C0D"/>
    <w:rsid w:val="00681C13"/>
    <w:rsid w:val="006919D3"/>
    <w:rsid w:val="00692498"/>
    <w:rsid w:val="006A3853"/>
    <w:rsid w:val="006C00FE"/>
    <w:rsid w:val="006D0052"/>
    <w:rsid w:val="006D6FBB"/>
    <w:rsid w:val="006E0DE3"/>
    <w:rsid w:val="006E40CA"/>
    <w:rsid w:val="006F55FA"/>
    <w:rsid w:val="006F5FBE"/>
    <w:rsid w:val="006F66A2"/>
    <w:rsid w:val="00701048"/>
    <w:rsid w:val="0070411E"/>
    <w:rsid w:val="00706423"/>
    <w:rsid w:val="007079A2"/>
    <w:rsid w:val="0071416F"/>
    <w:rsid w:val="00724795"/>
    <w:rsid w:val="00736DC3"/>
    <w:rsid w:val="00740F35"/>
    <w:rsid w:val="00742099"/>
    <w:rsid w:val="00743604"/>
    <w:rsid w:val="007436B5"/>
    <w:rsid w:val="00743950"/>
    <w:rsid w:val="0075496B"/>
    <w:rsid w:val="00757E50"/>
    <w:rsid w:val="007608B2"/>
    <w:rsid w:val="0076278B"/>
    <w:rsid w:val="0076537E"/>
    <w:rsid w:val="0076589F"/>
    <w:rsid w:val="0077250D"/>
    <w:rsid w:val="007807F2"/>
    <w:rsid w:val="00780DB8"/>
    <w:rsid w:val="00787D88"/>
    <w:rsid w:val="0079354E"/>
    <w:rsid w:val="007A0307"/>
    <w:rsid w:val="007A2FD9"/>
    <w:rsid w:val="007A3419"/>
    <w:rsid w:val="007B0DE2"/>
    <w:rsid w:val="007C199E"/>
    <w:rsid w:val="007D26F2"/>
    <w:rsid w:val="007E3E84"/>
    <w:rsid w:val="007E4689"/>
    <w:rsid w:val="007E6558"/>
    <w:rsid w:val="007E7913"/>
    <w:rsid w:val="007F4250"/>
    <w:rsid w:val="007F652A"/>
    <w:rsid w:val="007F6EE2"/>
    <w:rsid w:val="008115D8"/>
    <w:rsid w:val="00815377"/>
    <w:rsid w:val="0081797D"/>
    <w:rsid w:val="00827FEF"/>
    <w:rsid w:val="00846568"/>
    <w:rsid w:val="008579DB"/>
    <w:rsid w:val="008622CE"/>
    <w:rsid w:val="00865A4F"/>
    <w:rsid w:val="00887F8F"/>
    <w:rsid w:val="00894019"/>
    <w:rsid w:val="008A2E91"/>
    <w:rsid w:val="008A5B0F"/>
    <w:rsid w:val="008A5DE3"/>
    <w:rsid w:val="008D3553"/>
    <w:rsid w:val="008E0101"/>
    <w:rsid w:val="008F211D"/>
    <w:rsid w:val="008F25E5"/>
    <w:rsid w:val="008F65E4"/>
    <w:rsid w:val="008F7D22"/>
    <w:rsid w:val="0090443F"/>
    <w:rsid w:val="0091760D"/>
    <w:rsid w:val="00923EF3"/>
    <w:rsid w:val="0092434B"/>
    <w:rsid w:val="00924FC1"/>
    <w:rsid w:val="00935AE1"/>
    <w:rsid w:val="009428E9"/>
    <w:rsid w:val="00946BC2"/>
    <w:rsid w:val="0095302B"/>
    <w:rsid w:val="00956A15"/>
    <w:rsid w:val="00956DA7"/>
    <w:rsid w:val="0096436D"/>
    <w:rsid w:val="009648AE"/>
    <w:rsid w:val="00965871"/>
    <w:rsid w:val="00971BD4"/>
    <w:rsid w:val="00972253"/>
    <w:rsid w:val="00980B73"/>
    <w:rsid w:val="00982A1B"/>
    <w:rsid w:val="009875BC"/>
    <w:rsid w:val="009934FB"/>
    <w:rsid w:val="009A1571"/>
    <w:rsid w:val="009D0B79"/>
    <w:rsid w:val="009F0822"/>
    <w:rsid w:val="009F17CA"/>
    <w:rsid w:val="009F447A"/>
    <w:rsid w:val="009F4F1B"/>
    <w:rsid w:val="00A00AB5"/>
    <w:rsid w:val="00A02379"/>
    <w:rsid w:val="00A0544B"/>
    <w:rsid w:val="00A063ED"/>
    <w:rsid w:val="00A1323D"/>
    <w:rsid w:val="00A23F9A"/>
    <w:rsid w:val="00A3185D"/>
    <w:rsid w:val="00A34CFB"/>
    <w:rsid w:val="00A65B6F"/>
    <w:rsid w:val="00A80F6F"/>
    <w:rsid w:val="00A92160"/>
    <w:rsid w:val="00A937C3"/>
    <w:rsid w:val="00A95C89"/>
    <w:rsid w:val="00AA0213"/>
    <w:rsid w:val="00AA38C4"/>
    <w:rsid w:val="00AB4E8F"/>
    <w:rsid w:val="00AC35B3"/>
    <w:rsid w:val="00AD0CBF"/>
    <w:rsid w:val="00AD446A"/>
    <w:rsid w:val="00AD6E42"/>
    <w:rsid w:val="00AE083F"/>
    <w:rsid w:val="00AE1B03"/>
    <w:rsid w:val="00AE2BF7"/>
    <w:rsid w:val="00AE2F73"/>
    <w:rsid w:val="00AF080F"/>
    <w:rsid w:val="00AF2CFB"/>
    <w:rsid w:val="00AF377A"/>
    <w:rsid w:val="00AF6C38"/>
    <w:rsid w:val="00B05377"/>
    <w:rsid w:val="00B105BA"/>
    <w:rsid w:val="00B20CF1"/>
    <w:rsid w:val="00B26603"/>
    <w:rsid w:val="00B3418B"/>
    <w:rsid w:val="00B45022"/>
    <w:rsid w:val="00B453CD"/>
    <w:rsid w:val="00B47FCD"/>
    <w:rsid w:val="00B55727"/>
    <w:rsid w:val="00B71155"/>
    <w:rsid w:val="00B737EF"/>
    <w:rsid w:val="00B73CD3"/>
    <w:rsid w:val="00B90F0F"/>
    <w:rsid w:val="00B95705"/>
    <w:rsid w:val="00B96510"/>
    <w:rsid w:val="00BA0826"/>
    <w:rsid w:val="00BA1891"/>
    <w:rsid w:val="00BA23E6"/>
    <w:rsid w:val="00BA308B"/>
    <w:rsid w:val="00BB420A"/>
    <w:rsid w:val="00BB49D5"/>
    <w:rsid w:val="00BB56C9"/>
    <w:rsid w:val="00BC3439"/>
    <w:rsid w:val="00BD1F82"/>
    <w:rsid w:val="00BD3944"/>
    <w:rsid w:val="00BD50A2"/>
    <w:rsid w:val="00BE4807"/>
    <w:rsid w:val="00BF25CE"/>
    <w:rsid w:val="00C012CD"/>
    <w:rsid w:val="00C02936"/>
    <w:rsid w:val="00C176CF"/>
    <w:rsid w:val="00C266C5"/>
    <w:rsid w:val="00C36CF4"/>
    <w:rsid w:val="00C4369A"/>
    <w:rsid w:val="00C47C31"/>
    <w:rsid w:val="00C54BBA"/>
    <w:rsid w:val="00C63F36"/>
    <w:rsid w:val="00C6535A"/>
    <w:rsid w:val="00C655CB"/>
    <w:rsid w:val="00C72B81"/>
    <w:rsid w:val="00C92611"/>
    <w:rsid w:val="00C92831"/>
    <w:rsid w:val="00C938F8"/>
    <w:rsid w:val="00C97EE3"/>
    <w:rsid w:val="00CC786E"/>
    <w:rsid w:val="00CD030D"/>
    <w:rsid w:val="00CD04A7"/>
    <w:rsid w:val="00CD459C"/>
    <w:rsid w:val="00CD4AFF"/>
    <w:rsid w:val="00CD4EFF"/>
    <w:rsid w:val="00CD5815"/>
    <w:rsid w:val="00CD675C"/>
    <w:rsid w:val="00CE0233"/>
    <w:rsid w:val="00CF07C2"/>
    <w:rsid w:val="00CF4200"/>
    <w:rsid w:val="00D23242"/>
    <w:rsid w:val="00D279B5"/>
    <w:rsid w:val="00D332D2"/>
    <w:rsid w:val="00D40FC2"/>
    <w:rsid w:val="00D41222"/>
    <w:rsid w:val="00D442B0"/>
    <w:rsid w:val="00D51BD0"/>
    <w:rsid w:val="00D56EC9"/>
    <w:rsid w:val="00D76663"/>
    <w:rsid w:val="00D8364B"/>
    <w:rsid w:val="00D87797"/>
    <w:rsid w:val="00DA4436"/>
    <w:rsid w:val="00DA605B"/>
    <w:rsid w:val="00DB65A7"/>
    <w:rsid w:val="00DC7FA1"/>
    <w:rsid w:val="00DE6DF7"/>
    <w:rsid w:val="00DF0236"/>
    <w:rsid w:val="00E01919"/>
    <w:rsid w:val="00E05809"/>
    <w:rsid w:val="00E064AA"/>
    <w:rsid w:val="00E072EC"/>
    <w:rsid w:val="00E107C2"/>
    <w:rsid w:val="00E236FA"/>
    <w:rsid w:val="00E356B0"/>
    <w:rsid w:val="00E45B69"/>
    <w:rsid w:val="00E50B29"/>
    <w:rsid w:val="00E54149"/>
    <w:rsid w:val="00E608D5"/>
    <w:rsid w:val="00E733D0"/>
    <w:rsid w:val="00E77DCF"/>
    <w:rsid w:val="00E8580A"/>
    <w:rsid w:val="00E9361E"/>
    <w:rsid w:val="00EA06A3"/>
    <w:rsid w:val="00EB5A17"/>
    <w:rsid w:val="00ED198E"/>
    <w:rsid w:val="00ED46C3"/>
    <w:rsid w:val="00EF02ED"/>
    <w:rsid w:val="00EF5A2A"/>
    <w:rsid w:val="00F00410"/>
    <w:rsid w:val="00F01757"/>
    <w:rsid w:val="00F04D3F"/>
    <w:rsid w:val="00F056C7"/>
    <w:rsid w:val="00F0792E"/>
    <w:rsid w:val="00F522D6"/>
    <w:rsid w:val="00F5673C"/>
    <w:rsid w:val="00F5714E"/>
    <w:rsid w:val="00F61685"/>
    <w:rsid w:val="00F61E8F"/>
    <w:rsid w:val="00F63D53"/>
    <w:rsid w:val="00F7158C"/>
    <w:rsid w:val="00F74A76"/>
    <w:rsid w:val="00F9020C"/>
    <w:rsid w:val="00F969CC"/>
    <w:rsid w:val="00FA2115"/>
    <w:rsid w:val="00FA316A"/>
    <w:rsid w:val="00FB76ED"/>
    <w:rsid w:val="00FB7F15"/>
    <w:rsid w:val="00FC5B23"/>
    <w:rsid w:val="00FC6426"/>
    <w:rsid w:val="00FE3B7F"/>
    <w:rsid w:val="00FE444E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8F65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5E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8F65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CF7D-6838-4E5C-AA0A-0EF0C7F8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927516EA</Template>
  <TotalTime>2</TotalTime>
  <Pages>1</Pages>
  <Words>361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 阜 市 健 介 号 外</vt:lpstr>
      <vt:lpstr>岐 阜 市 健 介 号 外</vt:lpstr>
    </vt:vector>
  </TitlesOfParts>
  <Company>岐阜市役所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 阜 市 健 介 号 外</dc:title>
  <dc:creator>KAIGO024</dc:creator>
  <cp:lastModifiedBy>坂本 理恵</cp:lastModifiedBy>
  <cp:revision>4</cp:revision>
  <cp:lastPrinted>2019-02-01T00:41:00Z</cp:lastPrinted>
  <dcterms:created xsi:type="dcterms:W3CDTF">2019-08-28T05:58:00Z</dcterms:created>
  <dcterms:modified xsi:type="dcterms:W3CDTF">2019-08-28T06:03:00Z</dcterms:modified>
</cp:coreProperties>
</file>