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4D" w:rsidRPr="0003556E" w:rsidRDefault="006D1AA2" w:rsidP="0000739C">
      <w:pPr>
        <w:jc w:val="center"/>
        <w:rPr>
          <w:sz w:val="24"/>
        </w:rPr>
      </w:pPr>
      <w:bookmarkStart w:id="0" w:name="_GoBack"/>
      <w:bookmarkEnd w:id="0"/>
      <w:r w:rsidRPr="0003556E">
        <w:rPr>
          <w:rFonts w:hint="eastAsia"/>
          <w:sz w:val="24"/>
        </w:rPr>
        <w:t>サービス利用状況　調査票（</w:t>
      </w:r>
      <w:r w:rsidR="00980865">
        <w:rPr>
          <w:rFonts w:hint="eastAsia"/>
          <w:sz w:val="24"/>
        </w:rPr>
        <w:t xml:space="preserve">　　　</w:t>
      </w:r>
      <w:r w:rsidR="002F17A1" w:rsidRPr="0003556E">
        <w:rPr>
          <w:rFonts w:hint="eastAsia"/>
          <w:sz w:val="24"/>
        </w:rPr>
        <w:t>月</w:t>
      </w:r>
      <w:r w:rsidR="005617EE" w:rsidRPr="0003556E">
        <w:rPr>
          <w:rFonts w:hint="eastAsia"/>
          <w:sz w:val="24"/>
        </w:rPr>
        <w:t>１</w:t>
      </w:r>
      <w:r w:rsidR="00706B4D" w:rsidRPr="0003556E">
        <w:rPr>
          <w:rFonts w:hint="eastAsia"/>
          <w:sz w:val="24"/>
        </w:rPr>
        <w:t>日現在）</w:t>
      </w:r>
    </w:p>
    <w:p w:rsidR="00514D28" w:rsidRPr="00A64141" w:rsidRDefault="00514D28" w:rsidP="00A64141">
      <w:pPr>
        <w:rPr>
          <w:sz w:val="24"/>
        </w:rPr>
      </w:pPr>
    </w:p>
    <w:p w:rsidR="00706B4D" w:rsidRPr="0003556E" w:rsidRDefault="00EB4269" w:rsidP="00514D28">
      <w:pPr>
        <w:ind w:firstLineChars="1700" w:firstLine="4080"/>
        <w:rPr>
          <w:sz w:val="24"/>
          <w:u w:val="single"/>
        </w:rPr>
      </w:pPr>
      <w:r w:rsidRPr="0003556E">
        <w:rPr>
          <w:rFonts w:hint="eastAsia"/>
          <w:sz w:val="24"/>
        </w:rPr>
        <w:t>事業</w:t>
      </w:r>
      <w:r w:rsidR="00706B4D" w:rsidRPr="0003556E">
        <w:rPr>
          <w:rFonts w:hint="eastAsia"/>
          <w:sz w:val="24"/>
        </w:rPr>
        <w:t>の種類</w:t>
      </w:r>
      <w:r w:rsidRPr="0003556E">
        <w:rPr>
          <w:rFonts w:hint="eastAsia"/>
          <w:sz w:val="24"/>
        </w:rPr>
        <w:t xml:space="preserve">　</w:t>
      </w:r>
      <w:r w:rsidR="00706B4D" w:rsidRPr="0003556E">
        <w:rPr>
          <w:rFonts w:hint="eastAsia"/>
          <w:sz w:val="24"/>
        </w:rPr>
        <w:t xml:space="preserve">　</w:t>
      </w:r>
      <w:r w:rsidR="00BE3503" w:rsidRPr="0003556E">
        <w:rPr>
          <w:rFonts w:hint="eastAsia"/>
          <w:sz w:val="24"/>
          <w:u w:val="single"/>
        </w:rPr>
        <w:t xml:space="preserve">　認知症対応型共同生活介護</w:t>
      </w:r>
      <w:r w:rsidR="00706B4D" w:rsidRPr="0003556E">
        <w:rPr>
          <w:rFonts w:hint="eastAsia"/>
          <w:sz w:val="24"/>
          <w:u w:val="single"/>
        </w:rPr>
        <w:t xml:space="preserve">　</w:t>
      </w:r>
    </w:p>
    <w:p w:rsidR="00514D28" w:rsidRPr="0003556E" w:rsidRDefault="00514D28" w:rsidP="00514D28">
      <w:pPr>
        <w:ind w:firstLineChars="1700" w:firstLine="4080"/>
        <w:rPr>
          <w:sz w:val="24"/>
          <w:u w:val="single"/>
        </w:rPr>
      </w:pPr>
    </w:p>
    <w:p w:rsidR="00706B4D" w:rsidRPr="0003556E" w:rsidRDefault="00EB4269" w:rsidP="00514D28">
      <w:pPr>
        <w:ind w:firstLineChars="1700" w:firstLine="4080"/>
        <w:rPr>
          <w:sz w:val="24"/>
          <w:u w:val="single"/>
        </w:rPr>
      </w:pPr>
      <w:r w:rsidRPr="0003556E">
        <w:rPr>
          <w:rFonts w:hint="eastAsia"/>
          <w:sz w:val="24"/>
        </w:rPr>
        <w:t>事業所</w:t>
      </w:r>
      <w:r w:rsidR="00706B4D" w:rsidRPr="0003556E">
        <w:rPr>
          <w:rFonts w:hint="eastAsia"/>
          <w:sz w:val="24"/>
        </w:rPr>
        <w:t xml:space="preserve">の名称　</w:t>
      </w:r>
      <w:r w:rsidR="00706B4D" w:rsidRPr="0003556E">
        <w:rPr>
          <w:rFonts w:hint="eastAsia"/>
          <w:sz w:val="24"/>
          <w:u w:val="single"/>
        </w:rPr>
        <w:t xml:space="preserve">　　　　　　　　　</w:t>
      </w:r>
      <w:r w:rsidR="00BE3503" w:rsidRPr="0003556E">
        <w:rPr>
          <w:rFonts w:hint="eastAsia"/>
          <w:sz w:val="24"/>
          <w:u w:val="single"/>
        </w:rPr>
        <w:t xml:space="preserve">　　　</w:t>
      </w:r>
      <w:r w:rsidR="00706B4D" w:rsidRPr="0003556E">
        <w:rPr>
          <w:rFonts w:hint="eastAsia"/>
          <w:sz w:val="24"/>
          <w:u w:val="single"/>
        </w:rPr>
        <w:t xml:space="preserve">　　</w:t>
      </w:r>
    </w:p>
    <w:p w:rsidR="00514D28" w:rsidRPr="0003556E" w:rsidRDefault="00514D28" w:rsidP="00514D28">
      <w:pPr>
        <w:ind w:firstLineChars="1700" w:firstLine="4080"/>
        <w:rPr>
          <w:sz w:val="24"/>
          <w:u w:val="single"/>
        </w:rPr>
      </w:pPr>
    </w:p>
    <w:p w:rsidR="00706B4D" w:rsidRDefault="00706B4D" w:rsidP="007A5541">
      <w:pPr>
        <w:ind w:firstLineChars="1700" w:firstLine="4080"/>
        <w:rPr>
          <w:rFonts w:hint="eastAsia"/>
          <w:sz w:val="24"/>
          <w:u w:val="single"/>
        </w:rPr>
      </w:pPr>
      <w:r w:rsidRPr="0003556E">
        <w:rPr>
          <w:rFonts w:hint="eastAsia"/>
          <w:sz w:val="24"/>
        </w:rPr>
        <w:t xml:space="preserve">ご担当者名　　</w:t>
      </w:r>
      <w:r w:rsidRPr="0003556E">
        <w:rPr>
          <w:rFonts w:hint="eastAsia"/>
          <w:sz w:val="24"/>
          <w:u w:val="single"/>
        </w:rPr>
        <w:t xml:space="preserve">　　　　　　　　　　　</w:t>
      </w:r>
      <w:r w:rsidR="00BE3503" w:rsidRPr="0003556E">
        <w:rPr>
          <w:rFonts w:hint="eastAsia"/>
          <w:sz w:val="24"/>
          <w:u w:val="single"/>
        </w:rPr>
        <w:t xml:space="preserve">　　　</w:t>
      </w:r>
    </w:p>
    <w:p w:rsidR="00A64141" w:rsidRDefault="00A64141" w:rsidP="007A5541">
      <w:pPr>
        <w:ind w:firstLineChars="1700" w:firstLine="4080"/>
        <w:rPr>
          <w:rFonts w:hint="eastAsia"/>
          <w:sz w:val="24"/>
          <w:u w:val="single"/>
        </w:rPr>
      </w:pPr>
    </w:p>
    <w:p w:rsidR="00A64141" w:rsidRPr="00A64141" w:rsidRDefault="00A64141" w:rsidP="007A5541">
      <w:pPr>
        <w:ind w:firstLineChars="1700" w:firstLine="4080"/>
        <w:rPr>
          <w:sz w:val="24"/>
          <w:u w:val="single"/>
        </w:rPr>
      </w:pPr>
      <w:r>
        <w:rPr>
          <w:rFonts w:hint="eastAsia"/>
          <w:sz w:val="24"/>
        </w:rPr>
        <w:t>ご連絡先</w:t>
      </w:r>
      <w:r w:rsidRPr="0003556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03556E">
        <w:rPr>
          <w:rFonts w:hint="eastAsia"/>
          <w:sz w:val="24"/>
          <w:u w:val="single"/>
        </w:rPr>
        <w:t xml:space="preserve">　　　　　　　　　　　　　　</w:t>
      </w:r>
    </w:p>
    <w:p w:rsidR="007E0E5B" w:rsidRPr="00A64141" w:rsidRDefault="007E0E5B">
      <w:pPr>
        <w:rPr>
          <w:sz w:val="24"/>
        </w:rPr>
      </w:pPr>
    </w:p>
    <w:p w:rsidR="00706B4D" w:rsidRPr="0003556E" w:rsidRDefault="00706B4D">
      <w:pPr>
        <w:pStyle w:val="a3"/>
        <w:rPr>
          <w:u w:val="single"/>
        </w:rPr>
      </w:pPr>
      <w:r w:rsidRPr="0003556E">
        <w:rPr>
          <w:rFonts w:hint="eastAsia"/>
        </w:rPr>
        <w:t xml:space="preserve">１　ユニット数　　　　　　　　　　　　　　　　</w:t>
      </w:r>
      <w:r w:rsidRPr="0003556E">
        <w:rPr>
          <w:rFonts w:hint="eastAsia"/>
          <w:u w:val="single"/>
        </w:rPr>
        <w:t xml:space="preserve">　　　　　</w:t>
      </w:r>
      <w:r w:rsidRPr="0003556E">
        <w:rPr>
          <w:rFonts w:hint="eastAsia"/>
        </w:rPr>
        <w:t xml:space="preserve">ユニット　</w:t>
      </w:r>
    </w:p>
    <w:p w:rsidR="00706B4D" w:rsidRPr="0003556E" w:rsidRDefault="00706B4D">
      <w:pPr>
        <w:rPr>
          <w:sz w:val="24"/>
        </w:rPr>
      </w:pPr>
    </w:p>
    <w:p w:rsidR="00706B4D" w:rsidRPr="0003556E" w:rsidRDefault="00706B4D">
      <w:pPr>
        <w:rPr>
          <w:sz w:val="24"/>
        </w:rPr>
      </w:pPr>
      <w:r w:rsidRPr="0003556E">
        <w:rPr>
          <w:rFonts w:hint="eastAsia"/>
          <w:sz w:val="24"/>
        </w:rPr>
        <w:t xml:space="preserve">２　定員　　　　　　　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06B4D" w:rsidRPr="0003556E" w:rsidRDefault="00706B4D">
      <w:pPr>
        <w:rPr>
          <w:sz w:val="24"/>
        </w:rPr>
      </w:pPr>
    </w:p>
    <w:p w:rsidR="00706B4D" w:rsidRPr="0003556E" w:rsidRDefault="00706B4D">
      <w:pPr>
        <w:rPr>
          <w:sz w:val="24"/>
        </w:rPr>
      </w:pPr>
      <w:r w:rsidRPr="0003556E">
        <w:rPr>
          <w:rFonts w:hint="eastAsia"/>
          <w:sz w:val="24"/>
        </w:rPr>
        <w:t xml:space="preserve">３　サービス利用者数　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06B4D" w:rsidRPr="0003556E" w:rsidRDefault="00706B4D">
      <w:pPr>
        <w:rPr>
          <w:sz w:val="24"/>
        </w:rPr>
      </w:pPr>
    </w:p>
    <w:p w:rsidR="00706B4D" w:rsidRPr="0003556E" w:rsidRDefault="00706B4D">
      <w:pPr>
        <w:ind w:firstLineChars="300" w:firstLine="720"/>
        <w:rPr>
          <w:sz w:val="24"/>
        </w:rPr>
      </w:pPr>
      <w:r w:rsidRPr="0003556E">
        <w:rPr>
          <w:rFonts w:hint="eastAsia"/>
          <w:sz w:val="24"/>
        </w:rPr>
        <w:t xml:space="preserve">うち市内利用者数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E31DA0" w:rsidRPr="0003556E" w:rsidRDefault="00E31DA0">
      <w:pPr>
        <w:ind w:firstLineChars="300" w:firstLine="720"/>
        <w:rPr>
          <w:sz w:val="24"/>
        </w:rPr>
      </w:pPr>
    </w:p>
    <w:p w:rsidR="00E31DA0" w:rsidRPr="0003556E" w:rsidRDefault="00E31DA0" w:rsidP="00E31DA0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（要支援２）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E31DA0" w:rsidRPr="0003556E" w:rsidRDefault="00E31DA0" w:rsidP="00E31DA0">
      <w:pPr>
        <w:rPr>
          <w:sz w:val="24"/>
        </w:rPr>
      </w:pPr>
    </w:p>
    <w:p w:rsidR="00E31DA0" w:rsidRPr="0003556E" w:rsidRDefault="00E31DA0" w:rsidP="00E31DA0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（要介護１～５）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514D28" w:rsidRPr="0003556E" w:rsidRDefault="00514D28">
      <w:pPr>
        <w:rPr>
          <w:sz w:val="24"/>
        </w:rPr>
      </w:pPr>
    </w:p>
    <w:p w:rsidR="00706B4D" w:rsidRPr="0003556E" w:rsidRDefault="00706B4D">
      <w:pPr>
        <w:rPr>
          <w:sz w:val="24"/>
        </w:rPr>
      </w:pPr>
      <w:r w:rsidRPr="0003556E">
        <w:rPr>
          <w:rFonts w:hint="eastAsia"/>
          <w:sz w:val="24"/>
        </w:rPr>
        <w:t xml:space="preserve">４　サービス利用待機者　　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06B4D" w:rsidRPr="0003556E" w:rsidRDefault="00706B4D">
      <w:pPr>
        <w:rPr>
          <w:sz w:val="24"/>
        </w:rPr>
      </w:pPr>
    </w:p>
    <w:p w:rsidR="007E0E5B" w:rsidRPr="0003556E" w:rsidRDefault="007E0E5B" w:rsidP="007E0E5B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（要支援２）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E31DA0" w:rsidRPr="0003556E" w:rsidRDefault="00E31DA0">
      <w:pPr>
        <w:rPr>
          <w:sz w:val="24"/>
        </w:rPr>
      </w:pPr>
    </w:p>
    <w:p w:rsidR="007E0E5B" w:rsidRPr="0003556E" w:rsidRDefault="007E0E5B" w:rsidP="007E0E5B">
      <w:pPr>
        <w:ind w:firstLineChars="700" w:firstLine="1680"/>
        <w:rPr>
          <w:sz w:val="24"/>
        </w:rPr>
      </w:pPr>
      <w:r w:rsidRPr="0003556E">
        <w:rPr>
          <w:rFonts w:hint="eastAsia"/>
          <w:sz w:val="24"/>
        </w:rPr>
        <w:t xml:space="preserve">〃　　　　（要介護１～５）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7A5541" w:rsidRPr="0003556E" w:rsidRDefault="007A5541" w:rsidP="007E0E5B">
      <w:pPr>
        <w:ind w:firstLineChars="700" w:firstLine="1680"/>
        <w:rPr>
          <w:sz w:val="24"/>
        </w:rPr>
      </w:pPr>
    </w:p>
    <w:p w:rsidR="007A5541" w:rsidRPr="0003556E" w:rsidRDefault="003F5A25" w:rsidP="007E0E5B">
      <w:pPr>
        <w:ind w:firstLineChars="700" w:firstLine="1680"/>
        <w:rPr>
          <w:sz w:val="24"/>
          <w:u w:val="single"/>
        </w:rPr>
      </w:pPr>
      <w:r w:rsidRPr="0003556E">
        <w:rPr>
          <w:rFonts w:hint="eastAsia"/>
          <w:sz w:val="24"/>
        </w:rPr>
        <w:t>〃</w:t>
      </w:r>
      <w:r w:rsidR="007A5541" w:rsidRPr="0003556E">
        <w:rPr>
          <w:rFonts w:hint="eastAsia"/>
          <w:sz w:val="24"/>
        </w:rPr>
        <w:t xml:space="preserve">　　　　</w:t>
      </w:r>
      <w:r w:rsidRPr="0003556E">
        <w:rPr>
          <w:rFonts w:hint="eastAsia"/>
          <w:sz w:val="24"/>
        </w:rPr>
        <w:t>（</w:t>
      </w:r>
      <w:r w:rsidR="007A5541" w:rsidRPr="0003556E">
        <w:rPr>
          <w:rFonts w:hint="eastAsia"/>
          <w:sz w:val="24"/>
        </w:rPr>
        <w:t>認定申請中</w:t>
      </w:r>
      <w:r w:rsidRPr="0003556E">
        <w:rPr>
          <w:rFonts w:hint="eastAsia"/>
          <w:sz w:val="24"/>
        </w:rPr>
        <w:t>）</w:t>
      </w:r>
      <w:r w:rsidR="007A5541" w:rsidRPr="0003556E">
        <w:rPr>
          <w:rFonts w:hint="eastAsia"/>
          <w:sz w:val="24"/>
        </w:rPr>
        <w:t xml:space="preserve">　　　　</w:t>
      </w:r>
      <w:r w:rsidR="007A5541" w:rsidRPr="0003556E">
        <w:rPr>
          <w:rFonts w:hint="eastAsia"/>
          <w:sz w:val="24"/>
          <w:u w:val="single"/>
        </w:rPr>
        <w:t xml:space="preserve">　　　　　　　　　</w:t>
      </w:r>
      <w:r w:rsidR="007A5541" w:rsidRPr="0003556E">
        <w:rPr>
          <w:rFonts w:hint="eastAsia"/>
          <w:sz w:val="24"/>
        </w:rPr>
        <w:t>人</w:t>
      </w:r>
    </w:p>
    <w:p w:rsidR="005E1D16" w:rsidRPr="0003556E" w:rsidRDefault="005E1D16" w:rsidP="005E1D16">
      <w:pPr>
        <w:rPr>
          <w:sz w:val="24"/>
        </w:rPr>
      </w:pPr>
      <w:r w:rsidRPr="0003556E">
        <w:rPr>
          <w:rFonts w:hint="eastAsia"/>
          <w:sz w:val="24"/>
        </w:rPr>
        <w:t>●前回調査時の待機者数のうち</w:t>
      </w:r>
    </w:p>
    <w:p w:rsidR="005E1D16" w:rsidRPr="0003556E" w:rsidRDefault="006377BB" w:rsidP="005E1D16">
      <w:pPr>
        <w:ind w:firstLineChars="100" w:firstLine="240"/>
        <w:rPr>
          <w:sz w:val="24"/>
        </w:rPr>
      </w:pPr>
      <w:r w:rsidRPr="0003556E">
        <w:rPr>
          <w:rFonts w:hint="eastAsia"/>
          <w:sz w:val="24"/>
        </w:rPr>
        <w:t xml:space="preserve">貴ＧＨへ入居した人数　　　　　　　　　　　</w:t>
      </w:r>
      <w:r w:rsidR="005E1D16" w:rsidRPr="0003556E">
        <w:rPr>
          <w:rFonts w:hint="eastAsia"/>
          <w:sz w:val="24"/>
        </w:rPr>
        <w:t xml:space="preserve">　</w:t>
      </w:r>
      <w:r w:rsidR="005E1D16" w:rsidRPr="0003556E">
        <w:rPr>
          <w:rFonts w:hint="eastAsia"/>
          <w:sz w:val="24"/>
          <w:u w:val="single"/>
        </w:rPr>
        <w:t xml:space="preserve">　　　　　　　　　</w:t>
      </w:r>
      <w:r w:rsidR="005E1D16" w:rsidRPr="0003556E">
        <w:rPr>
          <w:rFonts w:hint="eastAsia"/>
          <w:sz w:val="24"/>
        </w:rPr>
        <w:t>人</w:t>
      </w:r>
    </w:p>
    <w:p w:rsidR="005E1D16" w:rsidRPr="0003556E" w:rsidRDefault="005E1D16" w:rsidP="005E1D16">
      <w:pPr>
        <w:rPr>
          <w:sz w:val="24"/>
        </w:rPr>
      </w:pPr>
      <w:r w:rsidRPr="0003556E">
        <w:rPr>
          <w:rFonts w:hint="eastAsia"/>
          <w:sz w:val="24"/>
        </w:rPr>
        <w:t>●前回調査時の待機者数から</w:t>
      </w:r>
    </w:p>
    <w:p w:rsidR="005E1D16" w:rsidRPr="0003556E" w:rsidRDefault="005E1D16" w:rsidP="005E1D16">
      <w:pPr>
        <w:rPr>
          <w:sz w:val="24"/>
        </w:rPr>
      </w:pPr>
      <w:r w:rsidRPr="0003556E">
        <w:rPr>
          <w:rFonts w:hint="eastAsia"/>
          <w:sz w:val="24"/>
        </w:rPr>
        <w:t xml:space="preserve">　今回追加になった待機者数　　　　　　　　　　</w:t>
      </w:r>
      <w:r w:rsidRPr="0003556E">
        <w:rPr>
          <w:rFonts w:hint="eastAsia"/>
          <w:sz w:val="24"/>
          <w:u w:val="single"/>
        </w:rPr>
        <w:t xml:space="preserve">　　　　　　　　　</w:t>
      </w:r>
      <w:r w:rsidRPr="0003556E">
        <w:rPr>
          <w:rFonts w:hint="eastAsia"/>
          <w:sz w:val="24"/>
        </w:rPr>
        <w:t>人</w:t>
      </w:r>
    </w:p>
    <w:p w:rsidR="00514D28" w:rsidRPr="0003556E" w:rsidRDefault="00514D28" w:rsidP="00514D28"/>
    <w:p w:rsidR="00706B4D" w:rsidRPr="0003556E" w:rsidRDefault="00706B4D" w:rsidP="00514D28">
      <w:pPr>
        <w:pStyle w:val="a3"/>
      </w:pPr>
      <w:r w:rsidRPr="0003556E">
        <w:rPr>
          <w:rFonts w:hint="eastAsia"/>
        </w:rPr>
        <w:t>５　サービス利用状況について特記することがあればご記入ください。</w:t>
      </w:r>
    </w:p>
    <w:p w:rsidR="00706B4D" w:rsidRPr="0003556E" w:rsidRDefault="007A719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4446</wp:posOffset>
                </wp:positionV>
                <wp:extent cx="5118735" cy="323850"/>
                <wp:effectExtent l="0" t="0" r="2476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314" w:rsidRDefault="002B23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5pt;margin-top:.35pt;width:403.0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">
                <v:textbox>
                  <w:txbxContent>
                    <w:p w:rsidR="002B2314" w:rsidRDefault="002B2314"/>
                  </w:txbxContent>
                </v:textbox>
              </v:shape>
            </w:pict>
          </mc:Fallback>
        </mc:AlternateContent>
      </w:r>
    </w:p>
    <w:p w:rsidR="0076520B" w:rsidRPr="0003556E" w:rsidRDefault="0076520B" w:rsidP="005E1D16">
      <w:pPr>
        <w:ind w:right="960"/>
        <w:rPr>
          <w:sz w:val="24"/>
        </w:rPr>
      </w:pPr>
    </w:p>
    <w:p w:rsidR="00706B4D" w:rsidRPr="0003556E" w:rsidRDefault="00706B4D">
      <w:pPr>
        <w:jc w:val="right"/>
        <w:rPr>
          <w:sz w:val="24"/>
        </w:rPr>
      </w:pPr>
      <w:r w:rsidRPr="0003556E">
        <w:rPr>
          <w:rFonts w:hint="eastAsia"/>
          <w:sz w:val="24"/>
        </w:rPr>
        <w:t>ありがとうございました。</w:t>
      </w:r>
    </w:p>
    <w:sectPr w:rsidR="00706B4D" w:rsidRPr="0003556E" w:rsidSect="00E31DA0">
      <w:pgSz w:w="11906" w:h="16838" w:code="9"/>
      <w:pgMar w:top="1418" w:right="1418" w:bottom="1134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B81" w:rsidRDefault="00721B81">
      <w:r>
        <w:separator/>
      </w:r>
    </w:p>
  </w:endnote>
  <w:endnote w:type="continuationSeparator" w:id="0">
    <w:p w:rsidR="00721B81" w:rsidRDefault="0072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B81" w:rsidRDefault="00721B81">
      <w:r>
        <w:separator/>
      </w:r>
    </w:p>
  </w:footnote>
  <w:footnote w:type="continuationSeparator" w:id="0">
    <w:p w:rsidR="00721B81" w:rsidRDefault="00721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8"/>
    <w:rsid w:val="0000068E"/>
    <w:rsid w:val="000048D6"/>
    <w:rsid w:val="0000739C"/>
    <w:rsid w:val="00014CE2"/>
    <w:rsid w:val="00016D44"/>
    <w:rsid w:val="00026099"/>
    <w:rsid w:val="000276F2"/>
    <w:rsid w:val="000327F7"/>
    <w:rsid w:val="00033A7D"/>
    <w:rsid w:val="0003556E"/>
    <w:rsid w:val="000425FD"/>
    <w:rsid w:val="000426FB"/>
    <w:rsid w:val="000617C7"/>
    <w:rsid w:val="00070095"/>
    <w:rsid w:val="00076F8B"/>
    <w:rsid w:val="00094D62"/>
    <w:rsid w:val="00095D60"/>
    <w:rsid w:val="000B049B"/>
    <w:rsid w:val="000B153A"/>
    <w:rsid w:val="000B1ECA"/>
    <w:rsid w:val="000B2BE0"/>
    <w:rsid w:val="000B50F5"/>
    <w:rsid w:val="000C5696"/>
    <w:rsid w:val="000C6A94"/>
    <w:rsid w:val="000D0A8A"/>
    <w:rsid w:val="000E5B7C"/>
    <w:rsid w:val="000E7F50"/>
    <w:rsid w:val="000F2682"/>
    <w:rsid w:val="000F28EA"/>
    <w:rsid w:val="000F3BCE"/>
    <w:rsid w:val="000F655B"/>
    <w:rsid w:val="00101DCF"/>
    <w:rsid w:val="00110EDF"/>
    <w:rsid w:val="00112390"/>
    <w:rsid w:val="0011737B"/>
    <w:rsid w:val="001201A5"/>
    <w:rsid w:val="00132A67"/>
    <w:rsid w:val="00135B13"/>
    <w:rsid w:val="00144516"/>
    <w:rsid w:val="001561FE"/>
    <w:rsid w:val="001575D2"/>
    <w:rsid w:val="0016214C"/>
    <w:rsid w:val="00170A74"/>
    <w:rsid w:val="00173F54"/>
    <w:rsid w:val="00184178"/>
    <w:rsid w:val="0018527E"/>
    <w:rsid w:val="00185ED5"/>
    <w:rsid w:val="0019093E"/>
    <w:rsid w:val="00196268"/>
    <w:rsid w:val="0019781A"/>
    <w:rsid w:val="00197F74"/>
    <w:rsid w:val="001A05EF"/>
    <w:rsid w:val="001A5343"/>
    <w:rsid w:val="001A5BDC"/>
    <w:rsid w:val="001A622B"/>
    <w:rsid w:val="001A73B0"/>
    <w:rsid w:val="001B7F4A"/>
    <w:rsid w:val="001C078B"/>
    <w:rsid w:val="001C76E8"/>
    <w:rsid w:val="001D00BC"/>
    <w:rsid w:val="001D1ED6"/>
    <w:rsid w:val="001D27A3"/>
    <w:rsid w:val="001E03D7"/>
    <w:rsid w:val="001E4455"/>
    <w:rsid w:val="001F3F33"/>
    <w:rsid w:val="00204252"/>
    <w:rsid w:val="00206647"/>
    <w:rsid w:val="00206B89"/>
    <w:rsid w:val="00215E60"/>
    <w:rsid w:val="002216E8"/>
    <w:rsid w:val="00225450"/>
    <w:rsid w:val="00227DD9"/>
    <w:rsid w:val="00240F11"/>
    <w:rsid w:val="00241F4B"/>
    <w:rsid w:val="0025225F"/>
    <w:rsid w:val="0025611B"/>
    <w:rsid w:val="00262F70"/>
    <w:rsid w:val="0026605F"/>
    <w:rsid w:val="00267565"/>
    <w:rsid w:val="002719AA"/>
    <w:rsid w:val="00277198"/>
    <w:rsid w:val="00280536"/>
    <w:rsid w:val="002B12D4"/>
    <w:rsid w:val="002B2314"/>
    <w:rsid w:val="002B482F"/>
    <w:rsid w:val="002B7BC0"/>
    <w:rsid w:val="002C0CD5"/>
    <w:rsid w:val="002C6E0D"/>
    <w:rsid w:val="002D2E6A"/>
    <w:rsid w:val="002D3E65"/>
    <w:rsid w:val="002F17A1"/>
    <w:rsid w:val="002F76F5"/>
    <w:rsid w:val="0030424A"/>
    <w:rsid w:val="00311AC4"/>
    <w:rsid w:val="0031539C"/>
    <w:rsid w:val="00315F12"/>
    <w:rsid w:val="00317966"/>
    <w:rsid w:val="003242E1"/>
    <w:rsid w:val="00324D1C"/>
    <w:rsid w:val="003328A5"/>
    <w:rsid w:val="00347D79"/>
    <w:rsid w:val="00362BE0"/>
    <w:rsid w:val="00367828"/>
    <w:rsid w:val="00371035"/>
    <w:rsid w:val="003722D1"/>
    <w:rsid w:val="00376F39"/>
    <w:rsid w:val="00380F19"/>
    <w:rsid w:val="00386A1A"/>
    <w:rsid w:val="00396F2C"/>
    <w:rsid w:val="003A01D1"/>
    <w:rsid w:val="003B1E74"/>
    <w:rsid w:val="003C29FD"/>
    <w:rsid w:val="003C3DB0"/>
    <w:rsid w:val="003C7420"/>
    <w:rsid w:val="003D72FA"/>
    <w:rsid w:val="003E2110"/>
    <w:rsid w:val="003F1802"/>
    <w:rsid w:val="003F5A25"/>
    <w:rsid w:val="00406719"/>
    <w:rsid w:val="00414897"/>
    <w:rsid w:val="00417CFB"/>
    <w:rsid w:val="004212C5"/>
    <w:rsid w:val="00430134"/>
    <w:rsid w:val="00430593"/>
    <w:rsid w:val="00432902"/>
    <w:rsid w:val="004474FD"/>
    <w:rsid w:val="00452992"/>
    <w:rsid w:val="0045344A"/>
    <w:rsid w:val="00462B65"/>
    <w:rsid w:val="00466F62"/>
    <w:rsid w:val="00471023"/>
    <w:rsid w:val="00472A1C"/>
    <w:rsid w:val="004735CB"/>
    <w:rsid w:val="00473B56"/>
    <w:rsid w:val="0047560C"/>
    <w:rsid w:val="00481635"/>
    <w:rsid w:val="00487A13"/>
    <w:rsid w:val="00494692"/>
    <w:rsid w:val="004A4E7B"/>
    <w:rsid w:val="004B1399"/>
    <w:rsid w:val="004B3335"/>
    <w:rsid w:val="004D55AA"/>
    <w:rsid w:val="004E1714"/>
    <w:rsid w:val="004E4A18"/>
    <w:rsid w:val="004E798F"/>
    <w:rsid w:val="004E7CB2"/>
    <w:rsid w:val="004F09F0"/>
    <w:rsid w:val="0050370C"/>
    <w:rsid w:val="00503D93"/>
    <w:rsid w:val="00514D28"/>
    <w:rsid w:val="0051613F"/>
    <w:rsid w:val="00516622"/>
    <w:rsid w:val="00521AD6"/>
    <w:rsid w:val="005222F7"/>
    <w:rsid w:val="005237F2"/>
    <w:rsid w:val="00530288"/>
    <w:rsid w:val="00536669"/>
    <w:rsid w:val="005372BE"/>
    <w:rsid w:val="0053748F"/>
    <w:rsid w:val="00540E2C"/>
    <w:rsid w:val="00546CC9"/>
    <w:rsid w:val="00550373"/>
    <w:rsid w:val="00555755"/>
    <w:rsid w:val="005617EE"/>
    <w:rsid w:val="00571C9F"/>
    <w:rsid w:val="0057598E"/>
    <w:rsid w:val="00575C31"/>
    <w:rsid w:val="00575CB7"/>
    <w:rsid w:val="00586953"/>
    <w:rsid w:val="00596FF5"/>
    <w:rsid w:val="00597137"/>
    <w:rsid w:val="00597324"/>
    <w:rsid w:val="005973D8"/>
    <w:rsid w:val="005A6108"/>
    <w:rsid w:val="005B39DF"/>
    <w:rsid w:val="005B4DFA"/>
    <w:rsid w:val="005C34BF"/>
    <w:rsid w:val="005D1FE4"/>
    <w:rsid w:val="005D5714"/>
    <w:rsid w:val="005E0091"/>
    <w:rsid w:val="005E1D16"/>
    <w:rsid w:val="00623651"/>
    <w:rsid w:val="006248F9"/>
    <w:rsid w:val="00624958"/>
    <w:rsid w:val="00630335"/>
    <w:rsid w:val="00632C1D"/>
    <w:rsid w:val="006336E0"/>
    <w:rsid w:val="006377BB"/>
    <w:rsid w:val="00656C7D"/>
    <w:rsid w:val="00656D41"/>
    <w:rsid w:val="00667126"/>
    <w:rsid w:val="0067626F"/>
    <w:rsid w:val="006847C4"/>
    <w:rsid w:val="00687790"/>
    <w:rsid w:val="006937BA"/>
    <w:rsid w:val="006A2324"/>
    <w:rsid w:val="006A4272"/>
    <w:rsid w:val="006B0DA9"/>
    <w:rsid w:val="006B6D34"/>
    <w:rsid w:val="006B73AE"/>
    <w:rsid w:val="006C146D"/>
    <w:rsid w:val="006C25F2"/>
    <w:rsid w:val="006D0717"/>
    <w:rsid w:val="006D1AA2"/>
    <w:rsid w:val="006F146B"/>
    <w:rsid w:val="006F1CC1"/>
    <w:rsid w:val="007017D7"/>
    <w:rsid w:val="00701938"/>
    <w:rsid w:val="00703881"/>
    <w:rsid w:val="00706B4D"/>
    <w:rsid w:val="00710816"/>
    <w:rsid w:val="00713652"/>
    <w:rsid w:val="00713E4D"/>
    <w:rsid w:val="00720916"/>
    <w:rsid w:val="00721B81"/>
    <w:rsid w:val="00732E75"/>
    <w:rsid w:val="00733E04"/>
    <w:rsid w:val="00741F0A"/>
    <w:rsid w:val="00745EFE"/>
    <w:rsid w:val="00747695"/>
    <w:rsid w:val="00751159"/>
    <w:rsid w:val="00762674"/>
    <w:rsid w:val="00763F69"/>
    <w:rsid w:val="0076520B"/>
    <w:rsid w:val="0078139A"/>
    <w:rsid w:val="00787736"/>
    <w:rsid w:val="007907DC"/>
    <w:rsid w:val="0079513A"/>
    <w:rsid w:val="007953CA"/>
    <w:rsid w:val="007A0C06"/>
    <w:rsid w:val="007A223F"/>
    <w:rsid w:val="007A5541"/>
    <w:rsid w:val="007A7195"/>
    <w:rsid w:val="007B4DA6"/>
    <w:rsid w:val="007B6D26"/>
    <w:rsid w:val="007D5272"/>
    <w:rsid w:val="007D5BD5"/>
    <w:rsid w:val="007E0E5B"/>
    <w:rsid w:val="007E6620"/>
    <w:rsid w:val="007F5920"/>
    <w:rsid w:val="007F6A03"/>
    <w:rsid w:val="00801792"/>
    <w:rsid w:val="0080650F"/>
    <w:rsid w:val="00807ADB"/>
    <w:rsid w:val="0081211C"/>
    <w:rsid w:val="00812B84"/>
    <w:rsid w:val="00836187"/>
    <w:rsid w:val="00844F55"/>
    <w:rsid w:val="008508CF"/>
    <w:rsid w:val="0085121C"/>
    <w:rsid w:val="0085198D"/>
    <w:rsid w:val="00853698"/>
    <w:rsid w:val="0085443A"/>
    <w:rsid w:val="00854797"/>
    <w:rsid w:val="0086345A"/>
    <w:rsid w:val="0087302D"/>
    <w:rsid w:val="008803CA"/>
    <w:rsid w:val="00883FAE"/>
    <w:rsid w:val="0089625E"/>
    <w:rsid w:val="00896E5D"/>
    <w:rsid w:val="008A20BC"/>
    <w:rsid w:val="008A46BD"/>
    <w:rsid w:val="008A5DC3"/>
    <w:rsid w:val="008B7B12"/>
    <w:rsid w:val="008C0DAB"/>
    <w:rsid w:val="008C49DC"/>
    <w:rsid w:val="008C4E00"/>
    <w:rsid w:val="008C5175"/>
    <w:rsid w:val="008D0106"/>
    <w:rsid w:val="008E07ED"/>
    <w:rsid w:val="008E1A0C"/>
    <w:rsid w:val="008F0939"/>
    <w:rsid w:val="008F1206"/>
    <w:rsid w:val="008F7AEF"/>
    <w:rsid w:val="00900C65"/>
    <w:rsid w:val="00905E2E"/>
    <w:rsid w:val="0090617A"/>
    <w:rsid w:val="009100F1"/>
    <w:rsid w:val="009113AA"/>
    <w:rsid w:val="00925A5D"/>
    <w:rsid w:val="00950D54"/>
    <w:rsid w:val="00951ACD"/>
    <w:rsid w:val="0095205A"/>
    <w:rsid w:val="00953066"/>
    <w:rsid w:val="00956D88"/>
    <w:rsid w:val="00964964"/>
    <w:rsid w:val="0096566A"/>
    <w:rsid w:val="00967D6F"/>
    <w:rsid w:val="00980865"/>
    <w:rsid w:val="00981E07"/>
    <w:rsid w:val="00991E72"/>
    <w:rsid w:val="00992B44"/>
    <w:rsid w:val="009979F9"/>
    <w:rsid w:val="00997EAD"/>
    <w:rsid w:val="009B3B31"/>
    <w:rsid w:val="009C166E"/>
    <w:rsid w:val="009C7E90"/>
    <w:rsid w:val="009D5887"/>
    <w:rsid w:val="009D7CE1"/>
    <w:rsid w:val="009E285D"/>
    <w:rsid w:val="009E6225"/>
    <w:rsid w:val="009F5F8A"/>
    <w:rsid w:val="00A00E16"/>
    <w:rsid w:val="00A015FB"/>
    <w:rsid w:val="00A044CA"/>
    <w:rsid w:val="00A04FE3"/>
    <w:rsid w:val="00A332BD"/>
    <w:rsid w:val="00A4699F"/>
    <w:rsid w:val="00A52E0E"/>
    <w:rsid w:val="00A64141"/>
    <w:rsid w:val="00A64F1C"/>
    <w:rsid w:val="00A818E6"/>
    <w:rsid w:val="00A91EF9"/>
    <w:rsid w:val="00A92C9B"/>
    <w:rsid w:val="00A9341D"/>
    <w:rsid w:val="00A94C44"/>
    <w:rsid w:val="00A966BC"/>
    <w:rsid w:val="00AA2192"/>
    <w:rsid w:val="00AA3DC6"/>
    <w:rsid w:val="00AA447F"/>
    <w:rsid w:val="00AA4D95"/>
    <w:rsid w:val="00AB5322"/>
    <w:rsid w:val="00AB607E"/>
    <w:rsid w:val="00AB7E74"/>
    <w:rsid w:val="00AC6750"/>
    <w:rsid w:val="00AD5BF9"/>
    <w:rsid w:val="00AD79CA"/>
    <w:rsid w:val="00AE4F62"/>
    <w:rsid w:val="00AE6C88"/>
    <w:rsid w:val="00AF01B8"/>
    <w:rsid w:val="00AF3B1C"/>
    <w:rsid w:val="00AF7C02"/>
    <w:rsid w:val="00B00D84"/>
    <w:rsid w:val="00B0438C"/>
    <w:rsid w:val="00B1036E"/>
    <w:rsid w:val="00B10FCC"/>
    <w:rsid w:val="00B31537"/>
    <w:rsid w:val="00B3438A"/>
    <w:rsid w:val="00B36EAA"/>
    <w:rsid w:val="00B4511E"/>
    <w:rsid w:val="00B600DD"/>
    <w:rsid w:val="00B6155E"/>
    <w:rsid w:val="00B7687D"/>
    <w:rsid w:val="00B8010F"/>
    <w:rsid w:val="00B80F96"/>
    <w:rsid w:val="00B81A6E"/>
    <w:rsid w:val="00B859AF"/>
    <w:rsid w:val="00B87204"/>
    <w:rsid w:val="00B955C2"/>
    <w:rsid w:val="00B9782E"/>
    <w:rsid w:val="00BA7BA6"/>
    <w:rsid w:val="00BB2706"/>
    <w:rsid w:val="00BB421B"/>
    <w:rsid w:val="00BB5178"/>
    <w:rsid w:val="00BB7270"/>
    <w:rsid w:val="00BB7CAD"/>
    <w:rsid w:val="00BC4A2A"/>
    <w:rsid w:val="00BC6953"/>
    <w:rsid w:val="00BD203A"/>
    <w:rsid w:val="00BD5ABD"/>
    <w:rsid w:val="00BE0A12"/>
    <w:rsid w:val="00BE2893"/>
    <w:rsid w:val="00BE3503"/>
    <w:rsid w:val="00BE523A"/>
    <w:rsid w:val="00BE790E"/>
    <w:rsid w:val="00C0115C"/>
    <w:rsid w:val="00C03BC8"/>
    <w:rsid w:val="00C06718"/>
    <w:rsid w:val="00C0754F"/>
    <w:rsid w:val="00C13BFA"/>
    <w:rsid w:val="00C30A1A"/>
    <w:rsid w:val="00C33512"/>
    <w:rsid w:val="00C45140"/>
    <w:rsid w:val="00C45BD6"/>
    <w:rsid w:val="00C52541"/>
    <w:rsid w:val="00C530C2"/>
    <w:rsid w:val="00C64A7B"/>
    <w:rsid w:val="00C66449"/>
    <w:rsid w:val="00C743E6"/>
    <w:rsid w:val="00C81E4E"/>
    <w:rsid w:val="00C96A27"/>
    <w:rsid w:val="00C96B1E"/>
    <w:rsid w:val="00CA39BA"/>
    <w:rsid w:val="00CA5D0C"/>
    <w:rsid w:val="00CB3A32"/>
    <w:rsid w:val="00CB3DE9"/>
    <w:rsid w:val="00CB7B12"/>
    <w:rsid w:val="00CC0833"/>
    <w:rsid w:val="00CC1994"/>
    <w:rsid w:val="00CD1B15"/>
    <w:rsid w:val="00CD2F30"/>
    <w:rsid w:val="00CD6C58"/>
    <w:rsid w:val="00CD7984"/>
    <w:rsid w:val="00CE3B19"/>
    <w:rsid w:val="00CE59D5"/>
    <w:rsid w:val="00CE5D95"/>
    <w:rsid w:val="00CF0A98"/>
    <w:rsid w:val="00CF167F"/>
    <w:rsid w:val="00D062FE"/>
    <w:rsid w:val="00D10160"/>
    <w:rsid w:val="00D16A22"/>
    <w:rsid w:val="00D173CB"/>
    <w:rsid w:val="00D23318"/>
    <w:rsid w:val="00D275D4"/>
    <w:rsid w:val="00D27ADA"/>
    <w:rsid w:val="00D4021B"/>
    <w:rsid w:val="00D50082"/>
    <w:rsid w:val="00D60AF0"/>
    <w:rsid w:val="00D67936"/>
    <w:rsid w:val="00D9433B"/>
    <w:rsid w:val="00D9622E"/>
    <w:rsid w:val="00DA6C44"/>
    <w:rsid w:val="00DB5743"/>
    <w:rsid w:val="00DB5ED6"/>
    <w:rsid w:val="00DB60CF"/>
    <w:rsid w:val="00DC0726"/>
    <w:rsid w:val="00DC1E25"/>
    <w:rsid w:val="00DC5562"/>
    <w:rsid w:val="00DD2668"/>
    <w:rsid w:val="00DD3ED6"/>
    <w:rsid w:val="00DD49CB"/>
    <w:rsid w:val="00DE031A"/>
    <w:rsid w:val="00DE3193"/>
    <w:rsid w:val="00DF1273"/>
    <w:rsid w:val="00E01115"/>
    <w:rsid w:val="00E05543"/>
    <w:rsid w:val="00E06C0B"/>
    <w:rsid w:val="00E07352"/>
    <w:rsid w:val="00E174B4"/>
    <w:rsid w:val="00E22B15"/>
    <w:rsid w:val="00E31DA0"/>
    <w:rsid w:val="00E31EBC"/>
    <w:rsid w:val="00E4056F"/>
    <w:rsid w:val="00E702AE"/>
    <w:rsid w:val="00E86886"/>
    <w:rsid w:val="00E87DD9"/>
    <w:rsid w:val="00E9586F"/>
    <w:rsid w:val="00EA01BF"/>
    <w:rsid w:val="00EA4C2C"/>
    <w:rsid w:val="00EB4269"/>
    <w:rsid w:val="00EB65B1"/>
    <w:rsid w:val="00EC547A"/>
    <w:rsid w:val="00ED3401"/>
    <w:rsid w:val="00EE43E0"/>
    <w:rsid w:val="00EE4BCA"/>
    <w:rsid w:val="00EF5DE9"/>
    <w:rsid w:val="00EF7356"/>
    <w:rsid w:val="00EF793A"/>
    <w:rsid w:val="00F015D2"/>
    <w:rsid w:val="00F05F8A"/>
    <w:rsid w:val="00F24E71"/>
    <w:rsid w:val="00F27CC2"/>
    <w:rsid w:val="00F371D6"/>
    <w:rsid w:val="00F45085"/>
    <w:rsid w:val="00F469EE"/>
    <w:rsid w:val="00F52BBA"/>
    <w:rsid w:val="00F5650F"/>
    <w:rsid w:val="00F614DA"/>
    <w:rsid w:val="00F6355A"/>
    <w:rsid w:val="00F63699"/>
    <w:rsid w:val="00F640D9"/>
    <w:rsid w:val="00F64D45"/>
    <w:rsid w:val="00F66599"/>
    <w:rsid w:val="00F7583B"/>
    <w:rsid w:val="00F77EBA"/>
    <w:rsid w:val="00F836D2"/>
    <w:rsid w:val="00F85549"/>
    <w:rsid w:val="00F85A36"/>
    <w:rsid w:val="00F90A2F"/>
    <w:rsid w:val="00FB188C"/>
    <w:rsid w:val="00FB59E2"/>
    <w:rsid w:val="00FB5A13"/>
    <w:rsid w:val="00FC15EF"/>
    <w:rsid w:val="00FD2233"/>
    <w:rsid w:val="00FD4BE6"/>
    <w:rsid w:val="00FD684D"/>
    <w:rsid w:val="00FE0B88"/>
    <w:rsid w:val="00FE0EA9"/>
    <w:rsid w:val="00FE5470"/>
    <w:rsid w:val="00FE6F43"/>
    <w:rsid w:val="00FE6F96"/>
    <w:rsid w:val="00FF2DBE"/>
    <w:rsid w:val="00FF51F2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276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76F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0276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76F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3A1E-6119-4EB3-BEDE-C9A89D84B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74048EC3</Template>
  <TotalTime>3</TotalTime>
  <Pages>1</Pages>
  <Words>233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岐阜市健介号外</vt:lpstr>
      <vt:lpstr>                                                   岐阜市健介号外</vt:lpstr>
    </vt:vector>
  </TitlesOfParts>
  <Company>岐阜市役所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岐阜市健介号外</dc:title>
  <dc:creator>坂本 理恵</dc:creator>
  <cp:lastModifiedBy>坂本 理恵</cp:lastModifiedBy>
  <cp:revision>4</cp:revision>
  <cp:lastPrinted>2019-02-01T00:43:00Z</cp:lastPrinted>
  <dcterms:created xsi:type="dcterms:W3CDTF">2019-08-28T04:49:00Z</dcterms:created>
  <dcterms:modified xsi:type="dcterms:W3CDTF">2019-08-28T05:13:00Z</dcterms:modified>
</cp:coreProperties>
</file>