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C3" w:rsidRDefault="00286012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令和</w:t>
      </w:r>
      <w:r w:rsidR="00FB38C3">
        <w:rPr>
          <w:rFonts w:ascii="ＭＳ 明朝" w:hAnsi="ＭＳ 明朝" w:hint="eastAsia"/>
        </w:rPr>
        <w:t xml:space="preserve">　　年　　月　　日</w:t>
      </w:r>
    </w:p>
    <w:p w:rsidR="00FB38C3" w:rsidRDefault="00FB38C3">
      <w:pPr>
        <w:pStyle w:val="a3"/>
        <w:rPr>
          <w:spacing w:val="0"/>
        </w:rPr>
      </w:pPr>
    </w:p>
    <w:p w:rsidR="00FB38C3" w:rsidRDefault="00FB38C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（あて先）岐　阜　市　長</w:t>
      </w:r>
    </w:p>
    <w:p w:rsidR="00FB38C3" w:rsidRDefault="00FB38C3">
      <w:pPr>
        <w:pStyle w:val="a3"/>
        <w:rPr>
          <w:spacing w:val="0"/>
        </w:rPr>
      </w:pPr>
    </w:p>
    <w:p w:rsidR="00FB38C3" w:rsidRDefault="00FB38C3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</w:t>
      </w:r>
      <w:r>
        <w:rPr>
          <w:rFonts w:ascii="ＭＳ 明朝" w:hAnsi="ＭＳ 明朝" w:hint="eastAsia"/>
        </w:rPr>
        <w:t>（申請者）</w:t>
      </w:r>
    </w:p>
    <w:p w:rsidR="00FB38C3" w:rsidRDefault="00FB38C3">
      <w:pPr>
        <w:pStyle w:val="a3"/>
        <w:rPr>
          <w:spacing w:val="0"/>
        </w:rPr>
      </w:pPr>
    </w:p>
    <w:p w:rsidR="00FB38C3" w:rsidRDefault="00FB38C3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</w:t>
      </w:r>
      <w:r w:rsidRPr="00453A0D">
        <w:rPr>
          <w:rFonts w:ascii="ＭＳ 明朝" w:hAnsi="ＭＳ 明朝" w:hint="eastAsia"/>
          <w:spacing w:val="125"/>
          <w:fitText w:val="1280" w:id="-750073856"/>
        </w:rPr>
        <w:t>所在</w:t>
      </w:r>
      <w:r w:rsidRPr="00453A0D">
        <w:rPr>
          <w:rFonts w:ascii="ＭＳ 明朝" w:hAnsi="ＭＳ 明朝" w:hint="eastAsia"/>
          <w:spacing w:val="0"/>
          <w:fitText w:val="1280" w:id="-750073856"/>
        </w:rPr>
        <w:t>地</w:t>
      </w:r>
    </w:p>
    <w:p w:rsidR="00FB38C3" w:rsidRDefault="00FB38C3">
      <w:pPr>
        <w:pStyle w:val="a3"/>
        <w:rPr>
          <w:spacing w:val="0"/>
        </w:rPr>
      </w:pPr>
    </w:p>
    <w:p w:rsidR="00FB38C3" w:rsidRDefault="00FB38C3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</w:t>
      </w:r>
      <w:r>
        <w:rPr>
          <w:rFonts w:ascii="ＭＳ 明朝" w:hAnsi="ＭＳ 明朝" w:hint="eastAsia"/>
        </w:rPr>
        <w:t>医療機関名</w:t>
      </w:r>
    </w:p>
    <w:p w:rsidR="00FB38C3" w:rsidRDefault="00FB38C3">
      <w:pPr>
        <w:pStyle w:val="a3"/>
        <w:rPr>
          <w:spacing w:val="0"/>
        </w:rPr>
      </w:pPr>
    </w:p>
    <w:p w:rsidR="00FB38C3" w:rsidRDefault="00FB38C3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</w:t>
      </w:r>
      <w:r w:rsidRPr="00453A0D">
        <w:rPr>
          <w:rFonts w:ascii="ＭＳ 明朝" w:hAnsi="ＭＳ 明朝" w:hint="eastAsia"/>
          <w:spacing w:val="0"/>
          <w:w w:val="98"/>
          <w:fitText w:val="1280" w:id="-750073855"/>
        </w:rPr>
        <w:t>代表者氏</w:t>
      </w:r>
      <w:r w:rsidRPr="00453A0D">
        <w:rPr>
          <w:rFonts w:ascii="ＭＳ 明朝" w:hAnsi="ＭＳ 明朝" w:hint="eastAsia"/>
          <w:spacing w:val="3"/>
          <w:w w:val="98"/>
          <w:fitText w:val="1280" w:id="-750073855"/>
        </w:rPr>
        <w:t>名</w:t>
      </w:r>
      <w:r>
        <w:rPr>
          <w:rFonts w:eastAsia="Times New Roman" w:cs="Times New Roman"/>
          <w:spacing w:val="-1"/>
        </w:rPr>
        <w:t xml:space="preserve">                       </w:t>
      </w:r>
      <w:r w:rsidR="00C77895">
        <w:rPr>
          <w:rFonts w:ascii="ＭＳ 明朝" w:hAnsi="ＭＳ 明朝" w:cs="Times New Roman" w:hint="eastAsia"/>
          <w:spacing w:val="-1"/>
        </w:rPr>
        <w:t xml:space="preserve">　　　　　　　</w:t>
      </w:r>
      <w:r w:rsidR="00453A0D">
        <w:rPr>
          <w:rFonts w:ascii="ＭＳ 明朝" w:hAnsi="ＭＳ 明朝" w:cs="Times New Roman" w:hint="eastAsia"/>
          <w:spacing w:val="-1"/>
        </w:rPr>
        <w:t>㊞</w:t>
      </w:r>
    </w:p>
    <w:p w:rsidR="00FB38C3" w:rsidRDefault="00FB38C3">
      <w:pPr>
        <w:pStyle w:val="a3"/>
        <w:rPr>
          <w:spacing w:val="0"/>
        </w:rPr>
      </w:pPr>
    </w:p>
    <w:p w:rsidR="00FB38C3" w:rsidRDefault="00FB38C3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</w:t>
      </w:r>
      <w:r w:rsidRPr="00453A0D">
        <w:rPr>
          <w:rFonts w:ascii="ＭＳ 明朝" w:hAnsi="ＭＳ 明朝" w:hint="eastAsia"/>
          <w:spacing w:val="40"/>
          <w:fitText w:val="1280" w:id="-750073854"/>
        </w:rPr>
        <w:t>電話番</w:t>
      </w:r>
      <w:r w:rsidRPr="00453A0D">
        <w:rPr>
          <w:rFonts w:ascii="ＭＳ 明朝" w:hAnsi="ＭＳ 明朝" w:hint="eastAsia"/>
          <w:spacing w:val="0"/>
          <w:fitText w:val="1280" w:id="-750073854"/>
        </w:rPr>
        <w:t>号</w:t>
      </w:r>
    </w:p>
    <w:p w:rsidR="00FB38C3" w:rsidRDefault="00FB38C3">
      <w:pPr>
        <w:pStyle w:val="a3"/>
        <w:rPr>
          <w:spacing w:val="0"/>
        </w:rPr>
      </w:pPr>
    </w:p>
    <w:p w:rsidR="00FB38C3" w:rsidRDefault="00FB38C3">
      <w:pPr>
        <w:pStyle w:val="a3"/>
        <w:rPr>
          <w:spacing w:val="0"/>
        </w:rPr>
      </w:pPr>
    </w:p>
    <w:p w:rsidR="00FB38C3" w:rsidRDefault="00FB38C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身体障害者福祉法第１５条第１項に規定する医師の</w:t>
      </w:r>
    </w:p>
    <w:p w:rsidR="00FB38C3" w:rsidRDefault="00FB38C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指定について（申請）</w:t>
      </w:r>
    </w:p>
    <w:p w:rsidR="00FB38C3" w:rsidRDefault="00FB38C3">
      <w:pPr>
        <w:pStyle w:val="a3"/>
        <w:rPr>
          <w:spacing w:val="0"/>
        </w:rPr>
      </w:pPr>
    </w:p>
    <w:p w:rsidR="00FB38C3" w:rsidRDefault="00FB38C3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このことについて、次の者を指定されたく、関係書類を添えて申請します。</w:t>
      </w:r>
    </w:p>
    <w:p w:rsidR="00FB38C3" w:rsidRDefault="00FB38C3">
      <w:pPr>
        <w:pStyle w:val="a3"/>
        <w:rPr>
          <w:spacing w:val="0"/>
        </w:rPr>
      </w:pPr>
    </w:p>
    <w:p w:rsidR="00FB38C3" w:rsidRDefault="00FB38C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FB38C3" w:rsidRDefault="00FB38C3">
      <w:pPr>
        <w:pStyle w:val="a3"/>
        <w:rPr>
          <w:spacing w:val="0"/>
        </w:rPr>
      </w:pPr>
    </w:p>
    <w:p w:rsidR="003163A5" w:rsidRPr="003163A5" w:rsidRDefault="00FB38C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１　希望医師名</w:t>
      </w:r>
      <w:r w:rsidR="003163A5">
        <w:rPr>
          <w:rFonts w:ascii="ＭＳ 明朝" w:hAnsi="ＭＳ 明朝" w:hint="eastAsia"/>
        </w:rPr>
        <w:t xml:space="preserve"> ：</w:t>
      </w:r>
    </w:p>
    <w:p w:rsidR="00FB38C3" w:rsidRDefault="00FB38C3">
      <w:pPr>
        <w:pStyle w:val="a3"/>
        <w:rPr>
          <w:spacing w:val="0"/>
        </w:rPr>
      </w:pPr>
    </w:p>
    <w:p w:rsidR="00FB38C3" w:rsidRDefault="00FB38C3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添付書類</w:t>
      </w:r>
    </w:p>
    <w:p w:rsidR="00FB38C3" w:rsidRDefault="00FB38C3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</w:t>
      </w:r>
      <w:r>
        <w:rPr>
          <w:rFonts w:ascii="ＭＳ 明朝" w:hAnsi="ＭＳ 明朝" w:hint="eastAsia"/>
        </w:rPr>
        <w:t>（１）医療に従事した経歴を明らかにできる履歴書</w:t>
      </w:r>
    </w:p>
    <w:p w:rsidR="00FB38C3" w:rsidRDefault="00FB38C3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</w:t>
      </w:r>
      <w:r>
        <w:rPr>
          <w:rFonts w:ascii="ＭＳ 明朝" w:hAnsi="ＭＳ 明朝" w:hint="eastAsia"/>
        </w:rPr>
        <w:t>（２）医師免許の写し</w:t>
      </w:r>
    </w:p>
    <w:p w:rsidR="00FB38C3" w:rsidRDefault="00FB38C3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</w:t>
      </w:r>
      <w:r>
        <w:rPr>
          <w:rFonts w:ascii="ＭＳ 明朝" w:hAnsi="ＭＳ 明朝" w:hint="eastAsia"/>
        </w:rPr>
        <w:t>（３）同意書（別紙のとおり）</w:t>
      </w:r>
    </w:p>
    <w:p w:rsidR="000C4516" w:rsidRDefault="000C4516" w:rsidP="000C4516">
      <w:pPr>
        <w:pStyle w:val="a3"/>
        <w:ind w:firstLineChars="300" w:firstLine="780"/>
        <w:rPr>
          <w:rFonts w:hint="eastAsia"/>
          <w:spacing w:val="0"/>
        </w:rPr>
      </w:pPr>
      <w:r w:rsidRPr="0000315E">
        <w:rPr>
          <w:rFonts w:hint="eastAsia"/>
          <w:spacing w:val="0"/>
        </w:rPr>
        <w:t>（４）耳鼻咽喉科</w:t>
      </w:r>
      <w:r>
        <w:rPr>
          <w:rFonts w:hint="eastAsia"/>
          <w:spacing w:val="0"/>
        </w:rPr>
        <w:t>で指定申請する場合は、日本耳鼻咽喉科学会認定の耳鼻</w:t>
      </w:r>
    </w:p>
    <w:p w:rsidR="000C4516" w:rsidRPr="0000315E" w:rsidRDefault="000C4516" w:rsidP="000C4516">
      <w:pPr>
        <w:pStyle w:val="a3"/>
        <w:ind w:firstLineChars="550" w:firstLine="1430"/>
        <w:rPr>
          <w:spacing w:val="0"/>
        </w:rPr>
      </w:pPr>
      <w:r>
        <w:rPr>
          <w:rFonts w:hint="eastAsia"/>
          <w:spacing w:val="0"/>
        </w:rPr>
        <w:t>咽喉科専門医の資格を証明する書面の写し</w:t>
      </w:r>
    </w:p>
    <w:p w:rsidR="000C4516" w:rsidRDefault="000C4516" w:rsidP="000C4516">
      <w:pPr>
        <w:pStyle w:val="a3"/>
        <w:rPr>
          <w:rFonts w:hint="eastAsia"/>
          <w:spacing w:val="0"/>
          <w:sz w:val="22"/>
          <w:szCs w:val="22"/>
        </w:rPr>
      </w:pPr>
      <w:r>
        <w:rPr>
          <w:rFonts w:hint="eastAsia"/>
          <w:spacing w:val="0"/>
        </w:rPr>
        <w:t xml:space="preserve">　　　　　　</w:t>
      </w:r>
      <w:r w:rsidRPr="0000315E">
        <w:rPr>
          <w:rFonts w:hint="eastAsia"/>
          <w:spacing w:val="0"/>
          <w:sz w:val="22"/>
          <w:szCs w:val="22"/>
        </w:rPr>
        <w:t>※ただし、聴覚障害に係る診断書・意見書を作成せず</w:t>
      </w:r>
      <w:r w:rsidRPr="0000315E">
        <w:rPr>
          <w:rFonts w:hint="eastAsia"/>
          <w:spacing w:val="0"/>
          <w:sz w:val="22"/>
          <w:szCs w:val="22"/>
        </w:rPr>
        <w:t xml:space="preserve"> </w:t>
      </w:r>
      <w:r w:rsidRPr="0000315E">
        <w:rPr>
          <w:rFonts w:hint="eastAsia"/>
          <w:spacing w:val="0"/>
          <w:sz w:val="22"/>
          <w:szCs w:val="22"/>
        </w:rPr>
        <w:t>平衡機能障害、音声・言</w:t>
      </w:r>
    </w:p>
    <w:p w:rsidR="000C4516" w:rsidRPr="0000315E" w:rsidRDefault="000C4516" w:rsidP="000C4516">
      <w:pPr>
        <w:pStyle w:val="a3"/>
        <w:ind w:firstLineChars="800" w:firstLine="1760"/>
        <w:rPr>
          <w:spacing w:val="0"/>
          <w:sz w:val="22"/>
          <w:szCs w:val="22"/>
        </w:rPr>
      </w:pPr>
      <w:r w:rsidRPr="0000315E">
        <w:rPr>
          <w:rFonts w:hint="eastAsia"/>
          <w:spacing w:val="0"/>
          <w:sz w:val="22"/>
          <w:szCs w:val="22"/>
        </w:rPr>
        <w:t>語機能障害、そしゃく機能障害のみで指定申請する場合は上記（４）は不要</w:t>
      </w:r>
    </w:p>
    <w:p w:rsidR="00FB38C3" w:rsidRPr="000C4516" w:rsidRDefault="00FB38C3">
      <w:pPr>
        <w:pStyle w:val="a3"/>
        <w:rPr>
          <w:spacing w:val="0"/>
        </w:rPr>
      </w:pPr>
    </w:p>
    <w:p w:rsidR="00FB38C3" w:rsidRDefault="00FB38C3">
      <w:pPr>
        <w:pStyle w:val="a3"/>
        <w:rPr>
          <w:spacing w:val="0"/>
        </w:rPr>
      </w:pPr>
    </w:p>
    <w:p w:rsidR="00FB38C3" w:rsidRDefault="00FB38C3">
      <w:pPr>
        <w:pStyle w:val="a3"/>
        <w:rPr>
          <w:spacing w:val="0"/>
        </w:rPr>
      </w:pPr>
    </w:p>
    <w:p w:rsidR="00FB38C3" w:rsidRDefault="00FB38C3">
      <w:pPr>
        <w:pStyle w:val="a3"/>
        <w:rPr>
          <w:spacing w:val="0"/>
        </w:rPr>
      </w:pPr>
    </w:p>
    <w:p w:rsidR="00FB38C3" w:rsidRDefault="00FB38C3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</w:t>
      </w:r>
      <w:r>
        <w:rPr>
          <w:rFonts w:ascii="ＭＳ 明朝" w:hAnsi="ＭＳ 明朝" w:hint="eastAsia"/>
        </w:rPr>
        <w:t>（この申請は、医療機関の長が行うこと。）</w:t>
      </w:r>
    </w:p>
    <w:p w:rsidR="00FB38C3" w:rsidRDefault="00FB38C3">
      <w:pPr>
        <w:pStyle w:val="a3"/>
        <w:rPr>
          <w:spacing w:val="0"/>
        </w:rPr>
      </w:pPr>
      <w:r>
        <w:rPr>
          <w:spacing w:val="0"/>
        </w:rPr>
        <w:br w:type="page"/>
      </w:r>
    </w:p>
    <w:p w:rsidR="00FB38C3" w:rsidRDefault="00FB38C3">
      <w:pPr>
        <w:pStyle w:val="a3"/>
        <w:jc w:val="center"/>
        <w:rPr>
          <w:spacing w:val="0"/>
        </w:rPr>
      </w:pPr>
    </w:p>
    <w:p w:rsidR="00FB38C3" w:rsidRDefault="00FB38C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4"/>
          <w:szCs w:val="34"/>
        </w:rPr>
        <w:t>同　意　書</w:t>
      </w:r>
    </w:p>
    <w:p w:rsidR="00FB38C3" w:rsidRDefault="00FB38C3">
      <w:pPr>
        <w:pStyle w:val="a3"/>
        <w:rPr>
          <w:spacing w:val="0"/>
        </w:rPr>
      </w:pPr>
    </w:p>
    <w:p w:rsidR="00FB38C3" w:rsidRDefault="00FB38C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身体障害者福祉法第１５条第１項に規定する医師として指定されることに同意します。</w:t>
      </w:r>
    </w:p>
    <w:p w:rsidR="00FB38C3" w:rsidRDefault="00FB38C3">
      <w:pPr>
        <w:pStyle w:val="a3"/>
        <w:rPr>
          <w:spacing w:val="0"/>
        </w:rPr>
      </w:pPr>
    </w:p>
    <w:p w:rsidR="00FB38C3" w:rsidRDefault="00FB38C3">
      <w:pPr>
        <w:pStyle w:val="a3"/>
        <w:rPr>
          <w:spacing w:val="0"/>
        </w:rPr>
      </w:pPr>
    </w:p>
    <w:p w:rsidR="00FB38C3" w:rsidRDefault="00286012">
      <w:pPr>
        <w:pStyle w:val="a3"/>
        <w:ind w:left="516"/>
        <w:rPr>
          <w:spacing w:val="0"/>
        </w:rPr>
      </w:pPr>
      <w:r>
        <w:rPr>
          <w:rFonts w:ascii="ＭＳ 明朝" w:hAnsi="ＭＳ 明朝" w:hint="eastAsia"/>
        </w:rPr>
        <w:t>令和</w:t>
      </w:r>
      <w:r w:rsidR="00FB38C3">
        <w:rPr>
          <w:rFonts w:ascii="ＭＳ 明朝" w:hAnsi="ＭＳ 明朝" w:hint="eastAsia"/>
        </w:rPr>
        <w:t xml:space="preserve">　　年　　月　　日</w:t>
      </w:r>
    </w:p>
    <w:p w:rsidR="00FB38C3" w:rsidRDefault="00FB38C3">
      <w:pPr>
        <w:pStyle w:val="a3"/>
        <w:ind w:left="516"/>
        <w:rPr>
          <w:spacing w:val="0"/>
        </w:rPr>
      </w:pPr>
    </w:p>
    <w:p w:rsidR="00FB38C3" w:rsidRDefault="00FB38C3">
      <w:pPr>
        <w:pStyle w:val="a3"/>
        <w:rPr>
          <w:spacing w:val="0"/>
        </w:rPr>
      </w:pPr>
    </w:p>
    <w:p w:rsidR="00FB38C3" w:rsidRDefault="00FB38C3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</w:t>
      </w:r>
      <w:r>
        <w:rPr>
          <w:rFonts w:ascii="ＭＳ 明朝" w:hAnsi="ＭＳ 明朝" w:hint="eastAsia"/>
        </w:rPr>
        <w:t>担当専門科目</w:t>
      </w:r>
    </w:p>
    <w:p w:rsidR="00FB38C3" w:rsidRDefault="00FB38C3">
      <w:pPr>
        <w:pStyle w:val="a3"/>
        <w:rPr>
          <w:spacing w:val="0"/>
        </w:rPr>
      </w:pPr>
    </w:p>
    <w:p w:rsidR="00FB38C3" w:rsidRDefault="00FB38C3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</w:t>
      </w:r>
      <w:r w:rsidRPr="00453A0D">
        <w:rPr>
          <w:rFonts w:ascii="ＭＳ 明朝" w:hAnsi="ＭＳ 明朝" w:hint="eastAsia"/>
          <w:spacing w:val="30"/>
          <w:fitText w:val="1540" w:id="-750073853"/>
        </w:rPr>
        <w:t>医師の住</w:t>
      </w:r>
      <w:r w:rsidRPr="00453A0D">
        <w:rPr>
          <w:rFonts w:ascii="ＭＳ 明朝" w:hAnsi="ＭＳ 明朝" w:hint="eastAsia"/>
          <w:spacing w:val="0"/>
          <w:fitText w:val="1540" w:id="-750073853"/>
        </w:rPr>
        <w:t>所</w:t>
      </w:r>
    </w:p>
    <w:p w:rsidR="00FB38C3" w:rsidRDefault="00FB38C3">
      <w:pPr>
        <w:pStyle w:val="a3"/>
        <w:rPr>
          <w:spacing w:val="0"/>
        </w:rPr>
      </w:pPr>
    </w:p>
    <w:p w:rsidR="00FB38C3" w:rsidRDefault="00FB38C3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</w:t>
      </w:r>
      <w:r w:rsidRPr="00453A0D">
        <w:rPr>
          <w:rFonts w:ascii="ＭＳ 明朝" w:hAnsi="ＭＳ 明朝" w:hint="eastAsia"/>
          <w:spacing w:val="30"/>
          <w:fitText w:val="1540" w:id="-750073852"/>
        </w:rPr>
        <w:t>医師の氏</w:t>
      </w:r>
      <w:r w:rsidRPr="00453A0D">
        <w:rPr>
          <w:rFonts w:ascii="ＭＳ 明朝" w:hAnsi="ＭＳ 明朝" w:hint="eastAsia"/>
          <w:spacing w:val="0"/>
          <w:fitText w:val="1540" w:id="-750073852"/>
        </w:rPr>
        <w:t>名</w:t>
      </w:r>
      <w:r>
        <w:rPr>
          <w:rFonts w:eastAsia="Times New Roman" w:cs="Times New Roman"/>
          <w:spacing w:val="-1"/>
        </w:rPr>
        <w:t xml:space="preserve">                        </w:t>
      </w:r>
      <w:r w:rsidR="00C77895">
        <w:rPr>
          <w:rFonts w:ascii="ＭＳ 明朝" w:hAnsi="ＭＳ 明朝" w:cs="Times New Roman" w:hint="eastAsia"/>
          <w:spacing w:val="-1"/>
        </w:rPr>
        <w:t xml:space="preserve">　　　　　　㊞</w:t>
      </w:r>
    </w:p>
    <w:p w:rsidR="00FB38C3" w:rsidRDefault="00FB38C3">
      <w:pPr>
        <w:pStyle w:val="a3"/>
        <w:rPr>
          <w:spacing w:val="0"/>
        </w:rPr>
      </w:pPr>
    </w:p>
    <w:p w:rsidR="00FB38C3" w:rsidRDefault="00FB38C3">
      <w:pPr>
        <w:pStyle w:val="a3"/>
        <w:rPr>
          <w:spacing w:val="0"/>
        </w:rPr>
      </w:pPr>
    </w:p>
    <w:p w:rsidR="00FB38C3" w:rsidRDefault="00FB38C3">
      <w:pPr>
        <w:pStyle w:val="a3"/>
        <w:rPr>
          <w:spacing w:val="0"/>
        </w:rPr>
      </w:pPr>
    </w:p>
    <w:p w:rsidR="00FB38C3" w:rsidRDefault="00FB38C3">
      <w:pPr>
        <w:pStyle w:val="a3"/>
        <w:rPr>
          <w:spacing w:val="0"/>
        </w:rPr>
      </w:pPr>
    </w:p>
    <w:p w:rsidR="00FB38C3" w:rsidRDefault="00FB38C3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</w:t>
      </w:r>
      <w:r>
        <w:rPr>
          <w:rFonts w:ascii="ＭＳ 明朝" w:hAnsi="ＭＳ 明朝" w:hint="eastAsia"/>
        </w:rPr>
        <w:t>（あて先）岐　阜　市　長</w:t>
      </w:r>
    </w:p>
    <w:p w:rsidR="00FB38C3" w:rsidRDefault="00FB38C3">
      <w:pPr>
        <w:pStyle w:val="a3"/>
        <w:rPr>
          <w:spacing w:val="0"/>
        </w:rPr>
      </w:pPr>
    </w:p>
    <w:p w:rsidR="00FB38C3" w:rsidRDefault="00FB38C3">
      <w:pPr>
        <w:pStyle w:val="a3"/>
        <w:rPr>
          <w:spacing w:val="0"/>
        </w:rPr>
      </w:pPr>
    </w:p>
    <w:p w:rsidR="00FB38C3" w:rsidRDefault="00FB38C3">
      <w:pPr>
        <w:pStyle w:val="a3"/>
        <w:rPr>
          <w:spacing w:val="0"/>
        </w:rPr>
      </w:pPr>
    </w:p>
    <w:p w:rsidR="00FB38C3" w:rsidRDefault="00FB38C3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注　１　この同意書の同意は、指定を受けようとする医師が行うこと。</w:t>
      </w:r>
    </w:p>
    <w:p w:rsidR="00FB38C3" w:rsidRDefault="00FB38C3">
      <w:pPr>
        <w:pStyle w:val="a3"/>
        <w:rPr>
          <w:spacing w:val="0"/>
        </w:rPr>
      </w:pPr>
    </w:p>
    <w:p w:rsidR="00FB38C3" w:rsidRDefault="00FB38C3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</w:t>
      </w:r>
      <w:r>
        <w:rPr>
          <w:rFonts w:ascii="ＭＳ 明朝" w:hAnsi="ＭＳ 明朝" w:hint="eastAsia"/>
        </w:rPr>
        <w:t xml:space="preserve">２　「担当科目」は、外科、内科等の指定を受けようとする医師の専門　　　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科目を記入すること。</w:t>
      </w:r>
    </w:p>
    <w:p w:rsidR="00FB1419" w:rsidRDefault="00FB38C3" w:rsidP="00FB1419">
      <w:pPr>
        <w:pStyle w:val="a3"/>
        <w:rPr>
          <w:spacing w:val="0"/>
        </w:rPr>
      </w:pPr>
      <w:r>
        <w:rPr>
          <w:spacing w:val="0"/>
        </w:rPr>
        <w:br w:type="page"/>
      </w:r>
    </w:p>
    <w:p w:rsidR="00FB1419" w:rsidRDefault="00FB1419" w:rsidP="00FB141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4"/>
          <w:szCs w:val="34"/>
        </w:rPr>
        <w:t>履　歴　書</w:t>
      </w:r>
    </w:p>
    <w:p w:rsidR="00FB1419" w:rsidRDefault="00FB1419" w:rsidP="00FB1419">
      <w:pPr>
        <w:pStyle w:val="a3"/>
        <w:rPr>
          <w:spacing w:val="0"/>
        </w:rPr>
      </w:pPr>
    </w:p>
    <w:tbl>
      <w:tblPr>
        <w:tblW w:w="10485" w:type="dxa"/>
        <w:tblInd w:w="-551" w:type="dxa"/>
        <w:tblLayout w:type="fixed"/>
        <w:tblCellMar>
          <w:left w:w="16" w:type="dxa"/>
          <w:right w:w="16" w:type="dxa"/>
        </w:tblCellMar>
        <w:tblLook w:val="04A0" w:firstRow="1" w:lastRow="0" w:firstColumn="1" w:lastColumn="0" w:noHBand="0" w:noVBand="1"/>
      </w:tblPr>
      <w:tblGrid>
        <w:gridCol w:w="2486"/>
        <w:gridCol w:w="774"/>
        <w:gridCol w:w="4250"/>
        <w:gridCol w:w="1558"/>
        <w:gridCol w:w="1365"/>
        <w:gridCol w:w="52"/>
      </w:tblGrid>
      <w:tr w:rsidR="00FB1419" w:rsidTr="00FB1419">
        <w:trPr>
          <w:cantSplit/>
          <w:trHeight w:val="384"/>
        </w:trPr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 w:rsidRPr="008D19E1">
              <w:rPr>
                <w:rFonts w:ascii="ＭＳ 明朝" w:hAnsi="ＭＳ 明朝" w:hint="eastAsia"/>
                <w:spacing w:val="155"/>
                <w:kern w:val="2"/>
                <w:fitText w:val="1400" w:id="449483264"/>
              </w:rPr>
              <w:t>本籍</w:t>
            </w:r>
            <w:r w:rsidRPr="008D19E1">
              <w:rPr>
                <w:rFonts w:ascii="ＭＳ 明朝" w:hAnsi="ＭＳ 明朝" w:hint="eastAsia"/>
                <w:spacing w:val="0"/>
                <w:kern w:val="2"/>
                <w:fitText w:val="1400" w:id="449483264"/>
              </w:rPr>
              <w:t>地</w:t>
            </w:r>
          </w:p>
        </w:tc>
        <w:tc>
          <w:tcPr>
            <w:tcW w:w="7951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52" w:type="dxa"/>
            <w:vMerge w:val="restart"/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</w:tr>
      <w:tr w:rsidR="00FB1419" w:rsidTr="00FB1419">
        <w:trPr>
          <w:cantSplit/>
          <w:trHeight w:hRule="exact" w:val="384"/>
        </w:trPr>
        <w:tc>
          <w:tcPr>
            <w:tcW w:w="248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 w:rsidRPr="008D19E1">
              <w:rPr>
                <w:rFonts w:ascii="ＭＳ 明朝" w:hAnsi="ＭＳ 明朝" w:hint="eastAsia"/>
                <w:spacing w:val="155"/>
                <w:kern w:val="2"/>
                <w:fitText w:val="1400" w:id="449483265"/>
              </w:rPr>
              <w:t>現住</w:t>
            </w:r>
            <w:r w:rsidRPr="008D19E1">
              <w:rPr>
                <w:rFonts w:ascii="ＭＳ 明朝" w:hAnsi="ＭＳ 明朝" w:hint="eastAsia"/>
                <w:spacing w:val="0"/>
                <w:kern w:val="2"/>
                <w:fitText w:val="1400" w:id="449483265"/>
              </w:rPr>
              <w:t>所</w:t>
            </w:r>
          </w:p>
        </w:tc>
        <w:tc>
          <w:tcPr>
            <w:tcW w:w="7951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FB1419" w:rsidRDefault="00FB1419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FB1419" w:rsidTr="00FB1419">
        <w:trPr>
          <w:cantSplit/>
          <w:trHeight w:hRule="exact" w:val="768"/>
        </w:trPr>
        <w:tc>
          <w:tcPr>
            <w:tcW w:w="248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43" w:rsidRDefault="00592D43" w:rsidP="00592D43">
            <w:pPr>
              <w:pStyle w:val="a3"/>
              <w:spacing w:before="130" w:line="240" w:lineRule="exact"/>
              <w:rPr>
                <w:rFonts w:cs="Times New Roman" w:hint="eastAsia"/>
                <w:spacing w:val="-1"/>
                <w:kern w:val="2"/>
              </w:rPr>
            </w:pPr>
            <w:r>
              <w:rPr>
                <w:rFonts w:cs="Times New Roman" w:hint="eastAsia"/>
                <w:spacing w:val="-1"/>
                <w:kern w:val="2"/>
              </w:rPr>
              <w:t xml:space="preserve">　ﾌ</w:t>
            </w:r>
            <w:r w:rsidR="00341889">
              <w:rPr>
                <w:rFonts w:cs="Times New Roman" w:hint="eastAsia"/>
                <w:spacing w:val="-1"/>
                <w:kern w:val="2"/>
              </w:rPr>
              <w:t xml:space="preserve"> </w:t>
            </w:r>
            <w:r w:rsidR="00341889">
              <w:rPr>
                <w:rFonts w:cs="Times New Roman" w:hint="eastAsia"/>
                <w:spacing w:val="-1"/>
                <w:kern w:val="2"/>
              </w:rPr>
              <w:t>ﾘ</w:t>
            </w:r>
            <w:r w:rsidR="00341889">
              <w:rPr>
                <w:rFonts w:cs="Times New Roman" w:hint="eastAsia"/>
                <w:spacing w:val="-1"/>
                <w:kern w:val="2"/>
              </w:rPr>
              <w:t xml:space="preserve"> </w:t>
            </w:r>
            <w:r>
              <w:rPr>
                <w:rFonts w:cs="Times New Roman" w:hint="eastAsia"/>
                <w:spacing w:val="-1"/>
                <w:kern w:val="2"/>
              </w:rPr>
              <w:t>ｶﾞ</w:t>
            </w:r>
            <w:r w:rsidR="00341889">
              <w:rPr>
                <w:rFonts w:cs="Times New Roman" w:hint="eastAsia"/>
                <w:spacing w:val="-1"/>
                <w:kern w:val="2"/>
              </w:rPr>
              <w:t xml:space="preserve"> </w:t>
            </w:r>
            <w:r>
              <w:rPr>
                <w:rFonts w:cs="Times New Roman" w:hint="eastAsia"/>
                <w:spacing w:val="-1"/>
                <w:kern w:val="2"/>
              </w:rPr>
              <w:t>ﾅ</w:t>
            </w:r>
          </w:p>
          <w:p w:rsidR="00592D43" w:rsidRDefault="00592D43" w:rsidP="00341889">
            <w:pPr>
              <w:pStyle w:val="a3"/>
              <w:spacing w:before="130" w:line="240" w:lineRule="exact"/>
              <w:ind w:firstLineChars="50" w:firstLine="129"/>
              <w:rPr>
                <w:spacing w:val="0"/>
                <w:kern w:val="2"/>
              </w:rPr>
            </w:pPr>
            <w:r>
              <w:rPr>
                <w:rFonts w:cs="Times New Roman" w:hint="eastAsia"/>
                <w:spacing w:val="-1"/>
                <w:kern w:val="2"/>
              </w:rPr>
              <w:t>氏</w:t>
            </w:r>
            <w:r w:rsidR="00341889">
              <w:rPr>
                <w:rFonts w:cs="Times New Roman" w:hint="eastAsia"/>
                <w:spacing w:val="-1"/>
                <w:kern w:val="2"/>
              </w:rPr>
              <w:t xml:space="preserve">　　　</w:t>
            </w:r>
            <w:r>
              <w:rPr>
                <w:rFonts w:cs="Times New Roman" w:hint="eastAsia"/>
                <w:spacing w:val="-1"/>
                <w:kern w:val="2"/>
              </w:rPr>
              <w:t>名</w:t>
            </w:r>
          </w:p>
        </w:tc>
        <w:tc>
          <w:tcPr>
            <w:tcW w:w="7951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FB1419" w:rsidRDefault="00FB1419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FB1419" w:rsidTr="00FB1419">
        <w:trPr>
          <w:cantSplit/>
          <w:trHeight w:hRule="exact" w:val="384"/>
        </w:trPr>
        <w:tc>
          <w:tcPr>
            <w:tcW w:w="248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生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日</w:t>
            </w:r>
          </w:p>
        </w:tc>
        <w:tc>
          <w:tcPr>
            <w:tcW w:w="7951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hideMark/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       </w:t>
            </w:r>
            <w:r>
              <w:rPr>
                <w:rFonts w:ascii="ＭＳ 明朝" w:hAnsi="ＭＳ 明朝" w:hint="eastAsia"/>
                <w:kern w:val="2"/>
              </w:rPr>
              <w:t xml:space="preserve">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年　　月　　日生　（満　　歳）</w:t>
            </w:r>
          </w:p>
        </w:tc>
        <w:tc>
          <w:tcPr>
            <w:tcW w:w="144" w:type="dxa"/>
            <w:vMerge/>
            <w:vAlign w:val="center"/>
            <w:hideMark/>
          </w:tcPr>
          <w:p w:rsidR="00FB1419" w:rsidRDefault="00FB1419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FB1419" w:rsidTr="00FB1419">
        <w:trPr>
          <w:cantSplit/>
          <w:trHeight w:hRule="exact" w:val="384"/>
        </w:trPr>
        <w:tc>
          <w:tcPr>
            <w:tcW w:w="248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終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学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歴</w:t>
            </w:r>
          </w:p>
        </w:tc>
        <w:tc>
          <w:tcPr>
            <w:tcW w:w="7951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hideMark/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     </w:t>
            </w:r>
            <w:r>
              <w:rPr>
                <w:rFonts w:ascii="ＭＳ 明朝" w:hAnsi="ＭＳ 明朝" w:hint="eastAsia"/>
                <w:kern w:val="2"/>
              </w:rPr>
              <w:t>大学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     </w:t>
            </w:r>
            <w:r>
              <w:rPr>
                <w:rFonts w:ascii="ＭＳ 明朝" w:hAnsi="ＭＳ 明朝" w:hint="eastAsia"/>
                <w:kern w:val="2"/>
              </w:rPr>
              <w:t>学部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   </w:t>
            </w:r>
            <w:r>
              <w:rPr>
                <w:rFonts w:ascii="ＭＳ 明朝" w:hAnsi="ＭＳ 明朝" w:hint="eastAsia"/>
                <w:kern w:val="2"/>
              </w:rPr>
              <w:t>年　　月　卒業</w:t>
            </w:r>
          </w:p>
        </w:tc>
        <w:tc>
          <w:tcPr>
            <w:tcW w:w="144" w:type="dxa"/>
            <w:vMerge/>
            <w:vAlign w:val="center"/>
            <w:hideMark/>
          </w:tcPr>
          <w:p w:rsidR="00FB1419" w:rsidRDefault="00FB1419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FB1419" w:rsidTr="00FB1419">
        <w:trPr>
          <w:cantSplit/>
          <w:trHeight w:hRule="exact" w:val="384"/>
        </w:trPr>
        <w:tc>
          <w:tcPr>
            <w:tcW w:w="248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医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籍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登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録</w:t>
            </w:r>
          </w:p>
        </w:tc>
        <w:tc>
          <w:tcPr>
            <w:tcW w:w="7951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     </w:t>
            </w:r>
            <w:r>
              <w:rPr>
                <w:rFonts w:ascii="ＭＳ 明朝" w:hAnsi="ＭＳ 明朝" w:hint="eastAsia"/>
                <w:kern w:val="2"/>
              </w:rPr>
              <w:t>第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       </w:t>
            </w:r>
            <w:r>
              <w:rPr>
                <w:rFonts w:ascii="ＭＳ 明朝" w:hAnsi="ＭＳ 明朝" w:hint="eastAsia"/>
                <w:kern w:val="2"/>
              </w:rPr>
              <w:t>号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    </w:t>
            </w:r>
            <w:r>
              <w:rPr>
                <w:rFonts w:ascii="ＭＳ 明朝" w:hAnsi="ＭＳ 明朝" w:hint="eastAsia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</w:t>
            </w:r>
            <w:r>
              <w:rPr>
                <w:rFonts w:ascii="ＭＳ 明朝" w:hAnsi="ＭＳ 明朝" w:hint="eastAsia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日登録</w:t>
            </w:r>
          </w:p>
        </w:tc>
        <w:tc>
          <w:tcPr>
            <w:tcW w:w="144" w:type="dxa"/>
            <w:vMerge/>
            <w:vAlign w:val="center"/>
            <w:hideMark/>
          </w:tcPr>
          <w:p w:rsidR="00FB1419" w:rsidRDefault="00FB1419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FB1419" w:rsidTr="00FB1419">
        <w:trPr>
          <w:cantSplit/>
          <w:trHeight w:hRule="exact" w:val="384"/>
        </w:trPr>
        <w:tc>
          <w:tcPr>
            <w:tcW w:w="248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FB1419" w:rsidRDefault="00FB1419">
            <w:pPr>
              <w:pStyle w:val="a3"/>
              <w:spacing w:before="130" w:line="642" w:lineRule="exact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申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請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科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目</w:t>
            </w:r>
          </w:p>
        </w:tc>
        <w:tc>
          <w:tcPr>
            <w:tcW w:w="7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       </w:t>
            </w:r>
            <w:r w:rsidRPr="00BE1659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2"/>
              </w:rPr>
              <w:t>科　医療経験年数　　　　年　　　月</w:t>
            </w:r>
          </w:p>
        </w:tc>
        <w:tc>
          <w:tcPr>
            <w:tcW w:w="144" w:type="dxa"/>
            <w:vMerge/>
            <w:vAlign w:val="center"/>
            <w:hideMark/>
          </w:tcPr>
          <w:p w:rsidR="00FB1419" w:rsidRDefault="00FB1419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FB1419" w:rsidTr="00FB1419">
        <w:trPr>
          <w:cantSplit/>
          <w:trHeight w:val="384"/>
        </w:trPr>
        <w:tc>
          <w:tcPr>
            <w:tcW w:w="1043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419" w:rsidRDefault="00FB1419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  <w:tc>
          <w:tcPr>
            <w:tcW w:w="79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         </w:t>
            </w:r>
            <w:r>
              <w:rPr>
                <w:rFonts w:ascii="ＭＳ 明朝" w:hAnsi="ＭＳ 明朝" w:hint="eastAsia"/>
                <w:kern w:val="2"/>
              </w:rPr>
              <w:t>科　医療経験年数　　　　年　　　月</w:t>
            </w:r>
          </w:p>
        </w:tc>
        <w:tc>
          <w:tcPr>
            <w:tcW w:w="144" w:type="dxa"/>
            <w:vMerge/>
            <w:vAlign w:val="center"/>
            <w:hideMark/>
          </w:tcPr>
          <w:p w:rsidR="00FB1419" w:rsidRDefault="00FB1419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FB1419" w:rsidTr="00FB1419">
        <w:trPr>
          <w:cantSplit/>
          <w:trHeight w:val="384"/>
        </w:trPr>
        <w:tc>
          <w:tcPr>
            <w:tcW w:w="1043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419" w:rsidRDefault="00FB1419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  <w:tc>
          <w:tcPr>
            <w:tcW w:w="79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         </w:t>
            </w:r>
            <w:r>
              <w:rPr>
                <w:rFonts w:ascii="ＭＳ 明朝" w:hAnsi="ＭＳ 明朝" w:hint="eastAsia"/>
                <w:kern w:val="2"/>
              </w:rPr>
              <w:t>科　医療経験年数　　　　年　　　月</w:t>
            </w:r>
          </w:p>
        </w:tc>
        <w:tc>
          <w:tcPr>
            <w:tcW w:w="144" w:type="dxa"/>
            <w:vMerge/>
            <w:vAlign w:val="center"/>
            <w:hideMark/>
          </w:tcPr>
          <w:p w:rsidR="00FB1419" w:rsidRDefault="00FB1419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FB1419" w:rsidTr="00FB1419">
        <w:trPr>
          <w:cantSplit/>
          <w:trHeight w:val="384"/>
        </w:trPr>
        <w:tc>
          <w:tcPr>
            <w:tcW w:w="10438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職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       </w:t>
            </w:r>
            <w:r>
              <w:rPr>
                <w:rFonts w:ascii="ＭＳ 明朝" w:hAnsi="ＭＳ 明朝" w:hint="eastAsia"/>
                <w:kern w:val="2"/>
              </w:rPr>
              <w:t>歴　　（略歴）勤務先、担当科目も必ず記入すること</w:t>
            </w:r>
          </w:p>
        </w:tc>
        <w:tc>
          <w:tcPr>
            <w:tcW w:w="144" w:type="dxa"/>
            <w:vMerge/>
            <w:vAlign w:val="center"/>
            <w:hideMark/>
          </w:tcPr>
          <w:p w:rsidR="00FB1419" w:rsidRDefault="00FB1419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FB1419" w:rsidTr="00FB1419">
        <w:trPr>
          <w:cantSplit/>
          <w:trHeight w:hRule="exact" w:val="384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FB1419" w:rsidRDefault="00FB1419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pacing w:val="0"/>
                <w:kern w:val="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kern w:val="2"/>
                <w:u w:val="single"/>
              </w:rPr>
              <w:t>研修又は勤務場所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FB1419" w:rsidRDefault="00FB1419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pacing w:val="0"/>
                <w:kern w:val="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kern w:val="2"/>
                <w:u w:val="single"/>
              </w:rPr>
              <w:t>診療科目等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hideMark/>
          </w:tcPr>
          <w:p w:rsidR="00FB1419" w:rsidRDefault="00FB1419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pacing w:val="0"/>
                <w:kern w:val="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kern w:val="2"/>
                <w:u w:val="single"/>
              </w:rPr>
              <w:t>勤務体系</w:t>
            </w:r>
          </w:p>
        </w:tc>
        <w:tc>
          <w:tcPr>
            <w:tcW w:w="144" w:type="dxa"/>
            <w:vMerge/>
            <w:vAlign w:val="center"/>
            <w:hideMark/>
          </w:tcPr>
          <w:p w:rsidR="00FB1419" w:rsidRDefault="00FB1419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FB1419" w:rsidTr="00FB1419">
        <w:trPr>
          <w:cantSplit/>
          <w:trHeight w:hRule="exact" w:val="384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</w:rPr>
              <w:t>~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 xml:space="preserve">年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か月間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B1419" w:rsidRDefault="00FB1419">
            <w:pPr>
              <w:pStyle w:val="a3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B1419" w:rsidRDefault="00FB1419">
            <w:pPr>
              <w:pStyle w:val="a3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FB1419" w:rsidRDefault="00FB1419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FB1419" w:rsidTr="00FB1419">
        <w:trPr>
          <w:cantSplit/>
          <w:trHeight w:hRule="exact" w:val="384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</w:rPr>
              <w:t>~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 xml:space="preserve">年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か月間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FB1419" w:rsidRDefault="00FB1419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FB1419" w:rsidTr="00FB1419">
        <w:trPr>
          <w:cantSplit/>
          <w:trHeight w:hRule="exact" w:val="384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</w:rPr>
              <w:t>~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 xml:space="preserve">年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か月間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FB1419" w:rsidRDefault="00FB1419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FB1419" w:rsidTr="00FB1419">
        <w:trPr>
          <w:cantSplit/>
          <w:trHeight w:hRule="exact" w:val="386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</w:rPr>
              <w:t>~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 xml:space="preserve">年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か月間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FB1419" w:rsidRDefault="00FB1419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FB1419" w:rsidTr="00FB1419">
        <w:trPr>
          <w:cantSplit/>
          <w:trHeight w:hRule="exact" w:val="386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</w:rPr>
              <w:t>~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 xml:space="preserve">年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か月間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FB1419" w:rsidRDefault="00FB1419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FB1419" w:rsidTr="00FB1419">
        <w:trPr>
          <w:cantSplit/>
          <w:trHeight w:hRule="exact" w:val="386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</w:rPr>
              <w:t>~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 xml:space="preserve">年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か月間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FB1419" w:rsidRDefault="00FB1419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FB1419" w:rsidTr="00FB1419">
        <w:trPr>
          <w:cantSplit/>
          <w:trHeight w:hRule="exact" w:val="386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</w:rPr>
              <w:t>~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 xml:space="preserve">年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か月間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FB1419" w:rsidRDefault="00FB1419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FB1419" w:rsidTr="00FB1419">
        <w:trPr>
          <w:cantSplit/>
          <w:trHeight w:hRule="exact" w:val="386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</w:rPr>
              <w:t>~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 xml:space="preserve">年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か月間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FB1419" w:rsidRDefault="00FB1419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FB1419" w:rsidTr="00FB1419">
        <w:trPr>
          <w:cantSplit/>
          <w:trHeight w:hRule="exact" w:val="386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</w:rPr>
              <w:t>~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 xml:space="preserve">年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か月間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FB1419" w:rsidRDefault="00FB1419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FB1419" w:rsidTr="00FB1419">
        <w:trPr>
          <w:cantSplit/>
          <w:trHeight w:hRule="exact" w:val="386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</w:rPr>
              <w:t>~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 xml:space="preserve">年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か月間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FB1419" w:rsidRDefault="00FB1419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FB1419" w:rsidTr="00FB1419">
        <w:trPr>
          <w:cantSplit/>
          <w:trHeight w:hRule="exact" w:val="386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</w:rPr>
              <w:t>~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 xml:space="preserve">年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か月間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FB1419" w:rsidRDefault="00FB1419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FB1419" w:rsidTr="00FB1419">
        <w:trPr>
          <w:cantSplit/>
          <w:trHeight w:hRule="exact" w:val="386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</w:rPr>
              <w:t>~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 xml:space="preserve">年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か月間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FB1419" w:rsidRDefault="00FB1419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FB1419" w:rsidTr="00FB1419">
        <w:trPr>
          <w:cantSplit/>
          <w:trHeight w:hRule="exact" w:val="386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</w:rPr>
              <w:t>~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 xml:space="preserve">年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か月間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FB1419" w:rsidRDefault="00FB1419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FB1419" w:rsidTr="00FB1419">
        <w:trPr>
          <w:cantSplit/>
          <w:trHeight w:hRule="exact" w:val="386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</w:rPr>
              <w:t>~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 xml:space="preserve">年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か月間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FB1419" w:rsidRDefault="00FB1419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FB1419" w:rsidTr="00FB1419">
        <w:trPr>
          <w:cantSplit/>
          <w:trHeight w:hRule="exact" w:val="386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</w:rPr>
              <w:t>~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 xml:space="preserve">年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か月間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FB1419" w:rsidRDefault="00FB1419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FB1419" w:rsidRDefault="00FB1419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</w:tbl>
    <w:p w:rsidR="00FB1419" w:rsidRDefault="00FB1419" w:rsidP="00FB1419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</w:t>
      </w:r>
      <w:r>
        <w:rPr>
          <w:rFonts w:ascii="ＭＳ 明朝" w:hAnsi="ＭＳ 明朝" w:hint="eastAsia"/>
        </w:rPr>
        <w:t>上記のとおり相違ありません。</w:t>
      </w:r>
    </w:p>
    <w:p w:rsidR="00FB1419" w:rsidRDefault="00FB1419" w:rsidP="00FB1419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</w:t>
      </w:r>
      <w:r w:rsidR="00286012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FB1419" w:rsidRDefault="00FB1419" w:rsidP="00FB1419">
      <w:pPr>
        <w:pStyle w:val="a3"/>
        <w:rPr>
          <w:spacing w:val="0"/>
        </w:rPr>
      </w:pPr>
    </w:p>
    <w:p w:rsidR="00FB1419" w:rsidRDefault="00FB1419" w:rsidP="00FB1419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</w:t>
      </w:r>
      <w:r>
        <w:rPr>
          <w:rFonts w:ascii="ＭＳ 明朝" w:hAnsi="ＭＳ 明朝" w:hint="eastAsia"/>
        </w:rPr>
        <w:t>氏　　名</w:t>
      </w:r>
      <w:r>
        <w:rPr>
          <w:rFonts w:eastAsia="Times New Roman" w:cs="Times New Roman"/>
          <w:spacing w:val="-1"/>
        </w:rPr>
        <w:t xml:space="preserve">                       </w:t>
      </w:r>
      <w:r>
        <w:rPr>
          <w:rFonts w:ascii="ＭＳ 明朝" w:hAnsi="ＭＳ 明朝" w:cs="Times New Roman" w:hint="eastAsia"/>
          <w:spacing w:val="-1"/>
        </w:rPr>
        <w:t xml:space="preserve">　　　　　　㊞</w:t>
      </w:r>
    </w:p>
    <w:p w:rsidR="00FB1419" w:rsidRDefault="00FB1419" w:rsidP="00FB1419">
      <w:pPr>
        <w:pStyle w:val="a3"/>
        <w:ind w:left="387"/>
        <w:rPr>
          <w:spacing w:val="0"/>
        </w:rPr>
      </w:pPr>
      <w:r>
        <w:rPr>
          <w:rFonts w:eastAsia="Times New Roman" w:cs="Times New Roman"/>
        </w:rPr>
        <w:t>*</w:t>
      </w:r>
      <w:r>
        <w:rPr>
          <w:rFonts w:ascii="ＭＳ 明朝" w:hAnsi="ＭＳ 明朝" w:hint="eastAsia"/>
          <w:spacing w:val="-1"/>
          <w:w w:val="50"/>
        </w:rPr>
        <w:t>医師免許の写しを添付してください</w:t>
      </w:r>
      <w:r>
        <w:rPr>
          <w:rFonts w:ascii="ＭＳ 明朝" w:hAnsi="ＭＳ 明朝" w:hint="eastAsia"/>
        </w:rPr>
        <w:t>｡</w:t>
      </w:r>
    </w:p>
    <w:p w:rsidR="00FB38C3" w:rsidRPr="00FB1419" w:rsidRDefault="00FB1419" w:rsidP="00FB1419">
      <w:pPr>
        <w:pStyle w:val="a3"/>
        <w:ind w:left="387"/>
        <w:rPr>
          <w:b/>
          <w:spacing w:val="0"/>
          <w:u w:val="single"/>
        </w:rPr>
      </w:pPr>
      <w:r>
        <w:rPr>
          <w:rFonts w:eastAsia="Times New Roman" w:cs="Times New Roman"/>
          <w:b/>
          <w:u w:val="single"/>
        </w:rPr>
        <w:t>*</w:t>
      </w:r>
      <w:r>
        <w:rPr>
          <w:rFonts w:ascii="ＭＳ 明朝" w:hAnsi="ＭＳ 明朝" w:hint="eastAsia"/>
          <w:b/>
          <w:spacing w:val="-1"/>
          <w:w w:val="50"/>
          <w:u w:val="single"/>
        </w:rPr>
        <w:t>勤務体系については常勤、非常勤等とご記載ください</w:t>
      </w:r>
      <w:r>
        <w:rPr>
          <w:rFonts w:ascii="ＭＳ 明朝" w:hAnsi="ＭＳ 明朝" w:hint="eastAsia"/>
          <w:b/>
          <w:u w:val="single"/>
        </w:rPr>
        <w:t>｡</w:t>
      </w:r>
    </w:p>
    <w:sectPr w:rsidR="00FB38C3" w:rsidRPr="00FB1419" w:rsidSect="00FB1419">
      <w:pgSz w:w="11906" w:h="16838"/>
      <w:pgMar w:top="1276" w:right="1279" w:bottom="1701" w:left="12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85" w:rsidRDefault="005E2A85" w:rsidP="00501EEF">
      <w:r>
        <w:separator/>
      </w:r>
    </w:p>
  </w:endnote>
  <w:endnote w:type="continuationSeparator" w:id="0">
    <w:p w:rsidR="005E2A85" w:rsidRDefault="005E2A85" w:rsidP="0050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85" w:rsidRDefault="005E2A85" w:rsidP="00501EEF">
      <w:r>
        <w:separator/>
      </w:r>
    </w:p>
  </w:footnote>
  <w:footnote w:type="continuationSeparator" w:id="0">
    <w:p w:rsidR="005E2A85" w:rsidRDefault="005E2A85" w:rsidP="00501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C3"/>
    <w:rsid w:val="000A76DD"/>
    <w:rsid w:val="000C4516"/>
    <w:rsid w:val="00286012"/>
    <w:rsid w:val="003163A5"/>
    <w:rsid w:val="00341889"/>
    <w:rsid w:val="00451AD5"/>
    <w:rsid w:val="00453A0D"/>
    <w:rsid w:val="00501EEF"/>
    <w:rsid w:val="00592D43"/>
    <w:rsid w:val="005E2A85"/>
    <w:rsid w:val="005F5682"/>
    <w:rsid w:val="00843155"/>
    <w:rsid w:val="008D19E1"/>
    <w:rsid w:val="00B41464"/>
    <w:rsid w:val="00B6325E"/>
    <w:rsid w:val="00BE1659"/>
    <w:rsid w:val="00C77895"/>
    <w:rsid w:val="00D83177"/>
    <w:rsid w:val="00FB1419"/>
    <w:rsid w:val="00F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-2"/>
      <w:sz w:val="26"/>
      <w:szCs w:val="26"/>
    </w:rPr>
  </w:style>
  <w:style w:type="paragraph" w:styleId="a4">
    <w:name w:val="header"/>
    <w:basedOn w:val="a"/>
    <w:link w:val="a5"/>
    <w:rsid w:val="00501E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1EEF"/>
    <w:rPr>
      <w:kern w:val="2"/>
      <w:sz w:val="21"/>
      <w:szCs w:val="24"/>
    </w:rPr>
  </w:style>
  <w:style w:type="paragraph" w:styleId="a6">
    <w:name w:val="footer"/>
    <w:basedOn w:val="a"/>
    <w:link w:val="a7"/>
    <w:rsid w:val="00501E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1EE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-2"/>
      <w:sz w:val="26"/>
      <w:szCs w:val="26"/>
    </w:rPr>
  </w:style>
  <w:style w:type="paragraph" w:styleId="a4">
    <w:name w:val="header"/>
    <w:basedOn w:val="a"/>
    <w:link w:val="a5"/>
    <w:rsid w:val="00501E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1EEF"/>
    <w:rPr>
      <w:kern w:val="2"/>
      <w:sz w:val="21"/>
      <w:szCs w:val="24"/>
    </w:rPr>
  </w:style>
  <w:style w:type="paragraph" w:styleId="a6">
    <w:name w:val="footer"/>
    <w:basedOn w:val="a"/>
    <w:link w:val="a7"/>
    <w:rsid w:val="00501E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1E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A5039440.dotm</Template>
  <TotalTime>1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岐阜市役所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岐阜市</dc:creator>
  <cp:lastModifiedBy>山口 智弘</cp:lastModifiedBy>
  <cp:revision>2</cp:revision>
  <cp:lastPrinted>2011-12-28T00:45:00Z</cp:lastPrinted>
  <dcterms:created xsi:type="dcterms:W3CDTF">2019-05-29T08:13:00Z</dcterms:created>
  <dcterms:modified xsi:type="dcterms:W3CDTF">2019-05-29T08:13:00Z</dcterms:modified>
</cp:coreProperties>
</file>