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D" w:rsidRDefault="00F6724E" w:rsidP="00FE177D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FE177D">
        <w:rPr>
          <w:rFonts w:ascii="ＭＳ 明朝" w:hAnsi="ＭＳ 明朝" w:hint="eastAsia"/>
        </w:rPr>
        <w:t xml:space="preserve">　　年　　月　　日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（あて先）岐　阜　市　長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（申請者）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FE177D">
        <w:rPr>
          <w:rFonts w:ascii="ＭＳ 明朝" w:hAnsi="ＭＳ 明朝" w:hint="eastAsia"/>
          <w:spacing w:val="125"/>
          <w:fitText w:val="1280" w:id="1126433792"/>
        </w:rPr>
        <w:t>所在</w:t>
      </w:r>
      <w:r w:rsidRPr="00FE177D">
        <w:rPr>
          <w:rFonts w:ascii="ＭＳ 明朝" w:hAnsi="ＭＳ 明朝" w:hint="eastAsia"/>
          <w:spacing w:val="0"/>
          <w:fitText w:val="1280" w:id="1126433792"/>
        </w:rPr>
        <w:t>地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医療機関名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  <w:spacing w:val="0"/>
        </w:rPr>
        <w:t>代表者氏名</w:t>
      </w:r>
      <w:r>
        <w:rPr>
          <w:rFonts w:eastAsia="Times New Roman" w:cs="Times New Roman"/>
          <w:spacing w:val="-1"/>
        </w:rPr>
        <w:t xml:space="preserve">                          </w:t>
      </w:r>
      <w:r>
        <w:rPr>
          <w:rFonts w:ascii="ＭＳ 明朝" w:hAnsi="ＭＳ 明朝" w:cs="Times New Roman" w:hint="eastAsia"/>
          <w:spacing w:val="-1"/>
        </w:rPr>
        <w:t xml:space="preserve">　　　㊞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FE177D">
        <w:rPr>
          <w:rFonts w:ascii="ＭＳ 明朝" w:hAnsi="ＭＳ 明朝" w:hint="eastAsia"/>
          <w:spacing w:val="40"/>
          <w:fitText w:val="1280" w:id="1126433793"/>
        </w:rPr>
        <w:t>電話番</w:t>
      </w:r>
      <w:r w:rsidRPr="00FE177D">
        <w:rPr>
          <w:rFonts w:ascii="ＭＳ 明朝" w:hAnsi="ＭＳ 明朝" w:hint="eastAsia"/>
          <w:spacing w:val="0"/>
          <w:fitText w:val="1280" w:id="1126433793"/>
        </w:rPr>
        <w:t>号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身体障害者福祉法第１５条第１項に規定する医師の</w:t>
      </w:r>
    </w:p>
    <w:p w:rsidR="00FE177D" w:rsidRDefault="00FE177D" w:rsidP="00FE177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異動について（届出）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このことについて、下記の者が異動しましたのでお届けします。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指定医師名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担当科目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異動先　　所在地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名　称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異動年月日</w:t>
      </w:r>
      <w:r>
        <w:rPr>
          <w:rFonts w:eastAsia="Times New Roman" w:cs="Times New Roman"/>
          <w:spacing w:val="-1"/>
        </w:rPr>
        <w:t xml:space="preserve">           </w:t>
      </w:r>
      <w:r w:rsidR="00F6724E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FE177D" w:rsidRDefault="00FE177D" w:rsidP="00FE177D">
      <w:pPr>
        <w:pStyle w:val="a3"/>
        <w:rPr>
          <w:spacing w:val="0"/>
        </w:rPr>
      </w:pPr>
    </w:p>
    <w:p w:rsidR="00FE177D" w:rsidRDefault="00FE177D" w:rsidP="00FE177D">
      <w:pPr>
        <w:pStyle w:val="a3"/>
        <w:rPr>
          <w:spacing w:val="0"/>
        </w:rPr>
      </w:pPr>
    </w:p>
    <w:p w:rsidR="007E2AEC" w:rsidRPr="00FE177D" w:rsidRDefault="007E2AEC"/>
    <w:sectPr w:rsidR="007E2AEC" w:rsidRPr="00FE177D" w:rsidSect="002C1EB8">
      <w:pgSz w:w="11906" w:h="16838"/>
      <w:pgMar w:top="1701" w:right="1279" w:bottom="1701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7D"/>
    <w:rsid w:val="005A47A3"/>
    <w:rsid w:val="007E2AEC"/>
    <w:rsid w:val="00F6724E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77D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-2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77D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-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4644C06C.dotm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</dc:creator>
  <cp:lastModifiedBy>山口 智弘</cp:lastModifiedBy>
  <cp:revision>2</cp:revision>
  <dcterms:created xsi:type="dcterms:W3CDTF">2019-05-29T08:10:00Z</dcterms:created>
  <dcterms:modified xsi:type="dcterms:W3CDTF">2019-05-29T08:10:00Z</dcterms:modified>
</cp:coreProperties>
</file>