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E" w:rsidRPr="00DD50A4" w:rsidRDefault="0089658C" w:rsidP="0089658C">
      <w:pPr>
        <w:jc w:val="center"/>
        <w:rPr>
          <w:sz w:val="56"/>
          <w:szCs w:val="56"/>
        </w:rPr>
      </w:pPr>
      <w:r w:rsidRPr="00DD50A4">
        <w:rPr>
          <w:rFonts w:hint="eastAsia"/>
          <w:sz w:val="56"/>
          <w:szCs w:val="56"/>
        </w:rPr>
        <w:t>委　任　状</w:t>
      </w:r>
    </w:p>
    <w:p w:rsidR="0089658C" w:rsidRDefault="0089658C"/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601"/>
      </w:tblGrid>
      <w:tr w:rsidR="00DD50A4" w:rsidTr="00DD50A4">
        <w:trPr>
          <w:trHeight w:val="887"/>
        </w:trPr>
        <w:tc>
          <w:tcPr>
            <w:tcW w:w="620" w:type="dxa"/>
            <w:vMerge w:val="restart"/>
          </w:tcPr>
          <w:p w:rsidR="00DD50A4" w:rsidRDefault="00DD50A4" w:rsidP="00DD50A4">
            <w:pPr>
              <w:jc w:val="center"/>
            </w:pPr>
          </w:p>
          <w:p w:rsidR="00DD50A4" w:rsidRDefault="00DD50A4" w:rsidP="00DD50A4">
            <w:pPr>
              <w:spacing w:line="240" w:lineRule="exact"/>
              <w:jc w:val="center"/>
            </w:pPr>
          </w:p>
          <w:p w:rsidR="00DD50A4" w:rsidRDefault="00DD50A4" w:rsidP="00DD50A4">
            <w:pPr>
              <w:spacing w:line="240" w:lineRule="exact"/>
              <w:jc w:val="center"/>
            </w:pPr>
          </w:p>
          <w:p w:rsidR="00DD50A4" w:rsidRDefault="00DD50A4" w:rsidP="00DD50A4">
            <w:pPr>
              <w:spacing w:line="240" w:lineRule="exact"/>
              <w:jc w:val="center"/>
            </w:pPr>
            <w:r>
              <w:rPr>
                <w:rFonts w:hint="eastAsia"/>
              </w:rPr>
              <w:t>代</w:t>
            </w:r>
          </w:p>
          <w:p w:rsidR="00DD50A4" w:rsidRDefault="00DD50A4" w:rsidP="00DD50A4">
            <w:pPr>
              <w:jc w:val="center"/>
            </w:pPr>
          </w:p>
          <w:p w:rsidR="00DD50A4" w:rsidRDefault="00DD50A4" w:rsidP="00DD50A4">
            <w:pPr>
              <w:jc w:val="center"/>
            </w:pPr>
          </w:p>
          <w:p w:rsidR="00DD50A4" w:rsidRDefault="00DD50A4" w:rsidP="00DD50A4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DD50A4" w:rsidRDefault="00DD50A4" w:rsidP="00DD50A4">
            <w:pPr>
              <w:jc w:val="center"/>
            </w:pPr>
          </w:p>
          <w:p w:rsidR="00DD50A4" w:rsidRDefault="00DD50A4" w:rsidP="00DD50A4">
            <w:pPr>
              <w:jc w:val="center"/>
            </w:pPr>
          </w:p>
          <w:p w:rsidR="00DD50A4" w:rsidRDefault="00DD50A4" w:rsidP="00DD50A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DD50A4" w:rsidRDefault="00DD50A4" w:rsidP="00DD50A4"/>
        </w:tc>
        <w:tc>
          <w:tcPr>
            <w:tcW w:w="7601" w:type="dxa"/>
          </w:tcPr>
          <w:p w:rsidR="00DD50A4" w:rsidRDefault="00DD50A4" w:rsidP="00DD50A4">
            <w:r>
              <w:rPr>
                <w:rFonts w:hint="eastAsia"/>
              </w:rPr>
              <w:t>〒</w:t>
            </w:r>
          </w:p>
          <w:p w:rsidR="00DD50A4" w:rsidRDefault="00DD50A4" w:rsidP="00DD50A4">
            <w:r>
              <w:rPr>
                <w:rFonts w:hint="eastAsia"/>
              </w:rPr>
              <w:t>住所</w:t>
            </w:r>
          </w:p>
        </w:tc>
      </w:tr>
      <w:tr w:rsidR="00DD50A4" w:rsidTr="00DD50A4">
        <w:trPr>
          <w:trHeight w:val="694"/>
        </w:trPr>
        <w:tc>
          <w:tcPr>
            <w:tcW w:w="620" w:type="dxa"/>
            <w:vMerge/>
          </w:tcPr>
          <w:p w:rsidR="00DD50A4" w:rsidRDefault="00DD50A4" w:rsidP="00DD50A4">
            <w:pPr>
              <w:ind w:left="-74"/>
            </w:pPr>
          </w:p>
        </w:tc>
        <w:tc>
          <w:tcPr>
            <w:tcW w:w="7601" w:type="dxa"/>
          </w:tcPr>
          <w:p w:rsidR="00DD50A4" w:rsidRDefault="00DD50A4" w:rsidP="00DD50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E14AFC" wp14:editId="330685C2">
                      <wp:simplePos x="0" y="0"/>
                      <wp:positionH relativeFrom="column">
                        <wp:posOffset>3992083</wp:posOffset>
                      </wp:positionH>
                      <wp:positionV relativeFrom="paragraph">
                        <wp:posOffset>98425</wp:posOffset>
                      </wp:positionV>
                      <wp:extent cx="489098" cy="1403985"/>
                      <wp:effectExtent l="0" t="0" r="635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09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0A4" w:rsidRDefault="00DD50A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4.35pt;margin-top:7.75pt;width:3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Gf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" stroked="f">
                      <v:textbox style="mso-fit-shape-to-text:t">
                        <w:txbxContent>
                          <w:p w:rsidR="00DD50A4" w:rsidRDefault="00DD50A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</w:tr>
      <w:tr w:rsidR="00DD50A4" w:rsidTr="00DD50A4">
        <w:trPr>
          <w:trHeight w:val="690"/>
        </w:trPr>
        <w:tc>
          <w:tcPr>
            <w:tcW w:w="620" w:type="dxa"/>
            <w:vMerge/>
          </w:tcPr>
          <w:p w:rsidR="00DD50A4" w:rsidRDefault="00DD50A4" w:rsidP="00DD50A4">
            <w:pPr>
              <w:ind w:left="-74"/>
            </w:pPr>
          </w:p>
        </w:tc>
        <w:tc>
          <w:tcPr>
            <w:tcW w:w="7601" w:type="dxa"/>
          </w:tcPr>
          <w:p w:rsidR="00DD50A4" w:rsidRDefault="00DD50A4" w:rsidP="00DD50A4">
            <w:r>
              <w:rPr>
                <w:rFonts w:hint="eastAsia"/>
              </w:rPr>
              <w:t>委任者との関係</w:t>
            </w:r>
          </w:p>
        </w:tc>
      </w:tr>
      <w:tr w:rsidR="00DD50A4" w:rsidTr="00DD50A4">
        <w:trPr>
          <w:trHeight w:val="714"/>
        </w:trPr>
        <w:tc>
          <w:tcPr>
            <w:tcW w:w="620" w:type="dxa"/>
            <w:vMerge/>
          </w:tcPr>
          <w:p w:rsidR="00DD50A4" w:rsidRDefault="00DD50A4" w:rsidP="00DD50A4">
            <w:pPr>
              <w:ind w:left="-74"/>
            </w:pPr>
          </w:p>
        </w:tc>
        <w:tc>
          <w:tcPr>
            <w:tcW w:w="7601" w:type="dxa"/>
          </w:tcPr>
          <w:p w:rsidR="00DD50A4" w:rsidRDefault="00DD50A4" w:rsidP="00DD50A4">
            <w:r>
              <w:rPr>
                <w:rFonts w:hint="eastAsia"/>
              </w:rPr>
              <w:t>生年月日</w:t>
            </w:r>
          </w:p>
        </w:tc>
      </w:tr>
      <w:tr w:rsidR="00DD50A4" w:rsidTr="00DD50A4">
        <w:trPr>
          <w:trHeight w:val="703"/>
        </w:trPr>
        <w:tc>
          <w:tcPr>
            <w:tcW w:w="620" w:type="dxa"/>
            <w:vMerge/>
          </w:tcPr>
          <w:p w:rsidR="00DD50A4" w:rsidRDefault="00DD50A4" w:rsidP="00DD50A4">
            <w:pPr>
              <w:ind w:left="-74"/>
            </w:pPr>
          </w:p>
        </w:tc>
        <w:tc>
          <w:tcPr>
            <w:tcW w:w="7601" w:type="dxa"/>
          </w:tcPr>
          <w:p w:rsidR="00DD50A4" w:rsidRDefault="00DD50A4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  <w:p w:rsidR="00DD50A4" w:rsidRDefault="00DD50A4" w:rsidP="00DD50A4"/>
        </w:tc>
      </w:tr>
    </w:tbl>
    <w:p w:rsidR="00DD50A4" w:rsidRDefault="00DD50A4" w:rsidP="002E2AB1">
      <w:pPr>
        <w:spacing w:line="240" w:lineRule="exact"/>
      </w:pPr>
    </w:p>
    <w:p w:rsidR="0089658C" w:rsidRPr="0089658C" w:rsidRDefault="0089658C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89658C">
        <w:rPr>
          <w:rFonts w:hint="eastAsia"/>
          <w:sz w:val="28"/>
          <w:szCs w:val="28"/>
        </w:rPr>
        <w:t>私は、上記のものを代理人と定め、下記の権限を委任します。</w:t>
      </w:r>
    </w:p>
    <w:p w:rsidR="0089658C" w:rsidRPr="0089658C" w:rsidRDefault="0089658C" w:rsidP="0089658C">
      <w:pPr>
        <w:spacing w:line="200" w:lineRule="exact"/>
        <w:rPr>
          <w:sz w:val="28"/>
          <w:szCs w:val="28"/>
        </w:rPr>
      </w:pPr>
    </w:p>
    <w:p w:rsidR="0089658C" w:rsidRPr="0089658C" w:rsidRDefault="0089658C" w:rsidP="00DD50A4">
      <w:pPr>
        <w:pStyle w:val="a3"/>
        <w:spacing w:line="400" w:lineRule="exac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記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申請に対する個人番号</w:t>
      </w:r>
      <w:r w:rsidRPr="0089658C">
        <w:rPr>
          <w:rFonts w:hint="eastAsia"/>
          <w:sz w:val="28"/>
          <w:szCs w:val="28"/>
        </w:rPr>
        <w:t>(</w:t>
      </w:r>
      <w:r w:rsidRPr="0089658C">
        <w:rPr>
          <w:rFonts w:hint="eastAsia"/>
          <w:sz w:val="28"/>
          <w:szCs w:val="28"/>
        </w:rPr>
        <w:t>マイナンバー</w:t>
      </w:r>
      <w:r w:rsidRPr="0089658C">
        <w:rPr>
          <w:rFonts w:hint="eastAsia"/>
          <w:sz w:val="28"/>
          <w:szCs w:val="28"/>
        </w:rPr>
        <w:t>)</w:t>
      </w:r>
      <w:r w:rsidRPr="0089658C">
        <w:rPr>
          <w:rFonts w:hint="eastAsia"/>
          <w:sz w:val="28"/>
          <w:szCs w:val="28"/>
        </w:rPr>
        <w:t>の使用に関する権限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身体障害者手帳の交付・再交付</w:t>
      </w:r>
      <w:r w:rsidR="002E2AB1">
        <w:rPr>
          <w:rFonts w:hint="eastAsia"/>
          <w:sz w:val="28"/>
          <w:szCs w:val="28"/>
        </w:rPr>
        <w:t>・変更</w:t>
      </w:r>
      <w:r w:rsidRPr="0089658C">
        <w:rPr>
          <w:rFonts w:hint="eastAsia"/>
          <w:sz w:val="28"/>
          <w:szCs w:val="28"/>
        </w:rPr>
        <w:t>の申請に関する手続き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身体障害者手帳の受け取りに関する手続き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更生医療の申請に関する</w:t>
      </w:r>
      <w:bookmarkStart w:id="0" w:name="_GoBack"/>
      <w:bookmarkEnd w:id="0"/>
      <w:r w:rsidRPr="0089658C">
        <w:rPr>
          <w:rFonts w:hint="eastAsia"/>
          <w:sz w:val="28"/>
          <w:szCs w:val="28"/>
        </w:rPr>
        <w:t>手続き</w:t>
      </w:r>
    </w:p>
    <w:p w:rsid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特別障害者手当の申請に関する手続き</w:t>
      </w:r>
    </w:p>
    <w:p w:rsidR="009A7929" w:rsidRPr="0089658C" w:rsidRDefault="009A7929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特別児童扶養手当・障害児福祉手当の申請に関する手続き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補装具費の支給申請に関する手続き</w:t>
      </w:r>
    </w:p>
    <w:p w:rsidR="0089658C" w:rsidRPr="0089658C" w:rsidRDefault="0089658C" w:rsidP="00DD50A4">
      <w:pPr>
        <w:pStyle w:val="a5"/>
        <w:numPr>
          <w:ilvl w:val="0"/>
          <w:numId w:val="1"/>
        </w:numPr>
        <w:spacing w:line="400" w:lineRule="exact"/>
        <w:ind w:left="709"/>
        <w:jc w:val="left"/>
        <w:rPr>
          <w:sz w:val="28"/>
          <w:szCs w:val="28"/>
        </w:rPr>
      </w:pPr>
      <w:r w:rsidRPr="0089658C">
        <w:rPr>
          <w:rFonts w:hint="eastAsia"/>
          <w:sz w:val="28"/>
          <w:szCs w:val="28"/>
        </w:rPr>
        <w:t>日常生活用具費の支給申請に関する手続き</w:t>
      </w:r>
    </w:p>
    <w:p w:rsidR="00DD50A4" w:rsidRDefault="00B24211" w:rsidP="00DD50A4">
      <w:pPr>
        <w:wordWrap w:val="0"/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D50A4">
        <w:rPr>
          <w:rFonts w:hint="eastAsia"/>
          <w:sz w:val="28"/>
          <w:szCs w:val="28"/>
        </w:rPr>
        <w:t xml:space="preserve">　</w:t>
      </w:r>
      <w:r w:rsidR="00DD50A4">
        <w:rPr>
          <w:rFonts w:hint="eastAsia"/>
          <w:sz w:val="28"/>
          <w:szCs w:val="28"/>
        </w:rPr>
        <w:t xml:space="preserve"> </w:t>
      </w:r>
      <w:r w:rsidR="00DD50A4">
        <w:rPr>
          <w:rFonts w:hint="eastAsia"/>
          <w:sz w:val="28"/>
          <w:szCs w:val="28"/>
        </w:rPr>
        <w:t xml:space="preserve">　年</w:t>
      </w:r>
      <w:r w:rsidR="00DD50A4">
        <w:rPr>
          <w:rFonts w:hint="eastAsia"/>
          <w:sz w:val="28"/>
          <w:szCs w:val="28"/>
        </w:rPr>
        <w:t xml:space="preserve"> </w:t>
      </w:r>
      <w:r w:rsidR="00DD50A4">
        <w:rPr>
          <w:rFonts w:hint="eastAsia"/>
          <w:sz w:val="28"/>
          <w:szCs w:val="28"/>
        </w:rPr>
        <w:t xml:space="preserve">　　月</w:t>
      </w:r>
      <w:r w:rsidR="00DD50A4">
        <w:rPr>
          <w:rFonts w:hint="eastAsia"/>
          <w:sz w:val="28"/>
          <w:szCs w:val="28"/>
        </w:rPr>
        <w:t xml:space="preserve"> </w:t>
      </w:r>
      <w:r w:rsidR="00DD50A4">
        <w:rPr>
          <w:rFonts w:hint="eastAsia"/>
          <w:sz w:val="28"/>
          <w:szCs w:val="28"/>
        </w:rPr>
        <w:t xml:space="preserve">　　日　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7601"/>
      </w:tblGrid>
      <w:tr w:rsidR="00DD50A4" w:rsidTr="00CB7CC6">
        <w:trPr>
          <w:trHeight w:val="887"/>
        </w:trPr>
        <w:tc>
          <w:tcPr>
            <w:tcW w:w="620" w:type="dxa"/>
            <w:vMerge w:val="restart"/>
          </w:tcPr>
          <w:p w:rsidR="00DD50A4" w:rsidRDefault="00DD50A4" w:rsidP="00CB7CC6">
            <w:pPr>
              <w:jc w:val="center"/>
            </w:pPr>
          </w:p>
          <w:p w:rsidR="00DD50A4" w:rsidRDefault="00DD50A4" w:rsidP="00CB7CC6">
            <w:pPr>
              <w:spacing w:line="240" w:lineRule="exact"/>
              <w:jc w:val="center"/>
            </w:pPr>
          </w:p>
          <w:p w:rsidR="00DD50A4" w:rsidRDefault="00DD50A4" w:rsidP="00CB7CC6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DD50A4" w:rsidRDefault="00DD50A4" w:rsidP="00CB7CC6">
            <w:pPr>
              <w:jc w:val="center"/>
            </w:pPr>
          </w:p>
          <w:p w:rsidR="00DD50A4" w:rsidRDefault="00DD50A4" w:rsidP="00CB7CC6">
            <w:pPr>
              <w:jc w:val="center"/>
            </w:pPr>
            <w:r>
              <w:rPr>
                <w:rFonts w:hint="eastAsia"/>
              </w:rPr>
              <w:t>任</w:t>
            </w:r>
          </w:p>
          <w:p w:rsidR="00DD50A4" w:rsidRDefault="00DD50A4" w:rsidP="00CB7CC6">
            <w:pPr>
              <w:jc w:val="center"/>
            </w:pPr>
          </w:p>
          <w:p w:rsidR="00DD50A4" w:rsidRDefault="00DD50A4" w:rsidP="00CB7CC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7601" w:type="dxa"/>
          </w:tcPr>
          <w:p w:rsidR="00DD50A4" w:rsidRDefault="00DD50A4" w:rsidP="00CB7CC6">
            <w:r>
              <w:rPr>
                <w:rFonts w:hint="eastAsia"/>
              </w:rPr>
              <w:t>〒</w:t>
            </w:r>
          </w:p>
          <w:p w:rsidR="00DD50A4" w:rsidRDefault="00DD50A4" w:rsidP="00CB7CC6">
            <w:r>
              <w:rPr>
                <w:rFonts w:hint="eastAsia"/>
              </w:rPr>
              <w:t>住所</w:t>
            </w:r>
          </w:p>
        </w:tc>
      </w:tr>
      <w:tr w:rsidR="00DD50A4" w:rsidTr="00CB7CC6">
        <w:trPr>
          <w:trHeight w:val="694"/>
        </w:trPr>
        <w:tc>
          <w:tcPr>
            <w:tcW w:w="620" w:type="dxa"/>
            <w:vMerge/>
          </w:tcPr>
          <w:p w:rsidR="00DD50A4" w:rsidRDefault="00DD50A4" w:rsidP="00CB7CC6"/>
        </w:tc>
        <w:tc>
          <w:tcPr>
            <w:tcW w:w="7601" w:type="dxa"/>
          </w:tcPr>
          <w:p w:rsidR="00DD50A4" w:rsidRDefault="00DD50A4" w:rsidP="00CB7C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09EFD" wp14:editId="3A803849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87468</wp:posOffset>
                      </wp:positionV>
                      <wp:extent cx="488950" cy="1403985"/>
                      <wp:effectExtent l="0" t="0" r="635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0A4" w:rsidRDefault="00DD50A4" w:rsidP="00DD50A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3.35pt;margin-top:6.9pt;width:3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" stroked="f">
                      <v:textbox style="mso-fit-shape-to-text:t">
                        <w:txbxContent>
                          <w:p w:rsidR="00DD50A4" w:rsidRDefault="00DD50A4" w:rsidP="00DD50A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</w:tr>
      <w:tr w:rsidR="00DD50A4" w:rsidTr="00CB7CC6">
        <w:trPr>
          <w:trHeight w:val="690"/>
        </w:trPr>
        <w:tc>
          <w:tcPr>
            <w:tcW w:w="620" w:type="dxa"/>
            <w:vMerge/>
          </w:tcPr>
          <w:p w:rsidR="00DD50A4" w:rsidRDefault="00DD50A4" w:rsidP="00CB7CC6"/>
        </w:tc>
        <w:tc>
          <w:tcPr>
            <w:tcW w:w="7601" w:type="dxa"/>
          </w:tcPr>
          <w:p w:rsidR="00DD50A4" w:rsidRDefault="00DD50A4" w:rsidP="00CB7CC6">
            <w:r>
              <w:rPr>
                <w:rFonts w:hint="eastAsia"/>
              </w:rPr>
              <w:t>生年月日</w:t>
            </w:r>
          </w:p>
        </w:tc>
      </w:tr>
      <w:tr w:rsidR="00DD50A4" w:rsidTr="00CB7CC6">
        <w:trPr>
          <w:trHeight w:val="714"/>
        </w:trPr>
        <w:tc>
          <w:tcPr>
            <w:tcW w:w="620" w:type="dxa"/>
            <w:vMerge/>
          </w:tcPr>
          <w:p w:rsidR="00DD50A4" w:rsidRDefault="00DD50A4" w:rsidP="00CB7CC6"/>
        </w:tc>
        <w:tc>
          <w:tcPr>
            <w:tcW w:w="7601" w:type="dxa"/>
          </w:tcPr>
          <w:p w:rsidR="00DD50A4" w:rsidRDefault="00DD50A4" w:rsidP="00CB7CC6">
            <w:r>
              <w:rPr>
                <w:rFonts w:hint="eastAsia"/>
              </w:rPr>
              <w:t>電話番号</w:t>
            </w:r>
          </w:p>
        </w:tc>
      </w:tr>
    </w:tbl>
    <w:p w:rsidR="00DD50A4" w:rsidRPr="0089658C" w:rsidRDefault="00DD50A4" w:rsidP="002B6536">
      <w:pPr>
        <w:spacing w:line="400" w:lineRule="exact"/>
        <w:rPr>
          <w:sz w:val="28"/>
          <w:szCs w:val="28"/>
        </w:rPr>
      </w:pPr>
    </w:p>
    <w:sectPr w:rsidR="00DD50A4" w:rsidRPr="0089658C" w:rsidSect="00DD50A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6D66"/>
    <w:multiLevelType w:val="hybridMultilevel"/>
    <w:tmpl w:val="24C60854"/>
    <w:lvl w:ilvl="0" w:tplc="F20C5C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8C"/>
    <w:rsid w:val="002B6536"/>
    <w:rsid w:val="002E2AB1"/>
    <w:rsid w:val="0089658C"/>
    <w:rsid w:val="009A7929"/>
    <w:rsid w:val="00B24211"/>
    <w:rsid w:val="00D2549E"/>
    <w:rsid w:val="00D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5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65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65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658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5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965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965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9658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5875619A.dotm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山口 智弘</cp:lastModifiedBy>
  <cp:revision>3</cp:revision>
  <cp:lastPrinted>2015-12-04T10:17:00Z</cp:lastPrinted>
  <dcterms:created xsi:type="dcterms:W3CDTF">2017-02-01T00:39:00Z</dcterms:created>
  <dcterms:modified xsi:type="dcterms:W3CDTF">2019-05-29T07:02:00Z</dcterms:modified>
</cp:coreProperties>
</file>