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DC" w:rsidRPr="0053713A" w:rsidRDefault="00D10552" w:rsidP="00D30EDC">
      <w:pPr>
        <w:jc w:val="center"/>
        <w:rPr>
          <w:rFonts w:asciiTheme="majorEastAsia" w:eastAsiaTheme="majorEastAsia" w:hAnsiTheme="majorEastAsia"/>
          <w:b/>
          <w:sz w:val="28"/>
        </w:rPr>
      </w:pPr>
      <w:r w:rsidRPr="0053713A">
        <w:rPr>
          <w:rFonts w:asciiTheme="majorEastAsia" w:eastAsiaTheme="majorEastAsia" w:hAnsiTheme="majorEastAsia" w:hint="eastAsia"/>
          <w:b/>
          <w:sz w:val="28"/>
        </w:rPr>
        <w:t>郵送前チェックリスト</w:t>
      </w:r>
      <w:r w:rsidR="00D30EDC" w:rsidRPr="00D30EDC">
        <w:rPr>
          <w:rFonts w:asciiTheme="majorEastAsia" w:eastAsiaTheme="majorEastAsia" w:hAnsiTheme="majorEastAsia" w:hint="eastAsia"/>
          <w:sz w:val="22"/>
        </w:rPr>
        <w:t>（省エネ法届出以外）</w:t>
      </w:r>
    </w:p>
    <w:p w:rsidR="0033496E" w:rsidRPr="00D30EDC" w:rsidRDefault="0033496E"/>
    <w:p w:rsidR="00D10552" w:rsidRDefault="00AA3626" w:rsidP="00AA3626">
      <w:r>
        <w:rPr>
          <w:rFonts w:hint="eastAsia"/>
        </w:rPr>
        <w:t>郵送前に</w:t>
      </w:r>
      <w:r w:rsidR="006C1476">
        <w:rPr>
          <w:rFonts w:hint="eastAsia"/>
        </w:rPr>
        <w:t>確認を行い、</w:t>
      </w:r>
      <w:r w:rsidR="00E31C63">
        <w:rPr>
          <w:rFonts w:hint="eastAsia"/>
        </w:rPr>
        <w:t>申請・届出書類と一緒に郵送</w:t>
      </w:r>
      <w:r w:rsidR="006C1476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559"/>
      </w:tblGrid>
      <w:tr w:rsidR="001B3949" w:rsidRPr="00374A8B" w:rsidTr="00AB28E1">
        <w:tc>
          <w:tcPr>
            <w:tcW w:w="9747" w:type="dxa"/>
            <w:gridSpan w:val="3"/>
            <w:shd w:val="clear" w:color="auto" w:fill="DAEEF3" w:themeFill="accent5" w:themeFillTint="33"/>
          </w:tcPr>
          <w:p w:rsidR="001B3949" w:rsidRPr="00AB28E1" w:rsidRDefault="001B3949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連絡</w:t>
            </w:r>
            <w:r w:rsidR="00D30EDC">
              <w:rPr>
                <w:rFonts w:hint="eastAsia"/>
                <w:sz w:val="22"/>
              </w:rPr>
              <w:t>・郵送</w:t>
            </w:r>
            <w:r w:rsidRPr="00AB28E1">
              <w:rPr>
                <w:rFonts w:hint="eastAsia"/>
                <w:sz w:val="22"/>
              </w:rPr>
              <w:t>先</w:t>
            </w:r>
          </w:p>
        </w:tc>
      </w:tr>
      <w:tr w:rsidR="001B3949" w:rsidRPr="00374A8B" w:rsidTr="00AB28E1">
        <w:tc>
          <w:tcPr>
            <w:tcW w:w="1668" w:type="dxa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住所</w:t>
            </w:r>
          </w:p>
        </w:tc>
        <w:tc>
          <w:tcPr>
            <w:tcW w:w="8079" w:type="dxa"/>
            <w:gridSpan w:val="2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（〒　　　－　　　）</w:t>
            </w:r>
          </w:p>
        </w:tc>
      </w:tr>
      <w:tr w:rsidR="001B3949" w:rsidRPr="00374A8B" w:rsidTr="00AB28E1">
        <w:tc>
          <w:tcPr>
            <w:tcW w:w="1668" w:type="dxa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名称／担当者</w:t>
            </w:r>
          </w:p>
        </w:tc>
        <w:tc>
          <w:tcPr>
            <w:tcW w:w="8079" w:type="dxa"/>
            <w:gridSpan w:val="2"/>
          </w:tcPr>
          <w:p w:rsidR="001B3949" w:rsidRPr="00AB28E1" w:rsidRDefault="00AB28E1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／</w:t>
            </w:r>
          </w:p>
        </w:tc>
      </w:tr>
      <w:tr w:rsidR="001B3949" w:rsidRPr="00374A8B" w:rsidTr="00AB28E1">
        <w:tc>
          <w:tcPr>
            <w:tcW w:w="1668" w:type="dxa"/>
            <w:tcBorders>
              <w:bottom w:val="single" w:sz="4" w:space="0" w:color="auto"/>
            </w:tcBorders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電話／FAX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1B3949" w:rsidRPr="00AB28E1" w:rsidRDefault="00AB28E1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　－　　　　　／　（　　　　）　　　　－</w:t>
            </w:r>
          </w:p>
        </w:tc>
      </w:tr>
      <w:tr w:rsidR="001B3949" w:rsidRPr="00374A8B" w:rsidTr="00AB28E1">
        <w:tc>
          <w:tcPr>
            <w:tcW w:w="8188" w:type="dxa"/>
            <w:gridSpan w:val="2"/>
            <w:shd w:val="clear" w:color="auto" w:fill="DAEEF3" w:themeFill="accent5" w:themeFillTint="33"/>
          </w:tcPr>
          <w:p w:rsidR="001B3949" w:rsidRPr="00AB28E1" w:rsidRDefault="001B3949" w:rsidP="001B3949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確認事項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B3949" w:rsidRPr="00AB28E1" w:rsidRDefault="001B3949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チェック欄</w:t>
            </w:r>
          </w:p>
        </w:tc>
      </w:tr>
      <w:tr w:rsidR="0053713A" w:rsidRPr="00374A8B" w:rsidTr="007D3468">
        <w:tc>
          <w:tcPr>
            <w:tcW w:w="9747" w:type="dxa"/>
            <w:gridSpan w:val="3"/>
            <w:vAlign w:val="center"/>
          </w:tcPr>
          <w:p w:rsidR="0053713A" w:rsidRPr="00AB28E1" w:rsidRDefault="00D30EDC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１届出期日</w:t>
            </w: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10A52" w:rsidRPr="00110A52" w:rsidRDefault="00D30EDC" w:rsidP="00110A52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下記の届出書類について届出期限を満たしていますか。</w:t>
            </w:r>
          </w:p>
          <w:p w:rsidR="00AB28E1" w:rsidRPr="006C1476" w:rsidRDefault="00D30EDC" w:rsidP="00D30EDC">
            <w:pPr>
              <w:ind w:firstLineChars="100" w:firstLine="180"/>
              <w:rPr>
                <w:sz w:val="18"/>
                <w:szCs w:val="18"/>
              </w:rPr>
            </w:pPr>
            <w:r w:rsidRPr="006C1476">
              <w:rPr>
                <w:rFonts w:hint="eastAsia"/>
                <w:sz w:val="18"/>
                <w:szCs w:val="18"/>
              </w:rPr>
              <w:t>（建築指導課に届いた日が届出・申請日と</w:t>
            </w:r>
            <w:r w:rsidR="00D05260" w:rsidRPr="006C1476">
              <w:rPr>
                <w:rFonts w:hint="eastAsia"/>
                <w:sz w:val="18"/>
                <w:szCs w:val="18"/>
              </w:rPr>
              <w:t>なります</w:t>
            </w:r>
            <w:r w:rsidR="001B3949" w:rsidRPr="006C1476">
              <w:rPr>
                <w:rFonts w:hint="eastAsia"/>
                <w:sz w:val="18"/>
                <w:szCs w:val="18"/>
              </w:rPr>
              <w:t>。</w:t>
            </w:r>
            <w:r w:rsidR="00D05260" w:rsidRPr="006C1476">
              <w:rPr>
                <w:rFonts w:hint="eastAsia"/>
                <w:sz w:val="18"/>
                <w:szCs w:val="18"/>
              </w:rPr>
              <w:t>）</w:t>
            </w:r>
          </w:p>
          <w:p w:rsidR="00110A52" w:rsidRPr="00110A52" w:rsidRDefault="00D30EDC" w:rsidP="00110A52">
            <w:pPr>
              <w:ind w:firstLineChars="300" w:firstLine="540"/>
              <w:rPr>
                <w:sz w:val="18"/>
                <w:szCs w:val="18"/>
              </w:rPr>
            </w:pPr>
            <w:r w:rsidRPr="006C1476">
              <w:rPr>
                <w:rFonts w:hint="eastAsia"/>
                <w:sz w:val="18"/>
                <w:szCs w:val="18"/>
              </w:rPr>
              <w:t>・福祉のまちづくり条例 特定公共的施設新築等届出書　…　工事着手前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9747" w:type="dxa"/>
            <w:gridSpan w:val="3"/>
            <w:vAlign w:val="center"/>
          </w:tcPr>
          <w:p w:rsidR="0053713A" w:rsidRPr="00E31C63" w:rsidRDefault="00E31C63" w:rsidP="00576739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２申請・届出</w:t>
            </w:r>
            <w:r w:rsidR="0053713A" w:rsidRPr="0053713A">
              <w:rPr>
                <w:rFonts w:hint="eastAsia"/>
                <w:b/>
                <w:sz w:val="22"/>
              </w:rPr>
              <w:t>書類関係</w:t>
            </w: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Default="00AB28E1" w:rsidP="00110A52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正本・副本（各１部）ありますか。</w:t>
            </w:r>
          </w:p>
          <w:p w:rsidR="00110A52" w:rsidRDefault="00110A52" w:rsidP="00110A52">
            <w:pPr>
              <w:ind w:firstLineChars="100" w:firstLine="220"/>
              <w:rPr>
                <w:sz w:val="22"/>
              </w:rPr>
            </w:pPr>
            <w:r w:rsidRPr="00110A52">
              <w:rPr>
                <w:rFonts w:hint="eastAsia"/>
                <w:sz w:val="22"/>
              </w:rPr>
              <w:t>※各種補助事業、木造住宅耐震診断（無料耐震診断）は正本１部</w:t>
            </w:r>
          </w:p>
          <w:p w:rsidR="006C1476" w:rsidRPr="006C1476" w:rsidRDefault="00D05260" w:rsidP="00110A52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6C1476">
              <w:rPr>
                <w:rFonts w:hint="eastAsia"/>
                <w:sz w:val="18"/>
                <w:szCs w:val="18"/>
              </w:rPr>
              <w:t>（</w:t>
            </w:r>
            <w:r w:rsidR="00E56908">
              <w:rPr>
                <w:rFonts w:hint="eastAsia"/>
                <w:sz w:val="18"/>
                <w:szCs w:val="18"/>
              </w:rPr>
              <w:t>下記の書類につきましては、返信</w:t>
            </w:r>
            <w:r w:rsidR="006C1476" w:rsidRPr="006C1476">
              <w:rPr>
                <w:rFonts w:hint="eastAsia"/>
                <w:sz w:val="18"/>
                <w:szCs w:val="18"/>
              </w:rPr>
              <w:t>を希望される方のみ副本を提出してください。</w:t>
            </w:r>
            <w:r w:rsidR="006C1476">
              <w:rPr>
                <w:rFonts w:hint="eastAsia"/>
                <w:sz w:val="18"/>
                <w:szCs w:val="18"/>
              </w:rPr>
              <w:t>）</w:t>
            </w:r>
          </w:p>
          <w:p w:rsidR="006C1476" w:rsidRPr="006C1476" w:rsidRDefault="006C1476" w:rsidP="006C1476">
            <w:pPr>
              <w:ind w:leftChars="200" w:left="420"/>
              <w:rPr>
                <w:sz w:val="18"/>
                <w:szCs w:val="18"/>
              </w:rPr>
            </w:pPr>
            <w:r w:rsidRPr="006C1476">
              <w:rPr>
                <w:rFonts w:hint="eastAsia"/>
                <w:sz w:val="18"/>
                <w:szCs w:val="18"/>
              </w:rPr>
              <w:t>・</w:t>
            </w:r>
            <w:r w:rsidR="00D05260" w:rsidRPr="006C1476">
              <w:rPr>
                <w:rFonts w:hint="eastAsia"/>
                <w:sz w:val="18"/>
                <w:szCs w:val="18"/>
              </w:rPr>
              <w:t>長期優良住宅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05260" w:rsidRPr="006C1476">
              <w:rPr>
                <w:rFonts w:hint="eastAsia"/>
                <w:sz w:val="18"/>
                <w:szCs w:val="18"/>
              </w:rPr>
              <w:t>及び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05260" w:rsidRPr="006C1476">
              <w:rPr>
                <w:rFonts w:hint="eastAsia"/>
                <w:sz w:val="18"/>
                <w:szCs w:val="18"/>
              </w:rPr>
              <w:t>低炭素建築物に係る計画変更届(軽微な変更)</w:t>
            </w:r>
            <w:r>
              <w:rPr>
                <w:rFonts w:hint="eastAsia"/>
                <w:sz w:val="18"/>
                <w:szCs w:val="18"/>
              </w:rPr>
              <w:t xml:space="preserve"> 又は </w:t>
            </w:r>
            <w:r w:rsidR="00D05260" w:rsidRPr="006C1476">
              <w:rPr>
                <w:rFonts w:hint="eastAsia"/>
                <w:sz w:val="18"/>
                <w:szCs w:val="18"/>
              </w:rPr>
              <w:t>工事完了報告書</w:t>
            </w:r>
          </w:p>
          <w:p w:rsidR="00D05260" w:rsidRPr="00D05260" w:rsidRDefault="006C1476" w:rsidP="006C1476">
            <w:pPr>
              <w:ind w:leftChars="200" w:left="420"/>
              <w:rPr>
                <w:sz w:val="20"/>
                <w:szCs w:val="20"/>
              </w:rPr>
            </w:pPr>
            <w:bookmarkStart w:id="0" w:name="_GoBack"/>
            <w:bookmarkEnd w:id="0"/>
            <w:r w:rsidRPr="006C1476">
              <w:rPr>
                <w:rFonts w:hint="eastAsia"/>
                <w:sz w:val="18"/>
                <w:szCs w:val="18"/>
              </w:rPr>
              <w:t>・福祉のまちづくり条例に係る工事完了届出書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E31C63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申請・届出</w:t>
            </w:r>
            <w:r w:rsidR="00AB28E1">
              <w:rPr>
                <w:rFonts w:hint="eastAsia"/>
                <w:sz w:val="22"/>
              </w:rPr>
              <w:t>に必要な書類・添付図書はあります</w:t>
            </w:r>
            <w:r w:rsidR="00F86831">
              <w:rPr>
                <w:rFonts w:hint="eastAsia"/>
                <w:sz w:val="22"/>
              </w:rPr>
              <w:t>か。</w:t>
            </w:r>
            <w:r w:rsidR="00D30EDC" w:rsidRPr="006C1476">
              <w:rPr>
                <w:rFonts w:hint="eastAsia"/>
                <w:sz w:val="18"/>
                <w:szCs w:val="18"/>
              </w:rPr>
              <w:t>（該当のホームページ参照）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F86831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郵送前チェックリスト</w:t>
            </w:r>
            <w:r w:rsidRPr="006C1476">
              <w:rPr>
                <w:rFonts w:hint="eastAsia"/>
                <w:sz w:val="18"/>
                <w:szCs w:val="18"/>
              </w:rPr>
              <w:t>（本チェックリスト）</w:t>
            </w:r>
            <w:r w:rsidR="0053713A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同封しましたか。</w:t>
            </w:r>
          </w:p>
        </w:tc>
        <w:tc>
          <w:tcPr>
            <w:tcW w:w="1559" w:type="dxa"/>
            <w:vAlign w:val="center"/>
          </w:tcPr>
          <w:p w:rsidR="001B3949" w:rsidRPr="0053713A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9747" w:type="dxa"/>
            <w:gridSpan w:val="3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  <w:r w:rsidRPr="0053713A">
              <w:rPr>
                <w:rFonts w:hint="eastAsia"/>
                <w:b/>
                <w:sz w:val="22"/>
              </w:rPr>
              <w:t>３その他</w:t>
            </w:r>
          </w:p>
        </w:tc>
      </w:tr>
      <w:tr w:rsidR="0053713A" w:rsidRPr="00374A8B" w:rsidTr="007D3468">
        <w:tc>
          <w:tcPr>
            <w:tcW w:w="8188" w:type="dxa"/>
            <w:gridSpan w:val="2"/>
            <w:vAlign w:val="center"/>
          </w:tcPr>
          <w:p w:rsidR="0053713A" w:rsidRDefault="0053713A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記載漏れはありませんか。</w:t>
            </w:r>
          </w:p>
        </w:tc>
        <w:tc>
          <w:tcPr>
            <w:tcW w:w="1559" w:type="dxa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8188" w:type="dxa"/>
            <w:gridSpan w:val="2"/>
            <w:vAlign w:val="center"/>
          </w:tcPr>
          <w:p w:rsidR="00D30EDC" w:rsidRDefault="001F24F5" w:rsidP="00D30E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あて</w:t>
            </w:r>
            <w:r w:rsidR="00EA12B6">
              <w:rPr>
                <w:rFonts w:hint="eastAsia"/>
                <w:sz w:val="22"/>
              </w:rPr>
              <w:t>先を記載した返信用封筒</w:t>
            </w:r>
            <w:r w:rsidR="0053713A">
              <w:rPr>
                <w:rFonts w:hint="eastAsia"/>
                <w:sz w:val="22"/>
              </w:rPr>
              <w:t>を同封しましたか</w:t>
            </w:r>
            <w:r w:rsidR="007D3468">
              <w:rPr>
                <w:rFonts w:hint="eastAsia"/>
                <w:sz w:val="22"/>
              </w:rPr>
              <w:t>（切手の貼付も要確認）</w:t>
            </w:r>
            <w:r w:rsidR="0053713A">
              <w:rPr>
                <w:rFonts w:hint="eastAsia"/>
                <w:sz w:val="22"/>
              </w:rPr>
              <w:t>。</w:t>
            </w:r>
          </w:p>
          <w:p w:rsidR="00110A52" w:rsidRDefault="00110A52" w:rsidP="00110A52">
            <w:pPr>
              <w:ind w:firstLineChars="100" w:firstLine="220"/>
              <w:rPr>
                <w:sz w:val="22"/>
              </w:rPr>
            </w:pPr>
            <w:r w:rsidRPr="00110A52">
              <w:rPr>
                <w:rFonts w:hint="eastAsia"/>
                <w:sz w:val="22"/>
              </w:rPr>
              <w:t>※各種補助事業、木造住宅耐震診断（無料耐震診断）は</w:t>
            </w:r>
            <w:r>
              <w:rPr>
                <w:rFonts w:hint="eastAsia"/>
                <w:sz w:val="22"/>
              </w:rPr>
              <w:t>不要です。</w:t>
            </w:r>
          </w:p>
        </w:tc>
        <w:tc>
          <w:tcPr>
            <w:tcW w:w="1559" w:type="dxa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</w:p>
        </w:tc>
      </w:tr>
      <w:tr w:rsidR="006C1476" w:rsidRPr="00374A8B" w:rsidTr="007D3468">
        <w:tc>
          <w:tcPr>
            <w:tcW w:w="8188" w:type="dxa"/>
            <w:gridSpan w:val="2"/>
            <w:vAlign w:val="center"/>
          </w:tcPr>
          <w:p w:rsidR="006C1476" w:rsidRDefault="006C1476" w:rsidP="00D30E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送信用封筒に「申請・届出書名」を朱書きで記載しましたか。</w:t>
            </w:r>
          </w:p>
          <w:p w:rsidR="006C1476" w:rsidRPr="006C1476" w:rsidRDefault="006C1476" w:rsidP="00D30EDC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18"/>
                <w:szCs w:val="18"/>
              </w:rPr>
              <w:t xml:space="preserve">例　</w:t>
            </w:r>
            <w:r w:rsidRPr="006C1476">
              <w:rPr>
                <w:rFonts w:hint="eastAsia"/>
                <w:sz w:val="18"/>
                <w:szCs w:val="18"/>
              </w:rPr>
              <w:t>「長期優良住宅　工事完了報告書」など</w:t>
            </w:r>
          </w:p>
        </w:tc>
        <w:tc>
          <w:tcPr>
            <w:tcW w:w="1559" w:type="dxa"/>
            <w:vAlign w:val="center"/>
          </w:tcPr>
          <w:p w:rsidR="006C1476" w:rsidRPr="0053713A" w:rsidRDefault="006C1476" w:rsidP="00576739">
            <w:pPr>
              <w:spacing w:line="360" w:lineRule="auto"/>
              <w:rPr>
                <w:sz w:val="22"/>
              </w:rPr>
            </w:pPr>
          </w:p>
        </w:tc>
      </w:tr>
    </w:tbl>
    <w:p w:rsidR="005972CC" w:rsidRPr="005972CC" w:rsidRDefault="005972CC" w:rsidP="005972CC">
      <w:r>
        <w:rPr>
          <w:rFonts w:hint="eastAsia"/>
        </w:rPr>
        <w:t>※郵送前チェックリストの内容に不備があった場合は、返送またはご来庁いただく場合がありますのでご注意ください。</w:t>
      </w:r>
    </w:p>
    <w:sectPr w:rsidR="005972CC" w:rsidRPr="005972CC" w:rsidSect="00576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9C" w:rsidRDefault="00A3479C" w:rsidP="00AA3626">
      <w:r>
        <w:separator/>
      </w:r>
    </w:p>
  </w:endnote>
  <w:endnote w:type="continuationSeparator" w:id="0">
    <w:p w:rsidR="00A3479C" w:rsidRDefault="00A3479C" w:rsidP="00AA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9C" w:rsidRDefault="00A3479C" w:rsidP="00AA3626">
      <w:r>
        <w:separator/>
      </w:r>
    </w:p>
  </w:footnote>
  <w:footnote w:type="continuationSeparator" w:id="0">
    <w:p w:rsidR="00A3479C" w:rsidRDefault="00A3479C" w:rsidP="00AA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2"/>
    <w:rsid w:val="00110A52"/>
    <w:rsid w:val="0016623F"/>
    <w:rsid w:val="001B3949"/>
    <w:rsid w:val="001F24F5"/>
    <w:rsid w:val="002103DA"/>
    <w:rsid w:val="0033496E"/>
    <w:rsid w:val="003408A8"/>
    <w:rsid w:val="00374A8B"/>
    <w:rsid w:val="004716E1"/>
    <w:rsid w:val="004B6602"/>
    <w:rsid w:val="004B7A9F"/>
    <w:rsid w:val="0053713A"/>
    <w:rsid w:val="00576739"/>
    <w:rsid w:val="005972CC"/>
    <w:rsid w:val="00695FEA"/>
    <w:rsid w:val="006C1476"/>
    <w:rsid w:val="006E7D75"/>
    <w:rsid w:val="007D3468"/>
    <w:rsid w:val="00893136"/>
    <w:rsid w:val="009A04F9"/>
    <w:rsid w:val="009E48D5"/>
    <w:rsid w:val="00A3479C"/>
    <w:rsid w:val="00A56FFE"/>
    <w:rsid w:val="00A64692"/>
    <w:rsid w:val="00AA3626"/>
    <w:rsid w:val="00AB28E1"/>
    <w:rsid w:val="00B846E5"/>
    <w:rsid w:val="00D05260"/>
    <w:rsid w:val="00D10552"/>
    <w:rsid w:val="00D30EDC"/>
    <w:rsid w:val="00E31C63"/>
    <w:rsid w:val="00E47BC8"/>
    <w:rsid w:val="00E56908"/>
    <w:rsid w:val="00EA12B6"/>
    <w:rsid w:val="00F2343C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8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626"/>
  </w:style>
  <w:style w:type="paragraph" w:styleId="a6">
    <w:name w:val="footer"/>
    <w:basedOn w:val="a"/>
    <w:link w:val="a7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626"/>
  </w:style>
  <w:style w:type="paragraph" w:styleId="a8">
    <w:name w:val="Balloon Text"/>
    <w:basedOn w:val="a"/>
    <w:link w:val="a9"/>
    <w:uiPriority w:val="99"/>
    <w:semiHidden/>
    <w:unhideWhenUsed/>
    <w:rsid w:val="00E3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8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626"/>
  </w:style>
  <w:style w:type="paragraph" w:styleId="a6">
    <w:name w:val="footer"/>
    <w:basedOn w:val="a"/>
    <w:link w:val="a7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626"/>
  </w:style>
  <w:style w:type="paragraph" w:styleId="a8">
    <w:name w:val="Balloon Text"/>
    <w:basedOn w:val="a"/>
    <w:link w:val="a9"/>
    <w:uiPriority w:val="99"/>
    <w:semiHidden/>
    <w:unhideWhenUsed/>
    <w:rsid w:val="00E3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ABB57B77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喜多 正紀</cp:lastModifiedBy>
  <cp:revision>9</cp:revision>
  <cp:lastPrinted>2020-04-07T10:55:00Z</cp:lastPrinted>
  <dcterms:created xsi:type="dcterms:W3CDTF">2020-04-07T10:29:00Z</dcterms:created>
  <dcterms:modified xsi:type="dcterms:W3CDTF">2020-04-30T07:59:00Z</dcterms:modified>
</cp:coreProperties>
</file>