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18" w:rsidRDefault="00187F18" w:rsidP="00DB3108">
      <w:pPr>
        <w:rPr>
          <w:rFonts w:ascii="UD デジタル 教科書体 NK-R" w:eastAsia="UD デジタル 教科書体 NK-R" w:hAnsi="HG丸ｺﾞｼｯｸM-PRO" w:hint="eastAsia"/>
          <w:sz w:val="24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0" type="#_x0000_t136" style="position:absolute;left:0;text-align:left;margin-left:72.1pt;margin-top:13.35pt;width:267.75pt;height:36.75pt;z-index:251672576;mso-position-horizontal-relative:text;mso-position-vertical-relative:text" fillcolor="#9cc2e5" strokecolor="#1f4d78" strokeweight=".25pt">
            <v:shadow on="t" color="#900"/>
            <v:textpath style="font-family:&quot;HG丸ｺﾞｼｯｸM-PRO&quot;;v-text-reverse:t;v-text-kern:t" trim="t" fitpath="t" string="ジュニアリーダー通信"/>
          </v:shape>
        </w:pict>
      </w: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-635</wp:posOffset>
                </wp:positionV>
                <wp:extent cx="1307465" cy="487045"/>
                <wp:effectExtent l="1270" t="0" r="0" b="1270"/>
                <wp:wrapNone/>
                <wp:docPr id="1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108" w:rsidRPr="00295BD8" w:rsidRDefault="00DB3108" w:rsidP="00DB31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95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F701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295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DB3108" w:rsidRPr="00295BD8" w:rsidRDefault="00F17C07" w:rsidP="00DB31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295B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令和4</w:t>
                            </w:r>
                            <w:r w:rsidR="00FB7A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F701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FB7A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月１</w:t>
                            </w:r>
                            <w:r w:rsidR="00F701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DB3108" w:rsidRPr="00295B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left:0;text-align:left;margin-left:376.6pt;margin-top:-.05pt;width:102.95pt;height:3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" stroked="f">
                <v:textbox inset="5.85pt,.7pt,5.85pt,.7pt">
                  <w:txbxContent>
                    <w:p w:rsidR="00DB3108" w:rsidRPr="00295BD8" w:rsidRDefault="00DB3108" w:rsidP="00DB31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95B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第</w:t>
                      </w:r>
                      <w:r w:rsidR="00F7011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5</w:t>
                      </w:r>
                      <w:r w:rsidRPr="00295B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号</w:t>
                      </w:r>
                    </w:p>
                    <w:p w:rsidR="00DB3108" w:rsidRPr="00295BD8" w:rsidRDefault="00F17C07" w:rsidP="00DB31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295B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令和4</w:t>
                      </w:r>
                      <w:r w:rsidR="00FB7A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</w:t>
                      </w:r>
                      <w:r w:rsidR="00F701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7</w:t>
                      </w:r>
                      <w:r w:rsidR="00FB7A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月１</w:t>
                      </w:r>
                      <w:r w:rsidR="00F701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</w:t>
                      </w:r>
                      <w:r w:rsidR="00DB3108" w:rsidRPr="00295B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187F18" w:rsidRDefault="00187F18" w:rsidP="00DB3108">
      <w:pPr>
        <w:rPr>
          <w:rFonts w:ascii="UD デジタル 教科書体 NK-R" w:eastAsia="UD デジタル 教科書体 NK-R" w:hAnsi="HG丸ｺﾞｼｯｸM-PRO" w:hint="eastAsia"/>
          <w:sz w:val="24"/>
        </w:rPr>
      </w:pPr>
      <w:r>
        <w:rPr>
          <w:rFonts w:ascii="UD デジタル 教科書体 NK-R" w:eastAsia="UD デジタル 教科書体 NK-R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34925</wp:posOffset>
                </wp:positionV>
                <wp:extent cx="862330" cy="278765"/>
                <wp:effectExtent l="4445" t="0" r="0" b="0"/>
                <wp:wrapNone/>
                <wp:docPr id="1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18" w:rsidRPr="00295BD8" w:rsidRDefault="00187F18" w:rsidP="00187F1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295B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令和4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7" style="position:absolute;left:0;text-align:left;margin-left:-6.85pt;margin-top:2.75pt;width:67.9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" stroked="f">
                <v:textbox inset="5.85pt,.7pt,5.85pt,.7pt">
                  <w:txbxContent>
                    <w:p w:rsidR="00187F18" w:rsidRPr="00295BD8" w:rsidRDefault="00187F18" w:rsidP="00187F1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295B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令和4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</w:p>
    <w:p w:rsidR="00D062D6" w:rsidRPr="00DB3108" w:rsidRDefault="00187F18" w:rsidP="00DB3108">
      <w:pPr>
        <w:rPr>
          <w:rFonts w:ascii="UD デジタル 教科書体 NK-R" w:eastAsia="UD デジタル 教科書体 NK-R" w:hAnsi="HG丸ｺﾞｼｯｸM-PRO" w:hint="eastAsia"/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276860</wp:posOffset>
                </wp:positionV>
                <wp:extent cx="955040" cy="277495"/>
                <wp:effectExtent l="0" t="635" r="0" b="0"/>
                <wp:wrapNone/>
                <wp:docPr id="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108" w:rsidRPr="00295BD8" w:rsidRDefault="00DB3108" w:rsidP="00DB310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295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令和4年度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8" style="position:absolute;left:0;text-align:left;margin-left:-3.1pt;margin-top:21.8pt;width:75.2pt;height:21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" stroked="f">
                <v:textbox inset="5.85pt,.7pt,5.85pt,.7pt">
                  <w:txbxContent>
                    <w:p w:rsidR="00DB3108" w:rsidRPr="00295BD8" w:rsidRDefault="00DB3108" w:rsidP="00DB310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295B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令和4年度</w:t>
                      </w:r>
                    </w:p>
                  </w:txbxContent>
                </v:textbox>
              </v:rect>
            </w:pict>
          </mc:Fallback>
        </mc:AlternateContent>
      </w:r>
    </w:p>
    <w:p w:rsidR="005C0414" w:rsidRDefault="00187F18" w:rsidP="00073B67">
      <w:pPr>
        <w:tabs>
          <w:tab w:val="left" w:pos="5925"/>
        </w:tabs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4137660</wp:posOffset>
            </wp:positionH>
            <wp:positionV relativeFrom="margin">
              <wp:posOffset>723265</wp:posOffset>
            </wp:positionV>
            <wp:extent cx="2143125" cy="1554480"/>
            <wp:effectExtent l="0" t="0" r="9525" b="7620"/>
            <wp:wrapSquare wrapText="bothSides"/>
            <wp:docPr id="204" name="図 204" descr="DSCF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DSCF42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9" t="11327" r="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37465</wp:posOffset>
                </wp:positionV>
                <wp:extent cx="4030980" cy="323850"/>
                <wp:effectExtent l="8255" t="8890" r="8890" b="10160"/>
                <wp:wrapNone/>
                <wp:docPr id="1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323850"/>
                        </a:xfrm>
                        <a:prstGeom prst="bevel">
                          <a:avLst>
                            <a:gd name="adj" fmla="val 9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14" w:rsidRPr="00295BD8" w:rsidRDefault="005C0414" w:rsidP="00CA56F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</w:rPr>
                              <w:t>仲間のジュニアリーダー</w:t>
                            </w:r>
                            <w:r w:rsidR="00767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</w:rPr>
                              <w:t>・シニア</w:t>
                            </w:r>
                            <w:r w:rsidR="00770D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</w:rPr>
                              <w:t>リーダー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</w:rPr>
                              <w:t>から学ぼう！</w:t>
                            </w:r>
                          </w:p>
                          <w:p w:rsidR="005C0414" w:rsidRDefault="005C0414" w:rsidP="005C0414"/>
                          <w:p w:rsidR="005C0414" w:rsidRPr="00BD4CD0" w:rsidRDefault="005C0414" w:rsidP="005C04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02" o:spid="_x0000_s1029" type="#_x0000_t84" style="position:absolute;left:0;text-align:left;margin-left:-3.1pt;margin-top:2.95pt;width:317.4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" adj="2026">
                <v:textbox inset="5.85pt,.7pt,5.85pt,.7pt">
                  <w:txbxContent>
                    <w:p w:rsidR="005C0414" w:rsidRPr="00295BD8" w:rsidRDefault="005C0414" w:rsidP="00CA56F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</w:rPr>
                        <w:t>仲間のジュニアリーダー</w:t>
                      </w:r>
                      <w:r w:rsidR="00767668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</w:rPr>
                        <w:t>・シニア</w:t>
                      </w:r>
                      <w:r w:rsidR="00770D1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</w:rPr>
                        <w:t>リーダー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</w:rPr>
                        <w:t>から学ぼう！</w:t>
                      </w:r>
                    </w:p>
                    <w:p w:rsidR="005C0414" w:rsidRDefault="005C0414" w:rsidP="005C0414"/>
                    <w:p w:rsidR="005C0414" w:rsidRPr="00BD4CD0" w:rsidRDefault="005C0414" w:rsidP="005C0414"/>
                  </w:txbxContent>
                </v:textbox>
              </v:shape>
            </w:pict>
          </mc:Fallback>
        </mc:AlternateContent>
      </w:r>
    </w:p>
    <w:p w:rsidR="005C0414" w:rsidRDefault="005C0414" w:rsidP="00073B67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081E0E" w:rsidRDefault="00CA56F7" w:rsidP="00CA56F7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４か月目に入り、</w:t>
      </w:r>
      <w:r w:rsidR="00F70110">
        <w:rPr>
          <w:rFonts w:ascii="HG丸ｺﾞｼｯｸM-PRO" w:eastAsia="HG丸ｺﾞｼｯｸM-PRO" w:hAnsi="HG丸ｺﾞｼｯｸM-PRO" w:hint="eastAsia"/>
          <w:sz w:val="20"/>
          <w:szCs w:val="20"/>
        </w:rPr>
        <w:t>ブロックごとの研修会も順調に進んでいるようです</w:t>
      </w:r>
      <w:r w:rsidR="00ED2C8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035201">
        <w:rPr>
          <w:rFonts w:ascii="HG丸ｺﾞｼｯｸM-PRO" w:eastAsia="HG丸ｺﾞｼｯｸM-PRO" w:hAnsi="HG丸ｺﾞｼｯｸM-PRO" w:hint="eastAsia"/>
          <w:sz w:val="20"/>
          <w:szCs w:val="20"/>
        </w:rPr>
        <w:t>仲間のジュニアネーム</w:t>
      </w:r>
      <w:r w:rsidR="00BC10C2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081E0E">
        <w:rPr>
          <w:rFonts w:ascii="HG丸ｺﾞｼｯｸM-PRO" w:eastAsia="HG丸ｺﾞｼｯｸM-PRO" w:hAnsi="HG丸ｺﾞｼｯｸM-PRO" w:hint="eastAsia"/>
          <w:sz w:val="20"/>
          <w:szCs w:val="20"/>
        </w:rPr>
        <w:t>覚え</w:t>
      </w:r>
      <w:r w:rsidR="00BC10C2">
        <w:rPr>
          <w:rFonts w:ascii="HG丸ｺﾞｼｯｸM-PRO" w:eastAsia="HG丸ｺﾞｼｯｸM-PRO" w:hAnsi="HG丸ｺﾞｼｯｸM-PRO" w:hint="eastAsia"/>
          <w:sz w:val="20"/>
          <w:szCs w:val="20"/>
        </w:rPr>
        <w:t>ながら</w:t>
      </w:r>
      <w:r w:rsidR="00081E0E">
        <w:rPr>
          <w:rFonts w:ascii="HG丸ｺﾞｼｯｸM-PRO" w:eastAsia="HG丸ｺﾞｼｯｸM-PRO" w:hAnsi="HG丸ｺﾞｼｯｸM-PRO" w:hint="eastAsia"/>
          <w:sz w:val="20"/>
          <w:szCs w:val="20"/>
        </w:rPr>
        <w:t>交流ができていますか。学校・学年を問わず</w:t>
      </w:r>
      <w:r w:rsidR="00A957A4">
        <w:rPr>
          <w:rFonts w:ascii="HG丸ｺﾞｼｯｸM-PRO" w:eastAsia="HG丸ｺﾞｼｯｸM-PRO" w:hAnsi="HG丸ｺﾞｼｯｸM-PRO" w:hint="eastAsia"/>
          <w:sz w:val="20"/>
          <w:szCs w:val="20"/>
        </w:rPr>
        <w:t>に交流する中で、一人ひとりが</w:t>
      </w:r>
      <w:r w:rsidR="00BC10C2">
        <w:rPr>
          <w:rFonts w:ascii="HG丸ｺﾞｼｯｸM-PRO" w:eastAsia="HG丸ｺﾞｼｯｸM-PRO" w:hAnsi="HG丸ｺﾞｼｯｸM-PRO" w:hint="eastAsia"/>
          <w:sz w:val="20"/>
          <w:szCs w:val="20"/>
        </w:rPr>
        <w:t>ジュニアリーダーとしての新たな目標を見つけ、チャレンジを続けて</w:t>
      </w:r>
      <w:r w:rsidR="00A957A4">
        <w:rPr>
          <w:rFonts w:ascii="HG丸ｺﾞｼｯｸM-PRO" w:eastAsia="HG丸ｺﾞｼｯｸM-PRO" w:hAnsi="HG丸ｺﾞｼｯｸM-PRO" w:hint="eastAsia"/>
          <w:sz w:val="20"/>
          <w:szCs w:val="20"/>
        </w:rPr>
        <w:t>ほしいと願っています。</w:t>
      </w:r>
    </w:p>
    <w:p w:rsidR="007469E7" w:rsidRDefault="007469E7" w:rsidP="005C0414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0A0120" w:rsidRDefault="00187F18" w:rsidP="005C0414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-635</wp:posOffset>
                </wp:positionV>
                <wp:extent cx="1209675" cy="274955"/>
                <wp:effectExtent l="0" t="0" r="635" b="1270"/>
                <wp:wrapNone/>
                <wp:docPr id="1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69E7" w:rsidRPr="007469E7" w:rsidRDefault="007469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7469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授賞式の様子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0" style="position:absolute;left:0;text-align:left;margin-left:364.75pt;margin-top:-.05pt;width:95.25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" stroked="f">
                <v:textbox inset="5.85pt,.7pt,5.85pt,.7pt">
                  <w:txbxContent>
                    <w:p w:rsidR="007469E7" w:rsidRPr="007469E7" w:rsidRDefault="007469E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Pr="007469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授賞式の様子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073B67">
        <w:rPr>
          <w:rFonts w:ascii="HG丸ｺﾞｼｯｸM-PRO" w:eastAsia="HG丸ｺﾞｼｯｸM-PRO" w:hAnsi="HG丸ｺﾞｼｯｸM-PRO" w:hint="eastAsia"/>
          <w:sz w:val="20"/>
          <w:szCs w:val="20"/>
        </w:rPr>
        <w:t>６月5日（日）に、「岐阜県子ども会育成大会」がぎふメディアコス</w:t>
      </w:r>
    </w:p>
    <w:p w:rsidR="00073B67" w:rsidRDefault="00073B67" w:rsidP="00CA56F7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モスにて開催されました。その中で、ジュニアリーダーとして活躍し</w:t>
      </w:r>
      <w:r w:rsidR="00FB0713">
        <w:rPr>
          <w:rFonts w:ascii="HG丸ｺﾞｼｯｸM-PRO" w:eastAsia="HG丸ｺﾞｼｯｸM-PRO" w:hAnsi="HG丸ｺﾞｼｯｸM-PRO" w:hint="eastAsia"/>
          <w:sz w:val="20"/>
          <w:szCs w:val="20"/>
        </w:rPr>
        <w:t>てきた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６名</w:t>
      </w:r>
      <w:r w:rsidR="00FB0713">
        <w:rPr>
          <w:rFonts w:ascii="HG丸ｺﾞｼｯｸM-PRO" w:eastAsia="HG丸ｺﾞｼｯｸM-PRO" w:hAnsi="HG丸ｺﾞｼｯｸM-PRO" w:hint="eastAsia"/>
          <w:sz w:val="20"/>
          <w:szCs w:val="20"/>
        </w:rPr>
        <w:t>（高校３年時）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が、</w:t>
      </w:r>
      <w:r w:rsidR="00FB0713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岐阜県子ども会</w:t>
      </w:r>
      <w:r w:rsidR="00FB0713">
        <w:rPr>
          <w:rFonts w:ascii="HG丸ｺﾞｼｯｸM-PRO" w:eastAsia="HG丸ｺﾞｼｯｸM-PRO" w:hAnsi="HG丸ｺﾞｼｯｸM-PRO" w:hint="eastAsia"/>
          <w:sz w:val="20"/>
          <w:szCs w:val="20"/>
        </w:rPr>
        <w:t>育成連合会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理事長表彰</w:t>
      </w:r>
      <w:r w:rsidR="00FB0713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を受けました。３月に高校を卒業しているわけですが、引き続き岐阜市のシニアリーダーとして</w:t>
      </w:r>
      <w:r w:rsidR="005C0414">
        <w:rPr>
          <w:rFonts w:ascii="HG丸ｺﾞｼｯｸM-PRO" w:eastAsia="HG丸ｺﾞｼｯｸM-PRO" w:hAnsi="HG丸ｺﾞｼｯｸM-PRO" w:hint="eastAsia"/>
          <w:sz w:val="20"/>
          <w:szCs w:val="20"/>
        </w:rPr>
        <w:t>活動している仲間もいます。４月からは、各ブロックの定例会を支援してくれています。ジュニアリーダークラブの心強い存在です。先輩</w:t>
      </w:r>
      <w:r w:rsidR="00FB0713">
        <w:rPr>
          <w:rFonts w:ascii="HG丸ｺﾞｼｯｸM-PRO" w:eastAsia="HG丸ｺﾞｼｯｸM-PRO" w:hAnsi="HG丸ｺﾞｼｯｸM-PRO" w:hint="eastAsia"/>
          <w:sz w:val="20"/>
          <w:szCs w:val="20"/>
        </w:rPr>
        <w:t>たち</w:t>
      </w:r>
      <w:r w:rsidR="005C0414">
        <w:rPr>
          <w:rFonts w:ascii="HG丸ｺﾞｼｯｸM-PRO" w:eastAsia="HG丸ｺﾞｼｯｸM-PRO" w:hAnsi="HG丸ｺﾞｼｯｸM-PRO" w:hint="eastAsia"/>
          <w:sz w:val="20"/>
          <w:szCs w:val="20"/>
        </w:rPr>
        <w:t>から大いに学んでくださいね。</w:t>
      </w:r>
    </w:p>
    <w:p w:rsidR="00073B67" w:rsidRDefault="00187F18" w:rsidP="00073B67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113030</wp:posOffset>
                </wp:positionV>
                <wp:extent cx="2594610" cy="257810"/>
                <wp:effectExtent l="9525" t="8255" r="5715" b="10160"/>
                <wp:wrapNone/>
                <wp:docPr id="1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25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90D" w:rsidRPr="007772C7" w:rsidRDefault="007772C7" w:rsidP="000A0120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</w:pPr>
                            <w:r w:rsidRPr="007772C7">
                              <w:rPr>
                                <w:rFonts w:ascii="HG丸ｺﾞｼｯｸM-PRO" w:eastAsia="HG丸ｺﾞｼｯｸM-PRO" w:hAnsi="HG丸ｺﾞｼｯｸM-PRO" w:cs="ＭＳ 明朝" w:hint="eastAsia"/>
                                <w:szCs w:val="21"/>
                              </w:rPr>
                              <w:t>子どもたちが喜ぶバルーンアート研修</w:t>
                            </w:r>
                          </w:p>
                          <w:p w:rsidR="0000490D" w:rsidRPr="00EE6726" w:rsidRDefault="0000490D" w:rsidP="000049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31" style="position:absolute;left:0;text-align:left;margin-left:275.25pt;margin-top:8.9pt;width:204.3pt;height:20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">
                <v:textbox inset="5.85pt,.7pt,5.85pt,.7pt">
                  <w:txbxContent>
                    <w:p w:rsidR="0000490D" w:rsidRPr="007772C7" w:rsidRDefault="007772C7" w:rsidP="000A0120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</w:pPr>
                      <w:r w:rsidRPr="007772C7">
                        <w:rPr>
                          <w:rFonts w:ascii="HG丸ｺﾞｼｯｸM-PRO" w:eastAsia="HG丸ｺﾞｼｯｸM-PRO" w:hAnsi="HG丸ｺﾞｼｯｸM-PRO" w:cs="ＭＳ 明朝" w:hint="eastAsia"/>
                          <w:szCs w:val="21"/>
                        </w:rPr>
                        <w:t>子どもたちが喜ぶバルーンアート研修</w:t>
                      </w:r>
                    </w:p>
                    <w:p w:rsidR="0000490D" w:rsidRPr="00EE6726" w:rsidRDefault="0000490D" w:rsidP="0000490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66040</wp:posOffset>
                </wp:positionV>
                <wp:extent cx="1362075" cy="304800"/>
                <wp:effectExtent l="8255" t="8890" r="10795" b="10160"/>
                <wp:wrapNone/>
                <wp:docPr id="1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bevel">
                          <a:avLst>
                            <a:gd name="adj" fmla="val 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0D" w:rsidRPr="00965129" w:rsidRDefault="00035201" w:rsidP="000049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4</w:t>
                            </w:r>
                            <w:r w:rsidR="0000490D" w:rsidRPr="00965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ブロック定例会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32" type="#_x0000_t84" style="position:absolute;left:0;text-align:left;margin-left:-6.85pt;margin-top:5.2pt;width:107.2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" adj="1518">
                <v:textbox inset="5.85pt,.7pt,5.85pt,.7pt">
                  <w:txbxContent>
                    <w:p w:rsidR="0000490D" w:rsidRPr="00965129" w:rsidRDefault="00035201" w:rsidP="0000490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4</w:t>
                      </w:r>
                      <w:r w:rsidR="0000490D" w:rsidRPr="0096512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ブロック定例会</w:t>
                      </w:r>
                    </w:p>
                  </w:txbxContent>
                </v:textbox>
              </v:shape>
            </w:pict>
          </mc:Fallback>
        </mc:AlternateContent>
      </w:r>
    </w:p>
    <w:p w:rsidR="00073B67" w:rsidRDefault="00187F18" w:rsidP="00073B67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8890</wp:posOffset>
                </wp:positionV>
                <wp:extent cx="2220595" cy="0"/>
                <wp:effectExtent l="8255" t="8890" r="9525" b="10160"/>
                <wp:wrapNone/>
                <wp:docPr id="1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6" o:spid="_x0000_s1026" type="#_x0000_t32" style="position:absolute;left:0;text-align:left;margin-left:100.4pt;margin-top:.7pt;width:174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"/>
            </w:pict>
          </mc:Fallback>
        </mc:AlternateContent>
      </w:r>
    </w:p>
    <w:p w:rsidR="00F70110" w:rsidRDefault="007772C7" w:rsidP="005D35FF">
      <w:pPr>
        <w:tabs>
          <w:tab w:val="left" w:pos="5925"/>
        </w:tabs>
        <w:spacing w:line="3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ジュニアリーダー</w:t>
      </w:r>
      <w:r w:rsidR="00035201">
        <w:rPr>
          <w:rFonts w:ascii="HG丸ｺﾞｼｯｸM-PRO" w:eastAsia="HG丸ｺﾞｼｯｸM-PRO" w:hAnsi="HG丸ｺﾞｼｯｸM-PRO" w:hint="eastAsia"/>
          <w:sz w:val="20"/>
          <w:szCs w:val="20"/>
        </w:rPr>
        <w:t>研修の一つにバルーンアートがあります。</w:t>
      </w:r>
      <w:r w:rsidR="00032344">
        <w:rPr>
          <w:rFonts w:ascii="HG丸ｺﾞｼｯｸM-PRO" w:eastAsia="HG丸ｺﾞｼｯｸM-PRO" w:hAnsi="HG丸ｺﾞｼｯｸM-PRO" w:hint="eastAsia"/>
          <w:sz w:val="20"/>
          <w:szCs w:val="20"/>
        </w:rPr>
        <w:t>バルーンは、小さい子が喜ぶので</w:t>
      </w:r>
      <w:r w:rsidR="00081E0E">
        <w:rPr>
          <w:rFonts w:ascii="HG丸ｺﾞｼｯｸM-PRO" w:eastAsia="HG丸ｺﾞｼｯｸM-PRO" w:hAnsi="HG丸ｺﾞｼｯｸM-PRO" w:hint="eastAsia"/>
          <w:sz w:val="20"/>
          <w:szCs w:val="20"/>
        </w:rPr>
        <w:t>作りがいもありますね。まずは自分が作れること、そして次は、小学生たちに教えることを目標にした研修です。</w:t>
      </w:r>
    </w:p>
    <w:p w:rsidR="00035201" w:rsidRPr="00032344" w:rsidRDefault="00035201" w:rsidP="00032344">
      <w:pPr>
        <w:spacing w:line="3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4456A3" w:rsidRPr="006A0156">
        <w:rPr>
          <w:rFonts w:ascii="HG丸ｺﾞｼｯｸM-PRO" w:eastAsia="HG丸ｺﾞｼｯｸM-PRO" w:hAnsi="HG丸ｺﾞｼｯｸM-PRO" w:hint="eastAsia"/>
          <w:sz w:val="20"/>
          <w:szCs w:val="20"/>
        </w:rPr>
        <w:t>ブロックの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ジュニアリーダーは、青少年ルームを拠点として活動しています。</w:t>
      </w:r>
      <w:r w:rsidR="00032344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59423A">
        <w:rPr>
          <w:rFonts w:ascii="HG丸ｺﾞｼｯｸM-PRO" w:eastAsia="HG丸ｺﾞｼｯｸM-PRO" w:hAnsi="HG丸ｺﾞｼｯｸM-PRO" w:hint="eastAsia"/>
          <w:sz w:val="20"/>
          <w:szCs w:val="20"/>
        </w:rPr>
        <w:t>名のジュニアリーダーが参加しました。研</w:t>
      </w:r>
      <w:r w:rsidR="0059423A" w:rsidRPr="0059423A">
        <w:rPr>
          <w:rFonts w:ascii="HG丸ｺﾞｼｯｸM-PRO" w:eastAsia="HG丸ｺﾞｼｯｸM-PRO" w:hAnsi="HG丸ｺﾞｼｯｸM-PRO" w:hint="eastAsia"/>
          <w:sz w:val="20"/>
          <w:szCs w:val="20"/>
        </w:rPr>
        <w:t>修では、</w:t>
      </w:r>
      <w:r w:rsidR="002B6AC1">
        <w:rPr>
          <w:rFonts w:ascii="HG丸ｺﾞｼｯｸM-PRO" w:eastAsia="HG丸ｺﾞｼｯｸM-PRO" w:hAnsi="HG丸ｺﾞｼｯｸM-PRO" w:hint="eastAsia"/>
          <w:sz w:val="20"/>
          <w:szCs w:val="20"/>
        </w:rPr>
        <w:t>「ハート」「犬」</w:t>
      </w:r>
      <w:r w:rsidR="0059423A" w:rsidRPr="0059423A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2B6AC1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花」「剣」</w:t>
      </w:r>
      <w:r w:rsidR="0059423A" w:rsidRPr="0059423A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を</w:t>
      </w:r>
      <w:r w:rsidR="0059423A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作れるように練習しました。</w:t>
      </w:r>
    </w:p>
    <w:p w:rsidR="00BA0EA8" w:rsidRDefault="00187F18" w:rsidP="00BA0EA8">
      <w:pPr>
        <w:tabs>
          <w:tab w:val="left" w:pos="1134"/>
        </w:tabs>
        <w:jc w:val="left"/>
        <w:rPr>
          <w:rFonts w:ascii="HG丸ｺﾞｼｯｸM-PRO" w:eastAsia="HG丸ｺﾞｼｯｸM-PRO" w:hAnsi="HG丸ｺﾞｼｯｸM-PRO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1126490</wp:posOffset>
                </wp:positionV>
                <wp:extent cx="619125" cy="238125"/>
                <wp:effectExtent l="13335" t="12065" r="5715" b="6985"/>
                <wp:wrapNone/>
                <wp:docPr id="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472" w:rsidRPr="00337472" w:rsidRDefault="00337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74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8" o:spid="_x0000_s1033" style="position:absolute;margin-left:3.3pt;margin-top:88.7pt;width:4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">
                <v:textbox inset="5.85pt,.7pt,5.85pt,.7pt">
                  <w:txbxContent>
                    <w:p w:rsidR="00337472" w:rsidRPr="00337472" w:rsidRDefault="00337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7472">
                        <w:rPr>
                          <w:rFonts w:ascii="HG丸ｺﾞｼｯｸM-PRO" w:eastAsia="HG丸ｺﾞｼｯｸM-PRO" w:hAnsi="HG丸ｺﾞｼｯｸM-PRO" w:hint="eastAsia"/>
                        </w:rPr>
                        <w:t>ハート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1174115</wp:posOffset>
            </wp:positionV>
            <wp:extent cx="1572260" cy="1049020"/>
            <wp:effectExtent l="0" t="0" r="8890" b="0"/>
            <wp:wrapSquare wrapText="bothSides"/>
            <wp:docPr id="210" name="図 210" descr="DSCF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DSCF42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" t="3902" b="1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88265</wp:posOffset>
            </wp:positionV>
            <wp:extent cx="1544955" cy="914400"/>
            <wp:effectExtent l="0" t="0" r="0" b="0"/>
            <wp:wrapSquare wrapText="bothSides"/>
            <wp:docPr id="208" name="図 208" descr="DSCF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SCF42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6" b="1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23A" w:rsidRPr="0059423A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</w:t>
      </w:r>
      <w:r w:rsidR="00BC05D5" w:rsidRPr="00BC05D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バルーンアートは初めてというジュニア</w:t>
      </w:r>
      <w:r w:rsidR="00E3119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リーダー</w:t>
      </w:r>
      <w:r w:rsidR="00BC05D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もいて、空気</w:t>
      </w:r>
      <w:r w:rsidR="0094478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の入れ方、ねじってできるバルブの作り方など、基本的なところから</w:t>
      </w:r>
      <w:r w:rsidR="00BC05D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シニアリーダーや経験のあるジュニアリーダーが丁寧に教えて</w:t>
      </w:r>
      <w:r w:rsidR="00E3119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い</w:t>
      </w:r>
      <w:r w:rsidR="00BC05D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ました。バルーンは割れるもの、</w:t>
      </w:r>
      <w:r w:rsidR="0094478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「</w:t>
      </w:r>
      <w:r w:rsidR="00BC05D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バーン</w:t>
      </w:r>
      <w:r w:rsidR="00944787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」</w:t>
      </w:r>
      <w:r w:rsidR="00BC05D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と割れる音がするたびに</w:t>
      </w:r>
      <w:r w:rsidR="00E3119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、「大丈夫？」と声をかけたり、全員がバルーンを完成させられるよう</w:t>
      </w:r>
      <w:r w:rsidR="00AD536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に</w:t>
      </w:r>
      <w:r w:rsidR="00E3119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気遣いながら教え合ったり、</w:t>
      </w:r>
      <w:r w:rsidR="00AD536F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思いやりに</w:t>
      </w:r>
      <w:r w:rsidR="00E3119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あふれた研修でした。</w:t>
      </w:r>
    </w:p>
    <w:p w:rsidR="00866AF1" w:rsidRDefault="00187F18" w:rsidP="00866AF1">
      <w:pPr>
        <w:tabs>
          <w:tab w:val="left" w:pos="1134"/>
        </w:tabs>
        <w:ind w:firstLineChars="600" w:firstLine="126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1167130</wp:posOffset>
            </wp:positionV>
            <wp:extent cx="1525270" cy="1140460"/>
            <wp:effectExtent l="0" t="0" r="0" b="2540"/>
            <wp:wrapSquare wrapText="bothSides"/>
            <wp:docPr id="211" name="図 211" descr="DSCF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DSCF42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4" t="8682" r="5565" b="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-1701165</wp:posOffset>
                </wp:positionH>
                <wp:positionV relativeFrom="paragraph">
                  <wp:posOffset>137795</wp:posOffset>
                </wp:positionV>
                <wp:extent cx="342900" cy="266700"/>
                <wp:effectExtent l="13335" t="13970" r="5715" b="5080"/>
                <wp:wrapNone/>
                <wp:docPr id="8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0EA8" w:rsidRPr="005D24E3" w:rsidRDefault="00BA0EA8" w:rsidP="00BA0E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6" o:spid="_x0000_s1034" style="position:absolute;left:0;text-align:left;margin-left:-133.95pt;margin-top:10.85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">
                <v:textbox inset="5.85pt,.7pt,5.85pt,.7pt">
                  <w:txbxContent>
                    <w:p w:rsidR="00BA0EA8" w:rsidRPr="005D24E3" w:rsidRDefault="00BA0EA8" w:rsidP="00BA0E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花</w:t>
                      </w:r>
                    </w:p>
                  </w:txbxContent>
                </v:textbox>
              </v:roundrect>
            </w:pict>
          </mc:Fallback>
        </mc:AlternateContent>
      </w:r>
      <w:r w:rsidR="00944787">
        <w:rPr>
          <w:rFonts w:ascii="HG丸ｺﾞｼｯｸM-PRO" w:eastAsia="HG丸ｺﾞｼｯｸM-PRO" w:hAnsi="HG丸ｺﾞｼｯｸM-PRO" w:hint="eastAsia"/>
          <w:sz w:val="20"/>
          <w:szCs w:val="20"/>
        </w:rPr>
        <w:t>バルーンの結び方を学びます。</w:t>
      </w:r>
      <w:r w:rsidR="00F6717A">
        <w:rPr>
          <w:rFonts w:ascii="HG丸ｺﾞｼｯｸM-PRO" w:eastAsia="HG丸ｺﾞｼｯｸM-PRO" w:hAnsi="HG丸ｺﾞｼｯｸM-PRO" w:hint="eastAsia"/>
          <w:sz w:val="20"/>
          <w:szCs w:val="20"/>
        </w:rPr>
        <w:t>バランスのとれたハートになるよ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う  </w:t>
      </w:r>
    </w:p>
    <w:p w:rsidR="00F6717A" w:rsidRDefault="00F6717A" w:rsidP="00866AF1">
      <w:pPr>
        <w:tabs>
          <w:tab w:val="left" w:pos="1134"/>
        </w:tabs>
        <w:ind w:firstLineChars="500" w:firstLine="1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8330F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こだわって形を整えていました。</w:t>
      </w:r>
    </w:p>
    <w:p w:rsidR="00866AF1" w:rsidRDefault="00187F18" w:rsidP="00866AF1">
      <w:pPr>
        <w:tabs>
          <w:tab w:val="left" w:pos="1134"/>
        </w:tabs>
        <w:ind w:firstLineChars="600" w:firstLine="12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381000" cy="238125"/>
                <wp:effectExtent l="13335" t="12065" r="5715" b="6985"/>
                <wp:wrapNone/>
                <wp:docPr id="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472" w:rsidRPr="00337472" w:rsidRDefault="00337472" w:rsidP="00337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9" o:spid="_x0000_s1035" style="position:absolute;left:0;text-align:left;margin-left:3.3pt;margin-top:.2pt;width:30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">
                <v:textbox inset="5.85pt,.7pt,5.85pt,.7pt">
                  <w:txbxContent>
                    <w:p w:rsidR="00337472" w:rsidRPr="00337472" w:rsidRDefault="00337472" w:rsidP="00337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犬</w:t>
                      </w:r>
                    </w:p>
                  </w:txbxContent>
                </v:textbox>
              </v:roundrect>
            </w:pict>
          </mc:Fallback>
        </mc:AlternateContent>
      </w:r>
      <w:r w:rsidR="00BA0EA8">
        <w:rPr>
          <w:rFonts w:ascii="HG丸ｺﾞｼｯｸM-PRO" w:eastAsia="HG丸ｺﾞｼｯｸM-PRO" w:hAnsi="HG丸ｺﾞｼｯｸM-PRO" w:hint="eastAsia"/>
          <w:sz w:val="20"/>
          <w:szCs w:val="20"/>
        </w:rPr>
        <w:t>ひねる回数が多くなりますが、ねじり方が分かれば、その</w:t>
      </w:r>
      <w:r w:rsidR="00BA0EA8" w:rsidRPr="00BA0EA8">
        <w:rPr>
          <w:rFonts w:ascii="HG丸ｺﾞｼｯｸM-PRO" w:eastAsia="HG丸ｺﾞｼｯｸM-PRO" w:hAnsi="HG丸ｺﾞｼｯｸM-PRO" w:hint="eastAsia"/>
          <w:sz w:val="20"/>
          <w:szCs w:val="20"/>
        </w:rPr>
        <w:t>繰り返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し　</w:t>
      </w:r>
    </w:p>
    <w:p w:rsidR="00866AF1" w:rsidRDefault="00BA0EA8" w:rsidP="00866AF1">
      <w:pPr>
        <w:tabs>
          <w:tab w:val="left" w:pos="1134"/>
        </w:tabs>
        <w:ind w:firstLineChars="500" w:firstLine="1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です。バルブの大きさによっていろいろな</w:t>
      </w:r>
      <w:r w:rsidRPr="00BA0EA8">
        <w:rPr>
          <w:rFonts w:ascii="HG丸ｺﾞｼｯｸM-PRO" w:eastAsia="HG丸ｺﾞｼｯｸM-PRO" w:hAnsi="HG丸ｺﾞｼｯｸM-PRO" w:hint="eastAsia"/>
          <w:sz w:val="20"/>
          <w:szCs w:val="20"/>
        </w:rPr>
        <w:t>犬の形にな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ります。</w:t>
      </w:r>
      <w:r w:rsidR="00F6717A">
        <w:rPr>
          <w:rFonts w:ascii="HG丸ｺﾞｼｯｸM-PRO" w:eastAsia="HG丸ｺﾞｼｯｸM-PRO" w:hAnsi="HG丸ｺﾞｼｯｸM-PRO" w:hint="eastAsia"/>
          <w:sz w:val="20"/>
          <w:szCs w:val="20"/>
        </w:rPr>
        <w:t>作り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なが　　</w:t>
      </w:r>
    </w:p>
    <w:p w:rsidR="00BA0EA8" w:rsidRPr="00BA0EA8" w:rsidRDefault="00F6717A" w:rsidP="00866AF1">
      <w:pPr>
        <w:tabs>
          <w:tab w:val="left" w:pos="1134"/>
        </w:tabs>
        <w:ind w:firstLineChars="500" w:firstLine="1000"/>
        <w:jc w:val="left"/>
        <w:rPr>
          <w:rFonts w:ascii="HG丸ｺﾞｼｯｸM-PRO" w:eastAsia="HG丸ｺﾞｼｯｸM-PRO" w:hAnsi="HG丸ｺﾞｼｯｸM-PRO" w:hint="eastAsia"/>
          <w:noProof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ら</w:t>
      </w:r>
      <w:r w:rsidR="00BA0EA8" w:rsidRPr="00BA0EA8">
        <w:rPr>
          <w:rFonts w:ascii="HG丸ｺﾞｼｯｸM-PRO" w:eastAsia="HG丸ｺﾞｼｯｸM-PRO" w:hAnsi="HG丸ｺﾞｼｯｸM-PRO" w:hint="eastAsia"/>
          <w:sz w:val="20"/>
          <w:szCs w:val="20"/>
        </w:rPr>
        <w:t>見合ったり、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完成したら並べてみたり</w:t>
      </w:r>
      <w:r w:rsidR="00117DA3">
        <w:rPr>
          <w:rFonts w:ascii="HG丸ｺﾞｼｯｸM-PRO" w:eastAsia="HG丸ｺﾞｼｯｸM-PRO" w:hAnsi="HG丸ｺﾞｼｯｸM-PRO" w:hint="eastAsia"/>
          <w:sz w:val="20"/>
          <w:szCs w:val="20"/>
        </w:rPr>
        <w:t>楽しいアートです。</w:t>
      </w:r>
    </w:p>
    <w:p w:rsidR="00866AF1" w:rsidRDefault="00187F18" w:rsidP="00866AF1">
      <w:pPr>
        <w:tabs>
          <w:tab w:val="left" w:pos="5925"/>
        </w:tabs>
        <w:spacing w:line="360" w:lineRule="exact"/>
        <w:ind w:firstLineChars="550" w:firstLine="115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381000" cy="238125"/>
                <wp:effectExtent l="13335" t="5080" r="5715" b="13970"/>
                <wp:wrapNone/>
                <wp:docPr id="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472" w:rsidRPr="00337472" w:rsidRDefault="00337472" w:rsidP="00337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0" o:spid="_x0000_s1036" style="position:absolute;left:0;text-align:left;margin-left:3.3pt;margin-top:1.9pt;width:30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">
                <v:textbox inset="5.85pt,.7pt,5.85pt,.7pt">
                  <w:txbxContent>
                    <w:p w:rsidR="00337472" w:rsidRPr="00337472" w:rsidRDefault="00337472" w:rsidP="00337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花</w:t>
                      </w:r>
                    </w:p>
                  </w:txbxContent>
                </v:textbox>
              </v:roundrect>
            </w:pict>
          </mc:Fallback>
        </mc:AlternateContent>
      </w:r>
      <w:r w:rsidR="00944787">
        <w:rPr>
          <w:rFonts w:ascii="HG丸ｺﾞｼｯｸM-PRO" w:eastAsia="HG丸ｺﾞｼｯｸM-PRO" w:hAnsi="HG丸ｺﾞｼｯｸM-PRO" w:hint="eastAsia"/>
          <w:sz w:val="20"/>
          <w:szCs w:val="20"/>
        </w:rPr>
        <w:t>ねじる</w:t>
      </w:r>
      <w:r w:rsidR="008330FC">
        <w:rPr>
          <w:rFonts w:ascii="HG丸ｺﾞｼｯｸM-PRO" w:eastAsia="HG丸ｺﾞｼｯｸM-PRO" w:hAnsi="HG丸ｺﾞｼｯｸM-PRO" w:hint="eastAsia"/>
          <w:sz w:val="20"/>
          <w:szCs w:val="20"/>
        </w:rPr>
        <w:t>ときに</w:t>
      </w:r>
      <w:r w:rsidR="00944787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BA0EA8" w:rsidRPr="00BA0EA8">
        <w:rPr>
          <w:rFonts w:ascii="HG丸ｺﾞｼｯｸM-PRO" w:eastAsia="HG丸ｺﾞｼｯｸM-PRO" w:hAnsi="HG丸ｺﾞｼｯｸM-PRO" w:hint="eastAsia"/>
          <w:sz w:val="20"/>
          <w:szCs w:val="20"/>
        </w:rPr>
        <w:t>少々勇気がいり</w:t>
      </w:r>
      <w:r w:rsidR="00F6717A">
        <w:rPr>
          <w:rFonts w:ascii="HG丸ｺﾞｼｯｸM-PRO" w:eastAsia="HG丸ｺﾞｼｯｸM-PRO" w:hAnsi="HG丸ｺﾞｼｯｸM-PRO" w:hint="eastAsia"/>
          <w:sz w:val="20"/>
          <w:szCs w:val="20"/>
        </w:rPr>
        <w:t>ますが、勢いよくねじれば成功です。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866AF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:rsidR="00BA0EA8" w:rsidRPr="00BA0EA8" w:rsidRDefault="008330FC" w:rsidP="00866AF1">
      <w:pPr>
        <w:tabs>
          <w:tab w:val="left" w:pos="5925"/>
        </w:tabs>
        <w:spacing w:line="360" w:lineRule="exact"/>
        <w:ind w:firstLineChars="500" w:firstLine="10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練習を重ねることで、４枚の花びらが整った美しい花になります。</w:t>
      </w:r>
    </w:p>
    <w:p w:rsidR="00866AF1" w:rsidRDefault="00187F18" w:rsidP="00BA0EA8">
      <w:pPr>
        <w:tabs>
          <w:tab w:val="left" w:pos="5925"/>
        </w:tabs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31115</wp:posOffset>
                </wp:positionV>
                <wp:extent cx="381000" cy="238125"/>
                <wp:effectExtent l="13335" t="12065" r="5715" b="6985"/>
                <wp:wrapNone/>
                <wp:docPr id="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472" w:rsidRPr="00337472" w:rsidRDefault="00337472" w:rsidP="00337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37" style="position:absolute;left:0;text-align:left;margin-left:3.3pt;margin-top:2.45pt;width:30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">
                <v:textbox inset="5.85pt,.7pt,5.85pt,.7pt">
                  <w:txbxContent>
                    <w:p w:rsidR="00337472" w:rsidRPr="00337472" w:rsidRDefault="00337472" w:rsidP="00337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剣</w:t>
                      </w:r>
                    </w:p>
                  </w:txbxContent>
                </v:textbox>
              </v:roundrect>
            </w:pict>
          </mc:Fallback>
        </mc:AlternateContent>
      </w:r>
      <w:r w:rsidR="00BA0EA8" w:rsidRPr="00BA0EA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3747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 </w:t>
      </w:r>
      <w:r w:rsidR="008330FC">
        <w:rPr>
          <w:rFonts w:ascii="HG丸ｺﾞｼｯｸM-PRO" w:eastAsia="HG丸ｺﾞｼｯｸM-PRO" w:hAnsi="HG丸ｺﾞｼｯｸM-PRO" w:hint="eastAsia"/>
          <w:sz w:val="20"/>
          <w:szCs w:val="20"/>
        </w:rPr>
        <w:t>遊びにつながるので、子どもたちに人気のバルーンです。ここまでく</w:t>
      </w:r>
    </w:p>
    <w:p w:rsidR="008330FC" w:rsidRDefault="008330FC" w:rsidP="00866AF1">
      <w:pPr>
        <w:tabs>
          <w:tab w:val="left" w:pos="5925"/>
        </w:tabs>
        <w:spacing w:line="360" w:lineRule="exact"/>
        <w:ind w:firstLineChars="450" w:firstLine="9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ると、何でも作れそうになるので不思議ですね。</w:t>
      </w:r>
    </w:p>
    <w:p w:rsidR="00866AF1" w:rsidRDefault="00187F18" w:rsidP="00337472">
      <w:pPr>
        <w:tabs>
          <w:tab w:val="left" w:pos="5925"/>
        </w:tabs>
        <w:spacing w:line="360" w:lineRule="exact"/>
        <w:ind w:firstLineChars="400" w:firstLine="84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78740</wp:posOffset>
            </wp:positionV>
            <wp:extent cx="2653030" cy="1498600"/>
            <wp:effectExtent l="0" t="0" r="0" b="6350"/>
            <wp:wrapSquare wrapText="bothSides"/>
            <wp:docPr id="212" name="図 212" descr="DSCF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DSCF428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0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21590</wp:posOffset>
                </wp:positionV>
                <wp:extent cx="490220" cy="238125"/>
                <wp:effectExtent l="8890" t="12065" r="5715" b="6985"/>
                <wp:wrapNone/>
                <wp:docPr id="4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472" w:rsidRPr="00337472" w:rsidRDefault="00337472" w:rsidP="003374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2" o:spid="_x0000_s1038" style="position:absolute;left:0;text-align:left;margin-left:-4.55pt;margin-top:1.7pt;width:38.6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">
                <v:textbox inset="5.85pt,.7pt,5.85pt,.7pt">
                  <w:txbxContent>
                    <w:p w:rsidR="00337472" w:rsidRPr="00337472" w:rsidRDefault="00337472" w:rsidP="003374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応用</w:t>
                      </w:r>
                    </w:p>
                  </w:txbxContent>
                </v:textbox>
              </v:roundrect>
            </w:pict>
          </mc:Fallback>
        </mc:AlternateContent>
      </w:r>
      <w:r w:rsidR="008330FC">
        <w:rPr>
          <w:rFonts w:ascii="HG丸ｺﾞｼｯｸM-PRO" w:eastAsia="HG丸ｺﾞｼｯｸM-PRO" w:hAnsi="HG丸ｺﾞｼｯｸM-PRO" w:hint="eastAsia"/>
          <w:sz w:val="20"/>
          <w:szCs w:val="20"/>
        </w:rPr>
        <w:t>剣と</w:t>
      </w:r>
      <w:r w:rsidR="004A333B">
        <w:rPr>
          <w:rFonts w:ascii="HG丸ｺﾞｼｯｸM-PRO" w:eastAsia="HG丸ｺﾞｼｯｸM-PRO" w:hAnsi="HG丸ｺﾞｼｯｸM-PRO" w:hint="eastAsia"/>
          <w:sz w:val="20"/>
          <w:szCs w:val="20"/>
        </w:rPr>
        <w:t>四枚</w:t>
      </w:r>
      <w:r w:rsidR="008330FC">
        <w:rPr>
          <w:rFonts w:ascii="HG丸ｺﾞｼｯｸM-PRO" w:eastAsia="HG丸ｺﾞｼｯｸM-PRO" w:hAnsi="HG丸ｺﾞｼｯｸM-PRO" w:hint="eastAsia"/>
          <w:sz w:val="20"/>
          <w:szCs w:val="20"/>
        </w:rPr>
        <w:t>花を結び付け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て </w:t>
      </w:r>
    </w:p>
    <w:p w:rsidR="00866AF1" w:rsidRDefault="00187F18" w:rsidP="00866AF1">
      <w:pPr>
        <w:tabs>
          <w:tab w:val="left" w:pos="5925"/>
        </w:tabs>
        <w:spacing w:line="360" w:lineRule="exact"/>
        <w:ind w:firstLineChars="300" w:firstLine="63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110490</wp:posOffset>
            </wp:positionV>
            <wp:extent cx="1552575" cy="1133475"/>
            <wp:effectExtent l="0" t="0" r="9525" b="9525"/>
            <wp:wrapSquare wrapText="bothSides"/>
            <wp:docPr id="209" name="図 209" descr="DSCF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DSCF42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t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3B">
        <w:rPr>
          <w:rFonts w:ascii="HG丸ｺﾞｼｯｸM-PRO" w:eastAsia="HG丸ｺﾞｼｯｸM-PRO" w:hAnsi="HG丸ｺﾞｼｯｸM-PRO" w:hint="eastAsia"/>
          <w:sz w:val="20"/>
          <w:szCs w:val="20"/>
        </w:rPr>
        <w:t>立体的な</w:t>
      </w:r>
      <w:r w:rsidR="008330FC">
        <w:rPr>
          <w:rFonts w:ascii="HG丸ｺﾞｼｯｸM-PRO" w:eastAsia="HG丸ｺﾞｼｯｸM-PRO" w:hAnsi="HG丸ｺﾞｼｯｸM-PRO" w:hint="eastAsia"/>
          <w:sz w:val="20"/>
          <w:szCs w:val="20"/>
        </w:rPr>
        <w:t>茎のある花を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>作</w:t>
      </w:r>
      <w:r w:rsidR="008C2A5A">
        <w:rPr>
          <w:rFonts w:ascii="HG丸ｺﾞｼｯｸM-PRO" w:eastAsia="HG丸ｺﾞｼｯｸM-PRO" w:hAnsi="HG丸ｺﾞｼｯｸM-PRO" w:hint="eastAsia"/>
          <w:sz w:val="20"/>
          <w:szCs w:val="20"/>
        </w:rPr>
        <w:t>っ</w:t>
      </w:r>
      <w:r w:rsidR="00866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8330FC" w:rsidRDefault="008330FC" w:rsidP="00866AF1">
      <w:pPr>
        <w:tabs>
          <w:tab w:val="left" w:pos="5925"/>
        </w:tabs>
        <w:spacing w:line="36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た仲間もいました。</w:t>
      </w:r>
    </w:p>
    <w:p w:rsidR="0000490D" w:rsidRPr="0000490D" w:rsidRDefault="00117DA3" w:rsidP="00117DA3">
      <w:pPr>
        <w:tabs>
          <w:tab w:val="left" w:pos="5925"/>
        </w:tabs>
        <w:spacing w:line="360" w:lineRule="exact"/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BA0EA8">
        <w:rPr>
          <w:rFonts w:ascii="HG丸ｺﾞｼｯｸM-PRO" w:eastAsia="HG丸ｺﾞｼｯｸM-PRO" w:hAnsi="HG丸ｺﾞｼｯｸM-PRO" w:hint="eastAsia"/>
          <w:sz w:val="20"/>
          <w:szCs w:val="20"/>
        </w:rPr>
        <w:t>一人一人が制作する研修であっても、関わり合いを大切に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する４ブロックの姿が素敵でした。</w:t>
      </w:r>
    </w:p>
    <w:p w:rsidR="00C76C3D" w:rsidRPr="004B6FCD" w:rsidRDefault="00C2006F" w:rsidP="00A062C7">
      <w:pPr>
        <w:tabs>
          <w:tab w:val="left" w:pos="5925"/>
        </w:tabs>
        <w:rPr>
          <w:rFonts w:ascii="HG丸ｺﾞｼｯｸM-PRO" w:eastAsia="HG丸ｺﾞｼｯｸM-PRO" w:hAnsi="HG丸ｺﾞｼｯｸM-PRO" w:hint="eastAsia"/>
          <w:b/>
          <w:szCs w:val="21"/>
        </w:rPr>
      </w:pPr>
      <w:r w:rsidRPr="004456A3">
        <w:rPr>
          <w:rFonts w:ascii="HG丸ｺﾞｼｯｸM-PRO" w:eastAsia="HG丸ｺﾞｼｯｸM-PRO" w:hAnsi="HG丸ｺﾞｼｯｸM-PRO" w:hint="eastAsia"/>
          <w:b/>
          <w:sz w:val="20"/>
          <w:szCs w:val="20"/>
        </w:rPr>
        <w:lastRenderedPageBreak/>
        <w:t xml:space="preserve">　</w:t>
      </w:r>
      <w:r w:rsidR="00295BD8" w:rsidRPr="004B6FCD">
        <w:rPr>
          <w:rFonts w:ascii="HG丸ｺﾞｼｯｸM-PRO" w:eastAsia="HG丸ｺﾞｼｯｸM-PRO" w:hAnsi="HG丸ｺﾞｼｯｸM-PRO" w:hint="eastAsia"/>
          <w:b/>
          <w:szCs w:val="21"/>
        </w:rPr>
        <w:t>各ブロック</w:t>
      </w:r>
      <w:r w:rsidR="00F70110" w:rsidRPr="004B6FCD">
        <w:rPr>
          <w:rFonts w:ascii="HG丸ｺﾞｼｯｸM-PRO" w:eastAsia="HG丸ｺﾞｼｯｸM-PRO" w:hAnsi="HG丸ｺﾞｼｯｸM-PRO" w:hint="eastAsia"/>
          <w:b/>
          <w:szCs w:val="21"/>
        </w:rPr>
        <w:t>6</w:t>
      </w:r>
      <w:r w:rsidR="00295BD8" w:rsidRPr="004B6FCD">
        <w:rPr>
          <w:rFonts w:ascii="HG丸ｺﾞｼｯｸM-PRO" w:eastAsia="HG丸ｺﾞｼｯｸM-PRO" w:hAnsi="HG丸ｺﾞｼｯｸM-PRO" w:hint="eastAsia"/>
          <w:b/>
          <w:szCs w:val="21"/>
        </w:rPr>
        <w:t>月定例会の報告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13"/>
        <w:gridCol w:w="7371"/>
      </w:tblGrid>
      <w:tr w:rsidR="00E71AD0" w:rsidRPr="00C06752" w:rsidTr="00C46C10">
        <w:tc>
          <w:tcPr>
            <w:tcW w:w="497" w:type="dxa"/>
            <w:shd w:val="clear" w:color="auto" w:fill="auto"/>
          </w:tcPr>
          <w:p w:rsidR="00E71AD0" w:rsidRPr="00C06752" w:rsidRDefault="00E71AD0" w:rsidP="00115616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BL</w:t>
            </w:r>
          </w:p>
        </w:tc>
        <w:tc>
          <w:tcPr>
            <w:tcW w:w="1913" w:type="dxa"/>
            <w:shd w:val="clear" w:color="auto" w:fill="auto"/>
          </w:tcPr>
          <w:p w:rsidR="00E71AD0" w:rsidRPr="00C06752" w:rsidRDefault="00E71AD0" w:rsidP="00230542">
            <w:pPr>
              <w:pStyle w:val="a3"/>
              <w:tabs>
                <w:tab w:val="left" w:pos="1134"/>
              </w:tabs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内容</w:t>
            </w:r>
          </w:p>
        </w:tc>
        <w:tc>
          <w:tcPr>
            <w:tcW w:w="7371" w:type="dxa"/>
            <w:shd w:val="clear" w:color="auto" w:fill="auto"/>
          </w:tcPr>
          <w:p w:rsidR="00E71AD0" w:rsidRPr="00C06752" w:rsidRDefault="00E71AD0" w:rsidP="00DF0A6E">
            <w:pPr>
              <w:pStyle w:val="a3"/>
              <w:tabs>
                <w:tab w:val="left" w:pos="1134"/>
              </w:tabs>
              <w:ind w:firstLineChars="500" w:firstLine="900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ジュニアリーダー振り返り</w:t>
            </w:r>
            <w:r w:rsidR="003D6ED6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</w:t>
            </w:r>
            <w:r w:rsidR="001F780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  <w:r w:rsidR="00BC630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　</w:t>
            </w:r>
            <w:r w:rsidR="003D6ED6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  <w:r w:rsidR="003D6ED6" w:rsidRPr="001F7803"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1"/>
              </w:rPr>
              <w:t>★</w:t>
            </w:r>
            <w:r w:rsidR="003D6ED6" w:rsidRPr="001F7803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担当者</w:t>
            </w:r>
            <w:r w:rsidR="00D009C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より</w:t>
            </w:r>
          </w:p>
        </w:tc>
      </w:tr>
      <w:tr w:rsidR="00E71AD0" w:rsidRPr="00C06752" w:rsidTr="00230542">
        <w:trPr>
          <w:trHeight w:val="1957"/>
        </w:trPr>
        <w:tc>
          <w:tcPr>
            <w:tcW w:w="497" w:type="dxa"/>
            <w:shd w:val="clear" w:color="auto" w:fill="auto"/>
          </w:tcPr>
          <w:p w:rsidR="00E71AD0" w:rsidRPr="00C06752" w:rsidRDefault="00E71AD0" w:rsidP="00115616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１</w:t>
            </w:r>
          </w:p>
        </w:tc>
        <w:tc>
          <w:tcPr>
            <w:tcW w:w="1913" w:type="dxa"/>
            <w:shd w:val="clear" w:color="auto" w:fill="auto"/>
          </w:tcPr>
          <w:p w:rsidR="006834D2" w:rsidRDefault="007469E7" w:rsidP="006834D2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</w:t>
            </w:r>
            <w:r w:rsidR="006834D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新人名前決め</w:t>
            </w:r>
          </w:p>
          <w:p w:rsidR="00E71AD0" w:rsidRPr="009611C8" w:rsidRDefault="006834D2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</w:t>
            </w:r>
            <w:r w:rsidR="007469E7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バルーン研修</w:t>
            </w:r>
          </w:p>
          <w:p w:rsidR="003D6ED6" w:rsidRDefault="003D6ED6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  <w:p w:rsidR="00E71AD0" w:rsidRPr="009611C8" w:rsidRDefault="00E71AD0" w:rsidP="003D6ED6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E71AD0" w:rsidRDefault="00187F18" w:rsidP="00C46C10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102235</wp:posOffset>
                  </wp:positionV>
                  <wp:extent cx="1706880" cy="1092835"/>
                  <wp:effectExtent l="0" t="0" r="7620" b="0"/>
                  <wp:wrapSquare wrapText="bothSides"/>
                  <wp:docPr id="223" name="図 223" descr="DSCF4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DSCF4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AD0" w:rsidRPr="009611C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</w:t>
            </w:r>
            <w:r w:rsidR="006834D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話を聞く時、やるときの切り替えができた。</w:t>
            </w:r>
          </w:p>
          <w:p w:rsidR="003D6ED6" w:rsidRDefault="006834D2" w:rsidP="00C46C10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○バルーンの作り方を教えることができた。</w:t>
            </w:r>
          </w:p>
          <w:p w:rsidR="00E71AD0" w:rsidRDefault="00E71AD0" w:rsidP="003D6ED6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</w:t>
            </w:r>
            <w:r w:rsidR="006834D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自分に集中しすぎず、周りに意識を向ける。</w:t>
            </w:r>
          </w:p>
          <w:p w:rsidR="00DD7478" w:rsidRDefault="003D6ED6" w:rsidP="00DD7478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  <w:r w:rsidRPr="001F7803"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1"/>
              </w:rPr>
              <w:t>★</w:t>
            </w:r>
            <w:r w:rsidR="006834D2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多くの参加がありよかった。また活気もありよい研</w:t>
            </w:r>
            <w:r w:rsidR="00DD747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 xml:space="preserve">　</w:t>
            </w:r>
          </w:p>
          <w:p w:rsidR="00DD7478" w:rsidRDefault="006834D2" w:rsidP="00DD7478">
            <w:pPr>
              <w:pStyle w:val="a3"/>
              <w:tabs>
                <w:tab w:val="left" w:pos="1134"/>
              </w:tabs>
              <w:spacing w:line="32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修だった。バルーン研修で身につけたスキルを発揮</w:t>
            </w:r>
          </w:p>
          <w:p w:rsidR="003D6ED6" w:rsidRPr="001F7803" w:rsidRDefault="006834D2" w:rsidP="00DD7478">
            <w:pPr>
              <w:pStyle w:val="a3"/>
              <w:tabs>
                <w:tab w:val="left" w:pos="1134"/>
              </w:tabs>
              <w:spacing w:line="32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できる場が今年はありそう。</w:t>
            </w:r>
          </w:p>
        </w:tc>
      </w:tr>
      <w:tr w:rsidR="00E71AD0" w:rsidRPr="00C06752" w:rsidTr="006834D2">
        <w:trPr>
          <w:trHeight w:val="1260"/>
        </w:trPr>
        <w:tc>
          <w:tcPr>
            <w:tcW w:w="497" w:type="dxa"/>
            <w:shd w:val="clear" w:color="auto" w:fill="auto"/>
          </w:tcPr>
          <w:p w:rsidR="00E71AD0" w:rsidRPr="00C06752" w:rsidRDefault="00E71AD0" w:rsidP="00115616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２</w:t>
            </w:r>
          </w:p>
        </w:tc>
        <w:tc>
          <w:tcPr>
            <w:tcW w:w="1913" w:type="dxa"/>
            <w:shd w:val="clear" w:color="auto" w:fill="auto"/>
          </w:tcPr>
          <w:p w:rsidR="006834D2" w:rsidRDefault="00E71AD0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9611C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</w:t>
            </w:r>
            <w:r w:rsidR="006834D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新人名前決め</w:t>
            </w:r>
          </w:p>
          <w:p w:rsidR="00E71AD0" w:rsidRPr="009611C8" w:rsidRDefault="006834D2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</w:t>
            </w:r>
            <w:r w:rsidR="007469E7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バルーン研修</w:t>
            </w:r>
            <w:r w:rsidR="000E5F2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</w:t>
            </w:r>
          </w:p>
          <w:p w:rsidR="000E5F23" w:rsidRDefault="000E5F23" w:rsidP="000E5F23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■ごふぁんですよ</w:t>
            </w:r>
          </w:p>
          <w:p w:rsidR="00E71AD0" w:rsidRPr="009611C8" w:rsidRDefault="000E5F23" w:rsidP="000E5F23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  <w:r w:rsidR="006834D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鮫と鮭　奇数偶数</w:t>
            </w:r>
          </w:p>
        </w:tc>
        <w:tc>
          <w:tcPr>
            <w:tcW w:w="7371" w:type="dxa"/>
            <w:shd w:val="clear" w:color="auto" w:fill="auto"/>
          </w:tcPr>
          <w:p w:rsidR="00E71AD0" w:rsidRDefault="006834D2" w:rsidP="003D6ED6">
            <w:pPr>
              <w:pStyle w:val="a3"/>
              <w:tabs>
                <w:tab w:val="left" w:pos="1134"/>
              </w:tabs>
              <w:spacing w:line="32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○前向きに活動ができた。時間を気にして活動できた。</w:t>
            </w:r>
          </w:p>
          <w:p w:rsidR="00E71AD0" w:rsidRDefault="006834D2" w:rsidP="006834D2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●積極的に話</w:t>
            </w:r>
            <w:r w:rsidR="00DD747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していく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。</w:t>
            </w:r>
          </w:p>
          <w:p w:rsidR="003D6ED6" w:rsidRPr="006834D2" w:rsidRDefault="006834D2" w:rsidP="00845979">
            <w:pPr>
              <w:pStyle w:val="a3"/>
              <w:tabs>
                <w:tab w:val="left" w:pos="1134"/>
              </w:tabs>
              <w:spacing w:line="32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</w:pPr>
            <w:r w:rsidRPr="006834D2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★</w:t>
            </w:r>
            <w:r w:rsidR="0017089E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みなさん、</w:t>
            </w:r>
            <w:r w:rsidRPr="006834D2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とてもリラックスしていて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、明るい雰囲気の定例会でした。バルーン研修、楽しんでいましたね。素敵な会でした。</w:t>
            </w:r>
          </w:p>
        </w:tc>
      </w:tr>
      <w:tr w:rsidR="00E71AD0" w:rsidRPr="00C06752" w:rsidTr="006303A8">
        <w:trPr>
          <w:trHeight w:val="1960"/>
        </w:trPr>
        <w:tc>
          <w:tcPr>
            <w:tcW w:w="497" w:type="dxa"/>
            <w:shd w:val="clear" w:color="auto" w:fill="auto"/>
          </w:tcPr>
          <w:p w:rsidR="00E71AD0" w:rsidRPr="00C06752" w:rsidRDefault="00E71AD0" w:rsidP="00115616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３</w:t>
            </w:r>
          </w:p>
        </w:tc>
        <w:tc>
          <w:tcPr>
            <w:tcW w:w="1913" w:type="dxa"/>
            <w:shd w:val="clear" w:color="auto" w:fill="auto"/>
          </w:tcPr>
          <w:p w:rsidR="00E71AD0" w:rsidRPr="00037BD1" w:rsidRDefault="007469E7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■バルーン研修</w:t>
            </w:r>
          </w:p>
          <w:p w:rsidR="00E71AD0" w:rsidRDefault="00E71AD0" w:rsidP="006303A8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■レク　</w:t>
            </w:r>
          </w:p>
          <w:p w:rsidR="00B95EDD" w:rsidRDefault="00B95EDD" w:rsidP="006303A8">
            <w:pPr>
              <w:pStyle w:val="a3"/>
              <w:tabs>
                <w:tab w:val="left" w:pos="1134"/>
              </w:tabs>
              <w:spacing w:line="32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信号機</w:t>
            </w:r>
          </w:p>
          <w:p w:rsidR="006303A8" w:rsidRPr="00037BD1" w:rsidRDefault="006303A8" w:rsidP="00B95EDD">
            <w:pPr>
              <w:pStyle w:val="a3"/>
              <w:tabs>
                <w:tab w:val="left" w:pos="1134"/>
              </w:tabs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テレパシー</w:t>
            </w:r>
          </w:p>
        </w:tc>
        <w:tc>
          <w:tcPr>
            <w:tcW w:w="7371" w:type="dxa"/>
            <w:shd w:val="clear" w:color="auto" w:fill="auto"/>
          </w:tcPr>
          <w:p w:rsidR="00E71AD0" w:rsidRDefault="00187F18" w:rsidP="000534B9">
            <w:pPr>
              <w:pStyle w:val="a3"/>
              <w:tabs>
                <w:tab w:val="left" w:pos="1134"/>
              </w:tabs>
              <w:spacing w:line="32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109220</wp:posOffset>
                  </wp:positionV>
                  <wp:extent cx="1690370" cy="1009650"/>
                  <wp:effectExtent l="0" t="0" r="5080" b="0"/>
                  <wp:wrapSquare wrapText="bothSides"/>
                  <wp:docPr id="207" name="図 207" descr="IMG_3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IMG_3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5" t="18648" b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47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○バルーンも小ネタも楽しんで参加できた。</w:t>
            </w:r>
          </w:p>
          <w:p w:rsidR="006303A8" w:rsidRDefault="00E71AD0" w:rsidP="006303A8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</w:t>
            </w:r>
            <w:r w:rsidR="006834D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自分から話</w:t>
            </w:r>
            <w:r w:rsidR="006303A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し</w:t>
            </w:r>
            <w:r w:rsidR="006834D2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、場の盛り上げができるようにした</w:t>
            </w:r>
            <w:r w:rsidR="00DD747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い。</w:t>
            </w:r>
            <w:r w:rsidR="006303A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</w:p>
          <w:p w:rsidR="00A51443" w:rsidRDefault="006834D2" w:rsidP="00DD7478">
            <w:pPr>
              <w:pStyle w:val="a3"/>
              <w:tabs>
                <w:tab w:val="left" w:pos="1134"/>
              </w:tabs>
              <w:spacing w:line="32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バルーンの作り方、割り方が上手になりたい。</w:t>
            </w:r>
          </w:p>
          <w:p w:rsidR="006303A8" w:rsidRDefault="00A51443" w:rsidP="006303A8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  <w:r w:rsidRPr="001F7803"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1"/>
              </w:rPr>
              <w:t>★</w:t>
            </w:r>
            <w:r w:rsidR="006303A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参加した一人ひとりを丁寧に指導・支援してい</w:t>
            </w:r>
            <w:r w:rsidR="00DD747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て、</w:t>
            </w:r>
            <w:r w:rsidR="006303A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 xml:space="preserve">　</w:t>
            </w:r>
          </w:p>
          <w:p w:rsidR="00DD7478" w:rsidRDefault="006303A8" w:rsidP="00DD7478">
            <w:pPr>
              <w:pStyle w:val="a3"/>
              <w:tabs>
                <w:tab w:val="left" w:pos="1134"/>
              </w:tabs>
              <w:spacing w:line="32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とてもよかったです。特に声</w:t>
            </w:r>
            <w:r w:rsidR="00DD747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けが素敵で、ケアを</w:t>
            </w:r>
            <w:r w:rsidR="00DD747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 xml:space="preserve">　</w:t>
            </w:r>
          </w:p>
          <w:p w:rsidR="00A51443" w:rsidRPr="001F7803" w:rsidRDefault="006303A8" w:rsidP="00DD7478">
            <w:pPr>
              <w:pStyle w:val="a3"/>
              <w:tabs>
                <w:tab w:val="left" w:pos="1134"/>
              </w:tabs>
              <w:spacing w:line="32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大切にしていることがよくわかりました。</w:t>
            </w:r>
          </w:p>
        </w:tc>
      </w:tr>
      <w:tr w:rsidR="00E71AD0" w:rsidRPr="00C06752" w:rsidTr="00BC6303">
        <w:trPr>
          <w:trHeight w:val="2002"/>
        </w:trPr>
        <w:tc>
          <w:tcPr>
            <w:tcW w:w="497" w:type="dxa"/>
            <w:shd w:val="clear" w:color="auto" w:fill="auto"/>
          </w:tcPr>
          <w:p w:rsidR="00E71AD0" w:rsidRPr="00C06752" w:rsidRDefault="00E71AD0" w:rsidP="00115616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４</w:t>
            </w:r>
          </w:p>
        </w:tc>
        <w:tc>
          <w:tcPr>
            <w:tcW w:w="1913" w:type="dxa"/>
            <w:shd w:val="clear" w:color="auto" w:fill="auto"/>
          </w:tcPr>
          <w:p w:rsidR="00E71AD0" w:rsidRPr="00037BD1" w:rsidRDefault="00A51443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</w:t>
            </w:r>
            <w:r w:rsidR="007469E7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バルーン研修</w:t>
            </w:r>
          </w:p>
          <w:p w:rsidR="00A51443" w:rsidRPr="00032344" w:rsidRDefault="00A51443" w:rsidP="00230542">
            <w:pPr>
              <w:pStyle w:val="a3"/>
              <w:tabs>
                <w:tab w:val="left" w:pos="1134"/>
              </w:tabs>
              <w:spacing w:line="32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E71AD0" w:rsidRDefault="00187F18" w:rsidP="000534B9">
            <w:pPr>
              <w:pStyle w:val="a3"/>
              <w:tabs>
                <w:tab w:val="left" w:pos="1134"/>
              </w:tabs>
              <w:spacing w:line="32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60325</wp:posOffset>
                  </wp:positionV>
                  <wp:extent cx="1725930" cy="922020"/>
                  <wp:effectExtent l="0" t="0" r="7620" b="0"/>
                  <wp:wrapSquare wrapText="bothSides"/>
                  <wp:docPr id="217" name="図 217" descr="DSCF4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DSCF4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6" t="37373" r="11636" b="7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3A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</w:t>
            </w:r>
            <w:r w:rsidR="00A5144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積極的に</w:t>
            </w:r>
            <w:r w:rsidR="006303A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他の子に教えに行くことができた。</w:t>
            </w:r>
          </w:p>
          <w:p w:rsidR="00A51443" w:rsidRDefault="006303A8" w:rsidP="000534B9">
            <w:pPr>
              <w:pStyle w:val="a3"/>
              <w:tabs>
                <w:tab w:val="left" w:pos="1134"/>
              </w:tabs>
              <w:spacing w:line="32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○アレンジしながら作ることができた</w:t>
            </w:r>
            <w:r w:rsidR="00DD747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。</w:t>
            </w:r>
          </w:p>
          <w:p w:rsidR="00A51443" w:rsidRDefault="006303A8" w:rsidP="000534B9">
            <w:pPr>
              <w:pStyle w:val="a3"/>
              <w:tabs>
                <w:tab w:val="left" w:pos="1134"/>
              </w:tabs>
              <w:spacing w:line="32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○コミュニケーションが増え、楽しんで作ることができた。</w:t>
            </w:r>
          </w:p>
          <w:p w:rsidR="006303A8" w:rsidRDefault="00226CD6" w:rsidP="006303A8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  <w:r w:rsidRPr="001F7803"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1"/>
              </w:rPr>
              <w:t>★</w:t>
            </w:r>
            <w:r w:rsidR="006303A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 xml:space="preserve">11名の参加で、温かい雰囲気で研修ができてよか　　</w:t>
            </w:r>
          </w:p>
          <w:p w:rsidR="00B57D4D" w:rsidRPr="001F7803" w:rsidRDefault="006303A8" w:rsidP="006303A8">
            <w:pPr>
              <w:pStyle w:val="a3"/>
              <w:tabs>
                <w:tab w:val="left" w:pos="1134"/>
              </w:tabs>
              <w:spacing w:line="32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った。教えたり、「大丈夫」と声をかけ合ったり、優しさが感じられる場面が多かった。</w:t>
            </w:r>
          </w:p>
        </w:tc>
      </w:tr>
      <w:tr w:rsidR="00E71AD0" w:rsidRPr="00B44E0F" w:rsidTr="00230542">
        <w:trPr>
          <w:trHeight w:val="1970"/>
        </w:trPr>
        <w:tc>
          <w:tcPr>
            <w:tcW w:w="497" w:type="dxa"/>
            <w:shd w:val="clear" w:color="auto" w:fill="auto"/>
          </w:tcPr>
          <w:p w:rsidR="00E71AD0" w:rsidRPr="00C06752" w:rsidRDefault="00E71AD0" w:rsidP="00115616">
            <w:pPr>
              <w:pStyle w:val="a3"/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C06752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５</w:t>
            </w:r>
          </w:p>
        </w:tc>
        <w:tc>
          <w:tcPr>
            <w:tcW w:w="1913" w:type="dxa"/>
            <w:shd w:val="clear" w:color="auto" w:fill="auto"/>
          </w:tcPr>
          <w:p w:rsidR="00E71AD0" w:rsidRPr="00037BD1" w:rsidRDefault="007469E7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■バルーン研修</w:t>
            </w:r>
          </w:p>
          <w:p w:rsidR="00B95EDD" w:rsidRDefault="00E71AD0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37BD1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</w:t>
            </w:r>
            <w:r w:rsidR="00B95ED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防災訓練</w:t>
            </w:r>
          </w:p>
          <w:p w:rsidR="00B95EDD" w:rsidRDefault="00B95EDD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■バルーン研修</w:t>
            </w:r>
          </w:p>
          <w:p w:rsidR="00E71AD0" w:rsidRDefault="00B95EDD" w:rsidP="000534B9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■</w:t>
            </w:r>
            <w:r w:rsidR="00E71AD0" w:rsidRPr="00037BD1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５・５・Ｇｏ</w:t>
            </w:r>
            <w:r w:rsidR="00E71AD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</w:t>
            </w:r>
          </w:p>
          <w:p w:rsidR="00FE7BFD" w:rsidRPr="00EC088E" w:rsidRDefault="00B95EDD" w:rsidP="00C46C10">
            <w:pPr>
              <w:pStyle w:val="a3"/>
              <w:tabs>
                <w:tab w:val="left" w:pos="1134"/>
              </w:tabs>
              <w:spacing w:line="32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奇数偶数</w:t>
            </w:r>
          </w:p>
          <w:p w:rsidR="00FE7BFD" w:rsidRPr="00EC088E" w:rsidRDefault="00FE7BFD" w:rsidP="00230542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E71AD0" w:rsidRDefault="00187F18" w:rsidP="000534B9">
            <w:pPr>
              <w:pStyle w:val="a3"/>
              <w:tabs>
                <w:tab w:val="left" w:pos="1134"/>
              </w:tabs>
              <w:spacing w:line="32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74930</wp:posOffset>
                  </wp:positionV>
                  <wp:extent cx="1766570" cy="1143000"/>
                  <wp:effectExtent l="0" t="0" r="5080" b="0"/>
                  <wp:wrapSquare wrapText="bothSides"/>
                  <wp:docPr id="224" name="図 224" descr="IMG_E4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IMG_E4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31" t="27806" r="11937" b="22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EDD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○切り替えをはっきりとつけられた。</w:t>
            </w:r>
          </w:p>
          <w:p w:rsidR="00E71AD0" w:rsidRPr="00B44E0F" w:rsidRDefault="00B95EDD" w:rsidP="000534B9">
            <w:pPr>
              <w:pStyle w:val="a3"/>
              <w:tabs>
                <w:tab w:val="left" w:pos="1134"/>
              </w:tabs>
              <w:spacing w:line="32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○自分から質問したり、教えたりできた。</w:t>
            </w:r>
          </w:p>
          <w:p w:rsidR="00FE7BFD" w:rsidRDefault="00B95EDD" w:rsidP="000534B9">
            <w:pPr>
              <w:pStyle w:val="a3"/>
              <w:tabs>
                <w:tab w:val="left" w:pos="1134"/>
              </w:tabs>
              <w:spacing w:line="32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●さらに自分から話しかけ</w:t>
            </w:r>
            <w:r w:rsidR="00DD7478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いく。</w:t>
            </w:r>
          </w:p>
          <w:p w:rsidR="00DC3933" w:rsidRDefault="00DF0A6E" w:rsidP="00947067">
            <w:pPr>
              <w:pStyle w:val="a3"/>
              <w:tabs>
                <w:tab w:val="left" w:pos="1134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  <w:r w:rsidRPr="00B95EDD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★</w:t>
            </w:r>
            <w:r w:rsidR="00B95EDD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バルーン研修では</w:t>
            </w:r>
            <w:r w:rsidR="00B95EDD" w:rsidRPr="00B95EDD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互いに</w:t>
            </w:r>
            <w:r w:rsidR="0094706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教え合って技術を磨く</w:t>
            </w:r>
            <w:r w:rsidR="00DC3933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こ</w:t>
            </w:r>
          </w:p>
          <w:p w:rsidR="00947067" w:rsidRDefault="00947067" w:rsidP="00DC3933">
            <w:pPr>
              <w:pStyle w:val="a3"/>
              <w:tabs>
                <w:tab w:val="left" w:pos="1134"/>
              </w:tabs>
              <w:spacing w:line="32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と</w:t>
            </w:r>
            <w:r w:rsidR="00187F18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347980</wp:posOffset>
                      </wp:positionV>
                      <wp:extent cx="2249805" cy="287020"/>
                      <wp:effectExtent l="5080" t="5080" r="12065" b="12700"/>
                      <wp:wrapNone/>
                      <wp:docPr id="3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8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4FD" w:rsidRPr="00DD24FD" w:rsidRDefault="00B95EDD" w:rsidP="00DD24F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施設の防災</w:t>
                                  </w:r>
                                  <w:r w:rsidR="00DD24FD" w:rsidRPr="00DD24F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訓練で消火</w:t>
                                  </w:r>
                                  <w:r w:rsidR="00DD24F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DD24FD" w:rsidRPr="00DD24F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訓練</w:t>
                                  </w:r>
                                  <w:r w:rsidR="00DD24F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にも参加</w:t>
                                  </w:r>
                                  <w:r w:rsidR="00DD24FD" w:rsidRPr="00DD24F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5" o:spid="_x0000_s1039" style="position:absolute;left:0;text-align:left;margin-left:184.15pt;margin-top:27.4pt;width:177.1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">
                      <v:textbox inset="5.85pt,.7pt,5.85pt,.7pt">
                        <w:txbxContent>
                          <w:p w:rsidR="00DD24FD" w:rsidRPr="00DD24FD" w:rsidRDefault="00B95EDD" w:rsidP="00DD24F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施設の防災</w:t>
                            </w:r>
                            <w:r w:rsidR="00DD24FD" w:rsidRPr="00DD24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訓練で消火</w:t>
                            </w:r>
                            <w:r w:rsidR="00DD24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DD24FD" w:rsidRPr="00DD24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訓練</w:t>
                            </w:r>
                            <w:r w:rsidR="00DD24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にも参加</w:t>
                            </w:r>
                            <w:r w:rsidR="00DD24FD" w:rsidRPr="00DD24F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 xml:space="preserve">ができました。コミセンの防災訓練にも参加し、　 　</w:t>
            </w:r>
          </w:p>
          <w:p w:rsidR="00E71AD0" w:rsidRPr="00B95EDD" w:rsidRDefault="00B95EDD" w:rsidP="00947067">
            <w:pPr>
              <w:pStyle w:val="a3"/>
              <w:tabs>
                <w:tab w:val="left" w:pos="1134"/>
              </w:tabs>
              <w:spacing w:line="320" w:lineRule="exact"/>
              <w:ind w:firstLineChars="100" w:firstLine="181"/>
              <w:jc w:val="left"/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>危機意識を高める研修会となりました。</w:t>
            </w:r>
            <w:r w:rsidR="00DF0A6E" w:rsidRPr="00B95EDD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w:t xml:space="preserve">　　</w:t>
            </w:r>
          </w:p>
        </w:tc>
      </w:tr>
    </w:tbl>
    <w:p w:rsidR="008E3659" w:rsidRDefault="008E3659" w:rsidP="00B95EDD">
      <w:pPr>
        <w:tabs>
          <w:tab w:val="left" w:pos="1134"/>
        </w:tabs>
        <w:ind w:firstLineChars="50" w:firstLine="105"/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B95EDD" w:rsidRPr="008E3659" w:rsidRDefault="004B6FCD" w:rsidP="00B95EDD">
      <w:pPr>
        <w:tabs>
          <w:tab w:val="left" w:pos="1134"/>
        </w:tabs>
        <w:ind w:firstLineChars="50" w:firstLine="110"/>
        <w:jc w:val="left"/>
        <w:rPr>
          <w:rFonts w:ascii="HG丸ｺﾞｼｯｸM-PRO" w:eastAsia="HG丸ｺﾞｼｯｸM-PRO" w:hAnsi="HG丸ｺﾞｼｯｸM-PRO"/>
          <w:b/>
          <w:noProof/>
          <w:sz w:val="22"/>
          <w:szCs w:val="22"/>
        </w:rPr>
      </w:pPr>
      <w:r w:rsidRPr="008E3659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w:t>サポートリクエスト</w:t>
      </w:r>
    </w:p>
    <w:p w:rsidR="00273407" w:rsidRPr="00273407" w:rsidRDefault="004B6FCD" w:rsidP="00B95EDD">
      <w:pPr>
        <w:tabs>
          <w:tab w:val="left" w:pos="1134"/>
        </w:tabs>
        <w:ind w:firstLineChars="500" w:firstLine="904"/>
        <w:jc w:val="left"/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</w:pPr>
      <w:r w:rsidRPr="00DD24FD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 xml:space="preserve">　</w:t>
      </w:r>
      <w:r w:rsidRPr="00B95EDD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>参加できるジュニアリーダーは、</w:t>
      </w:r>
      <w:r w:rsidR="00273407" w:rsidRPr="00B95EDD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>シニアリーダーまたは、事務局へ</w:t>
      </w:r>
      <w:r w:rsidRPr="00B95EDD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>申し出てください。</w:t>
      </w:r>
      <w:r w:rsidR="008E3659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 xml:space="preserve">　</w:t>
      </w:r>
      <w:r w:rsidR="00593A15">
        <w:rPr>
          <w:rFonts w:ascii="Segoe UI Emoji" w:eastAsia="Segoe UI Emoji" w:hAnsi="Segoe UI Emoji" w:cs="Segoe UI Emoji" w:hint="eastAsia"/>
          <w:b/>
          <w:noProof/>
          <w:sz w:val="18"/>
          <w:szCs w:val="18"/>
        </w:rPr>
        <w:t>☎</w:t>
      </w:r>
      <w:r w:rsidR="00273407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w:t>214-2264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984"/>
        <w:gridCol w:w="1418"/>
        <w:gridCol w:w="1559"/>
        <w:gridCol w:w="992"/>
        <w:gridCol w:w="1559"/>
        <w:gridCol w:w="1701"/>
      </w:tblGrid>
      <w:tr w:rsidR="004B6FCD" w:rsidRPr="00593A15" w:rsidTr="00B95EDD">
        <w:tc>
          <w:tcPr>
            <w:tcW w:w="426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BL</w:t>
            </w:r>
          </w:p>
        </w:tc>
        <w:tc>
          <w:tcPr>
            <w:tcW w:w="1984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ind w:firstLineChars="300" w:firstLine="54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会の名前</w:t>
            </w:r>
          </w:p>
        </w:tc>
        <w:tc>
          <w:tcPr>
            <w:tcW w:w="1418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場所</w:t>
            </w:r>
          </w:p>
        </w:tc>
        <w:tc>
          <w:tcPr>
            <w:tcW w:w="1559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日時</w:t>
            </w:r>
          </w:p>
        </w:tc>
        <w:tc>
          <w:tcPr>
            <w:tcW w:w="992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子ども数</w:t>
            </w:r>
          </w:p>
        </w:tc>
        <w:tc>
          <w:tcPr>
            <w:tcW w:w="1559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</w:t>
            </w:r>
            <w:r w:rsidR="00273407"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</w:t>
            </w: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内容</w:t>
            </w:r>
          </w:p>
        </w:tc>
        <w:tc>
          <w:tcPr>
            <w:tcW w:w="1701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サポート</w:t>
            </w:r>
          </w:p>
        </w:tc>
      </w:tr>
      <w:tr w:rsidR="00B95EDD" w:rsidRPr="00593A15" w:rsidTr="00B95EDD">
        <w:trPr>
          <w:trHeight w:val="606"/>
        </w:trPr>
        <w:tc>
          <w:tcPr>
            <w:tcW w:w="426" w:type="dxa"/>
            <w:shd w:val="clear" w:color="auto" w:fill="auto"/>
          </w:tcPr>
          <w:p w:rsidR="00B95EDD" w:rsidRPr="00593A15" w:rsidRDefault="00B95ED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95EDD" w:rsidRPr="00593A15" w:rsidRDefault="00B95ED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木田ふれあい夏祭り</w:t>
            </w:r>
          </w:p>
        </w:tc>
        <w:tc>
          <w:tcPr>
            <w:tcW w:w="1418" w:type="dxa"/>
            <w:shd w:val="clear" w:color="auto" w:fill="auto"/>
          </w:tcPr>
          <w:p w:rsidR="00B95EDD" w:rsidRDefault="00B95ED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木田小学校　</w:t>
            </w:r>
          </w:p>
          <w:p w:rsidR="00B95EDD" w:rsidRPr="00593A15" w:rsidRDefault="00B95ED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グラウンド　　</w:t>
            </w:r>
          </w:p>
        </w:tc>
        <w:tc>
          <w:tcPr>
            <w:tcW w:w="1559" w:type="dxa"/>
            <w:shd w:val="clear" w:color="auto" w:fill="auto"/>
          </w:tcPr>
          <w:p w:rsidR="00B95EDD" w:rsidRDefault="00F474B0" w:rsidP="005A1063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8/21（日）</w:t>
            </w:r>
          </w:p>
          <w:p w:rsidR="00F474B0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14:00～19:00</w:t>
            </w:r>
          </w:p>
        </w:tc>
        <w:tc>
          <w:tcPr>
            <w:tcW w:w="992" w:type="dxa"/>
            <w:shd w:val="clear" w:color="auto" w:fill="auto"/>
          </w:tcPr>
          <w:p w:rsidR="00B95EDD" w:rsidRPr="00593A15" w:rsidRDefault="00F474B0" w:rsidP="00F474B0">
            <w:pPr>
              <w:tabs>
                <w:tab w:val="left" w:pos="1134"/>
              </w:tabs>
              <w:spacing w:line="28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34名</w:t>
            </w:r>
          </w:p>
        </w:tc>
        <w:tc>
          <w:tcPr>
            <w:tcW w:w="1559" w:type="dxa"/>
            <w:shd w:val="clear" w:color="auto" w:fill="auto"/>
          </w:tcPr>
          <w:p w:rsidR="00B95EDD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バルーンアート</w:t>
            </w:r>
          </w:p>
        </w:tc>
        <w:tc>
          <w:tcPr>
            <w:tcW w:w="1701" w:type="dxa"/>
            <w:shd w:val="clear" w:color="auto" w:fill="auto"/>
          </w:tcPr>
          <w:p w:rsidR="00B95EDD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シニア・ジュニア</w:t>
            </w:r>
          </w:p>
          <w:p w:rsidR="00F474B0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（数名）</w:t>
            </w:r>
          </w:p>
        </w:tc>
      </w:tr>
      <w:tr w:rsidR="00B95EDD" w:rsidRPr="00593A15" w:rsidTr="00B95EDD">
        <w:trPr>
          <w:trHeight w:val="606"/>
        </w:trPr>
        <w:tc>
          <w:tcPr>
            <w:tcW w:w="426" w:type="dxa"/>
            <w:shd w:val="clear" w:color="auto" w:fill="auto"/>
          </w:tcPr>
          <w:p w:rsidR="00B95EDD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5EDD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茜部子ども会</w:t>
            </w:r>
          </w:p>
          <w:p w:rsidR="00F474B0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インリーダー</w:t>
            </w:r>
          </w:p>
        </w:tc>
        <w:tc>
          <w:tcPr>
            <w:tcW w:w="1418" w:type="dxa"/>
            <w:shd w:val="clear" w:color="auto" w:fill="auto"/>
          </w:tcPr>
          <w:p w:rsidR="00B95EDD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茜部小学校</w:t>
            </w:r>
          </w:p>
          <w:p w:rsidR="00F474B0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体育館</w:t>
            </w:r>
          </w:p>
        </w:tc>
        <w:tc>
          <w:tcPr>
            <w:tcW w:w="1559" w:type="dxa"/>
            <w:shd w:val="clear" w:color="auto" w:fill="auto"/>
          </w:tcPr>
          <w:p w:rsidR="00B95EDD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10/15（土）</w:t>
            </w:r>
          </w:p>
          <w:p w:rsidR="00F474B0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9:30～11:00</w:t>
            </w:r>
          </w:p>
        </w:tc>
        <w:tc>
          <w:tcPr>
            <w:tcW w:w="992" w:type="dxa"/>
            <w:shd w:val="clear" w:color="auto" w:fill="auto"/>
          </w:tcPr>
          <w:p w:rsidR="00B95EDD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 22名</w:t>
            </w:r>
          </w:p>
        </w:tc>
        <w:tc>
          <w:tcPr>
            <w:tcW w:w="1559" w:type="dxa"/>
            <w:shd w:val="clear" w:color="auto" w:fill="auto"/>
          </w:tcPr>
          <w:p w:rsidR="00B95EDD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ゲーム・レク</w:t>
            </w:r>
          </w:p>
        </w:tc>
        <w:tc>
          <w:tcPr>
            <w:tcW w:w="1701" w:type="dxa"/>
            <w:shd w:val="clear" w:color="auto" w:fill="auto"/>
          </w:tcPr>
          <w:p w:rsidR="00B95EDD" w:rsidRPr="00593A15" w:rsidRDefault="00F474B0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シニア</w:t>
            </w:r>
          </w:p>
        </w:tc>
      </w:tr>
      <w:tr w:rsidR="004B6FCD" w:rsidRPr="00593A15" w:rsidTr="00B95EDD">
        <w:trPr>
          <w:trHeight w:val="606"/>
        </w:trPr>
        <w:tc>
          <w:tcPr>
            <w:tcW w:w="426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ブロック</w:t>
            </w:r>
          </w:p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フェスティバル</w:t>
            </w:r>
          </w:p>
        </w:tc>
        <w:tc>
          <w:tcPr>
            <w:tcW w:w="1418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畜産センター</w:t>
            </w:r>
          </w:p>
        </w:tc>
        <w:tc>
          <w:tcPr>
            <w:tcW w:w="1559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10/16（日）</w:t>
            </w:r>
          </w:p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10:00～11:30</w:t>
            </w:r>
          </w:p>
        </w:tc>
        <w:tc>
          <w:tcPr>
            <w:tcW w:w="992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100名</w:t>
            </w:r>
          </w:p>
        </w:tc>
        <w:tc>
          <w:tcPr>
            <w:tcW w:w="1559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全体のレク</w:t>
            </w:r>
          </w:p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バルーンブース</w:t>
            </w:r>
          </w:p>
        </w:tc>
        <w:tc>
          <w:tcPr>
            <w:tcW w:w="1701" w:type="dxa"/>
            <w:shd w:val="clear" w:color="auto" w:fill="auto"/>
          </w:tcPr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シニア・ジュニア</w:t>
            </w:r>
          </w:p>
          <w:p w:rsidR="004B6FCD" w:rsidRPr="00593A15" w:rsidRDefault="004B6FCD" w:rsidP="00593A15">
            <w:pPr>
              <w:tabs>
                <w:tab w:val="left" w:pos="1134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</w:pPr>
            <w:r w:rsidRPr="00593A15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　　（数名）</w:t>
            </w:r>
          </w:p>
        </w:tc>
      </w:tr>
    </w:tbl>
    <w:p w:rsidR="00F11BCC" w:rsidRDefault="00187F18" w:rsidP="00FE7BFD">
      <w:pPr>
        <w:tabs>
          <w:tab w:val="left" w:pos="1134"/>
        </w:tabs>
        <w:ind w:firstLineChars="2100" w:firstLine="4620"/>
        <w:jc w:val="left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UD デジタル 教科書体 NK-R" w:eastAsia="UD デジタル 教科書体 NK-R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175895</wp:posOffset>
                </wp:positionV>
                <wp:extent cx="6070600" cy="1012825"/>
                <wp:effectExtent l="31115" t="33020" r="32385" b="3048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1012825"/>
                        </a:xfrm>
                        <a:prstGeom prst="roundRect">
                          <a:avLst>
                            <a:gd name="adj" fmla="val 5125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BCC" w:rsidRPr="007F59B7" w:rsidRDefault="008E3659" w:rsidP="008E3659">
                            <w:pPr>
                              <w:ind w:firstLineChars="6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ブロック定例会</w:t>
                            </w:r>
                            <w:r w:rsidR="00F11BCC" w:rsidRPr="007F59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F11BCC" w:rsidRPr="007F59B7" w:rsidRDefault="00F474B0" w:rsidP="00F474B0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36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701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8月20</w:t>
                            </w:r>
                            <w:r w:rsidR="00F11BCC" w:rsidRPr="000C16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F11B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（土）</w:t>
                            </w:r>
                            <w:r w:rsidR="00F11BCC" w:rsidRPr="000C16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1B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1C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１４：００～１６：００　</w:t>
                            </w:r>
                            <w:r w:rsidR="00706A7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２ブロック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・４ブロック・５ブロック　</w:t>
                            </w:r>
                            <w:r w:rsidR="00981C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1BCC"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706A7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1BCC"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F474B0" w:rsidRDefault="00F474B0" w:rsidP="008E3659">
                            <w:pPr>
                              <w:tabs>
                                <w:tab w:val="left" w:pos="1305"/>
                              </w:tabs>
                              <w:spacing w:line="200" w:lineRule="atLeast"/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8月27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４：００～１６：００    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１ブロック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・３ブロック　</w:t>
                            </w:r>
                          </w:p>
                          <w:p w:rsidR="007B6B3F" w:rsidRPr="00AE6D70" w:rsidRDefault="008E3659" w:rsidP="008E3659">
                            <w:pPr>
                              <w:tabs>
                                <w:tab w:val="left" w:pos="1305"/>
                              </w:tabs>
                              <w:spacing w:line="200" w:lineRule="atLeast"/>
                              <w:ind w:firstLineChars="1500" w:firstLine="270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【会場】各ブロックの拠点会館・ルーム・コミセン　　【内容】人権研修</w:t>
                            </w:r>
                          </w:p>
                          <w:p w:rsidR="00F11BCC" w:rsidRPr="00AE6D70" w:rsidRDefault="00F70110" w:rsidP="00230542">
                            <w:pPr>
                              <w:tabs>
                                <w:tab w:val="left" w:pos="1515"/>
                              </w:tabs>
                              <w:spacing w:line="200" w:lineRule="atLeast"/>
                              <w:ind w:firstLineChars="200" w:firstLine="36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B6B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F11BCC" w:rsidRPr="00F70110" w:rsidRDefault="00F11BCC" w:rsidP="00F474B0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40" style="position:absolute;left:0;text-align:left;margin-left:-1.3pt;margin-top:13.85pt;width:478pt;height:7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" strokeweight="4.5pt">
                <v:stroke linestyle="thickThin"/>
                <v:textbox inset="5.85pt,.7pt,5.85pt,.7pt">
                  <w:txbxContent>
                    <w:p w:rsidR="00F11BCC" w:rsidRPr="007F59B7" w:rsidRDefault="008E3659" w:rsidP="008E3659">
                      <w:pPr>
                        <w:ind w:firstLineChars="600" w:firstLine="12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ブロック定例会</w:t>
                      </w:r>
                      <w:r w:rsidR="00F11BCC" w:rsidRPr="007F59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F11BCC" w:rsidRPr="007F59B7" w:rsidRDefault="00F474B0" w:rsidP="00F474B0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8E36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7011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8月20</w:t>
                      </w:r>
                      <w:r w:rsidR="00F11BCC" w:rsidRPr="000C16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F11B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（土）</w:t>
                      </w:r>
                      <w:r w:rsidR="00F11BCC" w:rsidRPr="000C16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11B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981C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１４：００～１６：００　</w:t>
                      </w:r>
                      <w:r w:rsidR="00706A7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２ブロック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・４ブロック・５ブロック　</w:t>
                      </w:r>
                      <w:r w:rsidR="00981C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11BCC"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 </w:t>
                      </w:r>
                      <w:r w:rsidR="00706A7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11BCC"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</w:t>
                      </w:r>
                    </w:p>
                    <w:p w:rsidR="00F474B0" w:rsidRDefault="00F474B0" w:rsidP="008E3659">
                      <w:pPr>
                        <w:tabs>
                          <w:tab w:val="left" w:pos="1305"/>
                        </w:tabs>
                        <w:spacing w:line="200" w:lineRule="atLeast"/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8月27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 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４：００～１６：００    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１ブロック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・３ブロック　</w:t>
                      </w:r>
                    </w:p>
                    <w:p w:rsidR="007B6B3F" w:rsidRPr="00AE6D70" w:rsidRDefault="008E3659" w:rsidP="008E3659">
                      <w:pPr>
                        <w:tabs>
                          <w:tab w:val="left" w:pos="1305"/>
                        </w:tabs>
                        <w:spacing w:line="200" w:lineRule="atLeast"/>
                        <w:ind w:firstLineChars="1500" w:firstLine="270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【会場】各ブロックの拠点会館・ルーム・コミセン　　【内容】人権研修</w:t>
                      </w:r>
                    </w:p>
                    <w:p w:rsidR="00F11BCC" w:rsidRPr="00AE6D70" w:rsidRDefault="00F70110" w:rsidP="00230542">
                      <w:pPr>
                        <w:tabs>
                          <w:tab w:val="left" w:pos="1515"/>
                        </w:tabs>
                        <w:spacing w:line="200" w:lineRule="atLeast"/>
                        <w:ind w:firstLineChars="200" w:firstLine="36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B6B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F11BCC" w:rsidRPr="00F70110" w:rsidRDefault="00F11BCC" w:rsidP="00F474B0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118745</wp:posOffset>
                </wp:positionV>
                <wp:extent cx="483870" cy="295275"/>
                <wp:effectExtent l="11430" t="13970" r="9525" b="14605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BCC" w:rsidRPr="00F11BCC" w:rsidRDefault="00F7011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F11BCC" w:rsidRPr="00F11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41" style="position:absolute;left:0;text-align:left;margin-left:9.9pt;margin-top:9.35pt;width:38.1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" strokeweight="1.5pt">
                <v:textbox inset="5.85pt,.7pt,5.85pt,.7pt">
                  <w:txbxContent>
                    <w:p w:rsidR="00F11BCC" w:rsidRPr="00F11BCC" w:rsidRDefault="00F7011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8</w:t>
                      </w:r>
                      <w:r w:rsidR="00F11BCC" w:rsidRPr="00F11BC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5EDD" w:rsidRDefault="00B95EDD" w:rsidP="00FE7BFD">
      <w:pPr>
        <w:tabs>
          <w:tab w:val="left" w:pos="1134"/>
        </w:tabs>
        <w:ind w:firstLineChars="2100" w:firstLine="3780"/>
        <w:jc w:val="left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B95EDD" w:rsidRDefault="00B95EDD" w:rsidP="00FE7BFD">
      <w:pPr>
        <w:tabs>
          <w:tab w:val="left" w:pos="1134"/>
        </w:tabs>
        <w:ind w:firstLineChars="2100" w:firstLine="3780"/>
        <w:jc w:val="left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C76C3D" w:rsidRPr="00F11BCC" w:rsidRDefault="00C76C3D" w:rsidP="00A062C7">
      <w:pPr>
        <w:tabs>
          <w:tab w:val="left" w:pos="5925"/>
        </w:tabs>
        <w:rPr>
          <w:rFonts w:ascii="UD デジタル 教科書体 NK-R" w:eastAsia="UD デジタル 教科書体 NK-R" w:hAnsi="HG丸ｺﾞｼｯｸM-PRO" w:hint="eastAsia"/>
          <w:sz w:val="22"/>
          <w:szCs w:val="22"/>
        </w:rPr>
      </w:pPr>
    </w:p>
    <w:sectPr w:rsidR="00C76C3D" w:rsidRPr="00F11BCC" w:rsidSect="007A5812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0" w:rsidRDefault="004A0CF0" w:rsidP="003770A6">
      <w:r>
        <w:separator/>
      </w:r>
    </w:p>
  </w:endnote>
  <w:endnote w:type="continuationSeparator" w:id="0">
    <w:p w:rsidR="004A0CF0" w:rsidRDefault="004A0CF0" w:rsidP="0037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0" w:rsidRDefault="004A0CF0" w:rsidP="003770A6">
      <w:r>
        <w:separator/>
      </w:r>
    </w:p>
  </w:footnote>
  <w:footnote w:type="continuationSeparator" w:id="0">
    <w:p w:rsidR="004A0CF0" w:rsidRDefault="004A0CF0" w:rsidP="0037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4"/>
    <w:rsid w:val="0000490D"/>
    <w:rsid w:val="00006728"/>
    <w:rsid w:val="000070A2"/>
    <w:rsid w:val="00012777"/>
    <w:rsid w:val="000169B6"/>
    <w:rsid w:val="000178DB"/>
    <w:rsid w:val="00032344"/>
    <w:rsid w:val="00035201"/>
    <w:rsid w:val="00047F5A"/>
    <w:rsid w:val="0005125E"/>
    <w:rsid w:val="00052EA1"/>
    <w:rsid w:val="000534B9"/>
    <w:rsid w:val="00053C8D"/>
    <w:rsid w:val="000566B8"/>
    <w:rsid w:val="00056BDE"/>
    <w:rsid w:val="000639FF"/>
    <w:rsid w:val="00070153"/>
    <w:rsid w:val="00070CE7"/>
    <w:rsid w:val="000714C6"/>
    <w:rsid w:val="00073B67"/>
    <w:rsid w:val="00073E93"/>
    <w:rsid w:val="00075AE6"/>
    <w:rsid w:val="00076053"/>
    <w:rsid w:val="00081E0E"/>
    <w:rsid w:val="0008470C"/>
    <w:rsid w:val="00086278"/>
    <w:rsid w:val="00093FB2"/>
    <w:rsid w:val="00095B91"/>
    <w:rsid w:val="00096A73"/>
    <w:rsid w:val="000A0120"/>
    <w:rsid w:val="000A3D64"/>
    <w:rsid w:val="000A7937"/>
    <w:rsid w:val="000B4832"/>
    <w:rsid w:val="000B4DE4"/>
    <w:rsid w:val="000B5978"/>
    <w:rsid w:val="000B7254"/>
    <w:rsid w:val="000C14B0"/>
    <w:rsid w:val="000C167D"/>
    <w:rsid w:val="000C4F72"/>
    <w:rsid w:val="000C5F04"/>
    <w:rsid w:val="000C78B6"/>
    <w:rsid w:val="000D616A"/>
    <w:rsid w:val="000D6774"/>
    <w:rsid w:val="000E5F23"/>
    <w:rsid w:val="000E7461"/>
    <w:rsid w:val="00106D7A"/>
    <w:rsid w:val="001119BB"/>
    <w:rsid w:val="00115616"/>
    <w:rsid w:val="0011735C"/>
    <w:rsid w:val="00117712"/>
    <w:rsid w:val="00117DA3"/>
    <w:rsid w:val="00121EFD"/>
    <w:rsid w:val="0012610A"/>
    <w:rsid w:val="00126115"/>
    <w:rsid w:val="00132380"/>
    <w:rsid w:val="00141CA1"/>
    <w:rsid w:val="0015238F"/>
    <w:rsid w:val="001528CF"/>
    <w:rsid w:val="001549A8"/>
    <w:rsid w:val="0016056F"/>
    <w:rsid w:val="001607BA"/>
    <w:rsid w:val="00161403"/>
    <w:rsid w:val="00167B8F"/>
    <w:rsid w:val="00167D0F"/>
    <w:rsid w:val="0017089E"/>
    <w:rsid w:val="00175794"/>
    <w:rsid w:val="00181E8A"/>
    <w:rsid w:val="001853D4"/>
    <w:rsid w:val="001861E3"/>
    <w:rsid w:val="00187350"/>
    <w:rsid w:val="00187F18"/>
    <w:rsid w:val="001919F3"/>
    <w:rsid w:val="001943CE"/>
    <w:rsid w:val="00196409"/>
    <w:rsid w:val="001975CF"/>
    <w:rsid w:val="001A249A"/>
    <w:rsid w:val="001B3714"/>
    <w:rsid w:val="001C0B86"/>
    <w:rsid w:val="001C245A"/>
    <w:rsid w:val="001C3CB3"/>
    <w:rsid w:val="001C5594"/>
    <w:rsid w:val="001D156B"/>
    <w:rsid w:val="001D46B9"/>
    <w:rsid w:val="001E065D"/>
    <w:rsid w:val="001E0E2C"/>
    <w:rsid w:val="001E4007"/>
    <w:rsid w:val="001E66B2"/>
    <w:rsid w:val="001F05E8"/>
    <w:rsid w:val="001F0999"/>
    <w:rsid w:val="001F58F8"/>
    <w:rsid w:val="001F7803"/>
    <w:rsid w:val="0021178D"/>
    <w:rsid w:val="00212994"/>
    <w:rsid w:val="002168B3"/>
    <w:rsid w:val="00216FFD"/>
    <w:rsid w:val="00217E95"/>
    <w:rsid w:val="00223C95"/>
    <w:rsid w:val="00224C99"/>
    <w:rsid w:val="00225F78"/>
    <w:rsid w:val="00226CD6"/>
    <w:rsid w:val="00230542"/>
    <w:rsid w:val="002360EE"/>
    <w:rsid w:val="002510FD"/>
    <w:rsid w:val="0025190E"/>
    <w:rsid w:val="002520CD"/>
    <w:rsid w:val="0025573F"/>
    <w:rsid w:val="0025663B"/>
    <w:rsid w:val="00256A0D"/>
    <w:rsid w:val="0026155B"/>
    <w:rsid w:val="00262355"/>
    <w:rsid w:val="00266711"/>
    <w:rsid w:val="002713C9"/>
    <w:rsid w:val="00273407"/>
    <w:rsid w:val="0027394A"/>
    <w:rsid w:val="002742F8"/>
    <w:rsid w:val="002856B2"/>
    <w:rsid w:val="002913AF"/>
    <w:rsid w:val="00293CBE"/>
    <w:rsid w:val="00295B16"/>
    <w:rsid w:val="00295BD8"/>
    <w:rsid w:val="00297BB8"/>
    <w:rsid w:val="00297F9D"/>
    <w:rsid w:val="002B1076"/>
    <w:rsid w:val="002B6AC1"/>
    <w:rsid w:val="002C16B4"/>
    <w:rsid w:val="002C547B"/>
    <w:rsid w:val="002D30DC"/>
    <w:rsid w:val="002D3A65"/>
    <w:rsid w:val="002D7E5C"/>
    <w:rsid w:val="002E1B46"/>
    <w:rsid w:val="002E34B3"/>
    <w:rsid w:val="002F0D17"/>
    <w:rsid w:val="002F2544"/>
    <w:rsid w:val="002F5702"/>
    <w:rsid w:val="002F5B95"/>
    <w:rsid w:val="002F5FF2"/>
    <w:rsid w:val="002F71AA"/>
    <w:rsid w:val="00304B73"/>
    <w:rsid w:val="0031057A"/>
    <w:rsid w:val="00312D5C"/>
    <w:rsid w:val="003149A7"/>
    <w:rsid w:val="00316CF3"/>
    <w:rsid w:val="003204B9"/>
    <w:rsid w:val="00321C87"/>
    <w:rsid w:val="003322C6"/>
    <w:rsid w:val="00337472"/>
    <w:rsid w:val="003433FA"/>
    <w:rsid w:val="00345628"/>
    <w:rsid w:val="0035286F"/>
    <w:rsid w:val="00353028"/>
    <w:rsid w:val="00353EA3"/>
    <w:rsid w:val="00357C10"/>
    <w:rsid w:val="00361C4F"/>
    <w:rsid w:val="00361E40"/>
    <w:rsid w:val="003761D9"/>
    <w:rsid w:val="003770A6"/>
    <w:rsid w:val="00387934"/>
    <w:rsid w:val="00394B4A"/>
    <w:rsid w:val="003A15D4"/>
    <w:rsid w:val="003B0967"/>
    <w:rsid w:val="003B2EFE"/>
    <w:rsid w:val="003B78C1"/>
    <w:rsid w:val="003D1A3F"/>
    <w:rsid w:val="003D66D9"/>
    <w:rsid w:val="003D6ED6"/>
    <w:rsid w:val="003E4BCE"/>
    <w:rsid w:val="003E6341"/>
    <w:rsid w:val="003E7690"/>
    <w:rsid w:val="003F426B"/>
    <w:rsid w:val="003F55DB"/>
    <w:rsid w:val="003F6FB9"/>
    <w:rsid w:val="00400303"/>
    <w:rsid w:val="00404278"/>
    <w:rsid w:val="00412968"/>
    <w:rsid w:val="00413B90"/>
    <w:rsid w:val="00414748"/>
    <w:rsid w:val="004227E3"/>
    <w:rsid w:val="004229E7"/>
    <w:rsid w:val="00423C89"/>
    <w:rsid w:val="004361CE"/>
    <w:rsid w:val="00445382"/>
    <w:rsid w:val="004456A3"/>
    <w:rsid w:val="00452DA5"/>
    <w:rsid w:val="0046182D"/>
    <w:rsid w:val="0046608D"/>
    <w:rsid w:val="004719B6"/>
    <w:rsid w:val="0047538C"/>
    <w:rsid w:val="00483DC5"/>
    <w:rsid w:val="00487696"/>
    <w:rsid w:val="00496052"/>
    <w:rsid w:val="004A0872"/>
    <w:rsid w:val="004A0CF0"/>
    <w:rsid w:val="004A333B"/>
    <w:rsid w:val="004A5317"/>
    <w:rsid w:val="004A5C30"/>
    <w:rsid w:val="004A6471"/>
    <w:rsid w:val="004A6E93"/>
    <w:rsid w:val="004A7640"/>
    <w:rsid w:val="004B107F"/>
    <w:rsid w:val="004B5805"/>
    <w:rsid w:val="004B6FCD"/>
    <w:rsid w:val="004C1810"/>
    <w:rsid w:val="004D7A93"/>
    <w:rsid w:val="004F2024"/>
    <w:rsid w:val="004F2305"/>
    <w:rsid w:val="004F36F7"/>
    <w:rsid w:val="00501892"/>
    <w:rsid w:val="0050198E"/>
    <w:rsid w:val="0050447D"/>
    <w:rsid w:val="005108D9"/>
    <w:rsid w:val="00510D8F"/>
    <w:rsid w:val="00511F52"/>
    <w:rsid w:val="005139E3"/>
    <w:rsid w:val="00514523"/>
    <w:rsid w:val="005152F9"/>
    <w:rsid w:val="00515C98"/>
    <w:rsid w:val="00524538"/>
    <w:rsid w:val="005278C3"/>
    <w:rsid w:val="00530AD1"/>
    <w:rsid w:val="00533775"/>
    <w:rsid w:val="00544940"/>
    <w:rsid w:val="00544D8E"/>
    <w:rsid w:val="00546985"/>
    <w:rsid w:val="00554768"/>
    <w:rsid w:val="0055652C"/>
    <w:rsid w:val="005714D1"/>
    <w:rsid w:val="00574CBF"/>
    <w:rsid w:val="0057530A"/>
    <w:rsid w:val="00581EC8"/>
    <w:rsid w:val="00584F7A"/>
    <w:rsid w:val="00585625"/>
    <w:rsid w:val="00593A15"/>
    <w:rsid w:val="0059423A"/>
    <w:rsid w:val="005950F0"/>
    <w:rsid w:val="005A0338"/>
    <w:rsid w:val="005A1063"/>
    <w:rsid w:val="005A2EEA"/>
    <w:rsid w:val="005A6E0A"/>
    <w:rsid w:val="005A78F8"/>
    <w:rsid w:val="005B0CB9"/>
    <w:rsid w:val="005C0414"/>
    <w:rsid w:val="005C5B67"/>
    <w:rsid w:val="005C75FD"/>
    <w:rsid w:val="005D08C8"/>
    <w:rsid w:val="005D35FF"/>
    <w:rsid w:val="005D4E2C"/>
    <w:rsid w:val="005D793B"/>
    <w:rsid w:val="005E5398"/>
    <w:rsid w:val="005E62F3"/>
    <w:rsid w:val="005F3910"/>
    <w:rsid w:val="005F64D8"/>
    <w:rsid w:val="005F7E0D"/>
    <w:rsid w:val="00604075"/>
    <w:rsid w:val="00615F33"/>
    <w:rsid w:val="00615F95"/>
    <w:rsid w:val="006227C6"/>
    <w:rsid w:val="00626337"/>
    <w:rsid w:val="006303A8"/>
    <w:rsid w:val="00634FAB"/>
    <w:rsid w:val="00636EA5"/>
    <w:rsid w:val="006473AA"/>
    <w:rsid w:val="006476E9"/>
    <w:rsid w:val="00664ACB"/>
    <w:rsid w:val="0066607B"/>
    <w:rsid w:val="006707D2"/>
    <w:rsid w:val="0067175B"/>
    <w:rsid w:val="00671F3B"/>
    <w:rsid w:val="0067573C"/>
    <w:rsid w:val="00676189"/>
    <w:rsid w:val="006834D2"/>
    <w:rsid w:val="0069003A"/>
    <w:rsid w:val="0069040B"/>
    <w:rsid w:val="006962DE"/>
    <w:rsid w:val="006A0156"/>
    <w:rsid w:val="006A39E0"/>
    <w:rsid w:val="006A612A"/>
    <w:rsid w:val="006B30B7"/>
    <w:rsid w:val="006B39BF"/>
    <w:rsid w:val="006C0F6F"/>
    <w:rsid w:val="006C721E"/>
    <w:rsid w:val="006D019C"/>
    <w:rsid w:val="006D34F4"/>
    <w:rsid w:val="006D5425"/>
    <w:rsid w:val="006D5FCC"/>
    <w:rsid w:val="006D7F27"/>
    <w:rsid w:val="006E1758"/>
    <w:rsid w:val="006E2634"/>
    <w:rsid w:val="006E3617"/>
    <w:rsid w:val="006F31A9"/>
    <w:rsid w:val="00703CB3"/>
    <w:rsid w:val="00704F28"/>
    <w:rsid w:val="00706A7E"/>
    <w:rsid w:val="00711EB5"/>
    <w:rsid w:val="0073663E"/>
    <w:rsid w:val="00742CE2"/>
    <w:rsid w:val="007469E7"/>
    <w:rsid w:val="00747D0A"/>
    <w:rsid w:val="00754BC8"/>
    <w:rsid w:val="00756D4F"/>
    <w:rsid w:val="00764E1D"/>
    <w:rsid w:val="00767668"/>
    <w:rsid w:val="00767B75"/>
    <w:rsid w:val="00770D1D"/>
    <w:rsid w:val="00771A7F"/>
    <w:rsid w:val="00776A96"/>
    <w:rsid w:val="007772C7"/>
    <w:rsid w:val="00782238"/>
    <w:rsid w:val="00785B08"/>
    <w:rsid w:val="00792E5E"/>
    <w:rsid w:val="007948CA"/>
    <w:rsid w:val="007949E8"/>
    <w:rsid w:val="007953E2"/>
    <w:rsid w:val="00796311"/>
    <w:rsid w:val="007A01B2"/>
    <w:rsid w:val="007A2568"/>
    <w:rsid w:val="007A3D59"/>
    <w:rsid w:val="007A5812"/>
    <w:rsid w:val="007A769E"/>
    <w:rsid w:val="007B6B3F"/>
    <w:rsid w:val="007C3E25"/>
    <w:rsid w:val="007C4591"/>
    <w:rsid w:val="007D4F3B"/>
    <w:rsid w:val="007D74E5"/>
    <w:rsid w:val="007E07C5"/>
    <w:rsid w:val="007E3CFE"/>
    <w:rsid w:val="007E48B2"/>
    <w:rsid w:val="007E48B5"/>
    <w:rsid w:val="007F308C"/>
    <w:rsid w:val="007F3643"/>
    <w:rsid w:val="007F3AE8"/>
    <w:rsid w:val="007F59B7"/>
    <w:rsid w:val="00801583"/>
    <w:rsid w:val="008023B9"/>
    <w:rsid w:val="00812E06"/>
    <w:rsid w:val="00813DB3"/>
    <w:rsid w:val="00814B38"/>
    <w:rsid w:val="00815770"/>
    <w:rsid w:val="00817042"/>
    <w:rsid w:val="0082030F"/>
    <w:rsid w:val="00830CA1"/>
    <w:rsid w:val="008330FC"/>
    <w:rsid w:val="00843A40"/>
    <w:rsid w:val="00845979"/>
    <w:rsid w:val="0084785D"/>
    <w:rsid w:val="0085014C"/>
    <w:rsid w:val="0085370F"/>
    <w:rsid w:val="00854910"/>
    <w:rsid w:val="00854D3D"/>
    <w:rsid w:val="008555CF"/>
    <w:rsid w:val="008556EE"/>
    <w:rsid w:val="00857556"/>
    <w:rsid w:val="00857587"/>
    <w:rsid w:val="00866AF1"/>
    <w:rsid w:val="008675F5"/>
    <w:rsid w:val="008713B8"/>
    <w:rsid w:val="00873A23"/>
    <w:rsid w:val="00884BF3"/>
    <w:rsid w:val="00885DDE"/>
    <w:rsid w:val="00894086"/>
    <w:rsid w:val="00894E48"/>
    <w:rsid w:val="008A02BD"/>
    <w:rsid w:val="008B0408"/>
    <w:rsid w:val="008B38C4"/>
    <w:rsid w:val="008B4B4C"/>
    <w:rsid w:val="008B7190"/>
    <w:rsid w:val="008C1B3C"/>
    <w:rsid w:val="008C2A5A"/>
    <w:rsid w:val="008C5071"/>
    <w:rsid w:val="008D0959"/>
    <w:rsid w:val="008D1AEB"/>
    <w:rsid w:val="008E2FD6"/>
    <w:rsid w:val="008E3659"/>
    <w:rsid w:val="008E4898"/>
    <w:rsid w:val="008E65FB"/>
    <w:rsid w:val="008F4CA6"/>
    <w:rsid w:val="008F6895"/>
    <w:rsid w:val="009022D4"/>
    <w:rsid w:val="009132C8"/>
    <w:rsid w:val="00916792"/>
    <w:rsid w:val="00916B68"/>
    <w:rsid w:val="00920BF7"/>
    <w:rsid w:val="0092396B"/>
    <w:rsid w:val="009265E9"/>
    <w:rsid w:val="0093478F"/>
    <w:rsid w:val="009427CC"/>
    <w:rsid w:val="00944787"/>
    <w:rsid w:val="00944C70"/>
    <w:rsid w:val="00947067"/>
    <w:rsid w:val="0095047D"/>
    <w:rsid w:val="00956906"/>
    <w:rsid w:val="00956AFB"/>
    <w:rsid w:val="009570F7"/>
    <w:rsid w:val="0096310E"/>
    <w:rsid w:val="009639C0"/>
    <w:rsid w:val="00966979"/>
    <w:rsid w:val="009700FD"/>
    <w:rsid w:val="0097505B"/>
    <w:rsid w:val="00981C50"/>
    <w:rsid w:val="009822C2"/>
    <w:rsid w:val="0099089E"/>
    <w:rsid w:val="00991CBA"/>
    <w:rsid w:val="00994157"/>
    <w:rsid w:val="00997765"/>
    <w:rsid w:val="009A0BE3"/>
    <w:rsid w:val="009A3285"/>
    <w:rsid w:val="009A7E69"/>
    <w:rsid w:val="009A7EE5"/>
    <w:rsid w:val="009B5DD8"/>
    <w:rsid w:val="009B6E40"/>
    <w:rsid w:val="009B7CC3"/>
    <w:rsid w:val="009D1331"/>
    <w:rsid w:val="009D16F1"/>
    <w:rsid w:val="009D4496"/>
    <w:rsid w:val="009F2DC6"/>
    <w:rsid w:val="009F4FC6"/>
    <w:rsid w:val="009F704C"/>
    <w:rsid w:val="00A0203D"/>
    <w:rsid w:val="00A02F59"/>
    <w:rsid w:val="00A062C7"/>
    <w:rsid w:val="00A13E21"/>
    <w:rsid w:val="00A16503"/>
    <w:rsid w:val="00A1675E"/>
    <w:rsid w:val="00A16EC3"/>
    <w:rsid w:val="00A17638"/>
    <w:rsid w:val="00A22DF8"/>
    <w:rsid w:val="00A248A4"/>
    <w:rsid w:val="00A27CF7"/>
    <w:rsid w:val="00A3096A"/>
    <w:rsid w:val="00A47FC6"/>
    <w:rsid w:val="00A51443"/>
    <w:rsid w:val="00A51E06"/>
    <w:rsid w:val="00A54960"/>
    <w:rsid w:val="00A5639F"/>
    <w:rsid w:val="00A60399"/>
    <w:rsid w:val="00A60A12"/>
    <w:rsid w:val="00A61951"/>
    <w:rsid w:val="00A63684"/>
    <w:rsid w:val="00A64996"/>
    <w:rsid w:val="00A66AF9"/>
    <w:rsid w:val="00A74AD5"/>
    <w:rsid w:val="00A832C4"/>
    <w:rsid w:val="00A856AF"/>
    <w:rsid w:val="00A8668F"/>
    <w:rsid w:val="00A87F34"/>
    <w:rsid w:val="00A90602"/>
    <w:rsid w:val="00A94422"/>
    <w:rsid w:val="00A957A4"/>
    <w:rsid w:val="00AA0C42"/>
    <w:rsid w:val="00AA3758"/>
    <w:rsid w:val="00AA3EBF"/>
    <w:rsid w:val="00AA6707"/>
    <w:rsid w:val="00AB5B46"/>
    <w:rsid w:val="00AC1723"/>
    <w:rsid w:val="00AD0492"/>
    <w:rsid w:val="00AD0C46"/>
    <w:rsid w:val="00AD1FAF"/>
    <w:rsid w:val="00AD361D"/>
    <w:rsid w:val="00AD4511"/>
    <w:rsid w:val="00AD535A"/>
    <w:rsid w:val="00AD536F"/>
    <w:rsid w:val="00AD5F88"/>
    <w:rsid w:val="00AE4BC5"/>
    <w:rsid w:val="00AE6D70"/>
    <w:rsid w:val="00AF07C3"/>
    <w:rsid w:val="00AF4F10"/>
    <w:rsid w:val="00AF5094"/>
    <w:rsid w:val="00B04EE3"/>
    <w:rsid w:val="00B1178B"/>
    <w:rsid w:val="00B177E8"/>
    <w:rsid w:val="00B214E4"/>
    <w:rsid w:val="00B25F94"/>
    <w:rsid w:val="00B260C3"/>
    <w:rsid w:val="00B36A01"/>
    <w:rsid w:val="00B40871"/>
    <w:rsid w:val="00B424E6"/>
    <w:rsid w:val="00B42741"/>
    <w:rsid w:val="00B43989"/>
    <w:rsid w:val="00B442EC"/>
    <w:rsid w:val="00B4654D"/>
    <w:rsid w:val="00B51E26"/>
    <w:rsid w:val="00B561AA"/>
    <w:rsid w:val="00B56370"/>
    <w:rsid w:val="00B578C9"/>
    <w:rsid w:val="00B57D4D"/>
    <w:rsid w:val="00B62DED"/>
    <w:rsid w:val="00B65ADE"/>
    <w:rsid w:val="00B8416B"/>
    <w:rsid w:val="00B918FF"/>
    <w:rsid w:val="00B95EDD"/>
    <w:rsid w:val="00BA0EA8"/>
    <w:rsid w:val="00BA4379"/>
    <w:rsid w:val="00BB074B"/>
    <w:rsid w:val="00BB78E6"/>
    <w:rsid w:val="00BC05D5"/>
    <w:rsid w:val="00BC10C2"/>
    <w:rsid w:val="00BC6303"/>
    <w:rsid w:val="00BD24A4"/>
    <w:rsid w:val="00BD4CD0"/>
    <w:rsid w:val="00BD6856"/>
    <w:rsid w:val="00BD6B23"/>
    <w:rsid w:val="00BE2600"/>
    <w:rsid w:val="00BF15D4"/>
    <w:rsid w:val="00BF6553"/>
    <w:rsid w:val="00C0062D"/>
    <w:rsid w:val="00C03554"/>
    <w:rsid w:val="00C062F2"/>
    <w:rsid w:val="00C124DC"/>
    <w:rsid w:val="00C14E05"/>
    <w:rsid w:val="00C15147"/>
    <w:rsid w:val="00C17888"/>
    <w:rsid w:val="00C2006F"/>
    <w:rsid w:val="00C2209F"/>
    <w:rsid w:val="00C42B23"/>
    <w:rsid w:val="00C46C10"/>
    <w:rsid w:val="00C46C29"/>
    <w:rsid w:val="00C51B66"/>
    <w:rsid w:val="00C537CC"/>
    <w:rsid w:val="00C547AE"/>
    <w:rsid w:val="00C6067F"/>
    <w:rsid w:val="00C62147"/>
    <w:rsid w:val="00C636C8"/>
    <w:rsid w:val="00C64C31"/>
    <w:rsid w:val="00C71D3C"/>
    <w:rsid w:val="00C723B2"/>
    <w:rsid w:val="00C75011"/>
    <w:rsid w:val="00C76C3D"/>
    <w:rsid w:val="00C80608"/>
    <w:rsid w:val="00C96816"/>
    <w:rsid w:val="00CA0210"/>
    <w:rsid w:val="00CA3C28"/>
    <w:rsid w:val="00CA56F7"/>
    <w:rsid w:val="00CB60B5"/>
    <w:rsid w:val="00CC2041"/>
    <w:rsid w:val="00CD4021"/>
    <w:rsid w:val="00CD5078"/>
    <w:rsid w:val="00CE0377"/>
    <w:rsid w:val="00CF6439"/>
    <w:rsid w:val="00D009C6"/>
    <w:rsid w:val="00D0304D"/>
    <w:rsid w:val="00D062D6"/>
    <w:rsid w:val="00D107FE"/>
    <w:rsid w:val="00D12FC3"/>
    <w:rsid w:val="00D13F6E"/>
    <w:rsid w:val="00D16A92"/>
    <w:rsid w:val="00D20FBB"/>
    <w:rsid w:val="00D27EAD"/>
    <w:rsid w:val="00D35F52"/>
    <w:rsid w:val="00D43D1B"/>
    <w:rsid w:val="00D50060"/>
    <w:rsid w:val="00D50DA0"/>
    <w:rsid w:val="00D511AB"/>
    <w:rsid w:val="00D52A51"/>
    <w:rsid w:val="00D55C4A"/>
    <w:rsid w:val="00D67F1B"/>
    <w:rsid w:val="00D80568"/>
    <w:rsid w:val="00D85494"/>
    <w:rsid w:val="00D9314F"/>
    <w:rsid w:val="00D96633"/>
    <w:rsid w:val="00D97567"/>
    <w:rsid w:val="00D97B5C"/>
    <w:rsid w:val="00D97F59"/>
    <w:rsid w:val="00DA2F7D"/>
    <w:rsid w:val="00DB3108"/>
    <w:rsid w:val="00DB5EB9"/>
    <w:rsid w:val="00DC1054"/>
    <w:rsid w:val="00DC28E9"/>
    <w:rsid w:val="00DC3933"/>
    <w:rsid w:val="00DC4EBA"/>
    <w:rsid w:val="00DD24FD"/>
    <w:rsid w:val="00DD7478"/>
    <w:rsid w:val="00DD7DEE"/>
    <w:rsid w:val="00DE15B9"/>
    <w:rsid w:val="00DE2F58"/>
    <w:rsid w:val="00DE397F"/>
    <w:rsid w:val="00DE3C5F"/>
    <w:rsid w:val="00DF0A6E"/>
    <w:rsid w:val="00DF20E0"/>
    <w:rsid w:val="00DF3074"/>
    <w:rsid w:val="00E06058"/>
    <w:rsid w:val="00E2172A"/>
    <w:rsid w:val="00E2349F"/>
    <w:rsid w:val="00E25609"/>
    <w:rsid w:val="00E30CF2"/>
    <w:rsid w:val="00E3119A"/>
    <w:rsid w:val="00E316AB"/>
    <w:rsid w:val="00E32A73"/>
    <w:rsid w:val="00E368F4"/>
    <w:rsid w:val="00E375AE"/>
    <w:rsid w:val="00E510CA"/>
    <w:rsid w:val="00E65A86"/>
    <w:rsid w:val="00E71AD0"/>
    <w:rsid w:val="00E8504C"/>
    <w:rsid w:val="00E9099E"/>
    <w:rsid w:val="00E94AFD"/>
    <w:rsid w:val="00EA1A73"/>
    <w:rsid w:val="00EA1E65"/>
    <w:rsid w:val="00EA4D23"/>
    <w:rsid w:val="00EA5ADD"/>
    <w:rsid w:val="00EA5D03"/>
    <w:rsid w:val="00EA5F93"/>
    <w:rsid w:val="00EB02C8"/>
    <w:rsid w:val="00EB4A38"/>
    <w:rsid w:val="00EC088E"/>
    <w:rsid w:val="00EC1329"/>
    <w:rsid w:val="00EC5D8C"/>
    <w:rsid w:val="00EC7DF2"/>
    <w:rsid w:val="00ED2C86"/>
    <w:rsid w:val="00ED2CAD"/>
    <w:rsid w:val="00EE24C8"/>
    <w:rsid w:val="00EE66BB"/>
    <w:rsid w:val="00EE6726"/>
    <w:rsid w:val="00EE6AD0"/>
    <w:rsid w:val="00EE6DA3"/>
    <w:rsid w:val="00EF176C"/>
    <w:rsid w:val="00EF2465"/>
    <w:rsid w:val="00EF3215"/>
    <w:rsid w:val="00EF6B27"/>
    <w:rsid w:val="00EF7414"/>
    <w:rsid w:val="00F07EDC"/>
    <w:rsid w:val="00F11BCC"/>
    <w:rsid w:val="00F1272D"/>
    <w:rsid w:val="00F17C07"/>
    <w:rsid w:val="00F24E29"/>
    <w:rsid w:val="00F3525A"/>
    <w:rsid w:val="00F415D9"/>
    <w:rsid w:val="00F46556"/>
    <w:rsid w:val="00F474B0"/>
    <w:rsid w:val="00F560A5"/>
    <w:rsid w:val="00F5699F"/>
    <w:rsid w:val="00F57D5C"/>
    <w:rsid w:val="00F57D6A"/>
    <w:rsid w:val="00F60CA2"/>
    <w:rsid w:val="00F6240B"/>
    <w:rsid w:val="00F66063"/>
    <w:rsid w:val="00F666E7"/>
    <w:rsid w:val="00F6717A"/>
    <w:rsid w:val="00F70110"/>
    <w:rsid w:val="00F73623"/>
    <w:rsid w:val="00F744CC"/>
    <w:rsid w:val="00F7542A"/>
    <w:rsid w:val="00F83B79"/>
    <w:rsid w:val="00F8482D"/>
    <w:rsid w:val="00F926D1"/>
    <w:rsid w:val="00F92B0E"/>
    <w:rsid w:val="00F93DA2"/>
    <w:rsid w:val="00FA5384"/>
    <w:rsid w:val="00FA7118"/>
    <w:rsid w:val="00FB0713"/>
    <w:rsid w:val="00FB7A25"/>
    <w:rsid w:val="00FC3F75"/>
    <w:rsid w:val="00FC4445"/>
    <w:rsid w:val="00FD09B9"/>
    <w:rsid w:val="00FD4BB6"/>
    <w:rsid w:val="00FE64E6"/>
    <w:rsid w:val="00FE7BFD"/>
    <w:rsid w:val="00FF4C31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2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Title"/>
    <w:basedOn w:val="a"/>
    <w:next w:val="a"/>
    <w:link w:val="a6"/>
    <w:uiPriority w:val="10"/>
    <w:qFormat/>
    <w:rsid w:val="00615F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uiPriority w:val="10"/>
    <w:rsid w:val="00615F95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4">
    <w:name w:val="本文 (文字)"/>
    <w:link w:val="a3"/>
    <w:semiHidden/>
    <w:rsid w:val="008C5071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3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770A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770A6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44D8E"/>
  </w:style>
  <w:style w:type="character" w:customStyle="1" w:styleId="ae">
    <w:name w:val="日付 (文字)"/>
    <w:link w:val="ad"/>
    <w:uiPriority w:val="99"/>
    <w:semiHidden/>
    <w:rsid w:val="00544D8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5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uiPriority w:val="99"/>
    <w:unhideWhenUsed/>
    <w:rsid w:val="00B918FF"/>
    <w:rPr>
      <w:color w:val="0563C1"/>
      <w:u w:val="single"/>
    </w:rPr>
  </w:style>
  <w:style w:type="table" w:styleId="af0">
    <w:name w:val="Table Grid"/>
    <w:basedOn w:val="a1"/>
    <w:uiPriority w:val="59"/>
    <w:rsid w:val="004B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Title"/>
    <w:basedOn w:val="a"/>
    <w:next w:val="a"/>
    <w:link w:val="a6"/>
    <w:uiPriority w:val="10"/>
    <w:qFormat/>
    <w:rsid w:val="00615F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uiPriority w:val="10"/>
    <w:rsid w:val="00615F95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4">
    <w:name w:val="本文 (文字)"/>
    <w:link w:val="a3"/>
    <w:semiHidden/>
    <w:rsid w:val="008C5071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3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770A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770A6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44D8E"/>
  </w:style>
  <w:style w:type="character" w:customStyle="1" w:styleId="ae">
    <w:name w:val="日付 (文字)"/>
    <w:link w:val="ad"/>
    <w:uiPriority w:val="99"/>
    <w:semiHidden/>
    <w:rsid w:val="00544D8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5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Hyperlink"/>
    <w:uiPriority w:val="99"/>
    <w:unhideWhenUsed/>
    <w:rsid w:val="00B918FF"/>
    <w:rPr>
      <w:color w:val="0563C1"/>
      <w:u w:val="single"/>
    </w:rPr>
  </w:style>
  <w:style w:type="table" w:styleId="af0">
    <w:name w:val="Table Grid"/>
    <w:basedOn w:val="a1"/>
    <w:uiPriority w:val="59"/>
    <w:rsid w:val="004B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2A09-D80A-44A8-B5B7-B050B86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557DCB02</Template>
  <TotalTime>2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ジュニアリーダー通信（第２号）</vt:lpstr>
      <vt:lpstr>平成２３年度　ジュニアリーダー通信（第２号）</vt:lpstr>
    </vt:vector>
  </TitlesOfParts>
  <Company>Toshiba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ジュニアリーダー通信（第２号）</dc:title>
  <dc:creator>岐阜市教育委員会</dc:creator>
  <cp:lastModifiedBy>中澤 義行</cp:lastModifiedBy>
  <cp:revision>2</cp:revision>
  <cp:lastPrinted>2022-06-27T03:04:00Z</cp:lastPrinted>
  <dcterms:created xsi:type="dcterms:W3CDTF">2022-07-04T23:39:00Z</dcterms:created>
  <dcterms:modified xsi:type="dcterms:W3CDTF">2022-07-04T23:39:00Z</dcterms:modified>
</cp:coreProperties>
</file>