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AF" w:rsidRPr="00A63684" w:rsidRDefault="00544D8E" w:rsidP="00615F95">
      <w:pPr>
        <w:rPr>
          <w:rFonts w:ascii="HG丸ｺﾞｼｯｸM-PRO" w:eastAsia="HG丸ｺﾞｼｯｸM-PRO" w:hAnsi="HG丸ｺﾞｼｯｸM-PRO" w:hint="eastAsia"/>
          <w:sz w:val="24"/>
        </w:rPr>
      </w:pPr>
      <w:bookmarkStart w:id="0" w:name="_GoBack"/>
      <w:bookmarkEnd w:id="0"/>
      <w:r w:rsidRPr="00A63684">
        <w:rPr>
          <w:rFonts w:ascii="HG丸ｺﾞｼｯｸM-PRO" w:eastAsia="HG丸ｺﾞｼｯｸM-PRO" w:hAnsi="HG丸ｺﾞｼｯｸM-PRO" w:hint="eastAsia"/>
          <w:sz w:val="24"/>
        </w:rPr>
        <w:t>令和</w:t>
      </w:r>
      <w:r w:rsidR="00A63684">
        <w:rPr>
          <w:rFonts w:ascii="HG丸ｺﾞｼｯｸM-PRO" w:eastAsia="HG丸ｺﾞｼｯｸM-PRO" w:hAnsi="HG丸ｺﾞｼｯｸM-PRO" w:cs="ＭＳ 明朝" w:hint="eastAsia"/>
          <w:sz w:val="24"/>
        </w:rPr>
        <w:t>３</w:t>
      </w:r>
      <w:r w:rsidR="00AD1FAF" w:rsidRPr="00A63684">
        <w:rPr>
          <w:rFonts w:ascii="HG丸ｺﾞｼｯｸM-PRO" w:eastAsia="HG丸ｺﾞｼｯｸM-PRO" w:hAnsi="HG丸ｺﾞｼｯｸM-PRO" w:hint="eastAsia"/>
          <w:sz w:val="24"/>
        </w:rPr>
        <w:t>年度</w:t>
      </w:r>
    </w:p>
    <w:p w:rsidR="00D062D6" w:rsidRPr="00AD1FAF" w:rsidRDefault="000B7048" w:rsidP="006962DE">
      <w:pPr>
        <w:ind w:left="6054" w:hangingChars="3350" w:hanging="6054"/>
        <w:rPr>
          <w:rFonts w:hint="eastAsia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440055</wp:posOffset>
                </wp:positionV>
                <wp:extent cx="2960370" cy="435610"/>
                <wp:effectExtent l="10160" t="11430" r="10795" b="10160"/>
                <wp:wrapNone/>
                <wp:docPr id="1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0370" cy="435610"/>
                        </a:xfrm>
                        <a:prstGeom prst="bevel">
                          <a:avLst>
                            <a:gd name="adj" fmla="val 93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111" w:rsidRPr="00FD4B60" w:rsidRDefault="00601111" w:rsidP="007819CF">
                            <w:pPr>
                              <w:ind w:firstLineChars="100" w:firstLine="280"/>
                              <w:rPr>
                                <w:rFonts w:ascii="HG創英角ﾎﾟｯﾌﾟ体" w:eastAsia="HG創英角ﾎﾟｯﾌﾟ体" w:hAnsi="HG創英角ﾎﾟｯﾌﾟ体" w:hint="eastAsi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i/>
                                <w:sz w:val="28"/>
                                <w:szCs w:val="28"/>
                              </w:rPr>
                              <w:t>ゲーム研修でスキルアップ</w:t>
                            </w:r>
                            <w:r w:rsidRPr="00FD4B60">
                              <w:rPr>
                                <w:rFonts w:ascii="HG創英角ﾎﾟｯﾌﾟ体" w:eastAsia="HG創英角ﾎﾟｯﾌﾟ体" w:hAnsi="HG創英角ﾎﾟｯﾌﾟ体" w:hint="eastAsia"/>
                                <w:i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601111" w:rsidRDefault="00601111" w:rsidP="00BD4CD0"/>
                          <w:p w:rsidR="00601111" w:rsidRPr="00BD4CD0" w:rsidRDefault="0060111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75" o:spid="_x0000_s1026" type="#_x0000_t84" style="position:absolute;left:0;text-align:left;margin-left:.8pt;margin-top:34.65pt;width:233.1pt;height:34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" adj="2026">
                <v:textbox inset="5.85pt,.7pt,5.85pt,.7pt">
                  <w:txbxContent>
                    <w:p w:rsidR="00601111" w:rsidRPr="00FD4B60" w:rsidRDefault="00601111" w:rsidP="007819CF">
                      <w:pPr>
                        <w:ind w:firstLineChars="100" w:firstLine="280"/>
                        <w:rPr>
                          <w:rFonts w:ascii="HG創英角ﾎﾟｯﾌﾟ体" w:eastAsia="HG創英角ﾎﾟｯﾌﾟ体" w:hAnsi="HG創英角ﾎﾟｯﾌﾟ体" w:hint="eastAsia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i/>
                          <w:sz w:val="28"/>
                          <w:szCs w:val="28"/>
                        </w:rPr>
                        <w:t>ゲーム研修でスキルアップ</w:t>
                      </w:r>
                      <w:r w:rsidRPr="00FD4B60">
                        <w:rPr>
                          <w:rFonts w:ascii="HG創英角ﾎﾟｯﾌﾟ体" w:eastAsia="HG創英角ﾎﾟｯﾌﾟ体" w:hAnsi="HG創英角ﾎﾟｯﾌﾟ体" w:hint="eastAsia"/>
                          <w:i/>
                          <w:sz w:val="28"/>
                          <w:szCs w:val="28"/>
                        </w:rPr>
                        <w:t>!</w:t>
                      </w:r>
                    </w:p>
                    <w:p w:rsidR="00601111" w:rsidRDefault="00601111" w:rsidP="00BD4CD0"/>
                    <w:p w:rsidR="00601111" w:rsidRPr="00BD4CD0" w:rsidRDefault="00601111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4964430</wp:posOffset>
                </wp:positionH>
                <wp:positionV relativeFrom="paragraph">
                  <wp:posOffset>188595</wp:posOffset>
                </wp:positionV>
                <wp:extent cx="1116330" cy="287020"/>
                <wp:effectExtent l="1905" t="0" r="0" b="635"/>
                <wp:wrapNone/>
                <wp:docPr id="1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111" w:rsidRPr="00626337" w:rsidRDefault="00601111" w:rsidP="001114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令和３年８月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7" style="position:absolute;left:0;text-align:left;margin-left:390.9pt;margin-top:14.85pt;width:87.9pt;height:22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" stroked="f">
                <v:textbox inset="5.85pt,.7pt,5.85pt,.7pt">
                  <w:txbxContent>
                    <w:p w:rsidR="00601111" w:rsidRPr="00626337" w:rsidRDefault="00601111" w:rsidP="001114A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令和３年８月</w:t>
                      </w:r>
                    </w:p>
                  </w:txbxContent>
                </v:textbox>
              </v:rect>
            </w:pict>
          </mc:Fallback>
        </mc:AlternateContent>
      </w:r>
      <w:r w:rsidR="00DB0784">
        <w:rPr>
          <w:rFonts w:hint="eastAsia"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ジュニアリーダー通信(第８号)" style="width:370.55pt;height:31.6pt">
            <v:fill r:id="rId8" o:title=""/>
            <v:stroke r:id="rId8" o:title=""/>
            <v:shadow on="t" opacity="52429f"/>
            <v:textpath style="font-family:&quot;ＭＳ Ｐゴシック&quot;;font-style:italic;v-text-reverse:t;v-text-kern:t" trim="t" fitpath="t" string="ジュニアリーダー通信(第６号)"/>
          </v:shape>
        </w:pict>
      </w:r>
      <w:r w:rsidR="00F6240B">
        <w:rPr>
          <w:rFonts w:hint="eastAsia"/>
        </w:rPr>
        <w:t xml:space="preserve">　　　　　　　　　　　　　　　　　　　　</w:t>
      </w:r>
    </w:p>
    <w:p w:rsidR="00544D8E" w:rsidRPr="00AA0C42" w:rsidRDefault="00544D8E" w:rsidP="00AA0C42">
      <w:pPr>
        <w:tabs>
          <w:tab w:val="left" w:pos="5925"/>
        </w:tabs>
        <w:ind w:firstLineChars="4100" w:firstLine="9020"/>
        <w:rPr>
          <w:rFonts w:ascii="HG創英角ｺﾞｼｯｸUB" w:eastAsia="HG創英角ｺﾞｼｯｸUB" w:hAnsi="HG創英角ｺﾞｼｯｸUB"/>
          <w:sz w:val="22"/>
          <w:szCs w:val="22"/>
        </w:rPr>
      </w:pPr>
    </w:p>
    <w:p w:rsidR="00BF15D4" w:rsidRPr="00544D8E" w:rsidRDefault="00B260C3" w:rsidP="00544D8E">
      <w:pPr>
        <w:tabs>
          <w:tab w:val="left" w:pos="5925"/>
        </w:tabs>
        <w:ind w:firstLineChars="4095" w:firstLine="7371"/>
        <w:rPr>
          <w:rFonts w:ascii="HG丸ｺﾞｼｯｸM-PRO" w:eastAsia="HG丸ｺﾞｼｯｸM-PRO" w:hAnsi="HG丸ｺﾞｼｯｸM-PRO" w:hint="eastAsia"/>
          <w:sz w:val="18"/>
          <w:szCs w:val="18"/>
          <w:bdr w:val="single" w:sz="4" w:space="0" w:color="auto"/>
        </w:rPr>
      </w:pPr>
      <w:r w:rsidRPr="00544D8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:rsidR="007819CF" w:rsidRDefault="001501FB" w:rsidP="009611C8">
      <w:pPr>
        <w:tabs>
          <w:tab w:val="left" w:pos="5925"/>
        </w:tabs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暑い日が続いています。今年の夏休みはいかがでしたか。</w:t>
      </w:r>
      <w:r w:rsidR="007819CF">
        <w:rPr>
          <w:rFonts w:ascii="HG丸ｺﾞｼｯｸM-PRO" w:eastAsia="HG丸ｺﾞｼｯｸM-PRO" w:hAnsi="HG丸ｺﾞｼｯｸM-PRO" w:hint="eastAsia"/>
          <w:sz w:val="20"/>
          <w:szCs w:val="20"/>
        </w:rPr>
        <w:t>それぞれ充実した日々を過ごせたでしょうか。</w:t>
      </w:r>
    </w:p>
    <w:p w:rsidR="002103DF" w:rsidRDefault="001501FB" w:rsidP="002103DF">
      <w:pPr>
        <w:tabs>
          <w:tab w:val="left" w:pos="5925"/>
        </w:tabs>
        <w:ind w:firstLineChars="100" w:firstLine="200"/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さて、</w:t>
      </w:r>
      <w:r w:rsidR="007819CF">
        <w:rPr>
          <w:rFonts w:ascii="HG丸ｺﾞｼｯｸM-PRO" w:eastAsia="HG丸ｺﾞｼｯｸM-PRO" w:hAnsi="HG丸ｺﾞｼｯｸM-PRO" w:hint="eastAsia"/>
          <w:sz w:val="20"/>
          <w:szCs w:val="20"/>
        </w:rPr>
        <w:t>定例会での</w:t>
      </w:r>
      <w:r w:rsidR="002103DF">
        <w:rPr>
          <w:rFonts w:ascii="HG丸ｺﾞｼｯｸM-PRO" w:eastAsia="HG丸ｺﾞｼｯｸM-PRO" w:hAnsi="HG丸ｺﾞｼｯｸM-PRO" w:hint="eastAsia"/>
          <w:sz w:val="20"/>
          <w:szCs w:val="20"/>
        </w:rPr>
        <w:t>研修が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続きます。</w:t>
      </w:r>
      <w:r w:rsidR="002103DF">
        <w:rPr>
          <w:rFonts w:ascii="HG丸ｺﾞｼｯｸM-PRO" w:eastAsia="HG丸ｺﾞｼｯｸM-PRO" w:hAnsi="HG丸ｺﾞｼｯｸM-PRO" w:hint="eastAsia"/>
          <w:sz w:val="20"/>
          <w:szCs w:val="20"/>
        </w:rPr>
        <w:t>シニアリーダーの支援を受けて、仲間とスキルアップを図る</w:t>
      </w:r>
      <w:r w:rsidR="007819CF">
        <w:rPr>
          <w:rFonts w:ascii="HG丸ｺﾞｼｯｸM-PRO" w:eastAsia="HG丸ｺﾞｼｯｸM-PRO" w:hAnsi="HG丸ｺﾞｼｯｸM-PRO" w:hint="eastAsia"/>
          <w:sz w:val="20"/>
          <w:szCs w:val="20"/>
        </w:rPr>
        <w:t>貴重な時間なので、</w:t>
      </w:r>
      <w:r w:rsidR="002103DF">
        <w:rPr>
          <w:rFonts w:ascii="HG丸ｺﾞｼｯｸM-PRO" w:eastAsia="HG丸ｺﾞｼｯｸM-PRO" w:hAnsi="HG丸ｺﾞｼｯｸM-PRO" w:hint="eastAsia"/>
          <w:sz w:val="20"/>
          <w:szCs w:val="20"/>
        </w:rPr>
        <w:t>都合のつくジュニアリーダーは参加してくださいね。</w:t>
      </w:r>
    </w:p>
    <w:p w:rsidR="002103DF" w:rsidRDefault="002103DF" w:rsidP="009611C8">
      <w:pPr>
        <w:tabs>
          <w:tab w:val="left" w:pos="5925"/>
        </w:tabs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新型コロナウイルスの影響で、</w:t>
      </w:r>
      <w:r w:rsidR="009A4537">
        <w:rPr>
          <w:rFonts w:ascii="HG丸ｺﾞｼｯｸM-PRO" w:eastAsia="HG丸ｺﾞｼｯｸM-PRO" w:hAnsi="HG丸ｺﾞｼｯｸM-PRO" w:hint="eastAsia"/>
          <w:sz w:val="20"/>
          <w:szCs w:val="20"/>
        </w:rPr>
        <w:t>まだ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子ども会や各種団体からのサポートリクエストが少ないのですが、依頼があれば、いつでも応えられるように、</w:t>
      </w:r>
      <w:r w:rsidR="009A4537">
        <w:rPr>
          <w:rFonts w:ascii="HG丸ｺﾞｼｯｸM-PRO" w:eastAsia="HG丸ｺﾞｼｯｸM-PRO" w:hAnsi="HG丸ｺﾞｼｯｸM-PRO" w:hint="eastAsia"/>
          <w:sz w:val="20"/>
          <w:szCs w:val="20"/>
        </w:rPr>
        <w:t>今が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技術を身につけるチャンスです。</w:t>
      </w:r>
    </w:p>
    <w:p w:rsidR="00855D11" w:rsidRDefault="000B7048" w:rsidP="009611C8">
      <w:pPr>
        <w:tabs>
          <w:tab w:val="left" w:pos="5925"/>
        </w:tabs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109855</wp:posOffset>
                </wp:positionV>
                <wp:extent cx="1362075" cy="352425"/>
                <wp:effectExtent l="10160" t="5080" r="8890" b="13970"/>
                <wp:wrapNone/>
                <wp:docPr id="15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524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111" w:rsidRPr="00965129" w:rsidRDefault="00601111" w:rsidP="009A4537">
                            <w:pPr>
                              <w:ind w:firstLineChars="100" w:firstLine="22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2"/>
                                <w:szCs w:val="22"/>
                              </w:rPr>
                              <w:t>7月の</w:t>
                            </w:r>
                            <w:r w:rsidRPr="009651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2"/>
                                <w:szCs w:val="22"/>
                              </w:rPr>
                              <w:t>定例会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8" type="#_x0000_t84" style="position:absolute;left:0;text-align:left;margin-left:.8pt;margin-top:8.65pt;width:107.25pt;height:27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">
                <v:textbox inset="5.85pt,.7pt,5.85pt,.7pt">
                  <w:txbxContent>
                    <w:p w:rsidR="00601111" w:rsidRPr="00965129" w:rsidRDefault="00601111" w:rsidP="009A4537">
                      <w:pPr>
                        <w:ind w:firstLineChars="100" w:firstLine="22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2"/>
                          <w:szCs w:val="22"/>
                        </w:rPr>
                        <w:t>7月の</w:t>
                      </w:r>
                      <w:r w:rsidRPr="00965129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2"/>
                          <w:szCs w:val="22"/>
                        </w:rPr>
                        <w:t>定例会</w:t>
                      </w:r>
                    </w:p>
                  </w:txbxContent>
                </v:textbox>
              </v:shape>
            </w:pict>
          </mc:Fallback>
        </mc:AlternateContent>
      </w:r>
    </w:p>
    <w:p w:rsidR="00855D11" w:rsidRDefault="00855D11" w:rsidP="00855D11">
      <w:pPr>
        <w:tabs>
          <w:tab w:val="left" w:pos="5925"/>
        </w:tabs>
        <w:ind w:leftChars="100" w:left="2210" w:hangingChars="1000" w:hanging="2000"/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５月の内容となっていた「依頼」（サポートリクエスト）についての研修を行いました。</w:t>
      </w:r>
    </w:p>
    <w:p w:rsidR="002103DF" w:rsidRDefault="000B7048" w:rsidP="009611C8">
      <w:pPr>
        <w:tabs>
          <w:tab w:val="left" w:pos="5925"/>
        </w:tabs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83185</wp:posOffset>
                </wp:positionV>
                <wp:extent cx="928370" cy="277495"/>
                <wp:effectExtent l="5715" t="6985" r="8890" b="10795"/>
                <wp:wrapNone/>
                <wp:docPr id="14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8370" cy="277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1111" w:rsidRDefault="00601111" w:rsidP="005C02D7">
                            <w:pPr>
                              <w:ind w:firstLineChars="50" w:firstLine="120"/>
                              <w:rPr>
                                <w:rFonts w:ascii="BIZ UDPゴシック" w:eastAsia="BIZ UDPゴシック" w:hAnsi="BIZ UDPゴシック" w:cs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ＭＳ 明朝" w:hint="eastAsia"/>
                                <w:b/>
                                <w:sz w:val="24"/>
                              </w:rPr>
                              <w:t>依頼研修</w:t>
                            </w:r>
                          </w:p>
                          <w:p w:rsidR="00601111" w:rsidRDefault="00601111">
                            <w:pPr>
                              <w:rPr>
                                <w:rFonts w:ascii="BIZ UDPゴシック" w:eastAsia="BIZ UDPゴシック" w:hAnsi="BIZ UDPゴシック" w:cs="ＭＳ 明朝" w:hint="eastAsia"/>
                                <w:b/>
                                <w:sz w:val="24"/>
                              </w:rPr>
                            </w:pPr>
                          </w:p>
                          <w:p w:rsidR="00601111" w:rsidRPr="00EE6726" w:rsidRDefault="0060111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1" o:spid="_x0000_s1029" style="position:absolute;left:0;text-align:left;margin-left:9.45pt;margin-top:6.55pt;width:73.1pt;height:21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">
                <v:textbox inset="5.85pt,.7pt,5.85pt,.7pt">
                  <w:txbxContent>
                    <w:p w:rsidR="00601111" w:rsidRDefault="00601111" w:rsidP="005C02D7">
                      <w:pPr>
                        <w:ind w:firstLineChars="50" w:firstLine="120"/>
                        <w:rPr>
                          <w:rFonts w:ascii="BIZ UDPゴシック" w:eastAsia="BIZ UDPゴシック" w:hAnsi="BIZ UDPゴシック" w:cs="ＭＳ 明朝"/>
                          <w:b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cs="ＭＳ 明朝" w:hint="eastAsia"/>
                          <w:b/>
                          <w:sz w:val="24"/>
                        </w:rPr>
                        <w:t>依頼研修</w:t>
                      </w:r>
                    </w:p>
                    <w:p w:rsidR="00601111" w:rsidRDefault="00601111">
                      <w:pPr>
                        <w:rPr>
                          <w:rFonts w:ascii="BIZ UDPゴシック" w:eastAsia="BIZ UDPゴシック" w:hAnsi="BIZ UDPゴシック" w:cs="ＭＳ 明朝" w:hint="eastAsia"/>
                          <w:b/>
                          <w:sz w:val="24"/>
                        </w:rPr>
                      </w:pPr>
                    </w:p>
                    <w:p w:rsidR="00601111" w:rsidRPr="00EE6726" w:rsidRDefault="00601111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1560830</wp:posOffset>
                </wp:positionH>
                <wp:positionV relativeFrom="paragraph">
                  <wp:posOffset>65405</wp:posOffset>
                </wp:positionV>
                <wp:extent cx="4721860" cy="1026160"/>
                <wp:effectExtent l="8255" t="8255" r="13335" b="13335"/>
                <wp:wrapNone/>
                <wp:docPr id="13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1860" cy="1026160"/>
                        </a:xfrm>
                        <a:prstGeom prst="roundRect">
                          <a:avLst>
                            <a:gd name="adj" fmla="val 77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1111" w:rsidRPr="00555F2C" w:rsidRDefault="00601111" w:rsidP="001C075F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</w:pPr>
                            <w:r w:rsidRPr="00555F2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・子ども会の歓送迎会、お楽しみ会、クリスマス会などでのレクリエーショ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ン</w:t>
                            </w:r>
                          </w:p>
                          <w:p w:rsidR="00601111" w:rsidRPr="00555F2C" w:rsidRDefault="00601111" w:rsidP="001C075F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55F2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・インリーダー研修会でのレクリエーション指導</w:t>
                            </w:r>
                          </w:p>
                          <w:p w:rsidR="00601111" w:rsidRPr="00555F2C" w:rsidRDefault="00601111" w:rsidP="001C075F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55F2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・地域のお祭りの手伝い</w:t>
                            </w:r>
                          </w:p>
                          <w:p w:rsidR="00601111" w:rsidRPr="00555F2C" w:rsidRDefault="00601111" w:rsidP="001C075F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555F2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・イベントのブース補助（クラフトやバルー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ン）</w:t>
                            </w:r>
                          </w:p>
                          <w:p w:rsidR="00601111" w:rsidRPr="001C075F" w:rsidRDefault="0060111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4" o:spid="_x0000_s1030" style="position:absolute;left:0;text-align:left;margin-left:122.9pt;margin-top:5.15pt;width:371.8pt;height:8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0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">
                <v:textbox inset="5.85pt,.7pt,5.85pt,.7pt">
                  <w:txbxContent>
                    <w:p w:rsidR="00601111" w:rsidRPr="00555F2C" w:rsidRDefault="00601111" w:rsidP="001C075F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 w:rsidRPr="00555F2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・子ども会の歓送迎会、お楽しみ会、クリスマス会などでのレクリエーショ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ン</w:t>
                      </w:r>
                    </w:p>
                    <w:p w:rsidR="00601111" w:rsidRPr="00555F2C" w:rsidRDefault="00601111" w:rsidP="001C075F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55F2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・インリーダー研修会でのレクリエーション指導</w:t>
                      </w:r>
                    </w:p>
                    <w:p w:rsidR="00601111" w:rsidRPr="00555F2C" w:rsidRDefault="00601111" w:rsidP="001C075F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55F2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・地域のお祭りの手伝い</w:t>
                      </w:r>
                    </w:p>
                    <w:p w:rsidR="00601111" w:rsidRPr="00555F2C" w:rsidRDefault="00601111" w:rsidP="001C075F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555F2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・イベントのブース補助（クラフトやバルー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ン）</w:t>
                      </w:r>
                    </w:p>
                    <w:p w:rsidR="00601111" w:rsidRPr="001C075F" w:rsidRDefault="00601111"/>
                  </w:txbxContent>
                </v:textbox>
              </v:roundrect>
            </w:pict>
          </mc:Fallback>
        </mc:AlternateContent>
      </w:r>
    </w:p>
    <w:p w:rsidR="002103DF" w:rsidRDefault="000B7048" w:rsidP="009611C8">
      <w:pPr>
        <w:tabs>
          <w:tab w:val="left" w:pos="5925"/>
        </w:tabs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4565015</wp:posOffset>
                </wp:positionH>
                <wp:positionV relativeFrom="paragraph">
                  <wp:posOffset>99060</wp:posOffset>
                </wp:positionV>
                <wp:extent cx="1873885" cy="953770"/>
                <wp:effectExtent l="12065" t="13335" r="9525" b="42545"/>
                <wp:wrapNone/>
                <wp:docPr id="12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885" cy="953770"/>
                        </a:xfrm>
                        <a:prstGeom prst="wedgeEllipseCallout">
                          <a:avLst>
                            <a:gd name="adj1" fmla="val -33125"/>
                            <a:gd name="adj2" fmla="val 535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111" w:rsidRPr="003A4693" w:rsidRDefault="00601111" w:rsidP="00855D11">
                            <w:pPr>
                              <w:spacing w:line="260" w:lineRule="exact"/>
                              <w:ind w:firstLineChars="100" w:firstLine="160"/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</w:pPr>
                            <w:r w:rsidRPr="003A469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シニア</w:t>
                            </w:r>
                            <w:r w:rsidR="003A469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リーダー</w:t>
                            </w:r>
                            <w:r w:rsidRPr="003A469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・ジュニア</w:t>
                            </w:r>
                            <w:r w:rsidR="003A469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リーダー</w:t>
                            </w:r>
                            <w:r w:rsidRPr="003A469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のみなさんに教えてほしいな。手伝ってほしいな。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38" o:spid="_x0000_s1031" type="#_x0000_t63" style="position:absolute;left:0;text-align:left;margin-left:359.45pt;margin-top:7.8pt;width:147.55pt;height:75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" adj="3645,22377">
                <v:textbox inset="5.85pt,.7pt,5.85pt,.7pt">
                  <w:txbxContent>
                    <w:p w:rsidR="00601111" w:rsidRPr="003A4693" w:rsidRDefault="00601111" w:rsidP="00855D11">
                      <w:pPr>
                        <w:spacing w:line="260" w:lineRule="exact"/>
                        <w:ind w:firstLineChars="100" w:firstLine="160"/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</w:pPr>
                      <w:r w:rsidRPr="003A469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シニア</w:t>
                      </w:r>
                      <w:r w:rsidR="003A469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リーダー</w:t>
                      </w:r>
                      <w:r w:rsidRPr="003A469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・ジュニア</w:t>
                      </w:r>
                      <w:r w:rsidR="003A469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リーダー</w:t>
                      </w:r>
                      <w:r w:rsidRPr="003A469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のみなさんに教えてほしいな。手伝ってほしいな。</w:t>
                      </w:r>
                    </w:p>
                  </w:txbxContent>
                </v:textbox>
              </v:shape>
            </w:pict>
          </mc:Fallback>
        </mc:AlternateContent>
      </w:r>
    </w:p>
    <w:p w:rsidR="002103DF" w:rsidRPr="007C2CD4" w:rsidRDefault="00530331" w:rsidP="009611C8">
      <w:pPr>
        <w:tabs>
          <w:tab w:val="left" w:pos="5925"/>
        </w:tabs>
        <w:ind w:firstLineChars="100" w:firstLine="201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7C2CD4">
        <w:rPr>
          <w:rFonts w:ascii="HG丸ｺﾞｼｯｸM-PRO" w:eastAsia="HG丸ｺﾞｼｯｸM-PRO" w:hAnsi="HG丸ｺﾞｼｯｸM-PRO" w:hint="eastAsia"/>
          <w:b/>
          <w:sz w:val="20"/>
          <w:szCs w:val="20"/>
        </w:rPr>
        <w:t>依頼について知ろう！</w:t>
      </w:r>
    </w:p>
    <w:p w:rsidR="002103DF" w:rsidRDefault="002103DF" w:rsidP="009611C8">
      <w:pPr>
        <w:tabs>
          <w:tab w:val="left" w:pos="5925"/>
        </w:tabs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5C02D7" w:rsidRDefault="000B7048" w:rsidP="005C02D7">
      <w:pPr>
        <w:tabs>
          <w:tab w:val="left" w:pos="5925"/>
        </w:tabs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4104640</wp:posOffset>
                </wp:positionH>
                <wp:positionV relativeFrom="paragraph">
                  <wp:posOffset>143510</wp:posOffset>
                </wp:positionV>
                <wp:extent cx="446405" cy="279400"/>
                <wp:effectExtent l="56515" t="10160" r="49530" b="34290"/>
                <wp:wrapNone/>
                <wp:docPr id="11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46405" cy="27940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000000"/>
                            </a:gs>
                            <a:gs pos="100000">
                              <a:srgbClr val="6666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/>
                          </a:outerShdw>
                        </a:effec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37" o:spid="_x0000_s1026" type="#_x0000_t68" style="position:absolute;left:0;text-align:left;margin-left:323.2pt;margin-top:11.3pt;width:35.15pt;height:22pt;rotation:18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" fillcolor="#666" strokeweight="1pt">
                <v:fill color2="black" focus="50%" type="gradient"/>
                <v:shadow on="t" color="#7f7f7f" offset="1pt"/>
                <v:textbox style="layout-flow:vertical-ideographic" inset="5.85pt,.7pt,5.85pt,.7pt"/>
              </v:shape>
            </w:pict>
          </mc:Fallback>
        </mc:AlternateContent>
      </w:r>
      <w:r w:rsidR="005C02D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</w:p>
    <w:p w:rsidR="0088696C" w:rsidRDefault="000B7048" w:rsidP="0088696C">
      <w:pPr>
        <w:tabs>
          <w:tab w:val="left" w:pos="5925"/>
        </w:tabs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172085</wp:posOffset>
                </wp:positionV>
                <wp:extent cx="4817745" cy="300355"/>
                <wp:effectExtent l="12700" t="10160" r="8255" b="13335"/>
                <wp:wrapNone/>
                <wp:docPr id="10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745" cy="300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1111" w:rsidRDefault="00601111" w:rsidP="005C02D7">
                            <w:pPr>
                              <w:tabs>
                                <w:tab w:val="left" w:pos="5925"/>
                              </w:tabs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地域の子ども会や、地域の施設からイベントなどのお手伝いをお願いされること</w:t>
                            </w:r>
                          </w:p>
                          <w:p w:rsidR="00601111" w:rsidRPr="005C02D7" w:rsidRDefault="0060111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32" style="position:absolute;left:0;text-align:left;margin-left:49pt;margin-top:13.55pt;width:379.35pt;height:23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" filled="f">
                <v:textbox inset="5.85pt,.7pt,5.85pt,.7pt">
                  <w:txbxContent>
                    <w:p w:rsidR="00601111" w:rsidRDefault="00601111" w:rsidP="005C02D7">
                      <w:pPr>
                        <w:tabs>
                          <w:tab w:val="left" w:pos="5925"/>
                        </w:tabs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地域の子ども会や、地域の施設からイベントなどのお手伝いをお願いされること</w:t>
                      </w:r>
                    </w:p>
                    <w:p w:rsidR="00601111" w:rsidRPr="005C02D7" w:rsidRDefault="00601111"/>
                  </w:txbxContent>
                </v:textbox>
              </v:rect>
            </w:pict>
          </mc:Fallback>
        </mc:AlternateContent>
      </w:r>
    </w:p>
    <w:p w:rsidR="0088696C" w:rsidRDefault="000B7048" w:rsidP="00855D11">
      <w:pPr>
        <w:tabs>
          <w:tab w:val="left" w:pos="5925"/>
        </w:tabs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199390</wp:posOffset>
                </wp:positionV>
                <wp:extent cx="446405" cy="367665"/>
                <wp:effectExtent l="43815" t="8890" r="43180" b="33020"/>
                <wp:wrapNone/>
                <wp:docPr id="9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46405" cy="36766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000000"/>
                            </a:gs>
                            <a:gs pos="100000">
                              <a:srgbClr val="6666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/>
                          </a:outerShdw>
                        </a:effec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6" o:spid="_x0000_s1026" type="#_x0000_t68" style="position:absolute;left:0;text-align:left;margin-left:321.45pt;margin-top:15.7pt;width:35.15pt;height:28.95pt;rotation:18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" fillcolor="#666" strokeweight="1pt">
                <v:fill color2="black" focus="50%" type="gradient"/>
                <v:shadow on="t" color="#7f7f7f" offset="1pt"/>
                <v:textbox style="layout-flow:vertical-ideographic" inset="5.85pt,.7pt,5.85pt,.7pt"/>
              </v:shape>
            </w:pict>
          </mc:Fallback>
        </mc:AlternateContent>
      </w:r>
      <w:r w:rsidR="00855D11">
        <w:rPr>
          <w:rFonts w:ascii="HG丸ｺﾞｼｯｸM-PRO" w:eastAsia="HG丸ｺﾞｼｯｸM-PRO" w:hAnsi="HG丸ｺﾞｼｯｸM-PRO" w:hint="eastAsia"/>
          <w:sz w:val="20"/>
          <w:szCs w:val="20"/>
        </w:rPr>
        <w:t>依頼とは、</w:t>
      </w:r>
    </w:p>
    <w:p w:rsidR="00411CE2" w:rsidRDefault="007A2DB3" w:rsidP="00855D11">
      <w:pPr>
        <w:tabs>
          <w:tab w:val="left" w:pos="5925"/>
        </w:tabs>
        <w:ind w:firstLineChars="500" w:firstLine="10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依頼があった場合</w:t>
      </w:r>
      <w:r w:rsidR="00855D11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毎月の定例会で</w:t>
      </w:r>
      <w:r w:rsidR="00855D11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参加者を募ります。</w:t>
      </w:r>
    </w:p>
    <w:p w:rsidR="00411CE2" w:rsidRDefault="000B7048" w:rsidP="009611C8">
      <w:pPr>
        <w:tabs>
          <w:tab w:val="left" w:pos="5925"/>
        </w:tabs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143510</wp:posOffset>
                </wp:positionV>
                <wp:extent cx="6005830" cy="1444625"/>
                <wp:effectExtent l="12065" t="10160" r="11430" b="12065"/>
                <wp:wrapNone/>
                <wp:docPr id="8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5830" cy="1444625"/>
                        </a:xfrm>
                        <a:prstGeom prst="roundRect">
                          <a:avLst>
                            <a:gd name="adj" fmla="val 76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1111" w:rsidRPr="00855D11" w:rsidRDefault="0060111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855D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５つの約束</w:t>
                            </w:r>
                          </w:p>
                          <w:p w:rsidR="00601111" w:rsidRDefault="00601111" w:rsidP="001C075F">
                            <w:pPr>
                              <w:ind w:left="400" w:hangingChars="200" w:hanging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C07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１　原則、中学生は自分の校区</w:t>
                            </w:r>
                            <w:r w:rsidR="007C2CD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1C07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高校生は自分のブロックの依頼に参加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します。</w:t>
                            </w:r>
                          </w:p>
                          <w:p w:rsidR="00601111" w:rsidRDefault="0060111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２　依頼開始時刻の３０分前には集合します。</w:t>
                            </w:r>
                            <w:r w:rsidR="007C2CD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（挨拶・打ち合わせ）</w:t>
                            </w:r>
                            <w:r w:rsidR="00E67E4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:rsidR="00601111" w:rsidRDefault="0060111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３　依頼に行けなくなったら、わかった時点で連絡します。</w:t>
                            </w:r>
                          </w:p>
                          <w:p w:rsidR="00601111" w:rsidRDefault="0060111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４　ジュニアの代表として、自覚をもって活動します。</w:t>
                            </w:r>
                            <w:r w:rsidR="007C2CD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（元気に・楽しく・明るく活動　笑顔を忘れず）</w:t>
                            </w:r>
                          </w:p>
                          <w:p w:rsidR="00601111" w:rsidRPr="001C075F" w:rsidRDefault="00601111" w:rsidP="001C075F">
                            <w:pPr>
                              <w:ind w:left="400" w:hangingChars="200" w:hanging="400"/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５　困ったこと、分からないこと、体調が悪くなったら、すぐにシニアか周りの大人に報告します。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5" o:spid="_x0000_s1033" style="position:absolute;left:0;text-align:left;margin-left:12.2pt;margin-top:11.3pt;width:472.9pt;height:11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0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">
                <v:textbox inset="5.85pt,.7pt,5.85pt,.7pt">
                  <w:txbxContent>
                    <w:p w:rsidR="00601111" w:rsidRPr="00855D11" w:rsidRDefault="00601111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855D1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５つの約束</w:t>
                      </w:r>
                    </w:p>
                    <w:p w:rsidR="00601111" w:rsidRDefault="00601111" w:rsidP="001C075F">
                      <w:pPr>
                        <w:ind w:left="400" w:hangingChars="200" w:hanging="4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1C075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１　原則、中学生は自分の校区</w:t>
                      </w:r>
                      <w:r w:rsidR="007C2CD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</w:t>
                      </w:r>
                      <w:r w:rsidRPr="001C075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高校生は自分のブロックの依頼に参加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します。</w:t>
                      </w:r>
                    </w:p>
                    <w:p w:rsidR="00601111" w:rsidRDefault="00601111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２　依頼開始時刻の３０分前には集合します。</w:t>
                      </w:r>
                      <w:r w:rsidR="007C2CD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（挨拶・打ち合わせ）</w:t>
                      </w:r>
                      <w:r w:rsidR="00E67E4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</w:t>
                      </w:r>
                    </w:p>
                    <w:p w:rsidR="00601111" w:rsidRDefault="00601111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３　依頼に行けなくなったら、わかった時点で連絡します。</w:t>
                      </w:r>
                    </w:p>
                    <w:p w:rsidR="00601111" w:rsidRDefault="00601111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４　ジュニアの代表として、自覚をもって活動します。</w:t>
                      </w:r>
                      <w:r w:rsidR="007C2CD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（元気に・楽しく・明るく活動　笑顔を忘れず）</w:t>
                      </w:r>
                    </w:p>
                    <w:p w:rsidR="00601111" w:rsidRPr="001C075F" w:rsidRDefault="00601111" w:rsidP="001C075F">
                      <w:pPr>
                        <w:ind w:left="400" w:hangingChars="200" w:hanging="400"/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５　困ったこと、分からないこと、体調が悪くなったら、すぐにシニアか周りの大人に報告します。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1CE2" w:rsidRDefault="00411CE2" w:rsidP="009611C8">
      <w:pPr>
        <w:tabs>
          <w:tab w:val="left" w:pos="5925"/>
        </w:tabs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411CE2" w:rsidRDefault="00411CE2" w:rsidP="009611C8">
      <w:pPr>
        <w:tabs>
          <w:tab w:val="left" w:pos="5925"/>
        </w:tabs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411CE2" w:rsidRDefault="00411CE2" w:rsidP="009611C8">
      <w:pPr>
        <w:tabs>
          <w:tab w:val="left" w:pos="5925"/>
        </w:tabs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1C075F" w:rsidRDefault="001C075F" w:rsidP="009611C8">
      <w:pPr>
        <w:tabs>
          <w:tab w:val="left" w:pos="5925"/>
        </w:tabs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1C075F" w:rsidRDefault="001C075F" w:rsidP="009611C8">
      <w:pPr>
        <w:tabs>
          <w:tab w:val="left" w:pos="5925"/>
        </w:tabs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1C075F" w:rsidRDefault="001C075F" w:rsidP="009611C8">
      <w:pPr>
        <w:tabs>
          <w:tab w:val="left" w:pos="5925"/>
        </w:tabs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1C075F" w:rsidRDefault="000B7048" w:rsidP="009611C8">
      <w:pPr>
        <w:tabs>
          <w:tab w:val="left" w:pos="5925"/>
        </w:tabs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1677670</wp:posOffset>
                </wp:positionH>
                <wp:positionV relativeFrom="paragraph">
                  <wp:posOffset>26035</wp:posOffset>
                </wp:positionV>
                <wp:extent cx="4438015" cy="652780"/>
                <wp:effectExtent l="10795" t="6985" r="8890" b="6985"/>
                <wp:wrapNone/>
                <wp:docPr id="7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015" cy="652780"/>
                        </a:xfrm>
                        <a:prstGeom prst="bevel">
                          <a:avLst>
                            <a:gd name="adj" fmla="val 43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1D6" w:rsidRDefault="00601111" w:rsidP="003971D6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2"/>
                              </w:rPr>
                              <w:t>１</w:t>
                            </w:r>
                            <w:r w:rsidRPr="0049490E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2"/>
                              </w:rPr>
                              <w:t>ブロックの目標</w:t>
                            </w:r>
                            <w:r w:rsidR="003971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マスク</w:t>
                            </w:r>
                            <w:r w:rsidRPr="003A13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（悪いものを防ぎ、必要なものを通す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601111" w:rsidRPr="003971D6" w:rsidRDefault="00601111" w:rsidP="003971D6">
                            <w:pPr>
                              <w:spacing w:line="320" w:lineRule="exact"/>
                              <w:ind w:firstLineChars="1000" w:firstLine="200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～やるときはやる </w:t>
                            </w:r>
                            <w:r w:rsidRPr="007260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キジの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精神～</w:t>
                            </w:r>
                          </w:p>
                          <w:p w:rsidR="00601111" w:rsidRPr="003971D6" w:rsidRDefault="00601111" w:rsidP="003971D6">
                            <w:pPr>
                              <w:spacing w:line="280" w:lineRule="exact"/>
                              <w:ind w:firstLineChars="100" w:firstLine="201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よいことを吸収して、自分の成長に繋げる</w:t>
                            </w:r>
                            <w:r w:rsidR="003971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【キ＝切り替え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ジ＝時間</w:t>
                            </w:r>
                            <w:r w:rsidR="003971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" o:spid="_x0000_s1034" type="#_x0000_t84" style="position:absolute;left:0;text-align:left;margin-left:132.1pt;margin-top:2.05pt;width:349.45pt;height:51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" adj="942">
                <v:textbox inset="5.85pt,.7pt,5.85pt,.7pt">
                  <w:txbxContent>
                    <w:p w:rsidR="003971D6" w:rsidRDefault="00601111" w:rsidP="003971D6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2"/>
                        </w:rPr>
                        <w:t>１</w:t>
                      </w:r>
                      <w:r w:rsidRPr="0049490E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2"/>
                        </w:rPr>
                        <w:t>ブロックの目標</w:t>
                      </w:r>
                      <w:r w:rsidR="003971D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マスク</w:t>
                      </w:r>
                      <w:r w:rsidRPr="003A138D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（悪いものを防ぎ、必要なものを通す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）</w:t>
                      </w:r>
                    </w:p>
                    <w:p w:rsidR="00601111" w:rsidRPr="003971D6" w:rsidRDefault="00601111" w:rsidP="003971D6">
                      <w:pPr>
                        <w:spacing w:line="320" w:lineRule="exact"/>
                        <w:ind w:firstLineChars="1000" w:firstLine="2008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～やるときはやる </w:t>
                      </w:r>
                      <w:r w:rsidRPr="00726032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キジの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精神～</w:t>
                      </w:r>
                    </w:p>
                    <w:p w:rsidR="00601111" w:rsidRPr="003971D6" w:rsidRDefault="00601111" w:rsidP="003971D6">
                      <w:pPr>
                        <w:spacing w:line="280" w:lineRule="exact"/>
                        <w:ind w:firstLineChars="100" w:firstLine="201"/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よいことを吸収して、自分の成長に繋げる</w:t>
                      </w:r>
                      <w:r w:rsidR="003971D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【キ＝切り替え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ジ＝時間</w:t>
                      </w:r>
                      <w:r w:rsidR="003971D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114935</wp:posOffset>
                </wp:positionV>
                <wp:extent cx="1362075" cy="352425"/>
                <wp:effectExtent l="10160" t="10160" r="8890" b="8890"/>
                <wp:wrapNone/>
                <wp:docPr id="6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524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111" w:rsidRPr="00965129" w:rsidRDefault="00601111" w:rsidP="0072603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2"/>
                                <w:szCs w:val="22"/>
                              </w:rPr>
                              <w:t>１</w:t>
                            </w:r>
                            <w:r w:rsidRPr="009651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2"/>
                                <w:szCs w:val="22"/>
                              </w:rPr>
                              <w:t>ブロック定例会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" o:spid="_x0000_s1035" type="#_x0000_t84" style="position:absolute;left:0;text-align:left;margin-left:.8pt;margin-top:9.05pt;width:107.25pt;height:2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">
                <v:textbox inset="5.85pt,.7pt,5.85pt,.7pt">
                  <w:txbxContent>
                    <w:p w:rsidR="00601111" w:rsidRPr="00965129" w:rsidRDefault="00601111" w:rsidP="0072603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2"/>
                          <w:szCs w:val="22"/>
                        </w:rPr>
                        <w:t>１</w:t>
                      </w:r>
                      <w:r w:rsidRPr="00965129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2"/>
                          <w:szCs w:val="22"/>
                        </w:rPr>
                        <w:t>ブロック定例会</w:t>
                      </w:r>
                    </w:p>
                  </w:txbxContent>
                </v:textbox>
              </v:shape>
            </w:pict>
          </mc:Fallback>
        </mc:AlternateContent>
      </w:r>
    </w:p>
    <w:p w:rsidR="001C075F" w:rsidRDefault="001C075F" w:rsidP="009611C8">
      <w:pPr>
        <w:tabs>
          <w:tab w:val="left" w:pos="5925"/>
        </w:tabs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3971D6" w:rsidRDefault="003971D6" w:rsidP="00726032">
      <w:pPr>
        <w:tabs>
          <w:tab w:val="left" w:pos="5925"/>
        </w:tabs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3A138D" w:rsidRDefault="000B7048" w:rsidP="003971D6">
      <w:pPr>
        <w:tabs>
          <w:tab w:val="left" w:pos="5335"/>
        </w:tabs>
        <w:ind w:firstLineChars="100" w:firstLine="21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3923665</wp:posOffset>
            </wp:positionH>
            <wp:positionV relativeFrom="margin">
              <wp:posOffset>8004810</wp:posOffset>
            </wp:positionV>
            <wp:extent cx="2192020" cy="1565910"/>
            <wp:effectExtent l="0" t="0" r="0" b="0"/>
            <wp:wrapSquare wrapText="bothSides"/>
            <wp:docPr id="141" name="図 141" descr="DSCF3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DSCF377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6" t="13750" r="2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032">
        <w:rPr>
          <w:rFonts w:ascii="HG丸ｺﾞｼｯｸM-PRO" w:eastAsia="HG丸ｺﾞｼｯｸM-PRO" w:hAnsi="HG丸ｺﾞｼｯｸM-PRO" w:hint="eastAsia"/>
          <w:sz w:val="20"/>
          <w:szCs w:val="20"/>
        </w:rPr>
        <w:t>１</w:t>
      </w:r>
      <w:r w:rsidR="00EA3083">
        <w:rPr>
          <w:rFonts w:ascii="HG丸ｺﾞｼｯｸM-PRO" w:eastAsia="HG丸ｺﾞｼｯｸM-PRO" w:hAnsi="HG丸ｺﾞｼｯｸM-PRO" w:hint="eastAsia"/>
          <w:sz w:val="20"/>
          <w:szCs w:val="20"/>
        </w:rPr>
        <w:t>ブロックの定例会</w:t>
      </w:r>
      <w:r w:rsidR="003971D6">
        <w:rPr>
          <w:rFonts w:ascii="HG丸ｺﾞｼｯｸM-PRO" w:eastAsia="HG丸ｺﾞｼｯｸM-PRO" w:hAnsi="HG丸ｺﾞｼｯｸM-PRO" w:hint="eastAsia"/>
          <w:sz w:val="20"/>
          <w:szCs w:val="20"/>
        </w:rPr>
        <w:t>には、１６名が集合しました。定刻になると高校生ジュニアリーダー</w:t>
      </w:r>
      <w:r w:rsidR="00985843">
        <w:rPr>
          <w:rFonts w:ascii="HG丸ｺﾞｼｯｸM-PRO" w:eastAsia="HG丸ｺﾞｼｯｸM-PRO" w:hAnsi="HG丸ｺﾞｼｯｸM-PRO" w:hint="eastAsia"/>
          <w:sz w:val="20"/>
          <w:szCs w:val="20"/>
        </w:rPr>
        <w:t>が</w:t>
      </w:r>
      <w:r w:rsidR="00726032">
        <w:rPr>
          <w:rFonts w:ascii="HG丸ｺﾞｼｯｸM-PRO" w:eastAsia="HG丸ｺﾞｼｯｸM-PRO" w:hAnsi="HG丸ｺﾞｼｯｸM-PRO" w:hint="eastAsia"/>
          <w:sz w:val="20"/>
          <w:szCs w:val="20"/>
        </w:rPr>
        <w:t>声をかけて、</w:t>
      </w:r>
      <w:r w:rsidR="00726032" w:rsidRPr="00C35DB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すべて自分たちで運営</w:t>
      </w:r>
      <w:r w:rsidR="00726032">
        <w:rPr>
          <w:rFonts w:ascii="HG丸ｺﾞｼｯｸM-PRO" w:eastAsia="HG丸ｺﾞｼｯｸM-PRO" w:hAnsi="HG丸ｺﾞｼｯｸM-PRO" w:hint="eastAsia"/>
          <w:sz w:val="20"/>
          <w:szCs w:val="20"/>
        </w:rPr>
        <w:t>をします。依頼についても、これまでの経験から話をして、途中、研修資料をもとにした研修はシニアリーダーにバトンタッチしていました。</w:t>
      </w:r>
      <w:r w:rsidR="003A138D">
        <w:rPr>
          <w:rFonts w:ascii="HG丸ｺﾞｼｯｸM-PRO" w:eastAsia="HG丸ｺﾞｼｯｸM-PRO" w:hAnsi="HG丸ｺﾞｼｯｸM-PRO" w:hint="eastAsia"/>
          <w:sz w:val="20"/>
          <w:szCs w:val="20"/>
        </w:rPr>
        <w:t>説明を聞き、自分たちで考</w:t>
      </w:r>
      <w:r w:rsidR="00C35DB5">
        <w:rPr>
          <w:rFonts w:ascii="HG丸ｺﾞｼｯｸM-PRO" w:eastAsia="HG丸ｺﾞｼｯｸM-PRO" w:hAnsi="HG丸ｺﾞｼｯｸM-PRO" w:hint="eastAsia"/>
          <w:sz w:val="20"/>
          <w:szCs w:val="20"/>
        </w:rPr>
        <w:t>え合う関係ができています。また、</w:t>
      </w:r>
      <w:r w:rsidR="00C35DB5" w:rsidRPr="00C35DB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「切り替え」と「時間」を</w:t>
      </w:r>
      <w:r w:rsidR="003A138D" w:rsidRPr="00C35DB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意識した進行</w:t>
      </w:r>
      <w:r w:rsidR="003A138D">
        <w:rPr>
          <w:rFonts w:ascii="HG丸ｺﾞｼｯｸM-PRO" w:eastAsia="HG丸ｺﾞｼｯｸM-PRO" w:hAnsi="HG丸ｺﾞｼｯｸM-PRO" w:hint="eastAsia"/>
          <w:sz w:val="20"/>
          <w:szCs w:val="20"/>
        </w:rPr>
        <w:t>はすばらし</w:t>
      </w:r>
      <w:r w:rsidR="007B77F5">
        <w:rPr>
          <w:rFonts w:ascii="HG丸ｺﾞｼｯｸM-PRO" w:eastAsia="HG丸ｺﾞｼｯｸM-PRO" w:hAnsi="HG丸ｺﾞｼｯｸM-PRO" w:hint="eastAsia"/>
          <w:sz w:val="20"/>
          <w:szCs w:val="20"/>
        </w:rPr>
        <w:t>い</w:t>
      </w:r>
      <w:r w:rsidR="003A138D">
        <w:rPr>
          <w:rFonts w:ascii="HG丸ｺﾞｼｯｸM-PRO" w:eastAsia="HG丸ｺﾞｼｯｸM-PRO" w:hAnsi="HG丸ｺﾞｼｯｸM-PRO" w:hint="eastAsia"/>
          <w:sz w:val="20"/>
          <w:szCs w:val="20"/>
        </w:rPr>
        <w:t>ものでした。</w:t>
      </w:r>
    </w:p>
    <w:p w:rsidR="00840B5F" w:rsidRDefault="000B7048" w:rsidP="00840B5F">
      <w:pPr>
        <w:tabs>
          <w:tab w:val="left" w:pos="5925"/>
        </w:tabs>
        <w:ind w:firstLineChars="900" w:firstLine="18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133350</wp:posOffset>
                </wp:positionV>
                <wp:extent cx="928370" cy="260985"/>
                <wp:effectExtent l="5715" t="9525" r="8890" b="5715"/>
                <wp:wrapNone/>
                <wp:docPr id="5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8370" cy="260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1111" w:rsidRDefault="00601111" w:rsidP="005C02D7">
                            <w:pPr>
                              <w:rPr>
                                <w:rFonts w:ascii="BIZ UDPゴシック" w:eastAsia="BIZ UDPゴシック" w:hAnsi="BIZ UDPゴシック" w:cs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ＭＳ 明朝" w:hint="eastAsia"/>
                                <w:b/>
                                <w:sz w:val="24"/>
                              </w:rPr>
                              <w:t>ゲーム研修</w:t>
                            </w:r>
                          </w:p>
                          <w:p w:rsidR="00601111" w:rsidRDefault="00601111" w:rsidP="005C02D7">
                            <w:pPr>
                              <w:rPr>
                                <w:rFonts w:ascii="BIZ UDPゴシック" w:eastAsia="BIZ UDPゴシック" w:hAnsi="BIZ UDPゴシック" w:cs="ＭＳ 明朝" w:hint="eastAsia"/>
                                <w:b/>
                                <w:sz w:val="24"/>
                              </w:rPr>
                            </w:pPr>
                          </w:p>
                          <w:p w:rsidR="00601111" w:rsidRPr="00EE6726" w:rsidRDefault="00601111" w:rsidP="005C02D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6" o:spid="_x0000_s1036" style="position:absolute;left:0;text-align:left;margin-left:9.45pt;margin-top:10.5pt;width:73.1pt;height:20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">
                <v:textbox inset="5.85pt,.7pt,5.85pt,.7pt">
                  <w:txbxContent>
                    <w:p w:rsidR="00601111" w:rsidRDefault="00601111" w:rsidP="005C02D7">
                      <w:pPr>
                        <w:rPr>
                          <w:rFonts w:ascii="BIZ UDPゴシック" w:eastAsia="BIZ UDPゴシック" w:hAnsi="BIZ UDPゴシック" w:cs="ＭＳ 明朝"/>
                          <w:b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cs="ＭＳ 明朝" w:hint="eastAsia"/>
                          <w:b/>
                          <w:sz w:val="24"/>
                        </w:rPr>
                        <w:t>ゲーム研修</w:t>
                      </w:r>
                    </w:p>
                    <w:p w:rsidR="00601111" w:rsidRDefault="00601111" w:rsidP="005C02D7">
                      <w:pPr>
                        <w:rPr>
                          <w:rFonts w:ascii="BIZ UDPゴシック" w:eastAsia="BIZ UDPゴシック" w:hAnsi="BIZ UDPゴシック" w:cs="ＭＳ 明朝" w:hint="eastAsia"/>
                          <w:b/>
                          <w:sz w:val="24"/>
                        </w:rPr>
                      </w:pPr>
                    </w:p>
                    <w:p w:rsidR="00601111" w:rsidRPr="00EE6726" w:rsidRDefault="00601111" w:rsidP="005C02D7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8464C" w:rsidRDefault="000B7048" w:rsidP="00840B5F">
      <w:pPr>
        <w:tabs>
          <w:tab w:val="left" w:pos="5925"/>
        </w:tabs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4117340</wp:posOffset>
                </wp:positionH>
                <wp:positionV relativeFrom="paragraph">
                  <wp:posOffset>1118870</wp:posOffset>
                </wp:positionV>
                <wp:extent cx="1640205" cy="278765"/>
                <wp:effectExtent l="12065" t="13970" r="5080" b="12065"/>
                <wp:wrapNone/>
                <wp:docPr id="4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0205" cy="278765"/>
                        </a:xfrm>
                        <a:prstGeom prst="wedgeRectCallout">
                          <a:avLst>
                            <a:gd name="adj1" fmla="val -9231"/>
                            <a:gd name="adj2" fmla="val -388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B5F" w:rsidRPr="007B77F5" w:rsidRDefault="00840B5F" w:rsidP="007B77F5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7B77F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１ブロックのゲーム研修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43" o:spid="_x0000_s1037" type="#_x0000_t61" style="position:absolute;left:0;text-align:left;margin-left:324.2pt;margin-top:88.1pt;width:129.15pt;height:21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" adj="8806,2411">
                <v:textbox inset="5.85pt,.7pt,5.85pt,.7pt">
                  <w:txbxContent>
                    <w:p w:rsidR="00840B5F" w:rsidRPr="007B77F5" w:rsidRDefault="00840B5F" w:rsidP="007B77F5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7B77F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１ブロックのゲーム研修</w:t>
                      </w:r>
                    </w:p>
                  </w:txbxContent>
                </v:textbox>
              </v:shape>
            </w:pict>
          </mc:Fallback>
        </mc:AlternateContent>
      </w:r>
      <w:r w:rsidR="003971D6">
        <w:rPr>
          <w:rFonts w:ascii="HG丸ｺﾞｼｯｸM-PRO" w:eastAsia="HG丸ｺﾞｼｯｸM-PRO" w:hAnsi="HG丸ｺﾞｼｯｸM-PRO" w:hint="eastAsia"/>
          <w:sz w:val="20"/>
          <w:szCs w:val="20"/>
        </w:rPr>
        <w:t>ゲーム研修では</w:t>
      </w:r>
      <w:r w:rsidR="003A138D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3A138D" w:rsidRPr="00C35DB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進んで自分の得意ゲームを披露</w:t>
      </w:r>
      <w:r w:rsidR="003A4693">
        <w:rPr>
          <w:rFonts w:ascii="HG丸ｺﾞｼｯｸM-PRO" w:eastAsia="HG丸ｺﾞｼｯｸM-PRO" w:hAnsi="HG丸ｺﾞｼｯｸM-PRO" w:hint="eastAsia"/>
          <w:sz w:val="20"/>
          <w:szCs w:val="20"/>
        </w:rPr>
        <w:t>します。今回は、「トントンパッ</w:t>
      </w:r>
      <w:r w:rsidR="003A138D">
        <w:rPr>
          <w:rFonts w:ascii="HG丸ｺﾞｼｯｸM-PRO" w:eastAsia="HG丸ｺﾞｼｯｸM-PRO" w:hAnsi="HG丸ｺﾞｼｯｸM-PRO" w:hint="eastAsia"/>
          <w:sz w:val="20"/>
          <w:szCs w:val="20"/>
        </w:rPr>
        <w:t>」と「握手キラー」でした。ゲームマスターと</w:t>
      </w:r>
      <w:r w:rsidR="0068464C">
        <w:rPr>
          <w:rFonts w:ascii="HG丸ｺﾞｼｯｸM-PRO" w:eastAsia="HG丸ｺﾞｼｯｸM-PRO" w:hAnsi="HG丸ｺﾞｼｯｸM-PRO" w:hint="eastAsia"/>
          <w:sz w:val="20"/>
          <w:szCs w:val="20"/>
        </w:rPr>
        <w:t>盛り上げる</w:t>
      </w:r>
      <w:r w:rsidR="003971D6">
        <w:rPr>
          <w:rFonts w:ascii="HG丸ｺﾞｼｯｸM-PRO" w:eastAsia="HG丸ｺﾞｼｯｸM-PRO" w:hAnsi="HG丸ｺﾞｼｯｸM-PRO" w:hint="eastAsia"/>
          <w:sz w:val="20"/>
          <w:szCs w:val="20"/>
        </w:rPr>
        <w:t>仲間の</w:t>
      </w:r>
      <w:r w:rsidR="00310FAC">
        <w:rPr>
          <w:rFonts w:ascii="HG丸ｺﾞｼｯｸM-PRO" w:eastAsia="HG丸ｺﾞｼｯｸM-PRO" w:hAnsi="HG丸ｺﾞｼｯｸM-PRO" w:hint="eastAsia"/>
          <w:sz w:val="20"/>
          <w:szCs w:val="20"/>
        </w:rPr>
        <w:t>一体感</w:t>
      </w:r>
      <w:r w:rsidR="0068464C">
        <w:rPr>
          <w:rFonts w:ascii="HG丸ｺﾞｼｯｸM-PRO" w:eastAsia="HG丸ｺﾞｼｯｸM-PRO" w:hAnsi="HG丸ｺﾞｼｯｸM-PRO" w:hint="eastAsia"/>
          <w:sz w:val="20"/>
          <w:szCs w:val="20"/>
        </w:rPr>
        <w:t>が見事でした。</w:t>
      </w:r>
      <w:r w:rsidR="001501FB">
        <w:rPr>
          <w:rFonts w:ascii="HG丸ｺﾞｼｯｸM-PRO" w:eastAsia="HG丸ｺﾞｼｯｸM-PRO" w:hAnsi="HG丸ｺﾞｼｯｸM-PRO" w:hint="eastAsia"/>
          <w:sz w:val="20"/>
          <w:szCs w:val="20"/>
        </w:rPr>
        <w:t>持ち時間は</w:t>
      </w:r>
      <w:r w:rsidR="003971D6">
        <w:rPr>
          <w:rFonts w:ascii="HG丸ｺﾞｼｯｸM-PRO" w:eastAsia="HG丸ｺﾞｼｯｸM-PRO" w:hAnsi="HG丸ｺﾞｼｯｸM-PRO" w:hint="eastAsia"/>
          <w:sz w:val="20"/>
          <w:szCs w:val="20"/>
        </w:rPr>
        <w:t>10分</w:t>
      </w:r>
      <w:r w:rsidR="00840B5F">
        <w:rPr>
          <w:rFonts w:ascii="HG丸ｺﾞｼｯｸM-PRO" w:eastAsia="HG丸ｺﾞｼｯｸM-PRO" w:hAnsi="HG丸ｺﾞｼｯｸM-PRO" w:hint="eastAsia"/>
          <w:sz w:val="20"/>
          <w:szCs w:val="20"/>
        </w:rPr>
        <w:t>と計画して</w:t>
      </w:r>
      <w:r w:rsidR="003971D6">
        <w:rPr>
          <w:rFonts w:ascii="HG丸ｺﾞｼｯｸM-PRO" w:eastAsia="HG丸ｺﾞｼｯｸM-PRO" w:hAnsi="HG丸ｺﾞｼｯｸM-PRO" w:hint="eastAsia"/>
          <w:sz w:val="20"/>
          <w:szCs w:val="20"/>
        </w:rPr>
        <w:t>１度やってみます。やり方が確認できたら、繰り返してみます</w:t>
      </w:r>
      <w:r w:rsidR="00840B5F">
        <w:rPr>
          <w:rFonts w:ascii="HG丸ｺﾞｼｯｸM-PRO" w:eastAsia="HG丸ｺﾞｼｯｸM-PRO" w:hAnsi="HG丸ｺﾞｼｯｸM-PRO" w:hint="eastAsia"/>
          <w:sz w:val="20"/>
          <w:szCs w:val="20"/>
        </w:rPr>
        <w:t>。一つ一つのゲームを全員で楽しみながら、</w:t>
      </w:r>
      <w:r w:rsidR="003971D6" w:rsidRPr="00310FA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自分がゲームマスターになっ</w:t>
      </w:r>
      <w:r w:rsidR="003971D6" w:rsidRPr="00310FA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lastRenderedPageBreak/>
        <w:t>た場合、ま</w:t>
      </w:r>
      <w:r>
        <w:rPr>
          <w:noProof/>
          <w:u w:val="single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3997325</wp:posOffset>
            </wp:positionH>
            <wp:positionV relativeFrom="paragraph">
              <wp:posOffset>-5080</wp:posOffset>
            </wp:positionV>
            <wp:extent cx="2063115" cy="1416050"/>
            <wp:effectExtent l="0" t="0" r="0" b="0"/>
            <wp:wrapSquare wrapText="bothSides"/>
            <wp:docPr id="142" name="図 142" descr="DSCF3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DSCF377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92" t="20129" r="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1D6" w:rsidRPr="00310FA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た、盛り上げる立場の場合</w:t>
      </w:r>
      <w:r w:rsidR="00840B5F" w:rsidRPr="00310FA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の</w:t>
      </w:r>
      <w:r w:rsidR="003971D6" w:rsidRPr="00310FA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手法を研修</w:t>
      </w:r>
      <w:r w:rsidR="003971D6">
        <w:rPr>
          <w:rFonts w:ascii="HG丸ｺﾞｼｯｸM-PRO" w:eastAsia="HG丸ｺﾞｼｯｸM-PRO" w:hAnsi="HG丸ｺﾞｼｯｸM-PRO" w:hint="eastAsia"/>
          <w:sz w:val="20"/>
          <w:szCs w:val="20"/>
        </w:rPr>
        <w:t>します。</w:t>
      </w:r>
      <w:r w:rsidR="00EA3083">
        <w:rPr>
          <w:rFonts w:ascii="HG丸ｺﾞｼｯｸM-PRO" w:eastAsia="HG丸ｺﾞｼｯｸM-PRO" w:hAnsi="HG丸ｺﾞｼｯｸM-PRO" w:hint="eastAsia"/>
          <w:sz w:val="20"/>
          <w:szCs w:val="20"/>
        </w:rPr>
        <w:t>小ネタ</w:t>
      </w:r>
      <w:r w:rsidR="00840B5F">
        <w:rPr>
          <w:rFonts w:ascii="HG丸ｺﾞｼｯｸM-PRO" w:eastAsia="HG丸ｺﾞｼｯｸM-PRO" w:hAnsi="HG丸ｺﾞｼｯｸM-PRO" w:hint="eastAsia"/>
          <w:sz w:val="20"/>
          <w:szCs w:val="20"/>
        </w:rPr>
        <w:t>は「ブラックアート」でした</w:t>
      </w:r>
      <w:r w:rsidR="0068464C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  <w:r w:rsidR="007B77F5">
        <w:rPr>
          <w:rFonts w:ascii="HG丸ｺﾞｼｯｸM-PRO" w:eastAsia="HG丸ｺﾞｼｯｸM-PRO" w:hAnsi="HG丸ｺﾞｼｯｸM-PRO" w:hint="eastAsia"/>
          <w:sz w:val="20"/>
          <w:szCs w:val="20"/>
        </w:rPr>
        <w:t>小ネタも、たくさん種類があるようです。</w:t>
      </w:r>
      <w:r w:rsidR="007B77F5" w:rsidRPr="00BC60D0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先輩のジュニアリーダーが、他の仲間に伝授</w:t>
      </w:r>
      <w:r w:rsidR="007B77F5">
        <w:rPr>
          <w:rFonts w:ascii="HG丸ｺﾞｼｯｸM-PRO" w:eastAsia="HG丸ｺﾞｼｯｸM-PRO" w:hAnsi="HG丸ｺﾞｼｯｸM-PRO" w:hint="eastAsia"/>
          <w:sz w:val="20"/>
          <w:szCs w:val="20"/>
        </w:rPr>
        <w:t>していきます。１ブロックの目標通り、</w:t>
      </w:r>
      <w:r w:rsidR="007B77F5" w:rsidRPr="00BC60D0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吸収して学び合う定例会</w:t>
      </w:r>
      <w:r w:rsidR="007B77F5">
        <w:rPr>
          <w:rFonts w:ascii="HG丸ｺﾞｼｯｸM-PRO" w:eastAsia="HG丸ｺﾞｼｯｸM-PRO" w:hAnsi="HG丸ｺﾞｼｯｸM-PRO" w:hint="eastAsia"/>
          <w:sz w:val="20"/>
          <w:szCs w:val="20"/>
        </w:rPr>
        <w:t>に感心しました。</w:t>
      </w:r>
    </w:p>
    <w:tbl>
      <w:tblPr>
        <w:tblpPr w:leftFromText="142" w:rightFromText="142" w:vertAnchor="page" w:horzAnchor="margin" w:tblpY="33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837"/>
        <w:gridCol w:w="3118"/>
        <w:gridCol w:w="3367"/>
      </w:tblGrid>
      <w:tr w:rsidR="007B77F5" w:rsidRPr="00C06752" w:rsidTr="00C94268">
        <w:tc>
          <w:tcPr>
            <w:tcW w:w="532" w:type="dxa"/>
            <w:shd w:val="clear" w:color="auto" w:fill="auto"/>
          </w:tcPr>
          <w:p w:rsidR="007B77F5" w:rsidRPr="00C06752" w:rsidRDefault="007B77F5" w:rsidP="007B77F5">
            <w:pPr>
              <w:pStyle w:val="a3"/>
              <w:tabs>
                <w:tab w:val="left" w:pos="1134"/>
              </w:tabs>
              <w:jc w:val="left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 w:rsidRPr="00C06752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BL</w:t>
            </w:r>
          </w:p>
        </w:tc>
        <w:tc>
          <w:tcPr>
            <w:tcW w:w="2837" w:type="dxa"/>
            <w:shd w:val="clear" w:color="auto" w:fill="auto"/>
          </w:tcPr>
          <w:p w:rsidR="007B77F5" w:rsidRPr="00C06752" w:rsidRDefault="007B77F5" w:rsidP="007B77F5">
            <w:pPr>
              <w:pStyle w:val="a3"/>
              <w:tabs>
                <w:tab w:val="left" w:pos="1134"/>
              </w:tabs>
              <w:ind w:firstLineChars="500" w:firstLine="1000"/>
              <w:jc w:val="left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 w:rsidRPr="00C06752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内容</w:t>
            </w:r>
          </w:p>
        </w:tc>
        <w:tc>
          <w:tcPr>
            <w:tcW w:w="3118" w:type="dxa"/>
            <w:shd w:val="clear" w:color="auto" w:fill="auto"/>
          </w:tcPr>
          <w:p w:rsidR="007B77F5" w:rsidRPr="00C06752" w:rsidRDefault="007B77F5" w:rsidP="007B77F5">
            <w:pPr>
              <w:pStyle w:val="a3"/>
              <w:tabs>
                <w:tab w:val="left" w:pos="1134"/>
              </w:tabs>
              <w:ind w:firstLineChars="300" w:firstLine="540"/>
              <w:jc w:val="left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 w:rsidRPr="00C06752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ジュニアリーダー反省</w:t>
            </w:r>
          </w:p>
        </w:tc>
        <w:tc>
          <w:tcPr>
            <w:tcW w:w="3367" w:type="dxa"/>
            <w:shd w:val="clear" w:color="auto" w:fill="auto"/>
          </w:tcPr>
          <w:p w:rsidR="007B77F5" w:rsidRPr="007C2CD4" w:rsidRDefault="007B77F5" w:rsidP="007B77F5">
            <w:pPr>
              <w:pStyle w:val="a3"/>
              <w:tabs>
                <w:tab w:val="left" w:pos="1134"/>
              </w:tabs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C06752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 xml:space="preserve">　</w:t>
            </w:r>
            <w:r w:rsidRPr="00C06752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 xml:space="preserve">　</w:t>
            </w:r>
            <w:r w:rsidRPr="007C2CD4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育成者さんから</w:t>
            </w:r>
          </w:p>
        </w:tc>
      </w:tr>
      <w:tr w:rsidR="007B77F5" w:rsidRPr="00C06752" w:rsidTr="00C94268">
        <w:trPr>
          <w:trHeight w:val="605"/>
        </w:trPr>
        <w:tc>
          <w:tcPr>
            <w:tcW w:w="532" w:type="dxa"/>
            <w:shd w:val="clear" w:color="auto" w:fill="auto"/>
          </w:tcPr>
          <w:p w:rsidR="007B77F5" w:rsidRPr="00C06752" w:rsidRDefault="007B77F5" w:rsidP="007B77F5">
            <w:pPr>
              <w:pStyle w:val="a3"/>
              <w:tabs>
                <w:tab w:val="left" w:pos="1134"/>
              </w:tabs>
              <w:jc w:val="left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 w:rsidRPr="00C06752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１</w:t>
            </w:r>
          </w:p>
        </w:tc>
        <w:tc>
          <w:tcPr>
            <w:tcW w:w="2837" w:type="dxa"/>
            <w:shd w:val="clear" w:color="auto" w:fill="auto"/>
          </w:tcPr>
          <w:p w:rsidR="007B77F5" w:rsidRPr="000870E3" w:rsidRDefault="00C31A3E" w:rsidP="00310FAC">
            <w:pPr>
              <w:pStyle w:val="a3"/>
              <w:tabs>
                <w:tab w:val="left" w:pos="1134"/>
              </w:tabs>
              <w:spacing w:line="340" w:lineRule="exact"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0870E3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 xml:space="preserve">■目標決め　　</w:t>
            </w:r>
            <w:r w:rsidR="007B77F5" w:rsidRPr="000870E3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■依頼研修</w:t>
            </w:r>
          </w:p>
          <w:p w:rsidR="007B77F5" w:rsidRPr="00310FAC" w:rsidRDefault="00C31A3E" w:rsidP="00310FAC">
            <w:pPr>
              <w:pStyle w:val="a3"/>
              <w:tabs>
                <w:tab w:val="left" w:pos="1134"/>
              </w:tabs>
              <w:spacing w:line="340" w:lineRule="exact"/>
              <w:jc w:val="left"/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</w:pPr>
            <w:r w:rsidRPr="00310FAC">
              <w:rPr>
                <w:rFonts w:ascii="HG丸ｺﾞｼｯｸM-PRO" w:eastAsia="HG丸ｺﾞｼｯｸM-PRO" w:hAnsi="HG丸ｺﾞｼｯｸM-PRO" w:hint="eastAsia"/>
                <w:noProof/>
                <w:sz w:val="20"/>
                <w:szCs w:val="18"/>
              </w:rPr>
              <w:t>■</w:t>
            </w:r>
            <w:r w:rsidRPr="000870E3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ゲーム研修</w:t>
            </w:r>
            <w:r w:rsidRPr="00310FAC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「トントンパッ</w:t>
            </w:r>
            <w:r w:rsidR="007B77F5" w:rsidRPr="00310FAC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」</w:t>
            </w:r>
          </w:p>
          <w:p w:rsidR="00C31A3E" w:rsidRPr="00310FAC" w:rsidRDefault="00C31A3E" w:rsidP="00310FAC">
            <w:pPr>
              <w:pStyle w:val="a3"/>
              <w:tabs>
                <w:tab w:val="left" w:pos="1134"/>
              </w:tabs>
              <w:spacing w:line="340" w:lineRule="exact"/>
              <w:jc w:val="left"/>
              <w:rPr>
                <w:rFonts w:ascii="HG丸ｺﾞｼｯｸM-PRO" w:eastAsia="HG丸ｺﾞｼｯｸM-PRO" w:hAnsi="HG丸ｺﾞｼｯｸM-PRO" w:hint="eastAsia"/>
                <w:noProof/>
                <w:sz w:val="20"/>
                <w:szCs w:val="18"/>
              </w:rPr>
            </w:pPr>
            <w:r w:rsidRPr="00310FAC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「握手キラー」「ブラックアート</w:t>
            </w:r>
            <w:r w:rsidR="00310FAC" w:rsidRPr="00310FAC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」</w:t>
            </w:r>
          </w:p>
        </w:tc>
        <w:tc>
          <w:tcPr>
            <w:tcW w:w="3118" w:type="dxa"/>
            <w:shd w:val="clear" w:color="auto" w:fill="auto"/>
          </w:tcPr>
          <w:p w:rsidR="007B77F5" w:rsidRPr="009611C8" w:rsidRDefault="00C31A3E" w:rsidP="00310FAC">
            <w:pPr>
              <w:pStyle w:val="a3"/>
              <w:tabs>
                <w:tab w:val="left" w:pos="1134"/>
              </w:tabs>
              <w:spacing w:line="340" w:lineRule="exact"/>
              <w:ind w:left="180" w:hangingChars="100" w:hanging="180"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○話が脱線した時</w:t>
            </w:r>
            <w:r w:rsidR="00310FAC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、</w:t>
            </w:r>
            <w:r w:rsidR="00310FAC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話を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戻すことができた</w:t>
            </w:r>
          </w:p>
          <w:p w:rsidR="007B77F5" w:rsidRPr="009611C8" w:rsidRDefault="00C94268" w:rsidP="00310FAC">
            <w:pPr>
              <w:pStyle w:val="a3"/>
              <w:tabs>
                <w:tab w:val="left" w:pos="1134"/>
              </w:tabs>
              <w:spacing w:line="340" w:lineRule="exact"/>
              <w:jc w:val="left"/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○色々な人と関わることができた。</w:t>
            </w:r>
            <w:r w:rsidR="007B77F5" w:rsidRPr="009611C8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w:br/>
            </w:r>
            <w:r w:rsidR="007B77F5" w:rsidRPr="009611C8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●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積極的に動く。</w:t>
            </w:r>
          </w:p>
        </w:tc>
        <w:tc>
          <w:tcPr>
            <w:tcW w:w="3367" w:type="dxa"/>
            <w:shd w:val="clear" w:color="auto" w:fill="auto"/>
          </w:tcPr>
          <w:p w:rsidR="007B77F5" w:rsidRPr="009611C8" w:rsidRDefault="00C94268" w:rsidP="00310FAC">
            <w:pPr>
              <w:pStyle w:val="a3"/>
              <w:tabs>
                <w:tab w:val="left" w:pos="1134"/>
              </w:tabs>
              <w:spacing w:line="340" w:lineRule="exact"/>
              <w:ind w:left="180" w:hangingChars="100" w:hanging="180"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・イレギュラーなことが起きた際、臨機応援な対応をリーダーができていた上に、他の子もその対応に順応できていてすごいと思った。</w:t>
            </w:r>
          </w:p>
        </w:tc>
      </w:tr>
      <w:tr w:rsidR="007B77F5" w:rsidRPr="00C06752" w:rsidTr="00C94268">
        <w:tc>
          <w:tcPr>
            <w:tcW w:w="532" w:type="dxa"/>
            <w:shd w:val="clear" w:color="auto" w:fill="auto"/>
          </w:tcPr>
          <w:p w:rsidR="007B77F5" w:rsidRPr="00C06752" w:rsidRDefault="007B77F5" w:rsidP="007B77F5">
            <w:pPr>
              <w:pStyle w:val="a3"/>
              <w:tabs>
                <w:tab w:val="left" w:pos="1134"/>
              </w:tabs>
              <w:jc w:val="left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 w:rsidRPr="00C06752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２</w:t>
            </w:r>
          </w:p>
        </w:tc>
        <w:tc>
          <w:tcPr>
            <w:tcW w:w="2837" w:type="dxa"/>
            <w:shd w:val="clear" w:color="auto" w:fill="auto"/>
          </w:tcPr>
          <w:p w:rsidR="007B77F5" w:rsidRPr="009611C8" w:rsidRDefault="00C31A3E" w:rsidP="00310FAC">
            <w:pPr>
              <w:pStyle w:val="a3"/>
              <w:tabs>
                <w:tab w:val="left" w:pos="1134"/>
              </w:tabs>
              <w:spacing w:line="340" w:lineRule="exact"/>
              <w:jc w:val="left"/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■目標決め　■依頼研修</w:t>
            </w:r>
          </w:p>
          <w:p w:rsidR="007B77F5" w:rsidRPr="009611C8" w:rsidRDefault="007B77F5" w:rsidP="00310FAC">
            <w:pPr>
              <w:pStyle w:val="a3"/>
              <w:tabs>
                <w:tab w:val="left" w:pos="1134"/>
              </w:tabs>
              <w:spacing w:line="340" w:lineRule="exact"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9611C8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■ごふぁんですよ</w:t>
            </w:r>
          </w:p>
          <w:p w:rsidR="007B77F5" w:rsidRPr="00310FAC" w:rsidRDefault="007B77F5" w:rsidP="00310FAC">
            <w:pPr>
              <w:pStyle w:val="a3"/>
              <w:tabs>
                <w:tab w:val="left" w:pos="1134"/>
              </w:tabs>
              <w:spacing w:line="340" w:lineRule="exact"/>
              <w:jc w:val="left"/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 xml:space="preserve">　</w:t>
            </w:r>
            <w:r w:rsidRPr="00310FAC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「</w:t>
            </w:r>
            <w:r w:rsidR="00C31A3E" w:rsidRPr="00310FAC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トントン</w:t>
            </w:r>
            <w:r w:rsidR="00B53662" w:rsidRPr="00310FAC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パッ</w:t>
            </w:r>
            <w:r w:rsidRPr="00310FAC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」</w:t>
            </w:r>
          </w:p>
        </w:tc>
        <w:tc>
          <w:tcPr>
            <w:tcW w:w="3118" w:type="dxa"/>
            <w:shd w:val="clear" w:color="auto" w:fill="auto"/>
          </w:tcPr>
          <w:p w:rsidR="007B77F5" w:rsidRPr="009611C8" w:rsidRDefault="00C94268" w:rsidP="00310FAC">
            <w:pPr>
              <w:pStyle w:val="a3"/>
              <w:tabs>
                <w:tab w:val="left" w:pos="1134"/>
              </w:tabs>
              <w:spacing w:line="340" w:lineRule="exact"/>
              <w:ind w:left="180" w:hangingChars="100" w:hanging="180"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●時間行動をする。</w:t>
            </w:r>
          </w:p>
          <w:p w:rsidR="007B77F5" w:rsidRDefault="00C94268" w:rsidP="00310FAC">
            <w:pPr>
              <w:pStyle w:val="a3"/>
              <w:tabs>
                <w:tab w:val="left" w:pos="1134"/>
              </w:tabs>
              <w:spacing w:line="340" w:lineRule="exact"/>
              <w:ind w:left="180" w:hangingChars="100" w:hanging="180"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●反応をする。</w:t>
            </w:r>
          </w:p>
          <w:p w:rsidR="00C94268" w:rsidRPr="009611C8" w:rsidRDefault="00C94268" w:rsidP="00310FAC">
            <w:pPr>
              <w:pStyle w:val="a3"/>
              <w:tabs>
                <w:tab w:val="left" w:pos="1134"/>
              </w:tabs>
              <w:spacing w:line="340" w:lineRule="exact"/>
              <w:ind w:left="180" w:hangingChars="100" w:hanging="180"/>
              <w:jc w:val="left"/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●場に応じた声の大きさが必要。</w:t>
            </w:r>
          </w:p>
        </w:tc>
        <w:tc>
          <w:tcPr>
            <w:tcW w:w="3367" w:type="dxa"/>
            <w:shd w:val="clear" w:color="auto" w:fill="auto"/>
          </w:tcPr>
          <w:p w:rsidR="00315D03" w:rsidRDefault="00C94268" w:rsidP="00310FAC">
            <w:pPr>
              <w:pStyle w:val="a3"/>
              <w:tabs>
                <w:tab w:val="left" w:pos="1134"/>
              </w:tabs>
              <w:spacing w:line="340" w:lineRule="exact"/>
              <w:ind w:left="180" w:hangingChars="100" w:hanging="180"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・ケガなく安全に活動できたのでよかっ</w:t>
            </w:r>
          </w:p>
          <w:p w:rsidR="007B77F5" w:rsidRPr="009611C8" w:rsidRDefault="00C94268" w:rsidP="00310FAC">
            <w:pPr>
              <w:pStyle w:val="a3"/>
              <w:tabs>
                <w:tab w:val="left" w:pos="1134"/>
              </w:tabs>
              <w:spacing w:line="340" w:lineRule="exact"/>
              <w:ind w:leftChars="50" w:left="105"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たです</w:t>
            </w:r>
            <w:r w:rsidR="007B77F5" w:rsidRPr="009611C8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。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みなさんがしっかり研修されていて頼もしかったです。</w:t>
            </w:r>
          </w:p>
        </w:tc>
      </w:tr>
      <w:tr w:rsidR="007B77F5" w:rsidRPr="00C06752" w:rsidTr="00C94268">
        <w:tc>
          <w:tcPr>
            <w:tcW w:w="532" w:type="dxa"/>
            <w:shd w:val="clear" w:color="auto" w:fill="auto"/>
          </w:tcPr>
          <w:p w:rsidR="007B77F5" w:rsidRPr="00C06752" w:rsidRDefault="007B77F5" w:rsidP="007B77F5">
            <w:pPr>
              <w:pStyle w:val="a3"/>
              <w:tabs>
                <w:tab w:val="left" w:pos="1134"/>
              </w:tabs>
              <w:jc w:val="left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 w:rsidRPr="00C06752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３</w:t>
            </w:r>
          </w:p>
        </w:tc>
        <w:tc>
          <w:tcPr>
            <w:tcW w:w="2837" w:type="dxa"/>
            <w:shd w:val="clear" w:color="auto" w:fill="auto"/>
          </w:tcPr>
          <w:p w:rsidR="007B77F5" w:rsidRDefault="007B77F5" w:rsidP="00310FAC">
            <w:pPr>
              <w:pStyle w:val="a3"/>
              <w:tabs>
                <w:tab w:val="left" w:pos="1134"/>
              </w:tabs>
              <w:spacing w:line="340" w:lineRule="exact"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■依頼研修</w:t>
            </w:r>
            <w:r w:rsidR="00C31A3E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 xml:space="preserve">　　座学・実演</w:t>
            </w:r>
          </w:p>
          <w:p w:rsidR="007B77F5" w:rsidRPr="00310FAC" w:rsidRDefault="007B77F5" w:rsidP="00310FAC">
            <w:pPr>
              <w:pStyle w:val="a3"/>
              <w:tabs>
                <w:tab w:val="left" w:pos="1134"/>
              </w:tabs>
              <w:spacing w:line="340" w:lineRule="exact"/>
              <w:jc w:val="lef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■ゲーム研修</w:t>
            </w:r>
            <w:r w:rsidR="00C31A3E" w:rsidRPr="00310FAC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「国際会議」</w:t>
            </w:r>
          </w:p>
          <w:p w:rsidR="00C31A3E" w:rsidRPr="00310FAC" w:rsidRDefault="00C31A3E" w:rsidP="00310FAC">
            <w:pPr>
              <w:pStyle w:val="a3"/>
              <w:tabs>
                <w:tab w:val="left" w:pos="1134"/>
              </w:tabs>
              <w:spacing w:line="340" w:lineRule="exact"/>
              <w:jc w:val="lef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 w:rsidRPr="00310FAC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 xml:space="preserve">　「テレラジ」「ブラックアート</w:t>
            </w:r>
            <w:r w:rsidR="00310FAC" w:rsidRPr="00310FAC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」</w:t>
            </w:r>
          </w:p>
          <w:p w:rsidR="00C31A3E" w:rsidRPr="00310FAC" w:rsidRDefault="00C31A3E" w:rsidP="00310FAC">
            <w:pPr>
              <w:pStyle w:val="a3"/>
              <w:tabs>
                <w:tab w:val="left" w:pos="1134"/>
              </w:tabs>
              <w:spacing w:line="340" w:lineRule="exact"/>
              <w:jc w:val="lef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 w:rsidRPr="00310FAC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 xml:space="preserve">　「レインボーアート」</w:t>
            </w:r>
          </w:p>
          <w:p w:rsidR="00C31A3E" w:rsidRPr="00037BD1" w:rsidRDefault="00C31A3E" w:rsidP="00310FAC">
            <w:pPr>
              <w:pStyle w:val="a3"/>
              <w:tabs>
                <w:tab w:val="left" w:pos="1134"/>
              </w:tabs>
              <w:spacing w:line="340" w:lineRule="exact"/>
              <w:ind w:firstLineChars="100" w:firstLine="160"/>
              <w:jc w:val="left"/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</w:pPr>
            <w:r w:rsidRPr="00310FAC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「１・２・３」「スパイダー」</w:t>
            </w:r>
          </w:p>
        </w:tc>
        <w:tc>
          <w:tcPr>
            <w:tcW w:w="3118" w:type="dxa"/>
            <w:shd w:val="clear" w:color="auto" w:fill="auto"/>
          </w:tcPr>
          <w:p w:rsidR="007B77F5" w:rsidRDefault="00C94268" w:rsidP="00310FAC">
            <w:pPr>
              <w:pStyle w:val="a3"/>
              <w:tabs>
                <w:tab w:val="left" w:pos="1134"/>
              </w:tabs>
              <w:spacing w:line="340" w:lineRule="exact"/>
              <w:ind w:left="180" w:hangingChars="100" w:hanging="180"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○シニアの話をしっかりと聞けた。</w:t>
            </w:r>
          </w:p>
          <w:p w:rsidR="00C94268" w:rsidRDefault="00C94268" w:rsidP="00310FAC">
            <w:pPr>
              <w:pStyle w:val="a3"/>
              <w:tabs>
                <w:tab w:val="left" w:pos="1134"/>
              </w:tabs>
              <w:spacing w:line="340" w:lineRule="exact"/>
              <w:ind w:left="180" w:hangingChars="100" w:hanging="180"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○</w:t>
            </w:r>
            <w:r w:rsidR="00315D03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楽しんでゲームをすることができた。</w:t>
            </w:r>
          </w:p>
          <w:p w:rsidR="00315D03" w:rsidRDefault="00315D03" w:rsidP="00310FAC">
            <w:pPr>
              <w:pStyle w:val="a3"/>
              <w:tabs>
                <w:tab w:val="left" w:pos="1134"/>
              </w:tabs>
              <w:spacing w:line="340" w:lineRule="exact"/>
              <w:ind w:left="180" w:hangingChars="100" w:hanging="180"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●コミュニケーションをとるために</w:t>
            </w:r>
          </w:p>
          <w:p w:rsidR="00315D03" w:rsidRPr="00037BD1" w:rsidRDefault="00315D03" w:rsidP="00310FAC">
            <w:pPr>
              <w:pStyle w:val="a3"/>
              <w:tabs>
                <w:tab w:val="left" w:pos="1134"/>
              </w:tabs>
              <w:spacing w:line="340" w:lineRule="exact"/>
              <w:ind w:left="180" w:hangingChars="100" w:hanging="180"/>
              <w:jc w:val="left"/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 xml:space="preserve">　積極的に話したい。</w:t>
            </w:r>
          </w:p>
        </w:tc>
        <w:tc>
          <w:tcPr>
            <w:tcW w:w="3367" w:type="dxa"/>
            <w:shd w:val="clear" w:color="auto" w:fill="auto"/>
          </w:tcPr>
          <w:p w:rsidR="007B77F5" w:rsidRDefault="00C94268" w:rsidP="00310FAC">
            <w:pPr>
              <w:pStyle w:val="a3"/>
              <w:tabs>
                <w:tab w:val="left" w:pos="1134"/>
              </w:tabs>
              <w:spacing w:line="340" w:lineRule="exact"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・レクリエーションに向けて、マナーの</w:t>
            </w:r>
          </w:p>
          <w:p w:rsidR="00C94268" w:rsidRPr="0064227A" w:rsidRDefault="00C94268" w:rsidP="00310FAC">
            <w:pPr>
              <w:pStyle w:val="a3"/>
              <w:tabs>
                <w:tab w:val="left" w:pos="1134"/>
              </w:tabs>
              <w:spacing w:line="340" w:lineRule="exact"/>
              <w:ind w:leftChars="50" w:left="105"/>
              <w:jc w:val="left"/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学習やイメージトレーニング、ゲームなど、しっかり研修ができていてよかったです。</w:t>
            </w:r>
          </w:p>
        </w:tc>
      </w:tr>
      <w:tr w:rsidR="007B77F5" w:rsidRPr="00C06752" w:rsidTr="00C94268">
        <w:tc>
          <w:tcPr>
            <w:tcW w:w="532" w:type="dxa"/>
            <w:shd w:val="clear" w:color="auto" w:fill="auto"/>
          </w:tcPr>
          <w:p w:rsidR="007B77F5" w:rsidRPr="00C06752" w:rsidRDefault="007B77F5" w:rsidP="007B77F5">
            <w:pPr>
              <w:pStyle w:val="a3"/>
              <w:tabs>
                <w:tab w:val="left" w:pos="1134"/>
              </w:tabs>
              <w:jc w:val="left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 w:rsidRPr="00C06752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４</w:t>
            </w:r>
          </w:p>
        </w:tc>
        <w:tc>
          <w:tcPr>
            <w:tcW w:w="2837" w:type="dxa"/>
            <w:shd w:val="clear" w:color="auto" w:fill="auto"/>
          </w:tcPr>
          <w:p w:rsidR="007B77F5" w:rsidRPr="00037BD1" w:rsidRDefault="007B77F5" w:rsidP="00310FAC">
            <w:pPr>
              <w:pStyle w:val="a3"/>
              <w:tabs>
                <w:tab w:val="left" w:pos="1134"/>
              </w:tabs>
              <w:spacing w:line="340" w:lineRule="exact"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■依頼研修</w:t>
            </w:r>
          </w:p>
          <w:p w:rsidR="007B77F5" w:rsidRDefault="00C31A3E" w:rsidP="00310FAC">
            <w:pPr>
              <w:pStyle w:val="a3"/>
              <w:tabs>
                <w:tab w:val="left" w:pos="1134"/>
              </w:tabs>
              <w:spacing w:line="340" w:lineRule="exact"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■レク実践</w:t>
            </w:r>
          </w:p>
          <w:p w:rsidR="00C31A3E" w:rsidRPr="000870E3" w:rsidRDefault="00C31A3E" w:rsidP="00310FAC">
            <w:pPr>
              <w:pStyle w:val="a3"/>
              <w:tabs>
                <w:tab w:val="left" w:pos="1134"/>
              </w:tabs>
              <w:spacing w:line="340" w:lineRule="exact"/>
              <w:jc w:val="left"/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 xml:space="preserve">　</w:t>
            </w:r>
            <w:r w:rsidRPr="000870E3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「スパイダー」「握手キラー」</w:t>
            </w:r>
          </w:p>
          <w:p w:rsidR="007B77F5" w:rsidRPr="00B16E1D" w:rsidRDefault="007B77F5" w:rsidP="00310FAC">
            <w:pPr>
              <w:pStyle w:val="a3"/>
              <w:tabs>
                <w:tab w:val="left" w:pos="1134"/>
              </w:tabs>
              <w:spacing w:line="340" w:lineRule="exact"/>
              <w:jc w:val="left"/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B77F5" w:rsidRDefault="00315D03" w:rsidP="00310FAC">
            <w:pPr>
              <w:pStyle w:val="a3"/>
              <w:tabs>
                <w:tab w:val="left" w:pos="1134"/>
              </w:tabs>
              <w:spacing w:line="340" w:lineRule="exact"/>
              <w:ind w:left="180" w:hangingChars="100" w:hanging="180"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○意見を出したり、ゲームを楽しんだりできた。</w:t>
            </w:r>
          </w:p>
          <w:p w:rsidR="00315D03" w:rsidRPr="00037BD1" w:rsidRDefault="00315D03" w:rsidP="00310FAC">
            <w:pPr>
              <w:pStyle w:val="a3"/>
              <w:tabs>
                <w:tab w:val="left" w:pos="1134"/>
              </w:tabs>
              <w:spacing w:line="340" w:lineRule="exact"/>
              <w:ind w:left="180" w:hangingChars="100" w:hanging="180"/>
              <w:jc w:val="left"/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●話したことのない人と話す。ゲームを盛り上げ、説明をがんばる。</w:t>
            </w:r>
          </w:p>
        </w:tc>
        <w:tc>
          <w:tcPr>
            <w:tcW w:w="3367" w:type="dxa"/>
            <w:shd w:val="clear" w:color="auto" w:fill="auto"/>
          </w:tcPr>
          <w:p w:rsidR="00315D03" w:rsidRDefault="00315D03" w:rsidP="00310FAC">
            <w:pPr>
              <w:pStyle w:val="a3"/>
              <w:tabs>
                <w:tab w:val="left" w:pos="1134"/>
              </w:tabs>
              <w:spacing w:line="340" w:lineRule="exact"/>
              <w:ind w:left="180" w:hangingChars="100" w:hanging="180"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・とても楽しい研修でした。ゲームが</w:t>
            </w:r>
            <w:r w:rsidR="00310FAC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特</w:t>
            </w:r>
          </w:p>
          <w:p w:rsidR="00315D03" w:rsidRDefault="00315D03" w:rsidP="00310FAC">
            <w:pPr>
              <w:pStyle w:val="a3"/>
              <w:tabs>
                <w:tab w:val="left" w:pos="1134"/>
              </w:tabs>
              <w:spacing w:line="340" w:lineRule="exact"/>
              <w:ind w:leftChars="50" w:left="195" w:hangingChars="50" w:hanging="90"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に面白くて、見ている方も笑ってしま</w:t>
            </w:r>
          </w:p>
          <w:p w:rsidR="00315D03" w:rsidRDefault="00315D03" w:rsidP="00310FAC">
            <w:pPr>
              <w:pStyle w:val="a3"/>
              <w:tabs>
                <w:tab w:val="left" w:pos="1134"/>
              </w:tabs>
              <w:spacing w:line="340" w:lineRule="exact"/>
              <w:ind w:leftChars="50" w:left="195" w:hangingChars="50" w:hanging="90"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いました。また参加したいと思いま</w:t>
            </w:r>
          </w:p>
          <w:p w:rsidR="007B77F5" w:rsidRPr="00037BD1" w:rsidRDefault="00315D03" w:rsidP="00310FAC">
            <w:pPr>
              <w:pStyle w:val="a3"/>
              <w:tabs>
                <w:tab w:val="left" w:pos="1134"/>
              </w:tabs>
              <w:spacing w:line="340" w:lineRule="exact"/>
              <w:ind w:firstLineChars="50" w:firstLine="90"/>
              <w:jc w:val="left"/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す。</w:t>
            </w:r>
          </w:p>
        </w:tc>
      </w:tr>
      <w:tr w:rsidR="007B77F5" w:rsidRPr="00B44E0F" w:rsidTr="00C94268">
        <w:tc>
          <w:tcPr>
            <w:tcW w:w="532" w:type="dxa"/>
            <w:shd w:val="clear" w:color="auto" w:fill="auto"/>
          </w:tcPr>
          <w:p w:rsidR="007B77F5" w:rsidRPr="00C06752" w:rsidRDefault="007B77F5" w:rsidP="007B77F5">
            <w:pPr>
              <w:pStyle w:val="a3"/>
              <w:tabs>
                <w:tab w:val="left" w:pos="1134"/>
              </w:tabs>
              <w:jc w:val="left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 w:rsidRPr="00C06752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５</w:t>
            </w:r>
          </w:p>
        </w:tc>
        <w:tc>
          <w:tcPr>
            <w:tcW w:w="2837" w:type="dxa"/>
            <w:shd w:val="clear" w:color="auto" w:fill="auto"/>
          </w:tcPr>
          <w:p w:rsidR="007B77F5" w:rsidRPr="00037BD1" w:rsidRDefault="007B77F5" w:rsidP="00310FAC">
            <w:pPr>
              <w:pStyle w:val="a3"/>
              <w:tabs>
                <w:tab w:val="left" w:pos="1134"/>
              </w:tabs>
              <w:spacing w:line="340" w:lineRule="exact"/>
              <w:jc w:val="left"/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■依頼研修</w:t>
            </w:r>
          </w:p>
          <w:p w:rsidR="007B77F5" w:rsidRDefault="00C31A3E" w:rsidP="00310FAC">
            <w:pPr>
              <w:pStyle w:val="a3"/>
              <w:tabs>
                <w:tab w:val="left" w:pos="1134"/>
              </w:tabs>
              <w:spacing w:line="340" w:lineRule="exact"/>
              <w:jc w:val="lef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■ゲーム研修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「おじぞうさん</w:t>
            </w:r>
            <w:r w:rsidR="007B77F5" w:rsidRPr="0070540C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」</w:t>
            </w:r>
          </w:p>
          <w:p w:rsidR="00C31A3E" w:rsidRDefault="00C31A3E" w:rsidP="00310FAC">
            <w:pPr>
              <w:pStyle w:val="a3"/>
              <w:tabs>
                <w:tab w:val="left" w:pos="1134"/>
              </w:tabs>
              <w:spacing w:line="340" w:lineRule="exact"/>
              <w:jc w:val="lef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「関所じゃんけん」「トントンパッ」</w:t>
            </w:r>
          </w:p>
          <w:p w:rsidR="007B77F5" w:rsidRDefault="00C31A3E" w:rsidP="00310FAC">
            <w:pPr>
              <w:pStyle w:val="a3"/>
              <w:tabs>
                <w:tab w:val="left" w:pos="1134"/>
              </w:tabs>
              <w:spacing w:line="340" w:lineRule="exact"/>
              <w:jc w:val="lef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「ねことねずみ」「人間知恵の輪」</w:t>
            </w:r>
          </w:p>
          <w:p w:rsidR="00C31A3E" w:rsidRDefault="00C31A3E" w:rsidP="00310FAC">
            <w:pPr>
              <w:pStyle w:val="a3"/>
              <w:tabs>
                <w:tab w:val="left" w:pos="1134"/>
              </w:tabs>
              <w:spacing w:line="340" w:lineRule="exact"/>
              <w:jc w:val="lef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「キャッチ」「あっちむいてホイ」</w:t>
            </w:r>
          </w:p>
          <w:p w:rsidR="00C31A3E" w:rsidRPr="00037BD1" w:rsidRDefault="00C31A3E" w:rsidP="00310FAC">
            <w:pPr>
              <w:pStyle w:val="a3"/>
              <w:tabs>
                <w:tab w:val="left" w:pos="1134"/>
              </w:tabs>
              <w:spacing w:line="340" w:lineRule="exact"/>
              <w:jc w:val="left"/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「でしジャンケン」「テレパシー」</w:t>
            </w:r>
          </w:p>
        </w:tc>
        <w:tc>
          <w:tcPr>
            <w:tcW w:w="3118" w:type="dxa"/>
            <w:shd w:val="clear" w:color="auto" w:fill="auto"/>
          </w:tcPr>
          <w:p w:rsidR="007B77F5" w:rsidRPr="00B44E0F" w:rsidRDefault="00315D03" w:rsidP="00310FAC">
            <w:pPr>
              <w:pStyle w:val="a3"/>
              <w:tabs>
                <w:tab w:val="left" w:pos="1134"/>
              </w:tabs>
              <w:spacing w:line="340" w:lineRule="exact"/>
              <w:ind w:left="180" w:hangingChars="100" w:hanging="180"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○依頼の知識の再確認ができた。</w:t>
            </w:r>
          </w:p>
          <w:p w:rsidR="00315D03" w:rsidRDefault="00315D03" w:rsidP="00310FAC">
            <w:pPr>
              <w:pStyle w:val="a3"/>
              <w:tabs>
                <w:tab w:val="left" w:pos="1134"/>
              </w:tabs>
              <w:spacing w:line="340" w:lineRule="exact"/>
              <w:ind w:left="180" w:hangingChars="100" w:hanging="180"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○ゲーム研修では、楽しむことができた。</w:t>
            </w:r>
          </w:p>
          <w:p w:rsidR="00315D03" w:rsidRPr="00B44E0F" w:rsidRDefault="00315D03" w:rsidP="00310FAC">
            <w:pPr>
              <w:pStyle w:val="a3"/>
              <w:tabs>
                <w:tab w:val="left" w:pos="1134"/>
              </w:tabs>
              <w:spacing w:line="340" w:lineRule="exact"/>
              <w:ind w:left="180" w:hangingChars="100" w:hanging="180"/>
              <w:jc w:val="left"/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○ゲームの説明は久々だけど</w:t>
            </w:r>
            <w:r w:rsidR="001501FB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頑張れた。</w:t>
            </w:r>
          </w:p>
        </w:tc>
        <w:tc>
          <w:tcPr>
            <w:tcW w:w="3367" w:type="dxa"/>
            <w:shd w:val="clear" w:color="auto" w:fill="auto"/>
          </w:tcPr>
          <w:p w:rsidR="00315D03" w:rsidRDefault="00315D03" w:rsidP="00310FAC">
            <w:pPr>
              <w:pStyle w:val="a3"/>
              <w:tabs>
                <w:tab w:val="left" w:pos="1134"/>
              </w:tabs>
              <w:spacing w:line="340" w:lineRule="exact"/>
              <w:ind w:left="180" w:hangingChars="100" w:hanging="180"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・子どもたちが考えたゲームが楽しそう</w:t>
            </w:r>
          </w:p>
          <w:p w:rsidR="00315D03" w:rsidRPr="00B44E0F" w:rsidRDefault="00315D03" w:rsidP="00310FAC">
            <w:pPr>
              <w:pStyle w:val="a3"/>
              <w:tabs>
                <w:tab w:val="left" w:pos="1134"/>
              </w:tabs>
              <w:spacing w:line="340" w:lineRule="exact"/>
              <w:ind w:leftChars="50" w:left="105"/>
              <w:jc w:val="left"/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でよかったです。積極的に動いているのがよかったと思います。楽しそうでよかったです。</w:t>
            </w:r>
          </w:p>
        </w:tc>
      </w:tr>
    </w:tbl>
    <w:p w:rsidR="001501FB" w:rsidRDefault="001501FB" w:rsidP="001501FB">
      <w:pPr>
        <w:tabs>
          <w:tab w:val="left" w:pos="5925"/>
        </w:tabs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0870E3" w:rsidRDefault="000B7048" w:rsidP="001501FB">
      <w:pPr>
        <w:tabs>
          <w:tab w:val="left" w:pos="5925"/>
        </w:tabs>
        <w:rPr>
          <w:rFonts w:ascii="HG丸ｺﾞｼｯｸM-PRO" w:eastAsia="HG丸ｺﾞｼｯｸM-PRO" w:hAnsi="HG丸ｺﾞｼｯｸM-PRO" w:hint="eastAsia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48895</wp:posOffset>
                </wp:positionV>
                <wp:extent cx="2163445" cy="300990"/>
                <wp:effectExtent l="0" t="1270" r="0" b="2540"/>
                <wp:wrapNone/>
                <wp:docPr id="3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344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1FB" w:rsidRPr="001501FB" w:rsidRDefault="001501F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1501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各ブロック７月定例会の報告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38" style="position:absolute;left:0;text-align:left;margin-left:5.2pt;margin-top:3.85pt;width:170.35pt;height:23.7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" stroked="f">
                <v:textbox inset="5.85pt,.7pt,5.85pt,.7pt">
                  <w:txbxContent>
                    <w:p w:rsidR="001501FB" w:rsidRPr="001501FB" w:rsidRDefault="001501F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1501F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各ブロック７月定例会の報告</w:t>
                      </w:r>
                    </w:p>
                  </w:txbxContent>
                </v:textbox>
              </v:rect>
            </w:pict>
          </mc:Fallback>
        </mc:AlternateContent>
      </w:r>
    </w:p>
    <w:p w:rsidR="00A0107C" w:rsidRPr="004070A6" w:rsidRDefault="004070A6" w:rsidP="001501FB">
      <w:pPr>
        <w:tabs>
          <w:tab w:val="left" w:pos="5925"/>
        </w:tabs>
        <w:rPr>
          <w:rFonts w:ascii="HG丸ｺﾞｼｯｸM-PRO" w:eastAsia="HG丸ｺﾞｼｯｸM-PRO" w:hAnsi="HG丸ｺﾞｼｯｸM-PRO" w:hint="eastAsia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サポートリクエスト　</w:t>
      </w:r>
      <w:r w:rsidRPr="004070A6">
        <w:rPr>
          <w:rFonts w:ascii="HG丸ｺﾞｼｯｸM-PRO" w:eastAsia="HG丸ｺﾞｼｯｸM-PRO" w:hAnsi="HG丸ｺﾞｼｯｸM-PRO" w:hint="eastAsia"/>
          <w:sz w:val="18"/>
          <w:szCs w:val="18"/>
        </w:rPr>
        <w:t>・指導ができる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2ブロックの</w:t>
      </w:r>
      <w:r w:rsidRPr="004070A6">
        <w:rPr>
          <w:rFonts w:ascii="HG丸ｺﾞｼｯｸM-PRO" w:eastAsia="HG丸ｺﾞｼｯｸM-PRO" w:hAnsi="HG丸ｺﾞｼｯｸM-PRO" w:hint="eastAsia"/>
          <w:sz w:val="18"/>
          <w:szCs w:val="18"/>
        </w:rPr>
        <w:t>ジュニア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経験者</w:t>
      </w:r>
      <w:r w:rsidRPr="004070A6">
        <w:rPr>
          <w:rFonts w:ascii="HG丸ｺﾞｼｯｸM-PRO" w:eastAsia="HG丸ｺﾞｼｯｸM-PRO" w:hAnsi="HG丸ｺﾞｼｯｸM-PRO" w:hint="eastAsia"/>
          <w:sz w:val="18"/>
          <w:szCs w:val="18"/>
        </w:rPr>
        <w:t>は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事務局に</w:t>
      </w:r>
      <w:r w:rsidRPr="004070A6">
        <w:rPr>
          <w:rFonts w:ascii="HG丸ｺﾞｼｯｸM-PRO" w:eastAsia="HG丸ｺﾞｼｯｸM-PRO" w:hAnsi="HG丸ｺﾞｼｯｸM-PRO" w:hint="eastAsia"/>
          <w:sz w:val="18"/>
          <w:szCs w:val="18"/>
        </w:rPr>
        <w:t>連絡をください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  <w:r w:rsidR="003031A3" w:rsidRPr="004070A6">
        <w:rPr>
          <w:rFonts w:ascii="Segoe UI Emoji" w:eastAsia="Segoe UI Emoji" w:hAnsi="Segoe UI Emoji" w:cs="Segoe UI Emoji" w:hint="eastAsia"/>
          <w:sz w:val="20"/>
          <w:szCs w:val="20"/>
        </w:rPr>
        <w:t>☎</w:t>
      </w:r>
      <w:r w:rsidRPr="004070A6">
        <w:rPr>
          <w:rFonts w:ascii="HG丸ｺﾞｼｯｸM-PRO" w:eastAsia="HG丸ｺﾞｼｯｸM-PRO" w:hAnsi="HG丸ｺﾞｼｯｸM-PRO" w:hint="eastAsia"/>
          <w:sz w:val="20"/>
          <w:szCs w:val="20"/>
        </w:rPr>
        <w:t>214-2264</w:t>
      </w:r>
      <w:r w:rsidR="000870E3" w:rsidRPr="004070A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3C4059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　</w:t>
      </w:r>
      <w:r w:rsidR="000870E3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01"/>
        <w:gridCol w:w="1842"/>
        <w:gridCol w:w="1543"/>
        <w:gridCol w:w="867"/>
        <w:gridCol w:w="1843"/>
        <w:gridCol w:w="1506"/>
      </w:tblGrid>
      <w:tr w:rsidR="00B16E1D" w:rsidRPr="00FA1742" w:rsidTr="00FA1742">
        <w:tc>
          <w:tcPr>
            <w:tcW w:w="534" w:type="dxa"/>
            <w:shd w:val="clear" w:color="auto" w:fill="auto"/>
          </w:tcPr>
          <w:p w:rsidR="00B16E1D" w:rsidRPr="00FA1742" w:rsidRDefault="00B16E1D" w:rsidP="00FA1742">
            <w:pPr>
              <w:pStyle w:val="a3"/>
              <w:tabs>
                <w:tab w:val="left" w:pos="1134"/>
              </w:tabs>
              <w:jc w:val="lef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FA1742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ＢＬ</w:t>
            </w:r>
          </w:p>
        </w:tc>
        <w:tc>
          <w:tcPr>
            <w:tcW w:w="1701" w:type="dxa"/>
            <w:shd w:val="clear" w:color="auto" w:fill="auto"/>
          </w:tcPr>
          <w:p w:rsidR="00B16E1D" w:rsidRPr="00FA1742" w:rsidRDefault="00B16E1D" w:rsidP="00FA1742">
            <w:pPr>
              <w:pStyle w:val="a3"/>
              <w:tabs>
                <w:tab w:val="left" w:pos="1134"/>
              </w:tabs>
              <w:ind w:firstLineChars="100" w:firstLine="160"/>
              <w:jc w:val="left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FA174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子ども会・団体名</w:t>
            </w:r>
          </w:p>
        </w:tc>
        <w:tc>
          <w:tcPr>
            <w:tcW w:w="1842" w:type="dxa"/>
            <w:shd w:val="clear" w:color="auto" w:fill="auto"/>
          </w:tcPr>
          <w:p w:rsidR="00B16E1D" w:rsidRPr="00FA1742" w:rsidRDefault="00B16E1D" w:rsidP="00FA1742">
            <w:pPr>
              <w:pStyle w:val="a3"/>
              <w:tabs>
                <w:tab w:val="left" w:pos="1134"/>
              </w:tabs>
              <w:ind w:firstLineChars="400" w:firstLine="64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A174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場所</w:t>
            </w:r>
          </w:p>
        </w:tc>
        <w:tc>
          <w:tcPr>
            <w:tcW w:w="1543" w:type="dxa"/>
            <w:shd w:val="clear" w:color="auto" w:fill="auto"/>
          </w:tcPr>
          <w:p w:rsidR="00B16E1D" w:rsidRPr="00FA1742" w:rsidRDefault="00B16E1D" w:rsidP="00FA1742">
            <w:pPr>
              <w:pStyle w:val="a3"/>
              <w:tabs>
                <w:tab w:val="left" w:pos="1134"/>
              </w:tabs>
              <w:ind w:firstLineChars="300" w:firstLine="48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A174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日時</w:t>
            </w:r>
          </w:p>
        </w:tc>
        <w:tc>
          <w:tcPr>
            <w:tcW w:w="867" w:type="dxa"/>
            <w:shd w:val="clear" w:color="auto" w:fill="auto"/>
          </w:tcPr>
          <w:p w:rsidR="00B16E1D" w:rsidRPr="00FA1742" w:rsidRDefault="00B16E1D" w:rsidP="00FA1742">
            <w:pPr>
              <w:pStyle w:val="a3"/>
              <w:tabs>
                <w:tab w:val="left" w:pos="1134"/>
              </w:tabs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A174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子ども数</w:t>
            </w:r>
          </w:p>
        </w:tc>
        <w:tc>
          <w:tcPr>
            <w:tcW w:w="1843" w:type="dxa"/>
            <w:shd w:val="clear" w:color="auto" w:fill="auto"/>
          </w:tcPr>
          <w:p w:rsidR="00B16E1D" w:rsidRPr="00FA1742" w:rsidRDefault="00B16E1D" w:rsidP="00FA1742">
            <w:pPr>
              <w:pStyle w:val="a3"/>
              <w:tabs>
                <w:tab w:val="left" w:pos="1134"/>
              </w:tabs>
              <w:ind w:firstLineChars="400" w:firstLine="64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A174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内容</w:t>
            </w:r>
          </w:p>
        </w:tc>
        <w:tc>
          <w:tcPr>
            <w:tcW w:w="1506" w:type="dxa"/>
            <w:shd w:val="clear" w:color="auto" w:fill="auto"/>
          </w:tcPr>
          <w:p w:rsidR="00B16E1D" w:rsidRPr="00FA1742" w:rsidRDefault="00B16E1D" w:rsidP="00FA1742">
            <w:pPr>
              <w:pStyle w:val="a3"/>
              <w:tabs>
                <w:tab w:val="left" w:pos="1134"/>
              </w:tabs>
              <w:ind w:firstLineChars="50" w:firstLine="80"/>
              <w:jc w:val="left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FA174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参加ジュニア</w:t>
            </w:r>
          </w:p>
        </w:tc>
      </w:tr>
      <w:tr w:rsidR="00B16E1D" w:rsidRPr="00FA1742" w:rsidTr="00A875D9">
        <w:trPr>
          <w:trHeight w:val="750"/>
        </w:trPr>
        <w:tc>
          <w:tcPr>
            <w:tcW w:w="534" w:type="dxa"/>
            <w:shd w:val="clear" w:color="auto" w:fill="auto"/>
          </w:tcPr>
          <w:p w:rsidR="00B16E1D" w:rsidRPr="00FA1742" w:rsidRDefault="00B16E1D" w:rsidP="00FA1742">
            <w:pPr>
              <w:pStyle w:val="a3"/>
              <w:tabs>
                <w:tab w:val="left" w:pos="1134"/>
              </w:tabs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A174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</w:p>
        </w:tc>
        <w:tc>
          <w:tcPr>
            <w:tcW w:w="1701" w:type="dxa"/>
            <w:shd w:val="clear" w:color="auto" w:fill="auto"/>
          </w:tcPr>
          <w:p w:rsidR="00B16E1D" w:rsidRDefault="00B16E1D" w:rsidP="00FA1742">
            <w:pPr>
              <w:pStyle w:val="a3"/>
              <w:tabs>
                <w:tab w:val="left" w:pos="1134"/>
              </w:tabs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A174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黒野子ども会</w:t>
            </w:r>
            <w:r w:rsidR="00DB07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  <w:p w:rsidR="00DB0784" w:rsidRPr="00FA1742" w:rsidRDefault="00DB0784" w:rsidP="00FA1742">
            <w:pPr>
              <w:pStyle w:val="a3"/>
              <w:tabs>
                <w:tab w:val="left" w:pos="1134"/>
              </w:tabs>
              <w:spacing w:line="300" w:lineRule="exact"/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インリーダー</w:t>
            </w:r>
          </w:p>
        </w:tc>
        <w:tc>
          <w:tcPr>
            <w:tcW w:w="1842" w:type="dxa"/>
            <w:shd w:val="clear" w:color="auto" w:fill="auto"/>
          </w:tcPr>
          <w:p w:rsidR="00B16E1D" w:rsidRPr="00FA1742" w:rsidRDefault="00B16E1D" w:rsidP="00FA1742">
            <w:pPr>
              <w:pStyle w:val="a3"/>
              <w:tabs>
                <w:tab w:val="left" w:pos="1134"/>
              </w:tabs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A174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黒野小学校体育館</w:t>
            </w:r>
          </w:p>
        </w:tc>
        <w:tc>
          <w:tcPr>
            <w:tcW w:w="1543" w:type="dxa"/>
            <w:shd w:val="clear" w:color="auto" w:fill="auto"/>
          </w:tcPr>
          <w:p w:rsidR="00B16E1D" w:rsidRPr="00FA1742" w:rsidRDefault="00B16E1D" w:rsidP="00FA1742">
            <w:pPr>
              <w:pStyle w:val="a3"/>
              <w:tabs>
                <w:tab w:val="left" w:pos="1134"/>
              </w:tabs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A174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10月２日（土）</w:t>
            </w:r>
          </w:p>
          <w:p w:rsidR="00564502" w:rsidRPr="00FA1742" w:rsidRDefault="00564502" w:rsidP="00FA1742">
            <w:pPr>
              <w:pStyle w:val="a3"/>
              <w:tabs>
                <w:tab w:val="left" w:pos="1134"/>
              </w:tabs>
              <w:spacing w:line="300" w:lineRule="exact"/>
              <w:jc w:val="left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FA174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14:00～15:00</w:t>
            </w:r>
          </w:p>
        </w:tc>
        <w:tc>
          <w:tcPr>
            <w:tcW w:w="867" w:type="dxa"/>
            <w:shd w:val="clear" w:color="auto" w:fill="auto"/>
          </w:tcPr>
          <w:p w:rsidR="00B16E1D" w:rsidRPr="00FA1742" w:rsidRDefault="00B16E1D" w:rsidP="00A0107C">
            <w:pPr>
              <w:pStyle w:val="a3"/>
              <w:tabs>
                <w:tab w:val="left" w:pos="1134"/>
              </w:tabs>
              <w:spacing w:line="300" w:lineRule="exact"/>
              <w:ind w:firstLineChars="50" w:firstLine="9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A174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30名</w:t>
            </w:r>
          </w:p>
        </w:tc>
        <w:tc>
          <w:tcPr>
            <w:tcW w:w="1843" w:type="dxa"/>
            <w:shd w:val="clear" w:color="auto" w:fill="auto"/>
          </w:tcPr>
          <w:p w:rsidR="00B16E1D" w:rsidRPr="00FA1742" w:rsidRDefault="00B16E1D" w:rsidP="00FA1742">
            <w:pPr>
              <w:pStyle w:val="a3"/>
              <w:tabs>
                <w:tab w:val="left" w:pos="1134"/>
              </w:tabs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A174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バルーンアート</w:t>
            </w:r>
          </w:p>
        </w:tc>
        <w:tc>
          <w:tcPr>
            <w:tcW w:w="1506" w:type="dxa"/>
            <w:shd w:val="clear" w:color="auto" w:fill="auto"/>
          </w:tcPr>
          <w:p w:rsidR="00B16E1D" w:rsidRPr="00FA1742" w:rsidRDefault="00B16E1D" w:rsidP="00FA1742">
            <w:pPr>
              <w:pStyle w:val="a3"/>
              <w:tabs>
                <w:tab w:val="left" w:pos="1134"/>
              </w:tabs>
              <w:spacing w:line="300" w:lineRule="exact"/>
              <w:ind w:left="160" w:hangingChars="100" w:hanging="16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A174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ジュニア・シニア</w:t>
            </w:r>
            <w:r w:rsidR="00564502" w:rsidRPr="00FA174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各</w:t>
            </w:r>
            <w:r w:rsidRPr="00FA174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2～３</w:t>
            </w:r>
            <w:r w:rsidR="00564502" w:rsidRPr="00FA174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名</w:t>
            </w:r>
          </w:p>
        </w:tc>
      </w:tr>
    </w:tbl>
    <w:p w:rsidR="007D67C1" w:rsidRDefault="000B7048" w:rsidP="00AC5E60">
      <w:pPr>
        <w:pStyle w:val="a3"/>
        <w:tabs>
          <w:tab w:val="left" w:pos="1134"/>
        </w:tabs>
        <w:jc w:val="left"/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68580</wp:posOffset>
                </wp:positionV>
                <wp:extent cx="3344545" cy="300990"/>
                <wp:effectExtent l="19050" t="20955" r="17780" b="20955"/>
                <wp:wrapNone/>
                <wp:docPr id="2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4545" cy="300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1111" w:rsidRDefault="003C4059" w:rsidP="0056450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8月・９月の定例会は、全ブロック中止です。</w:t>
                            </w:r>
                          </w:p>
                          <w:p w:rsidR="003C4059" w:rsidRPr="006D1344" w:rsidRDefault="003C4059" w:rsidP="0056450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 xml:space="preserve">t@z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5" o:spid="_x0000_s1039" style="position:absolute;margin-left:2.25pt;margin-top:5.4pt;width:263.35pt;height:23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" strokeweight="2.25pt">
                <v:textbox inset="5.85pt,.7pt,5.85pt,.7pt">
                  <w:txbxContent>
                    <w:p w:rsidR="00601111" w:rsidRDefault="003C4059" w:rsidP="00564502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8月・９月の定例会は、全ブロック中止です。</w:t>
                      </w:r>
                    </w:p>
                    <w:p w:rsidR="003C4059" w:rsidRPr="006D1344" w:rsidRDefault="003C4059" w:rsidP="0056450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 xml:space="preserve">t@z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7926705</wp:posOffset>
                </wp:positionV>
                <wp:extent cx="6085840" cy="1750695"/>
                <wp:effectExtent l="28575" t="30480" r="29210" b="28575"/>
                <wp:wrapSquare wrapText="bothSides"/>
                <wp:docPr id="1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5840" cy="1750695"/>
                        </a:xfrm>
                        <a:prstGeom prst="roundRect">
                          <a:avLst>
                            <a:gd name="adj" fmla="val 6000"/>
                          </a:avLst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1111" w:rsidRPr="003C4059" w:rsidRDefault="003C4059" w:rsidP="003C4059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</w:rPr>
                            </w:pPr>
                            <w:r w:rsidRPr="003C40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</w:rPr>
                              <w:t>10月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</w:rPr>
                              <w:t xml:space="preserve">　　</w:t>
                            </w:r>
                            <w:r w:rsidR="00601111" w:rsidRPr="007F59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ブロック定例会【日時・内容・会場予定】　　　　　　　　　　　　　　　　　　　　　　　　　　　　　　　　　　　　　</w:t>
                            </w:r>
                          </w:p>
                          <w:p w:rsidR="003C4059" w:rsidRDefault="003C4059" w:rsidP="003C4059">
                            <w:pPr>
                              <w:ind w:left="6300" w:hangingChars="3500" w:hanging="630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１ブロック　１０</w:t>
                            </w:r>
                            <w:r w:rsidR="00601111" w:rsidRPr="007948C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２３</w:t>
                            </w:r>
                            <w:r w:rsidR="00601111" w:rsidRPr="007948C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日（土）　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４：００～１６：００　ゲーム</w:t>
                            </w:r>
                            <w:r w:rsidR="0060111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研修　</w:t>
                            </w:r>
                            <w:r w:rsidR="00601111" w:rsidRPr="00AE6D7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北青少年会館または</w:t>
                            </w:r>
                            <w:r w:rsidR="00601111" w:rsidRPr="003C405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北部コミュニテ</w:t>
                            </w:r>
                          </w:p>
                          <w:p w:rsidR="00601111" w:rsidRPr="00AE6D70" w:rsidRDefault="00601111" w:rsidP="003C4059">
                            <w:pPr>
                              <w:ind w:leftChars="2900" w:left="7170" w:hangingChars="600" w:hanging="10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C405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ィセンター</w:t>
                            </w:r>
                            <w:r w:rsidR="003C405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（決定</w:t>
                            </w:r>
                            <w:r w:rsidR="004070A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次第、</w:t>
                            </w:r>
                            <w:r w:rsidR="003C405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連絡します）</w:t>
                            </w:r>
                          </w:p>
                          <w:p w:rsidR="00601111" w:rsidRPr="007F59B7" w:rsidRDefault="00601111" w:rsidP="0056450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</w:pPr>
                            <w:r w:rsidRPr="00AE6D7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２ブロック  </w:t>
                            </w:r>
                            <w:r w:rsidR="003C405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１０月２３</w:t>
                            </w:r>
                            <w:r w:rsidRPr="000C167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（土）</w:t>
                            </w:r>
                            <w:r w:rsidRPr="000C167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１４：００～１６：００　</w:t>
                            </w:r>
                            <w:r w:rsidR="003C405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ゲーム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研修　　青山青少年会館</w:t>
                            </w:r>
                            <w:r w:rsidRPr="00AE6D7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 　　　　　　　　　　　　　　　　　　　　　　　　　　　　　　　　</w:t>
                            </w:r>
                          </w:p>
                          <w:p w:rsidR="00601111" w:rsidRPr="00AE6D70" w:rsidRDefault="003C4059" w:rsidP="00564502">
                            <w:pPr>
                              <w:tabs>
                                <w:tab w:val="left" w:pos="1305"/>
                              </w:tabs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３ブロック　１０月２３</w:t>
                            </w:r>
                            <w:r w:rsidR="00601111" w:rsidRPr="007948C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日（土）</w:t>
                            </w:r>
                            <w:r w:rsidR="0060111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0111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01111" w:rsidRPr="007948C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１４：</w:t>
                            </w:r>
                            <w:r w:rsidR="0060111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００～１６：００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ゲーム</w:t>
                            </w:r>
                            <w:r w:rsidR="0060111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研修　　中央青少年会館</w:t>
                            </w:r>
                          </w:p>
                          <w:p w:rsidR="00601111" w:rsidRDefault="003C4059" w:rsidP="00564502">
                            <w:pPr>
                              <w:tabs>
                                <w:tab w:val="left" w:pos="1515"/>
                              </w:tabs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４ブロック　１０</w:t>
                            </w:r>
                            <w:r w:rsidR="0060111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１６</w:t>
                            </w:r>
                            <w:r w:rsidR="00601111" w:rsidRPr="00AE6D7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日</w:t>
                            </w:r>
                            <w:r w:rsidR="0060111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（土）</w:t>
                            </w:r>
                            <w:r w:rsidR="00601111" w:rsidRPr="00AE6D7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0111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１４：００～１６：００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ゲーム</w:t>
                            </w:r>
                            <w:r w:rsidR="0060111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研修　　青少年ルーム</w:t>
                            </w:r>
                          </w:p>
                          <w:p w:rsidR="00601111" w:rsidRDefault="003C4059" w:rsidP="00564502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５ブロック　１０月１６</w:t>
                            </w:r>
                            <w:r w:rsidR="00601111" w:rsidRPr="00AE6D7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日</w:t>
                            </w:r>
                            <w:r w:rsidR="0060111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（土）  １４：００～１６：００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ゲーム</w:t>
                            </w:r>
                            <w:r w:rsidR="0060111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研修</w:t>
                            </w:r>
                            <w:r w:rsidR="00601111" w:rsidRPr="00AE6D7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60111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長森コミュニティセンター</w:t>
                            </w:r>
                          </w:p>
                          <w:p w:rsidR="00601111" w:rsidRPr="00C85A9D" w:rsidRDefault="00601111" w:rsidP="0056450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4" o:spid="_x0000_s1040" style="position:absolute;margin-left:0;margin-top:624.15pt;width:479.2pt;height:137.8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39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" filled="f" strokeweight="4.5pt">
                <v:stroke linestyle="thinThick"/>
                <v:textbox inset="5.85pt,.7pt,5.85pt,.7pt">
                  <w:txbxContent>
                    <w:p w:rsidR="00601111" w:rsidRPr="003C4059" w:rsidRDefault="003C4059" w:rsidP="003C4059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</w:rPr>
                      </w:pPr>
                      <w:r w:rsidRPr="003C405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</w:rPr>
                        <w:t>10月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</w:rPr>
                        <w:t xml:space="preserve">　　</w:t>
                      </w:r>
                      <w:r w:rsidR="00601111" w:rsidRPr="007F59B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 xml:space="preserve">ブロック定例会【日時・内容・会場予定】　　　　　　　　　　　　　　　　　　　　　　　　　　　　　　　　　　　　　</w:t>
                      </w:r>
                    </w:p>
                    <w:p w:rsidR="003C4059" w:rsidRDefault="003C4059" w:rsidP="003C4059">
                      <w:pPr>
                        <w:ind w:left="6300" w:hangingChars="3500" w:hanging="630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１ブロック　１０</w:t>
                      </w:r>
                      <w:r w:rsidR="00601111" w:rsidRPr="007948C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２３</w:t>
                      </w:r>
                      <w:r w:rsidR="00601111" w:rsidRPr="007948C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日（土）　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４：００～１６：００　ゲーム</w:t>
                      </w:r>
                      <w:r w:rsidR="0060111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研修　</w:t>
                      </w:r>
                      <w:r w:rsidR="00601111" w:rsidRPr="00AE6D7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北青少年会館または</w:t>
                      </w:r>
                      <w:r w:rsidR="00601111" w:rsidRPr="003C405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北部コミュニテ</w:t>
                      </w:r>
                    </w:p>
                    <w:p w:rsidR="00601111" w:rsidRPr="00AE6D70" w:rsidRDefault="00601111" w:rsidP="003C4059">
                      <w:pPr>
                        <w:ind w:leftChars="2900" w:left="7170" w:hangingChars="600" w:hanging="10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3C405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ィセンター</w:t>
                      </w:r>
                      <w:r w:rsidR="003C405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（決定</w:t>
                      </w:r>
                      <w:r w:rsidR="004070A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次第、</w:t>
                      </w:r>
                      <w:r w:rsidR="003C405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連絡します）</w:t>
                      </w:r>
                    </w:p>
                    <w:p w:rsidR="00601111" w:rsidRPr="007F59B7" w:rsidRDefault="00601111" w:rsidP="00564502">
                      <w:pP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</w:pPr>
                      <w:r w:rsidRPr="00AE6D7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２ブロック  </w:t>
                      </w:r>
                      <w:r w:rsidR="003C405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１０月２３</w:t>
                      </w:r>
                      <w:r w:rsidRPr="000C167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（土）</w:t>
                      </w:r>
                      <w:r w:rsidRPr="000C167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１４：００～１６：００　</w:t>
                      </w:r>
                      <w:r w:rsidR="003C405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ゲーム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研修　　青山青少年会館</w:t>
                      </w:r>
                      <w:r w:rsidRPr="00AE6D7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 　　　　　　　　　　　　　　　　　　　　　　　　　　　　　　　　</w:t>
                      </w:r>
                    </w:p>
                    <w:p w:rsidR="00601111" w:rsidRPr="00AE6D70" w:rsidRDefault="003C4059" w:rsidP="00564502">
                      <w:pPr>
                        <w:tabs>
                          <w:tab w:val="left" w:pos="1305"/>
                        </w:tabs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３ブロック　１０月２３</w:t>
                      </w:r>
                      <w:r w:rsidR="00601111" w:rsidRPr="007948C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日（土）</w:t>
                      </w:r>
                      <w:r w:rsidR="0060111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  <w:r w:rsidR="00601111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 </w:t>
                      </w:r>
                      <w:r w:rsidR="00601111" w:rsidRPr="007948C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１４：</w:t>
                      </w:r>
                      <w:r w:rsidR="0060111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００～１６：００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ゲーム</w:t>
                      </w:r>
                      <w:r w:rsidR="0060111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研修　　中央青少年会館</w:t>
                      </w:r>
                    </w:p>
                    <w:p w:rsidR="00601111" w:rsidRDefault="003C4059" w:rsidP="00564502">
                      <w:pPr>
                        <w:tabs>
                          <w:tab w:val="left" w:pos="1515"/>
                        </w:tabs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４ブロック　１０</w:t>
                      </w:r>
                      <w:r w:rsidR="0060111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１６</w:t>
                      </w:r>
                      <w:r w:rsidR="00601111" w:rsidRPr="00AE6D7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日</w:t>
                      </w:r>
                      <w:r w:rsidR="0060111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（土）</w:t>
                      </w:r>
                      <w:r w:rsidR="00601111" w:rsidRPr="00AE6D7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60111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１４：００～１６：００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ゲーム</w:t>
                      </w:r>
                      <w:r w:rsidR="0060111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研修　　青少年ルーム</w:t>
                      </w:r>
                    </w:p>
                    <w:p w:rsidR="00601111" w:rsidRDefault="003C4059" w:rsidP="00564502"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５ブロック　１０月１６</w:t>
                      </w:r>
                      <w:r w:rsidR="00601111" w:rsidRPr="00AE6D7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日</w:t>
                      </w:r>
                      <w:r w:rsidR="0060111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（土）  １４：００～１６：００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ゲーム</w:t>
                      </w:r>
                      <w:r w:rsidR="0060111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研修</w:t>
                      </w:r>
                      <w:r w:rsidR="00601111" w:rsidRPr="00AE6D7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　</w:t>
                      </w:r>
                      <w:r w:rsidR="0060111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長森コミュニティセンター</w:t>
                      </w:r>
                    </w:p>
                    <w:p w:rsidR="00601111" w:rsidRPr="00C85A9D" w:rsidRDefault="00601111" w:rsidP="00564502"/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sectPr w:rsidR="007D67C1" w:rsidSect="007A5812">
      <w:pgSz w:w="11906" w:h="16838"/>
      <w:pgMar w:top="102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1A3" w:rsidRDefault="003031A3" w:rsidP="003770A6">
      <w:r>
        <w:separator/>
      </w:r>
    </w:p>
  </w:endnote>
  <w:endnote w:type="continuationSeparator" w:id="0">
    <w:p w:rsidR="003031A3" w:rsidRDefault="003031A3" w:rsidP="0037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IZ UDPゴシック">
    <w:altName w:val="Microsoft JhengHei Light"/>
    <w:charset w:val="80"/>
    <w:family w:val="modern"/>
    <w:pitch w:val="variable"/>
    <w:sig w:usb0="00000000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1A3" w:rsidRDefault="003031A3" w:rsidP="003770A6">
      <w:r>
        <w:separator/>
      </w:r>
    </w:p>
  </w:footnote>
  <w:footnote w:type="continuationSeparator" w:id="0">
    <w:p w:rsidR="003031A3" w:rsidRDefault="003031A3" w:rsidP="00377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94"/>
    <w:rsid w:val="00006728"/>
    <w:rsid w:val="000070A2"/>
    <w:rsid w:val="00012777"/>
    <w:rsid w:val="00030D9A"/>
    <w:rsid w:val="00037BD1"/>
    <w:rsid w:val="000431F0"/>
    <w:rsid w:val="000516BC"/>
    <w:rsid w:val="00052EA1"/>
    <w:rsid w:val="000550C1"/>
    <w:rsid w:val="000566B8"/>
    <w:rsid w:val="00056BDE"/>
    <w:rsid w:val="0006392C"/>
    <w:rsid w:val="000639FF"/>
    <w:rsid w:val="00070153"/>
    <w:rsid w:val="00070CE7"/>
    <w:rsid w:val="00076053"/>
    <w:rsid w:val="000870E3"/>
    <w:rsid w:val="00095B91"/>
    <w:rsid w:val="000A3D64"/>
    <w:rsid w:val="000A7937"/>
    <w:rsid w:val="000B4DE4"/>
    <w:rsid w:val="000B6167"/>
    <w:rsid w:val="000B7048"/>
    <w:rsid w:val="000B7254"/>
    <w:rsid w:val="000C14B0"/>
    <w:rsid w:val="000C167D"/>
    <w:rsid w:val="000C4F72"/>
    <w:rsid w:val="000C5F04"/>
    <w:rsid w:val="000D616A"/>
    <w:rsid w:val="000D6774"/>
    <w:rsid w:val="000D6DD9"/>
    <w:rsid w:val="000E6A0A"/>
    <w:rsid w:val="000E7461"/>
    <w:rsid w:val="000F3A8B"/>
    <w:rsid w:val="00106D7A"/>
    <w:rsid w:val="001114A4"/>
    <w:rsid w:val="00126115"/>
    <w:rsid w:val="00132380"/>
    <w:rsid w:val="00141CA1"/>
    <w:rsid w:val="001501FB"/>
    <w:rsid w:val="0015238F"/>
    <w:rsid w:val="00156326"/>
    <w:rsid w:val="001644CA"/>
    <w:rsid w:val="00167D0F"/>
    <w:rsid w:val="00175794"/>
    <w:rsid w:val="001853D4"/>
    <w:rsid w:val="001861E3"/>
    <w:rsid w:val="0019157F"/>
    <w:rsid w:val="001919F3"/>
    <w:rsid w:val="00192007"/>
    <w:rsid w:val="001943CE"/>
    <w:rsid w:val="001975CF"/>
    <w:rsid w:val="001A249A"/>
    <w:rsid w:val="001B3714"/>
    <w:rsid w:val="001C075F"/>
    <w:rsid w:val="001C3CB3"/>
    <w:rsid w:val="001C5594"/>
    <w:rsid w:val="001D156B"/>
    <w:rsid w:val="001D46B9"/>
    <w:rsid w:val="001D49D1"/>
    <w:rsid w:val="001E0E2C"/>
    <w:rsid w:val="001F05E8"/>
    <w:rsid w:val="001F1C1F"/>
    <w:rsid w:val="001F4F2F"/>
    <w:rsid w:val="002103DF"/>
    <w:rsid w:val="00212994"/>
    <w:rsid w:val="002168B3"/>
    <w:rsid w:val="00216FFD"/>
    <w:rsid w:val="00217E95"/>
    <w:rsid w:val="00220705"/>
    <w:rsid w:val="00223C95"/>
    <w:rsid w:val="00224C99"/>
    <w:rsid w:val="002510FD"/>
    <w:rsid w:val="0025190E"/>
    <w:rsid w:val="002520CD"/>
    <w:rsid w:val="0025573F"/>
    <w:rsid w:val="0025663B"/>
    <w:rsid w:val="00256A0D"/>
    <w:rsid w:val="00262355"/>
    <w:rsid w:val="00266711"/>
    <w:rsid w:val="002713C9"/>
    <w:rsid w:val="0027394A"/>
    <w:rsid w:val="002742F8"/>
    <w:rsid w:val="002856B2"/>
    <w:rsid w:val="00293CBE"/>
    <w:rsid w:val="0029556D"/>
    <w:rsid w:val="00295B16"/>
    <w:rsid w:val="00297BB8"/>
    <w:rsid w:val="00297F9D"/>
    <w:rsid w:val="002B1076"/>
    <w:rsid w:val="002C16B4"/>
    <w:rsid w:val="002C547B"/>
    <w:rsid w:val="002D7E5C"/>
    <w:rsid w:val="002E1B46"/>
    <w:rsid w:val="002F0D17"/>
    <w:rsid w:val="002F2544"/>
    <w:rsid w:val="002F5702"/>
    <w:rsid w:val="002F5B95"/>
    <w:rsid w:val="002F5FF2"/>
    <w:rsid w:val="003031A3"/>
    <w:rsid w:val="00310FAC"/>
    <w:rsid w:val="00312D5C"/>
    <w:rsid w:val="003149A7"/>
    <w:rsid w:val="00315D03"/>
    <w:rsid w:val="00316CF3"/>
    <w:rsid w:val="003204B9"/>
    <w:rsid w:val="00321D5C"/>
    <w:rsid w:val="00323F4D"/>
    <w:rsid w:val="003322C6"/>
    <w:rsid w:val="003342F4"/>
    <w:rsid w:val="003433FA"/>
    <w:rsid w:val="0035286F"/>
    <w:rsid w:val="00353EA3"/>
    <w:rsid w:val="00353FB5"/>
    <w:rsid w:val="00355B06"/>
    <w:rsid w:val="00361C4F"/>
    <w:rsid w:val="003761D9"/>
    <w:rsid w:val="003770A6"/>
    <w:rsid w:val="00387934"/>
    <w:rsid w:val="00394B4A"/>
    <w:rsid w:val="003971D6"/>
    <w:rsid w:val="003A138D"/>
    <w:rsid w:val="003A4693"/>
    <w:rsid w:val="003B78C1"/>
    <w:rsid w:val="003C4059"/>
    <w:rsid w:val="003D1A3F"/>
    <w:rsid w:val="003E4BCE"/>
    <w:rsid w:val="003E6341"/>
    <w:rsid w:val="003E7690"/>
    <w:rsid w:val="003F426B"/>
    <w:rsid w:val="00404278"/>
    <w:rsid w:val="004070A6"/>
    <w:rsid w:val="00411CE2"/>
    <w:rsid w:val="00412968"/>
    <w:rsid w:val="00412BA0"/>
    <w:rsid w:val="00414748"/>
    <w:rsid w:val="00430C45"/>
    <w:rsid w:val="00434201"/>
    <w:rsid w:val="00452559"/>
    <w:rsid w:val="00452DA5"/>
    <w:rsid w:val="0046182D"/>
    <w:rsid w:val="0047538C"/>
    <w:rsid w:val="00487199"/>
    <w:rsid w:val="00487696"/>
    <w:rsid w:val="0049490E"/>
    <w:rsid w:val="00496052"/>
    <w:rsid w:val="004A0872"/>
    <w:rsid w:val="004A5317"/>
    <w:rsid w:val="004A6471"/>
    <w:rsid w:val="004A6E93"/>
    <w:rsid w:val="004A7640"/>
    <w:rsid w:val="004C1810"/>
    <w:rsid w:val="004D7A93"/>
    <w:rsid w:val="004F2024"/>
    <w:rsid w:val="004F2305"/>
    <w:rsid w:val="00501892"/>
    <w:rsid w:val="0050447D"/>
    <w:rsid w:val="005108D9"/>
    <w:rsid w:val="00510D8F"/>
    <w:rsid w:val="005139E3"/>
    <w:rsid w:val="005152F9"/>
    <w:rsid w:val="00530331"/>
    <w:rsid w:val="00530AD1"/>
    <w:rsid w:val="00544940"/>
    <w:rsid w:val="00544D8E"/>
    <w:rsid w:val="00546985"/>
    <w:rsid w:val="00554768"/>
    <w:rsid w:val="00555F2C"/>
    <w:rsid w:val="0055652C"/>
    <w:rsid w:val="00564502"/>
    <w:rsid w:val="00574CBF"/>
    <w:rsid w:val="0057530A"/>
    <w:rsid w:val="005950F0"/>
    <w:rsid w:val="005A0338"/>
    <w:rsid w:val="005A2EEA"/>
    <w:rsid w:val="005A78F8"/>
    <w:rsid w:val="005C02D7"/>
    <w:rsid w:val="005C75FD"/>
    <w:rsid w:val="005D4E2C"/>
    <w:rsid w:val="005D793B"/>
    <w:rsid w:val="005E62F3"/>
    <w:rsid w:val="005F3910"/>
    <w:rsid w:val="005F64D8"/>
    <w:rsid w:val="00601111"/>
    <w:rsid w:val="00604075"/>
    <w:rsid w:val="00615F33"/>
    <w:rsid w:val="00615F95"/>
    <w:rsid w:val="00634FAB"/>
    <w:rsid w:val="0064227A"/>
    <w:rsid w:val="006433C2"/>
    <w:rsid w:val="006473AA"/>
    <w:rsid w:val="006476E9"/>
    <w:rsid w:val="00664ACB"/>
    <w:rsid w:val="006707D2"/>
    <w:rsid w:val="0067175B"/>
    <w:rsid w:val="0067573C"/>
    <w:rsid w:val="0068464C"/>
    <w:rsid w:val="0069040B"/>
    <w:rsid w:val="006962DE"/>
    <w:rsid w:val="006A39E0"/>
    <w:rsid w:val="006A612A"/>
    <w:rsid w:val="006B39BF"/>
    <w:rsid w:val="006C68CF"/>
    <w:rsid w:val="006D019C"/>
    <w:rsid w:val="006D34F4"/>
    <w:rsid w:val="006D5425"/>
    <w:rsid w:val="006D5FCC"/>
    <w:rsid w:val="006D7F27"/>
    <w:rsid w:val="006E2634"/>
    <w:rsid w:val="006E3617"/>
    <w:rsid w:val="006F31A9"/>
    <w:rsid w:val="00703CB3"/>
    <w:rsid w:val="0070540C"/>
    <w:rsid w:val="007061B4"/>
    <w:rsid w:val="00726032"/>
    <w:rsid w:val="0073663E"/>
    <w:rsid w:val="00742CE2"/>
    <w:rsid w:val="00745A4A"/>
    <w:rsid w:val="00777048"/>
    <w:rsid w:val="007819CF"/>
    <w:rsid w:val="007863D9"/>
    <w:rsid w:val="00792E5E"/>
    <w:rsid w:val="007948CA"/>
    <w:rsid w:val="007949E8"/>
    <w:rsid w:val="007953E2"/>
    <w:rsid w:val="007A01B2"/>
    <w:rsid w:val="007A2568"/>
    <w:rsid w:val="007A2DB3"/>
    <w:rsid w:val="007A3D59"/>
    <w:rsid w:val="007A5812"/>
    <w:rsid w:val="007B77F5"/>
    <w:rsid w:val="007C2CD4"/>
    <w:rsid w:val="007C3E25"/>
    <w:rsid w:val="007C4591"/>
    <w:rsid w:val="007D4F3B"/>
    <w:rsid w:val="007D67C1"/>
    <w:rsid w:val="007D74E5"/>
    <w:rsid w:val="007E07C5"/>
    <w:rsid w:val="007E3CFE"/>
    <w:rsid w:val="007E48B2"/>
    <w:rsid w:val="007E48B5"/>
    <w:rsid w:val="007F0BA6"/>
    <w:rsid w:val="007F0D62"/>
    <w:rsid w:val="007F308C"/>
    <w:rsid w:val="007F3643"/>
    <w:rsid w:val="007F59B7"/>
    <w:rsid w:val="007F6D6B"/>
    <w:rsid w:val="00801583"/>
    <w:rsid w:val="00812E06"/>
    <w:rsid w:val="00815770"/>
    <w:rsid w:val="00817042"/>
    <w:rsid w:val="0082030F"/>
    <w:rsid w:val="00830CA1"/>
    <w:rsid w:val="00840B5F"/>
    <w:rsid w:val="00843A40"/>
    <w:rsid w:val="0084785D"/>
    <w:rsid w:val="00854910"/>
    <w:rsid w:val="00854D3D"/>
    <w:rsid w:val="008556EE"/>
    <w:rsid w:val="00855D11"/>
    <w:rsid w:val="00857556"/>
    <w:rsid w:val="008675F5"/>
    <w:rsid w:val="008713B8"/>
    <w:rsid w:val="00873A23"/>
    <w:rsid w:val="00885DDE"/>
    <w:rsid w:val="0088696C"/>
    <w:rsid w:val="008877F8"/>
    <w:rsid w:val="00894086"/>
    <w:rsid w:val="00894E48"/>
    <w:rsid w:val="008A02BD"/>
    <w:rsid w:val="008B4B4C"/>
    <w:rsid w:val="008B77DD"/>
    <w:rsid w:val="008C1B3C"/>
    <w:rsid w:val="008C5071"/>
    <w:rsid w:val="008D010F"/>
    <w:rsid w:val="008E18FD"/>
    <w:rsid w:val="008E2FD6"/>
    <w:rsid w:val="008E4898"/>
    <w:rsid w:val="008F4CA6"/>
    <w:rsid w:val="008F56B8"/>
    <w:rsid w:val="008F6895"/>
    <w:rsid w:val="00916792"/>
    <w:rsid w:val="0092267D"/>
    <w:rsid w:val="00924BCB"/>
    <w:rsid w:val="009265E9"/>
    <w:rsid w:val="00927C1F"/>
    <w:rsid w:val="00930B52"/>
    <w:rsid w:val="0093478F"/>
    <w:rsid w:val="009427CC"/>
    <w:rsid w:val="00956AFB"/>
    <w:rsid w:val="009611C8"/>
    <w:rsid w:val="0096310E"/>
    <w:rsid w:val="00966979"/>
    <w:rsid w:val="0097505B"/>
    <w:rsid w:val="009822C2"/>
    <w:rsid w:val="00985843"/>
    <w:rsid w:val="0099089E"/>
    <w:rsid w:val="0099330B"/>
    <w:rsid w:val="00994157"/>
    <w:rsid w:val="00997765"/>
    <w:rsid w:val="009A3285"/>
    <w:rsid w:val="009A4537"/>
    <w:rsid w:val="009A7E69"/>
    <w:rsid w:val="009B6E40"/>
    <w:rsid w:val="009B7CC3"/>
    <w:rsid w:val="009F2DC6"/>
    <w:rsid w:val="009F4FC6"/>
    <w:rsid w:val="00A0107C"/>
    <w:rsid w:val="00A0203D"/>
    <w:rsid w:val="00A02F59"/>
    <w:rsid w:val="00A13E21"/>
    <w:rsid w:val="00A1675E"/>
    <w:rsid w:val="00A16EC3"/>
    <w:rsid w:val="00A17638"/>
    <w:rsid w:val="00A27CF7"/>
    <w:rsid w:val="00A3096A"/>
    <w:rsid w:val="00A47FC6"/>
    <w:rsid w:val="00A5639F"/>
    <w:rsid w:val="00A60399"/>
    <w:rsid w:val="00A63684"/>
    <w:rsid w:val="00A64996"/>
    <w:rsid w:val="00A66AF9"/>
    <w:rsid w:val="00A80C4D"/>
    <w:rsid w:val="00A832C4"/>
    <w:rsid w:val="00A856AF"/>
    <w:rsid w:val="00A8668F"/>
    <w:rsid w:val="00A875D9"/>
    <w:rsid w:val="00A90602"/>
    <w:rsid w:val="00AA0C42"/>
    <w:rsid w:val="00AA3254"/>
    <w:rsid w:val="00AA3EBF"/>
    <w:rsid w:val="00AB431E"/>
    <w:rsid w:val="00AB5B46"/>
    <w:rsid w:val="00AC1723"/>
    <w:rsid w:val="00AC2203"/>
    <w:rsid w:val="00AC5E60"/>
    <w:rsid w:val="00AD0C46"/>
    <w:rsid w:val="00AD1FAF"/>
    <w:rsid w:val="00AD361D"/>
    <w:rsid w:val="00AE4BC5"/>
    <w:rsid w:val="00AE6D70"/>
    <w:rsid w:val="00AF07C3"/>
    <w:rsid w:val="00AF3701"/>
    <w:rsid w:val="00AF5094"/>
    <w:rsid w:val="00B04EE3"/>
    <w:rsid w:val="00B16E1D"/>
    <w:rsid w:val="00B177E8"/>
    <w:rsid w:val="00B214E4"/>
    <w:rsid w:val="00B2162A"/>
    <w:rsid w:val="00B25F94"/>
    <w:rsid w:val="00B260C3"/>
    <w:rsid w:val="00B40871"/>
    <w:rsid w:val="00B424E6"/>
    <w:rsid w:val="00B43989"/>
    <w:rsid w:val="00B442EC"/>
    <w:rsid w:val="00B44E0F"/>
    <w:rsid w:val="00B51E26"/>
    <w:rsid w:val="00B53662"/>
    <w:rsid w:val="00B56370"/>
    <w:rsid w:val="00B85379"/>
    <w:rsid w:val="00BA3479"/>
    <w:rsid w:val="00BB074B"/>
    <w:rsid w:val="00BC60D0"/>
    <w:rsid w:val="00BD24A4"/>
    <w:rsid w:val="00BD4CD0"/>
    <w:rsid w:val="00BD6B23"/>
    <w:rsid w:val="00BF15D4"/>
    <w:rsid w:val="00BF6553"/>
    <w:rsid w:val="00C0062D"/>
    <w:rsid w:val="00C01ECD"/>
    <w:rsid w:val="00C03554"/>
    <w:rsid w:val="00C062F2"/>
    <w:rsid w:val="00C06752"/>
    <w:rsid w:val="00C124DC"/>
    <w:rsid w:val="00C14E05"/>
    <w:rsid w:val="00C15147"/>
    <w:rsid w:val="00C17888"/>
    <w:rsid w:val="00C2209F"/>
    <w:rsid w:val="00C31A3E"/>
    <w:rsid w:val="00C35DB5"/>
    <w:rsid w:val="00C42B23"/>
    <w:rsid w:val="00C46C29"/>
    <w:rsid w:val="00C51B66"/>
    <w:rsid w:val="00C62147"/>
    <w:rsid w:val="00C80608"/>
    <w:rsid w:val="00C94268"/>
    <w:rsid w:val="00CA0210"/>
    <w:rsid w:val="00CB60B5"/>
    <w:rsid w:val="00CC2041"/>
    <w:rsid w:val="00CD5078"/>
    <w:rsid w:val="00D0304D"/>
    <w:rsid w:val="00D062D6"/>
    <w:rsid w:val="00D13F6E"/>
    <w:rsid w:val="00D16A92"/>
    <w:rsid w:val="00D20FBB"/>
    <w:rsid w:val="00D27EAD"/>
    <w:rsid w:val="00D35F52"/>
    <w:rsid w:val="00D43D1B"/>
    <w:rsid w:val="00D511AB"/>
    <w:rsid w:val="00D55C4A"/>
    <w:rsid w:val="00D67F1B"/>
    <w:rsid w:val="00D9314F"/>
    <w:rsid w:val="00D96633"/>
    <w:rsid w:val="00D97F59"/>
    <w:rsid w:val="00DA2F7D"/>
    <w:rsid w:val="00DB0784"/>
    <w:rsid w:val="00DB5EB9"/>
    <w:rsid w:val="00DC1054"/>
    <w:rsid w:val="00DC28E9"/>
    <w:rsid w:val="00DD7AA5"/>
    <w:rsid w:val="00DD7DEE"/>
    <w:rsid w:val="00DE15B9"/>
    <w:rsid w:val="00DE2F58"/>
    <w:rsid w:val="00DE397F"/>
    <w:rsid w:val="00DE3C5F"/>
    <w:rsid w:val="00DF1186"/>
    <w:rsid w:val="00DF3074"/>
    <w:rsid w:val="00E16C3A"/>
    <w:rsid w:val="00E17F9B"/>
    <w:rsid w:val="00E2349F"/>
    <w:rsid w:val="00E25609"/>
    <w:rsid w:val="00E30CF2"/>
    <w:rsid w:val="00E316AB"/>
    <w:rsid w:val="00E368F4"/>
    <w:rsid w:val="00E408C6"/>
    <w:rsid w:val="00E510CA"/>
    <w:rsid w:val="00E65A86"/>
    <w:rsid w:val="00E67E47"/>
    <w:rsid w:val="00E8504C"/>
    <w:rsid w:val="00E9099E"/>
    <w:rsid w:val="00EA1E65"/>
    <w:rsid w:val="00EA3083"/>
    <w:rsid w:val="00EA4D23"/>
    <w:rsid w:val="00EA5ADD"/>
    <w:rsid w:val="00EA5F93"/>
    <w:rsid w:val="00EB4A38"/>
    <w:rsid w:val="00EC5D8C"/>
    <w:rsid w:val="00EC7DF2"/>
    <w:rsid w:val="00EE6726"/>
    <w:rsid w:val="00EE6DA3"/>
    <w:rsid w:val="00EF176C"/>
    <w:rsid w:val="00EF2465"/>
    <w:rsid w:val="00EF3215"/>
    <w:rsid w:val="00EF6B27"/>
    <w:rsid w:val="00F07EDC"/>
    <w:rsid w:val="00F1272D"/>
    <w:rsid w:val="00F415D9"/>
    <w:rsid w:val="00F5699F"/>
    <w:rsid w:val="00F57D6A"/>
    <w:rsid w:val="00F60CA2"/>
    <w:rsid w:val="00F6240B"/>
    <w:rsid w:val="00F666E7"/>
    <w:rsid w:val="00F73623"/>
    <w:rsid w:val="00F7542A"/>
    <w:rsid w:val="00F83B79"/>
    <w:rsid w:val="00F8482D"/>
    <w:rsid w:val="00F926D1"/>
    <w:rsid w:val="00F92B0E"/>
    <w:rsid w:val="00F93DA2"/>
    <w:rsid w:val="00FA1742"/>
    <w:rsid w:val="00FA5384"/>
    <w:rsid w:val="00FA7118"/>
    <w:rsid w:val="00FD09B9"/>
    <w:rsid w:val="00FD2709"/>
    <w:rsid w:val="00FD4B60"/>
    <w:rsid w:val="00FD4BB6"/>
    <w:rsid w:val="00FE6C94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162"/>
        <o:r id="V:Rule2" type="callout" idref="#_x0000_s116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Pr>
      <w:sz w:val="24"/>
    </w:rPr>
  </w:style>
  <w:style w:type="paragraph" w:styleId="a5">
    <w:name w:val="Title"/>
    <w:basedOn w:val="a"/>
    <w:next w:val="a"/>
    <w:link w:val="a6"/>
    <w:uiPriority w:val="10"/>
    <w:qFormat/>
    <w:rsid w:val="00615F9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uiPriority w:val="10"/>
    <w:rsid w:val="00615F95"/>
    <w:rPr>
      <w:rFonts w:ascii="Arial" w:eastAsia="ＭＳ ゴシック" w:hAnsi="Arial" w:cs="Times New Roman"/>
      <w:kern w:val="2"/>
      <w:sz w:val="32"/>
      <w:szCs w:val="32"/>
    </w:rPr>
  </w:style>
  <w:style w:type="character" w:customStyle="1" w:styleId="a4">
    <w:name w:val="本文 (文字)"/>
    <w:link w:val="a3"/>
    <w:semiHidden/>
    <w:rsid w:val="008C5071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F307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F307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770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770A6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3770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3770A6"/>
    <w:rPr>
      <w:kern w:val="2"/>
      <w:sz w:val="21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544D8E"/>
  </w:style>
  <w:style w:type="character" w:customStyle="1" w:styleId="ae">
    <w:name w:val="日付 (文字)"/>
    <w:link w:val="ad"/>
    <w:uiPriority w:val="99"/>
    <w:semiHidden/>
    <w:rsid w:val="00544D8E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C51B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f">
    <w:name w:val="Table Grid"/>
    <w:basedOn w:val="a1"/>
    <w:uiPriority w:val="59"/>
    <w:rsid w:val="00DD7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Pr>
      <w:sz w:val="24"/>
    </w:rPr>
  </w:style>
  <w:style w:type="paragraph" w:styleId="a5">
    <w:name w:val="Title"/>
    <w:basedOn w:val="a"/>
    <w:next w:val="a"/>
    <w:link w:val="a6"/>
    <w:uiPriority w:val="10"/>
    <w:qFormat/>
    <w:rsid w:val="00615F9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uiPriority w:val="10"/>
    <w:rsid w:val="00615F95"/>
    <w:rPr>
      <w:rFonts w:ascii="Arial" w:eastAsia="ＭＳ ゴシック" w:hAnsi="Arial" w:cs="Times New Roman"/>
      <w:kern w:val="2"/>
      <w:sz w:val="32"/>
      <w:szCs w:val="32"/>
    </w:rPr>
  </w:style>
  <w:style w:type="character" w:customStyle="1" w:styleId="a4">
    <w:name w:val="本文 (文字)"/>
    <w:link w:val="a3"/>
    <w:semiHidden/>
    <w:rsid w:val="008C5071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F307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F307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770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770A6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3770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3770A6"/>
    <w:rPr>
      <w:kern w:val="2"/>
      <w:sz w:val="21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544D8E"/>
  </w:style>
  <w:style w:type="character" w:customStyle="1" w:styleId="ae">
    <w:name w:val="日付 (文字)"/>
    <w:link w:val="ad"/>
    <w:uiPriority w:val="99"/>
    <w:semiHidden/>
    <w:rsid w:val="00544D8E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C51B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f">
    <w:name w:val="Table Grid"/>
    <w:basedOn w:val="a1"/>
    <w:uiPriority w:val="59"/>
    <w:rsid w:val="00DD7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703DC-EAD2-4444-B6B0-E182614C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A92AB615</Template>
  <TotalTime>1</TotalTime>
  <Pages>2</Pages>
  <Words>276</Words>
  <Characters>1574</Characters>
  <Application>Microsoft Office Word</Application>
  <DocSecurity>4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　ジュニアリーダー通信（第２号）</vt:lpstr>
      <vt:lpstr>平成２３年度　ジュニアリーダー通信（第２号）</vt:lpstr>
    </vt:vector>
  </TitlesOfParts>
  <Company>Toshiba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　ジュニアリーダー通信（第２号）</dc:title>
  <dc:creator>岐阜市教育委員会</dc:creator>
  <cp:lastModifiedBy>中澤 義行</cp:lastModifiedBy>
  <cp:revision>2</cp:revision>
  <cp:lastPrinted>2021-08-17T02:28:00Z</cp:lastPrinted>
  <dcterms:created xsi:type="dcterms:W3CDTF">2021-08-18T06:27:00Z</dcterms:created>
  <dcterms:modified xsi:type="dcterms:W3CDTF">2021-08-18T06:27:00Z</dcterms:modified>
</cp:coreProperties>
</file>