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45" w:rsidRPr="00A63684" w:rsidRDefault="00603345" w:rsidP="00603345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A63684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cs="ＭＳ 明朝" w:hint="eastAsia"/>
          <w:sz w:val="24"/>
        </w:rPr>
        <w:t>３</w:t>
      </w:r>
      <w:r w:rsidRPr="00A63684">
        <w:rPr>
          <w:rFonts w:ascii="HG丸ｺﾞｼｯｸM-PRO" w:eastAsia="HG丸ｺﾞｼｯｸM-PRO" w:hAnsi="HG丸ｺﾞｼｯｸM-PRO" w:hint="eastAsia"/>
          <w:sz w:val="24"/>
        </w:rPr>
        <w:t>年度</w:t>
      </w:r>
    </w:p>
    <w:p w:rsidR="00603345" w:rsidRPr="00AD1FAF" w:rsidRDefault="003E05A8" w:rsidP="003E05A8">
      <w:pPr>
        <w:ind w:left="7035" w:hangingChars="3350" w:hanging="7035"/>
        <w:rPr>
          <w:rFonts w:eastAsia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148590</wp:posOffset>
                </wp:positionV>
                <wp:extent cx="1307465" cy="287020"/>
                <wp:effectExtent l="0" t="0" r="0" b="254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F7C" w:rsidRPr="00626337" w:rsidRDefault="00765F7C" w:rsidP="00603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令和３年７月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11.7pt;width:102.95pt;height:22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yDgwIAAAU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" stroked="f">
                <v:textbox inset="5.85pt,.7pt,5.85pt,.7pt">
                  <w:txbxContent>
                    <w:p w:rsidR="00765F7C" w:rsidRPr="00626337" w:rsidRDefault="00765F7C" w:rsidP="0060334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令和３年７月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455930</wp:posOffset>
                </wp:positionV>
                <wp:extent cx="4772660" cy="435610"/>
                <wp:effectExtent l="8255" t="8255" r="10160" b="1333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660" cy="435610"/>
                        </a:xfrm>
                        <a:prstGeom prst="bevel">
                          <a:avLst>
                            <a:gd name="adj" fmla="val 93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7C" w:rsidRPr="00435EAF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「危険を予知し、未然に防ぐ</w:t>
                            </w:r>
                            <w:r w:rsidRPr="00435E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8"/>
                                <w:szCs w:val="28"/>
                              </w:rPr>
                              <w:t>能力を身につける自分に！</w:t>
                            </w:r>
                          </w:p>
                          <w:p w:rsidR="00765F7C" w:rsidRPr="00435EAF" w:rsidRDefault="00765F7C" w:rsidP="0060334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65F7C" w:rsidRDefault="00765F7C" w:rsidP="00603345"/>
                          <w:p w:rsidR="00765F7C" w:rsidRPr="00BD4CD0" w:rsidRDefault="00765F7C" w:rsidP="006033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7" type="#_x0000_t84" style="position:absolute;left:0;text-align:left;margin-left:1.4pt;margin-top:35.9pt;width:375.8pt;height:34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" adj="2026">
                <v:textbox inset="5.85pt,.7pt,5.85pt,.7pt">
                  <w:txbxContent>
                    <w:p w:rsidR="00765F7C" w:rsidRPr="00435EAF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「危険を予知し、未然に防ぐ</w:t>
                      </w:r>
                      <w:r w:rsidRPr="00435EAF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8"/>
                          <w:szCs w:val="28"/>
                        </w:rPr>
                        <w:t>能力を身につける自分に！</w:t>
                      </w:r>
                    </w:p>
                    <w:p w:rsidR="00765F7C" w:rsidRPr="00435EAF" w:rsidRDefault="00765F7C" w:rsidP="00603345">
                      <w:pPr>
                        <w:rPr>
                          <w:rFonts w:ascii="HG創英角ﾎﾟｯﾌﾟ体" w:eastAsia="HG創英角ﾎﾟｯﾌﾟ体" w:hAnsi="HG創英角ﾎﾟｯﾌﾟ体"/>
                          <w:i/>
                          <w:sz w:val="28"/>
                          <w:szCs w:val="28"/>
                        </w:rPr>
                      </w:pPr>
                    </w:p>
                    <w:p w:rsidR="00765F7C" w:rsidRDefault="00765F7C" w:rsidP="00603345"/>
                    <w:p w:rsidR="00765F7C" w:rsidRPr="00BD4CD0" w:rsidRDefault="00765F7C" w:rsidP="00603345"/>
                  </w:txbxContent>
                </v:textbox>
              </v:shape>
            </w:pict>
          </mc:Fallback>
        </mc:AlternateContent>
      </w:r>
      <w:r w:rsidR="00603345">
        <w:rPr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ジュニアリーダー通信(第８号)" style="width:369.75pt;height:31.5pt">
            <v:fill r:id="rId8" o:title=""/>
            <v:stroke r:id="rId8" o:title=""/>
            <v:shadow on="t" opacity="52429f"/>
            <v:textpath style="font-family:&quot;ＭＳ Ｐゴシック&quot;;font-style:italic;v-text-reverse:t;v-text-kern:t" trim="t" fitpath="t" string="ジュニアリーダー通信(第５号)"/>
          </v:shape>
        </w:pict>
      </w:r>
      <w:r w:rsidR="00603345">
        <w:rPr>
          <w:rFonts w:hint="eastAsia"/>
        </w:rPr>
        <w:t xml:space="preserve">　　　　　　　　　　　　　　　　　　</w:t>
      </w:r>
    </w:p>
    <w:p w:rsidR="00603345" w:rsidRPr="00AA0C42" w:rsidRDefault="00603345" w:rsidP="00603345">
      <w:pPr>
        <w:tabs>
          <w:tab w:val="left" w:pos="5925"/>
        </w:tabs>
        <w:ind w:firstLineChars="4100" w:firstLine="9020"/>
        <w:rPr>
          <w:rFonts w:ascii="HG創英角ｺﾞｼｯｸUB" w:eastAsia="HG創英角ｺﾞｼｯｸUB" w:hAnsi="HG創英角ｺﾞｼｯｸUB"/>
          <w:sz w:val="22"/>
          <w:szCs w:val="22"/>
        </w:rPr>
      </w:pPr>
    </w:p>
    <w:p w:rsidR="00603345" w:rsidRPr="00544D8E" w:rsidRDefault="00603345" w:rsidP="00603345">
      <w:pPr>
        <w:tabs>
          <w:tab w:val="left" w:pos="5925"/>
        </w:tabs>
        <w:ind w:firstLineChars="4095" w:firstLine="7371"/>
        <w:rPr>
          <w:rFonts w:ascii="HG丸ｺﾞｼｯｸM-PRO" w:eastAsia="HG丸ｺﾞｼｯｸM-PRO" w:hAnsi="HG丸ｺﾞｼｯｸM-PRO"/>
          <w:sz w:val="18"/>
          <w:szCs w:val="18"/>
          <w:bdr w:val="single" w:sz="4" w:space="0" w:color="auto"/>
        </w:rPr>
      </w:pPr>
      <w:r w:rsidRPr="00544D8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603345" w:rsidRDefault="00603345" w:rsidP="00603345">
      <w:pPr>
        <w:tabs>
          <w:tab w:val="left" w:pos="5925"/>
        </w:tabs>
        <w:spacing w:line="32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月はホーム研修として「ＫＹＴ」に取り組みました。事故をどうやって未然に防ぐか、危険をどうやって回避するかの最善の方法は、参加者自身が、危険を自覚できる能力を身につけることです。そのためには、日常生活の中で、あるいは机上で、危険回避の練習をしておくことが大切です。</w:t>
      </w:r>
    </w:p>
    <w:p w:rsidR="00603345" w:rsidRDefault="00603345" w:rsidP="00603345">
      <w:pPr>
        <w:tabs>
          <w:tab w:val="left" w:pos="5925"/>
        </w:tabs>
        <w:spacing w:line="32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回は、集会の始まり前の状況を想定しての「ＫＹＴ」でした。活動状況は様々ですし、研修を１回行っただけで、簡単に力がつくというものではありません。毎回、活動を始める前に、「５分間ＫＹＴ」のような時間をとり、安全について考える場を設定していくと効果的です。一人一人が、安全に対する心構えをもって活動に参加していきましょう。</w:t>
      </w:r>
    </w:p>
    <w:p w:rsidR="00603345" w:rsidRDefault="003E05A8" w:rsidP="003E05A8">
      <w:pPr>
        <w:tabs>
          <w:tab w:val="left" w:pos="5925"/>
        </w:tabs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51435</wp:posOffset>
                </wp:positionV>
                <wp:extent cx="4810125" cy="495300"/>
                <wp:effectExtent l="13970" t="13335" r="14605" b="1524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495300"/>
                        </a:xfrm>
                        <a:prstGeom prst="roundRect">
                          <a:avLst>
                            <a:gd name="adj" fmla="val 919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F7C" w:rsidRPr="00DD2BC9" w:rsidRDefault="00765F7C" w:rsidP="00603345">
                            <w:pPr>
                              <w:ind w:leftChars="100" w:left="210"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危険を予知し、安全を確保する力をつける</w:t>
                            </w:r>
                            <w:r w:rsidRPr="00DD2B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ために</w:t>
                            </w:r>
                          </w:p>
                          <w:p w:rsidR="00765F7C" w:rsidRPr="002F5750" w:rsidRDefault="00765F7C" w:rsidP="00603345">
                            <w:pPr>
                              <w:ind w:leftChars="100" w:left="210"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危険を発見し、事故を防ぐための対策・約束を考えよう。</w:t>
                            </w:r>
                          </w:p>
                          <w:p w:rsidR="00765F7C" w:rsidRPr="00D756B5" w:rsidRDefault="00765F7C" w:rsidP="00603345">
                            <w:pPr>
                              <w:tabs>
                                <w:tab w:val="left" w:pos="592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98.6pt;margin-top:4.05pt;width:378.75pt;height:3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" strokeweight="1pt">
                <v:textbox inset="5.85pt,.7pt,5.85pt,.7pt">
                  <w:txbxContent>
                    <w:p w:rsidR="00765F7C" w:rsidRPr="00DD2BC9" w:rsidRDefault="00765F7C" w:rsidP="00603345">
                      <w:pPr>
                        <w:ind w:leftChars="100" w:left="210"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危険を予知し、安全を確保する力をつける</w:t>
                      </w:r>
                      <w:r w:rsidRPr="00DD2BC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ために</w:t>
                      </w:r>
                    </w:p>
                    <w:p w:rsidR="00765F7C" w:rsidRPr="002F5750" w:rsidRDefault="00765F7C" w:rsidP="00603345">
                      <w:pPr>
                        <w:ind w:leftChars="100" w:left="210"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危険を発見し、事故を防ぐための対策・約束を考えよう。</w:t>
                      </w:r>
                    </w:p>
                    <w:p w:rsidR="00765F7C" w:rsidRPr="00D756B5" w:rsidRDefault="00765F7C" w:rsidP="00603345">
                      <w:pPr>
                        <w:tabs>
                          <w:tab w:val="left" w:pos="5925"/>
                        </w:tabs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118745</wp:posOffset>
                </wp:positionV>
                <wp:extent cx="1430655" cy="295910"/>
                <wp:effectExtent l="8255" t="13970" r="8890" b="1397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95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F7C" w:rsidRPr="002C56AC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６月「ＫＹＴ</w:t>
                            </w:r>
                            <w:r w:rsidRPr="002C56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研修」</w:t>
                            </w:r>
                          </w:p>
                          <w:p w:rsidR="00765F7C" w:rsidRPr="00C13B34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left:0;text-align:left;margin-left:1.4pt;margin-top:9.35pt;width:112.65pt;height:2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">
                <v:textbox inset="5.85pt,.7pt,5.85pt,.7pt">
                  <w:txbxContent>
                    <w:p w:rsidR="00765F7C" w:rsidRPr="002C56AC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６月「ＫＹＴ</w:t>
                      </w:r>
                      <w:r w:rsidRPr="002C56A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研修」</w:t>
                      </w:r>
                    </w:p>
                    <w:p w:rsidR="00765F7C" w:rsidRPr="00C13B34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3345" w:rsidRPr="00DD2BC9" w:rsidRDefault="00603345" w:rsidP="00603345">
      <w:pPr>
        <w:tabs>
          <w:tab w:val="left" w:pos="5925"/>
        </w:tabs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41910</wp:posOffset>
                </wp:positionV>
                <wp:extent cx="3655060" cy="275590"/>
                <wp:effectExtent l="10795" t="13335" r="10795" b="6350"/>
                <wp:wrapNone/>
                <wp:docPr id="2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506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F7C" w:rsidRPr="002C56AC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ステップ２　重大事故につながるポイントをしぼろう</w:t>
                            </w:r>
                          </w:p>
                          <w:p w:rsidR="00765F7C" w:rsidRPr="00C13B34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192.85pt;margin-top:3.3pt;width:287.8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">
                <v:textbox inset="5.85pt,.7pt,5.85pt,.7pt">
                  <w:txbxContent>
                    <w:p w:rsidR="00765F7C" w:rsidRPr="002C56AC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ステップ２　重大事故につながるポイントをしぼろう</w:t>
                      </w:r>
                    </w:p>
                    <w:p w:rsidR="00765F7C" w:rsidRPr="00C13B34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41910</wp:posOffset>
                </wp:positionV>
                <wp:extent cx="2253615" cy="294640"/>
                <wp:effectExtent l="8255" t="13335" r="5080" b="635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3615" cy="294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F7C" w:rsidRPr="002C56AC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ステップ１　危険を発見しよう</w:t>
                            </w:r>
                          </w:p>
                          <w:p w:rsidR="00765F7C" w:rsidRPr="00C13B34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1.4pt;margin-top:3.3pt;width:177.45pt;height: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">
                <v:textbox inset="5.85pt,.7pt,5.85pt,.7pt">
                  <w:txbxContent>
                    <w:p w:rsidR="00765F7C" w:rsidRPr="002C56AC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ステップ１　危険を発見しよう</w:t>
                      </w:r>
                    </w:p>
                    <w:p w:rsidR="00765F7C" w:rsidRPr="00C13B34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94615</wp:posOffset>
                </wp:positionV>
                <wp:extent cx="372110" cy="182880"/>
                <wp:effectExtent l="12700" t="18415" r="15240" b="8255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82880"/>
                        </a:xfrm>
                        <a:prstGeom prst="rightArrow">
                          <a:avLst>
                            <a:gd name="adj1" fmla="val 50000"/>
                            <a:gd name="adj2" fmla="val 50868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left:0;text-align:left;margin-left:173.5pt;margin-top:7.45pt;width:29.3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" fillcolor="gray">
                <v:textbox inset="5.85pt,.7pt,5.85pt,.7pt"/>
              </v:shape>
            </w:pict>
          </mc:Fallback>
        </mc:AlternateContent>
      </w: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88900</wp:posOffset>
                </wp:positionV>
                <wp:extent cx="241300" cy="279400"/>
                <wp:effectExtent l="24765" t="12700" r="29210" b="1270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rgbClr val="7470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left:0;text-align:left;margin-left:154.2pt;margin-top:7pt;width:19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" fillcolor="#74707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198755</wp:posOffset>
            </wp:positionV>
            <wp:extent cx="2617470" cy="2326640"/>
            <wp:effectExtent l="0" t="0" r="0" b="0"/>
            <wp:wrapSquare wrapText="bothSides"/>
            <wp:docPr id="23" name="図 2" descr="D:\２０　市子連関係［竹中］\ＫＹＴ\DSCF3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D:\２０　市子連関係［竹中］\ＫＹＴ\DSCF37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4" t="-1437" r="9943" b="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-1365250</wp:posOffset>
                </wp:positionH>
                <wp:positionV relativeFrom="paragraph">
                  <wp:posOffset>90805</wp:posOffset>
                </wp:positionV>
                <wp:extent cx="499745" cy="767080"/>
                <wp:effectExtent l="19050" t="19050" r="14605" b="13970"/>
                <wp:wrapNone/>
                <wp:docPr id="22" name="楕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745" cy="76708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3" o:spid="_x0000_s1026" style="position:absolute;left:0;text-align:left;margin-left:-107.5pt;margin-top:7.15pt;width:39.35pt;height:6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" filled="f" strokecolor="red" strokeweight="2.2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60325</wp:posOffset>
                </wp:positionV>
                <wp:extent cx="2132965" cy="281305"/>
                <wp:effectExtent l="10795" t="12700" r="8890" b="1079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F7C" w:rsidRPr="002C56AC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ステップ３　対策を考えよう</w:t>
                            </w:r>
                          </w:p>
                          <w:p w:rsidR="00765F7C" w:rsidRPr="00C13B34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left:0;text-align:left;margin-left:95.35pt;margin-top:4.75pt;width:167.95pt;height:2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">
                <v:textbox inset="5.85pt,.7pt,5.85pt,.7pt">
                  <w:txbxContent>
                    <w:p w:rsidR="00765F7C" w:rsidRPr="002C56AC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ステップ３　対策を考えよう</w:t>
                      </w:r>
                    </w:p>
                    <w:p w:rsidR="00765F7C" w:rsidRPr="00C13B34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-2451735</wp:posOffset>
                </wp:positionH>
                <wp:positionV relativeFrom="paragraph">
                  <wp:posOffset>214630</wp:posOffset>
                </wp:positionV>
                <wp:extent cx="478790" cy="717550"/>
                <wp:effectExtent l="19050" t="19050" r="16510" b="25400"/>
                <wp:wrapNone/>
                <wp:docPr id="20" name="楕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790" cy="7175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3" o:spid="_x0000_s1026" style="position:absolute;left:0;text-align:left;margin-left:-193.05pt;margin-top:16.9pt;width:37.7pt;height:56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" filled="f" strokecolor="red" strokeweight="2.25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45085</wp:posOffset>
                </wp:positionV>
                <wp:extent cx="3330575" cy="1842770"/>
                <wp:effectExtent l="6985" t="6985" r="5715" b="762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0575" cy="1842770"/>
                        </a:xfrm>
                        <a:prstGeom prst="roundRect">
                          <a:avLst>
                            <a:gd name="adj" fmla="val 3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F7C" w:rsidRDefault="00765F7C" w:rsidP="00603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・自由時間になる前に注意をしておく。</w:t>
                            </w:r>
                          </w:p>
                          <w:p w:rsidR="00765F7C" w:rsidRDefault="00765F7C" w:rsidP="00603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・どんな危険があるか知ってもらう。</w:t>
                            </w:r>
                          </w:p>
                          <w:p w:rsidR="00765F7C" w:rsidRDefault="00765F7C" w:rsidP="00603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・声をかける。なぜだめか理由も話す。</w:t>
                            </w:r>
                          </w:p>
                          <w:p w:rsidR="00765F7C" w:rsidRDefault="00765F7C" w:rsidP="00603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・注意の張り紙をする。</w:t>
                            </w:r>
                          </w:p>
                          <w:p w:rsidR="00765F7C" w:rsidRDefault="00765F7C" w:rsidP="00603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・パイプいすは、必要のないときは、片づけておく。</w:t>
                            </w:r>
                          </w:p>
                          <w:p w:rsidR="00765F7C" w:rsidRDefault="00765F7C" w:rsidP="00603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・折りたたみいすを置かない。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・床に座る。</w:t>
                            </w:r>
                          </w:p>
                          <w:p w:rsidR="00765F7C" w:rsidRDefault="00765F7C" w:rsidP="00603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・声をかけて、後片付けをする。</w:t>
                            </w:r>
                          </w:p>
                          <w:p w:rsidR="00765F7C" w:rsidRDefault="00765F7C" w:rsidP="00603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・使わないものを置かない。</w:t>
                            </w:r>
                          </w:p>
                          <w:p w:rsidR="00765F7C" w:rsidRDefault="00765F7C" w:rsidP="00603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・座れないような窓の開け方にする。</w:t>
                            </w:r>
                          </w:p>
                          <w:p w:rsidR="00765F7C" w:rsidRPr="00F96B26" w:rsidRDefault="00765F7C" w:rsidP="0060334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3" style="position:absolute;left:0;text-align:left;margin-left:9.55pt;margin-top:3.55pt;width:262.25pt;height:145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">
                <v:textbox inset="5.85pt,.7pt,5.85pt,.7pt">
                  <w:txbxContent>
                    <w:p w:rsidR="00765F7C" w:rsidRDefault="00765F7C" w:rsidP="00603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・自由時間になる前に注意をしておく。</w:t>
                      </w:r>
                    </w:p>
                    <w:p w:rsidR="00765F7C" w:rsidRDefault="00765F7C" w:rsidP="00603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・どんな危険があるか知ってもらう。</w:t>
                      </w:r>
                    </w:p>
                    <w:p w:rsidR="00765F7C" w:rsidRDefault="00765F7C" w:rsidP="00603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・声をかける。なぜだめか理由も話す。</w:t>
                      </w:r>
                    </w:p>
                    <w:p w:rsidR="00765F7C" w:rsidRDefault="00765F7C" w:rsidP="00603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・注意の張り紙をする。</w:t>
                      </w:r>
                    </w:p>
                    <w:p w:rsidR="00765F7C" w:rsidRDefault="00765F7C" w:rsidP="00603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・パイプいすは、必要のないときは、片づけておく。</w:t>
                      </w:r>
                    </w:p>
                    <w:p w:rsidR="00765F7C" w:rsidRDefault="00765F7C" w:rsidP="00603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・折りたたみいすを置かない。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・床に座る。</w:t>
                      </w:r>
                    </w:p>
                    <w:p w:rsidR="00765F7C" w:rsidRDefault="00765F7C" w:rsidP="00603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・声をかけて、後片付けをする。</w:t>
                      </w:r>
                    </w:p>
                    <w:p w:rsidR="00765F7C" w:rsidRDefault="00765F7C" w:rsidP="00603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・使わないものを置かない。</w:t>
                      </w:r>
                    </w:p>
                    <w:p w:rsidR="00765F7C" w:rsidRDefault="00765F7C" w:rsidP="00603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・座れないような窓の開け方にする。</w:t>
                      </w:r>
                    </w:p>
                    <w:p w:rsidR="00765F7C" w:rsidRPr="00F96B26" w:rsidRDefault="00765F7C" w:rsidP="0060334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92075</wp:posOffset>
                </wp:positionV>
                <wp:extent cx="469265" cy="891540"/>
                <wp:effectExtent l="19050" t="19050" r="26035" b="22860"/>
                <wp:wrapNone/>
                <wp:docPr id="18" name="楕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265" cy="89154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3" o:spid="_x0000_s1026" style="position:absolute;left:0;text-align:left;margin-left:-51.4pt;margin-top:7.25pt;width:36.95pt;height:7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" filled="f" strokecolor="red" strokeweight="2.25pt">
                <v:path arrowok="t"/>
              </v:oval>
            </w:pict>
          </mc:Fallback>
        </mc:AlternateContent>
      </w: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206375</wp:posOffset>
            </wp:positionV>
            <wp:extent cx="779780" cy="830580"/>
            <wp:effectExtent l="0" t="0" r="1270" b="7620"/>
            <wp:wrapSquare wrapText="bothSides"/>
            <wp:docPr id="17" name="Picture 10" descr="181_女の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81_女の子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17780</wp:posOffset>
                </wp:positionV>
                <wp:extent cx="602615" cy="271145"/>
                <wp:effectExtent l="1905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F7C" w:rsidRPr="003B50FE" w:rsidRDefault="00765F7C" w:rsidP="00603345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3B50FE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あれ？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left:0;text-align:left;margin-left:429.9pt;margin-top:1.4pt;width:47.45pt;height:2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CNhAIAAAw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" stroked="f">
                <v:textbox inset="5.85pt,.7pt,5.85pt,.7pt">
                  <w:txbxContent>
                    <w:p w:rsidR="00765F7C" w:rsidRPr="003B50FE" w:rsidRDefault="00765F7C" w:rsidP="00603345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3B50FE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あれ？</w:t>
                      </w:r>
                    </w:p>
                  </w:txbxContent>
                </v:textbox>
              </v:rect>
            </w:pict>
          </mc:Fallback>
        </mc:AlternateContent>
      </w: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-626745</wp:posOffset>
                </wp:positionH>
                <wp:positionV relativeFrom="paragraph">
                  <wp:posOffset>127635</wp:posOffset>
                </wp:positionV>
                <wp:extent cx="388620" cy="405130"/>
                <wp:effectExtent l="19050" t="19050" r="11430" b="13970"/>
                <wp:wrapNone/>
                <wp:docPr id="53" name="楕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" cy="40513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3" o:spid="_x0000_s1026" style="position:absolute;left:0;text-align:left;margin-left:-49.35pt;margin-top:10.05pt;width:30.6pt;height:3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" filled="f" strokecolor="red" strokeweight="2.25pt">
                <v:path arrowok="t"/>
              </v:oval>
            </w:pict>
          </mc:Fallback>
        </mc:AlternateContent>
      </w: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188595</wp:posOffset>
                </wp:positionV>
                <wp:extent cx="241300" cy="279400"/>
                <wp:effectExtent l="27305" t="7620" r="26670" b="825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79400"/>
                        </a:xfrm>
                        <a:prstGeom prst="downArrow">
                          <a:avLst>
                            <a:gd name="adj1" fmla="val 50000"/>
                            <a:gd name="adj2" fmla="val 28947"/>
                          </a:avLst>
                        </a:prstGeom>
                        <a:solidFill>
                          <a:srgbClr val="7470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left:0;text-align:left;margin-left:155.9pt;margin-top:14.85pt;width:19pt;height:2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" fillcolor="#747070">
                <v:textbox style="layout-flow:vertical-ideographic" inset="5.85pt,.7pt,5.85pt,.7pt"/>
              </v:shape>
            </w:pict>
          </mc:Fallback>
        </mc:AlternateContent>
      </w: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202565</wp:posOffset>
                </wp:positionV>
                <wp:extent cx="2132965" cy="281305"/>
                <wp:effectExtent l="7620" t="12065" r="12065" b="11430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F7C" w:rsidRPr="002C56AC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ステップ</w:t>
                            </w:r>
                            <w:r w:rsidRPr="00C330EC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約束を決めよう</w:t>
                            </w:r>
                          </w:p>
                          <w:p w:rsidR="00765F7C" w:rsidRPr="00C13B34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5" style="position:absolute;left:0;text-align:left;margin-left:97.35pt;margin-top:15.95pt;width:167.95pt;height:2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">
                <v:textbox inset="5.85pt,.7pt,5.85pt,.7pt">
                  <w:txbxContent>
                    <w:p w:rsidR="00765F7C" w:rsidRPr="002C56AC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ステップ</w:t>
                      </w:r>
                      <w:r w:rsidRPr="00C330EC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noProof/>
                          <w:sz w:val="22"/>
                          <w:szCs w:val="2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noProof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2"/>
                          <w:szCs w:val="22"/>
                        </w:rPr>
                        <w:t>約束を決めよう</w:t>
                      </w:r>
                    </w:p>
                    <w:p w:rsidR="00765F7C" w:rsidRPr="00C13B34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-2654935</wp:posOffset>
                </wp:positionH>
                <wp:positionV relativeFrom="paragraph">
                  <wp:posOffset>64770</wp:posOffset>
                </wp:positionV>
                <wp:extent cx="6159500" cy="1216025"/>
                <wp:effectExtent l="12065" t="7620" r="10160" b="508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216025"/>
                        </a:xfrm>
                        <a:prstGeom prst="roundRect">
                          <a:avLst>
                            <a:gd name="adj" fmla="val 69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F7C" w:rsidRPr="006B3EF6" w:rsidRDefault="00765F7C" w:rsidP="00603345">
                            <w:pPr>
                              <w:tabs>
                                <w:tab w:val="left" w:pos="5925"/>
                              </w:tabs>
                              <w:rPr>
                                <w:rFonts w:ascii="HG丸ｺﾞｼｯｸM-PRO" w:eastAsia="HG丸ｺﾞｼｯｸM-PRO" w:hAnsi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■危険を見逃すな。常時安全第一。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6B3E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■自分も周りも危険</w:t>
                            </w:r>
                            <w:r w:rsidRPr="006B3E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０</w:t>
                            </w:r>
                            <w:r w:rsidRPr="006B3EF6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18"/>
                                <w:szCs w:val="18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65F7C" w:rsidRPr="006B3EF6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■みんなで安心安全に活動を楽しもう！　　　■「これはやってもいいこと？」と一度立ち止まって考えよう！　</w:t>
                            </w:r>
                          </w:p>
                          <w:p w:rsidR="00765F7C" w:rsidRPr="006B3EF6" w:rsidRDefault="00765F7C" w:rsidP="00603345">
                            <w:pPr>
                              <w:tabs>
                                <w:tab w:val="left" w:pos="5925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B3E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■危険だと思う行動はしない、させない。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■危険なことはしない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!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見たり気が付いたりしたら注意する。</w:t>
                            </w:r>
                          </w:p>
                          <w:p w:rsidR="00765F7C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■周りの安全を確認してから動こう</w:t>
                            </w:r>
                            <w:r w:rsidRPr="006B3E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■危ない行動は、よく考えてしないようにしよう！　ヨシッ！</w:t>
                            </w:r>
                          </w:p>
                          <w:p w:rsidR="00765F7C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■みんなが周りを見て、呼びかけ合う。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B3EF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■使わないものは片づけて、安全にしよう。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6" style="position:absolute;left:0;text-align:left;margin-left:-209.05pt;margin-top:5.1pt;width:485pt;height:9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">
                <v:textbox inset="5.85pt,.7pt,5.85pt,.7pt">
                  <w:txbxContent>
                    <w:p w:rsidR="00765F7C" w:rsidRPr="006B3EF6" w:rsidRDefault="00765F7C" w:rsidP="00603345">
                      <w:pPr>
                        <w:tabs>
                          <w:tab w:val="left" w:pos="5925"/>
                        </w:tabs>
                        <w:rPr>
                          <w:rFonts w:ascii="HG丸ｺﾞｼｯｸM-PRO" w:eastAsia="HG丸ｺﾞｼｯｸM-PRO" w:hAnsi="HG丸ｺﾞｼｯｸM-PRO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■危険を見逃すな。常時安全第一。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       </w:t>
                      </w:r>
                      <w:r w:rsidRPr="006B3E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■自分も周りも危険</w:t>
                      </w:r>
                      <w:r w:rsidRPr="006B3EF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０</w:t>
                      </w:r>
                      <w:r w:rsidRPr="006B3EF6">
                        <w:rPr>
                          <w:rFonts w:ascii="HG丸ｺﾞｼｯｸM-PRO" w:eastAsia="HG丸ｺﾞｼｯｸM-PRO" w:hAnsi="HG丸ｺﾞｼｯｸM-PRO" w:hint="eastAsia"/>
                          <w:i/>
                          <w:sz w:val="18"/>
                          <w:szCs w:val="18"/>
                        </w:rPr>
                        <w:t>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65F7C" w:rsidRPr="006B3EF6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■みんなで安心安全に活動を楽しもう！　　　■「これはやってもいいこと？」と一度立ち止まって考えよう！　</w:t>
                      </w:r>
                    </w:p>
                    <w:p w:rsidR="00765F7C" w:rsidRPr="006B3EF6" w:rsidRDefault="00765F7C" w:rsidP="00603345">
                      <w:pPr>
                        <w:tabs>
                          <w:tab w:val="left" w:pos="5925"/>
                        </w:tabs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B3E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■危険だと思う行動はしない、させない。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■危険なことはしない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!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見たり気が付いたりしたら注意する。</w:t>
                      </w:r>
                    </w:p>
                    <w:p w:rsidR="00765F7C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■周りの安全を確認してから動こう</w:t>
                      </w:r>
                      <w:r w:rsidRPr="006B3E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■危ない行動は、よく考えてしないようにしよう！　ヨシッ！</w:t>
                      </w:r>
                    </w:p>
                    <w:p w:rsidR="00765F7C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■みんなが周りを見て、呼びかけ合う。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    </w:t>
                      </w:r>
                      <w:r w:rsidRPr="006B3EF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■使わないものは片づけて、安全にしよう。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研修の感想</w:t>
      </w:r>
      <w:r w:rsidRPr="007710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の一部を紹介します。</w:t>
      </w:r>
    </w:p>
    <w:p w:rsidR="00603345" w:rsidRPr="004967AB" w:rsidRDefault="003E05A8" w:rsidP="0060334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83820</wp:posOffset>
                </wp:positionV>
                <wp:extent cx="4248785" cy="20955"/>
                <wp:effectExtent l="13970" t="17145" r="13970" b="1905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48785" cy="209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145.85pt;margin-top:6.6pt;width:334.55pt;height:1.6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" strokeweight="2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7198360</wp:posOffset>
                </wp:positionH>
                <wp:positionV relativeFrom="paragraph">
                  <wp:posOffset>-4077335</wp:posOffset>
                </wp:positionV>
                <wp:extent cx="301625" cy="217170"/>
                <wp:effectExtent l="35560" t="8890" r="34290" b="120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71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left:0;text-align:left;margin-left:566.8pt;margin-top:-321.05pt;width:23.75pt;height:1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" fillcolor="#7f7f7f">
                <v:textbox style="layout-flow:vertical-ideographic" inset="5.85pt,.7pt,5.85pt,.7pt"/>
              </v:shape>
            </w:pict>
          </mc:Fallback>
        </mc:AlternateContent>
      </w:r>
      <w:r w:rsidR="00603345">
        <w:rPr>
          <w:rFonts w:ascii="HG丸ｺﾞｼｯｸM-PRO" w:eastAsia="HG丸ｺﾞｼｯｸM-PRO" w:hAnsi="HG丸ｺﾞｼｯｸM-PRO" w:hint="eastAsia"/>
          <w:b/>
          <w:sz w:val="20"/>
          <w:szCs w:val="20"/>
        </w:rPr>
        <w:t>■少しでも危険を減らせように</w:t>
      </w:r>
    </w:p>
    <w:p w:rsidR="00603345" w:rsidRPr="004967AB" w:rsidRDefault="00603345" w:rsidP="00603345">
      <w:pPr>
        <w:tabs>
          <w:tab w:val="left" w:pos="5925"/>
        </w:tabs>
        <w:ind w:leftChars="100" w:left="210" w:firstLineChars="100" w:firstLine="20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967A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危険というものは、たくさん身近に潜んでいる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んだなあと思いました。</w:t>
      </w:r>
      <w:r w:rsidRPr="00855439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小さい子どもだと、危険な行動をたくさんするので、私たちよりも危険の数というものは多い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です。子どもたちが危険なことをしないように、きちんと見守ったり、周りにある危険なものを片づけたりして、</w:t>
      </w:r>
      <w:r w:rsidRPr="004967AB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少しでも危険というものを減らせるようにしたい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なあと思いました。これから気を付けて活動していきたいです。　　　　　　　【高校生】</w:t>
      </w:r>
    </w:p>
    <w:p w:rsidR="00603345" w:rsidRDefault="003E05A8" w:rsidP="003E05A8">
      <w:pPr>
        <w:tabs>
          <w:tab w:val="left" w:pos="5925"/>
        </w:tabs>
        <w:ind w:left="420" w:hangingChars="200" w:hanging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137160</wp:posOffset>
                </wp:positionV>
                <wp:extent cx="5095875" cy="0"/>
                <wp:effectExtent l="17780" t="13335" r="20320" b="1524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79.4pt;margin-top:10.8pt;width:401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IrLgIAAFg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" strokeweight="2pt">
                <v:stroke dashstyle="1 1"/>
              </v:shape>
            </w:pict>
          </mc:Fallback>
        </mc:AlternateContent>
      </w:r>
      <w:r w:rsidR="00603345" w:rsidRPr="00855439">
        <w:rPr>
          <w:rFonts w:ascii="HG丸ｺﾞｼｯｸM-PRO" w:eastAsia="HG丸ｺﾞｼｯｸM-PRO" w:hAnsi="HG丸ｺﾞｼｯｸM-PRO" w:hint="eastAsia"/>
          <w:b/>
          <w:sz w:val="20"/>
          <w:szCs w:val="20"/>
        </w:rPr>
        <w:t>■危険予知とは</w:t>
      </w:r>
      <w:r w:rsidR="00603345" w:rsidRPr="00855439">
        <w:rPr>
          <w:rFonts w:ascii="HG丸ｺﾞｼｯｸM-PRO" w:eastAsia="HG丸ｺﾞｼｯｸM-PRO" w:hAnsi="HG丸ｺﾞｼｯｸM-PRO"/>
          <w:sz w:val="20"/>
          <w:szCs w:val="20"/>
        </w:rPr>
        <w:br/>
      </w:r>
      <w:r w:rsidR="00603345">
        <w:rPr>
          <w:rFonts w:ascii="HG丸ｺﾞｼｯｸM-PRO" w:eastAsia="HG丸ｺﾞｼｯｸM-PRO" w:hAnsi="HG丸ｺﾞｼｯｸM-PRO" w:hint="eastAsia"/>
          <w:sz w:val="20"/>
          <w:szCs w:val="20"/>
        </w:rPr>
        <w:t>危険個所を見つけること自体は簡単でしたが、それに対して具体的な対策を練ったり、約束事を決めた</w:t>
      </w:r>
    </w:p>
    <w:p w:rsidR="00603345" w:rsidRPr="00765F7C" w:rsidRDefault="00603345" w:rsidP="00603345">
      <w:pPr>
        <w:tabs>
          <w:tab w:val="left" w:pos="5925"/>
        </w:tabs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りするのが難しかったです。</w:t>
      </w:r>
      <w:r w:rsidRPr="00765F7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柔軟な発想で危険をとらえ、臨機応変に声をかけたり、物を動かしたりとい</w:t>
      </w:r>
    </w:p>
    <w:p w:rsidR="00603345" w:rsidRPr="0070537E" w:rsidRDefault="00603345" w:rsidP="00603345">
      <w:pPr>
        <w:tabs>
          <w:tab w:val="left" w:pos="5925"/>
        </w:tabs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765F7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ったしなやかさが求められるのが、この危険予知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なのだと思います。　　　　　　　　　　　　【高校生】</w:t>
      </w: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115570</wp:posOffset>
                </wp:positionV>
                <wp:extent cx="4803140" cy="0"/>
                <wp:effectExtent l="20955" t="20320" r="14605" b="1778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99.15pt;margin-top:9.1pt;width:378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" strokeweight="2pt">
                <v:stroke dashstyle="1 1"/>
              </v:shape>
            </w:pict>
          </mc:Fallback>
        </mc:AlternateContent>
      </w:r>
      <w:r w:rsidR="00603345">
        <w:rPr>
          <w:rFonts w:ascii="HG丸ｺﾞｼｯｸM-PRO" w:eastAsia="HG丸ｺﾞｼｯｸM-PRO" w:hAnsi="HG丸ｺﾞｼｯｸM-PRO" w:hint="eastAsia"/>
          <w:b/>
          <w:sz w:val="20"/>
          <w:szCs w:val="20"/>
        </w:rPr>
        <w:t>■危険性を説明する</w:t>
      </w:r>
    </w:p>
    <w:p w:rsidR="00603345" w:rsidRPr="0070537E" w:rsidRDefault="00603345" w:rsidP="00603345">
      <w:pPr>
        <w:tabs>
          <w:tab w:val="left" w:pos="5925"/>
        </w:tabs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70537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ケガ</w:t>
      </w:r>
      <w:r w:rsidRPr="0070537E">
        <w:rPr>
          <w:rFonts w:ascii="HG丸ｺﾞｼｯｸM-PRO" w:eastAsia="HG丸ｺﾞｼｯｸM-PRO" w:hAnsi="HG丸ｺﾞｼｯｸM-PRO" w:hint="eastAsia"/>
          <w:sz w:val="20"/>
          <w:szCs w:val="20"/>
        </w:rPr>
        <w:t>をさせないようにするには、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子どもたちに</w:t>
      </w:r>
      <w:r w:rsidRPr="0070537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危険性を説明して、させないようにすることが一番効果的だ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と思った。そのためには、子どもたちが行動をする前に少し時間をとるしかない。その時間も</w:t>
      </w:r>
      <w:r w:rsidRPr="0070537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子どもたちを退屈にさせないためには、かなり工夫が必要だ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と思った。　　　　　　　　　　　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【高校生】</w:t>
      </w:r>
    </w:p>
    <w:p w:rsidR="00603345" w:rsidRPr="002F5750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111760</wp:posOffset>
                </wp:positionV>
                <wp:extent cx="3829685" cy="20955"/>
                <wp:effectExtent l="17145" t="16510" r="20320" b="1968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29685" cy="209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179.1pt;margin-top:8.8pt;width:301.55pt;height:1.6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" strokeweight="2pt">
                <v:stroke dashstyle="1 1"/>
              </v:shape>
            </w:pict>
          </mc:Fallback>
        </mc:AlternateContent>
      </w:r>
      <w:r w:rsidR="00603345" w:rsidRPr="002F5750">
        <w:rPr>
          <w:rFonts w:ascii="HG丸ｺﾞｼｯｸM-PRO" w:eastAsia="HG丸ｺﾞｼｯｸM-PRO" w:hAnsi="HG丸ｺﾞｼｯｸM-PRO" w:hint="eastAsia"/>
          <w:b/>
          <w:sz w:val="20"/>
          <w:szCs w:val="20"/>
        </w:rPr>
        <w:t>■</w:t>
      </w:r>
      <w:r w:rsidR="00603345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「防げたはずの事故」をなくしたい</w:t>
      </w:r>
    </w:p>
    <w:p w:rsidR="00603345" w:rsidRPr="00855439" w:rsidRDefault="00603345" w:rsidP="00603345">
      <w:pPr>
        <w:tabs>
          <w:tab w:val="left" w:pos="5925"/>
        </w:tabs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身の周りにはたくさんの危険があるけれど、その危険に気づくことが大切だと思いました。家を見渡してみると、充電器のプラグがコンセントにささったままで、コードは床に垂れています。日常生活の中でも、事故につながってしまう可能性のある場所は、当たり前に存在していることを実感しました。</w:t>
      </w:r>
      <w:r w:rsidRPr="00F40C5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日頃から景色に馴染んでいるものでも、「危険ではないか」という視点で見ていく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ことで、</w:t>
      </w:r>
      <w:r w:rsidRPr="00F40C5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「防げたはずの事故」をなくしたい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です。　　　　　　　　　　　　　　　　　　　　　　　　　　　　　　　　　　【高学生】</w:t>
      </w:r>
    </w:p>
    <w:p w:rsidR="00603345" w:rsidRPr="001045A4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130175</wp:posOffset>
                </wp:positionV>
                <wp:extent cx="4592955" cy="0"/>
                <wp:effectExtent l="13970" t="15875" r="12700" b="12700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29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117.35pt;margin-top:10.25pt;width:361.6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" strokeweight="2pt">
                <v:stroke dashstyle="1 1"/>
              </v:shape>
            </w:pict>
          </mc:Fallback>
        </mc:AlternateContent>
      </w:r>
      <w:r w:rsidR="00603345" w:rsidRPr="001045A4">
        <w:rPr>
          <w:rFonts w:ascii="HG丸ｺﾞｼｯｸM-PRO" w:eastAsia="HG丸ｺﾞｼｯｸM-PRO" w:hAnsi="HG丸ｺﾞｼｯｸM-PRO" w:hint="eastAsia"/>
          <w:b/>
          <w:sz w:val="20"/>
          <w:szCs w:val="20"/>
        </w:rPr>
        <w:t>■見る力・声をかける力</w:t>
      </w:r>
    </w:p>
    <w:p w:rsidR="00603345" w:rsidRDefault="00603345" w:rsidP="00603345">
      <w:pPr>
        <w:tabs>
          <w:tab w:val="left" w:pos="5925"/>
        </w:tabs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この</w:t>
      </w:r>
      <w:r>
        <w:rPr>
          <w:rFonts w:ascii="HG丸ｺﾞｼｯｸM-PRO" w:eastAsia="HG丸ｺﾞｼｯｸM-PRO" w:hAnsi="HG丸ｺﾞｼｯｸM-PRO"/>
          <w:sz w:val="20"/>
          <w:szCs w:val="20"/>
        </w:rPr>
        <w:t>KYT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を通して、私は、</w:t>
      </w:r>
      <w:r w:rsidRPr="00101D0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「周りがどうなっているか見る力」「ダメだと思ったら声をかける力」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がまだ足りていなかったなと感じました。何かあってからでは遅いので、気づいたら声をかけられるようにしていきたいです。　　　　　　　　　　　　　　　　　　　　　　　　　　　　　　　　　　　【中学生】</w:t>
      </w:r>
    </w:p>
    <w:p w:rsidR="00603345" w:rsidRDefault="003E05A8" w:rsidP="00603345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150495</wp:posOffset>
                </wp:positionV>
                <wp:extent cx="4250690" cy="0"/>
                <wp:effectExtent l="19685" t="17145" r="15875" b="2095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06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140.3pt;margin-top:11.85pt;width:334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" strokeweight="2pt">
                <v:stroke dashstyle="1 1"/>
              </v:shape>
            </w:pict>
          </mc:Fallback>
        </mc:AlternateContent>
      </w:r>
      <w:r w:rsidR="00603345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603345">
        <w:rPr>
          <w:rFonts w:ascii="HG丸ｺﾞｼｯｸM-PRO" w:eastAsia="HG丸ｺﾞｼｯｸM-PRO" w:hAnsi="HG丸ｺﾞｼｯｸM-PRO" w:hint="eastAsia"/>
          <w:b/>
          <w:sz w:val="20"/>
          <w:szCs w:val="20"/>
        </w:rPr>
        <w:t>起きることを予想して行動</w:t>
      </w:r>
    </w:p>
    <w:p w:rsidR="00603345" w:rsidRDefault="00603345" w:rsidP="00603345">
      <w:pPr>
        <w:tabs>
          <w:tab w:val="left" w:pos="5925"/>
        </w:tabs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普段の何気ない行動が大きな事故につながることもあるので、普段からよく周りを見ていきたい。また、一人を集中して見守るのでなく、</w:t>
      </w:r>
      <w:r w:rsidRPr="009931E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いつでも全体を見守って、いざというときに助けられる人になりたい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。事故を起こしてからでは遅いので、</w:t>
      </w:r>
      <w:r w:rsidRPr="009931E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起きることを予想して行動したい。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【中学生】</w:t>
      </w:r>
    </w:p>
    <w:p w:rsidR="00603345" w:rsidRDefault="003E05A8" w:rsidP="003E05A8">
      <w:pPr>
        <w:tabs>
          <w:tab w:val="left" w:pos="5925"/>
        </w:tabs>
        <w:ind w:left="210" w:hangingChars="100" w:hanging="210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140335</wp:posOffset>
                </wp:positionV>
                <wp:extent cx="4633595" cy="0"/>
                <wp:effectExtent l="13335" t="16510" r="20320" b="2159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35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116.55pt;margin-top:11.05pt;width:364.8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" strokeweight="2pt">
                <v:stroke dashstyle="1 1"/>
              </v:shape>
            </w:pict>
          </mc:Fallback>
        </mc:AlternateContent>
      </w:r>
      <w:r w:rsidR="00603345">
        <w:rPr>
          <w:rFonts w:ascii="HG丸ｺﾞｼｯｸM-PRO" w:eastAsia="HG丸ｺﾞｼｯｸM-PRO" w:hAnsi="HG丸ｺﾞｼｯｸM-PRO" w:hint="eastAsia"/>
          <w:sz w:val="20"/>
          <w:szCs w:val="20"/>
        </w:rPr>
        <w:t>■</w:t>
      </w:r>
      <w:r w:rsidR="00603345" w:rsidRPr="00101D04">
        <w:rPr>
          <w:rFonts w:ascii="HG丸ｺﾞｼｯｸM-PRO" w:eastAsia="HG丸ｺﾞｼｯｸM-PRO" w:hAnsi="HG丸ｺﾞｼｯｸM-PRO" w:hint="eastAsia"/>
          <w:b/>
          <w:sz w:val="20"/>
          <w:szCs w:val="20"/>
        </w:rPr>
        <w:t>ジュニアとして考える</w:t>
      </w:r>
    </w:p>
    <w:p w:rsidR="00603345" w:rsidRPr="00101D04" w:rsidRDefault="00603345" w:rsidP="00603345">
      <w:pPr>
        <w:tabs>
          <w:tab w:val="left" w:pos="5925"/>
        </w:tabs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101D04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01D04">
        <w:rPr>
          <w:rFonts w:ascii="HG丸ｺﾞｼｯｸM-PRO" w:eastAsia="HG丸ｺﾞｼｯｸM-PRO" w:hAnsi="HG丸ｺﾞｼｯｸM-PRO"/>
          <w:sz w:val="20"/>
          <w:szCs w:val="20"/>
        </w:rPr>
        <w:t>KYT</w:t>
      </w:r>
      <w:r w:rsidRPr="00101D04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以前、小学生の時にしたことがあるのですが、小学生の時とはまた違う視点で見ることができました。小学生のときは、自分がしていけないことだという感じで見ていたけれど、今は、</w:t>
      </w:r>
      <w:r w:rsidRPr="00101D0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ジュニアとして、子どもたちがどうしたら楽しく安全に遊べるかということを思い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ながらできました。　　　　　【中学生】</w:t>
      </w: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:rsidR="00603345" w:rsidRDefault="003E05A8" w:rsidP="003E05A8">
      <w:pPr>
        <w:tabs>
          <w:tab w:val="left" w:pos="5925"/>
        </w:tabs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48260</wp:posOffset>
                </wp:positionV>
                <wp:extent cx="3005455" cy="1336675"/>
                <wp:effectExtent l="12700" t="10160" r="10795" b="1524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5455" cy="1336675"/>
                        </a:xfrm>
                        <a:prstGeom prst="roundRect">
                          <a:avLst>
                            <a:gd name="adj" fmla="val 8458"/>
                          </a:avLst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F7C" w:rsidRPr="00DC2BC0" w:rsidRDefault="00765F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C2B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ポイント</w:t>
                            </w:r>
                          </w:p>
                          <w:p w:rsidR="00765F7C" w:rsidRPr="00DC2BC0" w:rsidRDefault="00765F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C2BC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1</w:t>
                            </w:r>
                            <w:r w:rsidRPr="00DC2B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危険を発見する。</w:t>
                            </w:r>
                          </w:p>
                          <w:p w:rsidR="00765F7C" w:rsidRPr="00DC2BC0" w:rsidRDefault="00765F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C2BC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2</w:t>
                            </w:r>
                            <w:r w:rsidRPr="00DC2B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重大事故につながるポイントをしぼる。</w:t>
                            </w:r>
                          </w:p>
                          <w:p w:rsidR="00765F7C" w:rsidRPr="00DC2BC0" w:rsidRDefault="00765F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C2BC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3</w:t>
                            </w:r>
                            <w:r w:rsidRPr="00DC2B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対策を考える。「わたしならこうする」</w:t>
                            </w:r>
                          </w:p>
                          <w:p w:rsidR="00765F7C" w:rsidRPr="00DC2BC0" w:rsidRDefault="00765F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C2BC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4</w:t>
                            </w:r>
                            <w:r w:rsidRPr="00DC2B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約束を決める。「わたしたちはこうする」</w:t>
                            </w:r>
                          </w:p>
                          <w:p w:rsidR="00765F7C" w:rsidRPr="00DC2BC0" w:rsidRDefault="00765F7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7" style="position:absolute;left:0;text-align:left;margin-left:244.75pt;margin-top:3.8pt;width:236.65pt;height:10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" strokeweight="1.25pt">
                <v:textbox inset="5.85pt,.7pt,5.85pt,.7pt">
                  <w:txbxContent>
                    <w:p w:rsidR="00765F7C" w:rsidRPr="00DC2BC0" w:rsidRDefault="00765F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C2BC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ポイント</w:t>
                      </w:r>
                    </w:p>
                    <w:p w:rsidR="00765F7C" w:rsidRPr="00DC2BC0" w:rsidRDefault="00765F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C2BC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1</w:t>
                      </w:r>
                      <w:r w:rsidRPr="00DC2BC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危険を発見する。</w:t>
                      </w:r>
                    </w:p>
                    <w:p w:rsidR="00765F7C" w:rsidRPr="00DC2BC0" w:rsidRDefault="00765F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C2BC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2</w:t>
                      </w:r>
                      <w:r w:rsidRPr="00DC2BC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重大事故につながるポイントをしぼる。</w:t>
                      </w:r>
                    </w:p>
                    <w:p w:rsidR="00765F7C" w:rsidRPr="00DC2BC0" w:rsidRDefault="00765F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C2BC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3</w:t>
                      </w:r>
                      <w:r w:rsidRPr="00DC2BC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対策を考える。「わたしならこうする」</w:t>
                      </w:r>
                    </w:p>
                    <w:p w:rsidR="00765F7C" w:rsidRPr="00DC2BC0" w:rsidRDefault="00765F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C2BC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4</w:t>
                      </w:r>
                      <w:r w:rsidRPr="00DC2BC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約束を決める。「わたしたちはこうする」</w:t>
                      </w:r>
                    </w:p>
                    <w:p w:rsidR="00765F7C" w:rsidRPr="00DC2BC0" w:rsidRDefault="00765F7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3345">
        <w:rPr>
          <w:rFonts w:ascii="HG丸ｺﾞｼｯｸM-PRO" w:eastAsia="HG丸ｺﾞｼｯｸM-PRO" w:hAnsi="HG丸ｺﾞｼｯｸM-PRO" w:hint="eastAsia"/>
          <w:sz w:val="20"/>
          <w:szCs w:val="20"/>
        </w:rPr>
        <w:t>これまでもやってきた</w:t>
      </w:r>
      <w:r w:rsidR="00603345">
        <w:rPr>
          <w:rFonts w:ascii="HG丸ｺﾞｼｯｸM-PRO" w:eastAsia="HG丸ｺﾞｼｯｸM-PRO" w:hAnsi="HG丸ｺﾞｼｯｸM-PRO"/>
          <w:sz w:val="20"/>
          <w:szCs w:val="20"/>
        </w:rPr>
        <w:t>KYT</w:t>
      </w:r>
      <w:r w:rsidR="00603345">
        <w:rPr>
          <w:rFonts w:ascii="HG丸ｺﾞｼｯｸM-PRO" w:eastAsia="HG丸ｺﾞｼｯｸM-PRO" w:hAnsi="HG丸ｺﾞｼｯｸM-PRO" w:hint="eastAsia"/>
          <w:sz w:val="20"/>
          <w:szCs w:val="20"/>
        </w:rPr>
        <w:t>かもしれませんが、</w:t>
      </w: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今回、提出された研修資料では、ジュニアリーダ</w:t>
      </w: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ーとして、どう考え、どう行動するのかという視</w:t>
      </w: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点での感想が多くありました。</w:t>
      </w: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このような研修を繰り返したり、仲間の意見や</w:t>
      </w:r>
    </w:p>
    <w:p w:rsidR="00603345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情報を新たに取り入れたりしていくことが、リー</w:t>
      </w:r>
    </w:p>
    <w:p w:rsidR="00603345" w:rsidRPr="0048556C" w:rsidRDefault="00603345" w:rsidP="00603345">
      <w:pPr>
        <w:tabs>
          <w:tab w:val="left" w:pos="5925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ダーとしての資質向上には大切なことです。</w:t>
      </w:r>
    </w:p>
    <w:p w:rsidR="003B78C1" w:rsidRPr="00603345" w:rsidRDefault="003E05A8" w:rsidP="00603345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126365</wp:posOffset>
                </wp:positionV>
                <wp:extent cx="5055235" cy="974725"/>
                <wp:effectExtent l="344170" t="12065" r="10795" b="1333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235" cy="974725"/>
                        </a:xfrm>
                        <a:prstGeom prst="wedgeRoundRectCallout">
                          <a:avLst>
                            <a:gd name="adj1" fmla="val -56380"/>
                            <a:gd name="adj2" fmla="val -189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5F7C" w:rsidRDefault="00765F7C" w:rsidP="00DC2BC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033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病気やけがは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、実際に活動しているときよりも、休憩時間に起こることが</w:t>
                            </w:r>
                          </w:p>
                          <w:p w:rsidR="00765F7C" w:rsidRDefault="00765F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多いものです。緊張感が途切れ、友だちとのふざけ合いや何気ない行動の中</w:t>
                            </w:r>
                          </w:p>
                          <w:p w:rsidR="00765F7C" w:rsidRPr="00603345" w:rsidRDefault="00765F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で重大事故は発生します。どこにでも危険が潜んでいることを意識し、未然に防いでいきましょう。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1" o:spid="_x0000_s1038" type="#_x0000_t62" style="position:absolute;left:0;text-align:left;margin-left:3.85pt;margin-top:9.95pt;width:398.05pt;height:7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" adj="-1378,6712">
                <v:textbox inset="5.85pt,.7pt,5.85pt,.7pt">
                  <w:txbxContent>
                    <w:p w:rsidR="00765F7C" w:rsidRDefault="00765F7C" w:rsidP="00DC2BC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03345">
                        <w:rPr>
                          <w:rFonts w:ascii="HG丸ｺﾞｼｯｸM-PRO" w:eastAsia="HG丸ｺﾞｼｯｸM-PRO" w:hAnsi="HG丸ｺﾞｼｯｸM-PRO" w:hint="eastAsia"/>
                        </w:rPr>
                        <w:t>病気やけがは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、実際に活動しているときよりも、休憩時間に起こることが</w:t>
                      </w:r>
                    </w:p>
                    <w:p w:rsidR="00765F7C" w:rsidRDefault="00765F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多いものです。緊張感が途切れ、友だちとのふざけ合いや何気ない行動の中</w:t>
                      </w:r>
                    </w:p>
                    <w:p w:rsidR="00765F7C" w:rsidRPr="00603345" w:rsidRDefault="00765F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で重大事故は発生します。どこにでも危険が潜んでいることを意識し、未然に防いでいきましょう。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88900</wp:posOffset>
            </wp:positionH>
            <wp:positionV relativeFrom="margin">
              <wp:posOffset>6964680</wp:posOffset>
            </wp:positionV>
            <wp:extent cx="803910" cy="830580"/>
            <wp:effectExtent l="0" t="0" r="0" b="7620"/>
            <wp:wrapSquare wrapText="bothSides"/>
            <wp:docPr id="32" name="Picture 10" descr="181_女の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81_女の子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1071245</wp:posOffset>
                </wp:positionV>
                <wp:extent cx="612775" cy="300990"/>
                <wp:effectExtent l="19050" t="23495" r="15875" b="18415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F7C" w:rsidRPr="006D1344" w:rsidRDefault="00765F7C" w:rsidP="00603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9" style="position:absolute;left:0;text-align:left;margin-left:-63pt;margin-top:84.35pt;width:48.25pt;height:2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" strokeweight="2.25pt">
                <v:textbox inset="5.85pt,.7pt,5.85pt,.7pt">
                  <w:txbxContent>
                    <w:p w:rsidR="00765F7C" w:rsidRPr="006D1344" w:rsidRDefault="00765F7C" w:rsidP="0060334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10160</wp:posOffset>
                </wp:positionH>
                <wp:positionV relativeFrom="margin">
                  <wp:posOffset>8141335</wp:posOffset>
                </wp:positionV>
                <wp:extent cx="6085840" cy="1525905"/>
                <wp:effectExtent l="29210" t="35560" r="28575" b="29210"/>
                <wp:wrapSquare wrapText="bothSides"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840" cy="1525905"/>
                        </a:xfrm>
                        <a:prstGeom prst="roundRect">
                          <a:avLst>
                            <a:gd name="adj" fmla="val 6000"/>
                          </a:avLst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F7C" w:rsidRPr="007F59B7" w:rsidRDefault="00765F7C" w:rsidP="00603345">
                            <w:pPr>
                              <w:ind w:firstLineChars="700" w:firstLine="14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59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ブロック定例会【日時・内容・会場予定】　　　　　　　　　　　　　　　　　　　　　　　　　　　　　　　　　　　　　</w:t>
                            </w:r>
                          </w:p>
                          <w:p w:rsidR="00765F7C" w:rsidRPr="00AE6D70" w:rsidRDefault="00765F7C" w:rsidP="00603345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１ブロック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</w:t>
                            </w:r>
                            <w:r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日（土）　</w:t>
                            </w:r>
                            <w:r w:rsidRPr="007948C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４：００～１６：００　　　ゲーム研修　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65F7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bdr w:val="single" w:sz="4" w:space="0" w:color="auto"/>
                              </w:rPr>
                              <w:t>北部コミュニティセンター</w:t>
                            </w:r>
                          </w:p>
                          <w:p w:rsidR="00765F7C" w:rsidRPr="007F59B7" w:rsidRDefault="00765F7C" w:rsidP="00603345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２ブロック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８月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0C16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（土）</w:t>
                            </w:r>
                            <w:r w:rsidRPr="000C167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１４：００～１６：００　　　ゲーム研修　　青山青少年会館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  <w:p w:rsidR="00765F7C" w:rsidRPr="00AE6D70" w:rsidRDefault="00765F7C" w:rsidP="00603345">
                            <w:pPr>
                              <w:tabs>
                                <w:tab w:val="left" w:pos="1305"/>
                              </w:tabs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３ブロック　　８月２１</w:t>
                            </w:r>
                            <w:r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日（土）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48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１４：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００～１６：００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ゲーム研修　　中央青少年会館</w:t>
                            </w:r>
                          </w:p>
                          <w:p w:rsidR="00765F7C" w:rsidRDefault="00765F7C" w:rsidP="00603345">
                            <w:pPr>
                              <w:tabs>
                                <w:tab w:val="left" w:pos="1515"/>
                              </w:tabs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４ブロック　　８月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８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（土）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１４：００～１６：００　　　ゲーム研修　　青少年ルーム</w:t>
                            </w:r>
                          </w:p>
                          <w:p w:rsidR="00765F7C" w:rsidRDefault="00765F7C" w:rsidP="00603345">
                            <w:pPr>
                              <w:ind w:firstLineChars="100" w:firstLine="18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５ブロック　　８月２８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（土）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１４：００～１６：００　　　ゲーム研修</w:t>
                            </w:r>
                            <w:r w:rsidRPr="00AE6D7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長森コミュニティセンター</w:t>
                            </w:r>
                          </w:p>
                          <w:p w:rsidR="00765F7C" w:rsidRPr="00C85A9D" w:rsidRDefault="00765F7C" w:rsidP="0060334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0" style="position:absolute;left:0;text-align:left;margin-left:.8pt;margin-top:641.05pt;width:479.2pt;height:120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39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" filled="f" strokeweight="4.5pt">
                <v:stroke linestyle="thinThick"/>
                <v:textbox inset="5.85pt,.7pt,5.85pt,.7pt">
                  <w:txbxContent>
                    <w:p w:rsidR="00765F7C" w:rsidRPr="007F59B7" w:rsidRDefault="00765F7C" w:rsidP="00603345">
                      <w:pPr>
                        <w:ind w:firstLineChars="700" w:firstLine="14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7F59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ブロック定例会【日時・内容・会場予定】　　　　　　　　　　　　　　　　　　　　　　　　　　　　　　　　　　　　　</w:t>
                      </w:r>
                    </w:p>
                    <w:p w:rsidR="00765F7C" w:rsidRPr="00AE6D70" w:rsidRDefault="00765F7C" w:rsidP="00603345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１ブロック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８</w:t>
                      </w:r>
                      <w:r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</w:t>
                      </w:r>
                      <w:r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日（土）　</w:t>
                      </w:r>
                      <w:r w:rsidRPr="007948C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４：００～１６：００　　　ゲーム研修　</w:t>
                      </w: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765F7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bdr w:val="single" w:sz="4" w:space="0" w:color="auto"/>
                        </w:rPr>
                        <w:t>北部コミュニティセンター</w:t>
                      </w:r>
                    </w:p>
                    <w:p w:rsidR="00765F7C" w:rsidRPr="007F59B7" w:rsidRDefault="00765F7C" w:rsidP="00603345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２ブロック</w:t>
                      </w:r>
                      <w:r w:rsidRPr="00AE6D7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８月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</w:t>
                      </w:r>
                      <w:r w:rsidRPr="000C167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（土）</w:t>
                      </w:r>
                      <w:r w:rsidRPr="000C167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１４：００～１６：００　　　ゲーム研修　　青山青少年会館</w:t>
                      </w: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AE6D7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</w:t>
                      </w:r>
                    </w:p>
                    <w:p w:rsidR="00765F7C" w:rsidRPr="00AE6D70" w:rsidRDefault="00765F7C" w:rsidP="00603345">
                      <w:pPr>
                        <w:tabs>
                          <w:tab w:val="left" w:pos="1305"/>
                        </w:tabs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３ブロック　　８月２１</w:t>
                      </w:r>
                      <w:r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日（土）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7948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１４：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００～１６：００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ゲーム研修　　中央青少年会館</w:t>
                      </w:r>
                    </w:p>
                    <w:p w:rsidR="00765F7C" w:rsidRDefault="00765F7C" w:rsidP="00603345">
                      <w:pPr>
                        <w:tabs>
                          <w:tab w:val="left" w:pos="1515"/>
                        </w:tabs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４ブロック　　８月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８</w:t>
                      </w: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（土）</w:t>
                      </w: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１４：００～１６：００　　　ゲーム研修　　青少年ルーム</w:t>
                      </w:r>
                    </w:p>
                    <w:p w:rsidR="00765F7C" w:rsidRDefault="00765F7C" w:rsidP="00603345">
                      <w:pPr>
                        <w:ind w:firstLineChars="100" w:firstLine="18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５ブロック　　８月２８</w:t>
                      </w: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（土）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１４：００～１６：００　　　ゲーム研修</w:t>
                      </w:r>
                      <w:r w:rsidRPr="00AE6D7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長森コミュニティセンター</w:t>
                      </w:r>
                    </w:p>
                    <w:p w:rsidR="00765F7C" w:rsidRPr="00C85A9D" w:rsidRDefault="00765F7C" w:rsidP="00603345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sectPr w:rsidR="003B78C1" w:rsidRPr="00603345" w:rsidSect="00603345">
      <w:pgSz w:w="11906" w:h="16838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AD1" w:rsidRDefault="008A4AD1" w:rsidP="003770A6">
      <w:r>
        <w:separator/>
      </w:r>
    </w:p>
  </w:endnote>
  <w:endnote w:type="continuationSeparator" w:id="0">
    <w:p w:rsidR="008A4AD1" w:rsidRDefault="008A4AD1" w:rsidP="0037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AD1" w:rsidRDefault="008A4AD1" w:rsidP="003770A6">
      <w:r>
        <w:separator/>
      </w:r>
    </w:p>
  </w:footnote>
  <w:footnote w:type="continuationSeparator" w:id="0">
    <w:p w:rsidR="008A4AD1" w:rsidRDefault="008A4AD1" w:rsidP="0037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4"/>
    <w:rsid w:val="00006728"/>
    <w:rsid w:val="000070A2"/>
    <w:rsid w:val="00012777"/>
    <w:rsid w:val="000516BC"/>
    <w:rsid w:val="00052EA1"/>
    <w:rsid w:val="000566B8"/>
    <w:rsid w:val="00056BDE"/>
    <w:rsid w:val="000639FF"/>
    <w:rsid w:val="00070153"/>
    <w:rsid w:val="00070CE7"/>
    <w:rsid w:val="00076053"/>
    <w:rsid w:val="00095B91"/>
    <w:rsid w:val="000A3D64"/>
    <w:rsid w:val="000A7937"/>
    <w:rsid w:val="000B4DE4"/>
    <w:rsid w:val="000B5AAB"/>
    <w:rsid w:val="000B7254"/>
    <w:rsid w:val="000C14B0"/>
    <w:rsid w:val="000C167D"/>
    <w:rsid w:val="000C4F72"/>
    <w:rsid w:val="000C5F04"/>
    <w:rsid w:val="000D616A"/>
    <w:rsid w:val="000D6774"/>
    <w:rsid w:val="000E6A0A"/>
    <w:rsid w:val="000E7461"/>
    <w:rsid w:val="00101D04"/>
    <w:rsid w:val="001045A4"/>
    <w:rsid w:val="00106D7A"/>
    <w:rsid w:val="001114A4"/>
    <w:rsid w:val="00121F6D"/>
    <w:rsid w:val="00126115"/>
    <w:rsid w:val="00132380"/>
    <w:rsid w:val="00141CA1"/>
    <w:rsid w:val="0015238F"/>
    <w:rsid w:val="00167D0F"/>
    <w:rsid w:val="00175794"/>
    <w:rsid w:val="001853D4"/>
    <w:rsid w:val="001861E3"/>
    <w:rsid w:val="001919F3"/>
    <w:rsid w:val="001943CE"/>
    <w:rsid w:val="001975CF"/>
    <w:rsid w:val="001A249A"/>
    <w:rsid w:val="001B3714"/>
    <w:rsid w:val="001C3CB3"/>
    <w:rsid w:val="001C5594"/>
    <w:rsid w:val="001D156B"/>
    <w:rsid w:val="001D46B9"/>
    <w:rsid w:val="001E0E2C"/>
    <w:rsid w:val="001F05E8"/>
    <w:rsid w:val="001F4F2F"/>
    <w:rsid w:val="00212994"/>
    <w:rsid w:val="002168B3"/>
    <w:rsid w:val="00216FFD"/>
    <w:rsid w:val="00217E95"/>
    <w:rsid w:val="00223C95"/>
    <w:rsid w:val="00224C99"/>
    <w:rsid w:val="002510FD"/>
    <w:rsid w:val="0025190E"/>
    <w:rsid w:val="002520CD"/>
    <w:rsid w:val="0025573F"/>
    <w:rsid w:val="0025663B"/>
    <w:rsid w:val="00256A0D"/>
    <w:rsid w:val="00262355"/>
    <w:rsid w:val="00266711"/>
    <w:rsid w:val="002713C9"/>
    <w:rsid w:val="0027394A"/>
    <w:rsid w:val="002742F8"/>
    <w:rsid w:val="002856B2"/>
    <w:rsid w:val="00293CBE"/>
    <w:rsid w:val="00295B16"/>
    <w:rsid w:val="00297BB8"/>
    <w:rsid w:val="00297F9D"/>
    <w:rsid w:val="002B1076"/>
    <w:rsid w:val="002C16B4"/>
    <w:rsid w:val="002C547B"/>
    <w:rsid w:val="002C56AC"/>
    <w:rsid w:val="002C7AE7"/>
    <w:rsid w:val="002D7E5C"/>
    <w:rsid w:val="002E1B46"/>
    <w:rsid w:val="002F0D17"/>
    <w:rsid w:val="002F2544"/>
    <w:rsid w:val="002F5702"/>
    <w:rsid w:val="002F5750"/>
    <w:rsid w:val="002F5B95"/>
    <w:rsid w:val="002F5FF2"/>
    <w:rsid w:val="00312D5C"/>
    <w:rsid w:val="003149A7"/>
    <w:rsid w:val="00316CF3"/>
    <w:rsid w:val="003204B9"/>
    <w:rsid w:val="003322C6"/>
    <w:rsid w:val="003342F4"/>
    <w:rsid w:val="003433FA"/>
    <w:rsid w:val="0035286F"/>
    <w:rsid w:val="00353EA3"/>
    <w:rsid w:val="00361C4F"/>
    <w:rsid w:val="003761D9"/>
    <w:rsid w:val="003770A6"/>
    <w:rsid w:val="00387934"/>
    <w:rsid w:val="00394B4A"/>
    <w:rsid w:val="003A5B8D"/>
    <w:rsid w:val="003B50FE"/>
    <w:rsid w:val="003B78C1"/>
    <w:rsid w:val="003D1A3F"/>
    <w:rsid w:val="003E05A8"/>
    <w:rsid w:val="003E4BCE"/>
    <w:rsid w:val="003E6341"/>
    <w:rsid w:val="003E7690"/>
    <w:rsid w:val="003F426B"/>
    <w:rsid w:val="00404278"/>
    <w:rsid w:val="00412968"/>
    <w:rsid w:val="00414748"/>
    <w:rsid w:val="00435EAF"/>
    <w:rsid w:val="00452DA5"/>
    <w:rsid w:val="0046182D"/>
    <w:rsid w:val="0047538C"/>
    <w:rsid w:val="0048556C"/>
    <w:rsid w:val="00487696"/>
    <w:rsid w:val="00496052"/>
    <w:rsid w:val="004967AB"/>
    <w:rsid w:val="004A0872"/>
    <w:rsid w:val="004A5317"/>
    <w:rsid w:val="004A6471"/>
    <w:rsid w:val="004A6E93"/>
    <w:rsid w:val="004A7640"/>
    <w:rsid w:val="004C1810"/>
    <w:rsid w:val="004D7A93"/>
    <w:rsid w:val="004F2024"/>
    <w:rsid w:val="004F2305"/>
    <w:rsid w:val="00501892"/>
    <w:rsid w:val="0050447D"/>
    <w:rsid w:val="005108D9"/>
    <w:rsid w:val="00510D8F"/>
    <w:rsid w:val="005139E3"/>
    <w:rsid w:val="005152F9"/>
    <w:rsid w:val="00530AD1"/>
    <w:rsid w:val="00544940"/>
    <w:rsid w:val="00544D8E"/>
    <w:rsid w:val="00546985"/>
    <w:rsid w:val="00554768"/>
    <w:rsid w:val="0055652C"/>
    <w:rsid w:val="00574CBF"/>
    <w:rsid w:val="0057530A"/>
    <w:rsid w:val="005950F0"/>
    <w:rsid w:val="005A0338"/>
    <w:rsid w:val="005A2EEA"/>
    <w:rsid w:val="005A78F8"/>
    <w:rsid w:val="005C75FD"/>
    <w:rsid w:val="005D4E2C"/>
    <w:rsid w:val="005D793B"/>
    <w:rsid w:val="005E62F3"/>
    <w:rsid w:val="005F3910"/>
    <w:rsid w:val="005F64D8"/>
    <w:rsid w:val="00603345"/>
    <w:rsid w:val="00604075"/>
    <w:rsid w:val="00615F33"/>
    <w:rsid w:val="00615F95"/>
    <w:rsid w:val="00626337"/>
    <w:rsid w:val="00634FAB"/>
    <w:rsid w:val="006473AA"/>
    <w:rsid w:val="006476E9"/>
    <w:rsid w:val="00664ACB"/>
    <w:rsid w:val="006707D2"/>
    <w:rsid w:val="0067175B"/>
    <w:rsid w:val="0067573C"/>
    <w:rsid w:val="0069040B"/>
    <w:rsid w:val="006962DE"/>
    <w:rsid w:val="006A39E0"/>
    <w:rsid w:val="006A612A"/>
    <w:rsid w:val="006B39BF"/>
    <w:rsid w:val="006B3EF6"/>
    <w:rsid w:val="006D019C"/>
    <w:rsid w:val="006D1344"/>
    <w:rsid w:val="006D34F4"/>
    <w:rsid w:val="006D5425"/>
    <w:rsid w:val="006D5FCC"/>
    <w:rsid w:val="006D7F27"/>
    <w:rsid w:val="006E2634"/>
    <w:rsid w:val="006E3617"/>
    <w:rsid w:val="006F31A9"/>
    <w:rsid w:val="00703CB3"/>
    <w:rsid w:val="0070537E"/>
    <w:rsid w:val="0073663E"/>
    <w:rsid w:val="00742CE2"/>
    <w:rsid w:val="00765F7C"/>
    <w:rsid w:val="0077107F"/>
    <w:rsid w:val="00792E5E"/>
    <w:rsid w:val="007948CA"/>
    <w:rsid w:val="007949E8"/>
    <w:rsid w:val="007953E2"/>
    <w:rsid w:val="007A01B2"/>
    <w:rsid w:val="007A2568"/>
    <w:rsid w:val="007A3D59"/>
    <w:rsid w:val="007A5812"/>
    <w:rsid w:val="007B382A"/>
    <w:rsid w:val="007C3E25"/>
    <w:rsid w:val="007C4591"/>
    <w:rsid w:val="007D4F3B"/>
    <w:rsid w:val="007D74E5"/>
    <w:rsid w:val="007E07C5"/>
    <w:rsid w:val="007E3CFE"/>
    <w:rsid w:val="007E48B2"/>
    <w:rsid w:val="007E48B5"/>
    <w:rsid w:val="007F308C"/>
    <w:rsid w:val="007F3643"/>
    <w:rsid w:val="007F59B7"/>
    <w:rsid w:val="00801583"/>
    <w:rsid w:val="00805944"/>
    <w:rsid w:val="00812E06"/>
    <w:rsid w:val="00815770"/>
    <w:rsid w:val="00816910"/>
    <w:rsid w:val="00817042"/>
    <w:rsid w:val="0082030F"/>
    <w:rsid w:val="00830CA1"/>
    <w:rsid w:val="00843A40"/>
    <w:rsid w:val="0084785D"/>
    <w:rsid w:val="00854910"/>
    <w:rsid w:val="00854D3D"/>
    <w:rsid w:val="00855439"/>
    <w:rsid w:val="008556EE"/>
    <w:rsid w:val="00857556"/>
    <w:rsid w:val="008675F5"/>
    <w:rsid w:val="008713B8"/>
    <w:rsid w:val="00873A23"/>
    <w:rsid w:val="00885DDE"/>
    <w:rsid w:val="00894086"/>
    <w:rsid w:val="00894E48"/>
    <w:rsid w:val="008A02BD"/>
    <w:rsid w:val="008A4AD1"/>
    <w:rsid w:val="008B4B4C"/>
    <w:rsid w:val="008C1B3C"/>
    <w:rsid w:val="008C5071"/>
    <w:rsid w:val="008E2FD6"/>
    <w:rsid w:val="008E4898"/>
    <w:rsid w:val="008F4CA6"/>
    <w:rsid w:val="008F56B8"/>
    <w:rsid w:val="008F6895"/>
    <w:rsid w:val="00916792"/>
    <w:rsid w:val="0092267D"/>
    <w:rsid w:val="009265E9"/>
    <w:rsid w:val="00927C1F"/>
    <w:rsid w:val="0093478F"/>
    <w:rsid w:val="009427CC"/>
    <w:rsid w:val="00956AFB"/>
    <w:rsid w:val="0096310E"/>
    <w:rsid w:val="00966979"/>
    <w:rsid w:val="0097505B"/>
    <w:rsid w:val="009822C2"/>
    <w:rsid w:val="0099089E"/>
    <w:rsid w:val="009931ED"/>
    <w:rsid w:val="00994157"/>
    <w:rsid w:val="00997765"/>
    <w:rsid w:val="009A3285"/>
    <w:rsid w:val="009A7E69"/>
    <w:rsid w:val="009B6E40"/>
    <w:rsid w:val="009B7CC3"/>
    <w:rsid w:val="009F2DC6"/>
    <w:rsid w:val="009F4FC6"/>
    <w:rsid w:val="00A0203D"/>
    <w:rsid w:val="00A02F59"/>
    <w:rsid w:val="00A13E21"/>
    <w:rsid w:val="00A1675E"/>
    <w:rsid w:val="00A16EC3"/>
    <w:rsid w:val="00A17638"/>
    <w:rsid w:val="00A27CF7"/>
    <w:rsid w:val="00A3096A"/>
    <w:rsid w:val="00A47FC6"/>
    <w:rsid w:val="00A5639F"/>
    <w:rsid w:val="00A60399"/>
    <w:rsid w:val="00A63684"/>
    <w:rsid w:val="00A64996"/>
    <w:rsid w:val="00A66AF9"/>
    <w:rsid w:val="00A832C4"/>
    <w:rsid w:val="00A856AF"/>
    <w:rsid w:val="00A8668F"/>
    <w:rsid w:val="00A90602"/>
    <w:rsid w:val="00AA0C42"/>
    <w:rsid w:val="00AA3EBF"/>
    <w:rsid w:val="00AB5B46"/>
    <w:rsid w:val="00AC1723"/>
    <w:rsid w:val="00AD0C46"/>
    <w:rsid w:val="00AD1FAF"/>
    <w:rsid w:val="00AD361D"/>
    <w:rsid w:val="00AE4BC5"/>
    <w:rsid w:val="00AE6D70"/>
    <w:rsid w:val="00AF07C3"/>
    <w:rsid w:val="00AF5094"/>
    <w:rsid w:val="00B04EE3"/>
    <w:rsid w:val="00B177E8"/>
    <w:rsid w:val="00B214E4"/>
    <w:rsid w:val="00B25F94"/>
    <w:rsid w:val="00B260C3"/>
    <w:rsid w:val="00B40871"/>
    <w:rsid w:val="00B424E6"/>
    <w:rsid w:val="00B43989"/>
    <w:rsid w:val="00B442EC"/>
    <w:rsid w:val="00B51E26"/>
    <w:rsid w:val="00B56370"/>
    <w:rsid w:val="00BB074B"/>
    <w:rsid w:val="00BD24A4"/>
    <w:rsid w:val="00BD4CD0"/>
    <w:rsid w:val="00BD6B23"/>
    <w:rsid w:val="00BF15D4"/>
    <w:rsid w:val="00BF6553"/>
    <w:rsid w:val="00C0062D"/>
    <w:rsid w:val="00C03554"/>
    <w:rsid w:val="00C062F2"/>
    <w:rsid w:val="00C124DC"/>
    <w:rsid w:val="00C13B34"/>
    <w:rsid w:val="00C14E05"/>
    <w:rsid w:val="00C15147"/>
    <w:rsid w:val="00C17888"/>
    <w:rsid w:val="00C2209F"/>
    <w:rsid w:val="00C330EC"/>
    <w:rsid w:val="00C42B23"/>
    <w:rsid w:val="00C46C29"/>
    <w:rsid w:val="00C51B66"/>
    <w:rsid w:val="00C62147"/>
    <w:rsid w:val="00C80608"/>
    <w:rsid w:val="00C85A9D"/>
    <w:rsid w:val="00CA0210"/>
    <w:rsid w:val="00CB60B5"/>
    <w:rsid w:val="00CC2041"/>
    <w:rsid w:val="00CD5078"/>
    <w:rsid w:val="00D0304D"/>
    <w:rsid w:val="00D062D6"/>
    <w:rsid w:val="00D13F6E"/>
    <w:rsid w:val="00D16A92"/>
    <w:rsid w:val="00D20FBB"/>
    <w:rsid w:val="00D27EAD"/>
    <w:rsid w:val="00D35F52"/>
    <w:rsid w:val="00D43D1B"/>
    <w:rsid w:val="00D511AB"/>
    <w:rsid w:val="00D55C4A"/>
    <w:rsid w:val="00D67F1B"/>
    <w:rsid w:val="00D756B5"/>
    <w:rsid w:val="00D9314F"/>
    <w:rsid w:val="00D96633"/>
    <w:rsid w:val="00D97F59"/>
    <w:rsid w:val="00DA2F7D"/>
    <w:rsid w:val="00DB5EB9"/>
    <w:rsid w:val="00DC1054"/>
    <w:rsid w:val="00DC28E9"/>
    <w:rsid w:val="00DC2BC0"/>
    <w:rsid w:val="00DC564E"/>
    <w:rsid w:val="00DD2BC9"/>
    <w:rsid w:val="00DD7DEE"/>
    <w:rsid w:val="00DE15B9"/>
    <w:rsid w:val="00DE2F58"/>
    <w:rsid w:val="00DE397F"/>
    <w:rsid w:val="00DE3C5F"/>
    <w:rsid w:val="00DF3074"/>
    <w:rsid w:val="00E17F9B"/>
    <w:rsid w:val="00E2349F"/>
    <w:rsid w:val="00E25609"/>
    <w:rsid w:val="00E30CF2"/>
    <w:rsid w:val="00E316AB"/>
    <w:rsid w:val="00E368F4"/>
    <w:rsid w:val="00E408C6"/>
    <w:rsid w:val="00E510CA"/>
    <w:rsid w:val="00E61D1D"/>
    <w:rsid w:val="00E65A86"/>
    <w:rsid w:val="00E8504C"/>
    <w:rsid w:val="00E9099E"/>
    <w:rsid w:val="00EA1E65"/>
    <w:rsid w:val="00EA4D23"/>
    <w:rsid w:val="00EA5ADD"/>
    <w:rsid w:val="00EA5F93"/>
    <w:rsid w:val="00EB4A38"/>
    <w:rsid w:val="00EC5D8C"/>
    <w:rsid w:val="00EC7DF2"/>
    <w:rsid w:val="00EE6726"/>
    <w:rsid w:val="00EE6DA3"/>
    <w:rsid w:val="00EF176C"/>
    <w:rsid w:val="00EF2465"/>
    <w:rsid w:val="00EF3215"/>
    <w:rsid w:val="00EF6B27"/>
    <w:rsid w:val="00F07EDC"/>
    <w:rsid w:val="00F1272D"/>
    <w:rsid w:val="00F40C55"/>
    <w:rsid w:val="00F415D9"/>
    <w:rsid w:val="00F5699F"/>
    <w:rsid w:val="00F57D6A"/>
    <w:rsid w:val="00F60CA2"/>
    <w:rsid w:val="00F6240B"/>
    <w:rsid w:val="00F666E7"/>
    <w:rsid w:val="00F73623"/>
    <w:rsid w:val="00F7542A"/>
    <w:rsid w:val="00F83B79"/>
    <w:rsid w:val="00F8482D"/>
    <w:rsid w:val="00F926D1"/>
    <w:rsid w:val="00F92B0E"/>
    <w:rsid w:val="00F93DA2"/>
    <w:rsid w:val="00F96B26"/>
    <w:rsid w:val="00FA5384"/>
    <w:rsid w:val="00FA7118"/>
    <w:rsid w:val="00FD09B9"/>
    <w:rsid w:val="00FD4BB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8C5071"/>
    <w:rPr>
      <w:kern w:val="2"/>
      <w:sz w:val="24"/>
    </w:rPr>
  </w:style>
  <w:style w:type="paragraph" w:styleId="a5">
    <w:name w:val="Title"/>
    <w:basedOn w:val="a"/>
    <w:next w:val="a"/>
    <w:link w:val="a6"/>
    <w:uiPriority w:val="10"/>
    <w:qFormat/>
    <w:rsid w:val="00615F9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615F95"/>
    <w:rPr>
      <w:rFonts w:ascii="Arial" w:eastAsia="ＭＳ ゴシック" w:hAnsi="Arial"/>
      <w:kern w:val="2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DF3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3074"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770A6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770A6"/>
    <w:rPr>
      <w:kern w:val="2"/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544D8E"/>
  </w:style>
  <w:style w:type="character" w:customStyle="1" w:styleId="ae">
    <w:name w:val="日付 (文字)"/>
    <w:basedOn w:val="a0"/>
    <w:link w:val="ad"/>
    <w:uiPriority w:val="99"/>
    <w:semiHidden/>
    <w:locked/>
    <w:rsid w:val="00544D8E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C51B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sid w:val="008C5071"/>
    <w:rPr>
      <w:kern w:val="2"/>
      <w:sz w:val="24"/>
    </w:rPr>
  </w:style>
  <w:style w:type="paragraph" w:styleId="a5">
    <w:name w:val="Title"/>
    <w:basedOn w:val="a"/>
    <w:next w:val="a"/>
    <w:link w:val="a6"/>
    <w:uiPriority w:val="10"/>
    <w:qFormat/>
    <w:rsid w:val="00615F9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locked/>
    <w:rsid w:val="00615F95"/>
    <w:rPr>
      <w:rFonts w:ascii="Arial" w:eastAsia="ＭＳ ゴシック" w:hAnsi="Arial"/>
      <w:kern w:val="2"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DF307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3074"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770A6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77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770A6"/>
    <w:rPr>
      <w:kern w:val="2"/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544D8E"/>
  </w:style>
  <w:style w:type="character" w:customStyle="1" w:styleId="ae">
    <w:name w:val="日付 (文字)"/>
    <w:basedOn w:val="a0"/>
    <w:link w:val="ad"/>
    <w:uiPriority w:val="99"/>
    <w:semiHidden/>
    <w:locked/>
    <w:rsid w:val="00544D8E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C51B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0095-FC12-47ED-B668-04C12353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E7B06345</Template>
  <TotalTime>1</TotalTime>
  <Pages>2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　ジュニアリーダー通信（第２号）</vt:lpstr>
    </vt:vector>
  </TitlesOfParts>
  <Company>Toshiba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ジュニアリーダー通信（第２号）</dc:title>
  <dc:creator>岐阜市教育委員会</dc:creator>
  <cp:lastModifiedBy>中澤 義行</cp:lastModifiedBy>
  <cp:revision>2</cp:revision>
  <cp:lastPrinted>2021-07-20T02:02:00Z</cp:lastPrinted>
  <dcterms:created xsi:type="dcterms:W3CDTF">2021-07-20T02:29:00Z</dcterms:created>
  <dcterms:modified xsi:type="dcterms:W3CDTF">2021-07-20T02:29:00Z</dcterms:modified>
</cp:coreProperties>
</file>