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4" w:rsidRDefault="00374D29" w:rsidP="00374D29">
      <w:pPr>
        <w:adjustRightInd/>
        <w:spacing w:line="320" w:lineRule="exact"/>
        <w:jc w:val="righ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B51E6" wp14:editId="4E71B40E">
                <wp:simplePos x="0" y="0"/>
                <wp:positionH relativeFrom="margin">
                  <wp:posOffset>2775585</wp:posOffset>
                </wp:positionH>
                <wp:positionV relativeFrom="paragraph">
                  <wp:posOffset>-93345</wp:posOffset>
                </wp:positionV>
                <wp:extent cx="6858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36C4" w:rsidRPr="006836C4" w:rsidRDefault="006836C4" w:rsidP="006836C4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3AB5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8.55pt;margin-top:-7.35pt;width:5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" filled="f" stroked="f">
                <v:textbox inset="5.85pt,.7pt,5.85pt,.7pt">
                  <w:txbxContent>
                    <w:p w:rsidR="006836C4" w:rsidRPr="006836C4" w:rsidRDefault="006836C4" w:rsidP="006836C4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DABD8" wp14:editId="36F66DB6">
                <wp:simplePos x="0" y="0"/>
                <wp:positionH relativeFrom="margin">
                  <wp:posOffset>1802765</wp:posOffset>
                </wp:positionH>
                <wp:positionV relativeFrom="paragraph">
                  <wp:posOffset>115570</wp:posOffset>
                </wp:positionV>
                <wp:extent cx="2514600" cy="428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36C4" w:rsidRPr="006836C4" w:rsidRDefault="006836C4" w:rsidP="006836C4">
                            <w:pPr>
                              <w:ind w:firstLineChars="100" w:firstLine="385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6C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058-265-8045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3DABD8" id="テキスト ボックス 3" o:spid="_x0000_s1027" type="#_x0000_t202" style="position:absolute;left:0;text-align:left;margin-left:141.95pt;margin-top:9.1pt;width:19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" filled="f" stroked="f">
                <v:textbox inset="5.85pt,.7pt,5.85pt,.7pt">
                  <w:txbxContent>
                    <w:p w:rsidR="006836C4" w:rsidRPr="006836C4" w:rsidRDefault="006836C4" w:rsidP="006836C4">
                      <w:pPr>
                        <w:ind w:firstLineChars="100" w:firstLine="385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6C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058-265-8045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D9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1003935</wp:posOffset>
                </wp:positionH>
                <wp:positionV relativeFrom="paragraph">
                  <wp:posOffset>30480</wp:posOffset>
                </wp:positionV>
                <wp:extent cx="4152900" cy="495300"/>
                <wp:effectExtent l="38100" t="19050" r="0" b="19050"/>
                <wp:wrapThrough wrapText="bothSides">
                  <wp:wrapPolygon edited="0">
                    <wp:start x="10007" y="-831"/>
                    <wp:lineTo x="-198" y="0"/>
                    <wp:lineTo x="-198" y="13292"/>
                    <wp:lineTo x="4360" y="13292"/>
                    <wp:lineTo x="4360" y="21600"/>
                    <wp:lineTo x="17240" y="21600"/>
                    <wp:lineTo x="17240" y="13292"/>
                    <wp:lineTo x="21402" y="12462"/>
                    <wp:lineTo x="20609" y="0"/>
                    <wp:lineTo x="11593" y="-831"/>
                    <wp:lineTo x="10007" y="-831"/>
                  </wp:wrapPolygon>
                </wp:wrapThrough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95300"/>
                        </a:xfrm>
                        <a:prstGeom prst="upArrow">
                          <a:avLst>
                            <a:gd name="adj1" fmla="val 57798"/>
                            <a:gd name="adj2" fmla="val 5535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CE0F72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79.05pt;margin-top:2.4pt;width:327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" adj="11957,4558" fillcolor="#f2f2f2 [3052]" strokecolor="black [3200]" strokeweight="1pt">
                <w10:wrap type="through" anchorx="margin"/>
              </v:shape>
            </w:pict>
          </mc:Fallback>
        </mc:AlternateContent>
      </w:r>
    </w:p>
    <w:p w:rsidR="006836C4" w:rsidRDefault="006836C4" w:rsidP="00374D29">
      <w:pPr>
        <w:adjustRightInd/>
        <w:spacing w:line="320" w:lineRule="exact"/>
        <w:jc w:val="right"/>
        <w:rPr>
          <w:b/>
          <w:u w:val="single"/>
        </w:rPr>
      </w:pPr>
    </w:p>
    <w:p w:rsidR="006836C4" w:rsidRDefault="006836C4" w:rsidP="00374D29">
      <w:pPr>
        <w:adjustRightInd/>
        <w:spacing w:line="320" w:lineRule="exact"/>
        <w:jc w:val="right"/>
        <w:rPr>
          <w:b/>
          <w:u w:val="single"/>
        </w:rPr>
      </w:pPr>
    </w:p>
    <w:p w:rsidR="00CC36EB" w:rsidRPr="00C424AF" w:rsidRDefault="00C13F3E" w:rsidP="00374D29">
      <w:pPr>
        <w:adjustRightInd/>
        <w:spacing w:line="320" w:lineRule="exact"/>
        <w:jc w:val="right"/>
        <w:rPr>
          <w:rFonts w:ascii="HG丸ｺﾞｼｯｸM-PRO" w:eastAsia="HG丸ｺﾞｼｯｸM-PRO" w:hAnsi="HG丸ｺﾞｼｯｸM-PRO" w:cs="Times New Roman" w:hint="eastAsia"/>
          <w:b/>
          <w:spacing w:val="18"/>
          <w:sz w:val="22"/>
          <w:u w:val="single"/>
        </w:rPr>
      </w:pPr>
      <w:r w:rsidRPr="00C424AF">
        <w:rPr>
          <w:rFonts w:ascii="HG丸ｺﾞｼｯｸM-PRO" w:eastAsia="HG丸ｺﾞｼｯｸM-PRO" w:hAnsi="HG丸ｺﾞｼｯｸM-PRO" w:hint="eastAsia"/>
          <w:b/>
          <w:sz w:val="22"/>
          <w:u w:val="single"/>
        </w:rPr>
        <w:t>送信日：令和</w:t>
      </w:r>
      <w:r w:rsidR="00CC36EB" w:rsidRPr="00C424AF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年　　月　　日</w:t>
      </w:r>
      <w:r w:rsidR="004F7343" w:rsidRPr="00C424A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4077CD" w:rsidRPr="00C424AF" w:rsidRDefault="00CC36EB" w:rsidP="00374D29">
      <w:pPr>
        <w:adjustRightInd/>
        <w:spacing w:line="320" w:lineRule="exact"/>
        <w:rPr>
          <w:rFonts w:ascii="HG丸ｺﾞｼｯｸM-PRO" w:eastAsia="HG丸ｺﾞｼｯｸM-PRO" w:hAnsi="HG丸ｺﾞｼｯｸM-PRO" w:cs="Times New Roman" w:hint="eastAsia"/>
          <w:spacing w:val="18"/>
          <w:sz w:val="22"/>
        </w:rPr>
      </w:pPr>
      <w:r w:rsidRPr="00C424AF">
        <w:rPr>
          <w:rFonts w:ascii="HG丸ｺﾞｼｯｸM-PRO" w:eastAsia="HG丸ｺﾞｼｯｸM-PRO" w:hAnsi="HG丸ｺﾞｼｯｸM-PRO" w:hint="eastAsia"/>
          <w:sz w:val="22"/>
        </w:rPr>
        <w:t>岐阜市教育委員会</w:t>
      </w:r>
    </w:p>
    <w:p w:rsidR="00CC36EB" w:rsidRPr="00C424AF" w:rsidRDefault="00C8240A" w:rsidP="00374D29">
      <w:pPr>
        <w:adjustRightInd/>
        <w:spacing w:line="320" w:lineRule="exact"/>
        <w:rPr>
          <w:rFonts w:ascii="HG丸ｺﾞｼｯｸM-PRO" w:eastAsia="HG丸ｺﾞｼｯｸM-PRO" w:hAnsi="HG丸ｺﾞｼｯｸM-PRO" w:cs="Times New Roman" w:hint="eastAsia"/>
          <w:spacing w:val="18"/>
          <w:sz w:val="22"/>
        </w:rPr>
      </w:pPr>
      <w:r w:rsidRPr="00C424AF">
        <w:rPr>
          <w:rFonts w:ascii="HG丸ｺﾞｼｯｸM-PRO" w:eastAsia="HG丸ｺﾞｼｯｸM-PRO" w:hAnsi="HG丸ｺﾞｼｯｸM-PRO" w:hint="eastAsia"/>
          <w:sz w:val="22"/>
        </w:rPr>
        <w:t>社会・</w:t>
      </w:r>
      <w:r w:rsidR="00C13F3E" w:rsidRPr="00C424AF">
        <w:rPr>
          <w:rFonts w:ascii="HG丸ｺﾞｼｯｸM-PRO" w:eastAsia="HG丸ｺﾞｼｯｸM-PRO" w:hAnsi="HG丸ｺﾞｼｯｸM-PRO" w:hint="eastAsia"/>
          <w:sz w:val="22"/>
        </w:rPr>
        <w:t>青少年教育課　課長</w:t>
      </w:r>
      <w:r w:rsidR="00C424A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13F3E" w:rsidRPr="00C424AF">
        <w:rPr>
          <w:rFonts w:ascii="HG丸ｺﾞｼｯｸM-PRO" w:eastAsia="HG丸ｺﾞｼｯｸM-PRO" w:hAnsi="HG丸ｺﾞｼｯｸM-PRO" w:hint="eastAsia"/>
          <w:sz w:val="22"/>
        </w:rPr>
        <w:t>宛</w:t>
      </w:r>
    </w:p>
    <w:p w:rsidR="00374D29" w:rsidRPr="00C424AF" w:rsidRDefault="00CC36EB" w:rsidP="00374D29">
      <w:pPr>
        <w:adjustRightInd/>
        <w:spacing w:line="320" w:lineRule="exact"/>
        <w:jc w:val="right"/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</w:pPr>
      <w:r w:rsidRPr="00C424AF">
        <w:rPr>
          <w:rFonts w:ascii="HG丸ｺﾞｼｯｸM-PRO" w:eastAsia="HG丸ｺﾞｼｯｸM-PRO" w:hAnsi="HG丸ｺﾞｼｯｸM-PRO" w:cs="Times New Roman" w:hint="eastAsia"/>
          <w:sz w:val="22"/>
        </w:rPr>
        <w:t xml:space="preserve">          </w:t>
      </w:r>
      <w:r w:rsidR="00374D29" w:rsidRPr="00C424AF">
        <w:rPr>
          <w:rFonts w:ascii="HG丸ｺﾞｼｯｸM-PRO" w:eastAsia="HG丸ｺﾞｼｯｸM-PRO" w:hAnsi="HG丸ｺﾞｼｯｸM-PRO" w:cs="Times New Roman" w:hint="eastAsia"/>
          <w:sz w:val="22"/>
        </w:rPr>
        <w:t xml:space="preserve">                           </w:t>
      </w:r>
      <w:r w:rsidRPr="00C424AF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="001708F6" w:rsidRPr="00C424AF"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  <w:t xml:space="preserve">　　　　</w:t>
      </w:r>
      <w:r w:rsidR="00A25224" w:rsidRPr="00C424AF"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  <w:t xml:space="preserve">　</w:t>
      </w:r>
      <w:r w:rsidR="00374D29" w:rsidRPr="00C424AF"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  <w:t xml:space="preserve">　　</w:t>
      </w:r>
      <w:r w:rsidR="00A25224" w:rsidRPr="00C424AF"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  <w:t xml:space="preserve">　</w:t>
      </w:r>
      <w:r w:rsidR="004077CD" w:rsidRPr="00C424AF"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  <w:t xml:space="preserve">　　</w:t>
      </w:r>
      <w:r w:rsidR="00374D29" w:rsidRPr="00C424AF"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  <w:t>育成</w:t>
      </w:r>
      <w:r w:rsidRPr="00C424AF">
        <w:rPr>
          <w:rFonts w:ascii="HG丸ｺﾞｼｯｸM-PRO" w:eastAsia="HG丸ｺﾞｼｯｸM-PRO" w:hAnsi="HG丸ｺﾞｼｯｸM-PRO" w:hint="eastAsia"/>
          <w:b/>
          <w:sz w:val="22"/>
          <w:u w:val="single" w:color="000000"/>
        </w:rPr>
        <w:t>会</w:t>
      </w:r>
    </w:p>
    <w:p w:rsidR="00CC36EB" w:rsidRPr="00C424AF" w:rsidRDefault="00374D29" w:rsidP="00C424AF">
      <w:pPr>
        <w:ind w:firstLineChars="2700" w:firstLine="6347"/>
        <w:jc w:val="left"/>
        <w:rPr>
          <w:rFonts w:ascii="HG丸ｺﾞｼｯｸM-PRO" w:eastAsia="HG丸ｺﾞｼｯｸM-PRO" w:hAnsi="HG丸ｺﾞｼｯｸM-PRO" w:cs="Times New Roman" w:hint="eastAsia"/>
          <w:spacing w:val="18"/>
          <w:u w:val="single"/>
        </w:rPr>
      </w:pPr>
      <w:r w:rsidRPr="00C424AF">
        <w:rPr>
          <w:rFonts w:ascii="HG丸ｺﾞｼｯｸM-PRO" w:eastAsia="HG丸ｺﾞｼｯｸM-PRO" w:hAnsi="HG丸ｺﾞｼｯｸM-PRO" w:hint="eastAsia"/>
          <w:u w:val="single"/>
        </w:rPr>
        <w:t xml:space="preserve">育成会長　</w:t>
      </w:r>
      <w:r w:rsidR="00CC36EB" w:rsidRPr="00C424A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C424AF">
        <w:rPr>
          <w:rFonts w:ascii="HG丸ｺﾞｼｯｸM-PRO" w:eastAsia="HG丸ｺﾞｼｯｸM-PRO" w:hAnsi="HG丸ｺﾞｼｯｸM-PRO" w:cs="Times New Roman" w:hint="eastAsia"/>
          <w:spacing w:val="18"/>
          <w:u w:val="single"/>
        </w:rPr>
        <w:t xml:space="preserve">　　</w:t>
      </w:r>
      <w:r w:rsidR="001708F6" w:rsidRPr="00C424AF">
        <w:rPr>
          <w:rFonts w:ascii="HG丸ｺﾞｼｯｸM-PRO" w:eastAsia="HG丸ｺﾞｼｯｸM-PRO" w:hAnsi="HG丸ｺﾞｼｯｸM-PRO" w:cs="Times New Roman" w:hint="eastAsia"/>
          <w:spacing w:val="18"/>
          <w:u w:val="single"/>
        </w:rPr>
        <w:t xml:space="preserve">　　　　</w:t>
      </w:r>
      <w:r w:rsidR="00CC36EB" w:rsidRPr="00C424AF">
        <w:rPr>
          <w:rFonts w:ascii="HG丸ｺﾞｼｯｸM-PRO" w:eastAsia="HG丸ｺﾞｼｯｸM-PRO" w:hAnsi="HG丸ｺﾞｼｯｸM-PRO" w:cs="Times New Roman" w:hint="eastAsia"/>
          <w:spacing w:val="18"/>
          <w:u w:val="single"/>
        </w:rPr>
        <w:t xml:space="preserve">　</w:t>
      </w:r>
    </w:p>
    <w:p w:rsidR="00CC36EB" w:rsidRPr="00C424AF" w:rsidRDefault="00C8240A" w:rsidP="00374D29">
      <w:pPr>
        <w:adjustRightInd/>
        <w:jc w:val="center"/>
        <w:rPr>
          <w:rFonts w:asciiTheme="majorEastAsia" w:eastAsiaTheme="majorEastAsia" w:hAnsiTheme="majorEastAsia" w:cs="Times New Roman"/>
          <w:b/>
          <w:spacing w:val="18"/>
          <w:w w:val="80"/>
          <w:sz w:val="48"/>
          <w:szCs w:val="36"/>
        </w:rPr>
      </w:pPr>
      <w:r w:rsidRPr="00C424AF">
        <w:rPr>
          <w:rFonts w:asciiTheme="majorEastAsia" w:eastAsiaTheme="majorEastAsia" w:hAnsiTheme="majorEastAsia" w:cs="ＭＳ ゴシック" w:hint="eastAsia"/>
          <w:b/>
          <w:spacing w:val="16"/>
          <w:w w:val="80"/>
          <w:sz w:val="36"/>
          <w:szCs w:val="36"/>
        </w:rPr>
        <w:t>社会・</w:t>
      </w:r>
      <w:r w:rsidR="00C13F3E" w:rsidRPr="00C424AF">
        <w:rPr>
          <w:rFonts w:asciiTheme="majorEastAsia" w:eastAsiaTheme="majorEastAsia" w:hAnsiTheme="majorEastAsia" w:cs="ＭＳ ゴシック" w:hint="eastAsia"/>
          <w:b/>
          <w:spacing w:val="16"/>
          <w:w w:val="80"/>
          <w:sz w:val="36"/>
          <w:szCs w:val="36"/>
        </w:rPr>
        <w:t>青少年教育課</w:t>
      </w:r>
      <w:r w:rsidR="00C72710" w:rsidRPr="00C424AF">
        <w:rPr>
          <w:rFonts w:asciiTheme="majorEastAsia" w:eastAsiaTheme="majorEastAsia" w:hAnsiTheme="majorEastAsia" w:cs="ＭＳ ゴシック" w:hint="eastAsia"/>
          <w:b/>
          <w:spacing w:val="16"/>
          <w:w w:val="80"/>
          <w:sz w:val="32"/>
          <w:szCs w:val="36"/>
        </w:rPr>
        <w:t xml:space="preserve"> </w:t>
      </w:r>
      <w:r w:rsidR="00CC36EB" w:rsidRPr="00C424AF">
        <w:rPr>
          <w:rFonts w:asciiTheme="majorEastAsia" w:eastAsiaTheme="majorEastAsia" w:hAnsiTheme="majorEastAsia" w:cs="ＭＳ ゴシック" w:hint="eastAsia"/>
          <w:b/>
          <w:spacing w:val="16"/>
          <w:w w:val="90"/>
          <w:sz w:val="48"/>
          <w:szCs w:val="36"/>
        </w:rPr>
        <w:t>職員派遣申請(依頼）</w:t>
      </w:r>
    </w:p>
    <w:p w:rsidR="0025616C" w:rsidRDefault="00A25224" w:rsidP="00C424AF">
      <w:pPr>
        <w:adjustRightInd/>
        <w:spacing w:line="320" w:lineRule="exact"/>
        <w:ind w:firstLineChars="100" w:firstLine="245"/>
        <w:rPr>
          <w:rFonts w:ascii="HG丸ｺﾞｼｯｸM-PRO" w:eastAsia="HG丸ｺﾞｼｯｸM-PRO" w:hAnsi="HG丸ｺﾞｼｯｸM-PRO" w:hint="eastAsia"/>
          <w:sz w:val="22"/>
          <w:szCs w:val="22"/>
        </w:rPr>
      </w:pPr>
      <w:bookmarkStart w:id="0" w:name="_GoBack"/>
      <w:bookmarkEnd w:id="0"/>
      <w:r w:rsidRPr="00C424AF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下記</w:t>
      </w:r>
      <w:r w:rsidR="00C13F3E" w:rsidRPr="00C424AF">
        <w:rPr>
          <w:rFonts w:ascii="HG丸ｺﾞｼｯｸM-PRO" w:eastAsia="HG丸ｺﾞｼｯｸM-PRO" w:hAnsi="HG丸ｺﾞｼｯｸM-PRO" w:hint="eastAsia"/>
          <w:sz w:val="22"/>
          <w:szCs w:val="22"/>
        </w:rPr>
        <w:t>のように</w:t>
      </w:r>
      <w:r w:rsidR="00C8240A" w:rsidRPr="00C424AF">
        <w:rPr>
          <w:rFonts w:ascii="HG丸ｺﾞｼｯｸM-PRO" w:eastAsia="HG丸ｺﾞｼｯｸM-PRO" w:hAnsi="HG丸ｺﾞｼｯｸM-PRO" w:hint="eastAsia"/>
          <w:sz w:val="22"/>
          <w:szCs w:val="22"/>
        </w:rPr>
        <w:t>社会・</w:t>
      </w:r>
      <w:r w:rsidR="00C13F3E" w:rsidRPr="00C424A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青少年教育課 </w:t>
      </w:r>
      <w:r w:rsidR="00CC36EB" w:rsidRPr="00C424AF">
        <w:rPr>
          <w:rFonts w:ascii="HG丸ｺﾞｼｯｸM-PRO" w:eastAsia="HG丸ｺﾞｼｯｸM-PRO" w:hAnsi="HG丸ｺﾞｼｯｸM-PRO" w:hint="eastAsia"/>
          <w:sz w:val="22"/>
          <w:szCs w:val="22"/>
        </w:rPr>
        <w:t>職員の派遣を依頼いたします。</w:t>
      </w:r>
    </w:p>
    <w:p w:rsidR="00C424AF" w:rsidRPr="00C424AF" w:rsidRDefault="00C424AF" w:rsidP="00374D29">
      <w:pPr>
        <w:adjustRightInd/>
        <w:spacing w:line="320" w:lineRule="exact"/>
        <w:rPr>
          <w:rFonts w:ascii="HG丸ｺﾞｼｯｸM-PRO" w:eastAsia="HG丸ｺﾞｼｯｸM-PRO" w:hAnsi="HG丸ｺﾞｼｯｸM-PRO" w:cs="Times New Roman" w:hint="eastAsia"/>
          <w:spacing w:val="18"/>
          <w:sz w:val="22"/>
          <w:szCs w:val="22"/>
        </w:rPr>
      </w:pPr>
    </w:p>
    <w:p w:rsidR="0025616C" w:rsidRPr="00C424AF" w:rsidRDefault="00CC36EB" w:rsidP="00374D29">
      <w:pPr>
        <w:adjustRightInd/>
        <w:spacing w:line="320" w:lineRule="exact"/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424AF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A30BB5" w:rsidRPr="00C424AF" w:rsidRDefault="00A30BB5" w:rsidP="00374D29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spacing w:val="18"/>
          <w:sz w:val="22"/>
          <w:szCs w:val="2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"/>
        <w:gridCol w:w="4434"/>
        <w:gridCol w:w="1439"/>
        <w:gridCol w:w="2268"/>
      </w:tblGrid>
      <w:tr w:rsidR="00CC36EB" w:rsidRPr="00C424AF" w:rsidTr="00361C2E">
        <w:trPr>
          <w:trHeight w:val="576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C36EB" w:rsidRPr="00C424AF" w:rsidRDefault="004077CD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="00361C2E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</w:p>
        </w:tc>
        <w:tc>
          <w:tcPr>
            <w:tcW w:w="8141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C36EB" w:rsidRPr="00C424AF" w:rsidRDefault="00C13F3E" w:rsidP="00C424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424AF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  <w:r w:rsidR="00C424AF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077CD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  <w:r w:rsidR="00C424AF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</w:t>
            </w:r>
            <w:r w:rsidR="00CC36EB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  <w:r w:rsidR="00360893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　　分間程度】</w:t>
            </w:r>
          </w:p>
        </w:tc>
      </w:tr>
      <w:tr w:rsidR="00361C2E" w:rsidRPr="00C424AF" w:rsidTr="00361C2E">
        <w:trPr>
          <w:trHeight w:val="1122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8" w:space="0" w:color="auto"/>
              <w:right w:val="dotted" w:sz="4" w:space="0" w:color="auto"/>
            </w:tcBorders>
            <w:vAlign w:val="center"/>
          </w:tcPr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□挨拶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1708F6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□講話</w:t>
            </w:r>
          </w:p>
          <w:p w:rsidR="00361C2E" w:rsidRPr="00C424AF" w:rsidRDefault="00CB6840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(研修</w:t>
            </w:r>
            <w:r w:rsidR="001708F6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□参観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bdr w:val="single" w:sz="4" w:space="0" w:color="auto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bdr w:val="single" w:sz="4" w:space="0" w:color="auto"/>
              </w:rPr>
              <w:t>【対象】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子ども会育成者　　役員会（地域・ブロック等）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子ども会育成者　　研修会（集団指導者講習・専門部自主研等）</w:t>
            </w:r>
          </w:p>
        </w:tc>
      </w:tr>
      <w:tr w:rsidR="00361C2E" w:rsidRPr="00C424AF" w:rsidTr="00361C2E">
        <w:trPr>
          <w:trHeight w:val="1705"/>
        </w:trPr>
        <w:tc>
          <w:tcPr>
            <w:tcW w:w="1498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8141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="001708F6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ブロック子ども会　　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行事（フェスティバル等）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地域子ども会　　</w:t>
            </w:r>
            <w:r w:rsidR="001708F6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インリーダー研修会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地域子ども会　　</w:t>
            </w:r>
            <w:r w:rsidR="001708F6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校区行事（フェスティバル等）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</w:t>
            </w:r>
            <w:r w:rsidR="001708F6"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）</w:t>
            </w:r>
          </w:p>
          <w:p w:rsidR="00361C2E" w:rsidRPr="00C424AF" w:rsidRDefault="00361C2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w w:val="90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※単位子ども会へのレク指導、インリーダー生へのKYT講習は行いません。</w:t>
            </w:r>
          </w:p>
        </w:tc>
      </w:tr>
      <w:tr w:rsidR="00C8240A" w:rsidRPr="00C424AF" w:rsidTr="00A30BB5">
        <w:trPr>
          <w:trHeight w:val="1060"/>
        </w:trPr>
        <w:tc>
          <w:tcPr>
            <w:tcW w:w="963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8240A" w:rsidRPr="00C424AF" w:rsidRDefault="00C8240A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pacing w:val="-4"/>
                <w:position w:val="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pacing w:val="-4"/>
                <w:position w:val="8"/>
                <w:sz w:val="22"/>
                <w:szCs w:val="22"/>
              </w:rPr>
              <w:t>＜具体的な</w:t>
            </w:r>
            <w:r w:rsidR="00BB2482" w:rsidRPr="00C424AF">
              <w:rPr>
                <w:rFonts w:ascii="HG丸ｺﾞｼｯｸM-PRO" w:eastAsia="HG丸ｺﾞｼｯｸM-PRO" w:hAnsi="HG丸ｺﾞｼｯｸM-PRO" w:hint="eastAsia"/>
                <w:spacing w:val="-4"/>
                <w:position w:val="8"/>
                <w:sz w:val="22"/>
                <w:szCs w:val="22"/>
              </w:rPr>
              <w:t>依頼</w:t>
            </w:r>
            <w:r w:rsidRPr="00C424AF">
              <w:rPr>
                <w:rFonts w:ascii="HG丸ｺﾞｼｯｸM-PRO" w:eastAsia="HG丸ｺﾞｼｯｸM-PRO" w:hAnsi="HG丸ｺﾞｼｯｸM-PRO" w:hint="eastAsia"/>
                <w:spacing w:val="-4"/>
                <w:position w:val="8"/>
                <w:sz w:val="22"/>
                <w:szCs w:val="22"/>
              </w:rPr>
              <w:t>内容＞</w:t>
            </w:r>
          </w:p>
          <w:p w:rsidR="00C8240A" w:rsidRPr="00C424AF" w:rsidRDefault="00C8240A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</w:p>
          <w:p w:rsidR="00A30BB5" w:rsidRPr="00C424AF" w:rsidRDefault="00A30BB5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</w:p>
        </w:tc>
      </w:tr>
      <w:tr w:rsidR="0025616C" w:rsidRPr="00C424AF" w:rsidTr="00361C2E">
        <w:trPr>
          <w:trHeight w:val="734"/>
        </w:trPr>
        <w:tc>
          <w:tcPr>
            <w:tcW w:w="1498" w:type="dxa"/>
            <w:tcBorders>
              <w:top w:val="single" w:sz="4" w:space="0" w:color="000000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25616C" w:rsidRPr="00C424AF" w:rsidRDefault="0025616C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派遣場所</w:t>
            </w:r>
          </w:p>
        </w:tc>
        <w:tc>
          <w:tcPr>
            <w:tcW w:w="4434" w:type="dxa"/>
            <w:tcBorders>
              <w:top w:val="single" w:sz="4" w:space="0" w:color="000000"/>
              <w:left w:val="dotted" w:sz="4" w:space="0" w:color="auto"/>
              <w:bottom w:val="nil"/>
            </w:tcBorders>
          </w:tcPr>
          <w:p w:rsidR="0025616C" w:rsidRPr="00C424AF" w:rsidRDefault="0025616C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</w:p>
          <w:p w:rsidR="0025616C" w:rsidRPr="00C424AF" w:rsidRDefault="0025616C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25616C" w:rsidRPr="00C424AF" w:rsidRDefault="0025616C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>参加人数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DE55DE" w:rsidRPr="00C424AF" w:rsidRDefault="00DE55D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>子ども</w:t>
            </w:r>
            <w:r w:rsidR="00C424AF"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 xml:space="preserve"> 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 xml:space="preserve">　　人</w:t>
            </w:r>
          </w:p>
          <w:p w:rsidR="00BB2482" w:rsidRPr="00C424AF" w:rsidRDefault="00BB2482" w:rsidP="00C424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>育成者</w:t>
            </w:r>
            <w:r w:rsidR="00A30BB5"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 xml:space="preserve"> </w:t>
            </w:r>
            <w:r w:rsidR="00C72710"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 xml:space="preserve">　</w:t>
            </w:r>
            <w:r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 xml:space="preserve">　人</w:t>
            </w:r>
          </w:p>
        </w:tc>
      </w:tr>
      <w:tr w:rsidR="00CC36EB" w:rsidRPr="00C424AF" w:rsidTr="00374D29">
        <w:trPr>
          <w:trHeight w:val="898"/>
        </w:trPr>
        <w:tc>
          <w:tcPr>
            <w:tcW w:w="1498" w:type="dxa"/>
            <w:tcBorders>
              <w:top w:val="single" w:sz="4" w:space="0" w:color="000000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A30BB5" w:rsidRPr="00C424AF" w:rsidRDefault="00CC36EB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担当</w:t>
            </w:r>
            <w:r w:rsidR="00A30BB5" w:rsidRPr="00C424A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育成者</w:t>
            </w:r>
          </w:p>
          <w:p w:rsidR="00C952B6" w:rsidRPr="00C424AF" w:rsidRDefault="009862D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72710" w:rsidRPr="00C424AF" w:rsidRDefault="00C72710" w:rsidP="00BF3DE0">
            <w:pPr>
              <w:ind w:firstLineChars="100" w:firstLine="235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担当役職　　　　　　　</w:t>
            </w:r>
            <w:r w:rsidR="00BF3DE0" w:rsidRPr="00C424A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374D29" w:rsidRPr="00C424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3DE0" w:rsidRPr="00C424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424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24AF" w:rsidRPr="00C424AF">
              <w:rPr>
                <w:rFonts w:ascii="HG丸ｺﾞｼｯｸM-PRO" w:eastAsia="HG丸ｺﾞｼｯｸM-PRO" w:hAnsi="HG丸ｺﾞｼｯｸM-PRO" w:hint="eastAsia"/>
                <w:u w:val="single"/>
              </w:rPr>
              <w:t>お</w:t>
            </w:r>
            <w:r w:rsidRPr="00C424AF">
              <w:rPr>
                <w:rFonts w:ascii="HG丸ｺﾞｼｯｸM-PRO" w:eastAsia="HG丸ｺﾞｼｯｸM-PRO" w:hAnsi="HG丸ｺﾞｼｯｸM-PRO" w:hint="eastAsia"/>
                <w:u w:val="single"/>
              </w:rPr>
              <w:t>名前</w:t>
            </w:r>
            <w:r w:rsidR="00BF3DE0" w:rsidRPr="00C424A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</w:p>
          <w:p w:rsidR="004077CD" w:rsidRPr="00C424AF" w:rsidRDefault="002331EE" w:rsidP="00BF3DE0">
            <w:pPr>
              <w:suppressAutoHyphens/>
              <w:kinsoku w:val="0"/>
              <w:autoSpaceDE w:val="0"/>
              <w:autoSpaceDN w:val="0"/>
              <w:spacing w:line="320" w:lineRule="exact"/>
              <w:ind w:right="1968" w:firstLineChars="100" w:firstLine="281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>携帯</w:t>
            </w:r>
            <w:r w:rsidR="00C72710" w:rsidRPr="00C424AF"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  <w:t>電話等</w:t>
            </w:r>
          </w:p>
        </w:tc>
      </w:tr>
      <w:tr w:rsidR="002331EE" w:rsidRPr="00C424AF" w:rsidTr="00361C2E">
        <w:trPr>
          <w:trHeight w:val="457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331EE" w:rsidRPr="00C424AF" w:rsidRDefault="002331E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  <w:r w:rsidRPr="00C424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8141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91F76" w:rsidRPr="00C424AF" w:rsidRDefault="00291F76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</w:p>
          <w:p w:rsidR="002331EE" w:rsidRPr="00C424AF" w:rsidRDefault="002331EE" w:rsidP="00374D2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18"/>
                <w:sz w:val="22"/>
                <w:szCs w:val="22"/>
              </w:rPr>
            </w:pPr>
          </w:p>
        </w:tc>
      </w:tr>
    </w:tbl>
    <w:p w:rsidR="00CC36EB" w:rsidRPr="00C424AF" w:rsidRDefault="002331EE" w:rsidP="00374D29">
      <w:pPr>
        <w:adjustRightInd/>
        <w:spacing w:line="32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424AF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A25224" w:rsidRPr="00C424AF">
        <w:rPr>
          <w:rFonts w:ascii="HG丸ｺﾞｼｯｸM-PRO" w:eastAsia="HG丸ｺﾞｼｯｸM-PRO" w:hAnsi="HG丸ｺﾞｼｯｸM-PRO" w:hint="eastAsia"/>
          <w:sz w:val="22"/>
          <w:szCs w:val="22"/>
        </w:rPr>
        <w:t>申請にあたって</w:t>
      </w:r>
      <w:r w:rsidR="00CC36EB" w:rsidRPr="00C424AF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:rsidR="00CB6840" w:rsidRPr="00C424AF" w:rsidRDefault="00CB6840" w:rsidP="00C424AF">
      <w:pPr>
        <w:adjustRightInd/>
        <w:spacing w:line="320" w:lineRule="exact"/>
        <w:ind w:left="347" w:hangingChars="150" w:hanging="347"/>
        <w:rPr>
          <w:rFonts w:ascii="HG丸ｺﾞｼｯｸM-PRO" w:eastAsia="HG丸ｺﾞｼｯｸM-PRO" w:hAnsi="HG丸ｺﾞｼｯｸM-PRO" w:hint="eastAsia"/>
          <w:spacing w:val="-2"/>
        </w:rPr>
      </w:pPr>
      <w:r w:rsidRPr="00C424AF">
        <w:rPr>
          <w:rFonts w:ascii="HG丸ｺﾞｼｯｸM-PRO" w:eastAsia="HG丸ｺﾞｼｯｸM-PRO" w:hAnsi="HG丸ｺﾞｼｯｸM-PRO" w:hint="eastAsia"/>
          <w:spacing w:val="-2"/>
        </w:rPr>
        <w:t xml:space="preserve">※　</w:t>
      </w:r>
      <w:r w:rsidRPr="00C424AF">
        <w:rPr>
          <w:rFonts w:ascii="HG丸ｺﾞｼｯｸM-PRO" w:eastAsia="HG丸ｺﾞｼｯｸM-PRO" w:hAnsi="HG丸ｺﾞｼｯｸM-PRO" w:hint="eastAsia"/>
          <w:spacing w:val="-2"/>
          <w:shd w:val="pct15" w:color="auto" w:fill="FFFFFF"/>
        </w:rPr>
        <w:t>集団指導者講習での</w:t>
      </w:r>
      <w:r w:rsidRPr="00C424AF">
        <w:rPr>
          <w:rFonts w:ascii="HG丸ｺﾞｼｯｸM-PRO" w:eastAsia="HG丸ｺﾞｼｯｸM-PRO" w:hAnsi="HG丸ｺﾞｼｯｸM-PRO" w:hint="eastAsia"/>
          <w:spacing w:val="-2"/>
          <w:bdr w:val="single" w:sz="4" w:space="0" w:color="auto"/>
          <w:shd w:val="pct15" w:color="auto" w:fill="FFFFFF"/>
        </w:rPr>
        <w:t>特技指導講師</w:t>
      </w:r>
      <w:r w:rsidRPr="00C424AF">
        <w:rPr>
          <w:rFonts w:ascii="HG丸ｺﾞｼｯｸM-PRO" w:eastAsia="HG丸ｺﾞｼｯｸM-PRO" w:hAnsi="HG丸ｺﾞｼｯｸM-PRO" w:hint="eastAsia"/>
          <w:spacing w:val="-2"/>
          <w:shd w:val="pct15" w:color="auto" w:fill="FFFFFF"/>
        </w:rPr>
        <w:t>のご活用を検討ください。</w:t>
      </w:r>
      <w:r w:rsidRPr="00C424AF">
        <w:rPr>
          <w:rFonts w:ascii="HG丸ｺﾞｼｯｸM-PRO" w:eastAsia="HG丸ｺﾞｼｯｸM-PRO" w:hAnsi="HG丸ｺﾞｼｯｸM-PRO" w:hint="eastAsia"/>
          <w:spacing w:val="-2"/>
        </w:rPr>
        <w:t>専門の立場から育成者(または子どもたち)の要望に応える活動をしてくださいます。下記</w:t>
      </w:r>
      <w:r w:rsidR="00C72710" w:rsidRPr="00C424AF">
        <w:rPr>
          <w:rFonts w:ascii="HG丸ｺﾞｼｯｸM-PRO" w:eastAsia="HG丸ｺﾞｼｯｸM-PRO" w:hAnsi="HG丸ｺﾞｼｯｸM-PRO" w:hint="eastAsia"/>
          <w:spacing w:val="-2"/>
        </w:rPr>
        <w:t>、</w:t>
      </w:r>
      <w:r w:rsidRPr="00C424AF">
        <w:rPr>
          <w:rFonts w:ascii="HG丸ｺﾞｼｯｸM-PRO" w:eastAsia="HG丸ｺﾞｼｯｸM-PRO" w:hAnsi="HG丸ｺﾞｼｯｸM-PRO" w:hint="eastAsia"/>
          <w:spacing w:val="-2"/>
        </w:rPr>
        <w:t>電話に</w:t>
      </w:r>
      <w:r w:rsidR="00C72710" w:rsidRPr="00C424AF">
        <w:rPr>
          <w:rFonts w:ascii="HG丸ｺﾞｼｯｸM-PRO" w:eastAsia="HG丸ｺﾞｼｯｸM-PRO" w:hAnsi="HG丸ｺﾞｼｯｸM-PRO" w:hint="eastAsia"/>
          <w:spacing w:val="-2"/>
        </w:rPr>
        <w:t>て</w:t>
      </w:r>
      <w:r w:rsidRPr="00C424AF">
        <w:rPr>
          <w:rFonts w:ascii="HG丸ｺﾞｼｯｸM-PRO" w:eastAsia="HG丸ｺﾞｼｯｸM-PRO" w:hAnsi="HG丸ｺﾞｼｯｸM-PRO" w:hint="eastAsia"/>
          <w:spacing w:val="-2"/>
        </w:rPr>
        <w:t>ご相談ください。</w:t>
      </w:r>
    </w:p>
    <w:p w:rsidR="00996C0C" w:rsidRPr="00C424AF" w:rsidRDefault="00374D29" w:rsidP="00374D29">
      <w:pPr>
        <w:adjustRightInd/>
        <w:spacing w:line="320" w:lineRule="exact"/>
        <w:rPr>
          <w:rFonts w:ascii="HG丸ｺﾞｼｯｸM-PRO" w:eastAsia="HG丸ｺﾞｼｯｸM-PRO" w:hAnsi="HG丸ｺﾞｼｯｸM-PRO" w:hint="eastAsia"/>
        </w:rPr>
      </w:pPr>
      <w:r w:rsidRPr="00C424AF">
        <w:rPr>
          <w:rFonts w:ascii="HG丸ｺﾞｼｯｸM-PRO" w:eastAsia="HG丸ｺﾞｼｯｸM-PRO" w:hAnsi="HG丸ｺﾞｼｯｸM-PRO" w:hint="eastAsi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7BABC0E" wp14:editId="71CD2299">
            <wp:simplePos x="0" y="0"/>
            <wp:positionH relativeFrom="column">
              <wp:posOffset>5356860</wp:posOffset>
            </wp:positionH>
            <wp:positionV relativeFrom="paragraph">
              <wp:posOffset>90805</wp:posOffset>
            </wp:positionV>
            <wp:extent cx="1158240" cy="1046387"/>
            <wp:effectExtent l="0" t="0" r="381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パ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4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0C" w:rsidRPr="00C424AF">
        <w:rPr>
          <w:rFonts w:ascii="HG丸ｺﾞｼｯｸM-PRO" w:eastAsia="HG丸ｺﾞｼｯｸM-PRO" w:hAnsi="HG丸ｺﾞｼｯｸM-PRO" w:hint="eastAsia"/>
        </w:rPr>
        <w:t>※</w:t>
      </w:r>
      <w:r w:rsidR="008B6013" w:rsidRPr="00C424AF">
        <w:rPr>
          <w:rFonts w:ascii="HG丸ｺﾞｼｯｸM-PRO" w:eastAsia="HG丸ｺﾞｼｯｸM-PRO" w:hAnsi="HG丸ｺﾞｼｯｸM-PRO" w:hint="eastAsia"/>
        </w:rPr>
        <w:t xml:space="preserve">　</w:t>
      </w:r>
      <w:r w:rsidR="00C72710" w:rsidRPr="00C424AF">
        <w:rPr>
          <w:rFonts w:ascii="HG丸ｺﾞｼｯｸM-PRO" w:eastAsia="HG丸ｺﾞｼｯｸM-PRO" w:hAnsi="HG丸ｺﾞｼｯｸM-PRO" w:hint="eastAsia"/>
        </w:rPr>
        <w:t>２ヶ月前をめどに、</w:t>
      </w:r>
      <w:r w:rsidR="00F947A5" w:rsidRPr="00C424AF">
        <w:rPr>
          <w:rFonts w:ascii="HG丸ｺﾞｼｯｸM-PRO" w:eastAsia="HG丸ｺﾞｼｯｸM-PRO" w:hAnsi="HG丸ｺﾞｼｯｸM-PRO" w:hint="eastAsia"/>
        </w:rPr>
        <w:t>社会・</w:t>
      </w:r>
      <w:r w:rsidR="00C13F3E" w:rsidRPr="00C424AF">
        <w:rPr>
          <w:rFonts w:ascii="HG丸ｺﾞｼｯｸM-PRO" w:eastAsia="HG丸ｺﾞｼｯｸM-PRO" w:hAnsi="HG丸ｺﾞｼｯｸM-PRO" w:hint="eastAsia"/>
        </w:rPr>
        <w:t>青少年教育課</w:t>
      </w:r>
      <w:r w:rsidR="00996C0C" w:rsidRPr="00C424AF">
        <w:rPr>
          <w:rFonts w:ascii="HG丸ｺﾞｼｯｸM-PRO" w:eastAsia="HG丸ｺﾞｼｯｸM-PRO" w:hAnsi="HG丸ｺﾞｼｯｸM-PRO" w:hint="eastAsia"/>
        </w:rPr>
        <w:t>へ持参</w:t>
      </w:r>
      <w:r w:rsidR="00F07D5C" w:rsidRPr="00C424AF">
        <w:rPr>
          <w:rFonts w:ascii="HG丸ｺﾞｼｯｸM-PRO" w:eastAsia="HG丸ｺﾞｼｯｸM-PRO" w:hAnsi="HG丸ｺﾞｼｯｸM-PRO" w:hint="eastAsia"/>
        </w:rPr>
        <w:t>または</w:t>
      </w:r>
      <w:r w:rsidR="00996C0C" w:rsidRPr="00C424AF">
        <w:rPr>
          <w:rFonts w:ascii="HG丸ｺﾞｼｯｸM-PRO" w:eastAsia="HG丸ｺﾞｼｯｸM-PRO" w:hAnsi="HG丸ｺﾞｼｯｸM-PRO" w:hint="eastAsia"/>
        </w:rPr>
        <w:t>FAXでお申込みください。</w:t>
      </w:r>
    </w:p>
    <w:p w:rsidR="00996C0C" w:rsidRPr="00C424AF" w:rsidRDefault="00996C0C" w:rsidP="00374D29">
      <w:pPr>
        <w:adjustRightInd/>
        <w:spacing w:line="320" w:lineRule="exact"/>
        <w:rPr>
          <w:rFonts w:ascii="HG丸ｺﾞｼｯｸM-PRO" w:eastAsia="HG丸ｺﾞｼｯｸM-PRO" w:hAnsi="HG丸ｺﾞｼｯｸM-PRO" w:hint="eastAsia"/>
        </w:rPr>
      </w:pPr>
      <w:r w:rsidRPr="00C424AF">
        <w:rPr>
          <w:rFonts w:ascii="HG丸ｺﾞｼｯｸM-PRO" w:eastAsia="HG丸ｺﾞｼｯｸM-PRO" w:hAnsi="HG丸ｺﾞｼｯｸM-PRO" w:hint="eastAsia"/>
        </w:rPr>
        <w:t>※</w:t>
      </w:r>
      <w:r w:rsidR="008B6013" w:rsidRPr="00C424AF">
        <w:rPr>
          <w:rFonts w:ascii="HG丸ｺﾞｼｯｸM-PRO" w:eastAsia="HG丸ｺﾞｼｯｸM-PRO" w:hAnsi="HG丸ｺﾞｼｯｸM-PRO" w:hint="eastAsia"/>
        </w:rPr>
        <w:t xml:space="preserve">　</w:t>
      </w:r>
      <w:r w:rsidR="003B52BF" w:rsidRPr="00C424AF">
        <w:rPr>
          <w:rFonts w:ascii="HG丸ｺﾞｼｯｸM-PRO" w:eastAsia="HG丸ｺﾞｼｯｸM-PRO" w:hAnsi="HG丸ｺﾞｼｯｸM-PRO" w:hint="eastAsia"/>
        </w:rPr>
        <w:t>２月</w:t>
      </w:r>
      <w:r w:rsidR="00131474" w:rsidRPr="00C424AF">
        <w:rPr>
          <w:rFonts w:ascii="HG丸ｺﾞｼｯｸM-PRO" w:eastAsia="HG丸ｺﾞｼｯｸM-PRO" w:hAnsi="HG丸ｺﾞｼｯｸM-PRO" w:hint="eastAsia"/>
        </w:rPr>
        <w:t>～５月は</w:t>
      </w:r>
      <w:r w:rsidR="003B52BF" w:rsidRPr="00C424AF">
        <w:rPr>
          <w:rFonts w:ascii="HG丸ｺﾞｼｯｸM-PRO" w:eastAsia="HG丸ｺﾞｼｯｸM-PRO" w:hAnsi="HG丸ｺﾞｼｯｸM-PRO" w:hint="eastAsia"/>
        </w:rPr>
        <w:t>依頼が重なるため、</w:t>
      </w:r>
      <w:r w:rsidRPr="00C424AF">
        <w:rPr>
          <w:rFonts w:ascii="HG丸ｺﾞｼｯｸM-PRO" w:eastAsia="HG丸ｺﾞｼｯｸM-PRO" w:hAnsi="HG丸ｺﾞｼｯｸM-PRO" w:hint="eastAsia"/>
        </w:rPr>
        <w:t>日時の変更</w:t>
      </w:r>
      <w:r w:rsidR="00DE55DE" w:rsidRPr="00C424AF">
        <w:rPr>
          <w:rFonts w:ascii="HG丸ｺﾞｼｯｸM-PRO" w:eastAsia="HG丸ｺﾞｼｯｸM-PRO" w:hAnsi="HG丸ｺﾞｼｯｸM-PRO" w:hint="eastAsia"/>
        </w:rPr>
        <w:t>等</w:t>
      </w:r>
      <w:r w:rsidR="002C10E8" w:rsidRPr="00C424AF">
        <w:rPr>
          <w:rFonts w:ascii="HG丸ｺﾞｼｯｸM-PRO" w:eastAsia="HG丸ｺﾞｼｯｸM-PRO" w:hAnsi="HG丸ｺﾞｼｯｸM-PRO" w:hint="eastAsia"/>
        </w:rPr>
        <w:t>を</w:t>
      </w:r>
      <w:r w:rsidR="003B52BF" w:rsidRPr="00C424AF">
        <w:rPr>
          <w:rFonts w:ascii="HG丸ｺﾞｼｯｸM-PRO" w:eastAsia="HG丸ｺﾞｼｯｸM-PRO" w:hAnsi="HG丸ｺﾞｼｯｸM-PRO" w:hint="eastAsia"/>
        </w:rPr>
        <w:t>お願いす</w:t>
      </w:r>
      <w:r w:rsidRPr="00C424AF">
        <w:rPr>
          <w:rFonts w:ascii="HG丸ｺﾞｼｯｸM-PRO" w:eastAsia="HG丸ｺﾞｼｯｸM-PRO" w:hAnsi="HG丸ｺﾞｼｯｸM-PRO" w:hint="eastAsia"/>
        </w:rPr>
        <w:t>る場合があります。</w:t>
      </w:r>
    </w:p>
    <w:p w:rsidR="00CC36EB" w:rsidRPr="00C424AF" w:rsidRDefault="0025616C" w:rsidP="00374D29">
      <w:pPr>
        <w:adjustRightInd/>
        <w:spacing w:line="320" w:lineRule="exact"/>
        <w:rPr>
          <w:rFonts w:ascii="HG丸ｺﾞｼｯｸM-PRO" w:eastAsia="HG丸ｺﾞｼｯｸM-PRO" w:hAnsi="HG丸ｺﾞｼｯｸM-PRO" w:hint="eastAsia"/>
          <w:spacing w:val="-2"/>
        </w:rPr>
      </w:pPr>
      <w:r w:rsidRPr="00C424AF">
        <w:rPr>
          <w:rFonts w:ascii="HG丸ｺﾞｼｯｸM-PRO" w:eastAsia="HG丸ｺﾞｼｯｸM-PRO" w:hAnsi="HG丸ｺﾞｼｯｸM-PRO" w:hint="eastAsia"/>
          <w:spacing w:val="-2"/>
        </w:rPr>
        <w:t>※</w:t>
      </w:r>
      <w:r w:rsidR="008B6013" w:rsidRPr="00C424AF">
        <w:rPr>
          <w:rFonts w:ascii="HG丸ｺﾞｼｯｸM-PRO" w:eastAsia="HG丸ｺﾞｼｯｸM-PRO" w:hAnsi="HG丸ｺﾞｼｯｸM-PRO" w:hint="eastAsia"/>
          <w:spacing w:val="-2"/>
        </w:rPr>
        <w:t xml:space="preserve">　</w:t>
      </w:r>
      <w:r w:rsidR="003B52BF" w:rsidRPr="00C424AF">
        <w:rPr>
          <w:rFonts w:ascii="HG丸ｺﾞｼｯｸM-PRO" w:eastAsia="HG丸ｺﾞｼｯｸM-PRO" w:hAnsi="HG丸ｺﾞｼｯｸM-PRO" w:hint="eastAsia"/>
          <w:spacing w:val="-2"/>
        </w:rPr>
        <w:t>派遣する職員が決定次第、</w:t>
      </w:r>
      <w:r w:rsidR="00CC36EB" w:rsidRPr="00C424AF">
        <w:rPr>
          <w:rFonts w:ascii="HG丸ｺﾞｼｯｸM-PRO" w:eastAsia="HG丸ｺﾞｼｯｸM-PRO" w:hAnsi="HG丸ｺﾞｼｯｸM-PRO" w:hint="eastAsia"/>
          <w:spacing w:val="-2"/>
        </w:rPr>
        <w:t>担当者様へ</w:t>
      </w:r>
      <w:r w:rsidR="00C72710" w:rsidRPr="00C424AF">
        <w:rPr>
          <w:rFonts w:ascii="HG丸ｺﾞｼｯｸM-PRO" w:eastAsia="HG丸ｺﾞｼｯｸM-PRO" w:hAnsi="HG丸ｺﾞｼｯｸM-PRO" w:hint="eastAsia"/>
          <w:spacing w:val="-2"/>
        </w:rPr>
        <w:t>打ち合わせの</w:t>
      </w:r>
      <w:r w:rsidR="00CC36EB" w:rsidRPr="00C424AF">
        <w:rPr>
          <w:rFonts w:ascii="HG丸ｺﾞｼｯｸM-PRO" w:eastAsia="HG丸ｺﾞｼｯｸM-PRO" w:hAnsi="HG丸ｺﾞｼｯｸM-PRO" w:hint="eastAsia"/>
          <w:spacing w:val="-2"/>
        </w:rPr>
        <w:t>ご連絡</w:t>
      </w:r>
      <w:r w:rsidR="00C72710" w:rsidRPr="00C424AF">
        <w:rPr>
          <w:rFonts w:ascii="HG丸ｺﾞｼｯｸM-PRO" w:eastAsia="HG丸ｺﾞｼｯｸM-PRO" w:hAnsi="HG丸ｺﾞｼｯｸM-PRO" w:hint="eastAsia"/>
          <w:spacing w:val="-2"/>
        </w:rPr>
        <w:t>を</w:t>
      </w:r>
      <w:r w:rsidR="00CC36EB" w:rsidRPr="00C424AF">
        <w:rPr>
          <w:rFonts w:ascii="HG丸ｺﾞｼｯｸM-PRO" w:eastAsia="HG丸ｺﾞｼｯｸM-PRO" w:hAnsi="HG丸ｺﾞｼｯｸM-PRO" w:hint="eastAsia"/>
          <w:spacing w:val="-2"/>
        </w:rPr>
        <w:t>させていただきます。</w:t>
      </w:r>
    </w:p>
    <w:p w:rsidR="002331EE" w:rsidRPr="00C424AF" w:rsidRDefault="002331EE" w:rsidP="00374D29">
      <w:pPr>
        <w:adjustRightInd/>
        <w:spacing w:line="320" w:lineRule="exact"/>
        <w:rPr>
          <w:rFonts w:ascii="HG丸ｺﾞｼｯｸM-PRO" w:eastAsia="HG丸ｺﾞｼｯｸM-PRO" w:hAnsi="HG丸ｺﾞｼｯｸM-PRO" w:hint="eastAsia"/>
          <w:spacing w:val="-2"/>
        </w:rPr>
      </w:pPr>
      <w:r w:rsidRPr="00C424AF">
        <w:rPr>
          <w:rFonts w:ascii="HG丸ｺﾞｼｯｸM-PRO" w:eastAsia="HG丸ｺﾞｼｯｸM-PRO" w:hAnsi="HG丸ｺﾞｼｯｸM-PRO" w:hint="eastAsia"/>
          <w:spacing w:val="-2"/>
        </w:rPr>
        <w:t>※</w:t>
      </w:r>
      <w:r w:rsidR="008B6013" w:rsidRPr="00C424AF">
        <w:rPr>
          <w:rFonts w:ascii="HG丸ｺﾞｼｯｸM-PRO" w:eastAsia="HG丸ｺﾞｼｯｸM-PRO" w:hAnsi="HG丸ｺﾞｼｯｸM-PRO" w:hint="eastAsia"/>
          <w:spacing w:val="-2"/>
        </w:rPr>
        <w:t xml:space="preserve">　</w:t>
      </w:r>
      <w:r w:rsidRPr="00C424AF">
        <w:rPr>
          <w:rFonts w:ascii="HG丸ｺﾞｼｯｸM-PRO" w:eastAsia="HG丸ｺﾞｼｯｸM-PRO" w:hAnsi="HG丸ｺﾞｼｯｸM-PRO" w:hint="eastAsia"/>
          <w:spacing w:val="-2"/>
        </w:rPr>
        <w:t>駐車場を１台</w:t>
      </w:r>
      <w:r w:rsidR="00F07D5C" w:rsidRPr="00C424AF">
        <w:rPr>
          <w:rFonts w:ascii="HG丸ｺﾞｼｯｸM-PRO" w:eastAsia="HG丸ｺﾞｼｯｸM-PRO" w:hAnsi="HG丸ｺﾞｼｯｸM-PRO" w:hint="eastAsia"/>
          <w:spacing w:val="-2"/>
        </w:rPr>
        <w:t>分</w:t>
      </w:r>
      <w:r w:rsidRPr="00C424AF">
        <w:rPr>
          <w:rFonts w:ascii="HG丸ｺﾞｼｯｸM-PRO" w:eastAsia="HG丸ｺﾞｼｯｸM-PRO" w:hAnsi="HG丸ｺﾞｼｯｸM-PRO" w:hint="eastAsia"/>
          <w:spacing w:val="-2"/>
        </w:rPr>
        <w:t>確保</w:t>
      </w:r>
      <w:r w:rsidR="00F07D5C" w:rsidRPr="00C424AF">
        <w:rPr>
          <w:rFonts w:ascii="HG丸ｺﾞｼｯｸM-PRO" w:eastAsia="HG丸ｺﾞｼｯｸM-PRO" w:hAnsi="HG丸ｺﾞｼｯｸM-PRO" w:hint="eastAsia"/>
          <w:spacing w:val="-2"/>
        </w:rPr>
        <w:t>ください</w:t>
      </w:r>
      <w:r w:rsidRPr="00C424AF">
        <w:rPr>
          <w:rFonts w:ascii="HG丸ｺﾞｼｯｸM-PRO" w:eastAsia="HG丸ｺﾞｼｯｸM-PRO" w:hAnsi="HG丸ｺﾞｼｯｸM-PRO" w:hint="eastAsia"/>
          <w:spacing w:val="-2"/>
        </w:rPr>
        <w:t>ます</w:t>
      </w:r>
      <w:r w:rsidR="001A627B" w:rsidRPr="00C424AF">
        <w:rPr>
          <w:rFonts w:ascii="HG丸ｺﾞｼｯｸM-PRO" w:eastAsia="HG丸ｺﾞｼｯｸM-PRO" w:hAnsi="HG丸ｺﾞｼｯｸM-PRO" w:hint="eastAsia"/>
          <w:spacing w:val="-2"/>
        </w:rPr>
        <w:t>ようお願い</w:t>
      </w:r>
      <w:r w:rsidR="00F07D5C" w:rsidRPr="00C424AF">
        <w:rPr>
          <w:rFonts w:ascii="HG丸ｺﾞｼｯｸM-PRO" w:eastAsia="HG丸ｺﾞｼｯｸM-PRO" w:hAnsi="HG丸ｺﾞｼｯｸM-PRO" w:hint="eastAsia"/>
          <w:spacing w:val="-2"/>
        </w:rPr>
        <w:t>致し</w:t>
      </w:r>
      <w:r w:rsidR="001A627B" w:rsidRPr="00C424AF">
        <w:rPr>
          <w:rFonts w:ascii="HG丸ｺﾞｼｯｸM-PRO" w:eastAsia="HG丸ｺﾞｼｯｸM-PRO" w:hAnsi="HG丸ｺﾞｼｯｸM-PRO" w:hint="eastAsia"/>
          <w:spacing w:val="-2"/>
        </w:rPr>
        <w:t>ます</w:t>
      </w:r>
      <w:r w:rsidRPr="00C424AF">
        <w:rPr>
          <w:rFonts w:ascii="HG丸ｺﾞｼｯｸM-PRO" w:eastAsia="HG丸ｺﾞｼｯｸM-PRO" w:hAnsi="HG丸ｺﾞｼｯｸM-PRO" w:hint="eastAsia"/>
          <w:spacing w:val="-2"/>
        </w:rPr>
        <w:t>。</w:t>
      </w:r>
    </w:p>
    <w:p w:rsidR="00374D29" w:rsidRPr="00C424AF" w:rsidRDefault="00374D29" w:rsidP="00374D29">
      <w:pPr>
        <w:adjustRightInd/>
        <w:spacing w:line="320" w:lineRule="exact"/>
        <w:jc w:val="left"/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</w:pPr>
    </w:p>
    <w:p w:rsidR="00361C2E" w:rsidRPr="00C424AF" w:rsidRDefault="00DE442A" w:rsidP="00374D29">
      <w:pPr>
        <w:adjustRightInd/>
        <w:spacing w:line="320" w:lineRule="exact"/>
        <w:jc w:val="left"/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</w:pPr>
      <w:r w:rsidRPr="00C424AF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【問い合わせ】</w:t>
      </w:r>
    </w:p>
    <w:p w:rsidR="00C424AF" w:rsidRDefault="00C13F3E" w:rsidP="00C424AF">
      <w:pPr>
        <w:adjustRightInd/>
        <w:spacing w:line="320" w:lineRule="exact"/>
        <w:ind w:firstLineChars="600" w:firstLine="1452"/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</w:pPr>
      <w:r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 xml:space="preserve">岐阜市教育委員会 </w:t>
      </w:r>
      <w:r w:rsidR="00C8240A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>社会・</w:t>
      </w:r>
      <w:r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>青少年教育課</w:t>
      </w:r>
    </w:p>
    <w:p w:rsidR="00C424AF" w:rsidRPr="00C424AF" w:rsidRDefault="00DE442A" w:rsidP="00C424AF">
      <w:pPr>
        <w:adjustRightInd/>
        <w:spacing w:line="320" w:lineRule="exact"/>
        <w:ind w:firstLineChars="1300" w:firstLine="3145"/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</w:pPr>
      <w:r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>（</w:t>
      </w:r>
      <w:r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single"/>
        </w:rPr>
        <w:t>TEL</w:t>
      </w:r>
      <w:r w:rsid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single"/>
        </w:rPr>
        <w:t>:</w:t>
      </w:r>
      <w:r w:rsidR="00C13F3E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single"/>
        </w:rPr>
        <w:t xml:space="preserve"> 058-214-2</w:t>
      </w:r>
      <w:r w:rsidR="006836C4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single"/>
        </w:rPr>
        <w:t>264</w:t>
      </w:r>
      <w:r w:rsidR="00C13F3E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 xml:space="preserve">　</w:t>
      </w:r>
      <w:r w:rsidR="00C13F3E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thick"/>
        </w:rPr>
        <w:t>FAX</w:t>
      </w:r>
      <w:r w:rsid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thick"/>
        </w:rPr>
        <w:t>:</w:t>
      </w:r>
      <w:r w:rsidR="00C13F3E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thick"/>
        </w:rPr>
        <w:t xml:space="preserve"> 058-26</w:t>
      </w:r>
      <w:r w:rsidR="00C8240A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thick"/>
        </w:rPr>
        <w:t>5</w:t>
      </w:r>
      <w:r w:rsidR="00C13F3E"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  <w:u w:val="thick"/>
        </w:rPr>
        <w:t>-8045</w:t>
      </w:r>
      <w:r w:rsidRPr="00C424AF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>）</w:t>
      </w:r>
    </w:p>
    <w:sectPr w:rsidR="00C424AF" w:rsidRPr="00C424AF" w:rsidSect="006836C4">
      <w:type w:val="continuous"/>
      <w:pgSz w:w="11906" w:h="16838" w:code="9"/>
      <w:pgMar w:top="567" w:right="1134" w:bottom="1134" w:left="1134" w:header="720" w:footer="720" w:gutter="0"/>
      <w:pgNumType w:start="1"/>
      <w:cols w:space="720"/>
      <w:noEndnote/>
      <w:docGrid w:type="linesAndChars" w:linePitch="291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56" w:rsidRDefault="00DD2456">
      <w:r>
        <w:separator/>
      </w:r>
    </w:p>
  </w:endnote>
  <w:endnote w:type="continuationSeparator" w:id="0">
    <w:p w:rsidR="00DD2456" w:rsidRDefault="00D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56" w:rsidRDefault="00DD24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2456" w:rsidRDefault="00DD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23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EB"/>
    <w:rsid w:val="00010D96"/>
    <w:rsid w:val="00015287"/>
    <w:rsid w:val="00035D94"/>
    <w:rsid w:val="000D0D41"/>
    <w:rsid w:val="00131474"/>
    <w:rsid w:val="001708F6"/>
    <w:rsid w:val="001A627B"/>
    <w:rsid w:val="002331EE"/>
    <w:rsid w:val="0025616C"/>
    <w:rsid w:val="00291F76"/>
    <w:rsid w:val="002C10E8"/>
    <w:rsid w:val="002F3130"/>
    <w:rsid w:val="00360893"/>
    <w:rsid w:val="00361C2E"/>
    <w:rsid w:val="00374D29"/>
    <w:rsid w:val="003B52BF"/>
    <w:rsid w:val="00400FC3"/>
    <w:rsid w:val="004077CD"/>
    <w:rsid w:val="00477EB6"/>
    <w:rsid w:val="004B7E17"/>
    <w:rsid w:val="004F7343"/>
    <w:rsid w:val="00575812"/>
    <w:rsid w:val="005B1384"/>
    <w:rsid w:val="006836C4"/>
    <w:rsid w:val="008B6013"/>
    <w:rsid w:val="008E54B8"/>
    <w:rsid w:val="00975729"/>
    <w:rsid w:val="009862DE"/>
    <w:rsid w:val="00996C0C"/>
    <w:rsid w:val="00A25224"/>
    <w:rsid w:val="00A30BB5"/>
    <w:rsid w:val="00B37B75"/>
    <w:rsid w:val="00B84F91"/>
    <w:rsid w:val="00BB2482"/>
    <w:rsid w:val="00BF3DE0"/>
    <w:rsid w:val="00C13F3E"/>
    <w:rsid w:val="00C424AF"/>
    <w:rsid w:val="00C72710"/>
    <w:rsid w:val="00C8240A"/>
    <w:rsid w:val="00C93C83"/>
    <w:rsid w:val="00C952B6"/>
    <w:rsid w:val="00CA5A71"/>
    <w:rsid w:val="00CB5C8F"/>
    <w:rsid w:val="00CB6840"/>
    <w:rsid w:val="00CC36EB"/>
    <w:rsid w:val="00CF09B3"/>
    <w:rsid w:val="00D3742C"/>
    <w:rsid w:val="00DD2456"/>
    <w:rsid w:val="00DE442A"/>
    <w:rsid w:val="00DE55DE"/>
    <w:rsid w:val="00E208D9"/>
    <w:rsid w:val="00E53852"/>
    <w:rsid w:val="00F07D5C"/>
    <w:rsid w:val="00F81D37"/>
    <w:rsid w:val="00F947A5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7C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077CD"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4077C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077CD"/>
    <w:rPr>
      <w:rFonts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95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2B6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C95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2B6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9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6C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7C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077CD"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4077C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077CD"/>
    <w:rPr>
      <w:rFonts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95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2B6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C95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2B6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9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6C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65BE-1282-42B0-9C60-04B1D41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70BC8CB5</Template>
  <TotalTime>10</TotalTime>
  <Pages>1</Pages>
  <Words>575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真智子</dc:creator>
  <cp:lastModifiedBy>中澤 義行</cp:lastModifiedBy>
  <cp:revision>4</cp:revision>
  <cp:lastPrinted>2021-03-19T00:10:00Z</cp:lastPrinted>
  <dcterms:created xsi:type="dcterms:W3CDTF">2021-03-18T23:59:00Z</dcterms:created>
  <dcterms:modified xsi:type="dcterms:W3CDTF">2021-03-19T00:10:00Z</dcterms:modified>
</cp:coreProperties>
</file>