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31" w:rsidRDefault="00216631" w:rsidP="00216631">
      <w:pPr>
        <w:jc w:val="left"/>
      </w:pPr>
      <w:r>
        <w:rPr>
          <w:rFonts w:hint="eastAsia"/>
        </w:rPr>
        <w:t>（別紙</w:t>
      </w:r>
      <w:r w:rsidR="00FA493E">
        <w:rPr>
          <w:rFonts w:hint="eastAsia"/>
        </w:rPr>
        <w:t>２</w:t>
      </w:r>
      <w:r>
        <w:rPr>
          <w:rFonts w:hint="eastAsia"/>
        </w:rPr>
        <w:t>）</w:t>
      </w:r>
    </w:p>
    <w:p w:rsidR="004F124B" w:rsidRDefault="00BF0F39" w:rsidP="00216631">
      <w:pPr>
        <w:jc w:val="right"/>
      </w:pPr>
      <w:r>
        <w:rPr>
          <w:rFonts w:hint="eastAsia"/>
        </w:rPr>
        <w:t>令和</w:t>
      </w:r>
      <w:r w:rsidR="00216631">
        <w:rPr>
          <w:rFonts w:hint="eastAsia"/>
        </w:rPr>
        <w:t xml:space="preserve">　　</w:t>
      </w:r>
      <w:r w:rsidR="00770A24">
        <w:rPr>
          <w:rFonts w:hint="eastAsia"/>
        </w:rPr>
        <w:t>年</w:t>
      </w:r>
      <w:r w:rsidR="0021663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70A24">
        <w:rPr>
          <w:rFonts w:hint="eastAsia"/>
        </w:rPr>
        <w:t>月</w:t>
      </w:r>
      <w:r>
        <w:rPr>
          <w:rFonts w:hint="eastAsia"/>
        </w:rPr>
        <w:t xml:space="preserve">　</w:t>
      </w:r>
      <w:r w:rsidR="00216631">
        <w:rPr>
          <w:rFonts w:hint="eastAsia"/>
        </w:rPr>
        <w:t xml:space="preserve">　</w:t>
      </w:r>
      <w:r w:rsidR="00770A24">
        <w:rPr>
          <w:rFonts w:hint="eastAsia"/>
        </w:rPr>
        <w:t xml:space="preserve">日　</w:t>
      </w:r>
    </w:p>
    <w:p w:rsidR="00770A24" w:rsidRDefault="00770A24" w:rsidP="00770A24">
      <w:pPr>
        <w:jc w:val="right"/>
      </w:pPr>
    </w:p>
    <w:p w:rsidR="00770A24" w:rsidRPr="00335824" w:rsidRDefault="00216631" w:rsidP="00770A24">
      <w:pPr>
        <w:jc w:val="center"/>
        <w:rPr>
          <w:sz w:val="24"/>
        </w:rPr>
      </w:pPr>
      <w:r>
        <w:rPr>
          <w:rFonts w:hint="eastAsia"/>
          <w:sz w:val="24"/>
        </w:rPr>
        <w:t xml:space="preserve">通　学　路　改　善　要　</w:t>
      </w:r>
      <w:r w:rsidR="00770A24" w:rsidRPr="00335824">
        <w:rPr>
          <w:rFonts w:hint="eastAsia"/>
          <w:sz w:val="24"/>
        </w:rPr>
        <w:t>望</w:t>
      </w:r>
      <w:r>
        <w:rPr>
          <w:rFonts w:hint="eastAsia"/>
          <w:sz w:val="24"/>
        </w:rPr>
        <w:t xml:space="preserve">　</w:t>
      </w:r>
      <w:r w:rsidR="00770A24" w:rsidRPr="00335824">
        <w:rPr>
          <w:rFonts w:hint="eastAsia"/>
          <w:sz w:val="24"/>
        </w:rPr>
        <w:t>書</w:t>
      </w:r>
    </w:p>
    <w:p w:rsidR="00770A24" w:rsidRDefault="00770A24" w:rsidP="00770A24"/>
    <w:p w:rsidR="00770A24" w:rsidRDefault="00770A24" w:rsidP="00770A24">
      <w:r>
        <w:rPr>
          <w:rFonts w:hint="eastAsia"/>
        </w:rPr>
        <w:t xml:space="preserve">　岐阜市教育委員会</w:t>
      </w:r>
    </w:p>
    <w:p w:rsidR="00770A24" w:rsidRDefault="00770A24" w:rsidP="00770A24">
      <w:r>
        <w:rPr>
          <w:rFonts w:hint="eastAsia"/>
        </w:rPr>
        <w:t xml:space="preserve">　教育長　</w:t>
      </w:r>
      <w:r w:rsidR="00A35AC8">
        <w:rPr>
          <w:rFonts w:hint="eastAsia"/>
        </w:rPr>
        <w:t>水</w:t>
      </w:r>
      <w:r>
        <w:rPr>
          <w:rFonts w:hint="eastAsia"/>
        </w:rPr>
        <w:t xml:space="preserve">川　</w:t>
      </w:r>
      <w:r w:rsidR="00A35AC8">
        <w:rPr>
          <w:rFonts w:hint="eastAsia"/>
        </w:rPr>
        <w:t>和彦</w:t>
      </w:r>
      <w:r>
        <w:rPr>
          <w:rFonts w:hint="eastAsia"/>
        </w:rPr>
        <w:t xml:space="preserve">　様</w:t>
      </w:r>
    </w:p>
    <w:p w:rsidR="00770A24" w:rsidRDefault="00770A24" w:rsidP="00770A24">
      <w:r>
        <w:rPr>
          <w:rFonts w:hint="eastAsia"/>
        </w:rPr>
        <w:t xml:space="preserve">　　　　　　　　　　　　　　　　　　　　　　　　　　　　　　岐阜市立</w:t>
      </w:r>
      <w:r w:rsidR="00216631">
        <w:rPr>
          <w:rFonts w:hint="eastAsia"/>
        </w:rPr>
        <w:t>〇〇</w:t>
      </w:r>
      <w:r>
        <w:rPr>
          <w:rFonts w:hint="eastAsia"/>
        </w:rPr>
        <w:t xml:space="preserve">小学校　</w:t>
      </w:r>
    </w:p>
    <w:p w:rsidR="00770A24" w:rsidRDefault="00770A24" w:rsidP="00770A24">
      <w:r>
        <w:rPr>
          <w:rFonts w:hint="eastAsia"/>
        </w:rPr>
        <w:t xml:space="preserve">　　</w:t>
      </w:r>
      <w:r w:rsidR="00216631">
        <w:rPr>
          <w:rFonts w:hint="eastAsia"/>
        </w:rPr>
        <w:t xml:space="preserve">　　　　　　　　　　　　　　　　　　　　　　　　　　　　校長　○○　〇〇</w:t>
      </w:r>
    </w:p>
    <w:p w:rsidR="00770A24" w:rsidRDefault="00770A24" w:rsidP="00770A24"/>
    <w:p w:rsidR="00770A24" w:rsidRDefault="00770A24" w:rsidP="00770A24">
      <w:r>
        <w:rPr>
          <w:rFonts w:hint="eastAsia"/>
        </w:rPr>
        <w:t>下記について改善を要望します。</w:t>
      </w:r>
    </w:p>
    <w:p w:rsidR="00770A24" w:rsidRDefault="00770A24" w:rsidP="00770A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770A24" w:rsidTr="00770A24">
        <w:tc>
          <w:tcPr>
            <w:tcW w:w="1242" w:type="dxa"/>
          </w:tcPr>
          <w:p w:rsidR="00216631" w:rsidRDefault="00216631" w:rsidP="00216631">
            <w:pPr>
              <w:jc w:val="center"/>
            </w:pPr>
            <w:r>
              <w:rPr>
                <w:rFonts w:hint="eastAsia"/>
              </w:rPr>
              <w:t>要</w:t>
            </w:r>
            <w:r w:rsidR="00770A24">
              <w:rPr>
                <w:rFonts w:hint="eastAsia"/>
              </w:rPr>
              <w:t>望</w:t>
            </w:r>
            <w:r>
              <w:rPr>
                <w:rFonts w:hint="eastAsia"/>
              </w:rPr>
              <w:t>内容</w:t>
            </w:r>
          </w:p>
        </w:tc>
        <w:tc>
          <w:tcPr>
            <w:tcW w:w="7460" w:type="dxa"/>
          </w:tcPr>
          <w:p w:rsidR="00216631" w:rsidRDefault="00770A24" w:rsidP="00216631">
            <w:r>
              <w:rPr>
                <w:rFonts w:hint="eastAsia"/>
              </w:rPr>
              <w:t>①</w:t>
            </w:r>
          </w:p>
          <w:p w:rsidR="00216631" w:rsidRDefault="00216631" w:rsidP="00216631"/>
          <w:p w:rsidR="00216631" w:rsidRDefault="00216631" w:rsidP="00216631">
            <w:r>
              <w:rPr>
                <w:rFonts w:hint="eastAsia"/>
              </w:rPr>
              <w:t>②</w:t>
            </w:r>
          </w:p>
          <w:p w:rsidR="00770A24" w:rsidRDefault="00770A24" w:rsidP="00335824">
            <w:pPr>
              <w:ind w:firstLineChars="100" w:firstLine="210"/>
            </w:pPr>
          </w:p>
        </w:tc>
      </w:tr>
      <w:tr w:rsidR="00770A24" w:rsidTr="00770A24">
        <w:tc>
          <w:tcPr>
            <w:tcW w:w="1242" w:type="dxa"/>
          </w:tcPr>
          <w:p w:rsidR="00770A24" w:rsidRDefault="00216631" w:rsidP="00216631">
            <w:pPr>
              <w:jc w:val="center"/>
            </w:pPr>
            <w:r>
              <w:rPr>
                <w:rFonts w:hint="eastAsia"/>
              </w:rPr>
              <w:t>要望箇所</w:t>
            </w:r>
          </w:p>
        </w:tc>
        <w:tc>
          <w:tcPr>
            <w:tcW w:w="7460" w:type="dxa"/>
          </w:tcPr>
          <w:p w:rsidR="00335824" w:rsidRDefault="00216631" w:rsidP="00216631">
            <w:r>
              <w:rPr>
                <w:rFonts w:hint="eastAsia"/>
              </w:rPr>
              <w:t>①</w:t>
            </w:r>
          </w:p>
          <w:p w:rsidR="00216631" w:rsidRDefault="00216631" w:rsidP="00216631"/>
          <w:p w:rsidR="00216631" w:rsidRDefault="00216631" w:rsidP="00216631">
            <w:r>
              <w:rPr>
                <w:rFonts w:hint="eastAsia"/>
              </w:rPr>
              <w:t>②</w:t>
            </w:r>
          </w:p>
          <w:p w:rsidR="00216631" w:rsidRDefault="00216631" w:rsidP="00216631"/>
          <w:p w:rsidR="00216631" w:rsidRDefault="00216631" w:rsidP="00216631">
            <w:r>
              <w:rPr>
                <w:rFonts w:hint="eastAsia"/>
              </w:rPr>
              <w:t>（別添地図、写真参照）</w:t>
            </w:r>
          </w:p>
        </w:tc>
      </w:tr>
      <w:tr w:rsidR="00770A24" w:rsidTr="00770A24">
        <w:tc>
          <w:tcPr>
            <w:tcW w:w="1242" w:type="dxa"/>
          </w:tcPr>
          <w:p w:rsidR="00770A24" w:rsidRDefault="00216631" w:rsidP="00216631">
            <w:pPr>
              <w:jc w:val="center"/>
            </w:pPr>
            <w:r>
              <w:rPr>
                <w:rFonts w:hint="eastAsia"/>
              </w:rPr>
              <w:t>要望</w:t>
            </w:r>
            <w:r w:rsidR="00335824">
              <w:rPr>
                <w:rFonts w:hint="eastAsia"/>
              </w:rPr>
              <w:t>理由</w:t>
            </w:r>
          </w:p>
        </w:tc>
        <w:tc>
          <w:tcPr>
            <w:tcW w:w="7460" w:type="dxa"/>
          </w:tcPr>
          <w:p w:rsidR="00216631" w:rsidRDefault="00335824" w:rsidP="00335824">
            <w:pPr>
              <w:ind w:left="210" w:hangingChars="100" w:hanging="210"/>
            </w:pPr>
            <w:r>
              <w:rPr>
                <w:rFonts w:hint="eastAsia"/>
              </w:rPr>
              <w:t>①</w:t>
            </w:r>
          </w:p>
          <w:p w:rsidR="00216631" w:rsidRDefault="00216631" w:rsidP="00335824">
            <w:pPr>
              <w:ind w:left="210" w:hangingChars="100" w:hanging="210"/>
            </w:pPr>
          </w:p>
          <w:p w:rsidR="00216631" w:rsidRDefault="00216631" w:rsidP="00335824">
            <w:pPr>
              <w:ind w:left="210" w:hangingChars="100" w:hanging="210"/>
            </w:pPr>
          </w:p>
          <w:p w:rsidR="00216631" w:rsidRDefault="00216631" w:rsidP="00335824">
            <w:pPr>
              <w:ind w:left="210" w:hangingChars="100" w:hanging="210"/>
            </w:pPr>
          </w:p>
          <w:p w:rsidR="00216631" w:rsidRDefault="00216631" w:rsidP="00335824">
            <w:pPr>
              <w:ind w:left="210" w:hangingChars="100" w:hanging="210"/>
            </w:pPr>
          </w:p>
          <w:p w:rsidR="00216631" w:rsidRDefault="00216631" w:rsidP="00335824">
            <w:pPr>
              <w:ind w:left="210" w:hangingChars="100" w:hanging="210"/>
            </w:pPr>
          </w:p>
          <w:p w:rsidR="00335824" w:rsidRDefault="00335824" w:rsidP="00216631">
            <w:pPr>
              <w:ind w:left="210" w:hangingChars="100" w:hanging="210"/>
            </w:pPr>
            <w:r>
              <w:rPr>
                <w:rFonts w:hint="eastAsia"/>
              </w:rPr>
              <w:t>②</w:t>
            </w:r>
          </w:p>
          <w:p w:rsidR="00216631" w:rsidRDefault="00216631" w:rsidP="00216631">
            <w:pPr>
              <w:ind w:left="210" w:hangingChars="100" w:hanging="210"/>
            </w:pPr>
          </w:p>
          <w:p w:rsidR="00216631" w:rsidRDefault="00216631" w:rsidP="00216631">
            <w:pPr>
              <w:ind w:left="210" w:hangingChars="100" w:hanging="210"/>
            </w:pPr>
          </w:p>
          <w:p w:rsidR="00216631" w:rsidRDefault="00216631" w:rsidP="00216631">
            <w:pPr>
              <w:ind w:left="210" w:hangingChars="100" w:hanging="210"/>
            </w:pPr>
          </w:p>
          <w:p w:rsidR="00216631" w:rsidRDefault="00216631" w:rsidP="00216631">
            <w:pPr>
              <w:ind w:left="210" w:hangingChars="100" w:hanging="210"/>
            </w:pPr>
          </w:p>
          <w:p w:rsidR="00216631" w:rsidRDefault="00216631" w:rsidP="00216631">
            <w:pPr>
              <w:ind w:left="210" w:hangingChars="100" w:hanging="210"/>
            </w:pPr>
          </w:p>
        </w:tc>
      </w:tr>
    </w:tbl>
    <w:p w:rsidR="00770A24" w:rsidRDefault="00770A24" w:rsidP="00770A24"/>
    <w:p w:rsidR="007855B9" w:rsidRDefault="007855B9" w:rsidP="007855B9">
      <w:pPr>
        <w:jc w:val="left"/>
      </w:pPr>
      <w:r>
        <w:rPr>
          <w:rFonts w:hint="eastAsia"/>
        </w:rPr>
        <w:lastRenderedPageBreak/>
        <w:t>（記入例）</w:t>
      </w:r>
    </w:p>
    <w:p w:rsidR="007855B9" w:rsidRDefault="00BF0F39" w:rsidP="007855B9">
      <w:pPr>
        <w:jc w:val="right"/>
      </w:pPr>
      <w:r>
        <w:rPr>
          <w:rFonts w:hint="eastAsia"/>
        </w:rPr>
        <w:t>令和</w:t>
      </w:r>
      <w:r w:rsidR="007855B9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="007855B9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7855B9">
        <w:rPr>
          <w:rFonts w:hint="eastAsia"/>
        </w:rPr>
        <w:t xml:space="preserve">　日　</w:t>
      </w:r>
    </w:p>
    <w:p w:rsidR="007855B9" w:rsidRDefault="007855B9" w:rsidP="007855B9">
      <w:pPr>
        <w:jc w:val="right"/>
      </w:pPr>
    </w:p>
    <w:p w:rsidR="007855B9" w:rsidRPr="00335824" w:rsidRDefault="007855B9" w:rsidP="007855B9">
      <w:pPr>
        <w:jc w:val="center"/>
        <w:rPr>
          <w:sz w:val="24"/>
        </w:rPr>
      </w:pPr>
      <w:r>
        <w:rPr>
          <w:rFonts w:hint="eastAsia"/>
          <w:sz w:val="24"/>
        </w:rPr>
        <w:t xml:space="preserve">通　学　路　改　善　要　</w:t>
      </w:r>
      <w:r w:rsidRPr="00335824">
        <w:rPr>
          <w:rFonts w:hint="eastAsia"/>
          <w:sz w:val="24"/>
        </w:rPr>
        <w:t>望</w:t>
      </w:r>
      <w:r>
        <w:rPr>
          <w:rFonts w:hint="eastAsia"/>
          <w:sz w:val="24"/>
        </w:rPr>
        <w:t xml:space="preserve">　</w:t>
      </w:r>
      <w:r w:rsidRPr="00335824">
        <w:rPr>
          <w:rFonts w:hint="eastAsia"/>
          <w:sz w:val="24"/>
        </w:rPr>
        <w:t>書</w:t>
      </w:r>
    </w:p>
    <w:p w:rsidR="007855B9" w:rsidRDefault="007855B9" w:rsidP="007855B9"/>
    <w:p w:rsidR="007855B9" w:rsidRDefault="007855B9" w:rsidP="007855B9">
      <w:r>
        <w:rPr>
          <w:rFonts w:hint="eastAsia"/>
        </w:rPr>
        <w:t xml:space="preserve">　岐阜市教育委員会</w:t>
      </w:r>
    </w:p>
    <w:p w:rsidR="007855B9" w:rsidRDefault="007855B9" w:rsidP="007855B9">
      <w:r>
        <w:rPr>
          <w:rFonts w:hint="eastAsia"/>
        </w:rPr>
        <w:t xml:space="preserve">　教育長　</w:t>
      </w:r>
      <w:r w:rsidR="00A35AC8">
        <w:rPr>
          <w:rFonts w:hint="eastAsia"/>
        </w:rPr>
        <w:t>水</w:t>
      </w:r>
      <w:r>
        <w:rPr>
          <w:rFonts w:hint="eastAsia"/>
        </w:rPr>
        <w:t xml:space="preserve">川　</w:t>
      </w:r>
      <w:r w:rsidR="00A35AC8">
        <w:rPr>
          <w:rFonts w:hint="eastAsia"/>
        </w:rPr>
        <w:t>和彦</w:t>
      </w:r>
      <w:bookmarkStart w:id="0" w:name="_GoBack"/>
      <w:bookmarkEnd w:id="0"/>
      <w:r>
        <w:rPr>
          <w:rFonts w:hint="eastAsia"/>
        </w:rPr>
        <w:t xml:space="preserve">　様</w:t>
      </w:r>
    </w:p>
    <w:p w:rsidR="007855B9" w:rsidRDefault="007855B9" w:rsidP="007855B9">
      <w:r>
        <w:rPr>
          <w:rFonts w:hint="eastAsia"/>
        </w:rPr>
        <w:t xml:space="preserve">　　　　　　　　　　　　　　　　　　　　　　　　　　　　　　岐阜市立〇〇小学校　</w:t>
      </w:r>
    </w:p>
    <w:p w:rsidR="007855B9" w:rsidRDefault="007855B9" w:rsidP="007855B9">
      <w:r>
        <w:rPr>
          <w:rFonts w:hint="eastAsia"/>
        </w:rPr>
        <w:t xml:space="preserve">　　　　　　　　　　　　　　　　　　　　　　　　　　　　　　校長　○○　〇〇</w:t>
      </w:r>
    </w:p>
    <w:p w:rsidR="007855B9" w:rsidRDefault="007855B9" w:rsidP="007855B9"/>
    <w:p w:rsidR="007855B9" w:rsidRDefault="00F239FA" w:rsidP="007855B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FB827" wp14:editId="307884D7">
                <wp:simplePos x="0" y="0"/>
                <wp:positionH relativeFrom="column">
                  <wp:posOffset>3580355</wp:posOffset>
                </wp:positionH>
                <wp:positionV relativeFrom="paragraph">
                  <wp:posOffset>34003</wp:posOffset>
                </wp:positionV>
                <wp:extent cx="1774825" cy="389255"/>
                <wp:effectExtent l="0" t="285750" r="15875" b="10795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25" cy="389255"/>
                        </a:xfrm>
                        <a:prstGeom prst="borderCallout1">
                          <a:avLst>
                            <a:gd name="adj1" fmla="val 309"/>
                            <a:gd name="adj2" fmla="val 49527"/>
                            <a:gd name="adj3" fmla="val -75968"/>
                            <a:gd name="adj4" fmla="val 50565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39FA" w:rsidRDefault="00F239FA" w:rsidP="00F239FA">
                            <w:pPr>
                              <w:jc w:val="lef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自治会長等との連名も可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DEFB82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5" o:spid="_x0000_s1026" type="#_x0000_t47" style="position:absolute;left:0;text-align:left;margin-left:281.9pt;margin-top:2.7pt;width:139.75pt;height:3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" adj="10922,-16409,10698,67" fillcolor="yellow" strokecolor="#385d8a" strokeweight="2pt">
                <v:textbox>
                  <w:txbxContent>
                    <w:p w:rsidR="00F239FA" w:rsidRDefault="00F239FA" w:rsidP="00F239FA">
                      <w:pPr>
                        <w:jc w:val="left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自治会長等との連名も可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7855B9">
        <w:rPr>
          <w:rFonts w:hint="eastAsia"/>
        </w:rPr>
        <w:t>下記について改善を要望します。</w:t>
      </w:r>
    </w:p>
    <w:p w:rsidR="007855B9" w:rsidRDefault="007855B9" w:rsidP="007855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7855B9" w:rsidTr="00E006EE">
        <w:tc>
          <w:tcPr>
            <w:tcW w:w="1242" w:type="dxa"/>
          </w:tcPr>
          <w:p w:rsidR="007855B9" w:rsidRDefault="007855B9" w:rsidP="00E006EE">
            <w:pPr>
              <w:jc w:val="center"/>
            </w:pPr>
            <w:r>
              <w:rPr>
                <w:rFonts w:hint="eastAsia"/>
              </w:rPr>
              <w:t>要望内容</w:t>
            </w:r>
          </w:p>
        </w:tc>
        <w:tc>
          <w:tcPr>
            <w:tcW w:w="7460" w:type="dxa"/>
          </w:tcPr>
          <w:p w:rsidR="007855B9" w:rsidRDefault="007855B9" w:rsidP="00E006EE">
            <w:r>
              <w:rPr>
                <w:rFonts w:hint="eastAsia"/>
              </w:rPr>
              <w:t>①横断歩道の設置</w:t>
            </w:r>
          </w:p>
          <w:p w:rsidR="007855B9" w:rsidRDefault="007855B9" w:rsidP="00E006EE"/>
          <w:p w:rsidR="007855B9" w:rsidRDefault="007855B9" w:rsidP="00E006EE">
            <w:r>
              <w:rPr>
                <w:rFonts w:hint="eastAsia"/>
              </w:rPr>
              <w:t>②路側帯の設置</w:t>
            </w:r>
          </w:p>
          <w:p w:rsidR="007855B9" w:rsidRDefault="007855B9" w:rsidP="00E006EE">
            <w:pPr>
              <w:ind w:firstLineChars="100" w:firstLine="210"/>
            </w:pPr>
          </w:p>
        </w:tc>
      </w:tr>
      <w:tr w:rsidR="007855B9" w:rsidTr="00E006EE">
        <w:tc>
          <w:tcPr>
            <w:tcW w:w="1242" w:type="dxa"/>
          </w:tcPr>
          <w:p w:rsidR="007855B9" w:rsidRDefault="007855B9" w:rsidP="00E006EE">
            <w:pPr>
              <w:jc w:val="center"/>
            </w:pPr>
            <w:r>
              <w:rPr>
                <w:rFonts w:hint="eastAsia"/>
              </w:rPr>
              <w:t>要望箇所</w:t>
            </w:r>
          </w:p>
        </w:tc>
        <w:tc>
          <w:tcPr>
            <w:tcW w:w="7460" w:type="dxa"/>
          </w:tcPr>
          <w:p w:rsidR="007855B9" w:rsidRDefault="007855B9" w:rsidP="00E006EE">
            <w:r>
              <w:rPr>
                <w:rFonts w:hint="eastAsia"/>
              </w:rPr>
              <w:t>①岐阜市○○町○丁目</w:t>
            </w:r>
            <w:r w:rsidR="00D135CE">
              <w:rPr>
                <w:rFonts w:hint="eastAsia"/>
              </w:rPr>
              <w:t xml:space="preserve">　株式会社○○前</w:t>
            </w:r>
          </w:p>
          <w:p w:rsidR="007855B9" w:rsidRPr="00D135CE" w:rsidRDefault="00F239FA" w:rsidP="00E006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318277" wp14:editId="4E66F236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48444</wp:posOffset>
                      </wp:positionV>
                      <wp:extent cx="1450975" cy="855345"/>
                      <wp:effectExtent l="1638300" t="0" r="15875" b="20955"/>
                      <wp:wrapNone/>
                      <wp:docPr id="3" name="線吹き出し 1 (枠付き)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0975" cy="855345"/>
                              </a:xfrm>
                              <a:prstGeom prst="borderCallout1">
                                <a:avLst>
                                  <a:gd name="adj1" fmla="val 50658"/>
                                  <a:gd name="adj2" fmla="val -889"/>
                                  <a:gd name="adj3" fmla="val 95932"/>
                                  <a:gd name="adj4" fmla="val -112767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39FA" w:rsidRDefault="00F239FA" w:rsidP="00F239FA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F239F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必ず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地図と写真を添付してください。</w:t>
                                  </w:r>
                                </w:p>
                                <w:p w:rsidR="00F239FA" w:rsidRPr="00F239FA" w:rsidRDefault="00F239FA" w:rsidP="00F239FA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（現地調査に必要）</w:t>
                                  </w:r>
                                </w:p>
                                <w:p w:rsidR="00F239FA" w:rsidRDefault="00F239FA" w:rsidP="00F239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8318277" id="線吹き出し 1 (枠付き) 3" o:spid="_x0000_s1027" type="#_x0000_t47" style="position:absolute;left:0;text-align:left;margin-left:240.8pt;margin-top:3.8pt;width:114.25pt;height:6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" adj="-24358,20721,-192,10942" fillcolor="yellow" strokecolor="#243f60 [1604]" strokeweight="2pt">
                      <v:textbox>
                        <w:txbxContent>
                          <w:p w:rsidR="00F239FA" w:rsidRDefault="00F239FA" w:rsidP="00F239F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F239F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必ず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地図と写真を添付してください。</w:t>
                            </w:r>
                          </w:p>
                          <w:p w:rsidR="00F239FA" w:rsidRPr="00F239FA" w:rsidRDefault="00F239FA" w:rsidP="00F239F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（現地調査に必要）</w:t>
                            </w:r>
                          </w:p>
                          <w:p w:rsidR="00F239FA" w:rsidRDefault="00F239FA" w:rsidP="00F239FA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7855B9" w:rsidRDefault="007855B9" w:rsidP="00E006EE">
            <w:r>
              <w:rPr>
                <w:rFonts w:hint="eastAsia"/>
              </w:rPr>
              <w:t>②</w:t>
            </w:r>
            <w:r w:rsidR="00D135CE">
              <w:rPr>
                <w:rFonts w:hint="eastAsia"/>
              </w:rPr>
              <w:t xml:space="preserve">岐阜市○○町〇丁目　〇〇前～○○前の区間　</w:t>
            </w:r>
          </w:p>
          <w:p w:rsidR="007855B9" w:rsidRDefault="007855B9" w:rsidP="00E006EE"/>
          <w:p w:rsidR="007855B9" w:rsidRPr="00F239FA" w:rsidRDefault="007855B9" w:rsidP="00E006EE">
            <w:pPr>
              <w:rPr>
                <w:u w:val="wave"/>
              </w:rPr>
            </w:pPr>
            <w:r w:rsidRPr="00F239FA">
              <w:rPr>
                <w:rFonts w:hint="eastAsia"/>
                <w:u w:val="wave"/>
              </w:rPr>
              <w:t>（別添地図、写真参照）</w:t>
            </w:r>
          </w:p>
        </w:tc>
      </w:tr>
      <w:tr w:rsidR="007855B9" w:rsidTr="00E006EE">
        <w:tc>
          <w:tcPr>
            <w:tcW w:w="1242" w:type="dxa"/>
          </w:tcPr>
          <w:p w:rsidR="007855B9" w:rsidRDefault="007855B9" w:rsidP="00E006EE">
            <w:pPr>
              <w:jc w:val="center"/>
            </w:pPr>
            <w:r>
              <w:rPr>
                <w:rFonts w:hint="eastAsia"/>
              </w:rPr>
              <w:t>要望理由</w:t>
            </w:r>
          </w:p>
        </w:tc>
        <w:tc>
          <w:tcPr>
            <w:tcW w:w="7460" w:type="dxa"/>
          </w:tcPr>
          <w:p w:rsidR="007855B9" w:rsidRDefault="00F239FA" w:rsidP="00E006EE">
            <w:pPr>
              <w:ind w:left="210" w:hangingChars="10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7C0EFA" wp14:editId="225762D7">
                      <wp:simplePos x="0" y="0"/>
                      <wp:positionH relativeFrom="column">
                        <wp:posOffset>2608805</wp:posOffset>
                      </wp:positionH>
                      <wp:positionV relativeFrom="paragraph">
                        <wp:posOffset>545690</wp:posOffset>
                      </wp:positionV>
                      <wp:extent cx="1899285" cy="648335"/>
                      <wp:effectExtent l="1885950" t="342900" r="24765" b="18415"/>
                      <wp:wrapNone/>
                      <wp:docPr id="4" name="線吹き出し 1 (枠付き)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9285" cy="648335"/>
                              </a:xfrm>
                              <a:prstGeom prst="borderCallout1">
                                <a:avLst>
                                  <a:gd name="adj1" fmla="val 50658"/>
                                  <a:gd name="adj2" fmla="val -889"/>
                                  <a:gd name="adj3" fmla="val -50111"/>
                                  <a:gd name="adj4" fmla="val -98818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239FA" w:rsidRDefault="00F239FA" w:rsidP="00F239F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利用している児童数がわかるようにしてください。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07C0EFA" id="線吹き出し 1 (枠付き) 4" o:spid="_x0000_s1028" type="#_x0000_t47" style="position:absolute;left:0;text-align:left;margin-left:205.4pt;margin-top:42.95pt;width:149.55pt;height:5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" adj="-21345,-10824,-192,10942" fillcolor="yellow" strokecolor="#385d8a" strokeweight="2pt">
                      <v:textbox>
                        <w:txbxContent>
                          <w:p w:rsidR="00F239FA" w:rsidRDefault="00F239FA" w:rsidP="00F239FA">
                            <w:pPr>
                              <w:jc w:val="lef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利用している児童数がわかるようにしてください。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55B9">
              <w:rPr>
                <w:rFonts w:hint="eastAsia"/>
              </w:rPr>
              <w:t>①</w:t>
            </w:r>
            <w:r w:rsidR="00D135CE" w:rsidRPr="00F239FA">
              <w:rPr>
                <w:rFonts w:hint="eastAsia"/>
                <w:u w:val="wave"/>
              </w:rPr>
              <w:t>児童約４０名</w:t>
            </w:r>
            <w:r w:rsidR="00D135CE">
              <w:rPr>
                <w:rFonts w:hint="eastAsia"/>
              </w:rPr>
              <w:t>が登下校時に横断しているが、現在横断歩道がない。車の交通量も増えていることから、横断時の交通事故が懸念されるため、安全に横断できるよう設置をしてほしい。</w:t>
            </w:r>
          </w:p>
          <w:p w:rsidR="007855B9" w:rsidRDefault="007855B9" w:rsidP="00E006EE">
            <w:pPr>
              <w:ind w:left="210" w:hangingChars="100" w:hanging="210"/>
            </w:pPr>
          </w:p>
          <w:p w:rsidR="007855B9" w:rsidRDefault="007855B9" w:rsidP="00E006EE">
            <w:pPr>
              <w:ind w:left="210" w:hangingChars="100" w:hanging="210"/>
            </w:pPr>
          </w:p>
          <w:p w:rsidR="007855B9" w:rsidRDefault="007855B9" w:rsidP="00E006EE">
            <w:pPr>
              <w:ind w:left="210" w:hangingChars="100" w:hanging="210"/>
            </w:pPr>
            <w:r>
              <w:rPr>
                <w:rFonts w:hint="eastAsia"/>
              </w:rPr>
              <w:t>②</w:t>
            </w:r>
            <w:r w:rsidR="00D135CE">
              <w:rPr>
                <w:rFonts w:hint="eastAsia"/>
              </w:rPr>
              <w:t>○○町に新しくコンビニエンスストアが建てられ、安全上、通学路の変更を行ったが、現在路側帯がない。児童約６０名が登下校時に利用している道路のため、</w:t>
            </w:r>
            <w:r w:rsidR="00F239FA">
              <w:rPr>
                <w:rFonts w:hint="eastAsia"/>
              </w:rPr>
              <w:t>路側帯を設置してほしい。</w:t>
            </w:r>
          </w:p>
          <w:p w:rsidR="007855B9" w:rsidRDefault="007855B9" w:rsidP="00E006EE">
            <w:pPr>
              <w:ind w:left="210" w:hangingChars="100" w:hanging="210"/>
            </w:pPr>
          </w:p>
          <w:p w:rsidR="007855B9" w:rsidRDefault="007855B9" w:rsidP="00E006EE">
            <w:pPr>
              <w:ind w:left="210" w:hangingChars="100" w:hanging="210"/>
            </w:pPr>
          </w:p>
          <w:p w:rsidR="007855B9" w:rsidRDefault="007855B9" w:rsidP="00E006EE">
            <w:pPr>
              <w:ind w:left="210" w:hangingChars="100" w:hanging="210"/>
            </w:pPr>
          </w:p>
          <w:p w:rsidR="007855B9" w:rsidRDefault="007855B9" w:rsidP="00E006EE">
            <w:pPr>
              <w:ind w:left="210" w:hangingChars="100" w:hanging="210"/>
            </w:pPr>
          </w:p>
        </w:tc>
      </w:tr>
    </w:tbl>
    <w:p w:rsidR="007855B9" w:rsidRPr="00335824" w:rsidRDefault="007855B9" w:rsidP="00F239FA"/>
    <w:sectPr w:rsidR="007855B9" w:rsidRPr="00335824" w:rsidSect="00335824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24"/>
    <w:rsid w:val="00216631"/>
    <w:rsid w:val="00335824"/>
    <w:rsid w:val="00392365"/>
    <w:rsid w:val="004F124B"/>
    <w:rsid w:val="00770A24"/>
    <w:rsid w:val="007855B9"/>
    <w:rsid w:val="00A35AC8"/>
    <w:rsid w:val="00BF0F39"/>
    <w:rsid w:val="00D135CE"/>
    <w:rsid w:val="00F239FA"/>
    <w:rsid w:val="00FA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1E8C2DBE</Template>
  <TotalTime>2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学校安全支援課</cp:lastModifiedBy>
  <cp:revision>4</cp:revision>
  <cp:lastPrinted>2014-02-05T00:58:00Z</cp:lastPrinted>
  <dcterms:created xsi:type="dcterms:W3CDTF">2020-03-16T07:43:00Z</dcterms:created>
  <dcterms:modified xsi:type="dcterms:W3CDTF">2021-06-10T09:59:00Z</dcterms:modified>
</cp:coreProperties>
</file>