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CA" w:rsidRDefault="002E56CA" w:rsidP="005C2318">
      <w:r>
        <w:rPr>
          <w:rFonts w:hint="eastAsia"/>
        </w:rPr>
        <w:t xml:space="preserve">　　　　　　　　　　　　　　　　　　　　　　　　　　　　　　　　</w:t>
      </w:r>
      <w:r w:rsidR="00AC49A2">
        <w:rPr>
          <w:rFonts w:hint="eastAsia"/>
        </w:rPr>
        <w:t xml:space="preserve">　　　</w:t>
      </w:r>
      <w:r w:rsidR="001A21AC">
        <w:rPr>
          <w:rFonts w:hint="eastAsia"/>
        </w:rPr>
        <w:t xml:space="preserve">　　</w:t>
      </w:r>
      <w:r w:rsidR="00AC49A2">
        <w:rPr>
          <w:rFonts w:hint="eastAsia"/>
        </w:rPr>
        <w:t>（</w:t>
      </w:r>
      <w:r>
        <w:rPr>
          <w:rFonts w:hint="eastAsia"/>
        </w:rPr>
        <w:t>岐阜市教育委員会</w:t>
      </w:r>
      <w:r w:rsidR="001E6295">
        <w:rPr>
          <w:rFonts w:hint="eastAsia"/>
        </w:rPr>
        <w:t>様式</w:t>
      </w:r>
      <w:r w:rsidR="00AC49A2">
        <w:rPr>
          <w:rFonts w:hint="eastAsia"/>
        </w:rPr>
        <w:t>）</w:t>
      </w:r>
    </w:p>
    <w:tbl>
      <w:tblPr>
        <w:tblStyle w:val="a6"/>
        <w:tblpPr w:leftFromText="142" w:rightFromText="142" w:vertAnchor="text" w:tblpXSpec="center" w:tblpY="856"/>
        <w:tblW w:w="0" w:type="auto"/>
        <w:jc w:val="center"/>
        <w:tblLook w:val="04A0" w:firstRow="1" w:lastRow="0" w:firstColumn="1" w:lastColumn="0" w:noHBand="0" w:noVBand="1"/>
      </w:tblPr>
      <w:tblGrid>
        <w:gridCol w:w="9944"/>
      </w:tblGrid>
      <w:tr w:rsidR="00411A85" w:rsidTr="001A21AC">
        <w:trPr>
          <w:jc w:val="center"/>
        </w:trPr>
        <w:tc>
          <w:tcPr>
            <w:tcW w:w="9944" w:type="dxa"/>
          </w:tcPr>
          <w:p w:rsidR="00411A85" w:rsidRPr="00DB1584" w:rsidRDefault="00411A85" w:rsidP="001A21AC">
            <w:pPr>
              <w:ind w:firstLineChars="100" w:firstLine="240"/>
              <w:rPr>
                <w:sz w:val="24"/>
              </w:rPr>
            </w:pPr>
            <w:r w:rsidRPr="00DB1584">
              <w:rPr>
                <w:rFonts w:hint="eastAsia"/>
                <w:sz w:val="24"/>
              </w:rPr>
              <w:t>住　　所</w:t>
            </w:r>
          </w:p>
          <w:p w:rsidR="001A292F" w:rsidRDefault="00411A85" w:rsidP="001A292F">
            <w:pPr>
              <w:ind w:firstLineChars="100" w:firstLine="240"/>
              <w:rPr>
                <w:rFonts w:hint="eastAsia"/>
                <w:sz w:val="24"/>
              </w:rPr>
            </w:pPr>
            <w:r w:rsidRPr="00DB1584">
              <w:rPr>
                <w:rFonts w:hint="eastAsia"/>
                <w:sz w:val="24"/>
              </w:rPr>
              <w:t>氏　　名</w:t>
            </w:r>
            <w:r w:rsidR="00587E12">
              <w:rPr>
                <w:rFonts w:hint="eastAsia"/>
                <w:sz w:val="24"/>
              </w:rPr>
              <w:t xml:space="preserve">　　　　　　　　　　　　　　　　　　　　　</w:t>
            </w:r>
          </w:p>
          <w:p w:rsidR="00411A85" w:rsidRDefault="00411A85" w:rsidP="001A292F">
            <w:pPr>
              <w:ind w:firstLineChars="100" w:firstLine="240"/>
            </w:pPr>
            <w:bookmarkStart w:id="0" w:name="_GoBack"/>
            <w:bookmarkEnd w:id="0"/>
            <w:r w:rsidRPr="00DB1584">
              <w:rPr>
                <w:rFonts w:hint="eastAsia"/>
                <w:sz w:val="24"/>
              </w:rPr>
              <w:t>生年月日</w:t>
            </w:r>
            <w:r w:rsidR="005C2318"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 xml:space="preserve">　　年　　月　　日　　　　　　　</w:t>
            </w:r>
            <w:r w:rsidRPr="00DB1584">
              <w:rPr>
                <w:rFonts w:hint="eastAsia"/>
                <w:sz w:val="24"/>
              </w:rPr>
              <w:t>年齢</w:t>
            </w:r>
            <w:r w:rsidR="00317430">
              <w:rPr>
                <w:rFonts w:hint="eastAsia"/>
                <w:sz w:val="24"/>
              </w:rPr>
              <w:t xml:space="preserve">　　　　　　歳</w:t>
            </w:r>
          </w:p>
        </w:tc>
      </w:tr>
      <w:tr w:rsidR="00411A85" w:rsidTr="00767978">
        <w:trPr>
          <w:trHeight w:val="10656"/>
          <w:jc w:val="center"/>
        </w:trPr>
        <w:tc>
          <w:tcPr>
            <w:tcW w:w="9944" w:type="dxa"/>
          </w:tcPr>
          <w:p w:rsidR="00411A85" w:rsidRPr="004F0B90" w:rsidRDefault="00411A85" w:rsidP="001A21AC">
            <w:pPr>
              <w:ind w:firstLineChars="100" w:firstLine="240"/>
              <w:rPr>
                <w:sz w:val="22"/>
              </w:rPr>
            </w:pPr>
            <w:r w:rsidRPr="00AC49A2">
              <w:rPr>
                <w:rFonts w:hint="eastAsia"/>
                <w:sz w:val="24"/>
              </w:rPr>
              <w:t>病名</w:t>
            </w:r>
            <w:r w:rsidR="00AF1655">
              <w:rPr>
                <w:rFonts w:hint="eastAsia"/>
                <w:sz w:val="24"/>
              </w:rPr>
              <w:t xml:space="preserve">　　　　　　　　　　　　　　　　　　　　　　　　　　　</w:t>
            </w:r>
            <w:r w:rsidR="00ED0880">
              <w:rPr>
                <w:rFonts w:hint="eastAsia"/>
                <w:sz w:val="24"/>
              </w:rPr>
              <w:t xml:space="preserve">　　</w:t>
            </w:r>
            <w:r w:rsidR="00AF1655" w:rsidRPr="004F0B90">
              <w:rPr>
                <w:rFonts w:hint="eastAsia"/>
                <w:sz w:val="22"/>
              </w:rPr>
              <w:t>※複数チェック可</w:t>
            </w:r>
          </w:p>
          <w:p w:rsidR="00411A85" w:rsidRPr="00D14365" w:rsidRDefault="00AF1655" w:rsidP="00AF1655">
            <w:pPr>
              <w:spacing w:line="300" w:lineRule="exact"/>
              <w:ind w:firstLineChars="100" w:firstLine="281"/>
              <w:rPr>
                <w:rFonts w:asciiTheme="minorEastAsia" w:hAnsiTheme="minorEastAsia"/>
                <w:sz w:val="24"/>
              </w:rPr>
            </w:pPr>
            <w:r w:rsidRPr="00D14365">
              <w:rPr>
                <w:rFonts w:asciiTheme="minorEastAsia" w:hAnsiTheme="minorEastAsia" w:hint="eastAsia"/>
                <w:b/>
                <w:sz w:val="28"/>
              </w:rPr>
              <w:t>□</w:t>
            </w:r>
            <w:r w:rsidRPr="00D14365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8F2F4D" w:rsidRPr="00ED0880">
              <w:rPr>
                <w:rFonts w:asciiTheme="minorEastAsia" w:hAnsiTheme="minorEastAsia" w:hint="eastAsia"/>
                <w:b/>
                <w:sz w:val="28"/>
              </w:rPr>
              <w:t>ＡＳＤ（</w:t>
            </w:r>
            <w:r w:rsidR="00411A85" w:rsidRPr="00ED0880">
              <w:rPr>
                <w:rFonts w:asciiTheme="minorEastAsia" w:hAnsiTheme="minorEastAsia" w:hint="eastAsia"/>
                <w:b/>
                <w:sz w:val="28"/>
              </w:rPr>
              <w:t>自閉スペクトラム</w:t>
            </w:r>
            <w:r w:rsidRPr="00ED0880">
              <w:rPr>
                <w:rFonts w:asciiTheme="minorEastAsia" w:hAnsiTheme="minorEastAsia" w:hint="eastAsia"/>
                <w:b/>
                <w:sz w:val="28"/>
              </w:rPr>
              <w:t>症</w:t>
            </w:r>
            <w:r w:rsidR="008F2F4D" w:rsidRPr="00ED0880">
              <w:rPr>
                <w:rFonts w:asciiTheme="minorEastAsia" w:hAnsiTheme="minorEastAsia" w:hint="eastAsia"/>
                <w:b/>
                <w:sz w:val="28"/>
              </w:rPr>
              <w:t>／自閉</w:t>
            </w:r>
            <w:r w:rsidR="00061D73" w:rsidRPr="00ED0880">
              <w:rPr>
                <w:rFonts w:asciiTheme="minorEastAsia" w:hAnsiTheme="minorEastAsia" w:hint="eastAsia"/>
                <w:b/>
                <w:sz w:val="28"/>
              </w:rPr>
              <w:t>症</w:t>
            </w:r>
            <w:r w:rsidR="008F2F4D" w:rsidRPr="00ED0880">
              <w:rPr>
                <w:rFonts w:asciiTheme="minorEastAsia" w:hAnsiTheme="minorEastAsia" w:hint="eastAsia"/>
                <w:b/>
                <w:sz w:val="28"/>
              </w:rPr>
              <w:t>スペクトラム障害）</w:t>
            </w:r>
            <w:r w:rsidR="00411A85" w:rsidRPr="00D14365">
              <w:rPr>
                <w:rFonts w:asciiTheme="minorEastAsia" w:hAnsiTheme="minorEastAsia" w:hint="eastAsia"/>
                <w:b/>
                <w:sz w:val="24"/>
              </w:rPr>
              <w:t xml:space="preserve">　</w:t>
            </w:r>
          </w:p>
          <w:p w:rsidR="00411A85" w:rsidRDefault="00411A85" w:rsidP="001A21AC">
            <w:r>
              <w:rPr>
                <w:rFonts w:hint="eastAsia"/>
              </w:rPr>
              <w:t xml:space="preserve">　　</w:t>
            </w:r>
            <w:r w:rsidR="00AC49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□他人との社会的関係の形成の困難さ　</w:t>
            </w:r>
            <w:r w:rsidR="0031743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□言葉の発達の遅れ　　</w:t>
            </w:r>
          </w:p>
          <w:p w:rsidR="00411A85" w:rsidRDefault="00411A85" w:rsidP="001A21AC">
            <w:pPr>
              <w:ind w:firstLineChars="300" w:firstLine="630"/>
            </w:pPr>
            <w:r>
              <w:rPr>
                <w:rFonts w:hint="eastAsia"/>
              </w:rPr>
              <w:t>□</w:t>
            </w:r>
            <w:r w:rsidR="00317430">
              <w:rPr>
                <w:rFonts w:hint="eastAsia"/>
              </w:rPr>
              <w:t xml:space="preserve">興味や関心の狭さ　</w:t>
            </w:r>
            <w:r>
              <w:rPr>
                <w:rFonts w:hint="eastAsia"/>
              </w:rPr>
              <w:t>特定のものへのこだわり</w:t>
            </w:r>
            <w:r w:rsidR="00317430">
              <w:rPr>
                <w:rFonts w:hint="eastAsia"/>
              </w:rPr>
              <w:t xml:space="preserve">　</w:t>
            </w:r>
            <w:r w:rsidR="00767978">
              <w:rPr>
                <w:rFonts w:hint="eastAsia"/>
              </w:rPr>
              <w:t>□感覚の特性（</w:t>
            </w:r>
            <w:r w:rsidR="00587E12">
              <w:rPr>
                <w:rFonts w:hint="eastAsia"/>
              </w:rPr>
              <w:t>例</w:t>
            </w:r>
            <w:r w:rsidR="00767978">
              <w:rPr>
                <w:rFonts w:hint="eastAsia"/>
              </w:rPr>
              <w:t>音過敏等</w:t>
            </w:r>
            <w:r w:rsidR="00587E12">
              <w:rPr>
                <w:rFonts w:hint="eastAsia"/>
              </w:rPr>
              <w:t xml:space="preserve">　　　　　　　　</w:t>
            </w:r>
            <w:r w:rsidR="00767978">
              <w:rPr>
                <w:rFonts w:hint="eastAsia"/>
              </w:rPr>
              <w:t>）</w:t>
            </w:r>
          </w:p>
          <w:p w:rsidR="00411A85" w:rsidRDefault="00411A85" w:rsidP="008F2F4D">
            <w:pPr>
              <w:ind w:firstLineChars="400" w:firstLine="84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C96E75" wp14:editId="7A9F6082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17145</wp:posOffset>
                      </wp:positionV>
                      <wp:extent cx="4962525" cy="6191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62525" cy="6191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AC49A2" w:rsidRDefault="00AC49A2" w:rsidP="00AC49A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72.3pt;margin-top:1.35pt;width:390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" strokecolor="black [3040]">
                      <v:textbox>
                        <w:txbxContent>
                          <w:p w:rsidR="00AC49A2" w:rsidRDefault="00AC49A2" w:rsidP="00AC49A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2F4D">
              <w:rPr>
                <w:rFonts w:hint="eastAsia"/>
              </w:rPr>
              <w:t>補足</w:t>
            </w:r>
          </w:p>
          <w:p w:rsidR="008F2F4D" w:rsidRPr="008F2F4D" w:rsidRDefault="008F2F4D" w:rsidP="008F2F4D">
            <w:pPr>
              <w:ind w:firstLineChars="400" w:firstLine="840"/>
            </w:pPr>
            <w:r>
              <w:rPr>
                <w:rFonts w:hint="eastAsia"/>
              </w:rPr>
              <w:t>事項</w:t>
            </w:r>
          </w:p>
          <w:p w:rsidR="00AF1655" w:rsidRDefault="00AF1655" w:rsidP="00AF1655">
            <w:pPr>
              <w:ind w:firstLineChars="100" w:firstLine="281"/>
              <w:rPr>
                <w:b/>
                <w:sz w:val="28"/>
              </w:rPr>
            </w:pPr>
          </w:p>
          <w:p w:rsidR="00411A85" w:rsidRPr="00D14365" w:rsidRDefault="00AF1655" w:rsidP="00AF1655">
            <w:pPr>
              <w:spacing w:line="300" w:lineRule="exact"/>
              <w:ind w:firstLineChars="100" w:firstLine="281"/>
              <w:rPr>
                <w:rFonts w:asciiTheme="minorEastAsia" w:hAnsiTheme="minorEastAsia"/>
                <w:sz w:val="28"/>
              </w:rPr>
            </w:pPr>
            <w:r w:rsidRPr="00D14365">
              <w:rPr>
                <w:rFonts w:asciiTheme="minorEastAsia" w:hAnsiTheme="minorEastAsia" w:hint="eastAsia"/>
                <w:b/>
                <w:sz w:val="28"/>
              </w:rPr>
              <w:t xml:space="preserve">□　</w:t>
            </w:r>
            <w:r w:rsidRPr="00ED0880">
              <w:rPr>
                <w:rFonts w:asciiTheme="minorEastAsia" w:hAnsiTheme="minorEastAsia" w:hint="eastAsia"/>
                <w:b/>
                <w:sz w:val="28"/>
              </w:rPr>
              <w:t>ＡＤＨＤ</w:t>
            </w:r>
            <w:r w:rsidR="008F2F4D" w:rsidRPr="00ED0880">
              <w:rPr>
                <w:rFonts w:asciiTheme="minorEastAsia" w:hAnsiTheme="minorEastAsia" w:hint="eastAsia"/>
                <w:b/>
                <w:sz w:val="28"/>
              </w:rPr>
              <w:t>（注意欠如・多動症／注意欠如・多動性障害）</w:t>
            </w:r>
            <w:r w:rsidR="00411A85" w:rsidRPr="00ED0880">
              <w:rPr>
                <w:rFonts w:asciiTheme="minorEastAsia" w:hAnsiTheme="minorEastAsia" w:hint="eastAsia"/>
                <w:sz w:val="28"/>
              </w:rPr>
              <w:t xml:space="preserve">　</w:t>
            </w:r>
          </w:p>
          <w:p w:rsidR="00411A85" w:rsidRDefault="00411A85" w:rsidP="001A21AC">
            <w:r w:rsidRPr="00D14365">
              <w:rPr>
                <w:rFonts w:asciiTheme="minorEastAsia" w:hAnsiTheme="minorEastAsia" w:hint="eastAsia"/>
              </w:rPr>
              <w:t xml:space="preserve">　　</w:t>
            </w:r>
            <w:r w:rsidR="00AC49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□不注意　　□多動性　　□衝動性　</w:t>
            </w:r>
          </w:p>
          <w:p w:rsidR="00411A85" w:rsidRDefault="00411A85" w:rsidP="001A21A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464B8B" wp14:editId="56CCF820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-1905</wp:posOffset>
                      </wp:positionV>
                      <wp:extent cx="4953000" cy="62865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0" cy="628650"/>
                              </a:xfrm>
                              <a:prstGeom prst="bracketPair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2" o:spid="_x0000_s1026" type="#_x0000_t185" style="position:absolute;left:0;text-align:left;margin-left:72.3pt;margin-top:-.15pt;width:390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" strokecolor="black [3040]"/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  <w:r w:rsidR="00AC49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F0B90">
              <w:rPr>
                <w:rFonts w:hint="eastAsia"/>
              </w:rPr>
              <w:t xml:space="preserve">　</w:t>
            </w:r>
            <w:r w:rsidR="008F2F4D">
              <w:rPr>
                <w:rFonts w:hint="eastAsia"/>
              </w:rPr>
              <w:t>補足</w:t>
            </w:r>
          </w:p>
          <w:p w:rsidR="008F2F4D" w:rsidRPr="00136F15" w:rsidRDefault="008F2F4D" w:rsidP="001A21AC">
            <w:r>
              <w:rPr>
                <w:rFonts w:hint="eastAsia"/>
              </w:rPr>
              <w:t xml:space="preserve">　　　　事項</w:t>
            </w:r>
          </w:p>
          <w:p w:rsidR="00411A85" w:rsidRDefault="00411A85" w:rsidP="001A21AC"/>
          <w:p w:rsidR="00411A85" w:rsidRPr="00D14365" w:rsidRDefault="00AF1655" w:rsidP="00AF1655">
            <w:pPr>
              <w:spacing w:line="300" w:lineRule="exact"/>
              <w:ind w:firstLineChars="100" w:firstLine="281"/>
              <w:rPr>
                <w:rFonts w:asciiTheme="minorEastAsia" w:hAnsiTheme="minorEastAsia"/>
                <w:sz w:val="24"/>
              </w:rPr>
            </w:pPr>
            <w:r w:rsidRPr="00D14365">
              <w:rPr>
                <w:rFonts w:asciiTheme="minorEastAsia" w:hAnsiTheme="minorEastAsia" w:hint="eastAsia"/>
                <w:b/>
                <w:sz w:val="28"/>
              </w:rPr>
              <w:t xml:space="preserve">□　</w:t>
            </w:r>
            <w:r w:rsidR="008F2F4D" w:rsidRPr="00ED0880">
              <w:rPr>
                <w:rFonts w:asciiTheme="minorEastAsia" w:hAnsiTheme="minorEastAsia" w:hint="eastAsia"/>
                <w:b/>
                <w:sz w:val="28"/>
              </w:rPr>
              <w:t>Ｓ</w:t>
            </w:r>
            <w:r w:rsidRPr="00ED0880">
              <w:rPr>
                <w:rFonts w:asciiTheme="minorEastAsia" w:hAnsiTheme="minorEastAsia" w:hint="eastAsia"/>
                <w:b/>
                <w:sz w:val="28"/>
              </w:rPr>
              <w:t>ＬＤ</w:t>
            </w:r>
            <w:r w:rsidR="008F2F4D" w:rsidRPr="00ED0880">
              <w:rPr>
                <w:rFonts w:asciiTheme="minorEastAsia" w:hAnsiTheme="minorEastAsia" w:hint="eastAsia"/>
                <w:b/>
                <w:sz w:val="28"/>
              </w:rPr>
              <w:t>（限局性学習症／限局性学習障害）</w:t>
            </w:r>
          </w:p>
          <w:p w:rsidR="00411A85" w:rsidRDefault="00411A85" w:rsidP="001A21AC">
            <w:r>
              <w:rPr>
                <w:rFonts w:hint="eastAsia"/>
              </w:rPr>
              <w:t xml:space="preserve">　　</w:t>
            </w:r>
            <w:r w:rsidR="00AC49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8F2F4D">
              <w:rPr>
                <w:rFonts w:hint="eastAsia"/>
              </w:rPr>
              <w:t>読字</w:t>
            </w:r>
            <w:r w:rsidR="00AF1655">
              <w:rPr>
                <w:rFonts w:hint="eastAsia"/>
              </w:rPr>
              <w:t>の困難さ</w:t>
            </w:r>
            <w:r>
              <w:rPr>
                <w:rFonts w:hint="eastAsia"/>
              </w:rPr>
              <w:t xml:space="preserve">　　□</w:t>
            </w:r>
            <w:r w:rsidR="008F2F4D">
              <w:rPr>
                <w:rFonts w:hint="eastAsia"/>
              </w:rPr>
              <w:t>書字</w:t>
            </w:r>
            <w:r w:rsidR="00AF1655">
              <w:rPr>
                <w:rFonts w:hint="eastAsia"/>
              </w:rPr>
              <w:t>の困難さ</w:t>
            </w:r>
            <w:r>
              <w:rPr>
                <w:rFonts w:hint="eastAsia"/>
              </w:rPr>
              <w:t xml:space="preserve">　　　□</w:t>
            </w:r>
            <w:r w:rsidR="00AF1655">
              <w:rPr>
                <w:rFonts w:hint="eastAsia"/>
              </w:rPr>
              <w:t>計算の困難さ</w:t>
            </w:r>
          </w:p>
          <w:p w:rsidR="00411A85" w:rsidRDefault="004F0B90" w:rsidP="001A21A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57BB4B" wp14:editId="10B8F3A8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17145</wp:posOffset>
                      </wp:positionV>
                      <wp:extent cx="4962525" cy="58102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62525" cy="581025"/>
                              </a:xfrm>
                              <a:prstGeom prst="bracketPair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3" o:spid="_x0000_s1026" type="#_x0000_t185" style="position:absolute;left:0;text-align:left;margin-left:72.3pt;margin-top:1.35pt;width:390.7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" strokecolor="black [3040]"/>
                  </w:pict>
                </mc:Fallback>
              </mc:AlternateContent>
            </w:r>
            <w:r w:rsidR="00411A85">
              <w:rPr>
                <w:rFonts w:hint="eastAsia"/>
              </w:rPr>
              <w:t xml:space="preserve">　　</w:t>
            </w:r>
            <w:r w:rsidR="00AC49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F2F4D">
              <w:rPr>
                <w:rFonts w:hint="eastAsia"/>
              </w:rPr>
              <w:t>補足</w:t>
            </w:r>
          </w:p>
          <w:p w:rsidR="008F2F4D" w:rsidRDefault="008F2F4D" w:rsidP="001A21AC">
            <w:r>
              <w:rPr>
                <w:rFonts w:hint="eastAsia"/>
              </w:rPr>
              <w:t xml:space="preserve">　　　　事項</w:t>
            </w:r>
          </w:p>
          <w:p w:rsidR="004F0B90" w:rsidRPr="00D14365" w:rsidRDefault="004F0B90" w:rsidP="00AF1655">
            <w:pPr>
              <w:spacing w:line="300" w:lineRule="exact"/>
              <w:ind w:firstLineChars="100" w:firstLine="281"/>
              <w:rPr>
                <w:rFonts w:asciiTheme="minorEastAsia" w:hAnsiTheme="minorEastAsia"/>
                <w:b/>
                <w:sz w:val="28"/>
              </w:rPr>
            </w:pPr>
          </w:p>
          <w:p w:rsidR="00AF1655" w:rsidRPr="00ED0880" w:rsidRDefault="00AF1655" w:rsidP="008F2F4D">
            <w:pPr>
              <w:spacing w:line="300" w:lineRule="exact"/>
              <w:ind w:firstLineChars="100" w:firstLine="281"/>
              <w:rPr>
                <w:rFonts w:asciiTheme="minorEastAsia" w:hAnsiTheme="minorEastAsia"/>
                <w:b/>
                <w:sz w:val="28"/>
              </w:rPr>
            </w:pPr>
            <w:r w:rsidRPr="00D14365">
              <w:rPr>
                <w:rFonts w:asciiTheme="minorEastAsia" w:hAnsiTheme="minorEastAsia" w:hint="eastAsia"/>
                <w:b/>
                <w:sz w:val="28"/>
              </w:rPr>
              <w:t xml:space="preserve">□　</w:t>
            </w:r>
            <w:r w:rsidR="008F2F4D" w:rsidRPr="00ED0880">
              <w:rPr>
                <w:rFonts w:asciiTheme="minorEastAsia" w:hAnsiTheme="minorEastAsia" w:hint="eastAsia"/>
                <w:b/>
                <w:sz w:val="28"/>
              </w:rPr>
              <w:t>ＤＣＤ（発達性協調運動症／</w:t>
            </w:r>
            <w:r w:rsidRPr="00ED0880">
              <w:rPr>
                <w:rFonts w:asciiTheme="minorEastAsia" w:hAnsiTheme="minorEastAsia" w:hint="eastAsia"/>
                <w:b/>
                <w:sz w:val="28"/>
              </w:rPr>
              <w:t>発達性協調運動障害</w:t>
            </w:r>
            <w:r w:rsidR="008F2F4D" w:rsidRPr="00ED0880">
              <w:rPr>
                <w:rFonts w:asciiTheme="minorEastAsia" w:hAnsiTheme="minorEastAsia" w:hint="eastAsia"/>
                <w:b/>
                <w:sz w:val="28"/>
              </w:rPr>
              <w:t>）</w:t>
            </w:r>
          </w:p>
          <w:p w:rsidR="008F2F4D" w:rsidRPr="008F2F4D" w:rsidRDefault="008F2F4D" w:rsidP="008F2F4D">
            <w:pPr>
              <w:spacing w:line="300" w:lineRule="exact"/>
              <w:ind w:firstLineChars="100" w:firstLine="241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 xml:space="preserve">　　</w:t>
            </w:r>
            <w:r>
              <w:rPr>
                <w:rFonts w:hint="eastAsia"/>
              </w:rPr>
              <w:t>□手先の不器用さ　　□運動の極端な苦手さ</w:t>
            </w:r>
          </w:p>
          <w:p w:rsidR="00AF1655" w:rsidRDefault="004F0B90" w:rsidP="001A21A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682B7B" wp14:editId="1158D10C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36195</wp:posOffset>
                      </wp:positionV>
                      <wp:extent cx="4962525" cy="571500"/>
                      <wp:effectExtent l="0" t="0" r="28575" b="1905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62525" cy="5715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6" o:spid="_x0000_s1026" type="#_x0000_t185" style="position:absolute;left:0;text-align:left;margin-left:72.3pt;margin-top:2.85pt;width:390.7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"/>
                  </w:pict>
                </mc:Fallback>
              </mc:AlternateContent>
            </w:r>
            <w:r>
              <w:rPr>
                <w:rFonts w:hint="eastAsia"/>
              </w:rPr>
              <w:t xml:space="preserve">　　　　</w:t>
            </w:r>
            <w:r w:rsidR="008F2F4D">
              <w:rPr>
                <w:rFonts w:hint="eastAsia"/>
              </w:rPr>
              <w:t>補足</w:t>
            </w:r>
          </w:p>
          <w:p w:rsidR="008F2F4D" w:rsidRDefault="008F2F4D" w:rsidP="001A21AC">
            <w:r>
              <w:rPr>
                <w:rFonts w:hint="eastAsia"/>
              </w:rPr>
              <w:t xml:space="preserve">　　　　事項</w:t>
            </w:r>
          </w:p>
          <w:p w:rsidR="004F0B90" w:rsidRDefault="004F0B90" w:rsidP="004F0B90">
            <w:pPr>
              <w:spacing w:line="300" w:lineRule="exact"/>
              <w:ind w:firstLineChars="100" w:firstLine="281"/>
              <w:rPr>
                <w:b/>
                <w:sz w:val="28"/>
              </w:rPr>
            </w:pPr>
          </w:p>
          <w:p w:rsidR="009F7465" w:rsidRDefault="009F7465" w:rsidP="009F7465">
            <w:pPr>
              <w:spacing w:line="320" w:lineRule="exact"/>
              <w:ind w:firstLineChars="100" w:firstLine="281"/>
              <w:rPr>
                <w:rFonts w:asciiTheme="minorEastAsia" w:hAnsiTheme="minorEastAsia"/>
                <w:b/>
                <w:sz w:val="24"/>
              </w:rPr>
            </w:pPr>
            <w:r w:rsidRPr="009F7465">
              <w:rPr>
                <w:rFonts w:asciiTheme="minorEastAsia" w:hAnsiTheme="minorEastAsia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7587827" wp14:editId="38062BE3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167640</wp:posOffset>
                      </wp:positionV>
                      <wp:extent cx="1352550" cy="24765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F7465" w:rsidRPr="00A32E82" w:rsidRDefault="009F7465" w:rsidP="009F7465">
                                  <w:pPr>
                                    <w:spacing w:line="240" w:lineRule="exact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A32E82">
                                    <w:rPr>
                                      <w:rFonts w:hint="eastAsia"/>
                                      <w:sz w:val="18"/>
                                    </w:rPr>
                                    <w:t>支援が必要な理由</w:t>
                                  </w:r>
                                </w:p>
                                <w:p w:rsidR="009F7465" w:rsidRDefault="009F7465" w:rsidP="009F74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7" type="#_x0000_t202" style="position:absolute;left:0;text-align:left;margin-left:48.3pt;margin-top:13.2pt;width:106.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" filled="f" stroked="f" strokeweight=".5pt">
                      <v:textbox>
                        <w:txbxContent>
                          <w:p w:rsidR="009F7465" w:rsidRPr="00A32E82" w:rsidRDefault="009F7465" w:rsidP="009F7465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</w:rPr>
                            </w:pPr>
                            <w:r w:rsidRPr="00A32E82">
                              <w:rPr>
                                <w:rFonts w:hint="eastAsia"/>
                                <w:sz w:val="18"/>
                              </w:rPr>
                              <w:t>支援が必要な理由</w:t>
                            </w:r>
                          </w:p>
                          <w:p w:rsidR="009F7465" w:rsidRDefault="009F7465" w:rsidP="009F7465"/>
                        </w:txbxContent>
                      </v:textbox>
                    </v:shape>
                  </w:pict>
                </mc:Fallback>
              </mc:AlternateContent>
            </w:r>
            <w:r w:rsidRPr="009F7465">
              <w:rPr>
                <w:rFonts w:asciiTheme="minorEastAsia" w:hAnsiTheme="minorEastAsia" w:hint="eastAsia"/>
                <w:b/>
                <w:sz w:val="32"/>
              </w:rPr>
              <w:t>◇</w:t>
            </w:r>
            <w:r>
              <w:rPr>
                <w:rFonts w:asciiTheme="minorEastAsia" w:hAnsiTheme="minorEastAsia" w:hint="eastAsia"/>
                <w:b/>
                <w:sz w:val="28"/>
              </w:rPr>
              <w:t xml:space="preserve">　</w:t>
            </w:r>
            <w:r w:rsidR="00AD1DF6" w:rsidRPr="00ED0880">
              <w:rPr>
                <w:rFonts w:asciiTheme="minorEastAsia" w:hAnsiTheme="minorEastAsia" w:hint="eastAsia"/>
                <w:b/>
                <w:sz w:val="28"/>
              </w:rPr>
              <w:t>選択性かん黙</w:t>
            </w:r>
          </w:p>
          <w:p w:rsidR="00A32E82" w:rsidRDefault="009F7465" w:rsidP="009F7465">
            <w:pPr>
              <w:spacing w:line="300" w:lineRule="exact"/>
              <w:ind w:firstLineChars="100" w:firstLine="241"/>
              <w:rPr>
                <w:rFonts w:asciiTheme="minorEastAsia" w:hAnsiTheme="minorEastAsia"/>
                <w:b/>
                <w:sz w:val="24"/>
              </w:rPr>
            </w:pPr>
            <w:r w:rsidRPr="009F7465">
              <w:rPr>
                <w:rFonts w:asciiTheme="minorEastAsia" w:hAnsiTheme="minorEastAsia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CE7463" wp14:editId="0E53DA67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23495</wp:posOffset>
                      </wp:positionV>
                      <wp:extent cx="5267325" cy="723900"/>
                      <wp:effectExtent l="0" t="0" r="28575" b="19050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67325" cy="7239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F7465" w:rsidRDefault="009F7465" w:rsidP="009F74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9" o:spid="_x0000_s1028" type="#_x0000_t185" style="position:absolute;left:0;text-align:left;margin-left:48.3pt;margin-top:1.85pt;width:414.75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">
                      <v:textbox>
                        <w:txbxContent>
                          <w:p w:rsidR="009F7465" w:rsidRDefault="009F7465" w:rsidP="009F7465"/>
                        </w:txbxContent>
                      </v:textbox>
                    </v:shape>
                  </w:pict>
                </mc:Fallback>
              </mc:AlternateContent>
            </w:r>
            <w:r w:rsidRPr="00A32E82">
              <w:rPr>
                <w:rFonts w:asciiTheme="minorEastAsia" w:hAnsiTheme="minorEastAsia" w:hint="eastAsia"/>
                <w:b/>
                <w:sz w:val="24"/>
              </w:rPr>
              <w:t xml:space="preserve">　　　　　　　　　　　　　　　　　　　</w:t>
            </w:r>
          </w:p>
          <w:p w:rsidR="00A32E82" w:rsidRDefault="00A32E82" w:rsidP="009F7465">
            <w:pPr>
              <w:spacing w:line="300" w:lineRule="exact"/>
              <w:ind w:firstLineChars="100" w:firstLine="241"/>
              <w:rPr>
                <w:rFonts w:asciiTheme="minorEastAsia" w:hAnsiTheme="minorEastAsia"/>
                <w:b/>
                <w:sz w:val="24"/>
              </w:rPr>
            </w:pPr>
          </w:p>
          <w:p w:rsidR="00A32E82" w:rsidRDefault="00A32E82" w:rsidP="00A32E82">
            <w:pPr>
              <w:spacing w:line="300" w:lineRule="exact"/>
              <w:ind w:firstLineChars="100" w:firstLine="241"/>
              <w:rPr>
                <w:rFonts w:asciiTheme="minorEastAsia" w:hAnsiTheme="minorEastAsia"/>
                <w:b/>
                <w:sz w:val="24"/>
              </w:rPr>
            </w:pPr>
          </w:p>
          <w:p w:rsidR="00A32E82" w:rsidRDefault="00A32E82" w:rsidP="00A32E82">
            <w:pPr>
              <w:spacing w:line="300" w:lineRule="exact"/>
              <w:ind w:firstLineChars="100" w:firstLine="241"/>
              <w:rPr>
                <w:rFonts w:asciiTheme="minorEastAsia" w:hAnsiTheme="minorEastAsia"/>
                <w:b/>
                <w:sz w:val="24"/>
              </w:rPr>
            </w:pPr>
          </w:p>
          <w:p w:rsidR="00A32E82" w:rsidRDefault="009F7465" w:rsidP="009F7465">
            <w:pPr>
              <w:spacing w:line="320" w:lineRule="exact"/>
              <w:ind w:firstLineChars="100" w:firstLine="321"/>
              <w:rPr>
                <w:rFonts w:asciiTheme="minorEastAsia" w:hAnsiTheme="minorEastAsia"/>
                <w:b/>
                <w:sz w:val="24"/>
              </w:rPr>
            </w:pPr>
            <w:r w:rsidRPr="009F7465">
              <w:rPr>
                <w:rFonts w:asciiTheme="minorEastAsia" w:hAnsiTheme="minorEastAsia" w:hint="eastAsia"/>
                <w:b/>
                <w:sz w:val="32"/>
              </w:rPr>
              <w:t>◇</w:t>
            </w:r>
            <w:r>
              <w:rPr>
                <w:rFonts w:asciiTheme="minorEastAsia" w:hAnsiTheme="minorEastAsia" w:hint="eastAsia"/>
                <w:b/>
                <w:sz w:val="28"/>
              </w:rPr>
              <w:t xml:space="preserve">　</w:t>
            </w:r>
            <w:r w:rsidRPr="00ED0880">
              <w:rPr>
                <w:rFonts w:asciiTheme="minorEastAsia" w:hAnsiTheme="minorEastAsia" w:hint="eastAsia"/>
                <w:b/>
                <w:sz w:val="28"/>
              </w:rPr>
              <w:t>その他（病名　　　　　　　　　　　　　　　　　　　　）</w:t>
            </w:r>
          </w:p>
          <w:p w:rsidR="004F0B90" w:rsidRPr="00DB1584" w:rsidRDefault="00A32E82" w:rsidP="00A32E82">
            <w:pPr>
              <w:spacing w:line="300" w:lineRule="exact"/>
              <w:ind w:firstLineChars="100" w:firstLine="281"/>
              <w:rPr>
                <w:sz w:val="24"/>
              </w:rPr>
            </w:pPr>
            <w:r>
              <w:rPr>
                <w:rFonts w:asciiTheme="minorEastAsia" w:hAnsiTheme="minorEastAsia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EE4C21" wp14:editId="6DEB55FE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158115</wp:posOffset>
                      </wp:positionV>
                      <wp:extent cx="1352550" cy="24765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2E82" w:rsidRPr="00A32E82" w:rsidRDefault="00A32E82" w:rsidP="00A32E82">
                                  <w:pPr>
                                    <w:spacing w:line="240" w:lineRule="exact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A32E82">
                                    <w:rPr>
                                      <w:rFonts w:hint="eastAsia"/>
                                      <w:sz w:val="18"/>
                                    </w:rPr>
                                    <w:t>支援が必要な理由</w:t>
                                  </w:r>
                                </w:p>
                                <w:p w:rsidR="00A32E82" w:rsidRDefault="00A32E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29" type="#_x0000_t202" style="position:absolute;left:0;text-align:left;margin-left:51.3pt;margin-top:12.45pt;width:106.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" filled="f" stroked="f" strokeweight=".5pt">
                      <v:textbox>
                        <w:txbxContent>
                          <w:p w:rsidR="00A32E82" w:rsidRPr="00A32E82" w:rsidRDefault="00A32E82" w:rsidP="00A32E82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</w:rPr>
                            </w:pPr>
                            <w:r w:rsidRPr="00A32E82">
                              <w:rPr>
                                <w:rFonts w:hint="eastAsia"/>
                                <w:sz w:val="18"/>
                              </w:rPr>
                              <w:t>支援が必要な理由</w:t>
                            </w:r>
                          </w:p>
                          <w:p w:rsidR="00A32E82" w:rsidRDefault="00A32E82"/>
                        </w:txbxContent>
                      </v:textbox>
                    </v:shape>
                  </w:pict>
                </mc:Fallback>
              </mc:AlternateContent>
            </w:r>
            <w:r w:rsidR="004F0B90">
              <w:rPr>
                <w:rFonts w:hint="eastAsia"/>
                <w:sz w:val="24"/>
              </w:rPr>
              <w:t xml:space="preserve">　　　</w:t>
            </w:r>
            <w:r w:rsidR="004F0B90" w:rsidRPr="004F0B90">
              <w:rPr>
                <w:rFonts w:hint="eastAsia"/>
                <w:sz w:val="22"/>
              </w:rPr>
              <w:t>例）適応障害、解離性障害、不安障害、統合失調症</w:t>
            </w:r>
            <w:r w:rsidR="004F0B90">
              <w:rPr>
                <w:rFonts w:hint="eastAsia"/>
                <w:sz w:val="22"/>
              </w:rPr>
              <w:t xml:space="preserve">　等</w:t>
            </w:r>
          </w:p>
          <w:p w:rsidR="00411A85" w:rsidRPr="001E6295" w:rsidRDefault="00A32E82" w:rsidP="001A21A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4EE077" wp14:editId="0506245A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29845</wp:posOffset>
                      </wp:positionV>
                      <wp:extent cx="5267325" cy="561975"/>
                      <wp:effectExtent l="0" t="0" r="28575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67325" cy="561975"/>
                              </a:xfrm>
                              <a:prstGeom prst="bracketPair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A32E82" w:rsidRDefault="00A32E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4" o:spid="_x0000_s1030" type="#_x0000_t185" style="position:absolute;left:0;text-align:left;margin-left:47.55pt;margin-top:2.35pt;width:414.7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" strokecolor="black [3040]">
                      <v:textbox>
                        <w:txbxContent>
                          <w:p w:rsidR="00A32E82" w:rsidRDefault="00A32E82"/>
                        </w:txbxContent>
                      </v:textbox>
                    </v:shape>
                  </w:pict>
                </mc:Fallback>
              </mc:AlternateContent>
            </w:r>
            <w:r w:rsidR="00411A85">
              <w:rPr>
                <w:rFonts w:hint="eastAsia"/>
              </w:rPr>
              <w:t xml:space="preserve">　　</w:t>
            </w:r>
            <w:r w:rsidR="00AC49A2">
              <w:rPr>
                <w:rFonts w:hint="eastAsia"/>
              </w:rPr>
              <w:t xml:space="preserve">　</w:t>
            </w:r>
            <w:r w:rsidR="00244D71">
              <w:rPr>
                <w:rFonts w:hint="eastAsia"/>
              </w:rPr>
              <w:t xml:space="preserve">　　　　</w:t>
            </w:r>
            <w:r w:rsidR="00AC49A2">
              <w:rPr>
                <w:rFonts w:hint="eastAsia"/>
              </w:rPr>
              <w:t xml:space="preserve">　　　</w:t>
            </w:r>
          </w:p>
          <w:p w:rsidR="001D26A3" w:rsidRPr="001D26A3" w:rsidRDefault="001D26A3" w:rsidP="001D26A3">
            <w:pPr>
              <w:spacing w:afterLines="50" w:after="180"/>
              <w:rPr>
                <w:sz w:val="18"/>
              </w:rPr>
            </w:pPr>
          </w:p>
        </w:tc>
      </w:tr>
      <w:tr w:rsidR="00411A85" w:rsidTr="00767978">
        <w:trPr>
          <w:trHeight w:val="1976"/>
          <w:jc w:val="center"/>
        </w:trPr>
        <w:tc>
          <w:tcPr>
            <w:tcW w:w="9944" w:type="dxa"/>
          </w:tcPr>
          <w:p w:rsidR="005C2318" w:rsidRDefault="00411A85" w:rsidP="005C2318">
            <w:pPr>
              <w:spacing w:afterLines="50" w:after="180" w:line="400" w:lineRule="exact"/>
              <w:rPr>
                <w:sz w:val="22"/>
              </w:rPr>
            </w:pPr>
            <w:r>
              <w:rPr>
                <w:rFonts w:hint="eastAsia"/>
              </w:rPr>
              <w:t xml:space="preserve">　</w:t>
            </w:r>
            <w:r w:rsidR="00767978" w:rsidRPr="00317430">
              <w:rPr>
                <w:rFonts w:hint="eastAsia"/>
                <w:sz w:val="28"/>
              </w:rPr>
              <w:t>上記の通り診断し、教育上の支援の必要性が認められます。</w:t>
            </w:r>
            <w:r w:rsidR="005C2318" w:rsidRPr="00317430">
              <w:rPr>
                <w:rFonts w:hint="eastAsia"/>
              </w:rPr>
              <w:t xml:space="preserve">　</w:t>
            </w:r>
            <w:r w:rsidR="005C2318">
              <w:rPr>
                <w:rFonts w:hint="eastAsia"/>
                <w:sz w:val="22"/>
              </w:rPr>
              <w:t xml:space="preserve">　　</w:t>
            </w:r>
          </w:p>
          <w:p w:rsidR="00767978" w:rsidRDefault="00411A85" w:rsidP="005C2318">
            <w:pPr>
              <w:spacing w:line="400" w:lineRule="exact"/>
              <w:rPr>
                <w:sz w:val="24"/>
              </w:rPr>
            </w:pPr>
            <w:r w:rsidRPr="001A21AC">
              <w:rPr>
                <w:rFonts w:hint="eastAsia"/>
                <w:sz w:val="24"/>
              </w:rPr>
              <w:t xml:space="preserve">　</w:t>
            </w:r>
            <w:r w:rsidR="005C2318">
              <w:rPr>
                <w:rFonts w:hint="eastAsia"/>
                <w:sz w:val="24"/>
              </w:rPr>
              <w:t xml:space="preserve">　　</w:t>
            </w:r>
            <w:r w:rsidRPr="001A21AC">
              <w:rPr>
                <w:rFonts w:hint="eastAsia"/>
                <w:sz w:val="24"/>
              </w:rPr>
              <w:t xml:space="preserve">　年　　月　　日</w:t>
            </w:r>
            <w:r w:rsidR="00767978">
              <w:rPr>
                <w:rFonts w:hint="eastAsia"/>
                <w:sz w:val="24"/>
              </w:rPr>
              <w:t xml:space="preserve">　　　住　　　所</w:t>
            </w:r>
          </w:p>
          <w:p w:rsidR="00411A85" w:rsidRDefault="00767978" w:rsidP="00317430">
            <w:pPr>
              <w:spacing w:line="400" w:lineRule="exact"/>
              <w:ind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医療機関名</w:t>
            </w:r>
          </w:p>
          <w:p w:rsidR="005C2318" w:rsidRPr="005C2318" w:rsidRDefault="00767978" w:rsidP="00317430">
            <w:pPr>
              <w:spacing w:line="400" w:lineRule="exact"/>
              <w:rPr>
                <w:sz w:val="18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  <w:r w:rsidR="00317430">
              <w:rPr>
                <w:rFonts w:hint="eastAsia"/>
                <w:sz w:val="24"/>
              </w:rPr>
              <w:t xml:space="preserve">診療担当科名　　　　</w:t>
            </w:r>
            <w:r>
              <w:rPr>
                <w:rFonts w:hint="eastAsia"/>
                <w:sz w:val="24"/>
              </w:rPr>
              <w:t>医師</w:t>
            </w:r>
            <w:r w:rsidR="00317430">
              <w:rPr>
                <w:rFonts w:hint="eastAsia"/>
                <w:sz w:val="24"/>
              </w:rPr>
              <w:t>氏名　　　　　　　　　　印</w:t>
            </w:r>
          </w:p>
        </w:tc>
      </w:tr>
    </w:tbl>
    <w:p w:rsidR="001E6295" w:rsidRDefault="001E6295" w:rsidP="005C2318">
      <w:pPr>
        <w:jc w:val="center"/>
        <w:rPr>
          <w:b/>
          <w:sz w:val="48"/>
        </w:rPr>
      </w:pPr>
      <w:r w:rsidRPr="001A21AC">
        <w:rPr>
          <w:rFonts w:hint="eastAsia"/>
          <w:b/>
          <w:sz w:val="48"/>
        </w:rPr>
        <w:t>診　断　書</w:t>
      </w:r>
    </w:p>
    <w:p w:rsidR="001D26A3" w:rsidRDefault="001D26A3" w:rsidP="001D26A3">
      <w:pPr>
        <w:jc w:val="left"/>
        <w:rPr>
          <w:sz w:val="18"/>
        </w:rPr>
      </w:pPr>
      <w:r w:rsidRPr="001D26A3">
        <w:rPr>
          <w:rFonts w:hint="eastAsia"/>
          <w:sz w:val="18"/>
        </w:rPr>
        <w:t xml:space="preserve">　</w:t>
      </w:r>
      <w:r w:rsidRPr="001D26A3">
        <w:rPr>
          <w:rFonts w:hint="eastAsia"/>
          <w:sz w:val="18"/>
        </w:rPr>
        <w:t xml:space="preserve"> </w:t>
      </w:r>
      <w:r w:rsidRPr="001D26A3">
        <w:rPr>
          <w:rFonts w:hint="eastAsia"/>
          <w:sz w:val="18"/>
        </w:rPr>
        <w:t>特記事項</w:t>
      </w:r>
      <w:r>
        <w:rPr>
          <w:rFonts w:hint="eastAsia"/>
          <w:sz w:val="18"/>
        </w:rPr>
        <w:t xml:space="preserve">　１．該当する□にㇾを</w:t>
      </w:r>
      <w:r w:rsidR="00594596">
        <w:rPr>
          <w:rFonts w:hint="eastAsia"/>
          <w:sz w:val="18"/>
        </w:rPr>
        <w:t>記入し</w:t>
      </w:r>
      <w:r>
        <w:rPr>
          <w:rFonts w:hint="eastAsia"/>
          <w:sz w:val="18"/>
        </w:rPr>
        <w:t>てください。複数チェック可です。</w:t>
      </w:r>
    </w:p>
    <w:p w:rsidR="001D26A3" w:rsidRPr="001D26A3" w:rsidRDefault="001D26A3" w:rsidP="001D26A3">
      <w:pPr>
        <w:jc w:val="left"/>
        <w:rPr>
          <w:sz w:val="18"/>
        </w:rPr>
      </w:pPr>
      <w:r>
        <w:rPr>
          <w:rFonts w:hint="eastAsia"/>
          <w:sz w:val="18"/>
        </w:rPr>
        <w:t xml:space="preserve">　　　　　　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２．就学先の判定に用いる診断書は、本様式、各医療機関所定様式のどちらを使用していただいて</w:t>
      </w:r>
      <w:r w:rsidR="00594596">
        <w:rPr>
          <w:rFonts w:hint="eastAsia"/>
          <w:sz w:val="18"/>
        </w:rPr>
        <w:t>も構いません。</w:t>
      </w:r>
    </w:p>
    <w:sectPr w:rsidR="001D26A3" w:rsidRPr="001D26A3" w:rsidSect="005C2318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DFB" w:rsidRDefault="00243DFB" w:rsidP="00AF1655">
      <w:r>
        <w:separator/>
      </w:r>
    </w:p>
  </w:endnote>
  <w:endnote w:type="continuationSeparator" w:id="0">
    <w:p w:rsidR="00243DFB" w:rsidRDefault="00243DFB" w:rsidP="00AF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DFB" w:rsidRDefault="00243DFB" w:rsidP="00AF1655">
      <w:r>
        <w:separator/>
      </w:r>
    </w:p>
  </w:footnote>
  <w:footnote w:type="continuationSeparator" w:id="0">
    <w:p w:rsidR="00243DFB" w:rsidRDefault="00243DFB" w:rsidP="00AF1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C2332"/>
    <w:multiLevelType w:val="hybridMultilevel"/>
    <w:tmpl w:val="481824A4"/>
    <w:lvl w:ilvl="0" w:tplc="8E34DEC8">
      <w:numFmt w:val="bullet"/>
      <w:lvlText w:val="□"/>
      <w:lvlJc w:val="left"/>
      <w:pPr>
        <w:ind w:left="641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1">
    <w:nsid w:val="456E4FF9"/>
    <w:multiLevelType w:val="hybridMultilevel"/>
    <w:tmpl w:val="450EA2BC"/>
    <w:lvl w:ilvl="0" w:tplc="9D343C66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1"/>
      </w:rPr>
    </w:lvl>
    <w:lvl w:ilvl="1" w:tplc="F9DE5B34" w:tentative="1">
      <w:start w:val="1"/>
      <w:numFmt w:val="bullet"/>
      <w:lvlText w:val="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E6E2DF0" w:tentative="1">
      <w:start w:val="1"/>
      <w:numFmt w:val="bullet"/>
      <w:lvlText w:val="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19E99DC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60E308E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432F018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DDE42FA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3E2CD7E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8186890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99"/>
    <w:rsid w:val="000209D1"/>
    <w:rsid w:val="000310C8"/>
    <w:rsid w:val="00061D73"/>
    <w:rsid w:val="000C2E09"/>
    <w:rsid w:val="001064D8"/>
    <w:rsid w:val="00114D76"/>
    <w:rsid w:val="00136F15"/>
    <w:rsid w:val="0018260F"/>
    <w:rsid w:val="001A21AC"/>
    <w:rsid w:val="001A292F"/>
    <w:rsid w:val="001D26A3"/>
    <w:rsid w:val="001E6295"/>
    <w:rsid w:val="00243DFB"/>
    <w:rsid w:val="00244D71"/>
    <w:rsid w:val="00290B3A"/>
    <w:rsid w:val="002E56CA"/>
    <w:rsid w:val="00317430"/>
    <w:rsid w:val="00383486"/>
    <w:rsid w:val="003935FA"/>
    <w:rsid w:val="003C5FCC"/>
    <w:rsid w:val="00411A85"/>
    <w:rsid w:val="00492BD0"/>
    <w:rsid w:val="004F0B90"/>
    <w:rsid w:val="00587E12"/>
    <w:rsid w:val="00594596"/>
    <w:rsid w:val="005C2318"/>
    <w:rsid w:val="006266CD"/>
    <w:rsid w:val="006A497B"/>
    <w:rsid w:val="00767978"/>
    <w:rsid w:val="007F090B"/>
    <w:rsid w:val="0082538B"/>
    <w:rsid w:val="008860F1"/>
    <w:rsid w:val="008F2F4D"/>
    <w:rsid w:val="009F7465"/>
    <w:rsid w:val="00A02773"/>
    <w:rsid w:val="00A32E82"/>
    <w:rsid w:val="00AB7518"/>
    <w:rsid w:val="00AC49A2"/>
    <w:rsid w:val="00AD1DF6"/>
    <w:rsid w:val="00AF1655"/>
    <w:rsid w:val="00C86DBD"/>
    <w:rsid w:val="00D14365"/>
    <w:rsid w:val="00DB1584"/>
    <w:rsid w:val="00DE56DA"/>
    <w:rsid w:val="00DE6E28"/>
    <w:rsid w:val="00DF45EE"/>
    <w:rsid w:val="00E00E99"/>
    <w:rsid w:val="00E5420B"/>
    <w:rsid w:val="00ED0880"/>
    <w:rsid w:val="00F53D83"/>
    <w:rsid w:val="00F9420F"/>
    <w:rsid w:val="00F9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064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F95AEE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5A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5AE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1E6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16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1655"/>
  </w:style>
  <w:style w:type="paragraph" w:styleId="a9">
    <w:name w:val="footer"/>
    <w:basedOn w:val="a"/>
    <w:link w:val="aa"/>
    <w:uiPriority w:val="99"/>
    <w:unhideWhenUsed/>
    <w:rsid w:val="00AF16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16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064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F95AEE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5A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5AE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1E6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16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1655"/>
  </w:style>
  <w:style w:type="paragraph" w:styleId="a9">
    <w:name w:val="footer"/>
    <w:basedOn w:val="a"/>
    <w:link w:val="aa"/>
    <w:uiPriority w:val="99"/>
    <w:unhideWhenUsed/>
    <w:rsid w:val="00AF16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1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A965779A</Template>
  <TotalTime>249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鷲見 佐知</cp:lastModifiedBy>
  <cp:revision>24</cp:revision>
  <cp:lastPrinted>2018-03-12T09:47:00Z</cp:lastPrinted>
  <dcterms:created xsi:type="dcterms:W3CDTF">2018-02-01T06:56:00Z</dcterms:created>
  <dcterms:modified xsi:type="dcterms:W3CDTF">2018-06-07T02:14:00Z</dcterms:modified>
</cp:coreProperties>
</file>