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4B231" w14:textId="77777777" w:rsidR="00D74DD9" w:rsidRPr="003E49E8" w:rsidRDefault="009D254F" w:rsidP="00D74DD9">
      <w:pPr>
        <w:spacing w:line="0" w:lineRule="atLeast"/>
        <w:jc w:val="center"/>
        <w:rPr>
          <w:rFonts w:ascii="Century" w:eastAsia="ＭＳ 明朝" w:hAnsi="Century"/>
          <w:sz w:val="28"/>
        </w:rPr>
      </w:pPr>
      <w:r w:rsidRPr="003E49E8">
        <w:rPr>
          <w:rFonts w:ascii="Century" w:eastAsia="ＭＳ 明朝" w:hAnsi="Century"/>
          <w:sz w:val="28"/>
        </w:rPr>
        <w:t>視聴覚機器・教材借用書</w:t>
      </w:r>
      <w:r w:rsidR="00A232D9" w:rsidRPr="003E49E8">
        <w:rPr>
          <w:rFonts w:ascii="Century" w:eastAsia="ＭＳ 明朝" w:hAnsi="Century"/>
          <w:sz w:val="28"/>
        </w:rPr>
        <w:t>（</w:t>
      </w:r>
      <w:r w:rsidRPr="003E49E8">
        <w:rPr>
          <w:rFonts w:ascii="Century" w:eastAsia="ＭＳ 明朝" w:hAnsi="Century"/>
          <w:sz w:val="28"/>
        </w:rPr>
        <w:t>みどり</w:t>
      </w:r>
      <w:r w:rsidR="00A232D9" w:rsidRPr="003E49E8">
        <w:rPr>
          <w:rFonts w:ascii="Century" w:eastAsia="ＭＳ 明朝" w:hAnsi="Century"/>
          <w:sz w:val="28"/>
        </w:rPr>
        <w:t>色のページ</w:t>
      </w:r>
      <w:r w:rsidR="006C1600" w:rsidRPr="003E49E8">
        <w:rPr>
          <w:rFonts w:ascii="Century" w:eastAsia="ＭＳ 明朝" w:hAnsi="Century"/>
          <w:sz w:val="28"/>
        </w:rPr>
        <w:t>用</w:t>
      </w:r>
      <w:r w:rsidR="00A232D9" w:rsidRPr="003E49E8">
        <w:rPr>
          <w:rFonts w:ascii="Century" w:eastAsia="ＭＳ 明朝" w:hAnsi="Century"/>
          <w:sz w:val="28"/>
        </w:rPr>
        <w:t>）</w:t>
      </w:r>
    </w:p>
    <w:p w14:paraId="2114B232" w14:textId="77777777" w:rsidR="00D74DD9" w:rsidRPr="003E49E8" w:rsidRDefault="00D74DD9" w:rsidP="00D74DD9">
      <w:pPr>
        <w:spacing w:line="0" w:lineRule="atLeast"/>
        <w:rPr>
          <w:rFonts w:ascii="Century" w:eastAsia="ＭＳ 明朝" w:hAnsi="Century"/>
          <w:sz w:val="24"/>
        </w:rPr>
      </w:pPr>
      <w:r w:rsidRPr="003E49E8">
        <w:rPr>
          <w:rFonts w:ascii="Century" w:eastAsia="ＭＳ 明朝" w:hAnsi="Century"/>
          <w:sz w:val="24"/>
        </w:rPr>
        <w:t>岐阜市</w:t>
      </w:r>
      <w:r w:rsidR="009D254F" w:rsidRPr="003E49E8">
        <w:rPr>
          <w:rFonts w:ascii="Century" w:eastAsia="ＭＳ 明朝" w:hAnsi="Century"/>
          <w:sz w:val="24"/>
        </w:rPr>
        <w:t>教育委員会　教育長</w:t>
      </w:r>
      <w:r w:rsidRPr="003E49E8">
        <w:rPr>
          <w:rFonts w:ascii="Century" w:eastAsia="ＭＳ 明朝" w:hAnsi="Century"/>
          <w:sz w:val="24"/>
        </w:rPr>
        <w:t xml:space="preserve">　様</w:t>
      </w:r>
    </w:p>
    <w:p w14:paraId="2114B233" w14:textId="77777777" w:rsidR="00D74DD9" w:rsidRPr="003E49E8" w:rsidRDefault="00D74DD9" w:rsidP="00012A2E">
      <w:pPr>
        <w:spacing w:line="0" w:lineRule="atLeast"/>
        <w:ind w:firstLineChars="100" w:firstLine="220"/>
        <w:jc w:val="left"/>
        <w:rPr>
          <w:rFonts w:ascii="Century" w:eastAsia="ＭＳ 明朝" w:hAnsi="Century"/>
          <w:sz w:val="22"/>
        </w:rPr>
      </w:pPr>
      <w:r w:rsidRPr="003E49E8">
        <w:rPr>
          <w:rFonts w:ascii="Century" w:eastAsia="ＭＳ 明朝" w:hAnsi="Century"/>
          <w:sz w:val="22"/>
        </w:rPr>
        <w:t>視聴覚機器</w:t>
      </w:r>
      <w:r w:rsidR="009D254F" w:rsidRPr="003E49E8">
        <w:rPr>
          <w:rFonts w:ascii="Century" w:eastAsia="ＭＳ 明朝" w:hAnsi="Century"/>
          <w:sz w:val="22"/>
        </w:rPr>
        <w:t>・教材</w:t>
      </w:r>
      <w:r w:rsidRPr="003E49E8">
        <w:rPr>
          <w:rFonts w:ascii="Century" w:eastAsia="ＭＳ 明朝" w:hAnsi="Century"/>
          <w:sz w:val="22"/>
        </w:rPr>
        <w:t>を下記の通り借用します。</w:t>
      </w:r>
    </w:p>
    <w:p w14:paraId="2114B234" w14:textId="77777777" w:rsidR="00D74DD9" w:rsidRPr="003E49E8" w:rsidRDefault="00D74DD9" w:rsidP="00D74DD9">
      <w:pPr>
        <w:pStyle w:val="a3"/>
        <w:rPr>
          <w:rFonts w:ascii="Century" w:eastAsia="ＭＳ 明朝" w:hAnsi="Century"/>
          <w:sz w:val="22"/>
        </w:rPr>
      </w:pPr>
      <w:r w:rsidRPr="003E49E8">
        <w:rPr>
          <w:rFonts w:ascii="Century" w:eastAsia="ＭＳ 明朝" w:hAnsi="Century"/>
          <w:sz w:val="22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5528"/>
        <w:gridCol w:w="2686"/>
      </w:tblGrid>
      <w:tr w:rsidR="00D74DD9" w:rsidRPr="003E49E8" w14:paraId="2114B237" w14:textId="77777777" w:rsidTr="00A22A28">
        <w:trPr>
          <w:trHeight w:val="510"/>
        </w:trPr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14:paraId="2114B235" w14:textId="77777777" w:rsidR="00D74DD9" w:rsidRPr="003E49E8" w:rsidRDefault="00D74DD9" w:rsidP="00D74DD9">
            <w:pPr>
              <w:spacing w:line="0" w:lineRule="atLeast"/>
              <w:jc w:val="center"/>
              <w:rPr>
                <w:rFonts w:ascii="Century" w:eastAsia="ＭＳ 明朝" w:hAnsi="Century"/>
                <w:sz w:val="22"/>
              </w:rPr>
            </w:pPr>
            <w:r w:rsidRPr="003E49E8">
              <w:rPr>
                <w:rFonts w:ascii="Century" w:eastAsia="ＭＳ 明朝" w:hAnsi="Century"/>
                <w:sz w:val="22"/>
              </w:rPr>
              <w:t>団</w:t>
            </w:r>
            <w:r w:rsidR="00A22A28" w:rsidRPr="003E49E8">
              <w:rPr>
                <w:rFonts w:ascii="Century" w:eastAsia="ＭＳ 明朝" w:hAnsi="Century"/>
                <w:sz w:val="22"/>
              </w:rPr>
              <w:t xml:space="preserve">　</w:t>
            </w:r>
            <w:r w:rsidRPr="003E49E8">
              <w:rPr>
                <w:rFonts w:ascii="Century" w:eastAsia="ＭＳ 明朝" w:hAnsi="Century"/>
                <w:sz w:val="22"/>
              </w:rPr>
              <w:t>体</w:t>
            </w:r>
            <w:r w:rsidR="00A22A28" w:rsidRPr="003E49E8">
              <w:rPr>
                <w:rFonts w:ascii="Century" w:eastAsia="ＭＳ 明朝" w:hAnsi="Century"/>
                <w:sz w:val="22"/>
              </w:rPr>
              <w:t xml:space="preserve">　</w:t>
            </w:r>
            <w:r w:rsidRPr="003E49E8">
              <w:rPr>
                <w:rFonts w:ascii="Century" w:eastAsia="ＭＳ 明朝" w:hAnsi="Century"/>
                <w:sz w:val="22"/>
              </w:rPr>
              <w:t>名</w:t>
            </w:r>
          </w:p>
        </w:tc>
        <w:tc>
          <w:tcPr>
            <w:tcW w:w="8214" w:type="dxa"/>
            <w:gridSpan w:val="2"/>
            <w:tcBorders>
              <w:bottom w:val="dotted" w:sz="4" w:space="0" w:color="auto"/>
            </w:tcBorders>
            <w:vAlign w:val="center"/>
          </w:tcPr>
          <w:p w14:paraId="2114B236" w14:textId="77777777" w:rsidR="00D74DD9" w:rsidRPr="003E49E8" w:rsidRDefault="00D74DD9" w:rsidP="00D74DD9">
            <w:pPr>
              <w:spacing w:line="0" w:lineRule="atLeast"/>
              <w:jc w:val="center"/>
              <w:rPr>
                <w:rFonts w:ascii="Century" w:eastAsia="ＭＳ 明朝" w:hAnsi="Century"/>
                <w:sz w:val="24"/>
              </w:rPr>
            </w:pPr>
          </w:p>
        </w:tc>
      </w:tr>
      <w:tr w:rsidR="009D254F" w:rsidRPr="003E49E8" w14:paraId="2114B23A" w14:textId="77777777" w:rsidTr="009D254F">
        <w:trPr>
          <w:cantSplit/>
          <w:trHeight w:val="510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14B238" w14:textId="77777777" w:rsidR="009D254F" w:rsidRPr="003E49E8" w:rsidRDefault="009D254F" w:rsidP="00D74DD9">
            <w:pPr>
              <w:spacing w:line="0" w:lineRule="atLeast"/>
              <w:jc w:val="center"/>
              <w:rPr>
                <w:rFonts w:ascii="Century" w:eastAsia="ＭＳ 明朝" w:hAnsi="Century"/>
                <w:sz w:val="22"/>
              </w:rPr>
            </w:pPr>
            <w:r w:rsidRPr="003E49E8">
              <w:rPr>
                <w:rFonts w:ascii="Century" w:eastAsia="ＭＳ 明朝" w:hAnsi="Century"/>
                <w:sz w:val="22"/>
              </w:rPr>
              <w:t>住　所</w:t>
            </w:r>
          </w:p>
        </w:tc>
        <w:tc>
          <w:tcPr>
            <w:tcW w:w="82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14B239" w14:textId="77777777" w:rsidR="009D254F" w:rsidRPr="003E49E8" w:rsidRDefault="009D254F" w:rsidP="009D254F">
            <w:pPr>
              <w:spacing w:line="0" w:lineRule="atLeast"/>
              <w:jc w:val="left"/>
              <w:rPr>
                <w:rFonts w:ascii="Century" w:eastAsia="ＭＳ 明朝" w:hAnsi="Century"/>
                <w:sz w:val="24"/>
              </w:rPr>
            </w:pPr>
            <w:r w:rsidRPr="003E49E8">
              <w:rPr>
                <w:rFonts w:ascii="Century" w:eastAsia="ＭＳ 明朝" w:hAnsi="Century"/>
                <w:sz w:val="24"/>
              </w:rPr>
              <w:t>岐阜市　　　　　　　　　　　　　　　　　　　　　　　　　　　　　　　　　　　　（岐阜市役所　　　　　　　　　　課）</w:t>
            </w:r>
          </w:p>
        </w:tc>
      </w:tr>
      <w:tr w:rsidR="009D254F" w:rsidRPr="003E49E8" w14:paraId="2114B23D" w14:textId="77777777" w:rsidTr="009D254F">
        <w:trPr>
          <w:trHeight w:val="510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14B23B" w14:textId="77777777" w:rsidR="009D254F" w:rsidRPr="003E49E8" w:rsidRDefault="009D254F" w:rsidP="00D74DD9">
            <w:pPr>
              <w:spacing w:line="0" w:lineRule="atLeast"/>
              <w:jc w:val="center"/>
              <w:rPr>
                <w:rFonts w:ascii="Century" w:eastAsia="ＭＳ 明朝" w:hAnsi="Century"/>
                <w:sz w:val="22"/>
              </w:rPr>
            </w:pPr>
            <w:r w:rsidRPr="003E49E8">
              <w:rPr>
                <w:rFonts w:ascii="Century" w:eastAsia="ＭＳ 明朝" w:hAnsi="Century"/>
                <w:sz w:val="22"/>
              </w:rPr>
              <w:t>氏　名</w:t>
            </w:r>
          </w:p>
        </w:tc>
        <w:tc>
          <w:tcPr>
            <w:tcW w:w="82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14B23C" w14:textId="77777777" w:rsidR="009D254F" w:rsidRPr="003E49E8" w:rsidRDefault="009D254F" w:rsidP="00D74DD9">
            <w:pPr>
              <w:spacing w:line="0" w:lineRule="atLeast"/>
              <w:jc w:val="center"/>
              <w:rPr>
                <w:rFonts w:ascii="Century" w:eastAsia="ＭＳ 明朝" w:hAnsi="Century"/>
                <w:sz w:val="24"/>
              </w:rPr>
            </w:pPr>
          </w:p>
        </w:tc>
      </w:tr>
      <w:tr w:rsidR="009D254F" w:rsidRPr="003E49E8" w14:paraId="2114B240" w14:textId="77777777" w:rsidTr="009D254F">
        <w:trPr>
          <w:trHeight w:val="510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14B23E" w14:textId="77777777" w:rsidR="009D254F" w:rsidRPr="003E49E8" w:rsidRDefault="009D254F" w:rsidP="00D74DD9">
            <w:pPr>
              <w:spacing w:line="0" w:lineRule="atLeast"/>
              <w:jc w:val="center"/>
              <w:rPr>
                <w:rFonts w:ascii="Century" w:eastAsia="ＭＳ 明朝" w:hAnsi="Century"/>
                <w:sz w:val="22"/>
              </w:rPr>
            </w:pPr>
            <w:r w:rsidRPr="003E49E8">
              <w:rPr>
                <w:rFonts w:ascii="Century" w:eastAsia="ＭＳ 明朝" w:hAnsi="Century"/>
                <w:sz w:val="22"/>
              </w:rPr>
              <w:t>目　的</w:t>
            </w:r>
          </w:p>
        </w:tc>
        <w:tc>
          <w:tcPr>
            <w:tcW w:w="82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14B23F" w14:textId="77777777" w:rsidR="009D254F" w:rsidRPr="003E49E8" w:rsidRDefault="009D254F" w:rsidP="00D74DD9">
            <w:pPr>
              <w:spacing w:line="0" w:lineRule="atLeast"/>
              <w:jc w:val="center"/>
              <w:rPr>
                <w:rFonts w:ascii="Century" w:eastAsia="ＭＳ 明朝" w:hAnsi="Century"/>
                <w:sz w:val="24"/>
              </w:rPr>
            </w:pPr>
          </w:p>
        </w:tc>
      </w:tr>
      <w:tr w:rsidR="009D254F" w:rsidRPr="003E49E8" w14:paraId="2114B244" w14:textId="77777777" w:rsidTr="009D254F">
        <w:trPr>
          <w:trHeight w:val="510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14B241" w14:textId="77777777" w:rsidR="009D254F" w:rsidRPr="003E49E8" w:rsidRDefault="009D254F" w:rsidP="00D74DD9">
            <w:pPr>
              <w:spacing w:line="0" w:lineRule="atLeast"/>
              <w:jc w:val="center"/>
              <w:rPr>
                <w:rFonts w:ascii="Century" w:eastAsia="ＭＳ 明朝" w:hAnsi="Century"/>
                <w:sz w:val="22"/>
              </w:rPr>
            </w:pPr>
            <w:r w:rsidRPr="003E49E8">
              <w:rPr>
                <w:rFonts w:ascii="Century" w:eastAsia="ＭＳ 明朝" w:hAnsi="Century"/>
                <w:sz w:val="22"/>
              </w:rPr>
              <w:t>電話番号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14B242" w14:textId="3B97814C" w:rsidR="009D254F" w:rsidRPr="003E49E8" w:rsidRDefault="003E49E8" w:rsidP="003E49E8">
            <w:pPr>
              <w:spacing w:line="0" w:lineRule="atLeast"/>
              <w:jc w:val="left"/>
              <w:rPr>
                <w:rFonts w:ascii="Century" w:eastAsia="ＭＳ 明朝" w:hAnsi="Century"/>
                <w:sz w:val="24"/>
              </w:rPr>
            </w:pPr>
            <w:r w:rsidRPr="003E49E8">
              <w:rPr>
                <w:rFonts w:ascii="Century" w:eastAsia="ＭＳ 明朝" w:hAnsi="Century"/>
                <w:sz w:val="24"/>
              </w:rPr>
              <w:t xml:space="preserve">（　　　</w:t>
            </w:r>
            <w:r w:rsidR="009D254F" w:rsidRPr="003E49E8">
              <w:rPr>
                <w:rFonts w:ascii="Century" w:eastAsia="ＭＳ 明朝" w:hAnsi="Century"/>
                <w:sz w:val="24"/>
              </w:rPr>
              <w:t xml:space="preserve">　）　　　　　　－</w:t>
            </w:r>
          </w:p>
        </w:tc>
        <w:tc>
          <w:tcPr>
            <w:tcW w:w="2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114B243" w14:textId="142CF803" w:rsidR="009D254F" w:rsidRPr="003E49E8" w:rsidRDefault="009D254F" w:rsidP="001C6A23">
            <w:pPr>
              <w:spacing w:line="0" w:lineRule="atLeast"/>
              <w:jc w:val="center"/>
              <w:rPr>
                <w:rFonts w:ascii="Century" w:eastAsia="ＭＳ 明朝" w:hAnsi="Century"/>
                <w:sz w:val="24"/>
              </w:rPr>
            </w:pPr>
            <w:r w:rsidRPr="003E49E8">
              <w:rPr>
                <w:rFonts w:ascii="Century" w:eastAsia="ＭＳ 明朝" w:hAnsi="Century"/>
                <w:sz w:val="24"/>
              </w:rPr>
              <w:t xml:space="preserve">内線（　</w:t>
            </w:r>
            <w:bookmarkStart w:id="0" w:name="_GoBack"/>
            <w:bookmarkEnd w:id="0"/>
            <w:r w:rsidRPr="003E49E8">
              <w:rPr>
                <w:rFonts w:ascii="Century" w:eastAsia="ＭＳ 明朝" w:hAnsi="Century"/>
                <w:sz w:val="24"/>
              </w:rPr>
              <w:t xml:space="preserve">　　　　）</w:t>
            </w:r>
          </w:p>
        </w:tc>
      </w:tr>
      <w:tr w:rsidR="00D74DD9" w:rsidRPr="003E49E8" w14:paraId="2114B247" w14:textId="77777777" w:rsidTr="00A22A28">
        <w:trPr>
          <w:trHeight w:val="680"/>
        </w:trPr>
        <w:tc>
          <w:tcPr>
            <w:tcW w:w="1980" w:type="dxa"/>
            <w:vAlign w:val="center"/>
          </w:tcPr>
          <w:p w14:paraId="2114B245" w14:textId="77777777" w:rsidR="00D74DD9" w:rsidRPr="003E49E8" w:rsidRDefault="00D74DD9" w:rsidP="009D254F">
            <w:pPr>
              <w:spacing w:line="0" w:lineRule="atLeast"/>
              <w:jc w:val="center"/>
              <w:rPr>
                <w:rFonts w:ascii="Century" w:eastAsia="ＭＳ 明朝" w:hAnsi="Century"/>
                <w:sz w:val="22"/>
              </w:rPr>
            </w:pPr>
            <w:r w:rsidRPr="003E49E8">
              <w:rPr>
                <w:rFonts w:ascii="Century" w:eastAsia="ＭＳ 明朝" w:hAnsi="Century"/>
                <w:sz w:val="22"/>
              </w:rPr>
              <w:t>借</w:t>
            </w:r>
            <w:r w:rsidR="00A22A28" w:rsidRPr="003E49E8">
              <w:rPr>
                <w:rFonts w:ascii="Century" w:eastAsia="ＭＳ 明朝" w:hAnsi="Century"/>
                <w:sz w:val="22"/>
              </w:rPr>
              <w:t xml:space="preserve">　</w:t>
            </w:r>
            <w:r w:rsidRPr="003E49E8">
              <w:rPr>
                <w:rFonts w:ascii="Century" w:eastAsia="ＭＳ 明朝" w:hAnsi="Century"/>
                <w:sz w:val="22"/>
              </w:rPr>
              <w:t>用</w:t>
            </w:r>
            <w:r w:rsidR="00A22A28" w:rsidRPr="003E49E8">
              <w:rPr>
                <w:rFonts w:ascii="Century" w:eastAsia="ＭＳ 明朝" w:hAnsi="Century"/>
                <w:sz w:val="22"/>
              </w:rPr>
              <w:t xml:space="preserve">　期　間</w:t>
            </w:r>
          </w:p>
        </w:tc>
        <w:tc>
          <w:tcPr>
            <w:tcW w:w="8214" w:type="dxa"/>
            <w:gridSpan w:val="2"/>
            <w:vAlign w:val="center"/>
          </w:tcPr>
          <w:p w14:paraId="2114B246" w14:textId="0BAA5979" w:rsidR="00D74DD9" w:rsidRPr="003E49E8" w:rsidRDefault="00D74DD9" w:rsidP="001C6A23">
            <w:pPr>
              <w:spacing w:line="0" w:lineRule="atLeast"/>
              <w:jc w:val="center"/>
              <w:rPr>
                <w:rFonts w:ascii="Century" w:eastAsia="ＭＳ 明朝" w:hAnsi="Century"/>
                <w:sz w:val="24"/>
              </w:rPr>
            </w:pPr>
            <w:r w:rsidRPr="003E49E8">
              <w:rPr>
                <w:rFonts w:ascii="Century" w:eastAsia="ＭＳ 明朝" w:hAnsi="Century"/>
                <w:sz w:val="24"/>
              </w:rPr>
              <w:t>令和　　年</w:t>
            </w:r>
            <w:r w:rsidR="00012A2E" w:rsidRPr="003E49E8">
              <w:rPr>
                <w:rFonts w:ascii="Century" w:eastAsia="ＭＳ 明朝" w:hAnsi="Century"/>
                <w:sz w:val="24"/>
              </w:rPr>
              <w:t xml:space="preserve">　</w:t>
            </w:r>
            <w:r w:rsidRPr="003E49E8">
              <w:rPr>
                <w:rFonts w:ascii="Century" w:eastAsia="ＭＳ 明朝" w:hAnsi="Century"/>
                <w:sz w:val="24"/>
              </w:rPr>
              <w:t xml:space="preserve">　月　　日（</w:t>
            </w:r>
            <w:r w:rsidR="001C6A23">
              <w:rPr>
                <w:rFonts w:ascii="Century" w:eastAsia="ＭＳ 明朝" w:hAnsi="Century"/>
                <w:sz w:val="24"/>
              </w:rPr>
              <w:t xml:space="preserve">　　）</w:t>
            </w:r>
            <w:r w:rsidRPr="003E49E8">
              <w:rPr>
                <w:rFonts w:ascii="Century" w:eastAsia="ＭＳ 明朝" w:hAnsi="Century"/>
                <w:sz w:val="24"/>
              </w:rPr>
              <w:t xml:space="preserve">　～　令和</w:t>
            </w:r>
            <w:r w:rsidR="00012A2E" w:rsidRPr="003E49E8">
              <w:rPr>
                <w:rFonts w:ascii="Century" w:eastAsia="ＭＳ 明朝" w:hAnsi="Century"/>
                <w:sz w:val="24"/>
              </w:rPr>
              <w:t xml:space="preserve">　</w:t>
            </w:r>
            <w:r w:rsidRPr="003E49E8">
              <w:rPr>
                <w:rFonts w:ascii="Century" w:eastAsia="ＭＳ 明朝" w:hAnsi="Century"/>
                <w:sz w:val="24"/>
              </w:rPr>
              <w:t xml:space="preserve">　年　　月　　日（　　）</w:t>
            </w:r>
          </w:p>
        </w:tc>
      </w:tr>
    </w:tbl>
    <w:p w14:paraId="2114B248" w14:textId="77777777" w:rsidR="00D74DD9" w:rsidRPr="003E49E8" w:rsidRDefault="00D74DD9" w:rsidP="002F7EC1">
      <w:pPr>
        <w:spacing w:before="240" w:line="0" w:lineRule="atLeast"/>
        <w:rPr>
          <w:rFonts w:ascii="Century" w:eastAsia="ＭＳ 明朝" w:hAnsi="Century"/>
          <w:sz w:val="24"/>
          <w:szCs w:val="24"/>
        </w:rPr>
      </w:pPr>
      <w:r w:rsidRPr="003E49E8">
        <w:rPr>
          <w:rFonts w:ascii="Century" w:eastAsia="ＭＳ 明朝" w:hAnsi="Century"/>
          <w:sz w:val="24"/>
        </w:rPr>
        <w:t>〈</w:t>
      </w:r>
      <w:r w:rsidR="009D254F" w:rsidRPr="003E49E8">
        <w:rPr>
          <w:rFonts w:ascii="Century" w:eastAsia="ＭＳ 明朝" w:hAnsi="Century"/>
          <w:sz w:val="24"/>
        </w:rPr>
        <w:t>視聴覚機器〉（〇をつけてください）</w:t>
      </w:r>
    </w:p>
    <w:tbl>
      <w:tblPr>
        <w:tblW w:w="10235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86"/>
        <w:gridCol w:w="1302"/>
        <w:gridCol w:w="283"/>
        <w:gridCol w:w="3660"/>
        <w:gridCol w:w="1304"/>
      </w:tblGrid>
      <w:tr w:rsidR="001548A9" w:rsidRPr="003E49E8" w14:paraId="2114B24C" w14:textId="77777777" w:rsidTr="00B644FE">
        <w:trPr>
          <w:trHeight w:val="454"/>
        </w:trPr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14B249" w14:textId="77777777" w:rsidR="001548A9" w:rsidRPr="003E49E8" w:rsidRDefault="001548A9" w:rsidP="00495F04">
            <w:pPr>
              <w:widowControl/>
              <w:spacing w:line="0" w:lineRule="atLeast"/>
              <w:jc w:val="center"/>
              <w:rPr>
                <w:rFonts w:ascii="Century" w:eastAsia="ＭＳ 明朝" w:hAnsi="Century" w:cs="ＭＳ Ｐゴシック"/>
                <w:b/>
                <w:kern w:val="0"/>
                <w:szCs w:val="21"/>
              </w:rPr>
            </w:pPr>
            <w:r w:rsidRPr="003E49E8">
              <w:rPr>
                <w:rFonts w:ascii="Century" w:eastAsia="ＭＳ 明朝" w:hAnsi="Century" w:cs="ＭＳ Ｐゴシック"/>
                <w:b/>
                <w:kern w:val="0"/>
                <w:szCs w:val="21"/>
              </w:rPr>
              <w:t>プロジェクター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B24A" w14:textId="77777777" w:rsidR="001548A9" w:rsidRPr="003E49E8" w:rsidRDefault="001548A9" w:rsidP="00495F04">
            <w:pPr>
              <w:widowControl/>
              <w:spacing w:line="0" w:lineRule="atLeast"/>
              <w:rPr>
                <w:rFonts w:ascii="Century" w:eastAsia="ＭＳ 明朝" w:hAnsi="Century" w:cs="ＭＳ Ｐゴシック"/>
                <w:kern w:val="0"/>
                <w:sz w:val="2"/>
                <w:szCs w:val="21"/>
              </w:rPr>
            </w:pP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14B24B" w14:textId="77777777" w:rsidR="001548A9" w:rsidRPr="003E49E8" w:rsidRDefault="00495F04" w:rsidP="00495F04">
            <w:pPr>
              <w:widowControl/>
              <w:spacing w:line="0" w:lineRule="atLeast"/>
              <w:jc w:val="center"/>
              <w:rPr>
                <w:rFonts w:ascii="Century" w:eastAsia="ＭＳ 明朝" w:hAnsi="Century" w:cs="ＭＳ Ｐゴシック"/>
                <w:b/>
                <w:kern w:val="0"/>
                <w:szCs w:val="21"/>
              </w:rPr>
            </w:pPr>
            <w:r w:rsidRPr="003E49E8">
              <w:rPr>
                <w:rFonts w:ascii="Century" w:eastAsia="ＭＳ 明朝" w:hAnsi="Century" w:cs="ＭＳ Ｐゴシック"/>
                <w:b/>
                <w:kern w:val="0"/>
                <w:szCs w:val="21"/>
              </w:rPr>
              <w:t>DVD/VHS</w:t>
            </w:r>
            <w:r w:rsidRPr="003E49E8">
              <w:rPr>
                <w:rFonts w:ascii="Century" w:eastAsia="ＭＳ 明朝" w:hAnsi="Century" w:cs="ＭＳ Ｐゴシック"/>
                <w:b/>
                <w:kern w:val="0"/>
                <w:szCs w:val="21"/>
              </w:rPr>
              <w:t>プレーヤー</w:t>
            </w:r>
          </w:p>
        </w:tc>
      </w:tr>
      <w:tr w:rsidR="001548A9" w:rsidRPr="003E49E8" w14:paraId="2114B252" w14:textId="77777777" w:rsidTr="00B644FE">
        <w:trPr>
          <w:trHeight w:val="454"/>
        </w:trPr>
        <w:tc>
          <w:tcPr>
            <w:tcW w:w="368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14B24D" w14:textId="77777777" w:rsidR="001548A9" w:rsidRPr="003E49E8" w:rsidRDefault="001548A9" w:rsidP="00495F04">
            <w:pPr>
              <w:pStyle w:val="a8"/>
              <w:widowControl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</w:pPr>
            <w:r w:rsidRPr="003E49E8"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  <w:t>エプソン</w:t>
            </w:r>
            <w:r w:rsidRPr="003E49E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①</w:t>
            </w:r>
          </w:p>
        </w:tc>
        <w:tc>
          <w:tcPr>
            <w:tcW w:w="1302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14B24E" w14:textId="77777777" w:rsidR="001548A9" w:rsidRPr="003E49E8" w:rsidRDefault="001548A9" w:rsidP="00495F04">
            <w:pPr>
              <w:widowControl/>
              <w:spacing w:line="0" w:lineRule="atLeast"/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B24F" w14:textId="77777777" w:rsidR="001548A9" w:rsidRPr="003E49E8" w:rsidRDefault="001548A9" w:rsidP="00495F04">
            <w:pPr>
              <w:widowControl/>
              <w:spacing w:line="0" w:lineRule="atLeast"/>
              <w:rPr>
                <w:rFonts w:ascii="Century" w:eastAsia="ＭＳ 明朝" w:hAnsi="Century" w:cs="ＭＳ Ｐゴシック"/>
                <w:kern w:val="0"/>
                <w:sz w:val="2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14B250" w14:textId="77777777" w:rsidR="001548A9" w:rsidRPr="003E49E8" w:rsidRDefault="001548A9" w:rsidP="00495F04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</w:pPr>
            <w:r w:rsidRPr="003E49E8"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  <w:t>DVD</w:t>
            </w:r>
            <w:r w:rsidRPr="003E49E8"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  <w:t>専用（</w:t>
            </w:r>
            <w:r w:rsidRPr="003E49E8"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  <w:t>RCA</w:t>
            </w:r>
            <w:r w:rsidRPr="003E49E8"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  <w:t>端子）</w:t>
            </w:r>
          </w:p>
        </w:tc>
        <w:tc>
          <w:tcPr>
            <w:tcW w:w="1304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14B251" w14:textId="77777777" w:rsidR="001548A9" w:rsidRPr="003E49E8" w:rsidRDefault="001548A9" w:rsidP="00495F04">
            <w:pPr>
              <w:widowControl/>
              <w:spacing w:line="0" w:lineRule="atLeast"/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</w:pPr>
          </w:p>
        </w:tc>
      </w:tr>
      <w:tr w:rsidR="001548A9" w:rsidRPr="003E49E8" w14:paraId="2114B258" w14:textId="77777777" w:rsidTr="00B644FE">
        <w:trPr>
          <w:trHeight w:val="454"/>
        </w:trPr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14B253" w14:textId="77777777" w:rsidR="001548A9" w:rsidRPr="003E49E8" w:rsidRDefault="001548A9" w:rsidP="00495F04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</w:pPr>
            <w:r w:rsidRPr="003E49E8"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  <w:t>エプソン</w:t>
            </w:r>
            <w:r w:rsidRPr="003E49E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②</w:t>
            </w:r>
          </w:p>
        </w:tc>
        <w:tc>
          <w:tcPr>
            <w:tcW w:w="1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14B254" w14:textId="77777777" w:rsidR="001548A9" w:rsidRPr="003E49E8" w:rsidRDefault="001548A9" w:rsidP="00495F04">
            <w:pPr>
              <w:widowControl/>
              <w:spacing w:line="0" w:lineRule="atLeast"/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B255" w14:textId="77777777" w:rsidR="001548A9" w:rsidRPr="003E49E8" w:rsidRDefault="001548A9" w:rsidP="00495F04">
            <w:pPr>
              <w:widowControl/>
              <w:spacing w:line="0" w:lineRule="atLeast"/>
              <w:rPr>
                <w:rFonts w:ascii="Century" w:eastAsia="ＭＳ 明朝" w:hAnsi="Century" w:cs="ＭＳ Ｐゴシック"/>
                <w:kern w:val="0"/>
                <w:sz w:val="2"/>
                <w:szCs w:val="24"/>
              </w:rPr>
            </w:pPr>
          </w:p>
        </w:tc>
        <w:tc>
          <w:tcPr>
            <w:tcW w:w="3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14B256" w14:textId="77777777" w:rsidR="001548A9" w:rsidRPr="003E49E8" w:rsidRDefault="001548A9" w:rsidP="00495F04">
            <w:pPr>
              <w:pStyle w:val="a8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</w:pPr>
            <w:r w:rsidRPr="003E49E8"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  <w:t>DVD</w:t>
            </w:r>
            <w:r w:rsidRPr="003E49E8"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  <w:t>・ﾌﾞﾙｰﾚｲ（</w:t>
            </w:r>
            <w:r w:rsidRPr="003E49E8"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  <w:t>HDMI</w:t>
            </w:r>
            <w:r w:rsidRPr="003E49E8"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  <w:t>端子）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14B257" w14:textId="77777777" w:rsidR="001548A9" w:rsidRPr="003E49E8" w:rsidRDefault="001548A9" w:rsidP="00495F04">
            <w:pPr>
              <w:widowControl/>
              <w:spacing w:line="0" w:lineRule="atLeast"/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</w:pPr>
          </w:p>
        </w:tc>
      </w:tr>
      <w:tr w:rsidR="001548A9" w:rsidRPr="003E49E8" w14:paraId="2114B25E" w14:textId="77777777" w:rsidTr="00B644FE">
        <w:trPr>
          <w:trHeight w:val="454"/>
        </w:trPr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14B259" w14:textId="77777777" w:rsidR="001548A9" w:rsidRPr="003E49E8" w:rsidRDefault="001548A9" w:rsidP="00495F04">
            <w:pPr>
              <w:pStyle w:val="a8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</w:pPr>
            <w:r w:rsidRPr="003E49E8"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  <w:t>エプソン</w:t>
            </w:r>
            <w:r w:rsidRPr="003E49E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③</w:t>
            </w:r>
          </w:p>
        </w:tc>
        <w:tc>
          <w:tcPr>
            <w:tcW w:w="1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14B25A" w14:textId="77777777" w:rsidR="001548A9" w:rsidRPr="003E49E8" w:rsidRDefault="001548A9" w:rsidP="00495F04">
            <w:pPr>
              <w:widowControl/>
              <w:spacing w:line="0" w:lineRule="atLeast"/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B25B" w14:textId="77777777" w:rsidR="001548A9" w:rsidRPr="003E49E8" w:rsidRDefault="001548A9" w:rsidP="00495F04">
            <w:pPr>
              <w:widowControl/>
              <w:spacing w:line="0" w:lineRule="atLeast"/>
              <w:rPr>
                <w:rFonts w:ascii="Century" w:eastAsia="ＭＳ 明朝" w:hAnsi="Century" w:cs="ＭＳ Ｐゴシック"/>
                <w:kern w:val="0"/>
                <w:sz w:val="2"/>
                <w:szCs w:val="24"/>
              </w:rPr>
            </w:pPr>
          </w:p>
        </w:tc>
        <w:tc>
          <w:tcPr>
            <w:tcW w:w="3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14B25C" w14:textId="77777777" w:rsidR="001548A9" w:rsidRPr="003E49E8" w:rsidRDefault="001548A9" w:rsidP="00495F04">
            <w:pPr>
              <w:pStyle w:val="a8"/>
              <w:widowControl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</w:pPr>
            <w:r w:rsidRPr="003E49E8"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  <w:t>DVD</w:t>
            </w:r>
            <w:r w:rsidRPr="003E49E8"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  <w:t>・</w:t>
            </w:r>
            <w:r w:rsidRPr="003E49E8"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  <w:t>VHS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14B25D" w14:textId="77777777" w:rsidR="001548A9" w:rsidRPr="003E49E8" w:rsidRDefault="001548A9" w:rsidP="00495F04">
            <w:pPr>
              <w:widowControl/>
              <w:spacing w:line="0" w:lineRule="atLeast"/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</w:pPr>
          </w:p>
        </w:tc>
      </w:tr>
      <w:tr w:rsidR="001548A9" w:rsidRPr="003E49E8" w14:paraId="2114B264" w14:textId="77777777" w:rsidTr="00B644FE">
        <w:trPr>
          <w:trHeight w:val="454"/>
        </w:trPr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14B25F" w14:textId="77777777" w:rsidR="001548A9" w:rsidRPr="003E49E8" w:rsidRDefault="001548A9" w:rsidP="00495F04">
            <w:pPr>
              <w:pStyle w:val="a8"/>
              <w:widowControl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</w:pPr>
            <w:r w:rsidRPr="003E49E8"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  <w:t>エプソン</w:t>
            </w:r>
            <w:r w:rsidRPr="003E49E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④</w:t>
            </w:r>
          </w:p>
        </w:tc>
        <w:tc>
          <w:tcPr>
            <w:tcW w:w="13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B260" w14:textId="77777777" w:rsidR="001548A9" w:rsidRPr="003E49E8" w:rsidRDefault="001548A9" w:rsidP="00495F04">
            <w:pPr>
              <w:widowControl/>
              <w:spacing w:line="0" w:lineRule="atLeast"/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B261" w14:textId="77777777" w:rsidR="001548A9" w:rsidRPr="003E49E8" w:rsidRDefault="001548A9" w:rsidP="00495F04">
            <w:pPr>
              <w:widowControl/>
              <w:spacing w:line="0" w:lineRule="atLeast"/>
              <w:rPr>
                <w:rFonts w:ascii="Century" w:eastAsia="ＭＳ 明朝" w:hAnsi="Century" w:cs="ＭＳ Ｐゴシック"/>
                <w:kern w:val="0"/>
                <w:sz w:val="2"/>
                <w:szCs w:val="24"/>
              </w:rPr>
            </w:pPr>
          </w:p>
        </w:tc>
        <w:tc>
          <w:tcPr>
            <w:tcW w:w="36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114B262" w14:textId="45DD24B0" w:rsidR="001548A9" w:rsidRPr="003E49E8" w:rsidRDefault="001548A9" w:rsidP="00801E41">
            <w:pPr>
              <w:widowControl/>
              <w:spacing w:line="0" w:lineRule="atLeast"/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B263" w14:textId="77777777" w:rsidR="001548A9" w:rsidRPr="003E49E8" w:rsidRDefault="001548A9" w:rsidP="00495F04">
            <w:pPr>
              <w:widowControl/>
              <w:spacing w:line="0" w:lineRule="atLeast"/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</w:pPr>
          </w:p>
        </w:tc>
      </w:tr>
      <w:tr w:rsidR="001548A9" w:rsidRPr="003E49E8" w14:paraId="2114B268" w14:textId="77777777" w:rsidTr="00B644FE">
        <w:trPr>
          <w:trHeight w:val="454"/>
        </w:trPr>
        <w:tc>
          <w:tcPr>
            <w:tcW w:w="498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14B265" w14:textId="77777777" w:rsidR="001548A9" w:rsidRPr="003E49E8" w:rsidRDefault="001548A9" w:rsidP="00B644FE">
            <w:pPr>
              <w:widowControl/>
              <w:spacing w:line="0" w:lineRule="atLeast"/>
              <w:jc w:val="center"/>
              <w:rPr>
                <w:rFonts w:ascii="Century" w:eastAsia="ＭＳ 明朝" w:hAnsi="Century" w:cs="ＭＳ Ｐゴシック"/>
                <w:b/>
                <w:kern w:val="0"/>
                <w:sz w:val="24"/>
                <w:szCs w:val="24"/>
              </w:rPr>
            </w:pPr>
            <w:r w:rsidRPr="003E49E8">
              <w:rPr>
                <w:rFonts w:ascii="Century" w:eastAsia="ＭＳ 明朝" w:hAnsi="Century" w:cs="ＭＳ Ｐゴシック"/>
                <w:b/>
                <w:kern w:val="0"/>
                <w:sz w:val="24"/>
                <w:szCs w:val="24"/>
              </w:rPr>
              <w:t>PC</w:t>
            </w:r>
            <w:r w:rsidRPr="003E49E8">
              <w:rPr>
                <w:rFonts w:ascii="Century" w:eastAsia="ＭＳ 明朝" w:hAnsi="Century" w:cs="ＭＳ Ｐゴシック"/>
                <w:b/>
                <w:kern w:val="0"/>
                <w:sz w:val="24"/>
                <w:szCs w:val="24"/>
              </w:rPr>
              <w:t>ケーブル（</w:t>
            </w:r>
            <w:r w:rsidRPr="003E49E8">
              <w:rPr>
                <w:rFonts w:ascii="Century" w:eastAsia="ＭＳ 明朝" w:hAnsi="Century" w:cs="ＭＳ Ｐゴシック"/>
                <w:b/>
                <w:kern w:val="0"/>
                <w:sz w:val="24"/>
                <w:szCs w:val="24"/>
              </w:rPr>
              <w:t>D-Sub15pinRGB</w:t>
            </w:r>
            <w:r w:rsidRPr="003E49E8">
              <w:rPr>
                <w:rFonts w:ascii="Century" w:eastAsia="ＭＳ 明朝" w:hAnsi="Century" w:cs="ＭＳ Ｐゴシック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B266" w14:textId="77777777" w:rsidR="001548A9" w:rsidRPr="003E49E8" w:rsidRDefault="001548A9" w:rsidP="00495F04">
            <w:pPr>
              <w:widowControl/>
              <w:spacing w:line="0" w:lineRule="atLeast"/>
              <w:rPr>
                <w:rFonts w:ascii="Century" w:eastAsia="ＭＳ 明朝" w:hAnsi="Century" w:cs="ＭＳ Ｐゴシック"/>
                <w:kern w:val="0"/>
                <w:sz w:val="2"/>
                <w:szCs w:val="24"/>
              </w:rPr>
            </w:pPr>
          </w:p>
        </w:tc>
        <w:tc>
          <w:tcPr>
            <w:tcW w:w="49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14B267" w14:textId="77777777" w:rsidR="001548A9" w:rsidRPr="003E49E8" w:rsidRDefault="00495F04" w:rsidP="00B644FE">
            <w:pPr>
              <w:widowControl/>
              <w:spacing w:line="0" w:lineRule="atLeast"/>
              <w:jc w:val="center"/>
              <w:rPr>
                <w:rFonts w:ascii="Century" w:eastAsia="ＭＳ 明朝" w:hAnsi="Century" w:cs="ＭＳ Ｐゴシック"/>
                <w:b/>
                <w:kern w:val="0"/>
                <w:sz w:val="24"/>
                <w:szCs w:val="24"/>
              </w:rPr>
            </w:pPr>
            <w:r w:rsidRPr="003E49E8">
              <w:rPr>
                <w:rFonts w:ascii="Century" w:eastAsia="ＭＳ 明朝" w:hAnsi="Century" w:cs="ＭＳ Ｐゴシック"/>
                <w:b/>
                <w:kern w:val="0"/>
                <w:sz w:val="24"/>
                <w:szCs w:val="24"/>
              </w:rPr>
              <w:t>電源延長コード</w:t>
            </w:r>
          </w:p>
        </w:tc>
      </w:tr>
      <w:tr w:rsidR="00495F04" w:rsidRPr="003E49E8" w14:paraId="2114B26C" w14:textId="77777777" w:rsidTr="00B644FE">
        <w:trPr>
          <w:trHeight w:val="454"/>
        </w:trPr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4B269" w14:textId="61B5F08E" w:rsidR="00495F04" w:rsidRPr="003E49E8" w:rsidRDefault="00495F04" w:rsidP="00B644FE">
            <w:pPr>
              <w:widowControl/>
              <w:spacing w:line="0" w:lineRule="atLeast"/>
              <w:jc w:val="center"/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</w:pPr>
            <w:r w:rsidRPr="003E49E8"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  <w:t>3m</w:t>
            </w:r>
            <w:r w:rsidR="00356676" w:rsidRPr="003E49E8"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  <w:t xml:space="preserve">　　・　</w:t>
            </w:r>
            <w:r w:rsidRPr="003E49E8"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  <w:t xml:space="preserve">　</w:t>
            </w:r>
            <w:r w:rsidRPr="003E49E8"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  <w:t>5m</w:t>
            </w:r>
            <w:r w:rsidR="00356676" w:rsidRPr="003E49E8"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  <w:t xml:space="preserve">　　・　</w:t>
            </w:r>
            <w:r w:rsidRPr="003E49E8"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  <w:t xml:space="preserve">　</w:t>
            </w:r>
            <w:r w:rsidRPr="003E49E8"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  <w:t>20m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B26A" w14:textId="77777777" w:rsidR="00495F04" w:rsidRPr="003E49E8" w:rsidRDefault="00495F04" w:rsidP="00495F04">
            <w:pPr>
              <w:widowControl/>
              <w:spacing w:line="0" w:lineRule="atLeast"/>
              <w:rPr>
                <w:rFonts w:ascii="Century" w:eastAsia="ＭＳ 明朝" w:hAnsi="Century" w:cs="ＭＳ Ｐゴシック"/>
                <w:kern w:val="0"/>
                <w:sz w:val="2"/>
                <w:szCs w:val="24"/>
              </w:rPr>
            </w:pP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B26B" w14:textId="6E0CFD23" w:rsidR="00495F04" w:rsidRPr="003E49E8" w:rsidRDefault="00495F04" w:rsidP="00356676">
            <w:pPr>
              <w:widowControl/>
              <w:spacing w:line="0" w:lineRule="atLeast"/>
              <w:jc w:val="center"/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</w:pPr>
            <w:r w:rsidRPr="003E49E8"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  <w:t>3m</w:t>
            </w:r>
            <w:r w:rsidRPr="003E49E8"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  <w:t xml:space="preserve">　・</w:t>
            </w:r>
            <w:r w:rsidR="00356676" w:rsidRPr="003E49E8"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  <w:t xml:space="preserve">　</w:t>
            </w:r>
            <w:r w:rsidRPr="003E49E8"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  <w:t>5m</w:t>
            </w:r>
            <w:r w:rsidRPr="003E49E8"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  <w:t xml:space="preserve">　・</w:t>
            </w:r>
            <w:r w:rsidR="00356676" w:rsidRPr="003E49E8"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  <w:t xml:space="preserve">　</w:t>
            </w:r>
            <w:r w:rsidRPr="003E49E8"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  <w:t>20m</w:t>
            </w:r>
            <w:r w:rsidRPr="003E49E8"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  <w:t xml:space="preserve">　・　</w:t>
            </w:r>
            <w:r w:rsidRPr="003E49E8"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  <w:t>30m</w:t>
            </w:r>
          </w:p>
        </w:tc>
      </w:tr>
      <w:tr w:rsidR="00495F04" w:rsidRPr="003E49E8" w14:paraId="2114B270" w14:textId="77777777" w:rsidTr="00B644FE">
        <w:trPr>
          <w:trHeight w:val="454"/>
        </w:trPr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14B26D" w14:textId="77777777" w:rsidR="00495F04" w:rsidRPr="003E49E8" w:rsidRDefault="00495F04" w:rsidP="00B644FE">
            <w:pPr>
              <w:widowControl/>
              <w:spacing w:line="0" w:lineRule="atLeast"/>
              <w:jc w:val="center"/>
              <w:rPr>
                <w:rFonts w:ascii="Century" w:eastAsia="ＭＳ 明朝" w:hAnsi="Century" w:cs="ＭＳ Ｐゴシック"/>
                <w:b/>
                <w:kern w:val="0"/>
                <w:sz w:val="24"/>
                <w:szCs w:val="24"/>
              </w:rPr>
            </w:pPr>
            <w:r w:rsidRPr="003E49E8">
              <w:rPr>
                <w:rFonts w:ascii="Century" w:eastAsia="ＭＳ 明朝" w:hAnsi="Century" w:cs="ＭＳ Ｐゴシック"/>
                <w:b/>
                <w:kern w:val="0"/>
                <w:sz w:val="24"/>
                <w:szCs w:val="24"/>
              </w:rPr>
              <w:t>PC</w:t>
            </w:r>
            <w:r w:rsidRPr="003E49E8">
              <w:rPr>
                <w:rFonts w:ascii="Century" w:eastAsia="ＭＳ 明朝" w:hAnsi="Century" w:cs="ＭＳ Ｐゴシック"/>
                <w:b/>
                <w:kern w:val="0"/>
                <w:sz w:val="24"/>
                <w:szCs w:val="24"/>
              </w:rPr>
              <w:t>ケーブル（</w:t>
            </w:r>
            <w:r w:rsidRPr="003E49E8">
              <w:rPr>
                <w:rFonts w:ascii="Century" w:eastAsia="ＭＳ 明朝" w:hAnsi="Century" w:cs="ＭＳ Ｐゴシック"/>
                <w:b/>
                <w:kern w:val="0"/>
                <w:sz w:val="24"/>
                <w:szCs w:val="24"/>
              </w:rPr>
              <w:t>HDMI</w:t>
            </w:r>
            <w:r w:rsidRPr="003E49E8">
              <w:rPr>
                <w:rFonts w:ascii="Century" w:eastAsia="ＭＳ 明朝" w:hAnsi="Century" w:cs="ＭＳ Ｐゴシック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B26E" w14:textId="77777777" w:rsidR="00495F04" w:rsidRPr="003E49E8" w:rsidRDefault="00495F04" w:rsidP="00495F04">
            <w:pPr>
              <w:widowControl/>
              <w:spacing w:line="0" w:lineRule="atLeast"/>
              <w:rPr>
                <w:rFonts w:ascii="Century" w:eastAsia="ＭＳ 明朝" w:hAnsi="Century" w:cs="ＭＳ Ｐゴシック"/>
                <w:b/>
                <w:kern w:val="0"/>
                <w:sz w:val="2"/>
                <w:szCs w:val="24"/>
              </w:rPr>
            </w:pP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14B26F" w14:textId="77777777" w:rsidR="00495F04" w:rsidRPr="003E49E8" w:rsidRDefault="00B644FE" w:rsidP="00B644FE">
            <w:pPr>
              <w:widowControl/>
              <w:spacing w:line="0" w:lineRule="atLeast"/>
              <w:jc w:val="center"/>
              <w:rPr>
                <w:rFonts w:ascii="Century" w:eastAsia="ＭＳ 明朝" w:hAnsi="Century" w:cs="ＭＳ Ｐゴシック"/>
                <w:b/>
                <w:kern w:val="0"/>
                <w:sz w:val="24"/>
                <w:szCs w:val="24"/>
              </w:rPr>
            </w:pPr>
            <w:r w:rsidRPr="003E49E8">
              <w:rPr>
                <w:rFonts w:ascii="Century" w:eastAsia="ＭＳ 明朝" w:hAnsi="Century" w:cs="ＭＳ Ｐゴシック"/>
                <w:b/>
                <w:kern w:val="0"/>
                <w:sz w:val="24"/>
                <w:szCs w:val="24"/>
              </w:rPr>
              <w:t>レーザーポインター</w:t>
            </w:r>
          </w:p>
        </w:tc>
      </w:tr>
      <w:tr w:rsidR="00495F04" w:rsidRPr="003E49E8" w14:paraId="2114B274" w14:textId="77777777" w:rsidTr="00B644FE">
        <w:trPr>
          <w:trHeight w:val="454"/>
        </w:trPr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4B271" w14:textId="77777777" w:rsidR="00495F04" w:rsidRPr="003E49E8" w:rsidRDefault="00495F04" w:rsidP="00B644FE">
            <w:pPr>
              <w:widowControl/>
              <w:spacing w:line="0" w:lineRule="atLeast"/>
              <w:jc w:val="center"/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</w:pPr>
            <w:r w:rsidRPr="003E49E8"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  <w:t>3m</w:t>
            </w:r>
            <w:r w:rsidRPr="003E49E8"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  <w:t xml:space="preserve">　　　・　　　</w:t>
            </w:r>
            <w:r w:rsidRPr="003E49E8"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  <w:t>5m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B272" w14:textId="77777777" w:rsidR="00495F04" w:rsidRPr="003E49E8" w:rsidRDefault="00495F04" w:rsidP="00495F04">
            <w:pPr>
              <w:widowControl/>
              <w:spacing w:line="0" w:lineRule="atLeast"/>
              <w:rPr>
                <w:rFonts w:ascii="Century" w:eastAsia="ＭＳ 明朝" w:hAnsi="Century" w:cs="ＭＳ Ｐゴシック"/>
                <w:kern w:val="0"/>
                <w:sz w:val="2"/>
                <w:szCs w:val="24"/>
              </w:rPr>
            </w:pP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14B273" w14:textId="77777777" w:rsidR="00495F04" w:rsidRPr="003E49E8" w:rsidRDefault="00B644FE" w:rsidP="00B644FE">
            <w:pPr>
              <w:widowControl/>
              <w:spacing w:line="0" w:lineRule="atLeast"/>
              <w:ind w:firstLineChars="100" w:firstLine="240"/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</w:pPr>
            <w:r w:rsidRPr="003E49E8"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  <w:t>1.</w:t>
            </w:r>
            <w:r w:rsidRPr="003E49E8"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  <w:t xml:space="preserve">ピンクケース　　　　　</w:t>
            </w:r>
            <w:r w:rsidRPr="003E49E8"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  <w:t>2.</w:t>
            </w:r>
            <w:r w:rsidRPr="003E49E8"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  <w:t>紺ケース</w:t>
            </w:r>
          </w:p>
        </w:tc>
      </w:tr>
      <w:tr w:rsidR="00495F04" w:rsidRPr="003E49E8" w14:paraId="2114B278" w14:textId="77777777" w:rsidTr="00B644FE">
        <w:trPr>
          <w:trHeight w:val="454"/>
        </w:trPr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14B275" w14:textId="77777777" w:rsidR="00495F04" w:rsidRPr="003E49E8" w:rsidRDefault="00495F04" w:rsidP="00B644FE">
            <w:pPr>
              <w:widowControl/>
              <w:spacing w:line="0" w:lineRule="atLeast"/>
              <w:jc w:val="center"/>
              <w:rPr>
                <w:rFonts w:ascii="Century" w:eastAsia="ＭＳ 明朝" w:hAnsi="Century" w:cs="ＭＳ Ｐゴシック"/>
                <w:b/>
                <w:kern w:val="0"/>
                <w:sz w:val="24"/>
                <w:szCs w:val="24"/>
              </w:rPr>
            </w:pPr>
            <w:r w:rsidRPr="003E49E8">
              <w:rPr>
                <w:rFonts w:ascii="Century" w:eastAsia="ＭＳ 明朝" w:hAnsi="Century" w:cs="ＭＳ Ｐゴシック"/>
                <w:b/>
                <w:kern w:val="0"/>
                <w:sz w:val="24"/>
                <w:szCs w:val="24"/>
              </w:rPr>
              <w:t>スクリーン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B276" w14:textId="77777777" w:rsidR="00495F04" w:rsidRPr="003E49E8" w:rsidRDefault="00495F04" w:rsidP="00495F04">
            <w:pPr>
              <w:widowControl/>
              <w:spacing w:line="0" w:lineRule="atLeast"/>
              <w:rPr>
                <w:rFonts w:ascii="Century" w:eastAsia="ＭＳ 明朝" w:hAnsi="Century" w:cs="ＭＳ Ｐゴシック"/>
                <w:kern w:val="0"/>
                <w:sz w:val="2"/>
                <w:szCs w:val="24"/>
              </w:rPr>
            </w:pPr>
          </w:p>
        </w:tc>
        <w:tc>
          <w:tcPr>
            <w:tcW w:w="49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B277" w14:textId="77777777" w:rsidR="00495F04" w:rsidRPr="003E49E8" w:rsidRDefault="00B644FE" w:rsidP="00B644FE">
            <w:pPr>
              <w:widowControl/>
              <w:spacing w:line="0" w:lineRule="atLeast"/>
              <w:ind w:firstLineChars="100" w:firstLine="240"/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</w:pPr>
            <w:r w:rsidRPr="003E49E8"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  <w:t>3.</w:t>
            </w:r>
            <w:r w:rsidRPr="003E49E8"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  <w:t>プレゼンター機能付</w:t>
            </w:r>
          </w:p>
        </w:tc>
      </w:tr>
      <w:tr w:rsidR="00495F04" w:rsidRPr="003E49E8" w14:paraId="2114B27D" w14:textId="77777777" w:rsidTr="00B644FE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14B279" w14:textId="21C91920" w:rsidR="00495F04" w:rsidRPr="003E49E8" w:rsidRDefault="00801E41" w:rsidP="00495F04">
            <w:pPr>
              <w:pStyle w:val="a8"/>
              <w:widowControl/>
              <w:numPr>
                <w:ilvl w:val="0"/>
                <w:numId w:val="8"/>
              </w:numPr>
              <w:spacing w:line="0" w:lineRule="atLeast"/>
              <w:ind w:leftChars="0"/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</w:pPr>
            <w:r w:rsidRPr="003E49E8"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  <w:t>床置：</w:t>
            </w:r>
            <w:r w:rsidRPr="003E49E8"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  <w:t>180×143cm</w:t>
            </w:r>
          </w:p>
        </w:tc>
        <w:tc>
          <w:tcPr>
            <w:tcW w:w="13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14B27A" w14:textId="77777777" w:rsidR="00495F04" w:rsidRPr="003E49E8" w:rsidRDefault="00495F04" w:rsidP="00495F04">
            <w:pPr>
              <w:widowControl/>
              <w:spacing w:line="0" w:lineRule="atLeast"/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B27B" w14:textId="77777777" w:rsidR="00495F04" w:rsidRPr="003E49E8" w:rsidRDefault="00495F04" w:rsidP="00495F04">
            <w:pPr>
              <w:widowControl/>
              <w:spacing w:line="0" w:lineRule="atLeast"/>
              <w:rPr>
                <w:rFonts w:ascii="Century" w:eastAsia="ＭＳ 明朝" w:hAnsi="Century" w:cs="ＭＳ Ｐゴシック"/>
                <w:kern w:val="0"/>
                <w:sz w:val="2"/>
                <w:szCs w:val="24"/>
              </w:rPr>
            </w:pP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14B27C" w14:textId="77777777" w:rsidR="00495F04" w:rsidRPr="003E49E8" w:rsidRDefault="00B644FE" w:rsidP="00B644FE">
            <w:pPr>
              <w:widowControl/>
              <w:spacing w:line="0" w:lineRule="atLeast"/>
              <w:jc w:val="center"/>
              <w:rPr>
                <w:rFonts w:ascii="Century" w:eastAsia="ＭＳ 明朝" w:hAnsi="Century" w:cs="ＭＳ Ｐゴシック"/>
                <w:b/>
                <w:kern w:val="0"/>
                <w:sz w:val="24"/>
                <w:szCs w:val="24"/>
              </w:rPr>
            </w:pPr>
            <w:r w:rsidRPr="003E49E8">
              <w:rPr>
                <w:rFonts w:ascii="Century" w:eastAsia="ＭＳ 明朝" w:hAnsi="Century" w:cs="ＭＳ Ｐゴシック"/>
                <w:b/>
                <w:kern w:val="0"/>
                <w:sz w:val="24"/>
                <w:szCs w:val="24"/>
              </w:rPr>
              <w:t>その他</w:t>
            </w:r>
          </w:p>
        </w:tc>
      </w:tr>
      <w:tr w:rsidR="00495F04" w:rsidRPr="003E49E8" w14:paraId="2114B283" w14:textId="77777777" w:rsidTr="00B644FE">
        <w:trPr>
          <w:trHeight w:val="454"/>
        </w:trPr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14B27E" w14:textId="64821FBF" w:rsidR="00495F04" w:rsidRPr="003E49E8" w:rsidRDefault="00801E41" w:rsidP="00495F04">
            <w:pPr>
              <w:pStyle w:val="a8"/>
              <w:widowControl/>
              <w:numPr>
                <w:ilvl w:val="0"/>
                <w:numId w:val="9"/>
              </w:numPr>
              <w:spacing w:line="0" w:lineRule="atLeast"/>
              <w:ind w:leftChars="0"/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</w:pPr>
            <w:r w:rsidRPr="003E49E8"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  <w:t>床置：</w:t>
            </w:r>
            <w:r w:rsidRPr="003E49E8"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  <w:t>243×183cm</w:t>
            </w:r>
          </w:p>
        </w:tc>
        <w:tc>
          <w:tcPr>
            <w:tcW w:w="1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14B27F" w14:textId="77777777" w:rsidR="00495F04" w:rsidRPr="003E49E8" w:rsidRDefault="00495F04" w:rsidP="00495F04">
            <w:pPr>
              <w:widowControl/>
              <w:spacing w:line="0" w:lineRule="atLeast"/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B280" w14:textId="77777777" w:rsidR="00495F04" w:rsidRPr="003E49E8" w:rsidRDefault="00495F04" w:rsidP="00495F04">
            <w:pPr>
              <w:widowControl/>
              <w:spacing w:line="0" w:lineRule="atLeast"/>
              <w:rPr>
                <w:rFonts w:ascii="Century" w:eastAsia="ＭＳ 明朝" w:hAnsi="Century" w:cs="ＭＳ Ｐゴシック"/>
                <w:kern w:val="0"/>
                <w:sz w:val="2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14B281" w14:textId="77777777" w:rsidR="00495F04" w:rsidRPr="003E49E8" w:rsidRDefault="00495F04" w:rsidP="00495F04">
            <w:pPr>
              <w:widowControl/>
              <w:spacing w:line="0" w:lineRule="atLeast"/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14B282" w14:textId="77777777" w:rsidR="00495F04" w:rsidRPr="003E49E8" w:rsidRDefault="00495F04" w:rsidP="00495F04">
            <w:pPr>
              <w:widowControl/>
              <w:spacing w:line="0" w:lineRule="atLeast"/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</w:pPr>
          </w:p>
        </w:tc>
      </w:tr>
      <w:tr w:rsidR="00495F04" w:rsidRPr="003E49E8" w14:paraId="2114B289" w14:textId="77777777" w:rsidTr="00B644FE">
        <w:trPr>
          <w:trHeight w:val="454"/>
        </w:trPr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14B284" w14:textId="751C94B7" w:rsidR="00495F04" w:rsidRPr="003E49E8" w:rsidRDefault="00495F04" w:rsidP="00801E41">
            <w:pPr>
              <w:widowControl/>
              <w:spacing w:line="0" w:lineRule="atLeast"/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B285" w14:textId="77777777" w:rsidR="00495F04" w:rsidRPr="003E49E8" w:rsidRDefault="00495F04" w:rsidP="00495F04">
            <w:pPr>
              <w:widowControl/>
              <w:spacing w:line="0" w:lineRule="atLeast"/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14B286" w14:textId="77777777" w:rsidR="00495F04" w:rsidRPr="003E49E8" w:rsidRDefault="00495F04" w:rsidP="00495F04">
            <w:pPr>
              <w:widowControl/>
              <w:spacing w:line="0" w:lineRule="atLeast"/>
              <w:rPr>
                <w:rFonts w:ascii="Century" w:eastAsia="ＭＳ 明朝" w:hAnsi="Century" w:cs="ＭＳ Ｐゴシック"/>
                <w:kern w:val="0"/>
                <w:sz w:val="2"/>
                <w:szCs w:val="24"/>
              </w:rPr>
            </w:pPr>
          </w:p>
        </w:tc>
        <w:tc>
          <w:tcPr>
            <w:tcW w:w="36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114B287" w14:textId="77777777" w:rsidR="00495F04" w:rsidRPr="003E49E8" w:rsidRDefault="00495F04" w:rsidP="00495F04">
            <w:pPr>
              <w:widowControl/>
              <w:spacing w:line="0" w:lineRule="atLeast"/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B288" w14:textId="77777777" w:rsidR="00495F04" w:rsidRPr="003E49E8" w:rsidRDefault="00495F04" w:rsidP="00495F04">
            <w:pPr>
              <w:widowControl/>
              <w:spacing w:line="0" w:lineRule="atLeast"/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</w:pPr>
          </w:p>
        </w:tc>
      </w:tr>
    </w:tbl>
    <w:p w14:paraId="2114B28A" w14:textId="77777777" w:rsidR="00D74DD9" w:rsidRPr="003E49E8" w:rsidRDefault="00D74DD9" w:rsidP="00495F04">
      <w:pPr>
        <w:spacing w:before="240" w:line="0" w:lineRule="atLeast"/>
        <w:rPr>
          <w:rFonts w:ascii="Century" w:eastAsia="ＭＳ 明朝" w:hAnsi="Century"/>
          <w:sz w:val="24"/>
        </w:rPr>
      </w:pPr>
      <w:r w:rsidRPr="003E49E8">
        <w:rPr>
          <w:rFonts w:ascii="Century" w:eastAsia="ＭＳ 明朝" w:hAnsi="Century"/>
          <w:sz w:val="24"/>
        </w:rPr>
        <w:t>〈</w:t>
      </w:r>
      <w:r w:rsidR="00495F04" w:rsidRPr="003E49E8">
        <w:rPr>
          <w:rFonts w:ascii="Century" w:eastAsia="ＭＳ 明朝" w:hAnsi="Century"/>
          <w:sz w:val="24"/>
        </w:rPr>
        <w:t>視</w:t>
      </w:r>
      <w:r w:rsidR="00012A2E" w:rsidRPr="003E49E8">
        <w:rPr>
          <w:rFonts w:ascii="Century" w:eastAsia="ＭＳ 明朝" w:hAnsi="Century"/>
          <w:sz w:val="24"/>
        </w:rPr>
        <w:t>覚機器</w:t>
      </w:r>
      <w:r w:rsidR="00495F04" w:rsidRPr="003E49E8">
        <w:rPr>
          <w:rFonts w:ascii="Century" w:eastAsia="ＭＳ 明朝" w:hAnsi="Century"/>
          <w:sz w:val="24"/>
        </w:rPr>
        <w:t>教材</w:t>
      </w:r>
      <w:r w:rsidRPr="003E49E8">
        <w:rPr>
          <w:rFonts w:ascii="Century" w:eastAsia="ＭＳ 明朝" w:hAnsi="Century"/>
          <w:sz w:val="24"/>
        </w:rPr>
        <w:t>〉</w:t>
      </w:r>
      <w:r w:rsidR="00495F04" w:rsidRPr="003E49E8">
        <w:rPr>
          <w:rFonts w:ascii="Century" w:eastAsia="ＭＳ 明朝" w:hAnsi="Century"/>
          <w:sz w:val="24"/>
        </w:rPr>
        <w:t>（</w:t>
      </w:r>
      <w:r w:rsidR="00495F04" w:rsidRPr="003E49E8">
        <w:rPr>
          <w:rFonts w:ascii="Century" w:eastAsia="ＭＳ 明朝" w:hAnsi="Century"/>
          <w:sz w:val="24"/>
        </w:rPr>
        <w:t>DVD</w:t>
      </w:r>
      <w:r w:rsidR="00495F04" w:rsidRPr="003E49E8">
        <w:rPr>
          <w:rFonts w:ascii="Century" w:eastAsia="ＭＳ 明朝" w:hAnsi="Century"/>
          <w:sz w:val="24"/>
        </w:rPr>
        <w:t>）</w:t>
      </w:r>
    </w:p>
    <w:tbl>
      <w:tblPr>
        <w:tblW w:w="10206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3570"/>
        <w:gridCol w:w="283"/>
        <w:gridCol w:w="1417"/>
        <w:gridCol w:w="3518"/>
      </w:tblGrid>
      <w:tr w:rsidR="00B644FE" w:rsidRPr="003E49E8" w14:paraId="2114B290" w14:textId="77777777" w:rsidTr="00370808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14B28B" w14:textId="77777777" w:rsidR="00B644FE" w:rsidRPr="003E49E8" w:rsidRDefault="00B644FE" w:rsidP="00B644FE">
            <w:pPr>
              <w:widowControl/>
              <w:spacing w:line="0" w:lineRule="atLeast"/>
              <w:jc w:val="center"/>
              <w:rPr>
                <w:rFonts w:ascii="Century" w:eastAsia="ＭＳ 明朝" w:hAnsi="Century" w:cs="ＭＳ Ｐゴシック"/>
                <w:b/>
                <w:kern w:val="0"/>
                <w:szCs w:val="24"/>
              </w:rPr>
            </w:pPr>
            <w:r w:rsidRPr="003E49E8">
              <w:rPr>
                <w:rFonts w:ascii="Century" w:eastAsia="ＭＳ 明朝" w:hAnsi="Century" w:cs="ＭＳ Ｐゴシック"/>
                <w:b/>
                <w:kern w:val="0"/>
                <w:szCs w:val="24"/>
              </w:rPr>
              <w:t>分類番号</w:t>
            </w:r>
          </w:p>
        </w:tc>
        <w:tc>
          <w:tcPr>
            <w:tcW w:w="35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14B28C" w14:textId="77777777" w:rsidR="00B644FE" w:rsidRPr="003E49E8" w:rsidRDefault="00B644FE" w:rsidP="00B644FE">
            <w:pPr>
              <w:widowControl/>
              <w:spacing w:line="0" w:lineRule="atLeast"/>
              <w:jc w:val="center"/>
              <w:rPr>
                <w:rFonts w:ascii="Century" w:eastAsia="ＭＳ 明朝" w:hAnsi="Century" w:cs="ＭＳ Ｐゴシック"/>
                <w:b/>
                <w:kern w:val="0"/>
                <w:szCs w:val="24"/>
              </w:rPr>
            </w:pPr>
            <w:r w:rsidRPr="003E49E8">
              <w:rPr>
                <w:rFonts w:ascii="Century" w:eastAsia="ＭＳ 明朝" w:hAnsi="Century" w:cs="ＭＳ Ｐゴシック"/>
                <w:b/>
                <w:kern w:val="0"/>
                <w:szCs w:val="24"/>
              </w:rPr>
              <w:t>題名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114B28D" w14:textId="77777777" w:rsidR="00B644FE" w:rsidRPr="003E49E8" w:rsidRDefault="00B644FE" w:rsidP="00B644FE">
            <w:pPr>
              <w:widowControl/>
              <w:spacing w:line="0" w:lineRule="atLeast"/>
              <w:jc w:val="center"/>
              <w:rPr>
                <w:rFonts w:ascii="Century" w:eastAsia="ＭＳ 明朝" w:hAnsi="Century" w:cs="ＭＳ Ｐゴシック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114B28E" w14:textId="77777777" w:rsidR="00B644FE" w:rsidRPr="003E49E8" w:rsidRDefault="00B644FE" w:rsidP="00B644FE">
            <w:pPr>
              <w:widowControl/>
              <w:spacing w:line="0" w:lineRule="atLeast"/>
              <w:jc w:val="center"/>
              <w:rPr>
                <w:rFonts w:ascii="Century" w:eastAsia="ＭＳ 明朝" w:hAnsi="Century" w:cs="ＭＳ Ｐゴシック"/>
                <w:b/>
                <w:kern w:val="0"/>
                <w:szCs w:val="24"/>
              </w:rPr>
            </w:pPr>
            <w:r w:rsidRPr="003E49E8">
              <w:rPr>
                <w:rFonts w:ascii="Century" w:eastAsia="ＭＳ 明朝" w:hAnsi="Century" w:cs="ＭＳ Ｐゴシック"/>
                <w:b/>
                <w:kern w:val="0"/>
                <w:szCs w:val="24"/>
              </w:rPr>
              <w:t>分類番号</w:t>
            </w:r>
          </w:p>
        </w:tc>
        <w:tc>
          <w:tcPr>
            <w:tcW w:w="35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14B28F" w14:textId="77777777" w:rsidR="00B644FE" w:rsidRPr="003E49E8" w:rsidRDefault="00B644FE" w:rsidP="00B644FE">
            <w:pPr>
              <w:widowControl/>
              <w:spacing w:line="0" w:lineRule="atLeast"/>
              <w:jc w:val="center"/>
              <w:rPr>
                <w:rFonts w:ascii="Century" w:eastAsia="ＭＳ 明朝" w:hAnsi="Century" w:cs="ＭＳ Ｐゴシック"/>
                <w:b/>
                <w:kern w:val="0"/>
                <w:szCs w:val="24"/>
              </w:rPr>
            </w:pPr>
            <w:r w:rsidRPr="003E49E8">
              <w:rPr>
                <w:rFonts w:ascii="Century" w:eastAsia="ＭＳ 明朝" w:hAnsi="Century" w:cs="ＭＳ Ｐゴシック"/>
                <w:b/>
                <w:kern w:val="0"/>
                <w:szCs w:val="24"/>
              </w:rPr>
              <w:t>題名</w:t>
            </w:r>
          </w:p>
        </w:tc>
      </w:tr>
      <w:tr w:rsidR="00B644FE" w:rsidRPr="003E49E8" w14:paraId="2114B296" w14:textId="77777777" w:rsidTr="00370808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14B291" w14:textId="77777777" w:rsidR="00B644FE" w:rsidRPr="003E49E8" w:rsidRDefault="00B644FE" w:rsidP="00B644FE">
            <w:pPr>
              <w:widowControl/>
              <w:spacing w:line="0" w:lineRule="atLeast"/>
              <w:jc w:val="center"/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14B292" w14:textId="77777777" w:rsidR="00B644FE" w:rsidRPr="003E49E8" w:rsidRDefault="00B644FE" w:rsidP="00B644FE">
            <w:pPr>
              <w:widowControl/>
              <w:spacing w:line="0" w:lineRule="atLeast"/>
              <w:jc w:val="center"/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4B293" w14:textId="77777777" w:rsidR="00B644FE" w:rsidRPr="003E49E8" w:rsidRDefault="00B644FE" w:rsidP="00B644FE">
            <w:pPr>
              <w:widowControl/>
              <w:spacing w:line="0" w:lineRule="atLeast"/>
              <w:jc w:val="center"/>
              <w:rPr>
                <w:rFonts w:ascii="Century" w:eastAsia="ＭＳ 明朝" w:hAnsi="Century" w:cs="ＭＳ Ｐゴシック"/>
                <w:kern w:val="0"/>
                <w:sz w:val="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14B294" w14:textId="77777777" w:rsidR="00B644FE" w:rsidRPr="003E49E8" w:rsidRDefault="00B644FE" w:rsidP="00B644FE">
            <w:pPr>
              <w:widowControl/>
              <w:spacing w:line="0" w:lineRule="atLeast"/>
              <w:jc w:val="center"/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14B295" w14:textId="77777777" w:rsidR="00B644FE" w:rsidRPr="003E49E8" w:rsidRDefault="00B644FE" w:rsidP="00B644FE">
            <w:pPr>
              <w:widowControl/>
              <w:spacing w:line="0" w:lineRule="atLeast"/>
              <w:jc w:val="center"/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</w:pPr>
          </w:p>
        </w:tc>
      </w:tr>
      <w:tr w:rsidR="00B644FE" w:rsidRPr="003E49E8" w14:paraId="2114B29C" w14:textId="77777777" w:rsidTr="00B644FE">
        <w:trPr>
          <w:trHeight w:val="454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14B297" w14:textId="77777777" w:rsidR="00B644FE" w:rsidRPr="003E49E8" w:rsidRDefault="00B644FE" w:rsidP="00B644FE">
            <w:pPr>
              <w:widowControl/>
              <w:spacing w:line="0" w:lineRule="atLeast"/>
              <w:jc w:val="center"/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14B298" w14:textId="77777777" w:rsidR="00B644FE" w:rsidRPr="003E49E8" w:rsidRDefault="00B644FE" w:rsidP="00B644FE">
            <w:pPr>
              <w:widowControl/>
              <w:spacing w:line="0" w:lineRule="atLeast"/>
              <w:jc w:val="center"/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4B299" w14:textId="77777777" w:rsidR="00B644FE" w:rsidRPr="003E49E8" w:rsidRDefault="00B644FE" w:rsidP="00B644FE">
            <w:pPr>
              <w:widowControl/>
              <w:spacing w:line="0" w:lineRule="atLeast"/>
              <w:jc w:val="center"/>
              <w:rPr>
                <w:rFonts w:ascii="Century" w:eastAsia="ＭＳ 明朝" w:hAnsi="Century" w:cs="ＭＳ Ｐゴシック"/>
                <w:kern w:val="0"/>
                <w:sz w:val="2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14B29A" w14:textId="77777777" w:rsidR="00B644FE" w:rsidRPr="003E49E8" w:rsidRDefault="00B644FE" w:rsidP="00B644FE">
            <w:pPr>
              <w:widowControl/>
              <w:spacing w:line="0" w:lineRule="atLeast"/>
              <w:jc w:val="center"/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14B29B" w14:textId="77777777" w:rsidR="00B644FE" w:rsidRPr="003E49E8" w:rsidRDefault="00B644FE" w:rsidP="00B644FE">
            <w:pPr>
              <w:widowControl/>
              <w:spacing w:line="0" w:lineRule="atLeast"/>
              <w:jc w:val="center"/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</w:pPr>
          </w:p>
        </w:tc>
      </w:tr>
      <w:tr w:rsidR="00B644FE" w:rsidRPr="003E49E8" w14:paraId="2114B2A2" w14:textId="77777777" w:rsidTr="00B644FE">
        <w:trPr>
          <w:trHeight w:val="454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14B29D" w14:textId="77777777" w:rsidR="00B644FE" w:rsidRPr="003E49E8" w:rsidRDefault="00B644FE" w:rsidP="00B644FE">
            <w:pPr>
              <w:widowControl/>
              <w:spacing w:line="0" w:lineRule="atLeast"/>
              <w:jc w:val="center"/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B29E" w14:textId="77777777" w:rsidR="00B644FE" w:rsidRPr="003E49E8" w:rsidRDefault="00B644FE" w:rsidP="00B644FE">
            <w:pPr>
              <w:widowControl/>
              <w:spacing w:line="0" w:lineRule="atLeast"/>
              <w:jc w:val="center"/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14B29F" w14:textId="77777777" w:rsidR="00B644FE" w:rsidRPr="003E49E8" w:rsidRDefault="00B644FE" w:rsidP="00B644FE">
            <w:pPr>
              <w:widowControl/>
              <w:spacing w:line="0" w:lineRule="atLeast"/>
              <w:jc w:val="center"/>
              <w:rPr>
                <w:rFonts w:ascii="Century" w:eastAsia="ＭＳ 明朝" w:hAnsi="Century" w:cs="ＭＳ Ｐゴシック"/>
                <w:kern w:val="0"/>
                <w:sz w:val="2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114B2A0" w14:textId="77777777" w:rsidR="00B644FE" w:rsidRPr="003E49E8" w:rsidRDefault="00B644FE" w:rsidP="00B644FE">
            <w:pPr>
              <w:widowControl/>
              <w:spacing w:line="0" w:lineRule="atLeast"/>
              <w:jc w:val="center"/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B2A1" w14:textId="77777777" w:rsidR="00B644FE" w:rsidRPr="003E49E8" w:rsidRDefault="00B644FE" w:rsidP="00B644FE">
            <w:pPr>
              <w:widowControl/>
              <w:spacing w:line="0" w:lineRule="atLeast"/>
              <w:jc w:val="center"/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</w:pPr>
          </w:p>
        </w:tc>
      </w:tr>
    </w:tbl>
    <w:p w14:paraId="2114B2A3" w14:textId="77777777" w:rsidR="00D74DD9" w:rsidRPr="003E49E8" w:rsidRDefault="00D74DD9" w:rsidP="00012A2E">
      <w:pPr>
        <w:pStyle w:val="a5"/>
        <w:spacing w:line="0" w:lineRule="atLeast"/>
        <w:rPr>
          <w:rFonts w:ascii="Century" w:eastAsia="ＭＳ 明朝" w:hAnsi="Century"/>
          <w:sz w:val="22"/>
        </w:rPr>
      </w:pPr>
      <w:r w:rsidRPr="003E49E8">
        <w:rPr>
          <w:rFonts w:ascii="Century" w:eastAsia="ＭＳ 明朝" w:hAnsi="Century"/>
          <w:sz w:val="22"/>
        </w:rPr>
        <w:t>以上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5103"/>
        <w:gridCol w:w="2093"/>
        <w:gridCol w:w="1443"/>
      </w:tblGrid>
      <w:tr w:rsidR="00B644FE" w:rsidRPr="003E49E8" w14:paraId="2114B2A8" w14:textId="77777777" w:rsidTr="00B644FE">
        <w:trPr>
          <w:trHeight w:val="510"/>
        </w:trPr>
        <w:tc>
          <w:tcPr>
            <w:tcW w:w="1555" w:type="dxa"/>
            <w:tcBorders>
              <w:right w:val="dotted" w:sz="4" w:space="0" w:color="auto"/>
            </w:tcBorders>
            <w:vAlign w:val="center"/>
          </w:tcPr>
          <w:p w14:paraId="2114B2A4" w14:textId="77777777" w:rsidR="00B644FE" w:rsidRPr="003E49E8" w:rsidRDefault="00B644FE" w:rsidP="00A22A28">
            <w:pPr>
              <w:spacing w:line="0" w:lineRule="atLeast"/>
              <w:jc w:val="center"/>
              <w:rPr>
                <w:rFonts w:ascii="Century" w:eastAsia="ＭＳ 明朝" w:hAnsi="Century"/>
                <w:sz w:val="24"/>
              </w:rPr>
            </w:pPr>
            <w:r w:rsidRPr="003E49E8">
              <w:rPr>
                <w:rFonts w:ascii="Century" w:eastAsia="ＭＳ 明朝" w:hAnsi="Century"/>
                <w:sz w:val="24"/>
              </w:rPr>
              <w:t>返却年月日</w:t>
            </w:r>
          </w:p>
        </w:tc>
        <w:tc>
          <w:tcPr>
            <w:tcW w:w="5103" w:type="dxa"/>
            <w:tcBorders>
              <w:left w:val="dotted" w:sz="4" w:space="0" w:color="auto"/>
            </w:tcBorders>
            <w:vAlign w:val="center"/>
          </w:tcPr>
          <w:p w14:paraId="2114B2A5" w14:textId="32E5FC65" w:rsidR="00B644FE" w:rsidRPr="003E49E8" w:rsidRDefault="00B644FE" w:rsidP="00356676">
            <w:pPr>
              <w:spacing w:line="0" w:lineRule="atLeast"/>
              <w:jc w:val="center"/>
              <w:rPr>
                <w:rFonts w:ascii="Century" w:eastAsia="ＭＳ 明朝" w:hAnsi="Century"/>
                <w:sz w:val="24"/>
              </w:rPr>
            </w:pPr>
            <w:r w:rsidRPr="003E49E8">
              <w:rPr>
                <w:rFonts w:ascii="Century" w:eastAsia="ＭＳ 明朝" w:hAnsi="Century"/>
                <w:sz w:val="24"/>
              </w:rPr>
              <w:t>令和</w:t>
            </w:r>
            <w:r w:rsidRPr="003E49E8">
              <w:rPr>
                <w:rFonts w:ascii="Century" w:eastAsia="ＭＳ 明朝" w:hAnsi="Century"/>
                <w:sz w:val="24"/>
              </w:rPr>
              <w:t xml:space="preserve"> </w:t>
            </w:r>
            <w:r w:rsidR="00356676" w:rsidRPr="003E49E8">
              <w:rPr>
                <w:rFonts w:ascii="Century" w:eastAsia="ＭＳ 明朝" w:hAnsi="Century"/>
                <w:sz w:val="24"/>
              </w:rPr>
              <w:t xml:space="preserve">　　</w:t>
            </w:r>
            <w:r w:rsidRPr="003E49E8">
              <w:rPr>
                <w:rFonts w:ascii="Century" w:eastAsia="ＭＳ 明朝" w:hAnsi="Century"/>
                <w:sz w:val="24"/>
              </w:rPr>
              <w:t>年　　　月　　　　日（　　　）</w:t>
            </w:r>
          </w:p>
        </w:tc>
        <w:tc>
          <w:tcPr>
            <w:tcW w:w="2093" w:type="dxa"/>
            <w:vAlign w:val="center"/>
          </w:tcPr>
          <w:p w14:paraId="2114B2A6" w14:textId="77777777" w:rsidR="00B644FE" w:rsidRPr="003E49E8" w:rsidRDefault="00B644FE" w:rsidP="00B644FE">
            <w:pPr>
              <w:spacing w:line="0" w:lineRule="atLeast"/>
              <w:jc w:val="center"/>
              <w:rPr>
                <w:rFonts w:ascii="Century" w:eastAsia="ＭＳ 明朝" w:hAnsi="Century"/>
                <w:sz w:val="24"/>
              </w:rPr>
            </w:pPr>
            <w:r w:rsidRPr="003E49E8">
              <w:rPr>
                <w:rFonts w:ascii="Century" w:eastAsia="ＭＳ 明朝" w:hAnsi="Century"/>
                <w:sz w:val="24"/>
              </w:rPr>
              <w:t>受領確認</w:t>
            </w:r>
          </w:p>
        </w:tc>
        <w:tc>
          <w:tcPr>
            <w:tcW w:w="1443" w:type="dxa"/>
            <w:vAlign w:val="center"/>
          </w:tcPr>
          <w:p w14:paraId="2114B2A7" w14:textId="77777777" w:rsidR="00B644FE" w:rsidRPr="003E49E8" w:rsidRDefault="00B644FE" w:rsidP="00A22A28">
            <w:pPr>
              <w:spacing w:line="0" w:lineRule="atLeast"/>
              <w:jc w:val="center"/>
              <w:rPr>
                <w:rFonts w:ascii="Century" w:eastAsia="ＭＳ 明朝" w:hAnsi="Century"/>
                <w:sz w:val="24"/>
              </w:rPr>
            </w:pPr>
          </w:p>
        </w:tc>
      </w:tr>
    </w:tbl>
    <w:p w14:paraId="2114B2A9" w14:textId="77777777" w:rsidR="00012A2E" w:rsidRPr="003E49E8" w:rsidRDefault="00A22A28" w:rsidP="002F7EC1">
      <w:pPr>
        <w:pStyle w:val="a8"/>
        <w:numPr>
          <w:ilvl w:val="0"/>
          <w:numId w:val="1"/>
        </w:numPr>
        <w:spacing w:line="360" w:lineRule="auto"/>
        <w:ind w:leftChars="0"/>
        <w:jc w:val="right"/>
        <w:rPr>
          <w:rFonts w:ascii="Century" w:eastAsia="ＭＳ 明朝" w:hAnsi="Century"/>
        </w:rPr>
      </w:pPr>
      <w:r w:rsidRPr="003E49E8">
        <w:rPr>
          <w:rFonts w:ascii="Century" w:eastAsia="ＭＳ 明朝" w:hAnsi="Century"/>
        </w:rPr>
        <w:t>この「借用書」</w:t>
      </w:r>
      <w:r w:rsidR="00997863" w:rsidRPr="003E49E8">
        <w:rPr>
          <w:rFonts w:ascii="Century" w:eastAsia="ＭＳ 明朝" w:hAnsi="Century"/>
        </w:rPr>
        <w:t>様</w:t>
      </w:r>
      <w:r w:rsidRPr="003E49E8">
        <w:rPr>
          <w:rFonts w:ascii="Century" w:eastAsia="ＭＳ 明朝" w:hAnsi="Century"/>
        </w:rPr>
        <w:t>式は、岐阜市のホームページからダウンロードしてご利用いただけます。</w:t>
      </w:r>
    </w:p>
    <w:sectPr w:rsidR="00012A2E" w:rsidRPr="003E49E8" w:rsidSect="00D74DD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UD デジタル 教科書体 NK-R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4602"/>
    <w:multiLevelType w:val="hybridMultilevel"/>
    <w:tmpl w:val="6090D1A0"/>
    <w:lvl w:ilvl="0" w:tplc="EAC2A7FE">
      <w:start w:val="1"/>
      <w:numFmt w:val="decimal"/>
      <w:suff w:val="space"/>
      <w:lvlText w:val="%1."/>
      <w:lvlJc w:val="left"/>
      <w:pPr>
        <w:ind w:left="227" w:hanging="5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0732382"/>
    <w:multiLevelType w:val="hybridMultilevel"/>
    <w:tmpl w:val="6090D1A0"/>
    <w:lvl w:ilvl="0" w:tplc="EAC2A7FE">
      <w:start w:val="1"/>
      <w:numFmt w:val="decimal"/>
      <w:suff w:val="space"/>
      <w:lvlText w:val="%1."/>
      <w:lvlJc w:val="left"/>
      <w:pPr>
        <w:ind w:left="227" w:hanging="5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22323F0"/>
    <w:multiLevelType w:val="hybridMultilevel"/>
    <w:tmpl w:val="C5B8B322"/>
    <w:lvl w:ilvl="0" w:tplc="1E3A1F7C">
      <w:start w:val="3"/>
      <w:numFmt w:val="decimal"/>
      <w:suff w:val="space"/>
      <w:lvlText w:val="%1."/>
      <w:lvlJc w:val="left"/>
      <w:pPr>
        <w:ind w:left="227" w:hanging="5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29D5D69"/>
    <w:multiLevelType w:val="hybridMultilevel"/>
    <w:tmpl w:val="D7FEEB96"/>
    <w:lvl w:ilvl="0" w:tplc="EAC2A7FE">
      <w:start w:val="1"/>
      <w:numFmt w:val="decimal"/>
      <w:suff w:val="space"/>
      <w:lvlText w:val="%1."/>
      <w:lvlJc w:val="left"/>
      <w:pPr>
        <w:ind w:left="227" w:hanging="5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3B61441"/>
    <w:multiLevelType w:val="hybridMultilevel"/>
    <w:tmpl w:val="EA2EA0B0"/>
    <w:lvl w:ilvl="0" w:tplc="EA1607F0">
      <w:start w:val="1"/>
      <w:numFmt w:val="bullet"/>
      <w:suff w:val="space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51236E3"/>
    <w:multiLevelType w:val="hybridMultilevel"/>
    <w:tmpl w:val="B03C7450"/>
    <w:lvl w:ilvl="0" w:tplc="AF40C1C0">
      <w:start w:val="2"/>
      <w:numFmt w:val="decimal"/>
      <w:suff w:val="space"/>
      <w:lvlText w:val="%1."/>
      <w:lvlJc w:val="left"/>
      <w:pPr>
        <w:ind w:left="227" w:hanging="5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EB07CD2"/>
    <w:multiLevelType w:val="hybridMultilevel"/>
    <w:tmpl w:val="C5B8B322"/>
    <w:lvl w:ilvl="0" w:tplc="1E3A1F7C">
      <w:start w:val="3"/>
      <w:numFmt w:val="decimal"/>
      <w:suff w:val="space"/>
      <w:lvlText w:val="%1."/>
      <w:lvlJc w:val="left"/>
      <w:pPr>
        <w:ind w:left="227" w:hanging="5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D2F2BB7"/>
    <w:multiLevelType w:val="hybridMultilevel"/>
    <w:tmpl w:val="B03C7450"/>
    <w:lvl w:ilvl="0" w:tplc="AF40C1C0">
      <w:start w:val="2"/>
      <w:numFmt w:val="decimal"/>
      <w:suff w:val="space"/>
      <w:lvlText w:val="%1."/>
      <w:lvlJc w:val="left"/>
      <w:pPr>
        <w:ind w:left="227" w:hanging="5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2007732"/>
    <w:multiLevelType w:val="hybridMultilevel"/>
    <w:tmpl w:val="D7FEEB96"/>
    <w:lvl w:ilvl="0" w:tplc="EAC2A7FE">
      <w:start w:val="1"/>
      <w:numFmt w:val="decimal"/>
      <w:suff w:val="space"/>
      <w:lvlText w:val="%1."/>
      <w:lvlJc w:val="left"/>
      <w:pPr>
        <w:ind w:left="227" w:hanging="5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7123EC4"/>
    <w:multiLevelType w:val="hybridMultilevel"/>
    <w:tmpl w:val="2724E602"/>
    <w:lvl w:ilvl="0" w:tplc="907AFFB2">
      <w:start w:val="4"/>
      <w:numFmt w:val="decimal"/>
      <w:suff w:val="space"/>
      <w:lvlText w:val="%1."/>
      <w:lvlJc w:val="left"/>
      <w:pPr>
        <w:ind w:left="227" w:hanging="5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D9"/>
    <w:rsid w:val="00012A2E"/>
    <w:rsid w:val="001548A9"/>
    <w:rsid w:val="001C6A23"/>
    <w:rsid w:val="002F7EC1"/>
    <w:rsid w:val="00356676"/>
    <w:rsid w:val="00370808"/>
    <w:rsid w:val="003767DD"/>
    <w:rsid w:val="003E49E8"/>
    <w:rsid w:val="00495F04"/>
    <w:rsid w:val="005067AC"/>
    <w:rsid w:val="006C1600"/>
    <w:rsid w:val="007E613E"/>
    <w:rsid w:val="00801E41"/>
    <w:rsid w:val="00997863"/>
    <w:rsid w:val="009D254F"/>
    <w:rsid w:val="00A22A28"/>
    <w:rsid w:val="00A232D9"/>
    <w:rsid w:val="00B644FE"/>
    <w:rsid w:val="00D74DD9"/>
    <w:rsid w:val="00E8084E"/>
    <w:rsid w:val="00F8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14B2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74DD9"/>
    <w:pPr>
      <w:jc w:val="center"/>
    </w:pPr>
    <w:rPr>
      <w:rFonts w:ascii="UD デジタル 教科書体 NK-R" w:eastAsia="UD デジタル 教科書体 NK-R"/>
    </w:rPr>
  </w:style>
  <w:style w:type="character" w:customStyle="1" w:styleId="a4">
    <w:name w:val="記 (文字)"/>
    <w:basedOn w:val="a0"/>
    <w:link w:val="a3"/>
    <w:uiPriority w:val="99"/>
    <w:rsid w:val="00D74DD9"/>
    <w:rPr>
      <w:rFonts w:ascii="UD デジタル 教科書体 NK-R" w:eastAsia="UD デジタル 教科書体 NK-R"/>
    </w:rPr>
  </w:style>
  <w:style w:type="paragraph" w:styleId="a5">
    <w:name w:val="Closing"/>
    <w:basedOn w:val="a"/>
    <w:link w:val="a6"/>
    <w:uiPriority w:val="99"/>
    <w:unhideWhenUsed/>
    <w:rsid w:val="00D74DD9"/>
    <w:pPr>
      <w:jc w:val="right"/>
    </w:pPr>
    <w:rPr>
      <w:rFonts w:ascii="UD デジタル 教科書体 NK-R" w:eastAsia="UD デジタル 教科書体 NK-R"/>
    </w:rPr>
  </w:style>
  <w:style w:type="character" w:customStyle="1" w:styleId="a6">
    <w:name w:val="結語 (文字)"/>
    <w:basedOn w:val="a0"/>
    <w:link w:val="a5"/>
    <w:uiPriority w:val="99"/>
    <w:rsid w:val="00D74DD9"/>
    <w:rPr>
      <w:rFonts w:ascii="UD デジタル 教科書体 NK-R" w:eastAsia="UD デジタル 教科書体 NK-R"/>
    </w:rPr>
  </w:style>
  <w:style w:type="table" w:styleId="a7">
    <w:name w:val="Table Grid"/>
    <w:basedOn w:val="a1"/>
    <w:uiPriority w:val="39"/>
    <w:rsid w:val="00D74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22A2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97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786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74DD9"/>
    <w:pPr>
      <w:jc w:val="center"/>
    </w:pPr>
    <w:rPr>
      <w:rFonts w:ascii="UD デジタル 教科書体 NK-R" w:eastAsia="UD デジタル 教科書体 NK-R"/>
    </w:rPr>
  </w:style>
  <w:style w:type="character" w:customStyle="1" w:styleId="a4">
    <w:name w:val="記 (文字)"/>
    <w:basedOn w:val="a0"/>
    <w:link w:val="a3"/>
    <w:uiPriority w:val="99"/>
    <w:rsid w:val="00D74DD9"/>
    <w:rPr>
      <w:rFonts w:ascii="UD デジタル 教科書体 NK-R" w:eastAsia="UD デジタル 教科書体 NK-R"/>
    </w:rPr>
  </w:style>
  <w:style w:type="paragraph" w:styleId="a5">
    <w:name w:val="Closing"/>
    <w:basedOn w:val="a"/>
    <w:link w:val="a6"/>
    <w:uiPriority w:val="99"/>
    <w:unhideWhenUsed/>
    <w:rsid w:val="00D74DD9"/>
    <w:pPr>
      <w:jc w:val="right"/>
    </w:pPr>
    <w:rPr>
      <w:rFonts w:ascii="UD デジタル 教科書体 NK-R" w:eastAsia="UD デジタル 教科書体 NK-R"/>
    </w:rPr>
  </w:style>
  <w:style w:type="character" w:customStyle="1" w:styleId="a6">
    <w:name w:val="結語 (文字)"/>
    <w:basedOn w:val="a0"/>
    <w:link w:val="a5"/>
    <w:uiPriority w:val="99"/>
    <w:rsid w:val="00D74DD9"/>
    <w:rPr>
      <w:rFonts w:ascii="UD デジタル 教科書体 NK-R" w:eastAsia="UD デジタル 教科書体 NK-R"/>
    </w:rPr>
  </w:style>
  <w:style w:type="table" w:styleId="a7">
    <w:name w:val="Table Grid"/>
    <w:basedOn w:val="a1"/>
    <w:uiPriority w:val="39"/>
    <w:rsid w:val="00D74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22A2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97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78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EC54582</Template>
  <TotalTime>71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佐野 巧</cp:lastModifiedBy>
  <cp:revision>9</cp:revision>
  <cp:lastPrinted>2021-12-28T06:29:00Z</cp:lastPrinted>
  <dcterms:created xsi:type="dcterms:W3CDTF">2022-01-24T00:21:00Z</dcterms:created>
  <dcterms:modified xsi:type="dcterms:W3CDTF">2023-01-30T00:41:00Z</dcterms:modified>
</cp:coreProperties>
</file>