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7A" w:rsidRPr="00EF4C51" w:rsidRDefault="002037D6" w:rsidP="00EF4C51">
      <w:pPr>
        <w:wordWrap w:val="0"/>
        <w:rPr>
          <w:rFonts w:ascii="ＭＳ 明朝"/>
        </w:rPr>
      </w:pPr>
      <w:r w:rsidRPr="00EF4C51">
        <w:rPr>
          <w:rFonts w:ascii="ＭＳ 明朝" w:hAnsi="ＭＳ 明朝" w:hint="eastAsia"/>
        </w:rPr>
        <w:t>様式第</w:t>
      </w:r>
      <w:r w:rsidRPr="00EF4C51">
        <w:rPr>
          <w:rFonts w:ascii="ＭＳ 明朝" w:hAnsi="ＭＳ 明朝"/>
        </w:rPr>
        <w:t>14</w:t>
      </w:r>
      <w:r w:rsidRPr="00EF4C51">
        <w:rPr>
          <w:rFonts w:ascii="ＭＳ 明朝" w:hAnsi="ＭＳ 明朝" w:hint="eastAsia"/>
        </w:rPr>
        <w:t>号（第</w:t>
      </w:r>
      <w:r w:rsidRPr="00EF4C51">
        <w:rPr>
          <w:rFonts w:ascii="ＭＳ 明朝" w:hAnsi="ＭＳ 明朝"/>
        </w:rPr>
        <w:t>8</w:t>
      </w:r>
      <w:r w:rsidRPr="00EF4C51">
        <w:rPr>
          <w:rFonts w:ascii="ＭＳ 明朝" w:hAnsi="ＭＳ 明朝" w:hint="eastAsia"/>
        </w:rPr>
        <w:t>条の</w:t>
      </w:r>
      <w:r w:rsidRPr="00EF4C51">
        <w:rPr>
          <w:rFonts w:ascii="ＭＳ 明朝" w:hAnsi="ＭＳ 明朝"/>
        </w:rPr>
        <w:t>2</w:t>
      </w:r>
      <w:r w:rsidRPr="00EF4C51">
        <w:rPr>
          <w:rFonts w:ascii="ＭＳ 明朝" w:hAnsi="ＭＳ 明朝" w:hint="eastAsia"/>
        </w:rPr>
        <w:t>関係）</w:t>
      </w:r>
    </w:p>
    <w:p w:rsidR="00B4657A" w:rsidRDefault="002037D6" w:rsidP="00B4657A">
      <w:pPr>
        <w:jc w:val="center"/>
      </w:pPr>
      <w:r>
        <w:rPr>
          <w:rFonts w:hint="eastAsia"/>
        </w:rPr>
        <w:t>公設汚水</w:t>
      </w:r>
      <w:proofErr w:type="gramStart"/>
      <w:r>
        <w:rPr>
          <w:rFonts w:hint="eastAsia"/>
        </w:rPr>
        <w:t>ます等</w:t>
      </w:r>
      <w:proofErr w:type="gramEnd"/>
      <w:r>
        <w:rPr>
          <w:rFonts w:hint="eastAsia"/>
        </w:rPr>
        <w:t>増設申請書（自己負担分）</w:t>
      </w:r>
    </w:p>
    <w:p w:rsidR="00B4657A" w:rsidRDefault="002037D6" w:rsidP="00B4657A">
      <w:pPr>
        <w:jc w:val="right"/>
      </w:pPr>
      <w:r>
        <w:rPr>
          <w:rFonts w:hint="eastAsia"/>
        </w:rPr>
        <w:t xml:space="preserve">年　　月　　日　</w:t>
      </w:r>
    </w:p>
    <w:p w:rsidR="00B4657A" w:rsidRDefault="002037D6" w:rsidP="00B4657A">
      <w:pPr>
        <w:ind w:firstLineChars="100" w:firstLine="220"/>
      </w:pPr>
      <w:r>
        <w:t>(</w:t>
      </w:r>
      <w:r>
        <w:rPr>
          <w:rFonts w:hint="eastAsia"/>
        </w:rPr>
        <w:t>あて先</w:t>
      </w:r>
      <w:r>
        <w:t xml:space="preserve">) </w:t>
      </w:r>
      <w:r>
        <w:rPr>
          <w:rFonts w:hint="eastAsia"/>
        </w:rPr>
        <w:t>岐阜市水道事業及び下水道事業管理者</w:t>
      </w:r>
    </w:p>
    <w:p w:rsidR="00B4657A" w:rsidRDefault="00B4657A" w:rsidP="00B4657A"/>
    <w:p w:rsidR="00B4657A" w:rsidRDefault="002037D6" w:rsidP="00B4657A">
      <w:pPr>
        <w:tabs>
          <w:tab w:val="left" w:pos="5245"/>
        </w:tabs>
        <w:snapToGrid w:val="0"/>
        <w:spacing w:line="300" w:lineRule="exact"/>
        <w:ind w:right="880" w:firstLineChars="1933" w:firstLine="4253"/>
      </w:pPr>
      <w:r>
        <w:rPr>
          <w:rFonts w:hint="eastAsia"/>
        </w:rPr>
        <w:t>申請者</w:t>
      </w:r>
      <w:r>
        <w:t xml:space="preserve">   </w:t>
      </w:r>
      <w:r w:rsidRPr="00511421">
        <w:rPr>
          <w:sz w:val="28"/>
          <w:szCs w:val="28"/>
        </w:rPr>
        <w:t xml:space="preserve"> 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B4657A" w:rsidRDefault="002037D6" w:rsidP="00944D0F">
      <w:pPr>
        <w:snapToGrid w:val="0"/>
        <w:spacing w:line="300" w:lineRule="exact"/>
        <w:ind w:left="4544" w:firstLine="840"/>
        <w:jc w:val="left"/>
      </w:pPr>
      <w:r>
        <w:rPr>
          <w:rFonts w:hint="eastAsia"/>
          <w:spacing w:val="105"/>
        </w:rPr>
        <w:t>氏</w:t>
      </w:r>
      <w:r w:rsidR="00B834E4">
        <w:rPr>
          <w:rFonts w:hint="eastAsia"/>
        </w:rPr>
        <w:t xml:space="preserve">名　　　　　　　　　　</w:t>
      </w:r>
    </w:p>
    <w:p w:rsidR="00B4657A" w:rsidRDefault="002037D6" w:rsidP="002037D6">
      <w:pPr>
        <w:snapToGrid w:val="0"/>
        <w:spacing w:line="300" w:lineRule="exact"/>
        <w:ind w:right="397" w:firstLineChars="1252" w:firstLine="5384"/>
        <w:jc w:val="lef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</w:t>
      </w:r>
    </w:p>
    <w:p w:rsidR="00B4657A" w:rsidRDefault="00B4657A" w:rsidP="00B4657A"/>
    <w:p w:rsidR="00B4657A" w:rsidRDefault="002037D6" w:rsidP="00B4657A">
      <w:r>
        <w:rPr>
          <w:rFonts w:hint="eastAsia"/>
        </w:rPr>
        <w:t xml:space="preserve">　公設汚水ます等の増設について承認を受け</w:t>
      </w:r>
      <w:bookmarkStart w:id="0" w:name="_GoBack"/>
      <w:bookmarkEnd w:id="0"/>
      <w:r>
        <w:rPr>
          <w:rFonts w:hint="eastAsia"/>
        </w:rPr>
        <w:t>たいので、次のとおり申請します。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611"/>
        <w:gridCol w:w="616"/>
        <w:gridCol w:w="658"/>
        <w:gridCol w:w="658"/>
        <w:gridCol w:w="630"/>
        <w:gridCol w:w="41"/>
        <w:gridCol w:w="672"/>
        <w:gridCol w:w="672"/>
        <w:gridCol w:w="672"/>
        <w:gridCol w:w="672"/>
        <w:gridCol w:w="672"/>
        <w:gridCol w:w="672"/>
        <w:gridCol w:w="672"/>
      </w:tblGrid>
      <w:tr w:rsidR="00B4657A">
        <w:trPr>
          <w:cantSplit/>
          <w:trHeight w:val="400"/>
          <w:jc w:val="center"/>
        </w:trPr>
        <w:tc>
          <w:tcPr>
            <w:tcW w:w="1834" w:type="dxa"/>
            <w:gridSpan w:val="3"/>
            <w:vAlign w:val="center"/>
          </w:tcPr>
          <w:p w:rsidR="00B4657A" w:rsidRDefault="002037D6" w:rsidP="00376F9C">
            <w:pPr>
              <w:jc w:val="center"/>
            </w:pP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691" w:type="dxa"/>
            <w:gridSpan w:val="11"/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cantSplit/>
          <w:trHeight w:val="400"/>
          <w:jc w:val="center"/>
        </w:trPr>
        <w:tc>
          <w:tcPr>
            <w:tcW w:w="1834" w:type="dxa"/>
            <w:gridSpan w:val="3"/>
            <w:vAlign w:val="center"/>
          </w:tcPr>
          <w:p w:rsidR="00B4657A" w:rsidRDefault="002037D6" w:rsidP="00376F9C">
            <w:pPr>
              <w:jc w:val="center"/>
            </w:pPr>
            <w:r>
              <w:rPr>
                <w:rFonts w:hint="eastAsia"/>
                <w:spacing w:val="105"/>
              </w:rPr>
              <w:t>申請数</w:t>
            </w:r>
            <w:r>
              <w:rPr>
                <w:rFonts w:hint="eastAsia"/>
              </w:rPr>
              <w:t>量</w:t>
            </w:r>
          </w:p>
        </w:tc>
        <w:tc>
          <w:tcPr>
            <w:tcW w:w="1946" w:type="dxa"/>
            <w:gridSpan w:val="3"/>
            <w:vAlign w:val="center"/>
          </w:tcPr>
          <w:p w:rsidR="00B4657A" w:rsidRDefault="002037D6" w:rsidP="00376F9C">
            <w:pPr>
              <w:jc w:val="right"/>
            </w:pPr>
            <w:r>
              <w:rPr>
                <w:rFonts w:hint="eastAsia"/>
              </w:rPr>
              <w:t xml:space="preserve">個　</w:t>
            </w:r>
          </w:p>
        </w:tc>
        <w:tc>
          <w:tcPr>
            <w:tcW w:w="4745" w:type="dxa"/>
            <w:gridSpan w:val="8"/>
            <w:vAlign w:val="center"/>
          </w:tcPr>
          <w:p w:rsidR="00B4657A" w:rsidRDefault="002037D6" w:rsidP="00376F9C">
            <w:pPr>
              <w:jc w:val="left"/>
            </w:pPr>
            <w:r>
              <w:rPr>
                <w:rFonts w:hint="eastAsia"/>
              </w:rPr>
              <w:t xml:space="preserve">土地の面積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4657A">
        <w:trPr>
          <w:cantSplit/>
          <w:trHeight w:val="400"/>
          <w:jc w:val="center"/>
        </w:trPr>
        <w:tc>
          <w:tcPr>
            <w:tcW w:w="1834" w:type="dxa"/>
            <w:gridSpan w:val="3"/>
            <w:vMerge w:val="restart"/>
            <w:vAlign w:val="center"/>
          </w:tcPr>
          <w:p w:rsidR="00B4657A" w:rsidRDefault="002037D6" w:rsidP="00376F9C">
            <w:pPr>
              <w:spacing w:line="240" w:lineRule="exact"/>
              <w:jc w:val="center"/>
            </w:pPr>
            <w:r>
              <w:rPr>
                <w:rFonts w:hint="eastAsia"/>
              </w:rPr>
              <w:t>土地の所有者の住所及び氏名</w:t>
            </w:r>
          </w:p>
        </w:tc>
        <w:tc>
          <w:tcPr>
            <w:tcW w:w="1316" w:type="dxa"/>
            <w:gridSpan w:val="2"/>
            <w:vAlign w:val="center"/>
          </w:tcPr>
          <w:p w:rsidR="00B4657A" w:rsidRDefault="002037D6" w:rsidP="00376F9C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375" w:type="dxa"/>
            <w:gridSpan w:val="9"/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cantSplit/>
          <w:trHeight w:val="400"/>
          <w:jc w:val="center"/>
        </w:trPr>
        <w:tc>
          <w:tcPr>
            <w:tcW w:w="1834" w:type="dxa"/>
            <w:gridSpan w:val="3"/>
            <w:vMerge/>
            <w:vAlign w:val="center"/>
          </w:tcPr>
          <w:p w:rsidR="00B4657A" w:rsidRDefault="00B4657A" w:rsidP="00376F9C">
            <w:pPr>
              <w:spacing w:line="240" w:lineRule="exact"/>
              <w:jc w:val="center"/>
            </w:pPr>
          </w:p>
        </w:tc>
        <w:tc>
          <w:tcPr>
            <w:tcW w:w="1316" w:type="dxa"/>
            <w:gridSpan w:val="2"/>
            <w:vAlign w:val="center"/>
          </w:tcPr>
          <w:p w:rsidR="00B4657A" w:rsidRDefault="002037D6" w:rsidP="00376F9C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375" w:type="dxa"/>
            <w:gridSpan w:val="9"/>
            <w:vAlign w:val="center"/>
          </w:tcPr>
          <w:p w:rsidR="00B4657A" w:rsidRDefault="002037D6" w:rsidP="00376F9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cantSplit/>
          <w:trHeight w:val="400"/>
          <w:jc w:val="center"/>
        </w:trPr>
        <w:tc>
          <w:tcPr>
            <w:tcW w:w="1834" w:type="dxa"/>
            <w:gridSpan w:val="3"/>
            <w:vMerge w:val="restart"/>
            <w:vAlign w:val="center"/>
          </w:tcPr>
          <w:p w:rsidR="00B4657A" w:rsidRDefault="002037D6" w:rsidP="00376F9C">
            <w:pPr>
              <w:spacing w:line="240" w:lineRule="exact"/>
              <w:jc w:val="center"/>
            </w:pPr>
            <w:r>
              <w:rPr>
                <w:rFonts w:hint="eastAsia"/>
                <w:spacing w:val="-24"/>
              </w:rPr>
              <w:t xml:space="preserve">　</w:t>
            </w:r>
            <w:r>
              <w:rPr>
                <w:rFonts w:hint="eastAsia"/>
              </w:rPr>
              <w:t>建物所有者</w:t>
            </w:r>
            <w:r>
              <w:rPr>
                <w:rFonts w:hint="eastAsia"/>
                <w:spacing w:val="60"/>
              </w:rPr>
              <w:t>の</w:t>
            </w:r>
            <w:r>
              <w:rPr>
                <w:rFonts w:hint="eastAsia"/>
              </w:rPr>
              <w:t>住所及び氏名</w:t>
            </w:r>
          </w:p>
        </w:tc>
        <w:tc>
          <w:tcPr>
            <w:tcW w:w="1316" w:type="dxa"/>
            <w:gridSpan w:val="2"/>
            <w:vAlign w:val="center"/>
          </w:tcPr>
          <w:p w:rsidR="00B4657A" w:rsidRDefault="002037D6" w:rsidP="00376F9C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375" w:type="dxa"/>
            <w:gridSpan w:val="9"/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cantSplit/>
          <w:trHeight w:val="400"/>
          <w:jc w:val="center"/>
        </w:trPr>
        <w:tc>
          <w:tcPr>
            <w:tcW w:w="1834" w:type="dxa"/>
            <w:gridSpan w:val="3"/>
            <w:vMerge/>
            <w:tcBorders>
              <w:bottom w:val="nil"/>
            </w:tcBorders>
            <w:vAlign w:val="center"/>
          </w:tcPr>
          <w:p w:rsidR="00B4657A" w:rsidRDefault="00B4657A" w:rsidP="00376F9C"/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B4657A" w:rsidRDefault="002037D6" w:rsidP="00376F9C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375" w:type="dxa"/>
            <w:gridSpan w:val="9"/>
            <w:tcBorders>
              <w:bottom w:val="nil"/>
            </w:tcBorders>
            <w:vAlign w:val="center"/>
          </w:tcPr>
          <w:p w:rsidR="00B4657A" w:rsidRDefault="002037D6" w:rsidP="00376F9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cantSplit/>
          <w:trHeight w:val="400"/>
          <w:jc w:val="center"/>
        </w:trPr>
        <w:tc>
          <w:tcPr>
            <w:tcW w:w="1834" w:type="dxa"/>
            <w:gridSpan w:val="3"/>
            <w:tcBorders>
              <w:bottom w:val="dotted" w:sz="4" w:space="0" w:color="auto"/>
            </w:tcBorders>
            <w:vAlign w:val="center"/>
          </w:tcPr>
          <w:p w:rsidR="00B4657A" w:rsidRDefault="002037D6" w:rsidP="00376F9C">
            <w:pPr>
              <w:jc w:val="center"/>
            </w:pPr>
            <w:r>
              <w:rPr>
                <w:rFonts w:hint="eastAsia"/>
                <w:spacing w:val="105"/>
              </w:rPr>
              <w:t>増設理</w:t>
            </w:r>
            <w:r>
              <w:rPr>
                <w:rFonts w:hint="eastAsia"/>
              </w:rPr>
              <w:t>由</w:t>
            </w:r>
          </w:p>
        </w:tc>
        <w:tc>
          <w:tcPr>
            <w:tcW w:w="6691" w:type="dxa"/>
            <w:gridSpan w:val="11"/>
            <w:tcBorders>
              <w:left w:val="nil"/>
              <w:bottom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cantSplit/>
          <w:trHeight w:val="480"/>
          <w:jc w:val="center"/>
        </w:trPr>
        <w:tc>
          <w:tcPr>
            <w:tcW w:w="1218" w:type="dxa"/>
            <w:gridSpan w:val="2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375285</wp:posOffset>
                      </wp:positionV>
                      <wp:extent cx="358140" cy="713105"/>
                      <wp:effectExtent l="8890" t="32385" r="13970" b="6985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140" cy="713105"/>
                                <a:chOff x="2040" y="9204"/>
                                <a:chExt cx="564" cy="1123"/>
                              </a:xfrm>
                            </wpg:grpSpPr>
                            <wps:wsp>
                              <wps:cNvPr id="2" name="Oval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50" y="9896"/>
                                  <a:ext cx="334" cy="33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7"/>
                              <wps:cNvCnPr/>
                              <wps:spPr bwMode="auto">
                                <a:xfrm>
                                  <a:off x="2040" y="10058"/>
                                  <a:ext cx="564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8" y="9204"/>
                                  <a:ext cx="258" cy="1123"/>
                                </a:xfrm>
                                <a:custGeom>
                                  <a:avLst/>
                                  <a:gdLst>
                                    <a:gd name="T0" fmla="*/ 165 w 258"/>
                                    <a:gd name="T1" fmla="*/ 1123 h 1123"/>
                                    <a:gd name="T2" fmla="*/ 165 w 258"/>
                                    <a:gd name="T3" fmla="*/ 0 h 1123"/>
                                    <a:gd name="T4" fmla="*/ 258 w 258"/>
                                    <a:gd name="T5" fmla="*/ 240 h 1123"/>
                                    <a:gd name="T6" fmla="*/ 0 w 258"/>
                                    <a:gd name="T7" fmla="*/ 537 h 1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8" h="1123">
                                      <a:moveTo>
                                        <a:pt x="165" y="1123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258" y="240"/>
                                      </a:lnTo>
                                      <a:lnTo>
                                        <a:pt x="0" y="53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left:0;text-align:left;margin-left:22.45pt;margin-top:29.55pt;width:28.2pt;height:56.15pt;z-index:251659264" coordorigin="2040,9204" coordsize="564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" o:allowincell="f">
                      <v:oval id="Oval 6" o:spid="_x0000_s1027" style="position:absolute;left:2150;top:9896;width:334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mP70A&#10;AADaAAAADwAAAGRycy9kb3ducmV2LnhtbESPwQrCMBBE74L/EFbwZlM9iFSjiKCIN6sXb2uzNsVm&#10;U5qo9e+NIHgcZt4Ms1h1thZPan3lWME4SUEQF05XXCo4n7ajGQgfkDXWjknBmzyslv3eAjPtXnyk&#10;Zx5KEUvYZ6jAhNBkUvrCkEWfuIY4ejfXWgxRtqXULb5iua3lJE2n0mLFccFgQxtDxT1/WAUTs693&#10;9+06LxuzuV3Ou8M1zA5KDQfdeg4iUBf+4R+915GD75V4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TsmP70AAADaAAAADwAAAAAAAAAAAAAAAACYAgAAZHJzL2Rvd25yZXYu&#10;eG1sUEsFBgAAAAAEAAQA9QAAAIIDAAAAAA==&#10;" filled="f" strokeweight=".5pt">
                        <o:lock v:ext="edit" aspectratio="t"/>
                      </v:oval>
                      <v:line id="Line 7" o:spid="_x0000_s1028" style="position:absolute;visibility:visible;mso-wrap-style:square" from="2040,10058" to="2604,10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shape id="Freeform 8" o:spid="_x0000_s1029" style="position:absolute;left:2148;top:9204;width:258;height:1123;visibility:visible;mso-wrap-style:square;v-text-anchor:top" coordsize="258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qs8QA&#10;AADaAAAADwAAAGRycy9kb3ducmV2LnhtbESPQWsCMRSE7wX/Q3iCl6JZxRZZjVIKVg+loBW8Pjdv&#10;s4ublyVJ17W/vikUehxm5htmteltIzryoXasYDrJQBAXTtdsFJw+t+MFiBCRNTaOScGdAmzWg4cV&#10;5trd+EDdMRqRIBxyVFDF2OZShqIii2HiWuLklc5bjEl6I7XHW4LbRs6y7FlarDktVNjSa0XF9fhl&#10;FZSmLL/nb+fu3V9mjGbx8bSjR6VGw/5lCSJSH//Df+29VjCH3yvp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JKrPEAAAA2gAAAA8AAAAAAAAAAAAAAAAAmAIAAGRycy9k&#10;b3ducmV2LnhtbFBLBQYAAAAABAAEAPUAAACJAwAAAAA=&#10;" path="m165,1123l165,r93,240l,537e" filled="f" strokeweight=".5pt">
                        <v:path arrowok="t" o:connecttype="custom" o:connectlocs="165,1123;165,0;258,240;0,537" o:connectangles="0,0,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spacing w:val="105"/>
              </w:rPr>
              <w:t>略</w:t>
            </w:r>
            <w:r>
              <w:rPr>
                <w:rFonts w:hint="eastAsia"/>
              </w:rPr>
              <w:t>図</w:t>
            </w:r>
          </w:p>
          <w:p w:rsidR="00B4657A" w:rsidRDefault="00B4657A" w:rsidP="00376F9C"/>
          <w:p w:rsidR="00B4657A" w:rsidRDefault="00B4657A" w:rsidP="00376F9C"/>
          <w:p w:rsidR="00B4657A" w:rsidRDefault="00B4657A" w:rsidP="00376F9C"/>
        </w:tc>
        <w:tc>
          <w:tcPr>
            <w:tcW w:w="6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cantSplit/>
          <w:trHeight w:val="480"/>
          <w:jc w:val="center"/>
        </w:trPr>
        <w:tc>
          <w:tcPr>
            <w:tcW w:w="1218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4657A" w:rsidP="00376F9C"/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cantSplit/>
          <w:trHeight w:val="480"/>
          <w:jc w:val="center"/>
        </w:trPr>
        <w:tc>
          <w:tcPr>
            <w:tcW w:w="1218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4657A" w:rsidP="00376F9C"/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cantSplit/>
          <w:trHeight w:val="480"/>
          <w:jc w:val="center"/>
        </w:trPr>
        <w:tc>
          <w:tcPr>
            <w:tcW w:w="1218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4657A" w:rsidP="00376F9C"/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trHeight w:val="480"/>
          <w:jc w:val="center"/>
        </w:trPr>
        <w:tc>
          <w:tcPr>
            <w:tcW w:w="6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trHeight w:val="480"/>
          <w:jc w:val="center"/>
        </w:trPr>
        <w:tc>
          <w:tcPr>
            <w:tcW w:w="6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trHeight w:val="480"/>
          <w:jc w:val="center"/>
        </w:trPr>
        <w:tc>
          <w:tcPr>
            <w:tcW w:w="6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trHeight w:val="480"/>
          <w:jc w:val="center"/>
        </w:trPr>
        <w:tc>
          <w:tcPr>
            <w:tcW w:w="6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trHeight w:val="480"/>
          <w:jc w:val="center"/>
        </w:trPr>
        <w:tc>
          <w:tcPr>
            <w:tcW w:w="6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trHeight w:val="480"/>
          <w:jc w:val="center"/>
        </w:trPr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</w:tr>
    </w:tbl>
    <w:p w:rsidR="00B4657A" w:rsidRDefault="002037D6" w:rsidP="00B4657A">
      <w:pPr>
        <w:snapToGrid w:val="0"/>
        <w:spacing w:line="300" w:lineRule="exact"/>
        <w:ind w:firstLineChars="100" w:firstLine="220"/>
      </w:pPr>
      <w:r>
        <w:rPr>
          <w:rFonts w:hint="eastAsia"/>
        </w:rPr>
        <w:t>※　公設汚水ますと隣地の境界までの距離を明記してください。</w:t>
      </w:r>
    </w:p>
    <w:p w:rsidR="00B4657A" w:rsidRDefault="002037D6" w:rsidP="00B4657A">
      <w:pPr>
        <w:snapToGrid w:val="0"/>
        <w:spacing w:line="300" w:lineRule="exact"/>
      </w:pPr>
      <w:r>
        <w:rPr>
          <w:rFonts w:hint="eastAsia"/>
        </w:rPr>
        <w:t xml:space="preserve">　　　なお、申請するに当たり次の事項を守ります。</w:t>
      </w:r>
    </w:p>
    <w:p w:rsidR="00B4657A" w:rsidRDefault="002037D6" w:rsidP="00B4657A">
      <w:pPr>
        <w:snapToGrid w:val="0"/>
        <w:spacing w:line="300" w:lineRule="exact"/>
      </w:pPr>
      <w:r>
        <w:rPr>
          <w:rFonts w:hint="eastAsia"/>
        </w:rPr>
        <w:t xml:space="preserve">　　　</w:t>
      </w:r>
      <w:r>
        <w:t>(1)</w:t>
      </w:r>
      <w:r>
        <w:rPr>
          <w:rFonts w:hint="eastAsia"/>
        </w:rPr>
        <w:t xml:space="preserve">　工事に要する費用は、全額自己負担にて実施します。</w:t>
      </w:r>
    </w:p>
    <w:p w:rsidR="00B4657A" w:rsidRDefault="002037D6" w:rsidP="00B4657A">
      <w:pPr>
        <w:snapToGrid w:val="0"/>
        <w:spacing w:line="300" w:lineRule="exact"/>
      </w:pPr>
      <w:r>
        <w:rPr>
          <w:rFonts w:hint="eastAsia"/>
        </w:rPr>
        <w:t xml:space="preserve">　　　</w:t>
      </w:r>
      <w:r>
        <w:t>(2)</w:t>
      </w:r>
      <w:r>
        <w:rPr>
          <w:rFonts w:hint="eastAsia"/>
        </w:rPr>
        <w:t xml:space="preserve">　設置した汚水ます等については、工事完了後に市に移管します。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2058"/>
        <w:gridCol w:w="525"/>
        <w:gridCol w:w="4153"/>
      </w:tblGrid>
      <w:tr w:rsidR="00B4657A">
        <w:trPr>
          <w:cantSplit/>
          <w:trHeight w:val="400"/>
        </w:trPr>
        <w:tc>
          <w:tcPr>
            <w:tcW w:w="1769" w:type="dxa"/>
            <w:vAlign w:val="center"/>
          </w:tcPr>
          <w:p w:rsidR="00B4657A" w:rsidRDefault="002037D6" w:rsidP="00376F9C">
            <w:pPr>
              <w:jc w:val="center"/>
            </w:pPr>
            <w:proofErr w:type="gramStart"/>
            <w:r>
              <w:rPr>
                <w:rFonts w:hint="eastAsia"/>
                <w:spacing w:val="105"/>
              </w:rPr>
              <w:t>取付</w:t>
            </w:r>
            <w:proofErr w:type="gramEnd"/>
            <w:r>
              <w:rPr>
                <w:rFonts w:hint="eastAsia"/>
              </w:rPr>
              <w:t>管</w:t>
            </w:r>
          </w:p>
        </w:tc>
        <w:tc>
          <w:tcPr>
            <w:tcW w:w="2058" w:type="dxa"/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B4657A" w:rsidRDefault="002037D6" w:rsidP="00376F9C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4153" w:type="dxa"/>
            <w:vMerge w:val="restart"/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cantSplit/>
          <w:trHeight w:val="400"/>
        </w:trPr>
        <w:tc>
          <w:tcPr>
            <w:tcW w:w="1769" w:type="dxa"/>
            <w:vAlign w:val="center"/>
          </w:tcPr>
          <w:p w:rsidR="00B4657A" w:rsidRDefault="002037D6" w:rsidP="00376F9C">
            <w:pPr>
              <w:jc w:val="center"/>
            </w:pPr>
            <w:r>
              <w:rPr>
                <w:rFonts w:hint="eastAsia"/>
              </w:rPr>
              <w:t>公設汚水</w:t>
            </w:r>
            <w:proofErr w:type="gramStart"/>
            <w:r>
              <w:rPr>
                <w:rFonts w:hint="eastAsia"/>
              </w:rPr>
              <w:t>ます</w:t>
            </w:r>
            <w:proofErr w:type="gramEnd"/>
          </w:p>
        </w:tc>
        <w:tc>
          <w:tcPr>
            <w:tcW w:w="2058" w:type="dxa"/>
            <w:vAlign w:val="center"/>
          </w:tcPr>
          <w:p w:rsidR="00B4657A" w:rsidRDefault="002037D6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/>
            <w:vAlign w:val="center"/>
          </w:tcPr>
          <w:p w:rsidR="00B4657A" w:rsidRDefault="00B4657A" w:rsidP="00376F9C"/>
        </w:tc>
        <w:tc>
          <w:tcPr>
            <w:tcW w:w="4153" w:type="dxa"/>
            <w:vMerge/>
            <w:vAlign w:val="center"/>
          </w:tcPr>
          <w:p w:rsidR="00B4657A" w:rsidRDefault="00B4657A" w:rsidP="00376F9C"/>
        </w:tc>
      </w:tr>
    </w:tbl>
    <w:p w:rsidR="003377ED" w:rsidRPr="003D6004" w:rsidRDefault="003377ED" w:rsidP="00B834E4">
      <w:pPr>
        <w:pStyle w:val="Web"/>
        <w:autoSpaceDE w:val="0"/>
        <w:autoSpaceDN w:val="0"/>
        <w:spacing w:before="0" w:beforeAutospacing="0" w:after="0" w:afterAutospacing="0"/>
        <w:jc w:val="both"/>
        <w:rPr>
          <w:rFonts w:ascii="ＭＳ Ｐ明朝" w:eastAsia="ＭＳ 明朝" w:hAnsi="ＭＳ Ｐ明朝"/>
        </w:rPr>
      </w:pPr>
    </w:p>
    <w:sectPr w:rsidR="003377ED" w:rsidRPr="003D6004" w:rsidSect="00B834E4">
      <w:pgSz w:w="11906" w:h="16838" w:code="9"/>
      <w:pgMar w:top="1418" w:right="1700" w:bottom="1134" w:left="1304" w:header="567" w:footer="567" w:gutter="0"/>
      <w:cols w:space="425"/>
      <w:docGrid w:type="lines" w:linePitch="40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63E"/>
    <w:multiLevelType w:val="hybridMultilevel"/>
    <w:tmpl w:val="1CBA6C1E"/>
    <w:lvl w:ilvl="0" w:tplc="00000000">
      <w:start w:val="2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902780"/>
    <w:multiLevelType w:val="hybridMultilevel"/>
    <w:tmpl w:val="2A14A9B4"/>
    <w:lvl w:ilvl="0" w:tplc="00000000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6035B9A"/>
    <w:multiLevelType w:val="hybridMultilevel"/>
    <w:tmpl w:val="A1220708"/>
    <w:lvl w:ilvl="0" w:tplc="00000000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41A4FE1"/>
    <w:multiLevelType w:val="hybridMultilevel"/>
    <w:tmpl w:val="79368D38"/>
    <w:lvl w:ilvl="0" w:tplc="00000000">
      <w:start w:val="10"/>
      <w:numFmt w:val="decimal"/>
      <w:lvlText w:val="第%1条"/>
      <w:lvlJc w:val="left"/>
      <w:pPr>
        <w:tabs>
          <w:tab w:val="num" w:pos="851"/>
        </w:tabs>
        <w:ind w:left="227" w:hanging="227"/>
      </w:pPr>
      <w:rPr>
        <w:rFonts w:cs="Times New Roman"/>
        <w:u w:val="single" w:color="FFFFFF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E700A9"/>
    <w:multiLevelType w:val="hybridMultilevel"/>
    <w:tmpl w:val="84F8B078"/>
    <w:lvl w:ilvl="0" w:tplc="A31ACCFC">
      <w:numFmt w:val="none"/>
      <w:lvlText w:val=""/>
      <w:lvlJc w:val="left"/>
      <w:pPr>
        <w:tabs>
          <w:tab w:val="num" w:pos="360"/>
        </w:tabs>
      </w:pPr>
    </w:lvl>
    <w:lvl w:ilvl="1" w:tplc="73669906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1562C830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6C7EA892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5DAE7740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2EB06070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3A74FEC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B694CF7C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6636A914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5">
    <w:nsid w:val="227F1F06"/>
    <w:multiLevelType w:val="hybridMultilevel"/>
    <w:tmpl w:val="19D46138"/>
    <w:lvl w:ilvl="0" w:tplc="000000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A62096"/>
    <w:multiLevelType w:val="hybridMultilevel"/>
    <w:tmpl w:val="429CB9E2"/>
    <w:lvl w:ilvl="0" w:tplc="00000000">
      <w:start w:val="6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rFonts w:cs="Times New Roman"/>
        <w:u w:val="single" w:color="000000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A24815"/>
    <w:multiLevelType w:val="hybridMultilevel"/>
    <w:tmpl w:val="D0DE543C"/>
    <w:lvl w:ilvl="0" w:tplc="00000000">
      <w:start w:val="6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rFonts w:cs="Times New Roman"/>
        <w:u w:val="single" w:color="000000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0475EB"/>
    <w:multiLevelType w:val="hybridMultilevel"/>
    <w:tmpl w:val="1DC2247E"/>
    <w:lvl w:ilvl="0" w:tplc="00000000">
      <w:start w:val="10"/>
      <w:numFmt w:val="decimal"/>
      <w:lvlText w:val="第%1条"/>
      <w:lvlJc w:val="left"/>
      <w:pPr>
        <w:tabs>
          <w:tab w:val="num" w:pos="851"/>
        </w:tabs>
        <w:ind w:left="227" w:hanging="227"/>
      </w:pPr>
      <w:rPr>
        <w:rFonts w:cs="Times New Roman"/>
        <w:u w:val="single" w:color="FFFFFF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69574E"/>
    <w:multiLevelType w:val="hybridMultilevel"/>
    <w:tmpl w:val="7B8AE928"/>
    <w:lvl w:ilvl="0" w:tplc="00000000">
      <w:start w:val="9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rFonts w:cs="Times New Roman"/>
        <w:u w:val="single" w:color="000000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2D3233"/>
    <w:multiLevelType w:val="hybridMultilevel"/>
    <w:tmpl w:val="678864E2"/>
    <w:lvl w:ilvl="0" w:tplc="00000000">
      <w:start w:val="9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rFonts w:cs="Times New Roman"/>
        <w:u w:val="single" w:color="000000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9A7B73"/>
    <w:multiLevelType w:val="hybridMultilevel"/>
    <w:tmpl w:val="2E4EB658"/>
    <w:lvl w:ilvl="0" w:tplc="0000000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0426AF8"/>
    <w:multiLevelType w:val="hybridMultilevel"/>
    <w:tmpl w:val="3B220186"/>
    <w:lvl w:ilvl="0" w:tplc="00000000">
      <w:start w:val="4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429211C7"/>
    <w:multiLevelType w:val="hybridMultilevel"/>
    <w:tmpl w:val="D320314E"/>
    <w:lvl w:ilvl="0" w:tplc="04B637E6">
      <w:numFmt w:val="none"/>
      <w:lvlText w:val=""/>
      <w:lvlJc w:val="left"/>
      <w:pPr>
        <w:tabs>
          <w:tab w:val="num" w:pos="360"/>
        </w:tabs>
      </w:pPr>
    </w:lvl>
    <w:lvl w:ilvl="1" w:tplc="FCBC5E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F411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0EC41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3AC2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5616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B0E04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BA0F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C430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5BC0D5B"/>
    <w:multiLevelType w:val="hybridMultilevel"/>
    <w:tmpl w:val="97284272"/>
    <w:lvl w:ilvl="0" w:tplc="00000000">
      <w:start w:val="2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C57624"/>
    <w:multiLevelType w:val="hybridMultilevel"/>
    <w:tmpl w:val="3B6E773C"/>
    <w:lvl w:ilvl="0" w:tplc="0000000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4BFD6F05"/>
    <w:multiLevelType w:val="hybridMultilevel"/>
    <w:tmpl w:val="84DEBCD6"/>
    <w:lvl w:ilvl="0" w:tplc="00000000">
      <w:start w:val="5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rFonts w:cs="Times New Roman"/>
        <w:u w:val="single" w:color="FFFFFF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385647"/>
    <w:multiLevelType w:val="hybridMultilevel"/>
    <w:tmpl w:val="3536B442"/>
    <w:lvl w:ilvl="0" w:tplc="00000000">
      <w:start w:val="5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rFonts w:cs="Times New Roman"/>
        <w:u w:val="single" w:color="FFFFFF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1A03AE1"/>
    <w:multiLevelType w:val="hybridMultilevel"/>
    <w:tmpl w:val="D1961E02"/>
    <w:lvl w:ilvl="0" w:tplc="8BFCB318">
      <w:numFmt w:val="none"/>
      <w:lvlText w:val=""/>
      <w:lvlJc w:val="left"/>
      <w:pPr>
        <w:tabs>
          <w:tab w:val="num" w:pos="360"/>
        </w:tabs>
      </w:pPr>
    </w:lvl>
    <w:lvl w:ilvl="1" w:tplc="4E323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5487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C00A1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CAA0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DA0A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CAB4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5C77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548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6879AF"/>
    <w:multiLevelType w:val="hybridMultilevel"/>
    <w:tmpl w:val="1C6246E4"/>
    <w:lvl w:ilvl="0" w:tplc="0000000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2"/>
  </w:num>
  <w:num w:numId="19">
    <w:abstractNumId w:val="2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D6"/>
    <w:rsid w:val="002037D6"/>
    <w:rsid w:val="003377ED"/>
    <w:rsid w:val="00376F9C"/>
    <w:rsid w:val="003D6004"/>
    <w:rsid w:val="00511421"/>
    <w:rsid w:val="00944D0F"/>
    <w:rsid w:val="00B4657A"/>
    <w:rsid w:val="00B834E4"/>
    <w:rsid w:val="00C46F72"/>
    <w:rsid w:val="00E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page number" w:locked="1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5F0D54"/>
    <w:pPr>
      <w:widowControl w:val="0"/>
      <w:jc w:val="both"/>
    </w:pPr>
    <w:rPr>
      <w:rFonts w:ascii="ＭＳ Ｐ明朝" w:hAnsi="ＭＳ Ｐ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ゴシック" w:hAnsi="ＭＳ Ｐゴシック"/>
      <w:color w:val="000000"/>
      <w:kern w:val="0"/>
      <w:szCs w:val="22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9B4214"/>
    <w:rPr>
      <w:rFonts w:ascii="ＭＳ Ｐ明朝" w:eastAsia="ＭＳ Ｐ明朝" w:cs="Times New Roman"/>
      <w:kern w:val="2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"/>
    <w:basedOn w:val="a"/>
    <w:link w:val="a7"/>
    <w:uiPriority w:val="99"/>
    <w:rPr>
      <w:b/>
      <w:bCs/>
      <w:szCs w:val="21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Ｐ明朝" w:eastAsia="ＭＳ Ｐ明朝" w:cs="Times New Roman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pPr>
      <w:autoSpaceDN w:val="0"/>
      <w:spacing w:beforeLines="20" w:before="89"/>
      <w:ind w:leftChars="297" w:left="816"/>
    </w:pPr>
    <w:rPr>
      <w:sz w:val="24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Ｐ明朝" w:eastAsia="ＭＳ Ｐ明朝"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Ｐ明朝" w:eastAsia="ＭＳ Ｐ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rsid w:val="006B5909"/>
    <w:rPr>
      <w:rFonts w:cs="Times New Roman"/>
      <w:color w:val="0000FF"/>
      <w:u w:val="single"/>
    </w:rPr>
  </w:style>
  <w:style w:type="table" w:styleId="af">
    <w:name w:val="Table Grid"/>
    <w:basedOn w:val="a1"/>
    <w:uiPriority w:val="59"/>
    <w:rsid w:val="00D8567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f0">
    <w:name w:val="annotation reference"/>
    <w:basedOn w:val="a0"/>
    <w:uiPriority w:val="99"/>
    <w:rsid w:val="00CC616B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rsid w:val="00CC616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CC616B"/>
    <w:rPr>
      <w:rFonts w:ascii="ＭＳ Ｐ明朝" w:eastAsia="ＭＳ Ｐ明朝" w:cs="Times New Roman"/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rsid w:val="00CC616B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CC616B"/>
    <w:rPr>
      <w:rFonts w:ascii="ＭＳ Ｐ明朝" w:eastAsia="ＭＳ Ｐ明朝" w:cs="Times New Roman"/>
      <w:b/>
      <w:kern w:val="2"/>
      <w:sz w:val="24"/>
    </w:rPr>
  </w:style>
  <w:style w:type="paragraph" w:styleId="af5">
    <w:name w:val="Revision"/>
    <w:hidden/>
    <w:uiPriority w:val="99"/>
    <w:semiHidden/>
    <w:rsid w:val="00EB5313"/>
    <w:rPr>
      <w:rFonts w:ascii="ＭＳ Ｐ明朝" w:hAnsi="ＭＳ Ｐ明朝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page number" w:locked="1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5F0D54"/>
    <w:pPr>
      <w:widowControl w:val="0"/>
      <w:jc w:val="both"/>
    </w:pPr>
    <w:rPr>
      <w:rFonts w:ascii="ＭＳ Ｐ明朝" w:hAnsi="ＭＳ Ｐ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ゴシック" w:hAnsi="ＭＳ Ｐゴシック"/>
      <w:color w:val="000000"/>
      <w:kern w:val="0"/>
      <w:szCs w:val="22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9B4214"/>
    <w:rPr>
      <w:rFonts w:ascii="ＭＳ Ｐ明朝" w:eastAsia="ＭＳ Ｐ明朝" w:cs="Times New Roman"/>
      <w:kern w:val="2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"/>
    <w:basedOn w:val="a"/>
    <w:link w:val="a7"/>
    <w:uiPriority w:val="99"/>
    <w:rPr>
      <w:b/>
      <w:bCs/>
      <w:szCs w:val="21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Ｐ明朝" w:eastAsia="ＭＳ Ｐ明朝" w:cs="Times New Roman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pPr>
      <w:autoSpaceDN w:val="0"/>
      <w:spacing w:beforeLines="20" w:before="89"/>
      <w:ind w:leftChars="297" w:left="816"/>
    </w:pPr>
    <w:rPr>
      <w:sz w:val="24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Ｐ明朝" w:eastAsia="ＭＳ Ｐ明朝"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Ｐ明朝" w:eastAsia="ＭＳ Ｐ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rsid w:val="006B5909"/>
    <w:rPr>
      <w:rFonts w:cs="Times New Roman"/>
      <w:color w:val="0000FF"/>
      <w:u w:val="single"/>
    </w:rPr>
  </w:style>
  <w:style w:type="table" w:styleId="af">
    <w:name w:val="Table Grid"/>
    <w:basedOn w:val="a1"/>
    <w:uiPriority w:val="59"/>
    <w:rsid w:val="00D8567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f0">
    <w:name w:val="annotation reference"/>
    <w:basedOn w:val="a0"/>
    <w:uiPriority w:val="99"/>
    <w:rsid w:val="00CC616B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rsid w:val="00CC616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CC616B"/>
    <w:rPr>
      <w:rFonts w:ascii="ＭＳ Ｐ明朝" w:eastAsia="ＭＳ Ｐ明朝" w:cs="Times New Roman"/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rsid w:val="00CC616B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CC616B"/>
    <w:rPr>
      <w:rFonts w:ascii="ＭＳ Ｐ明朝" w:eastAsia="ＭＳ Ｐ明朝" w:cs="Times New Roman"/>
      <w:b/>
      <w:kern w:val="2"/>
      <w:sz w:val="24"/>
    </w:rPr>
  </w:style>
  <w:style w:type="paragraph" w:styleId="af5">
    <w:name w:val="Revision"/>
    <w:hidden/>
    <w:uiPriority w:val="99"/>
    <w:semiHidden/>
    <w:rsid w:val="00EB5313"/>
    <w:rPr>
      <w:rFonts w:ascii="ＭＳ Ｐ明朝" w:hAnsi="ＭＳ Ｐ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34356454</Template>
  <TotalTime>6</TotalTime>
  <Pages>1</Pages>
  <Words>273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武市 祐典</cp:lastModifiedBy>
  <cp:revision>4</cp:revision>
  <dcterms:created xsi:type="dcterms:W3CDTF">2018-02-07T04:23:00Z</dcterms:created>
  <dcterms:modified xsi:type="dcterms:W3CDTF">2021-07-08T04:19:00Z</dcterms:modified>
</cp:coreProperties>
</file>