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A" w:rsidRPr="00F43267" w:rsidRDefault="00B11A30" w:rsidP="00F43267">
      <w:pPr>
        <w:wordWrap w:val="0"/>
        <w:rPr>
          <w:rFonts w:ascii="ＭＳ 明朝"/>
        </w:rPr>
      </w:pPr>
      <w:r w:rsidRPr="00F43267">
        <w:rPr>
          <w:rFonts w:ascii="ＭＳ 明朝" w:hAnsi="ＭＳ 明朝" w:hint="eastAsia"/>
        </w:rPr>
        <w:t>様式第</w:t>
      </w:r>
      <w:r w:rsidRPr="00F43267">
        <w:rPr>
          <w:rFonts w:ascii="ＭＳ 明朝" w:hAnsi="ＭＳ 明朝"/>
        </w:rPr>
        <w:t>13</w:t>
      </w:r>
      <w:r w:rsidRPr="00F43267">
        <w:rPr>
          <w:rFonts w:ascii="ＭＳ 明朝" w:hAnsi="ＭＳ 明朝" w:hint="eastAsia"/>
        </w:rPr>
        <w:t>号（第</w:t>
      </w:r>
      <w:r w:rsidRPr="00F43267">
        <w:rPr>
          <w:rFonts w:ascii="ＭＳ 明朝" w:hAnsi="ＭＳ 明朝"/>
        </w:rPr>
        <w:t>8</w:t>
      </w:r>
      <w:r w:rsidRPr="00F43267">
        <w:rPr>
          <w:rFonts w:ascii="ＭＳ 明朝" w:hAnsi="ＭＳ 明朝" w:hint="eastAsia"/>
        </w:rPr>
        <w:t>条の</w:t>
      </w:r>
      <w:r w:rsidRPr="00F43267">
        <w:rPr>
          <w:rFonts w:ascii="ＭＳ 明朝" w:hAnsi="ＭＳ 明朝"/>
        </w:rPr>
        <w:t>2</w:t>
      </w:r>
      <w:r w:rsidRPr="00F43267">
        <w:rPr>
          <w:rFonts w:ascii="ＭＳ 明朝" w:hAnsi="ＭＳ 明朝" w:hint="eastAsia"/>
        </w:rPr>
        <w:t>関係）</w:t>
      </w:r>
    </w:p>
    <w:p w:rsidR="00B4657A" w:rsidRDefault="00B4657A" w:rsidP="00B4657A">
      <w:pPr>
        <w:pStyle w:val="Web"/>
        <w:autoSpaceDE w:val="0"/>
        <w:autoSpaceDN w:val="0"/>
        <w:spacing w:before="0" w:beforeAutospacing="0" w:after="0" w:afterAutospacing="0"/>
        <w:jc w:val="both"/>
        <w:rPr>
          <w:rFonts w:ascii="ＭＳ Ｐ明朝" w:eastAsia="ＭＳ 明朝" w:hAnsi="ＭＳ Ｐ明朝"/>
        </w:rPr>
      </w:pPr>
    </w:p>
    <w:p w:rsidR="00B4657A" w:rsidRDefault="00B11A30" w:rsidP="00B4657A">
      <w:pPr>
        <w:jc w:val="center"/>
      </w:pPr>
      <w:r>
        <w:rPr>
          <w:rFonts w:hint="eastAsia"/>
        </w:rPr>
        <w:t>公設汚水</w:t>
      </w:r>
      <w:proofErr w:type="gramStart"/>
      <w:r>
        <w:rPr>
          <w:rFonts w:hint="eastAsia"/>
        </w:rPr>
        <w:t>ます等</w:t>
      </w:r>
      <w:proofErr w:type="gramEnd"/>
      <w:r>
        <w:rPr>
          <w:rFonts w:hint="eastAsia"/>
        </w:rPr>
        <w:t>設置申請書</w:t>
      </w:r>
    </w:p>
    <w:p w:rsidR="00B4657A" w:rsidRDefault="00B4657A" w:rsidP="00B4657A"/>
    <w:p w:rsidR="00B4657A" w:rsidRDefault="00B11A30" w:rsidP="00B4657A">
      <w:pPr>
        <w:jc w:val="right"/>
      </w:pPr>
      <w:r>
        <w:rPr>
          <w:rFonts w:hint="eastAsia"/>
        </w:rPr>
        <w:t xml:space="preserve">年　　月　　日　</w:t>
      </w:r>
    </w:p>
    <w:p w:rsidR="00B4657A" w:rsidRDefault="00B11A30" w:rsidP="00B4657A">
      <w:r>
        <w:t>(</w:t>
      </w:r>
      <w:r>
        <w:rPr>
          <w:rFonts w:hint="eastAsia"/>
        </w:rPr>
        <w:t>あて先</w:t>
      </w:r>
      <w:r>
        <w:t xml:space="preserve">) </w:t>
      </w:r>
      <w:r>
        <w:rPr>
          <w:rFonts w:hint="eastAsia"/>
        </w:rPr>
        <w:t>岐阜市水道事業及び下水道事業管理者</w:t>
      </w:r>
    </w:p>
    <w:p w:rsidR="00B4657A" w:rsidRDefault="00B4657A" w:rsidP="00B4657A"/>
    <w:p w:rsidR="00B4657A" w:rsidRDefault="00B11A30" w:rsidP="00B4657A">
      <w:pPr>
        <w:ind w:right="440" w:firstLineChars="1900" w:firstLine="4180"/>
      </w:pPr>
      <w:r>
        <w:rPr>
          <w:rFonts w:hint="eastAsia"/>
        </w:rPr>
        <w:t xml:space="preserve">申請者　</w:t>
      </w:r>
      <w:r w:rsidRPr="00511421">
        <w:rPr>
          <w:rFonts w:hint="eastAsia"/>
          <w:sz w:val="28"/>
          <w:szCs w:val="28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  <w:r>
        <w:t xml:space="preserve"> </w:t>
      </w:r>
    </w:p>
    <w:p w:rsidR="00B4657A" w:rsidRDefault="00B11A30" w:rsidP="00B5082A">
      <w:pPr>
        <w:ind w:left="4513" w:right="1720" w:firstLine="8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B4657A" w:rsidRDefault="00B11A30" w:rsidP="00B11A30">
      <w:pPr>
        <w:ind w:leftChars="-10" w:left="-22" w:right="860" w:firstLineChars="1250" w:firstLine="5375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p w:rsidR="00B4657A" w:rsidRDefault="00B4657A" w:rsidP="00B4657A"/>
    <w:p w:rsidR="00B4657A" w:rsidRDefault="00B11A30" w:rsidP="00B4657A">
      <w:r>
        <w:rPr>
          <w:rFonts w:hint="eastAsia"/>
        </w:rPr>
        <w:t xml:space="preserve">　下記の土地に公設汚水ます等を設置されたく申請します。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611"/>
        <w:gridCol w:w="616"/>
        <w:gridCol w:w="658"/>
        <w:gridCol w:w="658"/>
        <w:gridCol w:w="630"/>
        <w:gridCol w:w="41"/>
        <w:gridCol w:w="672"/>
        <w:gridCol w:w="672"/>
        <w:gridCol w:w="672"/>
        <w:gridCol w:w="672"/>
        <w:gridCol w:w="672"/>
        <w:gridCol w:w="672"/>
        <w:gridCol w:w="672"/>
      </w:tblGrid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91" w:type="dxa"/>
            <w:gridSpan w:val="11"/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申請数</w:t>
            </w:r>
            <w:r>
              <w:rPr>
                <w:rFonts w:hint="eastAsia"/>
              </w:rPr>
              <w:t>量</w:t>
            </w:r>
          </w:p>
        </w:tc>
        <w:tc>
          <w:tcPr>
            <w:tcW w:w="1946" w:type="dxa"/>
            <w:gridSpan w:val="3"/>
            <w:vAlign w:val="center"/>
          </w:tcPr>
          <w:p w:rsidR="00B4657A" w:rsidRDefault="00B11A30" w:rsidP="00376F9C">
            <w:pPr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4745" w:type="dxa"/>
            <w:gridSpan w:val="8"/>
            <w:vAlign w:val="center"/>
          </w:tcPr>
          <w:p w:rsidR="00B4657A" w:rsidRDefault="00B11A30" w:rsidP="00376F9C">
            <w:pPr>
              <w:jc w:val="left"/>
            </w:pPr>
            <w:r>
              <w:rPr>
                <w:rFonts w:hint="eastAsia"/>
              </w:rPr>
              <w:t xml:space="preserve">土地の面積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 w:val="restart"/>
            <w:vAlign w:val="center"/>
          </w:tcPr>
          <w:p w:rsidR="00B4657A" w:rsidRDefault="00B11A30" w:rsidP="00376F9C">
            <w:pPr>
              <w:spacing w:line="240" w:lineRule="exact"/>
              <w:jc w:val="distribute"/>
            </w:pPr>
            <w:bookmarkStart w:id="0" w:name="_GoBack"/>
            <w:r>
              <w:rPr>
                <w:rFonts w:hint="eastAsia"/>
              </w:rPr>
              <w:t>土地の所有者の住所及び氏名</w:t>
            </w:r>
          </w:p>
        </w:tc>
        <w:tc>
          <w:tcPr>
            <w:tcW w:w="1316" w:type="dxa"/>
            <w:gridSpan w:val="2"/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/>
            <w:vAlign w:val="center"/>
          </w:tcPr>
          <w:p w:rsidR="00B4657A" w:rsidRDefault="00B4657A" w:rsidP="00376F9C">
            <w:pPr>
              <w:spacing w:line="240" w:lineRule="exact"/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B11A30" w:rsidP="00376F9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 w:val="restart"/>
            <w:vAlign w:val="center"/>
          </w:tcPr>
          <w:p w:rsidR="00B4657A" w:rsidRDefault="00B11A30" w:rsidP="00376F9C">
            <w:pPr>
              <w:spacing w:line="240" w:lineRule="exact"/>
              <w:jc w:val="distribute"/>
            </w:pP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>建物所有者</w:t>
            </w:r>
            <w:r>
              <w:rPr>
                <w:rFonts w:hint="eastAsia"/>
                <w:spacing w:val="55"/>
              </w:rPr>
              <w:t>の</w:t>
            </w:r>
            <w:r>
              <w:rPr>
                <w:rFonts w:hint="eastAsia"/>
              </w:rPr>
              <w:t>住所及び氏名</w:t>
            </w:r>
          </w:p>
        </w:tc>
        <w:tc>
          <w:tcPr>
            <w:tcW w:w="1316" w:type="dxa"/>
            <w:gridSpan w:val="2"/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75" w:type="dxa"/>
            <w:gridSpan w:val="9"/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00"/>
          <w:jc w:val="center"/>
        </w:trPr>
        <w:tc>
          <w:tcPr>
            <w:tcW w:w="1834" w:type="dxa"/>
            <w:gridSpan w:val="3"/>
            <w:vMerge/>
            <w:tcBorders>
              <w:bottom w:val="nil"/>
            </w:tcBorders>
            <w:vAlign w:val="center"/>
          </w:tcPr>
          <w:p w:rsidR="00B4657A" w:rsidRDefault="00B4657A" w:rsidP="00376F9C"/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B4657A" w:rsidRDefault="00B11A30" w:rsidP="00376F9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75" w:type="dxa"/>
            <w:gridSpan w:val="9"/>
            <w:tcBorders>
              <w:bottom w:val="nil"/>
            </w:tcBorders>
            <w:vAlign w:val="center"/>
          </w:tcPr>
          <w:p w:rsidR="00B4657A" w:rsidRDefault="00B11A30" w:rsidP="00376F9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436880</wp:posOffset>
                      </wp:positionV>
                      <wp:extent cx="358140" cy="713105"/>
                      <wp:effectExtent l="5715" t="36830" r="7620" b="1206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713105"/>
                                <a:chOff x="2040" y="9204"/>
                                <a:chExt cx="564" cy="1123"/>
                              </a:xfrm>
                            </wpg:grpSpPr>
                            <wps:wsp>
                              <wps:cNvPr id="2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50" y="9896"/>
                                  <a:ext cx="334" cy="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2040" y="10058"/>
                                  <a:ext cx="56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8" y="9204"/>
                                  <a:ext cx="258" cy="1123"/>
                                </a:xfrm>
                                <a:custGeom>
                                  <a:avLst/>
                                  <a:gdLst>
                                    <a:gd name="T0" fmla="*/ 165 w 258"/>
                                    <a:gd name="T1" fmla="*/ 1123 h 1123"/>
                                    <a:gd name="T2" fmla="*/ 165 w 258"/>
                                    <a:gd name="T3" fmla="*/ 0 h 1123"/>
                                    <a:gd name="T4" fmla="*/ 258 w 258"/>
                                    <a:gd name="T5" fmla="*/ 240 h 1123"/>
                                    <a:gd name="T6" fmla="*/ 0 w 258"/>
                                    <a:gd name="T7" fmla="*/ 537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8" h="1123">
                                      <a:moveTo>
                                        <a:pt x="165" y="1123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258" y="240"/>
                                      </a:lnTo>
                                      <a:lnTo>
                                        <a:pt x="0" y="53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28.95pt;margin-top:34.4pt;width:28.2pt;height:56.15pt;z-index:251658240" coordorigin="2040,9204" coordsize="564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" o:allowincell="f">
                      <v:oval id="Oval 6" o:spid="_x0000_s1027" style="position:absolute;left:2150;top:9896;width:33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mP70A&#10;AADaAAAADwAAAGRycy9kb3ducmV2LnhtbESPwQrCMBBE74L/EFbwZlM9iFSjiKCIN6sXb2uzNsVm&#10;U5qo9e+NIHgcZt4Ms1h1thZPan3lWME4SUEQF05XXCo4n7ajGQgfkDXWjknBmzyslv3eAjPtXnyk&#10;Zx5KEUvYZ6jAhNBkUvrCkEWfuIY4ejfXWgxRtqXULb5iua3lJE2n0mLFccFgQxtDxT1/WAUTs693&#10;9+06LxuzuV3Ou8M1zA5KDQfdeg4iUBf+4R+915GD75V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smP70AAADaAAAADwAAAAAAAAAAAAAAAACYAgAAZHJzL2Rvd25yZXYu&#10;eG1sUEsFBgAAAAAEAAQA9QAAAIIDAAAAAA==&#10;" filled="f" strokeweight=".5pt">
                        <o:lock v:ext="edit" aspectratio="t"/>
                      </v:oval>
                      <v:line id="Line 7" o:spid="_x0000_s1028" style="position:absolute;visibility:visible;mso-wrap-style:square" from="2040,10058" to="2604,1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 id="Freeform 8" o:spid="_x0000_s1029" style="position:absolute;left:2148;top:9204;width:258;height:1123;visibility:visible;mso-wrap-style:square;v-text-anchor:top" coordsize="258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qs8QA&#10;AADaAAAADwAAAGRycy9kb3ducmV2LnhtbESPQWsCMRSE7wX/Q3iCl6JZxRZZjVIKVg+loBW8Pjdv&#10;s4ublyVJ17W/vikUehxm5htmteltIzryoXasYDrJQBAXTtdsFJw+t+MFiBCRNTaOScGdAmzWg4cV&#10;5trd+EDdMRqRIBxyVFDF2OZShqIii2HiWuLklc5bjEl6I7XHW4LbRs6y7FlarDktVNjSa0XF9fhl&#10;FZSmLL/nb+fu3V9mjGbx8bSjR6VGw/5lCSJSH//Df+29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KrPEAAAA2gAAAA8AAAAAAAAAAAAAAAAAmAIAAGRycy9k&#10;b3ducmV2LnhtbFBLBQYAAAAABAAEAPUAAACJAwAAAAA=&#10;" path="m165,1123l165,r93,240l,537e" filled="f" strokeweight=".5pt">
                        <v:path arrowok="t" o:connecttype="custom" o:connectlocs="165,1123;165,0;258,240;0,537" o:connectangles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略</w:t>
            </w:r>
            <w:r>
              <w:rPr>
                <w:rFonts w:hint="eastAsia"/>
              </w:rPr>
              <w:t>図</w:t>
            </w:r>
          </w:p>
          <w:p w:rsidR="00B4657A" w:rsidRDefault="00B4657A" w:rsidP="00376F9C"/>
          <w:p w:rsidR="00B4657A" w:rsidRDefault="00B4657A" w:rsidP="00376F9C"/>
          <w:p w:rsidR="00B4657A" w:rsidRDefault="00B4657A" w:rsidP="00376F9C"/>
          <w:p w:rsidR="00B4657A" w:rsidRDefault="00B4657A" w:rsidP="00376F9C"/>
        </w:tc>
        <w:tc>
          <w:tcPr>
            <w:tcW w:w="6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cantSplit/>
          <w:trHeight w:val="480"/>
          <w:jc w:val="center"/>
        </w:trPr>
        <w:tc>
          <w:tcPr>
            <w:tcW w:w="121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4657A" w:rsidP="00376F9C"/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  <w:tr w:rsidR="00B4657A">
        <w:trPr>
          <w:trHeight w:val="480"/>
          <w:jc w:val="center"/>
        </w:trPr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657A" w:rsidRDefault="00B11A30" w:rsidP="00376F9C">
            <w:r>
              <w:rPr>
                <w:rFonts w:hint="eastAsia"/>
              </w:rPr>
              <w:t xml:space="preserve">　</w:t>
            </w:r>
          </w:p>
        </w:tc>
      </w:tr>
    </w:tbl>
    <w:p w:rsidR="00B4657A" w:rsidRDefault="00B11A30" w:rsidP="00B4657A">
      <w:pPr>
        <w:snapToGrid w:val="0"/>
        <w:spacing w:line="360" w:lineRule="exact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公設汚水ますの位置は、隣地境界との距離を明記してください。</w:t>
      </w:r>
    </w:p>
    <w:p w:rsidR="00B4657A" w:rsidRDefault="00B11A30" w:rsidP="00B4657A">
      <w:pPr>
        <w:snapToGrid w:val="0"/>
        <w:spacing w:line="360" w:lineRule="exact"/>
      </w:pP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土地と建物の所有者が異なる場合は、建物の所有者が申請してください。</w:t>
      </w:r>
    </w:p>
    <w:p w:rsidR="00B4657A" w:rsidRPr="00767BB4" w:rsidRDefault="00B11A30" w:rsidP="00B4657A">
      <w:pPr>
        <w:snapToGrid w:val="0"/>
        <w:spacing w:line="360" w:lineRule="exact"/>
        <w:ind w:firstLineChars="350" w:firstLine="770"/>
      </w:pPr>
      <w:r>
        <w:rPr>
          <w:rFonts w:hint="eastAsia"/>
        </w:rPr>
        <w:t>土地の地上権等が設置されている場合は、その権利者が申請してください。</w:t>
      </w:r>
    </w:p>
    <w:sectPr w:rsidR="00B4657A" w:rsidRPr="00767BB4">
      <w:pgSz w:w="11906" w:h="16838" w:code="9"/>
      <w:pgMar w:top="1418" w:right="1700" w:bottom="1418" w:left="1304" w:header="567" w:footer="567" w:gutter="0"/>
      <w:cols w:space="425"/>
      <w:docGrid w:type="lines"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3E"/>
    <w:multiLevelType w:val="hybridMultilevel"/>
    <w:tmpl w:val="1CBA6C1E"/>
    <w:lvl w:ilvl="0" w:tplc="0000000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02780"/>
    <w:multiLevelType w:val="hybridMultilevel"/>
    <w:tmpl w:val="2A14A9B4"/>
    <w:lvl w:ilvl="0" w:tplc="0000000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035B9A"/>
    <w:multiLevelType w:val="hybridMultilevel"/>
    <w:tmpl w:val="A1220708"/>
    <w:lvl w:ilvl="0" w:tplc="0000000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41A4FE1"/>
    <w:multiLevelType w:val="hybridMultilevel"/>
    <w:tmpl w:val="79368D38"/>
    <w:lvl w:ilvl="0" w:tplc="0000000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E700A9"/>
    <w:multiLevelType w:val="hybridMultilevel"/>
    <w:tmpl w:val="0AAA89B6"/>
    <w:lvl w:ilvl="0" w:tplc="91222F34">
      <w:numFmt w:val="none"/>
      <w:lvlText w:val=""/>
      <w:lvlJc w:val="left"/>
      <w:pPr>
        <w:tabs>
          <w:tab w:val="num" w:pos="360"/>
        </w:tabs>
      </w:pPr>
    </w:lvl>
    <w:lvl w:ilvl="1" w:tplc="568CB1E8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7F36AE5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207CB73C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12549C40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C09EED66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21F2B630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CD7CBE9A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8CD41044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5">
    <w:nsid w:val="227F1F06"/>
    <w:multiLevelType w:val="hybridMultilevel"/>
    <w:tmpl w:val="19D46138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62096"/>
    <w:multiLevelType w:val="hybridMultilevel"/>
    <w:tmpl w:val="429CB9E2"/>
    <w:lvl w:ilvl="0" w:tplc="00000000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24815"/>
    <w:multiLevelType w:val="hybridMultilevel"/>
    <w:tmpl w:val="D0DE543C"/>
    <w:lvl w:ilvl="0" w:tplc="00000000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0475EB"/>
    <w:multiLevelType w:val="hybridMultilevel"/>
    <w:tmpl w:val="1DC2247E"/>
    <w:lvl w:ilvl="0" w:tplc="0000000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9574E"/>
    <w:multiLevelType w:val="hybridMultilevel"/>
    <w:tmpl w:val="7B8AE928"/>
    <w:lvl w:ilvl="0" w:tplc="0000000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2D3233"/>
    <w:multiLevelType w:val="hybridMultilevel"/>
    <w:tmpl w:val="678864E2"/>
    <w:lvl w:ilvl="0" w:tplc="0000000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000000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9A7B73"/>
    <w:multiLevelType w:val="hybridMultilevel"/>
    <w:tmpl w:val="2E4EB658"/>
    <w:lvl w:ilvl="0" w:tplc="000000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0426AF8"/>
    <w:multiLevelType w:val="hybridMultilevel"/>
    <w:tmpl w:val="3B220186"/>
    <w:lvl w:ilvl="0" w:tplc="00000000">
      <w:start w:val="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29211C7"/>
    <w:multiLevelType w:val="hybridMultilevel"/>
    <w:tmpl w:val="59FECE6C"/>
    <w:lvl w:ilvl="0" w:tplc="BE40345A">
      <w:numFmt w:val="none"/>
      <w:lvlText w:val=""/>
      <w:lvlJc w:val="left"/>
      <w:pPr>
        <w:tabs>
          <w:tab w:val="num" w:pos="360"/>
        </w:tabs>
      </w:pPr>
    </w:lvl>
    <w:lvl w:ilvl="1" w:tplc="D4567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88B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84E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78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D45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AC2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2AD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8C3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C0D5B"/>
    <w:multiLevelType w:val="hybridMultilevel"/>
    <w:tmpl w:val="97284272"/>
    <w:lvl w:ilvl="0" w:tplc="0000000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C57624"/>
    <w:multiLevelType w:val="hybridMultilevel"/>
    <w:tmpl w:val="3B6E773C"/>
    <w:lvl w:ilvl="0" w:tplc="000000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BFD6F05"/>
    <w:multiLevelType w:val="hybridMultilevel"/>
    <w:tmpl w:val="84DEBCD6"/>
    <w:lvl w:ilvl="0" w:tplc="00000000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385647"/>
    <w:multiLevelType w:val="hybridMultilevel"/>
    <w:tmpl w:val="3536B442"/>
    <w:lvl w:ilvl="0" w:tplc="00000000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rFonts w:cs="Times New Roman"/>
        <w:u w:val="single" w:color="FFFFFF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A03AE1"/>
    <w:multiLevelType w:val="hybridMultilevel"/>
    <w:tmpl w:val="C944B9F6"/>
    <w:lvl w:ilvl="0" w:tplc="8BCEDFF4">
      <w:numFmt w:val="none"/>
      <w:lvlText w:val=""/>
      <w:lvlJc w:val="left"/>
      <w:pPr>
        <w:tabs>
          <w:tab w:val="num" w:pos="360"/>
        </w:tabs>
      </w:pPr>
    </w:lvl>
    <w:lvl w:ilvl="1" w:tplc="10A4C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5C1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D46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4A8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7C8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7ED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F4A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9CC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879AF"/>
    <w:multiLevelType w:val="hybridMultilevel"/>
    <w:tmpl w:val="1C6246E4"/>
    <w:lvl w:ilvl="0" w:tplc="000000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0"/>
    <w:rsid w:val="00376F9C"/>
    <w:rsid w:val="004775A3"/>
    <w:rsid w:val="00511421"/>
    <w:rsid w:val="00767BB4"/>
    <w:rsid w:val="00B11A30"/>
    <w:rsid w:val="00B4657A"/>
    <w:rsid w:val="00B5082A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page number" w:locked="1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5F0D54"/>
    <w:pPr>
      <w:widowControl w:val="0"/>
      <w:jc w:val="both"/>
    </w:pPr>
    <w:rPr>
      <w:rFonts w:ascii="ＭＳ Ｐ明朝" w:hAnsi="ＭＳ Ｐ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B4214"/>
    <w:rPr>
      <w:rFonts w:ascii="ＭＳ Ｐ明朝" w:eastAsia="ＭＳ Ｐ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b/>
      <w:bCs/>
      <w:szCs w:val="21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autoSpaceDN w:val="0"/>
      <w:spacing w:beforeLines="20" w:before="89"/>
      <w:ind w:leftChars="297" w:left="816"/>
    </w:pPr>
    <w:rPr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6B590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856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f0">
    <w:name w:val="annotation reference"/>
    <w:basedOn w:val="a0"/>
    <w:uiPriority w:val="99"/>
    <w:rsid w:val="00CC616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CC61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CC616B"/>
    <w:rPr>
      <w:rFonts w:ascii="ＭＳ Ｐ明朝" w:eastAsia="ＭＳ Ｐ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CC61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C616B"/>
    <w:rPr>
      <w:rFonts w:ascii="ＭＳ Ｐ明朝" w:eastAsia="ＭＳ Ｐ明朝" w:cs="Times New Roman"/>
      <w:b/>
      <w:kern w:val="2"/>
      <w:sz w:val="24"/>
    </w:rPr>
  </w:style>
  <w:style w:type="paragraph" w:styleId="af5">
    <w:name w:val="Revision"/>
    <w:hidden/>
    <w:uiPriority w:val="99"/>
    <w:semiHidden/>
    <w:rsid w:val="00EB5313"/>
    <w:rPr>
      <w:rFonts w:ascii="ＭＳ Ｐ明朝" w:hAnsi="ＭＳ Ｐ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page number" w:locked="1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5F0D54"/>
    <w:pPr>
      <w:widowControl w:val="0"/>
      <w:jc w:val="both"/>
    </w:pPr>
    <w:rPr>
      <w:rFonts w:ascii="ＭＳ Ｐ明朝" w:hAnsi="ＭＳ Ｐ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B4214"/>
    <w:rPr>
      <w:rFonts w:ascii="ＭＳ Ｐ明朝" w:eastAsia="ＭＳ Ｐ明朝" w:cs="Times New Roman"/>
      <w:kern w:val="2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b/>
      <w:bCs/>
      <w:szCs w:val="21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autoSpaceDN w:val="0"/>
      <w:spacing w:beforeLines="20" w:before="89"/>
      <w:ind w:leftChars="297" w:left="816"/>
    </w:pPr>
    <w:rPr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Ｐ明朝" w:eastAsia="ＭＳ Ｐ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6B590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856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f0">
    <w:name w:val="annotation reference"/>
    <w:basedOn w:val="a0"/>
    <w:uiPriority w:val="99"/>
    <w:rsid w:val="00CC616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CC61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CC616B"/>
    <w:rPr>
      <w:rFonts w:ascii="ＭＳ Ｐ明朝" w:eastAsia="ＭＳ Ｐ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CC61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C616B"/>
    <w:rPr>
      <w:rFonts w:ascii="ＭＳ Ｐ明朝" w:eastAsia="ＭＳ Ｐ明朝" w:cs="Times New Roman"/>
      <w:b/>
      <w:kern w:val="2"/>
      <w:sz w:val="24"/>
    </w:rPr>
  </w:style>
  <w:style w:type="paragraph" w:styleId="af5">
    <w:name w:val="Revision"/>
    <w:hidden/>
    <w:uiPriority w:val="99"/>
    <w:semiHidden/>
    <w:rsid w:val="00EB5313"/>
    <w:rPr>
      <w:rFonts w:ascii="ＭＳ Ｐ明朝" w:hAnsi="ＭＳ Ｐ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ABB0953D</Template>
  <TotalTime>1</TotalTime>
  <Pages>1</Pages>
  <Words>240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武市 祐典</cp:lastModifiedBy>
  <cp:revision>3</cp:revision>
  <dcterms:created xsi:type="dcterms:W3CDTF">2021-07-08T04:10:00Z</dcterms:created>
  <dcterms:modified xsi:type="dcterms:W3CDTF">2021-07-08T04:21:00Z</dcterms:modified>
</cp:coreProperties>
</file>