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62" w:rsidRPr="00B24A8A" w:rsidRDefault="00DA329E" w:rsidP="00223262">
      <w:pPr>
        <w:jc w:val="left"/>
        <w:rPr>
          <w:sz w:val="20"/>
          <w:szCs w:val="20"/>
        </w:rPr>
      </w:pPr>
      <w:bookmarkStart w:id="0" w:name="_GoBack"/>
      <w:bookmarkEnd w:id="0"/>
      <w:r w:rsidRPr="00B24A8A">
        <w:rPr>
          <w:rFonts w:hint="eastAsia"/>
          <w:sz w:val="20"/>
          <w:szCs w:val="20"/>
        </w:rPr>
        <w:t>様式</w:t>
      </w:r>
      <w:r w:rsidR="00223262" w:rsidRPr="00B24A8A">
        <w:rPr>
          <w:rFonts w:hint="eastAsia"/>
          <w:sz w:val="20"/>
          <w:szCs w:val="20"/>
        </w:rPr>
        <w:t>第</w:t>
      </w:r>
      <w:r w:rsidRPr="00B24A8A">
        <w:rPr>
          <w:rFonts w:hint="eastAsia"/>
          <w:sz w:val="20"/>
          <w:szCs w:val="20"/>
        </w:rPr>
        <w:t>３</w:t>
      </w:r>
      <w:r w:rsidR="00223262" w:rsidRPr="00B24A8A">
        <w:rPr>
          <w:rFonts w:hint="eastAsia"/>
          <w:sz w:val="20"/>
          <w:szCs w:val="20"/>
        </w:rPr>
        <w:t>号</w:t>
      </w:r>
    </w:p>
    <w:p w:rsidR="00311841" w:rsidRPr="00B24A8A" w:rsidRDefault="00311841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AE29ED" w:rsidRPr="00B24A8A" w:rsidRDefault="00311841" w:rsidP="00AE29ED">
      <w:pPr>
        <w:spacing w:line="400" w:lineRule="exact"/>
        <w:jc w:val="center"/>
        <w:rPr>
          <w:rFonts w:ascii="HGP創英角ｺﾞｼｯｸUB" w:eastAsia="HGP創英角ｺﾞｼｯｸUB"/>
          <w:b/>
          <w:sz w:val="32"/>
          <w:szCs w:val="32"/>
        </w:rPr>
      </w:pPr>
      <w:r w:rsidRPr="00B24A8A">
        <w:rPr>
          <w:rFonts w:ascii="HGP創英角ｺﾞｼｯｸUB" w:eastAsia="HGP創英角ｺﾞｼｯｸUB" w:hint="eastAsia"/>
          <w:b/>
          <w:sz w:val="32"/>
          <w:szCs w:val="32"/>
        </w:rPr>
        <w:t>「</w:t>
      </w:r>
      <w:r w:rsidR="00AE29ED" w:rsidRPr="00B24A8A">
        <w:rPr>
          <w:rFonts w:ascii="HGP創英角ｺﾞｼｯｸUB" w:eastAsia="HGP創英角ｺﾞｼｯｸUB" w:hint="eastAsia"/>
          <w:b/>
          <w:sz w:val="32"/>
          <w:szCs w:val="32"/>
        </w:rPr>
        <w:t xml:space="preserve">３・３プロジェクト　</w:t>
      </w:r>
      <w:r w:rsidR="00A5002D" w:rsidRPr="00B5571D">
        <w:rPr>
          <w:rFonts w:ascii="HGP創英角ｺﾞｼｯｸUB" w:eastAsia="HGP創英角ｺﾞｼｯｸUB" w:hint="eastAsia"/>
          <w:b/>
          <w:sz w:val="32"/>
          <w:szCs w:val="32"/>
        </w:rPr>
        <w:t>岐阜市</w:t>
      </w:r>
      <w:r w:rsidRPr="00B5571D">
        <w:rPr>
          <w:rFonts w:ascii="HGP創英角ｺﾞｼｯｸUB" w:eastAsia="HGP創英角ｺﾞｼｯｸUB" w:hint="eastAsia"/>
          <w:b/>
          <w:sz w:val="32"/>
          <w:szCs w:val="32"/>
        </w:rPr>
        <w:t>食べ</w:t>
      </w:r>
      <w:r w:rsidR="00223262" w:rsidRPr="00B5571D">
        <w:rPr>
          <w:rFonts w:ascii="HGP創英角ｺﾞｼｯｸUB" w:eastAsia="HGP創英角ｺﾞｼｯｸUB" w:hint="eastAsia"/>
          <w:b/>
          <w:sz w:val="32"/>
          <w:szCs w:val="32"/>
        </w:rPr>
        <w:t>キリ</w:t>
      </w:r>
      <w:r w:rsidRPr="00B5571D">
        <w:rPr>
          <w:rFonts w:ascii="HGP創英角ｺﾞｼｯｸUB" w:eastAsia="HGP創英角ｺﾞｼｯｸUB" w:hint="eastAsia"/>
          <w:b/>
          <w:sz w:val="32"/>
          <w:szCs w:val="32"/>
        </w:rPr>
        <w:t>協力店</w:t>
      </w:r>
      <w:r w:rsidR="00FE22AE" w:rsidRPr="00B5571D">
        <w:rPr>
          <w:rFonts w:ascii="HGP創英角ｺﾞｼｯｸUB" w:eastAsia="HGP創英角ｺﾞｼｯｸUB" w:hint="eastAsia"/>
          <w:b/>
          <w:sz w:val="32"/>
          <w:szCs w:val="32"/>
        </w:rPr>
        <w:t>・協力企業</w:t>
      </w:r>
      <w:r w:rsidRPr="00B24A8A">
        <w:rPr>
          <w:rFonts w:ascii="HGP創英角ｺﾞｼｯｸUB" w:eastAsia="HGP創英角ｺﾞｼｯｸUB" w:hint="eastAsia"/>
          <w:b/>
          <w:sz w:val="32"/>
          <w:szCs w:val="32"/>
        </w:rPr>
        <w:t>」</w:t>
      </w:r>
    </w:p>
    <w:p w:rsidR="00311841" w:rsidRPr="00B24A8A" w:rsidRDefault="00311841" w:rsidP="00AE29ED">
      <w:pPr>
        <w:spacing w:line="400" w:lineRule="exact"/>
        <w:jc w:val="center"/>
        <w:rPr>
          <w:rFonts w:ascii="HGP創英角ｺﾞｼｯｸUB" w:eastAsia="HGP創英角ｺﾞｼｯｸUB"/>
          <w:b/>
          <w:sz w:val="32"/>
          <w:szCs w:val="32"/>
        </w:rPr>
      </w:pPr>
      <w:r w:rsidRPr="00B24A8A">
        <w:rPr>
          <w:rFonts w:ascii="HGP創英角ｺﾞｼｯｸUB" w:eastAsia="HGP創英角ｺﾞｼｯｸUB" w:hint="eastAsia"/>
          <w:b/>
          <w:sz w:val="32"/>
          <w:szCs w:val="32"/>
        </w:rPr>
        <w:t>登録中止届</w:t>
      </w:r>
    </w:p>
    <w:p w:rsidR="003305B4" w:rsidRPr="00B24A8A" w:rsidRDefault="002D6DD5" w:rsidP="003305B4">
      <w:pPr>
        <w:rPr>
          <w:sz w:val="24"/>
          <w:szCs w:val="24"/>
        </w:rPr>
      </w:pPr>
      <w:r w:rsidRPr="00B24A8A">
        <w:rPr>
          <w:rFonts w:hint="eastAsia"/>
          <w:sz w:val="24"/>
          <w:szCs w:val="24"/>
        </w:rPr>
        <w:t xml:space="preserve">（あて先）岐阜市長　　　　　　　　　　　　　　　　　　　　</w:t>
      </w:r>
      <w:r w:rsidR="00F2540F" w:rsidRPr="00B24A8A">
        <w:rPr>
          <w:rFonts w:hint="eastAsia"/>
          <w:sz w:val="24"/>
          <w:szCs w:val="24"/>
        </w:rPr>
        <w:t xml:space="preserve">　　</w:t>
      </w:r>
      <w:r w:rsidRPr="00B24A8A">
        <w:rPr>
          <w:rFonts w:ascii="ＭＳ 明朝" w:hAnsi="ＭＳ 明朝" w:hint="eastAsia"/>
          <w:sz w:val="22"/>
        </w:rPr>
        <w:t xml:space="preserve">　　年　　月　　日</w:t>
      </w:r>
    </w:p>
    <w:p w:rsidR="003305B4" w:rsidRPr="00B24A8A" w:rsidRDefault="003305B4" w:rsidP="003305B4">
      <w:pPr>
        <w:rPr>
          <w:rFonts w:ascii="ＭＳ 明朝" w:eastAsia="ＭＳ 明朝" w:hAnsi="ＭＳ 明朝"/>
          <w:sz w:val="22"/>
        </w:rPr>
      </w:pPr>
    </w:p>
    <w:p w:rsidR="003305B4" w:rsidRPr="00B24A8A" w:rsidRDefault="003305B4" w:rsidP="003305B4">
      <w:pPr>
        <w:ind w:firstLineChars="2400" w:firstLine="5280"/>
        <w:rPr>
          <w:rFonts w:ascii="ＭＳ 明朝" w:hAnsi="ＭＳ 明朝"/>
          <w:sz w:val="22"/>
        </w:rPr>
      </w:pPr>
      <w:r w:rsidRPr="00B24A8A">
        <w:rPr>
          <w:rFonts w:ascii="ＭＳ 明朝" w:hAnsi="ＭＳ 明朝" w:hint="eastAsia"/>
          <w:sz w:val="22"/>
        </w:rPr>
        <w:t>申込者　住所</w:t>
      </w:r>
    </w:p>
    <w:p w:rsidR="003305B4" w:rsidRPr="00B24A8A" w:rsidRDefault="003305B4" w:rsidP="003305B4">
      <w:pPr>
        <w:ind w:firstLineChars="2800" w:firstLine="6160"/>
        <w:rPr>
          <w:rFonts w:ascii="ＭＳ 明朝" w:hAnsi="ＭＳ 明朝"/>
          <w:sz w:val="22"/>
        </w:rPr>
      </w:pPr>
      <w:r w:rsidRPr="00B24A8A">
        <w:rPr>
          <w:rFonts w:ascii="ＭＳ 明朝" w:hAnsi="ＭＳ 明朝" w:hint="eastAsia"/>
          <w:sz w:val="22"/>
        </w:rPr>
        <w:t>氏名</w:t>
      </w:r>
    </w:p>
    <w:p w:rsidR="003305B4" w:rsidRPr="00B24A8A" w:rsidRDefault="003305B4" w:rsidP="003305B4">
      <w:pPr>
        <w:spacing w:line="160" w:lineRule="exact"/>
        <w:ind w:firstLineChars="3800" w:firstLine="6080"/>
        <w:rPr>
          <w:rFonts w:ascii="ＭＳ 明朝" w:hAnsi="ＭＳ 明朝"/>
          <w:sz w:val="16"/>
          <w:szCs w:val="16"/>
        </w:rPr>
      </w:pPr>
      <w:r w:rsidRPr="00B24A8A">
        <w:rPr>
          <w:rFonts w:ascii="ＭＳ 明朝" w:hAnsi="ＭＳ 明朝"/>
          <w:sz w:val="16"/>
          <w:szCs w:val="16"/>
        </w:rPr>
        <w:t>(法人の場合は</w:t>
      </w:r>
    </w:p>
    <w:p w:rsidR="003305B4" w:rsidRPr="00B24A8A" w:rsidRDefault="003305B4" w:rsidP="003305B4">
      <w:pPr>
        <w:spacing w:line="160" w:lineRule="exact"/>
        <w:ind w:firstLineChars="3800" w:firstLine="6080"/>
        <w:rPr>
          <w:rFonts w:ascii="ＭＳ 明朝" w:hAnsi="ＭＳ 明朝"/>
          <w:sz w:val="16"/>
          <w:szCs w:val="16"/>
        </w:rPr>
      </w:pPr>
      <w:r w:rsidRPr="00B24A8A">
        <w:rPr>
          <w:rFonts w:ascii="ＭＳ 明朝" w:hAnsi="ＭＳ 明朝" w:hint="eastAsia"/>
          <w:sz w:val="16"/>
          <w:szCs w:val="16"/>
        </w:rPr>
        <w:t>名称及び代表者</w:t>
      </w:r>
    </w:p>
    <w:p w:rsidR="003305B4" w:rsidRPr="00B24A8A" w:rsidRDefault="003305B4" w:rsidP="003305B4">
      <w:pPr>
        <w:spacing w:line="160" w:lineRule="exact"/>
        <w:ind w:firstLineChars="3800" w:firstLine="6080"/>
        <w:rPr>
          <w:rFonts w:ascii="ＭＳ 明朝" w:hAnsi="ＭＳ 明朝"/>
          <w:sz w:val="22"/>
        </w:rPr>
      </w:pPr>
      <w:r w:rsidRPr="00B24A8A">
        <w:rPr>
          <w:rFonts w:ascii="ＭＳ 明朝" w:hAnsi="ＭＳ 明朝" w:hint="eastAsia"/>
          <w:sz w:val="16"/>
          <w:szCs w:val="16"/>
        </w:rPr>
        <w:t>の氏名</w:t>
      </w:r>
      <w:r w:rsidRPr="00B24A8A">
        <w:rPr>
          <w:rFonts w:ascii="ＭＳ 明朝" w:hAnsi="ＭＳ 明朝"/>
          <w:sz w:val="16"/>
          <w:szCs w:val="16"/>
        </w:rPr>
        <w:t>)</w:t>
      </w:r>
    </w:p>
    <w:p w:rsidR="003305B4" w:rsidRPr="00B24A8A" w:rsidRDefault="003305B4" w:rsidP="003305B4">
      <w:pPr>
        <w:ind w:firstLineChars="2800" w:firstLine="6160"/>
        <w:rPr>
          <w:rFonts w:ascii="ＭＳ 明朝" w:hAnsi="ＭＳ 明朝"/>
          <w:sz w:val="22"/>
        </w:rPr>
      </w:pPr>
      <w:r w:rsidRPr="00B24A8A">
        <w:rPr>
          <w:rFonts w:ascii="ＭＳ 明朝" w:hAnsi="ＭＳ 明朝" w:hint="eastAsia"/>
          <w:sz w:val="22"/>
        </w:rPr>
        <w:t>電話番号</w:t>
      </w:r>
    </w:p>
    <w:p w:rsidR="00311841" w:rsidRPr="00B24A8A" w:rsidRDefault="00311841" w:rsidP="00311841">
      <w:pPr>
        <w:jc w:val="right"/>
        <w:rPr>
          <w:rFonts w:ascii="ＭＳ 明朝" w:eastAsia="ＭＳ 明朝" w:hAnsi="ＭＳ 明朝"/>
          <w:sz w:val="22"/>
        </w:rPr>
      </w:pPr>
    </w:p>
    <w:p w:rsidR="00E4405B" w:rsidRPr="00EF02DD" w:rsidRDefault="00201860" w:rsidP="00E4405B">
      <w:pPr>
        <w:rPr>
          <w:rFonts w:ascii="ＭＳ 明朝" w:hAnsi="ＭＳ 明朝"/>
          <w:b/>
          <w:sz w:val="22"/>
        </w:rPr>
      </w:pPr>
      <w:r w:rsidRPr="00B24A8A">
        <w:rPr>
          <w:rFonts w:ascii="ＭＳ 明朝" w:hAnsi="ＭＳ 明朝" w:hint="eastAsia"/>
          <w:sz w:val="22"/>
        </w:rPr>
        <w:t>「３・３プロジェクト</w:t>
      </w:r>
      <w:r w:rsidRPr="00EF02DD">
        <w:rPr>
          <w:rFonts w:ascii="ＭＳ 明朝" w:hAnsi="ＭＳ 明朝" w:hint="eastAsia"/>
          <w:sz w:val="22"/>
        </w:rPr>
        <w:t xml:space="preserve">　</w:t>
      </w:r>
      <w:r w:rsidR="00A5002D" w:rsidRPr="00EF02DD">
        <w:rPr>
          <w:rFonts w:ascii="ＭＳ 明朝" w:hAnsi="ＭＳ 明朝" w:hint="eastAsia"/>
          <w:sz w:val="22"/>
        </w:rPr>
        <w:t>岐阜市</w:t>
      </w:r>
      <w:r w:rsidRPr="00EF02DD">
        <w:rPr>
          <w:rFonts w:ascii="ＭＳ 明朝" w:hAnsi="ＭＳ 明朝" w:hint="eastAsia"/>
          <w:sz w:val="22"/>
        </w:rPr>
        <w:t>食べキリ協力店</w:t>
      </w:r>
      <w:r w:rsidR="00BE7422" w:rsidRPr="00EF02DD">
        <w:rPr>
          <w:rFonts w:hint="eastAsia"/>
          <w:szCs w:val="21"/>
        </w:rPr>
        <w:t>・協力企業</w:t>
      </w:r>
      <w:r w:rsidRPr="00EF02DD">
        <w:rPr>
          <w:rFonts w:ascii="ＭＳ 明朝" w:hAnsi="ＭＳ 明朝" w:hint="eastAsia"/>
          <w:sz w:val="22"/>
        </w:rPr>
        <w:t>」</w:t>
      </w:r>
      <w:r w:rsidR="00311841" w:rsidRPr="00EF02DD">
        <w:rPr>
          <w:rFonts w:ascii="ＭＳ 明朝" w:hAnsi="ＭＳ 明朝" w:hint="eastAsia"/>
          <w:sz w:val="22"/>
        </w:rPr>
        <w:t>の</w:t>
      </w:r>
      <w:r w:rsidR="00FB4C06" w:rsidRPr="00EF02DD">
        <w:rPr>
          <w:rFonts w:ascii="ＭＳ 明朝" w:hAnsi="ＭＳ 明朝" w:hint="eastAsia"/>
          <w:sz w:val="22"/>
        </w:rPr>
        <w:t>登録</w:t>
      </w:r>
      <w:r w:rsidR="00311841" w:rsidRPr="00EF02DD">
        <w:rPr>
          <w:rFonts w:ascii="ＭＳ 明朝" w:hAnsi="ＭＳ 明朝" w:hint="eastAsia"/>
          <w:sz w:val="22"/>
        </w:rPr>
        <w:t>を中止</w:t>
      </w:r>
      <w:r w:rsidR="00FB4C06" w:rsidRPr="00EF02DD">
        <w:rPr>
          <w:rFonts w:ascii="ＭＳ 明朝" w:hAnsi="ＭＳ 明朝" w:hint="eastAsia"/>
          <w:sz w:val="22"/>
        </w:rPr>
        <w:t>したい</w:t>
      </w:r>
      <w:r w:rsidR="00311841" w:rsidRPr="00EF02DD">
        <w:rPr>
          <w:rFonts w:ascii="ＭＳ 明朝" w:hAnsi="ＭＳ 明朝" w:hint="eastAsia"/>
          <w:sz w:val="22"/>
        </w:rPr>
        <w:t>ので、下記のとおり届け出ます。</w:t>
      </w:r>
      <w:r w:rsidR="00E4405B" w:rsidRPr="00EF02DD">
        <w:rPr>
          <w:rFonts w:ascii="ＭＳ 明朝" w:hAnsi="ＭＳ 明朝" w:hint="eastAsia"/>
          <w:sz w:val="22"/>
        </w:rPr>
        <w:t>また、岐阜市から交付を受けた登録証等の掲示・使用を取りやめます。</w:t>
      </w:r>
    </w:p>
    <w:p w:rsidR="00311841" w:rsidRPr="00EF02DD" w:rsidRDefault="00311841" w:rsidP="00083F9C">
      <w:pPr>
        <w:ind w:firstLineChars="100" w:firstLine="220"/>
        <w:rPr>
          <w:rFonts w:ascii="ＭＳ 明朝" w:hAnsi="ＭＳ 明朝"/>
          <w:sz w:val="22"/>
        </w:rPr>
      </w:pPr>
    </w:p>
    <w:p w:rsidR="00311841" w:rsidRPr="00EF02DD" w:rsidRDefault="00311841" w:rsidP="00311841">
      <w:pPr>
        <w:rPr>
          <w:rFonts w:ascii="ＭＳ 明朝" w:hAnsi="ＭＳ 明朝"/>
          <w:sz w:val="22"/>
        </w:rPr>
      </w:pPr>
      <w:r w:rsidRPr="00EF02DD">
        <w:rPr>
          <w:rFonts w:ascii="ＭＳ 明朝" w:hAnsi="ＭＳ 明朝" w:hint="eastAsia"/>
          <w:sz w:val="22"/>
        </w:rPr>
        <w:t xml:space="preserve">１　</w:t>
      </w:r>
      <w:r w:rsidR="00083F9C" w:rsidRPr="00EF02DD">
        <w:rPr>
          <w:rFonts w:ascii="ＭＳ 明朝" w:hAnsi="ＭＳ 明朝" w:hint="eastAsia"/>
          <w:sz w:val="22"/>
        </w:rPr>
        <w:t>登録を</w:t>
      </w:r>
      <w:r w:rsidRPr="00EF02DD">
        <w:rPr>
          <w:rFonts w:ascii="ＭＳ 明朝" w:hAnsi="ＭＳ 明朝" w:hint="eastAsia"/>
          <w:sz w:val="22"/>
        </w:rPr>
        <w:t>中止する協力店</w:t>
      </w:r>
      <w:r w:rsidR="00BE7422" w:rsidRPr="00EF02DD">
        <w:rPr>
          <w:rFonts w:hint="eastAsia"/>
          <w:szCs w:val="21"/>
        </w:rPr>
        <w:t>・協力企業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3600"/>
        <w:gridCol w:w="3580"/>
      </w:tblGrid>
      <w:tr w:rsidR="00B24A8A" w:rsidRPr="00B24A8A" w:rsidTr="0069678A">
        <w:trPr>
          <w:trHeight w:val="11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Pr="00B24A8A" w:rsidRDefault="00FE22AE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F60FD7">
              <w:rPr>
                <w:rFonts w:ascii="ＭＳ 明朝" w:hAnsi="ＭＳ 明朝" w:hint="eastAsia"/>
                <w:sz w:val="22"/>
                <w:u w:val="single"/>
              </w:rPr>
              <w:t>事業所</w:t>
            </w:r>
            <w:r w:rsidR="00311841" w:rsidRPr="00B24A8A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41" w:rsidRPr="00B24A8A" w:rsidRDefault="00311841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B24A8A" w:rsidRPr="00B24A8A" w:rsidTr="0069678A">
        <w:trPr>
          <w:trHeight w:val="15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Pr="00B24A8A" w:rsidRDefault="00311841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41" w:rsidRPr="00B24A8A" w:rsidRDefault="00311841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>〒　　　－</w:t>
            </w:r>
          </w:p>
          <w:p w:rsidR="00311841" w:rsidRPr="00B24A8A" w:rsidRDefault="0031184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1841" w:rsidRPr="00B24A8A" w:rsidRDefault="00311841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B24A8A" w:rsidRPr="00B24A8A" w:rsidTr="0069678A">
        <w:trPr>
          <w:trHeight w:val="69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Pr="00B24A8A" w:rsidRDefault="00311841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Pr="00B24A8A" w:rsidRDefault="00311841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 xml:space="preserve">担当者氏名　</w:t>
            </w:r>
          </w:p>
        </w:tc>
      </w:tr>
      <w:tr w:rsidR="00B24A8A" w:rsidRPr="00B24A8A" w:rsidTr="0069678A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Pr="00B24A8A" w:rsidRDefault="00311841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Pr="00B24A8A" w:rsidRDefault="00311841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>電話（　　　）　　　－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Pr="00B24A8A" w:rsidRDefault="00311841">
            <w:pPr>
              <w:ind w:left="126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/>
                <w:sz w:val="22"/>
              </w:rPr>
              <w:t xml:space="preserve">FAX（　　　）　　　－　</w:t>
            </w:r>
          </w:p>
        </w:tc>
      </w:tr>
      <w:tr w:rsidR="00311841" w:rsidRPr="00B24A8A" w:rsidTr="0069678A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Pr="00B24A8A" w:rsidRDefault="00311841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Pr="00B24A8A" w:rsidRDefault="00311841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>Ｅメール　　　　　　　　　＠</w:t>
            </w:r>
          </w:p>
        </w:tc>
      </w:tr>
    </w:tbl>
    <w:p w:rsidR="00311841" w:rsidRPr="00B24A8A" w:rsidRDefault="00311841" w:rsidP="00311841">
      <w:pPr>
        <w:rPr>
          <w:rFonts w:ascii="ＭＳ 明朝" w:eastAsia="ＭＳ 明朝" w:hAnsi="ＭＳ 明朝" w:cs="Times New Roman"/>
          <w:sz w:val="22"/>
        </w:rPr>
      </w:pPr>
    </w:p>
    <w:p w:rsidR="00311841" w:rsidRPr="00B24A8A" w:rsidRDefault="00311841" w:rsidP="00311841">
      <w:pPr>
        <w:rPr>
          <w:rFonts w:ascii="ＭＳ 明朝" w:hAnsi="ＭＳ 明朝"/>
          <w:sz w:val="22"/>
        </w:rPr>
      </w:pPr>
      <w:r w:rsidRPr="00B24A8A">
        <w:rPr>
          <w:rFonts w:ascii="ＭＳ 明朝" w:hAnsi="ＭＳ 明朝" w:hint="eastAsia"/>
          <w:sz w:val="22"/>
        </w:rPr>
        <w:t>２　中止する理由</w:t>
      </w:r>
    </w:p>
    <w:p w:rsidR="00311841" w:rsidRPr="00B24A8A" w:rsidRDefault="00311841" w:rsidP="00311841">
      <w:pPr>
        <w:rPr>
          <w:rFonts w:ascii="ＭＳ 明朝" w:hAnsi="ＭＳ 明朝"/>
          <w:sz w:val="22"/>
        </w:rPr>
      </w:pPr>
      <w:r w:rsidRPr="00F60FD7">
        <w:rPr>
          <w:rFonts w:ascii="Century" w:hAnsi="Century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E533F" wp14:editId="278C648A">
                <wp:simplePos x="0" y="0"/>
                <wp:positionH relativeFrom="column">
                  <wp:posOffset>119669</wp:posOffset>
                </wp:positionH>
                <wp:positionV relativeFrom="paragraph">
                  <wp:posOffset>112510</wp:posOffset>
                </wp:positionV>
                <wp:extent cx="5715000" cy="1066800"/>
                <wp:effectExtent l="0" t="0" r="19050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66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8640D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.4pt;margin-top:8.85pt;width:450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cQngIAACM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">
                <v:textbox inset="5.85pt,.7pt,5.85pt,.7pt"/>
              </v:shape>
            </w:pict>
          </mc:Fallback>
        </mc:AlternateContent>
      </w:r>
    </w:p>
    <w:p w:rsidR="00311841" w:rsidRPr="00B24A8A" w:rsidRDefault="00311841" w:rsidP="00311841">
      <w:pPr>
        <w:rPr>
          <w:rFonts w:ascii="ＭＳ 明朝" w:hAnsi="ＭＳ 明朝"/>
          <w:sz w:val="22"/>
        </w:rPr>
      </w:pPr>
      <w:r w:rsidRPr="00B24A8A">
        <w:rPr>
          <w:rFonts w:ascii="ＭＳ 明朝" w:hAnsi="ＭＳ 明朝" w:hint="eastAsia"/>
          <w:sz w:val="22"/>
        </w:rPr>
        <w:t xml:space="preserve">　　</w:t>
      </w:r>
    </w:p>
    <w:p w:rsidR="00311841" w:rsidRPr="00B24A8A" w:rsidRDefault="00311841" w:rsidP="00311841">
      <w:pPr>
        <w:rPr>
          <w:rFonts w:ascii="ＭＳ 明朝" w:hAnsi="ＭＳ 明朝"/>
          <w:sz w:val="22"/>
        </w:rPr>
      </w:pPr>
    </w:p>
    <w:p w:rsidR="00311841" w:rsidRPr="00B24A8A" w:rsidRDefault="00311841" w:rsidP="00311841">
      <w:pPr>
        <w:rPr>
          <w:rFonts w:ascii="ＭＳ 明朝" w:hAnsi="ＭＳ 明朝"/>
          <w:sz w:val="22"/>
        </w:rPr>
      </w:pPr>
    </w:p>
    <w:p w:rsidR="00311841" w:rsidRPr="00B24A8A" w:rsidRDefault="00311841" w:rsidP="00311841">
      <w:pPr>
        <w:rPr>
          <w:rFonts w:ascii="ＭＳ 明朝" w:hAnsi="ＭＳ 明朝"/>
          <w:sz w:val="22"/>
        </w:rPr>
      </w:pPr>
    </w:p>
    <w:p w:rsidR="00311841" w:rsidRPr="00B24A8A" w:rsidRDefault="00311841" w:rsidP="00311841">
      <w:pPr>
        <w:rPr>
          <w:rFonts w:ascii="ＭＳ 明朝" w:hAnsi="ＭＳ 明朝"/>
          <w:sz w:val="22"/>
        </w:rPr>
      </w:pPr>
    </w:p>
    <w:p w:rsidR="00F00300" w:rsidRPr="00B24A8A" w:rsidRDefault="00F00300" w:rsidP="00311841">
      <w:pPr>
        <w:rPr>
          <w:rFonts w:ascii="ＭＳ 明朝" w:hAnsi="ＭＳ 明朝"/>
          <w:sz w:val="22"/>
        </w:rPr>
      </w:pPr>
    </w:p>
    <w:p w:rsidR="00F00300" w:rsidRPr="00B24A8A" w:rsidRDefault="00F00300" w:rsidP="00F00300">
      <w:pPr>
        <w:spacing w:line="240" w:lineRule="exact"/>
        <w:jc w:val="left"/>
        <w:rPr>
          <w:szCs w:val="21"/>
        </w:rPr>
      </w:pPr>
      <w:r w:rsidRPr="00B24A8A">
        <w:rPr>
          <w:rFonts w:hint="eastAsia"/>
          <w:szCs w:val="21"/>
        </w:rPr>
        <w:t>※</w:t>
      </w:r>
      <w:r w:rsidR="00D12048" w:rsidRPr="00B24A8A">
        <w:rPr>
          <w:rFonts w:hint="eastAsia"/>
          <w:szCs w:val="21"/>
        </w:rPr>
        <w:t xml:space="preserve">　</w:t>
      </w:r>
      <w:r w:rsidRPr="00B24A8A">
        <w:rPr>
          <w:rFonts w:hint="eastAsia"/>
          <w:szCs w:val="21"/>
        </w:rPr>
        <w:t>岐阜県への</w:t>
      </w:r>
      <w:r w:rsidR="00D84DCB" w:rsidRPr="00B24A8A">
        <w:rPr>
          <w:rFonts w:hint="eastAsia"/>
          <w:szCs w:val="21"/>
        </w:rPr>
        <w:t>情報提供</w:t>
      </w:r>
      <w:r w:rsidRPr="00B24A8A">
        <w:rPr>
          <w:rFonts w:hint="eastAsia"/>
          <w:szCs w:val="21"/>
        </w:rPr>
        <w:t>について</w:t>
      </w:r>
    </w:p>
    <w:p w:rsidR="005A61CE" w:rsidRPr="00B24A8A" w:rsidRDefault="0096323E" w:rsidP="009B1165">
      <w:pPr>
        <w:spacing w:line="240" w:lineRule="exact"/>
        <w:ind w:leftChars="100" w:left="210" w:firstLineChars="100" w:firstLine="210"/>
        <w:jc w:val="left"/>
        <w:rPr>
          <w:szCs w:val="21"/>
        </w:rPr>
      </w:pPr>
      <w:r w:rsidRPr="00B24A8A">
        <w:rPr>
          <w:rFonts w:hint="eastAsia"/>
          <w:szCs w:val="21"/>
        </w:rPr>
        <w:t>岐阜県の</w:t>
      </w:r>
      <w:r w:rsidRPr="00EF02DD">
        <w:rPr>
          <w:rFonts w:hint="eastAsia"/>
          <w:szCs w:val="21"/>
        </w:rPr>
        <w:t>「ぎふ食べきり運動」協力店</w:t>
      </w:r>
      <w:r w:rsidR="00FE22AE" w:rsidRPr="00EF02DD">
        <w:rPr>
          <w:rFonts w:hint="eastAsia"/>
          <w:szCs w:val="21"/>
        </w:rPr>
        <w:t>・協力企業</w:t>
      </w:r>
      <w:r w:rsidRPr="00B24A8A">
        <w:rPr>
          <w:rFonts w:hint="eastAsia"/>
          <w:szCs w:val="21"/>
        </w:rPr>
        <w:t>に登録されている場合は、</w:t>
      </w:r>
      <w:r w:rsidR="005A61CE" w:rsidRPr="00B24A8A">
        <w:rPr>
          <w:rFonts w:hint="eastAsia"/>
          <w:szCs w:val="21"/>
        </w:rPr>
        <w:t>岐阜県へ登録</w:t>
      </w:r>
      <w:r w:rsidR="007400D7" w:rsidRPr="00B24A8A">
        <w:rPr>
          <w:rFonts w:hint="eastAsia"/>
          <w:szCs w:val="21"/>
        </w:rPr>
        <w:t>の</w:t>
      </w:r>
      <w:r w:rsidR="005A61CE" w:rsidRPr="00B24A8A">
        <w:rPr>
          <w:rFonts w:hint="eastAsia"/>
          <w:szCs w:val="21"/>
        </w:rPr>
        <w:t>中止を情報提供させていただきます。</w:t>
      </w:r>
    </w:p>
    <w:p w:rsidR="00311841" w:rsidRPr="005A61CE" w:rsidRDefault="00311841" w:rsidP="00F00300">
      <w:pPr>
        <w:rPr>
          <w:rFonts w:ascii="ＭＳ 明朝" w:hAnsi="ＭＳ 明朝"/>
          <w:sz w:val="22"/>
        </w:rPr>
      </w:pPr>
    </w:p>
    <w:sectPr w:rsidR="00311841" w:rsidRPr="005A61CE" w:rsidSect="00FD1DE0">
      <w:pgSz w:w="11906" w:h="16838"/>
      <w:pgMar w:top="851" w:right="73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FB" w:rsidRDefault="00DD1EFB" w:rsidP="00F27347">
      <w:r>
        <w:separator/>
      </w:r>
    </w:p>
  </w:endnote>
  <w:endnote w:type="continuationSeparator" w:id="0">
    <w:p w:rsidR="00DD1EFB" w:rsidRDefault="00DD1EFB" w:rsidP="00F2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FB" w:rsidRDefault="00DD1EFB" w:rsidP="00F27347">
      <w:r>
        <w:separator/>
      </w:r>
    </w:p>
  </w:footnote>
  <w:footnote w:type="continuationSeparator" w:id="0">
    <w:p w:rsidR="00DD1EFB" w:rsidRDefault="00DD1EFB" w:rsidP="00F2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134"/>
    <w:multiLevelType w:val="hybridMultilevel"/>
    <w:tmpl w:val="10CCAA78"/>
    <w:lvl w:ilvl="0" w:tplc="B36CA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0A4784"/>
    <w:multiLevelType w:val="hybridMultilevel"/>
    <w:tmpl w:val="601A34BA"/>
    <w:lvl w:ilvl="0" w:tplc="C83EA78E"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>
    <w:nsid w:val="36187720"/>
    <w:multiLevelType w:val="hybridMultilevel"/>
    <w:tmpl w:val="A81819C2"/>
    <w:lvl w:ilvl="0" w:tplc="20D629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DA5CB1"/>
    <w:multiLevelType w:val="hybridMultilevel"/>
    <w:tmpl w:val="A6D6E660"/>
    <w:lvl w:ilvl="0" w:tplc="B2D64A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174414"/>
    <w:multiLevelType w:val="hybridMultilevel"/>
    <w:tmpl w:val="6DBC3CBE"/>
    <w:lvl w:ilvl="0" w:tplc="774281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7A3192"/>
    <w:multiLevelType w:val="hybridMultilevel"/>
    <w:tmpl w:val="C42EAE2A"/>
    <w:lvl w:ilvl="0" w:tplc="A4BEB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9172A3"/>
    <w:multiLevelType w:val="hybridMultilevel"/>
    <w:tmpl w:val="E9F26D5A"/>
    <w:lvl w:ilvl="0" w:tplc="B9125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BFC52D9"/>
    <w:multiLevelType w:val="hybridMultilevel"/>
    <w:tmpl w:val="D72E998A"/>
    <w:lvl w:ilvl="0" w:tplc="C4301F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E127629"/>
    <w:multiLevelType w:val="hybridMultilevel"/>
    <w:tmpl w:val="12EC3ACC"/>
    <w:lvl w:ilvl="0" w:tplc="F77E2CD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D4F49"/>
    <w:multiLevelType w:val="hybridMultilevel"/>
    <w:tmpl w:val="E9F26D5A"/>
    <w:lvl w:ilvl="0" w:tplc="B9125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3D"/>
    <w:rsid w:val="0001263F"/>
    <w:rsid w:val="00015B07"/>
    <w:rsid w:val="00024632"/>
    <w:rsid w:val="00076983"/>
    <w:rsid w:val="00083F9C"/>
    <w:rsid w:val="000A13D7"/>
    <w:rsid w:val="000D5233"/>
    <w:rsid w:val="000E4AB5"/>
    <w:rsid w:val="001231B0"/>
    <w:rsid w:val="001411AE"/>
    <w:rsid w:val="00142E54"/>
    <w:rsid w:val="00172CED"/>
    <w:rsid w:val="00176BD0"/>
    <w:rsid w:val="00184804"/>
    <w:rsid w:val="001B3E1E"/>
    <w:rsid w:val="001C41BC"/>
    <w:rsid w:val="001D199D"/>
    <w:rsid w:val="001E462C"/>
    <w:rsid w:val="00201860"/>
    <w:rsid w:val="0021025A"/>
    <w:rsid w:val="00221591"/>
    <w:rsid w:val="00223262"/>
    <w:rsid w:val="00232333"/>
    <w:rsid w:val="00250739"/>
    <w:rsid w:val="002572A2"/>
    <w:rsid w:val="002612F5"/>
    <w:rsid w:val="002A43E1"/>
    <w:rsid w:val="002B50B6"/>
    <w:rsid w:val="002B5A3D"/>
    <w:rsid w:val="002C16AA"/>
    <w:rsid w:val="002C4BC6"/>
    <w:rsid w:val="002D6DD5"/>
    <w:rsid w:val="00306CD7"/>
    <w:rsid w:val="00311841"/>
    <w:rsid w:val="00322402"/>
    <w:rsid w:val="003305B4"/>
    <w:rsid w:val="00341D58"/>
    <w:rsid w:val="00353B36"/>
    <w:rsid w:val="003702D9"/>
    <w:rsid w:val="00370948"/>
    <w:rsid w:val="0037487F"/>
    <w:rsid w:val="00387F25"/>
    <w:rsid w:val="003A3C3F"/>
    <w:rsid w:val="003A6B2C"/>
    <w:rsid w:val="003A7976"/>
    <w:rsid w:val="003E50E5"/>
    <w:rsid w:val="003F4824"/>
    <w:rsid w:val="003F5F1E"/>
    <w:rsid w:val="00420688"/>
    <w:rsid w:val="004460C4"/>
    <w:rsid w:val="00452F83"/>
    <w:rsid w:val="004815E1"/>
    <w:rsid w:val="004C7E74"/>
    <w:rsid w:val="004D50BC"/>
    <w:rsid w:val="004F7F0B"/>
    <w:rsid w:val="0052749F"/>
    <w:rsid w:val="005462F2"/>
    <w:rsid w:val="00560535"/>
    <w:rsid w:val="00577E22"/>
    <w:rsid w:val="005A61CE"/>
    <w:rsid w:val="005B5281"/>
    <w:rsid w:val="005C364C"/>
    <w:rsid w:val="00632524"/>
    <w:rsid w:val="0066265D"/>
    <w:rsid w:val="00673BA2"/>
    <w:rsid w:val="006776C2"/>
    <w:rsid w:val="00692996"/>
    <w:rsid w:val="0069633D"/>
    <w:rsid w:val="0069678A"/>
    <w:rsid w:val="006A42F9"/>
    <w:rsid w:val="006B096F"/>
    <w:rsid w:val="006B29D5"/>
    <w:rsid w:val="006C0AE7"/>
    <w:rsid w:val="006F758B"/>
    <w:rsid w:val="007400D7"/>
    <w:rsid w:val="00743ED3"/>
    <w:rsid w:val="007578D0"/>
    <w:rsid w:val="00763FE9"/>
    <w:rsid w:val="00780B79"/>
    <w:rsid w:val="00787D0C"/>
    <w:rsid w:val="007942B6"/>
    <w:rsid w:val="007C54A6"/>
    <w:rsid w:val="007E6D27"/>
    <w:rsid w:val="007F1DD6"/>
    <w:rsid w:val="00802B52"/>
    <w:rsid w:val="00807F59"/>
    <w:rsid w:val="00823FFC"/>
    <w:rsid w:val="00854DD5"/>
    <w:rsid w:val="008A3795"/>
    <w:rsid w:val="008C3D5D"/>
    <w:rsid w:val="0091278A"/>
    <w:rsid w:val="009452A0"/>
    <w:rsid w:val="0096323E"/>
    <w:rsid w:val="00976F9E"/>
    <w:rsid w:val="00981FA2"/>
    <w:rsid w:val="009B1165"/>
    <w:rsid w:val="009F4A95"/>
    <w:rsid w:val="00A2789C"/>
    <w:rsid w:val="00A5002D"/>
    <w:rsid w:val="00A50EBA"/>
    <w:rsid w:val="00A54523"/>
    <w:rsid w:val="00A86514"/>
    <w:rsid w:val="00A92B60"/>
    <w:rsid w:val="00AA0955"/>
    <w:rsid w:val="00AA3D6A"/>
    <w:rsid w:val="00AC46AC"/>
    <w:rsid w:val="00AE22FD"/>
    <w:rsid w:val="00AE29ED"/>
    <w:rsid w:val="00B24A8A"/>
    <w:rsid w:val="00B35B16"/>
    <w:rsid w:val="00B518FE"/>
    <w:rsid w:val="00B5571D"/>
    <w:rsid w:val="00B632C6"/>
    <w:rsid w:val="00B853FA"/>
    <w:rsid w:val="00B97205"/>
    <w:rsid w:val="00BA47E4"/>
    <w:rsid w:val="00BB07AB"/>
    <w:rsid w:val="00BB38F8"/>
    <w:rsid w:val="00BE715C"/>
    <w:rsid w:val="00BE7422"/>
    <w:rsid w:val="00BF511F"/>
    <w:rsid w:val="00C75585"/>
    <w:rsid w:val="00C77AFF"/>
    <w:rsid w:val="00C9300D"/>
    <w:rsid w:val="00C93C1C"/>
    <w:rsid w:val="00C95C3F"/>
    <w:rsid w:val="00CB2A79"/>
    <w:rsid w:val="00CC1128"/>
    <w:rsid w:val="00CD2916"/>
    <w:rsid w:val="00CF26C4"/>
    <w:rsid w:val="00CF4401"/>
    <w:rsid w:val="00D12048"/>
    <w:rsid w:val="00D217E3"/>
    <w:rsid w:val="00D47108"/>
    <w:rsid w:val="00D5520A"/>
    <w:rsid w:val="00D75D4D"/>
    <w:rsid w:val="00D84DCB"/>
    <w:rsid w:val="00DA329E"/>
    <w:rsid w:val="00DA42FB"/>
    <w:rsid w:val="00DB5993"/>
    <w:rsid w:val="00DD0D61"/>
    <w:rsid w:val="00DD1EFB"/>
    <w:rsid w:val="00DE3A6B"/>
    <w:rsid w:val="00E34DFB"/>
    <w:rsid w:val="00E41D66"/>
    <w:rsid w:val="00E4405B"/>
    <w:rsid w:val="00EB2DD6"/>
    <w:rsid w:val="00EF02DD"/>
    <w:rsid w:val="00F00300"/>
    <w:rsid w:val="00F004EF"/>
    <w:rsid w:val="00F041A2"/>
    <w:rsid w:val="00F2540F"/>
    <w:rsid w:val="00F27347"/>
    <w:rsid w:val="00F35BFE"/>
    <w:rsid w:val="00F3645E"/>
    <w:rsid w:val="00F3718D"/>
    <w:rsid w:val="00F60FD7"/>
    <w:rsid w:val="00F61FFD"/>
    <w:rsid w:val="00F70C07"/>
    <w:rsid w:val="00FB4C06"/>
    <w:rsid w:val="00FC438F"/>
    <w:rsid w:val="00FC77F7"/>
    <w:rsid w:val="00FD0D35"/>
    <w:rsid w:val="00FD1439"/>
    <w:rsid w:val="00FD1DE0"/>
    <w:rsid w:val="00FE22AE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8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6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347"/>
  </w:style>
  <w:style w:type="paragraph" w:styleId="a8">
    <w:name w:val="footer"/>
    <w:basedOn w:val="a"/>
    <w:link w:val="a9"/>
    <w:uiPriority w:val="99"/>
    <w:unhideWhenUsed/>
    <w:rsid w:val="00F273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347"/>
  </w:style>
  <w:style w:type="paragraph" w:styleId="aa">
    <w:name w:val="Revision"/>
    <w:hidden/>
    <w:uiPriority w:val="99"/>
    <w:semiHidden/>
    <w:rsid w:val="00452F83"/>
  </w:style>
  <w:style w:type="paragraph" w:styleId="ab">
    <w:name w:val="List Paragraph"/>
    <w:basedOn w:val="a"/>
    <w:uiPriority w:val="34"/>
    <w:qFormat/>
    <w:rsid w:val="009F4A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8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6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347"/>
  </w:style>
  <w:style w:type="paragraph" w:styleId="a8">
    <w:name w:val="footer"/>
    <w:basedOn w:val="a"/>
    <w:link w:val="a9"/>
    <w:uiPriority w:val="99"/>
    <w:unhideWhenUsed/>
    <w:rsid w:val="00F273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347"/>
  </w:style>
  <w:style w:type="paragraph" w:styleId="aa">
    <w:name w:val="Revision"/>
    <w:hidden/>
    <w:uiPriority w:val="99"/>
    <w:semiHidden/>
    <w:rsid w:val="00452F83"/>
  </w:style>
  <w:style w:type="paragraph" w:styleId="ab">
    <w:name w:val="List Paragraph"/>
    <w:basedOn w:val="a"/>
    <w:uiPriority w:val="34"/>
    <w:qFormat/>
    <w:rsid w:val="009F4A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FB55-55CB-438B-8E48-72053853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E8169E3D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吉木 七海</cp:lastModifiedBy>
  <cp:revision>2</cp:revision>
  <cp:lastPrinted>2021-07-19T04:16:00Z</cp:lastPrinted>
  <dcterms:created xsi:type="dcterms:W3CDTF">2021-08-03T01:36:00Z</dcterms:created>
  <dcterms:modified xsi:type="dcterms:W3CDTF">2021-08-03T01:36:00Z</dcterms:modified>
</cp:coreProperties>
</file>