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E" w:rsidRPr="00EF02DD" w:rsidRDefault="00DA329E" w:rsidP="00DA329E">
      <w:pPr>
        <w:jc w:val="left"/>
        <w:rPr>
          <w:sz w:val="20"/>
          <w:szCs w:val="20"/>
        </w:rPr>
      </w:pPr>
      <w:r w:rsidRPr="00EF02DD">
        <w:rPr>
          <w:rFonts w:hint="eastAsia"/>
          <w:sz w:val="20"/>
          <w:szCs w:val="20"/>
        </w:rPr>
        <w:t xml:space="preserve">様式第２号　</w:t>
      </w:r>
    </w:p>
    <w:p w:rsidR="00AE29ED" w:rsidRPr="00B24A8A" w:rsidRDefault="00DA329E" w:rsidP="00AE29ED">
      <w:pPr>
        <w:spacing w:line="400" w:lineRule="exact"/>
        <w:jc w:val="center"/>
        <w:rPr>
          <w:rFonts w:ascii="HGP創英角ｺﾞｼｯｸUB" w:eastAsia="HGP創英角ｺﾞｼｯｸUB"/>
          <w:b/>
          <w:sz w:val="32"/>
          <w:szCs w:val="32"/>
        </w:rPr>
      </w:pP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「</w:t>
      </w:r>
      <w:r w:rsidR="00AE29ED" w:rsidRPr="00B24A8A">
        <w:rPr>
          <w:rFonts w:ascii="HGP創英角ｺﾞｼｯｸUB" w:eastAsia="HGP創英角ｺﾞｼｯｸUB" w:hint="eastAsia"/>
          <w:b/>
          <w:sz w:val="32"/>
          <w:szCs w:val="32"/>
        </w:rPr>
        <w:t xml:space="preserve">３・３プロジェクト　</w:t>
      </w:r>
      <w:r w:rsidR="00A5002D" w:rsidRPr="00B24A8A">
        <w:rPr>
          <w:rFonts w:ascii="HGP創英角ｺﾞｼｯｸUB" w:eastAsia="HGP創英角ｺﾞｼｯｸUB" w:hint="eastAsia"/>
          <w:b/>
          <w:sz w:val="32"/>
          <w:szCs w:val="32"/>
        </w:rPr>
        <w:t>岐阜市</w:t>
      </w: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食べキリ協力店</w:t>
      </w:r>
      <w:r w:rsidR="00FE22AE" w:rsidRPr="00F60FD7">
        <w:rPr>
          <w:rFonts w:ascii="HGP創英角ｺﾞｼｯｸUB" w:eastAsia="HGP創英角ｺﾞｼｯｸUB" w:hint="eastAsia"/>
          <w:b/>
          <w:sz w:val="32"/>
          <w:szCs w:val="32"/>
        </w:rPr>
        <w:t>・協力企業</w:t>
      </w: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」</w:t>
      </w:r>
    </w:p>
    <w:p w:rsidR="00DA329E" w:rsidRPr="00B24A8A" w:rsidRDefault="00DA329E" w:rsidP="00AE29ED">
      <w:pPr>
        <w:spacing w:line="400" w:lineRule="exact"/>
        <w:jc w:val="center"/>
        <w:rPr>
          <w:rFonts w:ascii="HGP創英角ｺﾞｼｯｸUB" w:eastAsia="HGP創英角ｺﾞｼｯｸUB"/>
          <w:b/>
          <w:sz w:val="32"/>
          <w:szCs w:val="32"/>
        </w:rPr>
      </w:pPr>
      <w:r w:rsidRPr="00B24A8A">
        <w:rPr>
          <w:rFonts w:ascii="HGP創英角ｺﾞｼｯｸUB" w:eastAsia="HGP創英角ｺﾞｼｯｸUB" w:hint="eastAsia"/>
          <w:b/>
          <w:sz w:val="32"/>
          <w:szCs w:val="32"/>
        </w:rPr>
        <w:t>登録内容変更届</w:t>
      </w:r>
    </w:p>
    <w:p w:rsidR="003305B4" w:rsidRPr="00B24A8A" w:rsidRDefault="003305B4" w:rsidP="003305B4">
      <w:pPr>
        <w:rPr>
          <w:sz w:val="24"/>
          <w:szCs w:val="24"/>
        </w:rPr>
      </w:pPr>
    </w:p>
    <w:p w:rsidR="003305B4" w:rsidRPr="00B24A8A" w:rsidRDefault="002D6DD5" w:rsidP="003305B4">
      <w:pPr>
        <w:rPr>
          <w:sz w:val="24"/>
          <w:szCs w:val="24"/>
        </w:rPr>
      </w:pPr>
      <w:r w:rsidRPr="00B24A8A">
        <w:rPr>
          <w:rFonts w:hint="eastAsia"/>
          <w:sz w:val="24"/>
          <w:szCs w:val="24"/>
        </w:rPr>
        <w:t xml:space="preserve">（あて先）岐阜市長　　　　　　　　　　　　　　　　　　　　</w:t>
      </w:r>
      <w:r w:rsidR="00F2540F" w:rsidRPr="00B24A8A">
        <w:rPr>
          <w:rFonts w:hint="eastAsia"/>
          <w:sz w:val="24"/>
          <w:szCs w:val="24"/>
        </w:rPr>
        <w:t xml:space="preserve">　　</w:t>
      </w:r>
      <w:r w:rsidRPr="00B24A8A">
        <w:rPr>
          <w:rFonts w:ascii="ＭＳ 明朝" w:hAnsi="ＭＳ 明朝" w:hint="eastAsia"/>
          <w:sz w:val="22"/>
        </w:rPr>
        <w:t xml:space="preserve">　　年　　月　　日</w:t>
      </w:r>
    </w:p>
    <w:p w:rsidR="003305B4" w:rsidRPr="00B24A8A" w:rsidRDefault="003305B4" w:rsidP="003305B4">
      <w:pPr>
        <w:rPr>
          <w:rFonts w:ascii="ＭＳ 明朝" w:eastAsia="ＭＳ 明朝" w:hAnsi="ＭＳ 明朝"/>
          <w:sz w:val="22"/>
        </w:rPr>
      </w:pPr>
    </w:p>
    <w:p w:rsidR="003305B4" w:rsidRPr="00B24A8A" w:rsidRDefault="003305B4" w:rsidP="003305B4">
      <w:pPr>
        <w:ind w:firstLineChars="2400" w:firstLine="528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申込者　住所</w:t>
      </w:r>
    </w:p>
    <w:p w:rsidR="003305B4" w:rsidRPr="00B24A8A" w:rsidRDefault="003305B4" w:rsidP="003305B4">
      <w:pPr>
        <w:ind w:firstLineChars="2800" w:firstLine="616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氏名</w:t>
      </w:r>
    </w:p>
    <w:p w:rsidR="003305B4" w:rsidRPr="00B24A8A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B24A8A">
        <w:rPr>
          <w:rFonts w:ascii="ＭＳ 明朝" w:hAnsi="ＭＳ 明朝"/>
          <w:sz w:val="16"/>
          <w:szCs w:val="16"/>
        </w:rPr>
        <w:t>(法人の場合は</w:t>
      </w:r>
    </w:p>
    <w:p w:rsidR="003305B4" w:rsidRPr="00B24A8A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B24A8A">
        <w:rPr>
          <w:rFonts w:ascii="ＭＳ 明朝" w:hAnsi="ＭＳ 明朝" w:hint="eastAsia"/>
          <w:sz w:val="16"/>
          <w:szCs w:val="16"/>
        </w:rPr>
        <w:t>名称及び代表者</w:t>
      </w:r>
    </w:p>
    <w:p w:rsidR="003305B4" w:rsidRPr="00B24A8A" w:rsidRDefault="003305B4" w:rsidP="003305B4">
      <w:pPr>
        <w:spacing w:line="160" w:lineRule="exact"/>
        <w:ind w:firstLineChars="3800" w:firstLine="608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16"/>
          <w:szCs w:val="16"/>
        </w:rPr>
        <w:t>の氏名</w:t>
      </w:r>
      <w:r w:rsidRPr="00B24A8A">
        <w:rPr>
          <w:rFonts w:ascii="ＭＳ 明朝" w:hAnsi="ＭＳ 明朝"/>
          <w:sz w:val="16"/>
          <w:szCs w:val="16"/>
        </w:rPr>
        <w:t>)</w:t>
      </w:r>
    </w:p>
    <w:p w:rsidR="003305B4" w:rsidRPr="00B24A8A" w:rsidRDefault="003305B4" w:rsidP="003305B4">
      <w:pPr>
        <w:ind w:firstLineChars="2800" w:firstLine="616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電話番号</w:t>
      </w:r>
    </w:p>
    <w:p w:rsidR="00DA329E" w:rsidRPr="00B24A8A" w:rsidRDefault="00DA329E" w:rsidP="00DA329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:rsidR="00DA329E" w:rsidRPr="00B24A8A" w:rsidRDefault="00201860" w:rsidP="00083F9C">
      <w:pPr>
        <w:ind w:firstLineChars="100" w:firstLine="220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 xml:space="preserve">「３・３プロジェクト　</w:t>
      </w:r>
      <w:r w:rsidR="00A5002D" w:rsidRPr="00B24A8A">
        <w:rPr>
          <w:rFonts w:ascii="ＭＳ 明朝" w:hAnsi="ＭＳ 明朝" w:hint="eastAsia"/>
          <w:sz w:val="22"/>
        </w:rPr>
        <w:t>岐阜市</w:t>
      </w:r>
      <w:r w:rsidRPr="00B24A8A">
        <w:rPr>
          <w:rFonts w:ascii="ＭＳ 明朝" w:hAnsi="ＭＳ 明朝" w:hint="eastAsia"/>
          <w:sz w:val="22"/>
        </w:rPr>
        <w:t>食べキリ協力店</w:t>
      </w:r>
      <w:r w:rsidR="00FE22AE" w:rsidRPr="00F60FD7">
        <w:rPr>
          <w:rFonts w:ascii="ＭＳ 明朝" w:hAnsi="ＭＳ 明朝" w:hint="eastAsia"/>
          <w:sz w:val="22"/>
        </w:rPr>
        <w:t>・協力企業</w:t>
      </w:r>
      <w:r w:rsidRPr="00B24A8A">
        <w:rPr>
          <w:rFonts w:ascii="ＭＳ 明朝" w:hAnsi="ＭＳ 明朝" w:hint="eastAsia"/>
          <w:sz w:val="22"/>
        </w:rPr>
        <w:t>」</w:t>
      </w:r>
      <w:r w:rsidR="00DA329E" w:rsidRPr="00B24A8A">
        <w:rPr>
          <w:rFonts w:ascii="ＭＳ 明朝" w:hAnsi="ＭＳ 明朝" w:hint="eastAsia"/>
          <w:sz w:val="22"/>
        </w:rPr>
        <w:t>の登録内容について、以下のとおり変更がありましたので届け出ます。</w:t>
      </w:r>
    </w:p>
    <w:p w:rsidR="00DA329E" w:rsidRPr="00B24A8A" w:rsidRDefault="00DA329E" w:rsidP="0069678A">
      <w:pPr>
        <w:spacing w:line="160" w:lineRule="exact"/>
        <w:rPr>
          <w:rFonts w:ascii="ＭＳ 明朝" w:hAnsi="ＭＳ 明朝"/>
          <w:sz w:val="22"/>
        </w:rPr>
      </w:pPr>
    </w:p>
    <w:p w:rsidR="00DA329E" w:rsidRPr="00B24A8A" w:rsidRDefault="00DA329E" w:rsidP="00DA329E">
      <w:pPr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１　変更項目</w:t>
      </w:r>
    </w:p>
    <w:p w:rsidR="00DA329E" w:rsidRPr="00B24A8A" w:rsidRDefault="003E50E5" w:rsidP="0069678A">
      <w:pPr>
        <w:numPr>
          <w:ilvl w:val="0"/>
          <w:numId w:val="2"/>
        </w:numPr>
        <w:spacing w:line="240" w:lineRule="exact"/>
        <w:ind w:left="896" w:hanging="448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基本情報（店舗名、所在地、連絡先</w:t>
      </w:r>
      <w:r w:rsidR="00DA329E" w:rsidRPr="00B24A8A">
        <w:rPr>
          <w:rFonts w:ascii="ＭＳ 明朝" w:hAnsi="ＭＳ 明朝" w:hint="eastAsia"/>
          <w:sz w:val="22"/>
        </w:rPr>
        <w:t>等）の変更</w:t>
      </w:r>
    </w:p>
    <w:p w:rsidR="00DA329E" w:rsidRPr="00B24A8A" w:rsidRDefault="00322402" w:rsidP="0069678A">
      <w:pPr>
        <w:numPr>
          <w:ilvl w:val="0"/>
          <w:numId w:val="2"/>
        </w:numPr>
        <w:spacing w:line="240" w:lineRule="exact"/>
        <w:ind w:left="896" w:hanging="448"/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>取り組み</w:t>
      </w:r>
      <w:r w:rsidR="00DA329E" w:rsidRPr="00B24A8A">
        <w:rPr>
          <w:rFonts w:ascii="ＭＳ 明朝" w:hAnsi="ＭＳ 明朝" w:hint="eastAsia"/>
          <w:sz w:val="22"/>
        </w:rPr>
        <w:t>内容の変更</w:t>
      </w:r>
    </w:p>
    <w:p w:rsidR="009B1165" w:rsidRPr="00B24A8A" w:rsidRDefault="009B1165" w:rsidP="009B1165">
      <w:pPr>
        <w:spacing w:line="240" w:lineRule="exact"/>
        <w:ind w:left="896"/>
        <w:rPr>
          <w:rFonts w:ascii="ＭＳ 明朝" w:hAnsi="ＭＳ 明朝"/>
          <w:sz w:val="22"/>
        </w:rPr>
      </w:pPr>
    </w:p>
    <w:p w:rsidR="00DA329E" w:rsidRPr="00B24A8A" w:rsidRDefault="00DA329E" w:rsidP="00DA329E">
      <w:pPr>
        <w:rPr>
          <w:rFonts w:ascii="ＭＳ 明朝" w:hAnsi="ＭＳ 明朝"/>
          <w:sz w:val="22"/>
        </w:rPr>
      </w:pPr>
      <w:r w:rsidRPr="00B24A8A">
        <w:rPr>
          <w:rFonts w:ascii="ＭＳ 明朝" w:hAnsi="ＭＳ 明朝" w:hint="eastAsia"/>
          <w:sz w:val="22"/>
        </w:rPr>
        <w:t xml:space="preserve">２　基本情報（変更のあった事項にご記入ください。）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558"/>
        <w:gridCol w:w="2294"/>
        <w:gridCol w:w="1440"/>
        <w:gridCol w:w="2168"/>
      </w:tblGrid>
      <w:tr w:rsidR="00B24A8A" w:rsidRPr="00B24A8A" w:rsidTr="002B50B6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Pr="00B24A8A" w:rsidRDefault="003E50E5" w:rsidP="00FD1439">
            <w:pPr>
              <w:jc w:val="left"/>
              <w:rPr>
                <w:rFonts w:ascii="ＭＳ 明朝" w:hAnsi="ＭＳ 明朝"/>
                <w:sz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★</w:t>
            </w:r>
            <w:r w:rsidR="00FE22AE" w:rsidRPr="00F60FD7">
              <w:rPr>
                <w:rFonts w:ascii="ＭＳ 明朝" w:hAnsi="ＭＳ 明朝" w:hint="eastAsia"/>
                <w:sz w:val="22"/>
              </w:rPr>
              <w:t>事業所</w:t>
            </w:r>
            <w:r w:rsidRPr="00B24A8A">
              <w:rPr>
                <w:rFonts w:ascii="ＭＳ 明朝" w:hAnsi="ＭＳ 明朝" w:hint="eastAsia"/>
                <w:sz w:val="22"/>
              </w:rPr>
              <w:t>の区分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Pr="00B24A8A" w:rsidRDefault="00FE22AE" w:rsidP="00FE22AE">
            <w:pPr>
              <w:ind w:firstLineChars="100" w:firstLine="240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4"/>
              </w:rPr>
              <w:t>□</w:t>
            </w:r>
            <w:r w:rsidRPr="00B24A8A">
              <w:rPr>
                <w:rFonts w:ascii="ＭＳ 明朝" w:hAnsi="ＭＳ 明朝"/>
                <w:sz w:val="24"/>
              </w:rPr>
              <w:t xml:space="preserve"> </w:t>
            </w:r>
            <w:r w:rsidRPr="00B24A8A">
              <w:rPr>
                <w:rFonts w:ascii="ＭＳ 明朝" w:hAnsi="ＭＳ 明朝" w:hint="eastAsia"/>
                <w:sz w:val="22"/>
              </w:rPr>
              <w:t xml:space="preserve">飲食店　</w:t>
            </w:r>
            <w:r w:rsidRPr="00B24A8A">
              <w:rPr>
                <w:rFonts w:ascii="ＭＳ 明朝" w:hAnsi="ＭＳ 明朝" w:hint="eastAsia"/>
                <w:sz w:val="24"/>
              </w:rPr>
              <w:t>□</w:t>
            </w:r>
            <w:r w:rsidRPr="00B24A8A">
              <w:rPr>
                <w:rFonts w:ascii="ＭＳ 明朝" w:hAnsi="ＭＳ 明朝"/>
                <w:sz w:val="24"/>
              </w:rPr>
              <w:t xml:space="preserve"> </w:t>
            </w:r>
            <w:r w:rsidRPr="00B24A8A">
              <w:rPr>
                <w:rFonts w:ascii="ＭＳ 明朝" w:hAnsi="ＭＳ 明朝" w:hint="eastAsia"/>
                <w:sz w:val="22"/>
              </w:rPr>
              <w:t xml:space="preserve">宿泊施設　</w:t>
            </w:r>
            <w:r w:rsidRPr="00F60FD7">
              <w:rPr>
                <w:rFonts w:ascii="ＭＳ 明朝" w:hAnsi="ＭＳ 明朝" w:hint="eastAsia"/>
                <w:sz w:val="24"/>
              </w:rPr>
              <w:t>□</w:t>
            </w:r>
            <w:r w:rsidRPr="00F60FD7">
              <w:rPr>
                <w:rFonts w:ascii="ＭＳ 明朝" w:hAnsi="ＭＳ 明朝"/>
                <w:sz w:val="24"/>
              </w:rPr>
              <w:t xml:space="preserve"> </w:t>
            </w:r>
            <w:r w:rsidRPr="00F60FD7">
              <w:rPr>
                <w:rFonts w:ascii="ＭＳ 明朝" w:hAnsi="ＭＳ 明朝" w:hint="eastAsia"/>
                <w:sz w:val="22"/>
              </w:rPr>
              <w:t>食品小売店</w:t>
            </w:r>
            <w:r w:rsidRPr="00B24A8A">
              <w:rPr>
                <w:rFonts w:ascii="ＭＳ 明朝" w:hAnsi="ＭＳ 明朝" w:hint="eastAsia"/>
                <w:sz w:val="22"/>
              </w:rPr>
              <w:t xml:space="preserve">　</w:t>
            </w:r>
            <w:r w:rsidRPr="00B24A8A">
              <w:rPr>
                <w:rFonts w:ascii="ＭＳ 明朝" w:hAnsi="ＭＳ 明朝" w:hint="eastAsia"/>
                <w:sz w:val="24"/>
              </w:rPr>
              <w:t>□</w:t>
            </w:r>
            <w:r w:rsidRPr="00B24A8A">
              <w:rPr>
                <w:rFonts w:ascii="ＭＳ 明朝" w:hAnsi="ＭＳ 明朝"/>
                <w:sz w:val="24"/>
              </w:rPr>
              <w:t xml:space="preserve"> </w:t>
            </w:r>
            <w:r w:rsidRPr="00B24A8A">
              <w:rPr>
                <w:rFonts w:ascii="ＭＳ 明朝" w:hAnsi="ＭＳ 明朝" w:hint="eastAsia"/>
                <w:sz w:val="22"/>
              </w:rPr>
              <w:t>その他（　　　　　　）</w:t>
            </w:r>
          </w:p>
        </w:tc>
      </w:tr>
      <w:tr w:rsidR="00B24A8A" w:rsidRPr="00B24A8A" w:rsidTr="00DD1EF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B6" w:rsidRPr="00B24A8A" w:rsidRDefault="002B50B6" w:rsidP="00FD1439">
            <w:pPr>
              <w:jc w:val="left"/>
              <w:rPr>
                <w:rFonts w:ascii="ＭＳ 明朝" w:hAnsi="ＭＳ 明朝"/>
                <w:sz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★</w:t>
            </w:r>
            <w:r w:rsidR="00FE22AE" w:rsidRPr="00F60FD7">
              <w:rPr>
                <w:rFonts w:ascii="ＭＳ 明朝" w:hAnsi="ＭＳ 明朝" w:hint="eastAsia"/>
                <w:sz w:val="22"/>
              </w:rPr>
              <w:t>事業所</w:t>
            </w:r>
            <w:r w:rsidRPr="00B24A8A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B6" w:rsidRPr="00B24A8A" w:rsidRDefault="002B50B6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B24A8A" w:rsidRPr="00B24A8A" w:rsidTr="00076983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9F" w:rsidRPr="00B24A8A" w:rsidRDefault="0052749F" w:rsidP="002B50B6">
            <w:pPr>
              <w:jc w:val="center"/>
              <w:rPr>
                <w:rFonts w:ascii="ＭＳ 明朝" w:hAnsi="ＭＳ 明朝"/>
                <w:sz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7460" w:type="dxa"/>
            <w:gridSpan w:val="4"/>
            <w:shd w:val="clear" w:color="auto" w:fill="auto"/>
            <w:vAlign w:val="center"/>
          </w:tcPr>
          <w:p w:rsidR="0052749F" w:rsidRPr="00B24A8A" w:rsidRDefault="0052749F" w:rsidP="00DD1EF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60FD7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52749F" w:rsidRPr="00B24A8A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52749F" w:rsidRPr="00B24A8A">
                    <w:rPr>
                      <w:rFonts w:ascii="ＭＳ 明朝" w:hAnsi="ＭＳ 明朝"/>
                      <w:sz w:val="22"/>
                    </w:rPr>
                    <w:t>氏　名</w:t>
                  </w:r>
                </w:rubyBase>
              </w:ruby>
            </w:r>
          </w:p>
        </w:tc>
      </w:tr>
      <w:tr w:rsidR="00B24A8A" w:rsidRPr="00B24A8A" w:rsidTr="00076983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FD1439">
            <w:pPr>
              <w:jc w:val="left"/>
              <w:rPr>
                <w:rFonts w:ascii="ＭＳ 明朝" w:hAnsi="ＭＳ 明朝"/>
                <w:sz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★</w:t>
            </w:r>
            <w:r w:rsidR="00FE22AE" w:rsidRPr="00F60FD7">
              <w:rPr>
                <w:rFonts w:ascii="ＭＳ 明朝" w:hAnsi="ＭＳ 明朝" w:hint="eastAsia"/>
                <w:sz w:val="22"/>
              </w:rPr>
              <w:t>事業所</w:t>
            </w:r>
            <w:r w:rsidRPr="00B24A8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49F" w:rsidRPr="00B24A8A" w:rsidRDefault="0052749F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〒　　　　－</w:t>
            </w:r>
          </w:p>
        </w:tc>
      </w:tr>
      <w:tr w:rsidR="00B24A8A" w:rsidRPr="00B24A8A" w:rsidTr="00FC77F7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FE22AE">
            <w:pPr>
              <w:spacing w:line="240" w:lineRule="exact"/>
              <w:jc w:val="left"/>
              <w:rPr>
                <w:rFonts w:ascii="ＭＳ 明朝" w:hAnsi="ＭＳ 明朝"/>
                <w:sz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★</w:t>
            </w:r>
            <w:r w:rsidR="00FE22AE" w:rsidRPr="00F60FD7">
              <w:rPr>
                <w:rFonts w:ascii="ＭＳ 明朝" w:hAnsi="ＭＳ 明朝" w:hint="eastAsia"/>
                <w:sz w:val="22"/>
              </w:rPr>
              <w:t>事業所</w:t>
            </w:r>
            <w:r w:rsidRPr="00B24A8A">
              <w:rPr>
                <w:rFonts w:ascii="ＭＳ 明朝" w:hAnsi="ＭＳ 明朝" w:hint="eastAsia"/>
                <w:sz w:val="22"/>
              </w:rPr>
              <w:t>のホームページアドレス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F70C07">
            <w:pPr>
              <w:spacing w:line="240" w:lineRule="exact"/>
              <w:rPr>
                <w:rFonts w:ascii="ＭＳ 明朝" w:hAnsi="ＭＳ 明朝"/>
                <w:b/>
                <w:szCs w:val="22"/>
              </w:rPr>
            </w:pPr>
            <w:r w:rsidRPr="00B24A8A">
              <w:rPr>
                <w:rFonts w:ascii="ＭＳ 明朝" w:hAnsi="ＭＳ 明朝"/>
                <w:b/>
              </w:rPr>
              <w:t>http://</w:t>
            </w:r>
          </w:p>
          <w:p w:rsidR="009B1165" w:rsidRPr="00F60FD7" w:rsidRDefault="009B1165" w:rsidP="00F70C07">
            <w:pPr>
              <w:spacing w:line="240" w:lineRule="exact"/>
              <w:rPr>
                <w:rFonts w:ascii="ＭＳ 明朝" w:hAnsi="ＭＳ 明朝"/>
                <w:b/>
                <w:szCs w:val="22"/>
              </w:rPr>
            </w:pPr>
            <w:r w:rsidRPr="00F60FD7">
              <w:rPr>
                <w:rFonts w:ascii="ＭＳ 明朝" w:hAnsi="ＭＳ 明朝"/>
                <w:b/>
              </w:rPr>
              <w:t>https://</w:t>
            </w:r>
          </w:p>
          <w:p w:rsidR="0052749F" w:rsidRPr="00B24A8A" w:rsidRDefault="0052749F" w:rsidP="00F70C07">
            <w:pPr>
              <w:spacing w:line="240" w:lineRule="exact"/>
              <w:rPr>
                <w:rFonts w:ascii="ＭＳ 明朝" w:hAnsi="ＭＳ 明朝"/>
                <w:b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18"/>
                <w:szCs w:val="18"/>
              </w:rPr>
              <w:t xml:space="preserve">市ＨＰからのリンクの可否　（　　可　　・　　否　　）　</w:t>
            </w:r>
            <w:r w:rsidRPr="00B24A8A">
              <w:rPr>
                <w:rFonts w:ascii="ＭＳ 明朝" w:hAnsi="ＭＳ 明朝" w:hint="eastAsia"/>
                <w:sz w:val="22"/>
              </w:rPr>
              <w:t>←</w:t>
            </w:r>
            <w:r w:rsidRPr="00B24A8A">
              <w:rPr>
                <w:rFonts w:ascii="ＭＳ 明朝" w:hAnsi="ＭＳ 明朝" w:hint="eastAsia"/>
                <w:sz w:val="16"/>
                <w:szCs w:val="16"/>
              </w:rPr>
              <w:t>どちらかに○をつけてください</w:t>
            </w:r>
          </w:p>
        </w:tc>
      </w:tr>
      <w:tr w:rsidR="00B24A8A" w:rsidRPr="00B24A8A" w:rsidTr="003305B4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FD1439">
            <w:pPr>
              <w:ind w:firstLineChars="200" w:firstLine="440"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9F" w:rsidRPr="00B24A8A" w:rsidRDefault="0052749F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9F" w:rsidRPr="00B24A8A" w:rsidRDefault="0052749F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B24A8A" w:rsidRPr="00B24A8A" w:rsidTr="003305B4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DD1EFB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FD1439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★</w:t>
            </w:r>
            <w:r w:rsidRPr="00B24A8A">
              <w:rPr>
                <w:rFonts w:ascii="ＭＳ 明朝" w:hAnsi="ＭＳ 明朝"/>
                <w:sz w:val="22"/>
              </w:rPr>
              <w:t xml:space="preserve">  </w:t>
            </w:r>
            <w:r w:rsidRPr="00B24A8A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9F" w:rsidRPr="00B24A8A" w:rsidRDefault="0052749F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9F" w:rsidRPr="00B24A8A" w:rsidRDefault="0052749F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B24A8A" w:rsidRPr="00B24A8A" w:rsidTr="003305B4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DD1EFB">
            <w:pPr>
              <w:widowControl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FD1439">
            <w:pPr>
              <w:ind w:firstLineChars="200" w:firstLine="440"/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/>
                <w:sz w:val="22"/>
              </w:rPr>
              <w:t>Eメール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9F" w:rsidRPr="00B24A8A" w:rsidRDefault="0052749F" w:rsidP="00DD1EFB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 xml:space="preserve">　　　　　　　　＠</w:t>
            </w:r>
          </w:p>
        </w:tc>
      </w:tr>
    </w:tbl>
    <w:p w:rsidR="00FB4C06" w:rsidRPr="00B24A8A" w:rsidRDefault="00FB4C06" w:rsidP="00FB4C06">
      <w:pPr>
        <w:rPr>
          <w:rFonts w:ascii="ＭＳ 明朝" w:eastAsia="ＭＳ 明朝" w:hAnsi="ＭＳ 明朝" w:cs="Times New Roman"/>
          <w:szCs w:val="21"/>
        </w:rPr>
      </w:pPr>
      <w:r w:rsidRPr="00B24A8A">
        <w:rPr>
          <w:rFonts w:ascii="ＭＳ 明朝" w:hAnsi="ＭＳ 明朝" w:hint="eastAsia"/>
          <w:szCs w:val="21"/>
        </w:rPr>
        <w:t>★印の登録内容は、市のホームページ等において情報を掲載させていただきますので、ご了承願います。</w:t>
      </w:r>
    </w:p>
    <w:p w:rsidR="00FE22AE" w:rsidRPr="00B24A8A" w:rsidRDefault="00FE22AE" w:rsidP="00DA329E">
      <w:pPr>
        <w:rPr>
          <w:rFonts w:ascii="ＭＳ 明朝" w:hAnsi="ＭＳ 明朝"/>
          <w:sz w:val="22"/>
        </w:rPr>
      </w:pPr>
    </w:p>
    <w:p w:rsidR="00142E54" w:rsidRPr="00B24A8A" w:rsidRDefault="00DA329E" w:rsidP="00DA329E">
      <w:pPr>
        <w:rPr>
          <w:rFonts w:ascii="ＭＳ 明朝" w:hAnsi="ＭＳ 明朝"/>
          <w:w w:val="87"/>
          <w:sz w:val="22"/>
        </w:rPr>
      </w:pPr>
      <w:r w:rsidRPr="00B24A8A">
        <w:rPr>
          <w:rFonts w:ascii="ＭＳ 明朝" w:hAnsi="ＭＳ 明朝" w:hint="eastAsia"/>
          <w:sz w:val="22"/>
        </w:rPr>
        <w:t xml:space="preserve">３　</w:t>
      </w:r>
      <w:r w:rsidR="00322402" w:rsidRPr="00B24A8A">
        <w:rPr>
          <w:rFonts w:ascii="ＭＳ 明朝" w:hAnsi="ＭＳ 明朝" w:hint="eastAsia"/>
          <w:sz w:val="22"/>
        </w:rPr>
        <w:t>取り組み</w:t>
      </w:r>
      <w:r w:rsidRPr="00B24A8A">
        <w:rPr>
          <w:rFonts w:ascii="ＭＳ 明朝" w:hAnsi="ＭＳ 明朝" w:hint="eastAsia"/>
          <w:sz w:val="22"/>
        </w:rPr>
        <w:t>内容</w:t>
      </w:r>
      <w:r w:rsidRPr="00B24A8A">
        <w:rPr>
          <w:rFonts w:ascii="ＭＳ 明朝" w:hAnsi="ＭＳ 明朝" w:hint="eastAsia"/>
          <w:w w:val="87"/>
          <w:sz w:val="22"/>
        </w:rPr>
        <w:t>（変更になった項目</w:t>
      </w:r>
      <w:r w:rsidR="003305B4" w:rsidRPr="00B24A8A">
        <w:rPr>
          <w:rFonts w:ascii="ＭＳ 明朝" w:hAnsi="ＭＳ 明朝" w:hint="eastAsia"/>
          <w:w w:val="87"/>
          <w:sz w:val="22"/>
        </w:rPr>
        <w:t>の左欄</w:t>
      </w:r>
      <w:r w:rsidRPr="00B24A8A">
        <w:rPr>
          <w:rFonts w:ascii="ＭＳ 明朝" w:hAnsi="ＭＳ 明朝" w:hint="eastAsia"/>
          <w:w w:val="87"/>
          <w:sz w:val="22"/>
        </w:rPr>
        <w:t>に</w:t>
      </w:r>
      <w:r w:rsidR="008C3D5D" w:rsidRPr="00B24A8A">
        <w:rPr>
          <w:rFonts w:ascii="ＭＳ 明朝" w:hAnsi="ＭＳ 明朝" w:hint="eastAsia"/>
          <w:w w:val="87"/>
          <w:sz w:val="22"/>
        </w:rPr>
        <w:t>、追加する場合は</w:t>
      </w:r>
      <w:r w:rsidRPr="00B24A8A">
        <w:rPr>
          <w:rFonts w:ascii="ＭＳ 明朝" w:hAnsi="ＭＳ 明朝" w:hint="eastAsia"/>
          <w:w w:val="87"/>
          <w:sz w:val="22"/>
        </w:rPr>
        <w:t>○を</w:t>
      </w:r>
      <w:r w:rsidR="008C3D5D" w:rsidRPr="00B24A8A">
        <w:rPr>
          <w:rFonts w:ascii="ＭＳ 明朝" w:hAnsi="ＭＳ 明朝" w:hint="eastAsia"/>
          <w:w w:val="87"/>
          <w:sz w:val="22"/>
        </w:rPr>
        <w:t>、中止する場合は×を</w:t>
      </w:r>
      <w:r w:rsidRPr="00B24A8A">
        <w:rPr>
          <w:rFonts w:ascii="ＭＳ 明朝" w:hAnsi="ＭＳ 明朝" w:hint="eastAsia"/>
          <w:w w:val="87"/>
          <w:sz w:val="22"/>
        </w:rPr>
        <w:t>記入してください。）</w:t>
      </w:r>
    </w:p>
    <w:p w:rsidR="00FE22AE" w:rsidRPr="00B24A8A" w:rsidRDefault="00FE22AE" w:rsidP="00DA329E">
      <w:pPr>
        <w:rPr>
          <w:rFonts w:ascii="ＭＳ 明朝" w:hAnsi="ＭＳ 明朝"/>
          <w:w w:val="80"/>
          <w:sz w:val="22"/>
        </w:rPr>
      </w:pPr>
      <w:r w:rsidRPr="00B24A8A">
        <w:rPr>
          <w:rFonts w:ascii="ＭＳ 明朝" w:hAnsi="ＭＳ 明朝" w:hint="eastAsia"/>
          <w:w w:val="87"/>
          <w:sz w:val="22"/>
        </w:rPr>
        <w:t xml:space="preserve">　</w:t>
      </w:r>
      <w:r w:rsidR="009B1165" w:rsidRPr="00F60FD7">
        <w:rPr>
          <w:rFonts w:ascii="ＭＳ 明朝" w:hAnsi="ＭＳ 明朝" w:hint="eastAsia"/>
          <w:sz w:val="22"/>
        </w:rPr>
        <w:t>（１）</w:t>
      </w:r>
      <w:r w:rsidRPr="00F60FD7">
        <w:rPr>
          <w:rFonts w:ascii="ＭＳ 明朝" w:hAnsi="ＭＳ 明朝" w:hint="eastAsia"/>
          <w:sz w:val="22"/>
        </w:rPr>
        <w:t>飲食店及び宿泊施設</w:t>
      </w:r>
    </w:p>
    <w:tbl>
      <w:tblPr>
        <w:tblStyle w:val="a3"/>
        <w:tblW w:w="9781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824"/>
        <w:gridCol w:w="8957"/>
      </w:tblGrid>
      <w:tr w:rsidR="00B24A8A" w:rsidRPr="00B24A8A" w:rsidTr="00D12048">
        <w:trPr>
          <w:trHeight w:val="324"/>
        </w:trPr>
        <w:tc>
          <w:tcPr>
            <w:tcW w:w="824" w:type="dxa"/>
          </w:tcPr>
          <w:p w:rsidR="00142E54" w:rsidRPr="00B24A8A" w:rsidRDefault="00142E54" w:rsidP="00DD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60FD7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1E7A7" wp14:editId="4F509DF3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-10718</wp:posOffset>
                      </wp:positionV>
                      <wp:extent cx="522514" cy="231112"/>
                      <wp:effectExtent l="0" t="0" r="30480" b="361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2514" cy="231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C78104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85pt" to="34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" strokecolor="black [3040]"/>
                  </w:pict>
                </mc:Fallback>
              </mc:AlternateContent>
            </w:r>
          </w:p>
        </w:tc>
        <w:tc>
          <w:tcPr>
            <w:tcW w:w="8957" w:type="dxa"/>
            <w:hideMark/>
          </w:tcPr>
          <w:p w:rsidR="00142E54" w:rsidRPr="00B24A8A" w:rsidRDefault="00142E54" w:rsidP="00DD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24A8A">
              <w:rPr>
                <w:rFonts w:ascii="ＭＳ 明朝" w:hAnsi="ＭＳ 明朝" w:hint="eastAsia"/>
                <w:sz w:val="22"/>
              </w:rPr>
              <w:t>取り組み内容</w:t>
            </w:r>
          </w:p>
        </w:tc>
      </w:tr>
      <w:tr w:rsidR="00B24A8A" w:rsidRPr="00B24A8A" w:rsidTr="00D1204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E5" w:rsidRPr="00B24A8A" w:rsidRDefault="003E50E5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Pr="00B24A8A" w:rsidRDefault="00083F9C" w:rsidP="009B1165">
            <w:pPr>
              <w:pStyle w:val="ab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E50E5" w:rsidRPr="00B24A8A">
              <w:rPr>
                <w:rFonts w:asciiTheme="minorEastAsia" w:hAnsiTheme="minorEastAsia" w:hint="eastAsia"/>
                <w:sz w:val="22"/>
              </w:rPr>
              <w:t>料理の量の調節や小盛りメニューの導入</w:t>
            </w:r>
          </w:p>
        </w:tc>
      </w:tr>
      <w:tr w:rsidR="00B24A8A" w:rsidRPr="00B24A8A" w:rsidTr="00D1204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E5" w:rsidRPr="00B24A8A" w:rsidRDefault="003E50E5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Pr="00B24A8A" w:rsidRDefault="00083F9C" w:rsidP="009B1165">
            <w:pPr>
              <w:pStyle w:val="ab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4804" w:rsidRPr="00B24A8A">
              <w:rPr>
                <w:rFonts w:asciiTheme="minorEastAsia" w:hAnsiTheme="minorEastAsia" w:hint="eastAsia"/>
                <w:sz w:val="22"/>
              </w:rPr>
              <w:t>食べ残しを減らすための呼びかけ</w:t>
            </w:r>
          </w:p>
        </w:tc>
      </w:tr>
      <w:tr w:rsidR="00B24A8A" w:rsidRPr="00B24A8A" w:rsidTr="00D1204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E5" w:rsidRPr="00B24A8A" w:rsidRDefault="003E50E5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Pr="00B24A8A" w:rsidRDefault="00083F9C" w:rsidP="009B1165">
            <w:pPr>
              <w:pStyle w:val="ab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4804" w:rsidRPr="00B24A8A">
              <w:rPr>
                <w:rFonts w:asciiTheme="minorEastAsia" w:hAnsiTheme="minorEastAsia" w:hint="eastAsia"/>
                <w:sz w:val="22"/>
              </w:rPr>
              <w:t>ポスター等の掲示による、食べ残し削減に向けた啓発活動の実施</w:t>
            </w:r>
          </w:p>
        </w:tc>
      </w:tr>
      <w:tr w:rsidR="00B24A8A" w:rsidRPr="00B24A8A" w:rsidTr="00D1204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E5" w:rsidRPr="00B24A8A" w:rsidRDefault="003E50E5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E5" w:rsidRPr="00B24A8A" w:rsidRDefault="00083F9C" w:rsidP="009B1165">
            <w:pPr>
              <w:pStyle w:val="ab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84804" w:rsidRPr="00B24A8A">
              <w:rPr>
                <w:rFonts w:asciiTheme="minorEastAsia" w:hAnsiTheme="minorEastAsia" w:hint="eastAsia"/>
                <w:sz w:val="22"/>
              </w:rPr>
              <w:t>苦手な</w:t>
            </w:r>
            <w:r w:rsidR="00E34DFB" w:rsidRPr="00B24A8A">
              <w:rPr>
                <w:rFonts w:asciiTheme="minorEastAsia" w:hAnsiTheme="minorEastAsia" w:hint="eastAsia"/>
                <w:sz w:val="22"/>
              </w:rPr>
              <w:t>、または食べられない</w:t>
            </w:r>
            <w:r w:rsidR="00184804" w:rsidRPr="00B24A8A">
              <w:rPr>
                <w:rFonts w:asciiTheme="minorEastAsia" w:hAnsiTheme="minorEastAsia" w:hint="eastAsia"/>
                <w:sz w:val="22"/>
              </w:rPr>
              <w:t>食材への対応</w:t>
            </w:r>
          </w:p>
        </w:tc>
      </w:tr>
      <w:tr w:rsidR="00B24A8A" w:rsidRPr="00B24A8A" w:rsidTr="00D1204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4" w:rsidRPr="00B24A8A" w:rsidRDefault="00184804" w:rsidP="00DD1E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4" w:rsidRPr="00B24A8A" w:rsidRDefault="006A42F9" w:rsidP="0001263F">
            <w:pPr>
              <w:pStyle w:val="ab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 xml:space="preserve">　消費期限等</w:t>
            </w:r>
            <w:r w:rsidR="00D217E3" w:rsidRPr="00B24A8A">
              <w:rPr>
                <w:rFonts w:hint="eastAsia"/>
                <w:sz w:val="22"/>
              </w:rPr>
              <w:t>（食中毒のリスクや取扱方法等衛生上の注意事項）</w:t>
            </w:r>
            <w:r w:rsidR="00D217E3" w:rsidRPr="00B24A8A">
              <w:rPr>
                <w:rFonts w:asciiTheme="minorEastAsia" w:hAnsiTheme="minorEastAsia" w:hint="eastAsia"/>
                <w:sz w:val="22"/>
              </w:rPr>
              <w:t>を十分に</w:t>
            </w:r>
            <w:r w:rsidRPr="00B24A8A">
              <w:rPr>
                <w:rFonts w:asciiTheme="minorEastAsia" w:hAnsiTheme="minorEastAsia" w:hint="eastAsia"/>
                <w:sz w:val="22"/>
              </w:rPr>
              <w:t>説明した上での、持ち帰り希望者への対応</w:t>
            </w:r>
          </w:p>
        </w:tc>
      </w:tr>
      <w:tr w:rsidR="003E50E5" w:rsidRPr="00B24A8A" w:rsidTr="00D12048">
        <w:tblPrEx>
          <w:tblLook w:val="01E0" w:firstRow="1" w:lastRow="1" w:firstColumn="1" w:lastColumn="1" w:noHBand="0" w:noVBand="0"/>
        </w:tblPrEx>
        <w:trPr>
          <w:trHeight w:val="6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E5" w:rsidRPr="00B24A8A" w:rsidRDefault="003E50E5" w:rsidP="00DD1EFB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E5" w:rsidRPr="00B24A8A" w:rsidRDefault="00083F9C" w:rsidP="009B1165">
            <w:pPr>
              <w:pStyle w:val="ab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E50E5" w:rsidRPr="00B24A8A">
              <w:rPr>
                <w:rFonts w:asciiTheme="minorEastAsia" w:hAnsiTheme="minorEastAsia" w:hint="eastAsia"/>
                <w:sz w:val="22"/>
              </w:rPr>
              <w:t>その他、</w:t>
            </w:r>
            <w:r w:rsidR="001C41BC" w:rsidRPr="00F60FD7">
              <w:rPr>
                <w:rFonts w:asciiTheme="minorEastAsia" w:hAnsiTheme="minorEastAsia" w:hint="eastAsia"/>
                <w:sz w:val="22"/>
              </w:rPr>
              <w:t>食品ロス</w:t>
            </w:r>
            <w:r w:rsidR="001C41BC" w:rsidRPr="00B24A8A">
              <w:rPr>
                <w:rFonts w:asciiTheme="minorEastAsia" w:hAnsiTheme="minorEastAsia" w:hint="eastAsia"/>
                <w:sz w:val="22"/>
              </w:rPr>
              <w:t>を</w:t>
            </w:r>
            <w:r w:rsidR="001C41BC" w:rsidRPr="00F60FD7">
              <w:rPr>
                <w:rFonts w:asciiTheme="minorEastAsia" w:hAnsiTheme="minorEastAsia" w:hint="eastAsia"/>
                <w:sz w:val="22"/>
              </w:rPr>
              <w:t>削減する</w:t>
            </w:r>
            <w:r w:rsidR="003E50E5" w:rsidRPr="00B24A8A">
              <w:rPr>
                <w:rFonts w:asciiTheme="minorEastAsia" w:hAnsiTheme="minorEastAsia" w:hint="eastAsia"/>
                <w:sz w:val="22"/>
              </w:rPr>
              <w:t>ための工夫</w:t>
            </w:r>
          </w:p>
          <w:p w:rsidR="003E50E5" w:rsidRPr="00B24A8A" w:rsidRDefault="003E50E5" w:rsidP="0069678A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24A8A"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</w:tbl>
    <w:p w:rsidR="008C3D5D" w:rsidRPr="00B24A8A" w:rsidRDefault="008C3D5D" w:rsidP="0069678A">
      <w:pPr>
        <w:spacing w:line="180" w:lineRule="exact"/>
        <w:jc w:val="left"/>
        <w:rPr>
          <w:szCs w:val="21"/>
        </w:rPr>
      </w:pPr>
    </w:p>
    <w:p w:rsidR="00FE22AE" w:rsidRPr="00B24A8A" w:rsidRDefault="00FE22AE" w:rsidP="00692996">
      <w:pPr>
        <w:spacing w:line="240" w:lineRule="exact"/>
        <w:jc w:val="left"/>
        <w:rPr>
          <w:szCs w:val="21"/>
        </w:rPr>
      </w:pPr>
    </w:p>
    <w:p w:rsidR="00FE22AE" w:rsidRPr="00F60FD7" w:rsidRDefault="009B1165" w:rsidP="00FE22AE">
      <w:pPr>
        <w:ind w:firstLineChars="100" w:firstLine="220"/>
        <w:rPr>
          <w:rFonts w:ascii="ＭＳ 明朝" w:hAnsi="ＭＳ 明朝"/>
          <w:sz w:val="22"/>
        </w:rPr>
      </w:pPr>
      <w:r w:rsidRPr="00F60FD7">
        <w:rPr>
          <w:rFonts w:ascii="ＭＳ 明朝" w:hAnsi="ＭＳ 明朝" w:hint="eastAsia"/>
          <w:sz w:val="22"/>
        </w:rPr>
        <w:lastRenderedPageBreak/>
        <w:t>（</w:t>
      </w:r>
      <w:r w:rsidR="00FE22AE" w:rsidRPr="00F60FD7">
        <w:rPr>
          <w:rFonts w:ascii="ＭＳ 明朝" w:hAnsi="ＭＳ 明朝" w:hint="eastAsia"/>
          <w:sz w:val="22"/>
        </w:rPr>
        <w:t>２</w:t>
      </w:r>
      <w:r w:rsidRPr="00F60FD7">
        <w:rPr>
          <w:rFonts w:ascii="ＭＳ 明朝" w:hAnsi="ＭＳ 明朝" w:hint="eastAsia"/>
          <w:sz w:val="22"/>
        </w:rPr>
        <w:t>）</w:t>
      </w:r>
      <w:r w:rsidR="00FE22AE" w:rsidRPr="00F60FD7">
        <w:rPr>
          <w:rFonts w:ascii="ＭＳ 明朝" w:hAnsi="ＭＳ 明朝" w:hint="eastAsia"/>
          <w:sz w:val="22"/>
        </w:rPr>
        <w:t>食品小売店</w:t>
      </w:r>
    </w:p>
    <w:tbl>
      <w:tblPr>
        <w:tblW w:w="983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118"/>
      </w:tblGrid>
      <w:tr w:rsidR="00B24A8A" w:rsidRPr="00B24A8A" w:rsidTr="00D12048">
        <w:trPr>
          <w:trHeight w:val="35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jc w:val="center"/>
              <w:rPr>
                <w:rFonts w:ascii="ＭＳ 明朝" w:hAnsi="ＭＳ 明朝"/>
                <w:sz w:val="22"/>
              </w:rPr>
            </w:pPr>
            <w:r w:rsidRPr="00F60FD7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A478AF" wp14:editId="3AB696F5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-2226</wp:posOffset>
                      </wp:positionV>
                      <wp:extent cx="462224" cy="231112"/>
                      <wp:effectExtent l="0" t="0" r="14605" b="3619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24" cy="2311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4AB4CC" id="直線コネクタ 12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2pt" to="3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"/>
                  </w:pict>
                </mc:Fallback>
              </mc:AlternateContent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8" w:rsidRPr="00F60FD7" w:rsidRDefault="00D12048" w:rsidP="00417635">
            <w:pPr>
              <w:jc w:val="center"/>
              <w:rPr>
                <w:rFonts w:ascii="ＭＳ 明朝" w:hAnsi="ＭＳ 明朝"/>
                <w:sz w:val="22"/>
              </w:rPr>
            </w:pPr>
            <w:r w:rsidRPr="00F60FD7">
              <w:rPr>
                <w:rFonts w:ascii="ＭＳ 明朝" w:hAnsi="ＭＳ 明朝" w:hint="eastAsia"/>
                <w:sz w:val="22"/>
              </w:rPr>
              <w:t>取り組み内容</w:t>
            </w:r>
          </w:p>
        </w:tc>
      </w:tr>
      <w:tr w:rsidR="00B24A8A" w:rsidRPr="00B24A8A" w:rsidTr="00D12048">
        <w:trPr>
          <w:trHeight w:hRule="exact" w:val="3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8" w:rsidRPr="00F60FD7" w:rsidRDefault="00D12048" w:rsidP="00417635">
            <w:pPr>
              <w:rPr>
                <w:rFonts w:asciiTheme="minorEastAsia" w:hAnsiTheme="minorEastAsia"/>
                <w:sz w:val="22"/>
              </w:rPr>
            </w:pPr>
            <w:r w:rsidRPr="00F60FD7">
              <w:rPr>
                <w:rFonts w:hint="eastAsia"/>
                <w:sz w:val="22"/>
              </w:rPr>
              <w:t>①　消費期限又は賞味期限が迫った商品の値引き、加工販売</w:t>
            </w:r>
          </w:p>
        </w:tc>
      </w:tr>
      <w:tr w:rsidR="00B24A8A" w:rsidRPr="00B24A8A" w:rsidTr="00D12048">
        <w:trPr>
          <w:trHeight w:hRule="exact" w:val="3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8" w:rsidRPr="00F60FD7" w:rsidRDefault="00D12048" w:rsidP="00417635">
            <w:pPr>
              <w:rPr>
                <w:sz w:val="22"/>
              </w:rPr>
            </w:pPr>
            <w:r w:rsidRPr="00F60FD7">
              <w:rPr>
                <w:rFonts w:hint="eastAsia"/>
                <w:sz w:val="22"/>
              </w:rPr>
              <w:t>②　消費期限又は賞味期限が近い順に購入することを促す呼びかけ</w:t>
            </w:r>
          </w:p>
          <w:p w:rsidR="00D12048" w:rsidRPr="00F60FD7" w:rsidRDefault="00D12048" w:rsidP="0041763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4A8A" w:rsidRPr="00B24A8A" w:rsidTr="00D12048">
        <w:trPr>
          <w:trHeight w:hRule="exact" w:val="3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8" w:rsidRPr="00F60FD7" w:rsidRDefault="00D12048" w:rsidP="00417635">
            <w:pPr>
              <w:rPr>
                <w:rFonts w:asciiTheme="minorEastAsia" w:hAnsiTheme="minorEastAsia"/>
                <w:sz w:val="22"/>
              </w:rPr>
            </w:pPr>
            <w:r w:rsidRPr="00F60FD7">
              <w:rPr>
                <w:rFonts w:ascii="ＭＳ 明朝" w:eastAsia="ＭＳ 明朝" w:hAnsi="ＭＳ 明朝" w:cs="ＭＳ 明朝" w:hint="eastAsia"/>
                <w:sz w:val="22"/>
              </w:rPr>
              <w:t xml:space="preserve">③　</w:t>
            </w:r>
            <w:r w:rsidRPr="00F60FD7">
              <w:rPr>
                <w:rFonts w:hint="eastAsia"/>
                <w:sz w:val="22"/>
              </w:rPr>
              <w:t>量り売り、ばら売り、少量パック等による販売</w:t>
            </w:r>
          </w:p>
        </w:tc>
      </w:tr>
      <w:tr w:rsidR="00B24A8A" w:rsidRPr="00B24A8A" w:rsidTr="00D12048">
        <w:trPr>
          <w:trHeight w:hRule="exact" w:val="3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48" w:rsidRPr="00F60FD7" w:rsidRDefault="00D12048" w:rsidP="00417635">
            <w:pPr>
              <w:rPr>
                <w:rFonts w:asciiTheme="minorEastAsia" w:hAnsiTheme="minorEastAsia"/>
                <w:sz w:val="22"/>
              </w:rPr>
            </w:pPr>
            <w:r w:rsidRPr="00F60FD7">
              <w:rPr>
                <w:rFonts w:hint="eastAsia"/>
                <w:sz w:val="22"/>
              </w:rPr>
              <w:t>④　ポスター等の掲示による、食品ロス削減に向けた啓発活動の実施</w:t>
            </w:r>
          </w:p>
        </w:tc>
      </w:tr>
      <w:tr w:rsidR="00D12048" w:rsidRPr="00B24A8A" w:rsidTr="00D12048">
        <w:trPr>
          <w:trHeight w:hRule="exact" w:val="8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48" w:rsidRPr="00F60FD7" w:rsidRDefault="00D12048" w:rsidP="00417635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F60FD7">
              <w:rPr>
                <w:rFonts w:asciiTheme="minorEastAsia" w:hAnsiTheme="minorEastAsia" w:hint="eastAsia"/>
                <w:sz w:val="22"/>
              </w:rPr>
              <w:t>⑤　その他、食品ロスを削減するための工夫（フードバンク等への提供、リメイクレシピ</w:t>
            </w:r>
          </w:p>
          <w:p w:rsidR="00D12048" w:rsidRPr="00F60FD7" w:rsidRDefault="00D12048" w:rsidP="00417635">
            <w:pPr>
              <w:spacing w:line="280" w:lineRule="exact"/>
              <w:ind w:firstLineChars="150" w:firstLine="330"/>
              <w:rPr>
                <w:rFonts w:asciiTheme="minorEastAsia" w:hAnsiTheme="minorEastAsia"/>
                <w:sz w:val="22"/>
              </w:rPr>
            </w:pPr>
            <w:r w:rsidRPr="00F60FD7">
              <w:rPr>
                <w:rFonts w:asciiTheme="minorEastAsia" w:hAnsiTheme="minorEastAsia" w:hint="eastAsia"/>
                <w:sz w:val="22"/>
              </w:rPr>
              <w:t>等食材活用の情報提供、野菜や果物などの規格外品の販売、季節商品の予約販売等）</w:t>
            </w:r>
          </w:p>
          <w:p w:rsidR="00D12048" w:rsidRPr="00F60FD7" w:rsidRDefault="00D12048" w:rsidP="00417635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60FD7"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　　　　　　）</w:t>
            </w:r>
          </w:p>
        </w:tc>
      </w:tr>
    </w:tbl>
    <w:p w:rsidR="00FE22AE" w:rsidRPr="00B24A8A" w:rsidRDefault="00FE22AE" w:rsidP="00692996">
      <w:pPr>
        <w:spacing w:line="240" w:lineRule="exact"/>
        <w:jc w:val="left"/>
        <w:rPr>
          <w:szCs w:val="21"/>
        </w:rPr>
      </w:pPr>
    </w:p>
    <w:p w:rsidR="00D12048" w:rsidRPr="00B24A8A" w:rsidRDefault="00D12048" w:rsidP="00692996">
      <w:pPr>
        <w:spacing w:line="240" w:lineRule="exact"/>
        <w:jc w:val="left"/>
        <w:rPr>
          <w:szCs w:val="21"/>
        </w:rPr>
      </w:pPr>
    </w:p>
    <w:p w:rsidR="00FE22AE" w:rsidRPr="00F60FD7" w:rsidRDefault="009B1165" w:rsidP="00FE22AE">
      <w:pPr>
        <w:ind w:firstLineChars="100" w:firstLine="220"/>
        <w:rPr>
          <w:rFonts w:ascii="ＭＳ 明朝" w:hAnsi="ＭＳ 明朝"/>
          <w:sz w:val="22"/>
        </w:rPr>
      </w:pPr>
      <w:r w:rsidRPr="00F60FD7">
        <w:rPr>
          <w:rFonts w:ascii="ＭＳ 明朝" w:hAnsi="ＭＳ 明朝" w:hint="eastAsia"/>
          <w:sz w:val="22"/>
        </w:rPr>
        <w:t>（</w:t>
      </w:r>
      <w:r w:rsidR="00FE22AE" w:rsidRPr="00F60FD7">
        <w:rPr>
          <w:rFonts w:ascii="ＭＳ 明朝" w:hAnsi="ＭＳ 明朝" w:hint="eastAsia"/>
          <w:sz w:val="22"/>
        </w:rPr>
        <w:t>３</w:t>
      </w:r>
      <w:r w:rsidRPr="00F60FD7">
        <w:rPr>
          <w:rFonts w:ascii="ＭＳ 明朝" w:hAnsi="ＭＳ 明朝" w:hint="eastAsia"/>
          <w:sz w:val="22"/>
        </w:rPr>
        <w:t>）</w:t>
      </w:r>
      <w:r w:rsidR="00FE22AE" w:rsidRPr="00F60FD7">
        <w:rPr>
          <w:rFonts w:ascii="ＭＳ 明朝" w:hAnsi="ＭＳ 明朝" w:hint="eastAsia"/>
          <w:sz w:val="22"/>
        </w:rPr>
        <w:t>その他企業等</w:t>
      </w:r>
    </w:p>
    <w:tbl>
      <w:tblPr>
        <w:tblW w:w="978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B24A8A" w:rsidRPr="00B24A8A" w:rsidTr="00D12048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AE" w:rsidRPr="00F60FD7" w:rsidRDefault="00FE22AE" w:rsidP="00DD1EFB">
            <w:pPr>
              <w:jc w:val="center"/>
              <w:rPr>
                <w:rFonts w:ascii="ＭＳ 明朝" w:hAnsi="ＭＳ 明朝"/>
                <w:sz w:val="22"/>
              </w:rPr>
            </w:pPr>
            <w:r w:rsidRPr="00F60FD7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FFCA71" wp14:editId="44064291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-2226</wp:posOffset>
                      </wp:positionV>
                      <wp:extent cx="462224" cy="231112"/>
                      <wp:effectExtent l="0" t="0" r="14605" b="3619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24" cy="2311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8F9BA05" id="直線コネクタ 11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2pt" to="3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"/>
                  </w:pict>
                </mc:Fallback>
              </mc:AlternateConten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AE" w:rsidRPr="00F60FD7" w:rsidRDefault="00FE22AE" w:rsidP="00DD1EFB">
            <w:pPr>
              <w:jc w:val="center"/>
              <w:rPr>
                <w:rFonts w:ascii="ＭＳ 明朝" w:hAnsi="ＭＳ 明朝"/>
                <w:sz w:val="22"/>
              </w:rPr>
            </w:pPr>
            <w:r w:rsidRPr="00F60FD7">
              <w:rPr>
                <w:rFonts w:ascii="ＭＳ 明朝" w:hAnsi="ＭＳ 明朝" w:hint="eastAsia"/>
                <w:sz w:val="22"/>
              </w:rPr>
              <w:t>取り組み内容</w:t>
            </w:r>
          </w:p>
        </w:tc>
      </w:tr>
      <w:tr w:rsidR="00FE22AE" w:rsidRPr="00B24A8A" w:rsidTr="00D12048">
        <w:trPr>
          <w:trHeight w:hRule="exact"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AE" w:rsidRPr="00F60FD7" w:rsidRDefault="00FE22AE" w:rsidP="00DD1EF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AE" w:rsidRPr="00F60FD7" w:rsidRDefault="00FE22AE" w:rsidP="00DD1EFB">
            <w:pPr>
              <w:rPr>
                <w:sz w:val="22"/>
              </w:rPr>
            </w:pPr>
            <w:r w:rsidRPr="00F60FD7">
              <w:rPr>
                <w:rFonts w:asciiTheme="minorEastAsia" w:hAnsiTheme="minorEastAsia"/>
                <w:sz w:val="22"/>
              </w:rPr>
              <w:t xml:space="preserve"> </w:t>
            </w:r>
            <w:r w:rsidRPr="00F60FD7">
              <w:rPr>
                <w:rFonts w:hint="eastAsia"/>
                <w:sz w:val="22"/>
              </w:rPr>
              <w:t>食品ロス削減につながる取り組み</w:t>
            </w:r>
          </w:p>
          <w:p w:rsidR="00FE22AE" w:rsidRPr="00F60FD7" w:rsidRDefault="00FE22AE" w:rsidP="00DD1EFB">
            <w:pPr>
              <w:rPr>
                <w:rFonts w:asciiTheme="minorEastAsia" w:hAnsiTheme="minorEastAsia"/>
                <w:sz w:val="22"/>
              </w:rPr>
            </w:pPr>
            <w:r w:rsidRPr="00F60FD7"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　　　　　　　　　　　）</w:t>
            </w:r>
          </w:p>
        </w:tc>
      </w:tr>
    </w:tbl>
    <w:p w:rsidR="00FE22AE" w:rsidRPr="00B24A8A" w:rsidRDefault="00FE22AE" w:rsidP="00692996">
      <w:pPr>
        <w:spacing w:line="240" w:lineRule="exact"/>
        <w:jc w:val="left"/>
        <w:rPr>
          <w:szCs w:val="21"/>
        </w:rPr>
      </w:pPr>
    </w:p>
    <w:p w:rsidR="00FE22AE" w:rsidRPr="00B24A8A" w:rsidRDefault="00FE22AE" w:rsidP="00692996">
      <w:pPr>
        <w:spacing w:line="240" w:lineRule="exact"/>
        <w:jc w:val="left"/>
        <w:rPr>
          <w:szCs w:val="21"/>
        </w:rPr>
      </w:pPr>
    </w:p>
    <w:p w:rsidR="00692996" w:rsidRPr="00B24A8A" w:rsidRDefault="00692996" w:rsidP="00D12048">
      <w:pPr>
        <w:spacing w:line="240" w:lineRule="exact"/>
        <w:ind w:firstLineChars="100" w:firstLine="210"/>
        <w:jc w:val="left"/>
        <w:rPr>
          <w:szCs w:val="21"/>
        </w:rPr>
      </w:pPr>
      <w:r w:rsidRPr="00B24A8A">
        <w:rPr>
          <w:rFonts w:hint="eastAsia"/>
          <w:szCs w:val="21"/>
        </w:rPr>
        <w:t>※</w:t>
      </w:r>
      <w:r w:rsidR="00D12048" w:rsidRPr="00B24A8A">
        <w:rPr>
          <w:rFonts w:hint="eastAsia"/>
          <w:szCs w:val="21"/>
        </w:rPr>
        <w:t xml:space="preserve">　</w:t>
      </w:r>
      <w:r w:rsidRPr="00B24A8A">
        <w:rPr>
          <w:rFonts w:hint="eastAsia"/>
          <w:szCs w:val="21"/>
        </w:rPr>
        <w:t>岐阜県への</w:t>
      </w:r>
      <w:r w:rsidR="00B518FE" w:rsidRPr="00B24A8A">
        <w:rPr>
          <w:rFonts w:hint="eastAsia"/>
          <w:szCs w:val="21"/>
        </w:rPr>
        <w:t>情報提供</w:t>
      </w:r>
      <w:r w:rsidRPr="00B24A8A">
        <w:rPr>
          <w:rFonts w:hint="eastAsia"/>
          <w:szCs w:val="21"/>
        </w:rPr>
        <w:t>について</w:t>
      </w:r>
    </w:p>
    <w:p w:rsidR="00807F59" w:rsidRPr="00B24A8A" w:rsidRDefault="0096323E" w:rsidP="00D12048">
      <w:pPr>
        <w:spacing w:line="240" w:lineRule="exact"/>
        <w:ind w:leftChars="200" w:left="420" w:firstLineChars="100" w:firstLine="210"/>
        <w:jc w:val="left"/>
        <w:rPr>
          <w:szCs w:val="21"/>
        </w:rPr>
      </w:pPr>
      <w:r w:rsidRPr="00B24A8A">
        <w:rPr>
          <w:rFonts w:hint="eastAsia"/>
          <w:szCs w:val="21"/>
        </w:rPr>
        <w:t>岐阜県の「ぎふ食べきり運動」協力店</w:t>
      </w:r>
      <w:r w:rsidR="00FE22AE" w:rsidRPr="00F60FD7">
        <w:rPr>
          <w:rFonts w:hint="eastAsia"/>
          <w:szCs w:val="21"/>
        </w:rPr>
        <w:t>・協力企業</w:t>
      </w:r>
      <w:r w:rsidRPr="00B24A8A">
        <w:rPr>
          <w:rFonts w:hint="eastAsia"/>
          <w:szCs w:val="21"/>
        </w:rPr>
        <w:t>に登録されている</w:t>
      </w:r>
      <w:r w:rsidR="00C77AFF" w:rsidRPr="00B24A8A">
        <w:rPr>
          <w:rFonts w:hint="eastAsia"/>
          <w:szCs w:val="21"/>
        </w:rPr>
        <w:t>場合は、岐阜県へ登録内容の変更を</w:t>
      </w:r>
      <w:r w:rsidR="00807F59" w:rsidRPr="00B24A8A">
        <w:rPr>
          <w:rFonts w:hint="eastAsia"/>
          <w:szCs w:val="21"/>
        </w:rPr>
        <w:t>情報提供</w:t>
      </w:r>
      <w:r w:rsidR="00C77AFF" w:rsidRPr="00B24A8A">
        <w:rPr>
          <w:rFonts w:hint="eastAsia"/>
          <w:szCs w:val="21"/>
        </w:rPr>
        <w:t>させていただきます。</w:t>
      </w:r>
    </w:p>
    <w:p w:rsidR="00FE22AE" w:rsidRPr="00B24A8A" w:rsidRDefault="00FE22AE" w:rsidP="00F3645E">
      <w:pPr>
        <w:spacing w:line="240" w:lineRule="exact"/>
        <w:jc w:val="left"/>
        <w:rPr>
          <w:szCs w:val="21"/>
        </w:rPr>
      </w:pPr>
      <w:bookmarkStart w:id="0" w:name="_GoBack"/>
      <w:bookmarkEnd w:id="0"/>
    </w:p>
    <w:sectPr w:rsidR="00FE22AE" w:rsidRPr="00B24A8A" w:rsidSect="00FD1DE0">
      <w:pgSz w:w="11906" w:h="16838"/>
      <w:pgMar w:top="851" w:right="73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FB" w:rsidRDefault="00DD1EFB" w:rsidP="00F27347">
      <w:r>
        <w:separator/>
      </w:r>
    </w:p>
  </w:endnote>
  <w:endnote w:type="continuationSeparator" w:id="0">
    <w:p w:rsidR="00DD1EFB" w:rsidRDefault="00DD1EFB" w:rsidP="00F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FB" w:rsidRDefault="00DD1EFB" w:rsidP="00F27347">
      <w:r>
        <w:separator/>
      </w:r>
    </w:p>
  </w:footnote>
  <w:footnote w:type="continuationSeparator" w:id="0">
    <w:p w:rsidR="00DD1EFB" w:rsidRDefault="00DD1EFB" w:rsidP="00F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134"/>
    <w:multiLevelType w:val="hybridMultilevel"/>
    <w:tmpl w:val="10CCAA78"/>
    <w:lvl w:ilvl="0" w:tplc="B36CA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36187720"/>
    <w:multiLevelType w:val="hybridMultilevel"/>
    <w:tmpl w:val="A81819C2"/>
    <w:lvl w:ilvl="0" w:tplc="20D629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DA5CB1"/>
    <w:multiLevelType w:val="hybridMultilevel"/>
    <w:tmpl w:val="A6D6E660"/>
    <w:lvl w:ilvl="0" w:tplc="B2D64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174414"/>
    <w:multiLevelType w:val="hybridMultilevel"/>
    <w:tmpl w:val="6DBC3CBE"/>
    <w:lvl w:ilvl="0" w:tplc="774281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7A3192"/>
    <w:multiLevelType w:val="hybridMultilevel"/>
    <w:tmpl w:val="C42EAE2A"/>
    <w:lvl w:ilvl="0" w:tplc="A4BEB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9172A3"/>
    <w:multiLevelType w:val="hybridMultilevel"/>
    <w:tmpl w:val="E9F26D5A"/>
    <w:lvl w:ilvl="0" w:tplc="B912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FC52D9"/>
    <w:multiLevelType w:val="hybridMultilevel"/>
    <w:tmpl w:val="D72E998A"/>
    <w:lvl w:ilvl="0" w:tplc="C4301F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D4F49"/>
    <w:multiLevelType w:val="hybridMultilevel"/>
    <w:tmpl w:val="E9F26D5A"/>
    <w:lvl w:ilvl="0" w:tplc="B912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D"/>
    <w:rsid w:val="0001263F"/>
    <w:rsid w:val="00015B07"/>
    <w:rsid w:val="00024632"/>
    <w:rsid w:val="00076983"/>
    <w:rsid w:val="00083F9C"/>
    <w:rsid w:val="000A13D7"/>
    <w:rsid w:val="000D5233"/>
    <w:rsid w:val="000E4AB5"/>
    <w:rsid w:val="001231B0"/>
    <w:rsid w:val="001411AE"/>
    <w:rsid w:val="00142E54"/>
    <w:rsid w:val="00172CED"/>
    <w:rsid w:val="00176BD0"/>
    <w:rsid w:val="00184804"/>
    <w:rsid w:val="001B3E1E"/>
    <w:rsid w:val="001C41BC"/>
    <w:rsid w:val="001D199D"/>
    <w:rsid w:val="001E462C"/>
    <w:rsid w:val="00201860"/>
    <w:rsid w:val="0021025A"/>
    <w:rsid w:val="00221591"/>
    <w:rsid w:val="00223262"/>
    <w:rsid w:val="00232333"/>
    <w:rsid w:val="00250739"/>
    <w:rsid w:val="002572A2"/>
    <w:rsid w:val="002612F5"/>
    <w:rsid w:val="002A43E1"/>
    <w:rsid w:val="002B50B6"/>
    <w:rsid w:val="002B5A3D"/>
    <w:rsid w:val="002C16AA"/>
    <w:rsid w:val="002C4BC6"/>
    <w:rsid w:val="002D6DD5"/>
    <w:rsid w:val="00306CD7"/>
    <w:rsid w:val="00311841"/>
    <w:rsid w:val="00322402"/>
    <w:rsid w:val="003305B4"/>
    <w:rsid w:val="00341D58"/>
    <w:rsid w:val="00353B36"/>
    <w:rsid w:val="003702D9"/>
    <w:rsid w:val="00370948"/>
    <w:rsid w:val="0037487F"/>
    <w:rsid w:val="00387F25"/>
    <w:rsid w:val="003A3C3F"/>
    <w:rsid w:val="003A6B2C"/>
    <w:rsid w:val="003A7976"/>
    <w:rsid w:val="003E50E5"/>
    <w:rsid w:val="003F4824"/>
    <w:rsid w:val="003F5F1E"/>
    <w:rsid w:val="00420688"/>
    <w:rsid w:val="004460C4"/>
    <w:rsid w:val="00452F83"/>
    <w:rsid w:val="004815E1"/>
    <w:rsid w:val="004C7E74"/>
    <w:rsid w:val="004D50BC"/>
    <w:rsid w:val="004F7F0B"/>
    <w:rsid w:val="0052749F"/>
    <w:rsid w:val="005462F2"/>
    <w:rsid w:val="00560535"/>
    <w:rsid w:val="00577E22"/>
    <w:rsid w:val="005A61CE"/>
    <w:rsid w:val="005B5281"/>
    <w:rsid w:val="005C364C"/>
    <w:rsid w:val="00632524"/>
    <w:rsid w:val="0066265D"/>
    <w:rsid w:val="00673BA2"/>
    <w:rsid w:val="006776C2"/>
    <w:rsid w:val="00692996"/>
    <w:rsid w:val="0069633D"/>
    <w:rsid w:val="0069678A"/>
    <w:rsid w:val="006A42F9"/>
    <w:rsid w:val="006B096F"/>
    <w:rsid w:val="006B29D5"/>
    <w:rsid w:val="006C0AE7"/>
    <w:rsid w:val="006F758B"/>
    <w:rsid w:val="007400D7"/>
    <w:rsid w:val="00743ED3"/>
    <w:rsid w:val="007578D0"/>
    <w:rsid w:val="00763FE9"/>
    <w:rsid w:val="00780B79"/>
    <w:rsid w:val="00787D0C"/>
    <w:rsid w:val="007942B6"/>
    <w:rsid w:val="007C54A6"/>
    <w:rsid w:val="007E6D27"/>
    <w:rsid w:val="007F1DD6"/>
    <w:rsid w:val="00802B52"/>
    <w:rsid w:val="00807F59"/>
    <w:rsid w:val="00823FFC"/>
    <w:rsid w:val="00854DD5"/>
    <w:rsid w:val="008A3795"/>
    <w:rsid w:val="008C3D5D"/>
    <w:rsid w:val="0091278A"/>
    <w:rsid w:val="009452A0"/>
    <w:rsid w:val="0096323E"/>
    <w:rsid w:val="00981FA2"/>
    <w:rsid w:val="009B1165"/>
    <w:rsid w:val="009F4A95"/>
    <w:rsid w:val="00A2789C"/>
    <w:rsid w:val="00A5002D"/>
    <w:rsid w:val="00A50EBA"/>
    <w:rsid w:val="00A54523"/>
    <w:rsid w:val="00A86514"/>
    <w:rsid w:val="00A92B60"/>
    <w:rsid w:val="00AA0955"/>
    <w:rsid w:val="00AA3D6A"/>
    <w:rsid w:val="00AC46AC"/>
    <w:rsid w:val="00AE22FD"/>
    <w:rsid w:val="00AE29ED"/>
    <w:rsid w:val="00B24A8A"/>
    <w:rsid w:val="00B35B16"/>
    <w:rsid w:val="00B518FE"/>
    <w:rsid w:val="00B5571D"/>
    <w:rsid w:val="00B632C6"/>
    <w:rsid w:val="00B853FA"/>
    <w:rsid w:val="00B97205"/>
    <w:rsid w:val="00BA47E4"/>
    <w:rsid w:val="00BB07AB"/>
    <w:rsid w:val="00BB38F8"/>
    <w:rsid w:val="00BE715C"/>
    <w:rsid w:val="00BE7422"/>
    <w:rsid w:val="00BF511F"/>
    <w:rsid w:val="00C75585"/>
    <w:rsid w:val="00C77AFF"/>
    <w:rsid w:val="00C9300D"/>
    <w:rsid w:val="00C93C1C"/>
    <w:rsid w:val="00C95C3F"/>
    <w:rsid w:val="00CB2A79"/>
    <w:rsid w:val="00CC1128"/>
    <w:rsid w:val="00CD2916"/>
    <w:rsid w:val="00CF26C4"/>
    <w:rsid w:val="00CF4401"/>
    <w:rsid w:val="00D12048"/>
    <w:rsid w:val="00D217E3"/>
    <w:rsid w:val="00D47108"/>
    <w:rsid w:val="00D5520A"/>
    <w:rsid w:val="00D75D4D"/>
    <w:rsid w:val="00D84DCB"/>
    <w:rsid w:val="00DA329E"/>
    <w:rsid w:val="00DA42FB"/>
    <w:rsid w:val="00DB5993"/>
    <w:rsid w:val="00DD0D61"/>
    <w:rsid w:val="00DD1EFB"/>
    <w:rsid w:val="00DE3A6B"/>
    <w:rsid w:val="00E34DFB"/>
    <w:rsid w:val="00E41D66"/>
    <w:rsid w:val="00E4405B"/>
    <w:rsid w:val="00EB2DD6"/>
    <w:rsid w:val="00EF02DD"/>
    <w:rsid w:val="00F00300"/>
    <w:rsid w:val="00F004EF"/>
    <w:rsid w:val="00F041A2"/>
    <w:rsid w:val="00F2540F"/>
    <w:rsid w:val="00F27347"/>
    <w:rsid w:val="00F35BFE"/>
    <w:rsid w:val="00F3645E"/>
    <w:rsid w:val="00F3718D"/>
    <w:rsid w:val="00F60FD7"/>
    <w:rsid w:val="00F61FFD"/>
    <w:rsid w:val="00F70C07"/>
    <w:rsid w:val="00FB4C06"/>
    <w:rsid w:val="00FC438F"/>
    <w:rsid w:val="00FC77F7"/>
    <w:rsid w:val="00FD0D35"/>
    <w:rsid w:val="00FD1439"/>
    <w:rsid w:val="00FD1DE0"/>
    <w:rsid w:val="00FE22AE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  <w:style w:type="paragraph" w:styleId="ab">
    <w:name w:val="List Paragraph"/>
    <w:basedOn w:val="a"/>
    <w:uiPriority w:val="34"/>
    <w:qFormat/>
    <w:rsid w:val="009F4A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  <w:style w:type="paragraph" w:styleId="ab">
    <w:name w:val="List Paragraph"/>
    <w:basedOn w:val="a"/>
    <w:uiPriority w:val="34"/>
    <w:qFormat/>
    <w:rsid w:val="009F4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A8B2-ABFC-4B86-97BB-49B28B88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E8169E3D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吉木 七海</cp:lastModifiedBy>
  <cp:revision>2</cp:revision>
  <cp:lastPrinted>2021-07-19T04:16:00Z</cp:lastPrinted>
  <dcterms:created xsi:type="dcterms:W3CDTF">2021-08-03T01:36:00Z</dcterms:created>
  <dcterms:modified xsi:type="dcterms:W3CDTF">2021-08-03T01:36:00Z</dcterms:modified>
</cp:coreProperties>
</file>