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190DD" w14:textId="2E6868D1" w:rsidR="003C7301" w:rsidRPr="008F0386" w:rsidRDefault="0077423A" w:rsidP="003C7301">
      <w:pPr>
        <w:jc w:val="center"/>
        <w:rPr>
          <w:rFonts w:ascii="BIZ UDPゴシック" w:eastAsia="BIZ UDPゴシック" w:hAnsi="BIZ UDPゴシック"/>
          <w:b/>
          <w:color w:val="00B050"/>
          <w:sz w:val="32"/>
          <w:szCs w:val="21"/>
        </w:rPr>
      </w:pPr>
      <w:r>
        <w:rPr>
          <w:rFonts w:ascii="Meiryo UI" w:eastAsia="Meiryo UI" w:hAnsi="Meiryo UI"/>
          <w:noProof/>
          <w:color w:val="5B9BD5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4624" behindDoc="0" locked="0" layoutInCell="1" allowOverlap="1" wp14:anchorId="68A7DDFE" wp14:editId="484F7EB8">
            <wp:simplePos x="0" y="0"/>
            <wp:positionH relativeFrom="page">
              <wp:align>center</wp:align>
            </wp:positionH>
            <wp:positionV relativeFrom="paragraph">
              <wp:posOffset>422910</wp:posOffset>
            </wp:positionV>
            <wp:extent cx="6228080" cy="893508"/>
            <wp:effectExtent l="0" t="0" r="127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9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301" w:rsidRPr="00067CF0">
        <w:rPr>
          <w:rFonts w:ascii="BIZ UDPゴシック" w:eastAsia="BIZ UDPゴシック" w:hAnsi="BIZ UDPゴシック" w:hint="eastAsia"/>
          <w:color w:val="5B9BD5" w:themeColor="accent1"/>
          <w:sz w:val="32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＜ ダンボールコンポストチェックシート ＞</w:t>
      </w:r>
    </w:p>
    <w:p w14:paraId="188F4A86" w14:textId="4E968723" w:rsidR="00135023" w:rsidRDefault="00135023" w:rsidP="003C7301">
      <w:pPr>
        <w:ind w:firstLine="180"/>
        <w:rPr>
          <w:rFonts w:ascii="BIZ UDPゴシック" w:eastAsia="BIZ UDPゴシック" w:hAnsi="BIZ UDPゴシック"/>
          <w:color w:val="00B050"/>
          <w:sz w:val="18"/>
          <w:szCs w:val="21"/>
        </w:rPr>
      </w:pPr>
    </w:p>
    <w:p w14:paraId="4C2AC128" w14:textId="35C60820" w:rsidR="008F0386" w:rsidRDefault="008F0386" w:rsidP="003C7301">
      <w:pPr>
        <w:ind w:firstLine="180"/>
        <w:rPr>
          <w:rFonts w:ascii="BIZ UDPゴシック" w:eastAsia="BIZ UDPゴシック" w:hAnsi="BIZ UDPゴシック"/>
          <w:color w:val="00B050"/>
          <w:sz w:val="18"/>
          <w:szCs w:val="21"/>
        </w:rPr>
      </w:pPr>
    </w:p>
    <w:p w14:paraId="1F410A81" w14:textId="5478334B" w:rsidR="008F0386" w:rsidRDefault="008F0386" w:rsidP="003C7301">
      <w:pPr>
        <w:ind w:firstLine="180"/>
        <w:rPr>
          <w:rFonts w:ascii="BIZ UDPゴシック" w:eastAsia="BIZ UDPゴシック" w:hAnsi="BIZ UDPゴシック"/>
          <w:color w:val="00B050"/>
          <w:sz w:val="18"/>
          <w:szCs w:val="21"/>
        </w:rPr>
      </w:pPr>
    </w:p>
    <w:p w14:paraId="1D3CAAB7" w14:textId="5BD57FB2" w:rsidR="008F0386" w:rsidRDefault="008F0386" w:rsidP="003C7301">
      <w:pPr>
        <w:ind w:firstLine="180"/>
        <w:rPr>
          <w:rFonts w:ascii="BIZ UDPゴシック" w:eastAsia="BIZ UDPゴシック" w:hAnsi="BIZ UDPゴシック"/>
          <w:color w:val="00B050"/>
          <w:sz w:val="18"/>
          <w:szCs w:val="21"/>
        </w:rPr>
      </w:pPr>
    </w:p>
    <w:p w14:paraId="3B6DFCA2" w14:textId="1A2C53C3" w:rsidR="00135023" w:rsidRPr="00067CF0" w:rsidRDefault="00135023" w:rsidP="00F15A30">
      <w:pPr>
        <w:spacing w:line="280" w:lineRule="exact"/>
        <w:rPr>
          <w:rFonts w:ascii="Meiryo UI" w:eastAsia="Meiryo UI" w:hAnsi="Meiryo UI"/>
          <w:color w:val="5B9BD5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7CF0">
        <w:rPr>
          <w:rFonts w:ascii="Meiryo UI" w:eastAsia="Meiryo UI" w:hAnsi="Meiryo UI" w:hint="eastAsia"/>
          <w:color w:val="5B9BD5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745D45" w:rsidRPr="00067CF0">
        <w:rPr>
          <w:rFonts w:ascii="Meiryo UI" w:eastAsia="Meiryo UI" w:hAnsi="Meiryo UI" w:hint="eastAsia"/>
          <w:color w:val="5B9BD5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申込</w:t>
      </w:r>
      <w:r w:rsidRPr="00067CF0">
        <w:rPr>
          <w:rFonts w:ascii="Meiryo UI" w:eastAsia="Meiryo UI" w:hAnsi="Meiryo UI" w:hint="eastAsia"/>
          <w:color w:val="5B9BD5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方法】</w:t>
      </w:r>
    </w:p>
    <w:p w14:paraId="058197A4" w14:textId="1030DB06" w:rsidR="007C7D24" w:rsidRDefault="00562AE1" w:rsidP="007C7D24">
      <w:pPr>
        <w:pStyle w:val="a8"/>
        <w:numPr>
          <w:ilvl w:val="0"/>
          <w:numId w:val="2"/>
        </w:numPr>
        <w:spacing w:line="340" w:lineRule="exact"/>
        <w:ind w:left="567" w:hanging="283"/>
        <w:rPr>
          <w:rFonts w:ascii="Meiryo UI" w:eastAsia="Meiryo UI" w:hAnsi="Meiryo UI"/>
          <w:sz w:val="22"/>
          <w:szCs w:val="21"/>
        </w:rPr>
      </w:pPr>
      <w:r w:rsidRPr="000D6872">
        <w:rPr>
          <w:rFonts w:ascii="Meiryo UI" w:eastAsia="Meiryo UI" w:hAnsi="Meiryo UI" w:hint="eastAsia"/>
          <w:sz w:val="22"/>
          <w:szCs w:val="21"/>
        </w:rPr>
        <w:t>動画視聴後、</w:t>
      </w:r>
      <w:r w:rsidR="00AF1A78">
        <w:rPr>
          <w:rFonts w:ascii="Meiryo UI" w:eastAsia="Meiryo UI" w:hAnsi="Meiryo UI" w:hint="eastAsia"/>
          <w:sz w:val="22"/>
          <w:szCs w:val="21"/>
        </w:rPr>
        <w:t>この</w:t>
      </w:r>
      <w:r w:rsidR="00135023" w:rsidRPr="007C7D24">
        <w:rPr>
          <w:rFonts w:ascii="Meiryo UI" w:eastAsia="Meiryo UI" w:hAnsi="Meiryo UI" w:hint="eastAsia"/>
          <w:b/>
          <w:sz w:val="22"/>
          <w:szCs w:val="21"/>
        </w:rPr>
        <w:t>チェックシートを記入</w:t>
      </w:r>
      <w:r w:rsidRPr="007C7D24">
        <w:rPr>
          <w:rFonts w:ascii="Meiryo UI" w:eastAsia="Meiryo UI" w:hAnsi="Meiryo UI" w:hint="eastAsia"/>
          <w:b/>
          <w:sz w:val="22"/>
          <w:szCs w:val="21"/>
        </w:rPr>
        <w:t>し、</w:t>
      </w:r>
      <w:r w:rsidR="000D6872" w:rsidRPr="007C7D24">
        <w:rPr>
          <w:rFonts w:ascii="Meiryo UI" w:eastAsia="Meiryo UI" w:hAnsi="Meiryo UI" w:hint="eastAsia"/>
          <w:b/>
          <w:sz w:val="22"/>
          <w:szCs w:val="21"/>
        </w:rPr>
        <w:t>下記の方法で</w:t>
      </w:r>
      <w:r w:rsidR="00135023" w:rsidRPr="007C7D24">
        <w:rPr>
          <w:rFonts w:ascii="Meiryo UI" w:eastAsia="Meiryo UI" w:hAnsi="Meiryo UI" w:hint="eastAsia"/>
          <w:b/>
          <w:sz w:val="22"/>
          <w:szCs w:val="21"/>
        </w:rPr>
        <w:t>岐阜市</w:t>
      </w:r>
      <w:r w:rsidR="005F32A9">
        <w:rPr>
          <w:rFonts w:ascii="Meiryo UI" w:eastAsia="Meiryo UI" w:hAnsi="Meiryo UI" w:hint="eastAsia"/>
          <w:b/>
          <w:sz w:val="22"/>
          <w:szCs w:val="21"/>
        </w:rPr>
        <w:t xml:space="preserve"> 環境部 </w:t>
      </w:r>
      <w:r w:rsidR="00135023" w:rsidRPr="007C7D24">
        <w:rPr>
          <w:rFonts w:ascii="Meiryo UI" w:eastAsia="Meiryo UI" w:hAnsi="Meiryo UI" w:hint="eastAsia"/>
          <w:b/>
          <w:sz w:val="22"/>
          <w:szCs w:val="21"/>
        </w:rPr>
        <w:t>資源循環課へ提出</w:t>
      </w:r>
      <w:r w:rsidRPr="000D6872">
        <w:rPr>
          <w:rFonts w:ascii="Meiryo UI" w:eastAsia="Meiryo UI" w:hAnsi="Meiryo UI" w:hint="eastAsia"/>
          <w:sz w:val="22"/>
          <w:szCs w:val="21"/>
        </w:rPr>
        <w:t>し</w:t>
      </w:r>
      <w:r w:rsidR="00AF1A78">
        <w:rPr>
          <w:rFonts w:ascii="Meiryo UI" w:eastAsia="Meiryo UI" w:hAnsi="Meiryo UI" w:hint="eastAsia"/>
          <w:sz w:val="22"/>
          <w:szCs w:val="21"/>
        </w:rPr>
        <w:t>てください。</w:t>
      </w:r>
    </w:p>
    <w:tbl>
      <w:tblPr>
        <w:tblStyle w:val="a7"/>
        <w:tblW w:w="949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418"/>
        <w:gridCol w:w="141"/>
        <w:gridCol w:w="7513"/>
        <w:gridCol w:w="284"/>
      </w:tblGrid>
      <w:tr w:rsidR="0071204D" w14:paraId="43BEDA14" w14:textId="77777777" w:rsidTr="009C2C34"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57A31850" w14:textId="77777777" w:rsidR="0071204D" w:rsidRPr="0071204D" w:rsidRDefault="0071204D" w:rsidP="009C2C34">
            <w:pPr>
              <w:pStyle w:val="a8"/>
              <w:spacing w:line="400" w:lineRule="exact"/>
              <w:ind w:left="0"/>
              <w:jc w:val="right"/>
              <w:rPr>
                <w:rFonts w:ascii="Meiryo UI" w:eastAsia="Meiryo UI" w:hAnsi="Meiryo UI"/>
                <w:b/>
                <w:sz w:val="22"/>
                <w:szCs w:val="21"/>
              </w:rPr>
            </w:pPr>
            <w:r w:rsidRPr="0071204D">
              <w:rPr>
                <w:rFonts w:ascii="Meiryo UI" w:eastAsia="Meiryo UI" w:hAnsi="Meiryo UI" w:hint="eastAsia"/>
                <w:b/>
                <w:sz w:val="22"/>
                <w:szCs w:val="21"/>
              </w:rPr>
              <w:t>（提出方法）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26E89592" w14:textId="42A19CED" w:rsidR="0071204D" w:rsidRPr="0071204D" w:rsidRDefault="0071204D" w:rsidP="009C2C34">
            <w:pPr>
              <w:pStyle w:val="a8"/>
              <w:spacing w:line="400" w:lineRule="exact"/>
              <w:ind w:left="0"/>
              <w:rPr>
                <w:rFonts w:ascii="Meiryo UI" w:eastAsia="Meiryo UI" w:hAnsi="Meiryo UI"/>
                <w:b/>
                <w:sz w:val="22"/>
                <w:szCs w:val="21"/>
              </w:rPr>
            </w:pPr>
            <w:r w:rsidRPr="0071204D">
              <w:rPr>
                <w:rFonts w:ascii="Meiryo UI" w:eastAsia="Meiryo UI" w:hAnsi="Meiryo UI" w:hint="eastAsia"/>
                <w:b/>
                <w:sz w:val="22"/>
                <w:szCs w:val="21"/>
              </w:rPr>
              <w:t>市HPからダウンロード後、Eメールで送信、または印刷して郵送、Fax、来課で提出</w:t>
            </w:r>
          </w:p>
        </w:tc>
      </w:tr>
      <w:tr w:rsidR="0071204D" w14:paraId="3BFACA21" w14:textId="77777777" w:rsidTr="009C2C34">
        <w:trPr>
          <w:gridBefore w:val="1"/>
          <w:gridAfter w:val="1"/>
          <w:wBefore w:w="142" w:type="dxa"/>
          <w:wAfter w:w="284" w:type="dxa"/>
          <w:trHeight w:val="139"/>
        </w:trPr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0BC11B84" w14:textId="77777777" w:rsidR="0071204D" w:rsidRPr="007C7D24" w:rsidRDefault="0071204D" w:rsidP="009C2C34">
            <w:pPr>
              <w:pStyle w:val="a8"/>
              <w:spacing w:line="120" w:lineRule="exact"/>
              <w:ind w:left="0"/>
              <w:jc w:val="right"/>
              <w:rPr>
                <w:rFonts w:ascii="Meiryo UI" w:eastAsia="Meiryo UI" w:hAnsi="Meiryo UI"/>
                <w:sz w:val="14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A496029" w14:textId="77777777" w:rsidR="0071204D" w:rsidRPr="007C7D24" w:rsidRDefault="0071204D" w:rsidP="009C2C34">
            <w:pPr>
              <w:pStyle w:val="a8"/>
              <w:spacing w:line="120" w:lineRule="exact"/>
              <w:ind w:left="0"/>
              <w:rPr>
                <w:rFonts w:ascii="Meiryo UI" w:eastAsia="Meiryo UI" w:hAnsi="Meiryo UI"/>
                <w:sz w:val="14"/>
                <w:szCs w:val="21"/>
                <w:u w:val="single"/>
              </w:rPr>
            </w:pPr>
          </w:p>
        </w:tc>
      </w:tr>
    </w:tbl>
    <w:p w14:paraId="1F292789" w14:textId="4AF190B8" w:rsidR="007C7D24" w:rsidRDefault="00AF1A78" w:rsidP="007C7D24">
      <w:pPr>
        <w:pStyle w:val="a8"/>
        <w:spacing w:line="340" w:lineRule="exact"/>
        <w:ind w:left="567"/>
        <w:rPr>
          <w:rFonts w:ascii="Meiryo UI" w:eastAsia="Meiryo UI" w:hAnsi="Meiryo UI"/>
          <w:sz w:val="22"/>
          <w:szCs w:val="21"/>
        </w:rPr>
      </w:pPr>
      <w:r>
        <w:rPr>
          <w:rFonts w:ascii="Meiryo UI" w:eastAsia="Meiryo UI" w:hAnsi="Meiryo UI" w:hint="eastAsia"/>
          <w:sz w:val="22"/>
          <w:szCs w:val="21"/>
        </w:rPr>
        <w:t>また、</w:t>
      </w:r>
      <w:r w:rsidRPr="007C7D24">
        <w:rPr>
          <w:rFonts w:ascii="Meiryo UI" w:eastAsia="Meiryo UI" w:hAnsi="Meiryo UI" w:hint="eastAsia"/>
          <w:b/>
          <w:sz w:val="22"/>
          <w:szCs w:val="21"/>
        </w:rPr>
        <w:t>市ホームページ</w:t>
      </w:r>
      <w:r w:rsidR="007C7D24" w:rsidRPr="007C7D24">
        <w:rPr>
          <w:rFonts w:ascii="Meiryo UI" w:eastAsia="Meiryo UI" w:hAnsi="Meiryo UI" w:hint="eastAsia"/>
          <w:b/>
          <w:sz w:val="22"/>
          <w:szCs w:val="21"/>
        </w:rPr>
        <w:t>の</w:t>
      </w:r>
      <w:r w:rsidR="002B4B5A">
        <w:rPr>
          <w:rFonts w:ascii="Meiryo UI" w:eastAsia="Meiryo UI" w:hAnsi="Meiryo UI" w:hint="eastAsia"/>
          <w:b/>
          <w:sz w:val="22"/>
          <w:szCs w:val="21"/>
        </w:rPr>
        <w:t>資源循環課のページに、ダンボールコンポストチェックシート（入力</w:t>
      </w:r>
      <w:r w:rsidR="007C7D24" w:rsidRPr="007C7D24">
        <w:rPr>
          <w:rFonts w:ascii="Meiryo UI" w:eastAsia="Meiryo UI" w:hAnsi="Meiryo UI" w:hint="eastAsia"/>
          <w:b/>
          <w:sz w:val="22"/>
          <w:szCs w:val="21"/>
        </w:rPr>
        <w:t>フォーム</w:t>
      </w:r>
      <w:r w:rsidR="002B4B5A">
        <w:rPr>
          <w:rFonts w:ascii="Meiryo UI" w:eastAsia="Meiryo UI" w:hAnsi="Meiryo UI" w:hint="eastAsia"/>
          <w:b/>
          <w:sz w:val="22"/>
          <w:szCs w:val="21"/>
        </w:rPr>
        <w:t>）</w:t>
      </w:r>
      <w:r w:rsidR="007C7D24" w:rsidRPr="007C7D24">
        <w:rPr>
          <w:rFonts w:ascii="Meiryo UI" w:eastAsia="Meiryo UI" w:hAnsi="Meiryo UI" w:hint="eastAsia"/>
          <w:b/>
          <w:sz w:val="22"/>
          <w:szCs w:val="21"/>
        </w:rPr>
        <w:t>がありますので、そちらに入力、送信</w:t>
      </w:r>
      <w:r w:rsidR="007C7D24" w:rsidRPr="007C7D24">
        <w:rPr>
          <w:rFonts w:ascii="Meiryo UI" w:eastAsia="Meiryo UI" w:hAnsi="Meiryo UI" w:hint="eastAsia"/>
          <w:sz w:val="22"/>
          <w:szCs w:val="21"/>
        </w:rPr>
        <w:t>していただいてもよいです。</w:t>
      </w:r>
    </w:p>
    <w:p w14:paraId="08DE7A8E" w14:textId="77777777" w:rsidR="00991EA9" w:rsidRDefault="00AF1A78" w:rsidP="007C7D24">
      <w:pPr>
        <w:pStyle w:val="a8"/>
        <w:spacing w:line="340" w:lineRule="exact"/>
        <w:ind w:left="567"/>
        <w:rPr>
          <w:rFonts w:ascii="Meiryo UI" w:eastAsia="Meiryo UI" w:hAnsi="Meiryo UI"/>
          <w:sz w:val="22"/>
          <w:szCs w:val="21"/>
        </w:rPr>
      </w:pPr>
      <w:r w:rsidRPr="007C7D24">
        <w:rPr>
          <w:rFonts w:ascii="Meiryo UI" w:eastAsia="Meiryo UI" w:hAnsi="Meiryo UI" w:hint="eastAsia"/>
          <w:sz w:val="22"/>
          <w:szCs w:val="21"/>
        </w:rPr>
        <w:t>市が</w:t>
      </w:r>
      <w:r w:rsidR="000D6872" w:rsidRPr="007C7D24">
        <w:rPr>
          <w:rFonts w:ascii="Meiryo UI" w:eastAsia="Meiryo UI" w:hAnsi="Meiryo UI" w:hint="eastAsia"/>
          <w:sz w:val="22"/>
          <w:szCs w:val="21"/>
        </w:rPr>
        <w:t>チェッ</w:t>
      </w:r>
      <w:r w:rsidR="000D6872" w:rsidRPr="000D6872">
        <w:rPr>
          <w:rFonts w:ascii="Meiryo UI" w:eastAsia="Meiryo UI" w:hAnsi="Meiryo UI" w:hint="eastAsia"/>
          <w:sz w:val="22"/>
          <w:szCs w:val="21"/>
        </w:rPr>
        <w:t>クシートを確認した後、</w:t>
      </w:r>
      <w:r>
        <w:rPr>
          <w:rFonts w:ascii="Meiryo UI" w:eastAsia="Meiryo UI" w:hAnsi="Meiryo UI" w:hint="eastAsia"/>
          <w:sz w:val="22"/>
          <w:szCs w:val="21"/>
        </w:rPr>
        <w:t>記入</w:t>
      </w:r>
      <w:r w:rsidR="0037503E">
        <w:rPr>
          <w:rFonts w:ascii="Meiryo UI" w:eastAsia="Meiryo UI" w:hAnsi="Meiryo UI" w:hint="eastAsia"/>
          <w:sz w:val="22"/>
          <w:szCs w:val="21"/>
        </w:rPr>
        <w:t>された</w:t>
      </w:r>
      <w:r w:rsidR="000D6872" w:rsidRPr="000D6872">
        <w:rPr>
          <w:rFonts w:ascii="Meiryo UI" w:eastAsia="Meiryo UI" w:hAnsi="Meiryo UI" w:hint="eastAsia"/>
          <w:sz w:val="22"/>
          <w:szCs w:val="21"/>
        </w:rPr>
        <w:t>電話</w:t>
      </w:r>
      <w:r>
        <w:rPr>
          <w:rFonts w:ascii="Meiryo UI" w:eastAsia="Meiryo UI" w:hAnsi="Meiryo UI" w:hint="eastAsia"/>
          <w:sz w:val="22"/>
          <w:szCs w:val="21"/>
        </w:rPr>
        <w:t>番号</w:t>
      </w:r>
      <w:r w:rsidR="000D6872" w:rsidRPr="000D6872">
        <w:rPr>
          <w:rFonts w:ascii="Meiryo UI" w:eastAsia="Meiryo UI" w:hAnsi="Meiryo UI" w:hint="eastAsia"/>
          <w:sz w:val="22"/>
          <w:szCs w:val="21"/>
        </w:rPr>
        <w:t>もしくはEメール</w:t>
      </w:r>
      <w:r>
        <w:rPr>
          <w:rFonts w:ascii="Meiryo UI" w:eastAsia="Meiryo UI" w:hAnsi="Meiryo UI" w:hint="eastAsia"/>
          <w:sz w:val="22"/>
          <w:szCs w:val="21"/>
        </w:rPr>
        <w:t>へ</w:t>
      </w:r>
      <w:r w:rsidR="000D6872" w:rsidRPr="000D6872">
        <w:rPr>
          <w:rFonts w:ascii="Meiryo UI" w:eastAsia="Meiryo UI" w:hAnsi="Meiryo UI" w:hint="eastAsia"/>
          <w:sz w:val="22"/>
          <w:szCs w:val="21"/>
        </w:rPr>
        <w:t>「</w:t>
      </w:r>
      <w:r w:rsidR="0037503E">
        <w:rPr>
          <w:rFonts w:ascii="Meiryo UI" w:eastAsia="Meiryo UI" w:hAnsi="Meiryo UI" w:hint="eastAsia"/>
          <w:sz w:val="22"/>
          <w:szCs w:val="21"/>
        </w:rPr>
        <w:t>確認完了」の連絡をします。</w:t>
      </w:r>
      <w:r>
        <w:rPr>
          <w:rFonts w:ascii="Meiryo UI" w:eastAsia="Meiryo UI" w:hAnsi="Meiryo UI" w:hint="eastAsia"/>
          <w:sz w:val="22"/>
          <w:szCs w:val="21"/>
        </w:rPr>
        <w:t>「確認完了」の連絡は、</w:t>
      </w:r>
      <w:r w:rsidR="0037503E">
        <w:rPr>
          <w:rFonts w:ascii="Meiryo UI" w:eastAsia="Meiryo UI" w:hAnsi="Meiryo UI" w:hint="eastAsia"/>
          <w:sz w:val="22"/>
          <w:szCs w:val="21"/>
        </w:rPr>
        <w:t>チェックシート</w:t>
      </w:r>
      <w:r>
        <w:rPr>
          <w:rFonts w:ascii="Meiryo UI" w:eastAsia="Meiryo UI" w:hAnsi="Meiryo UI" w:hint="eastAsia"/>
          <w:sz w:val="22"/>
          <w:szCs w:val="21"/>
        </w:rPr>
        <w:t>を</w:t>
      </w:r>
      <w:r w:rsidR="0037503E">
        <w:rPr>
          <w:rFonts w:ascii="Meiryo UI" w:eastAsia="Meiryo UI" w:hAnsi="Meiryo UI" w:hint="eastAsia"/>
          <w:sz w:val="22"/>
          <w:szCs w:val="21"/>
        </w:rPr>
        <w:t>提出</w:t>
      </w:r>
      <w:r>
        <w:rPr>
          <w:rFonts w:ascii="Meiryo UI" w:eastAsia="Meiryo UI" w:hAnsi="Meiryo UI" w:hint="eastAsia"/>
          <w:sz w:val="22"/>
          <w:szCs w:val="21"/>
        </w:rPr>
        <w:t>してから、</w:t>
      </w:r>
      <w:r w:rsidR="000D6872" w:rsidRPr="000D6872">
        <w:rPr>
          <w:rFonts w:ascii="Meiryo UI" w:eastAsia="Meiryo UI" w:hAnsi="Meiryo UI" w:hint="eastAsia"/>
          <w:sz w:val="22"/>
          <w:szCs w:val="21"/>
        </w:rPr>
        <w:t>１週間~10日程度かかることがあります。</w:t>
      </w:r>
    </w:p>
    <w:p w14:paraId="5A104D83" w14:textId="751494F2" w:rsidR="00135023" w:rsidRPr="000D6872" w:rsidRDefault="00745D45" w:rsidP="000D6872">
      <w:pPr>
        <w:pStyle w:val="a8"/>
        <w:numPr>
          <w:ilvl w:val="0"/>
          <w:numId w:val="2"/>
        </w:numPr>
        <w:spacing w:line="400" w:lineRule="exact"/>
        <w:ind w:left="567" w:hanging="283"/>
        <w:rPr>
          <w:rFonts w:ascii="Meiryo UI" w:eastAsia="Meiryo UI" w:hAnsi="Meiryo UI"/>
          <w:sz w:val="22"/>
          <w:szCs w:val="21"/>
        </w:rPr>
      </w:pPr>
      <w:r w:rsidRPr="000D6872">
        <w:rPr>
          <w:rFonts w:ascii="Meiryo UI" w:eastAsia="Meiryo UI" w:hAnsi="Meiryo UI" w:hint="eastAsia"/>
          <w:sz w:val="22"/>
          <w:szCs w:val="21"/>
        </w:rPr>
        <w:t>「確認完了」の連絡を</w:t>
      </w:r>
      <w:r w:rsidR="00AF1A78">
        <w:rPr>
          <w:rFonts w:ascii="Meiryo UI" w:eastAsia="Meiryo UI" w:hAnsi="Meiryo UI" w:hint="eastAsia"/>
          <w:sz w:val="22"/>
          <w:szCs w:val="21"/>
        </w:rPr>
        <w:t>受け取ったら、</w:t>
      </w:r>
      <w:r w:rsidR="00562AE1" w:rsidRPr="000D6872">
        <w:rPr>
          <w:rFonts w:ascii="Meiryo UI" w:eastAsia="Meiryo UI" w:hAnsi="Meiryo UI" w:hint="eastAsia"/>
          <w:sz w:val="22"/>
          <w:szCs w:val="21"/>
        </w:rPr>
        <w:t>開庁日時に、岐阜市</w:t>
      </w:r>
      <w:r w:rsidR="005F32A9">
        <w:rPr>
          <w:rFonts w:ascii="Meiryo UI" w:eastAsia="Meiryo UI" w:hAnsi="Meiryo UI" w:hint="eastAsia"/>
          <w:sz w:val="22"/>
          <w:szCs w:val="21"/>
        </w:rPr>
        <w:t xml:space="preserve"> </w:t>
      </w:r>
      <w:r w:rsidR="00562AE1" w:rsidRPr="000D6872">
        <w:rPr>
          <w:rFonts w:ascii="Meiryo UI" w:eastAsia="Meiryo UI" w:hAnsi="Meiryo UI" w:hint="eastAsia"/>
          <w:sz w:val="22"/>
          <w:szCs w:val="21"/>
        </w:rPr>
        <w:t>資源循環課でダンボールコンポストセットと生ごみ減量カードを受け取</w:t>
      </w:r>
      <w:r w:rsidR="0037503E">
        <w:rPr>
          <w:rFonts w:ascii="Meiryo UI" w:eastAsia="Meiryo UI" w:hAnsi="Meiryo UI" w:hint="eastAsia"/>
          <w:sz w:val="22"/>
          <w:szCs w:val="21"/>
        </w:rPr>
        <w:t>ることができます。</w:t>
      </w:r>
    </w:p>
    <w:p w14:paraId="3E7A6FB5" w14:textId="77777777" w:rsidR="00562AE1" w:rsidRPr="00562AE1" w:rsidRDefault="00562AE1" w:rsidP="0071204D">
      <w:pPr>
        <w:spacing w:line="120" w:lineRule="exact"/>
        <w:rPr>
          <w:rFonts w:ascii="Meiryo UI" w:eastAsia="Meiryo UI" w:hAnsi="Meiryo UI"/>
          <w:szCs w:val="21"/>
        </w:rPr>
      </w:pPr>
    </w:p>
    <w:p w14:paraId="7A1C59C7" w14:textId="77777777" w:rsidR="00F15A30" w:rsidRPr="00067CF0" w:rsidRDefault="00135023" w:rsidP="00F15A30">
      <w:pPr>
        <w:spacing w:line="280" w:lineRule="exact"/>
        <w:rPr>
          <w:rFonts w:ascii="Meiryo UI" w:eastAsia="Meiryo UI" w:hAnsi="Meiryo UI"/>
          <w:color w:val="5B9BD5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7CF0">
        <w:rPr>
          <w:rFonts w:ascii="Meiryo UI" w:eastAsia="Meiryo UI" w:hAnsi="Meiryo UI" w:hint="eastAsia"/>
          <w:color w:val="5B9BD5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F15A30" w:rsidRPr="00067CF0">
        <w:rPr>
          <w:rFonts w:ascii="Meiryo UI" w:eastAsia="Meiryo UI" w:hAnsi="Meiryo UI" w:hint="eastAsia"/>
          <w:color w:val="5B9BD5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チェック項目</w:t>
      </w:r>
      <w:r w:rsidRPr="00067CF0">
        <w:rPr>
          <w:rFonts w:ascii="Meiryo UI" w:eastAsia="Meiryo UI" w:hAnsi="Meiryo UI" w:hint="eastAsia"/>
          <w:color w:val="5B9BD5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0"/>
        <w:gridCol w:w="236"/>
        <w:gridCol w:w="757"/>
      </w:tblGrid>
      <w:tr w:rsidR="00440CFE" w:rsidRPr="00440CFE" w14:paraId="3E60E384" w14:textId="77777777" w:rsidTr="007C48E7">
        <w:trPr>
          <w:trHeight w:val="424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1E21" w14:textId="62BC4319" w:rsidR="00440CFE" w:rsidRPr="00E618E7" w:rsidRDefault="00440CFE" w:rsidP="0037503E">
            <w:pPr>
              <w:spacing w:line="300" w:lineRule="exact"/>
              <w:rPr>
                <w:rFonts w:ascii="Meiryo UI" w:eastAsia="Meiryo UI" w:hAnsi="Meiryo UI"/>
                <w:b/>
                <w:sz w:val="22"/>
                <w:szCs w:val="21"/>
              </w:rPr>
            </w:pPr>
            <w:r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１．動画「おうちでダンボールコンポスト」</w:t>
            </w:r>
            <w:r w:rsidR="00135023"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 xml:space="preserve">　</w:t>
            </w:r>
            <w:r w:rsidR="0037503E">
              <w:rPr>
                <w:rFonts w:ascii="Meiryo UI" w:eastAsia="Meiryo UI" w:hAnsi="Meiryo UI" w:hint="eastAsia"/>
                <w:b/>
                <w:sz w:val="22"/>
                <w:szCs w:val="21"/>
              </w:rPr>
              <w:t>（全編）</w:t>
            </w:r>
            <w:r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を</w:t>
            </w:r>
            <w:r w:rsid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、</w:t>
            </w:r>
            <w:r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視聴しました。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00B050"/>
            </w:tcBorders>
          </w:tcPr>
          <w:p w14:paraId="0869B521" w14:textId="77777777" w:rsidR="00440CFE" w:rsidRPr="007C48E7" w:rsidRDefault="00440CFE" w:rsidP="00F15A30">
            <w:pPr>
              <w:spacing w:line="280" w:lineRule="exact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75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5A565DFF" w14:textId="77777777" w:rsidR="00440CFE" w:rsidRPr="00440CFE" w:rsidRDefault="00440CFE" w:rsidP="00F15A30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440CFE" w:rsidRPr="00440CFE" w14:paraId="5956ACBE" w14:textId="77777777" w:rsidTr="007C48E7">
        <w:trPr>
          <w:trHeight w:val="424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1DAA" w14:textId="756514E6" w:rsidR="00440CFE" w:rsidRPr="00E618E7" w:rsidRDefault="00440CFE" w:rsidP="000D6872">
            <w:pPr>
              <w:spacing w:line="300" w:lineRule="exact"/>
              <w:rPr>
                <w:rFonts w:ascii="Meiryo UI" w:eastAsia="Meiryo UI" w:hAnsi="Meiryo UI"/>
                <w:b/>
                <w:sz w:val="22"/>
                <w:szCs w:val="21"/>
              </w:rPr>
            </w:pPr>
            <w:r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２．ダンボールコンポストを始めるための道具</w:t>
            </w:r>
            <w:r w:rsidR="001811FD"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やセッティング方法が</w:t>
            </w:r>
            <w:r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わかりました。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00B050"/>
            </w:tcBorders>
          </w:tcPr>
          <w:p w14:paraId="2D4FCD03" w14:textId="77777777" w:rsidR="00440CFE" w:rsidRPr="007C48E7" w:rsidRDefault="00440CFE" w:rsidP="00F15A30">
            <w:pPr>
              <w:spacing w:line="280" w:lineRule="exact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75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6978C627" w14:textId="77777777" w:rsidR="00440CFE" w:rsidRPr="00440CFE" w:rsidRDefault="00440CFE" w:rsidP="00F15A30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A1002C" w:rsidRPr="00440CFE" w14:paraId="027FA2EF" w14:textId="77777777" w:rsidTr="00067CF0">
        <w:trPr>
          <w:trHeight w:val="456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E869" w14:textId="543020E6" w:rsidR="001811FD" w:rsidRPr="00E618E7" w:rsidRDefault="00135023" w:rsidP="00AF1A78">
            <w:pPr>
              <w:spacing w:line="300" w:lineRule="exact"/>
              <w:rPr>
                <w:rFonts w:ascii="Meiryo UI" w:eastAsia="Meiryo UI" w:hAnsi="Meiryo UI"/>
                <w:b/>
                <w:sz w:val="18"/>
                <w:szCs w:val="21"/>
              </w:rPr>
            </w:pPr>
            <w:r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３</w:t>
            </w:r>
            <w:r w:rsidR="00A1002C"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．ダンボールコンポスト</w:t>
            </w:r>
            <w:r w:rsidR="00745D45"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に生ごみを入れる方法や、入れて良いもの</w:t>
            </w:r>
            <w:r w:rsidR="00AF1A78">
              <w:rPr>
                <w:rFonts w:ascii="Meiryo UI" w:eastAsia="Meiryo UI" w:hAnsi="Meiryo UI" w:hint="eastAsia"/>
                <w:b/>
                <w:sz w:val="22"/>
                <w:szCs w:val="21"/>
              </w:rPr>
              <w:t>ダメな</w:t>
            </w:r>
            <w:r w:rsidR="00745D45"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ものがわかりました。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00B050"/>
            </w:tcBorders>
          </w:tcPr>
          <w:p w14:paraId="1539F9DC" w14:textId="77777777" w:rsidR="00A1002C" w:rsidRPr="007C48E7" w:rsidRDefault="00A1002C" w:rsidP="00F15A30">
            <w:pPr>
              <w:spacing w:line="280" w:lineRule="exact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75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6C332E2F" w14:textId="77777777" w:rsidR="00A1002C" w:rsidRPr="00440CFE" w:rsidRDefault="00A1002C" w:rsidP="00F15A30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1811FD" w:rsidRPr="00440CFE" w14:paraId="135DEACC" w14:textId="77777777" w:rsidTr="000D6872">
        <w:trPr>
          <w:trHeight w:val="560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66FD" w14:textId="77777777" w:rsidR="001811FD" w:rsidRPr="00E618E7" w:rsidRDefault="00135023" w:rsidP="000D6872">
            <w:pPr>
              <w:spacing w:line="300" w:lineRule="exact"/>
              <w:ind w:left="467" w:hanging="467"/>
              <w:rPr>
                <w:rFonts w:ascii="Meiryo UI" w:eastAsia="Meiryo UI" w:hAnsi="Meiryo UI"/>
                <w:b/>
                <w:szCs w:val="21"/>
              </w:rPr>
            </w:pPr>
            <w:r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４</w:t>
            </w:r>
            <w:r w:rsidR="001811FD"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．虫</w:t>
            </w:r>
            <w:r w:rsidR="00745D45"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の侵入を防ぐ</w:t>
            </w:r>
            <w:r w:rsidR="001811FD"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虫よけキャップを</w:t>
            </w:r>
            <w:r w:rsidR="00745D45"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必ず</w:t>
            </w:r>
            <w:r w:rsidR="001811FD"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すること、スコップはダンボールコンポスト</w:t>
            </w:r>
            <w:r w:rsidR="0030557E"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専用にすることが</w:t>
            </w:r>
            <w:r w:rsidR="001811FD" w:rsidRPr="00E618E7">
              <w:rPr>
                <w:rFonts w:ascii="Meiryo UI" w:eastAsia="Meiryo UI" w:hAnsi="Meiryo UI" w:hint="eastAsia"/>
                <w:b/>
                <w:sz w:val="22"/>
                <w:szCs w:val="21"/>
              </w:rPr>
              <w:t>わかりました。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00B050"/>
            </w:tcBorders>
          </w:tcPr>
          <w:p w14:paraId="3F6DF2A5" w14:textId="77777777" w:rsidR="001811FD" w:rsidRPr="007C48E7" w:rsidRDefault="001811FD" w:rsidP="001811FD">
            <w:pPr>
              <w:spacing w:line="280" w:lineRule="exact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75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780282B9" w14:textId="77777777" w:rsidR="001811FD" w:rsidRPr="00440CFE" w:rsidRDefault="001811FD" w:rsidP="001811FD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1811FD" w:rsidRPr="00440CFE" w14:paraId="3C5686FD" w14:textId="77777777" w:rsidTr="000D6872">
        <w:trPr>
          <w:trHeight w:val="42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543B1" w14:textId="77777777" w:rsidR="001811FD" w:rsidRPr="00233508" w:rsidRDefault="00135023" w:rsidP="000D6872">
            <w:pPr>
              <w:spacing w:line="300" w:lineRule="exact"/>
              <w:rPr>
                <w:rFonts w:ascii="Meiryo UI" w:eastAsia="Meiryo UI" w:hAnsi="Meiryo UI"/>
                <w:b/>
                <w:sz w:val="22"/>
                <w:szCs w:val="21"/>
              </w:rPr>
            </w:pPr>
            <w:r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５</w:t>
            </w:r>
            <w:r w:rsidR="001811FD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．基材の上下</w:t>
            </w:r>
            <w:r w:rsidR="0030557E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を</w:t>
            </w:r>
            <w:r w:rsidR="001811FD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入れ替え</w:t>
            </w:r>
            <w:r w:rsidR="0030557E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る</w:t>
            </w:r>
            <w:r w:rsidR="001811FD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「天地返し」</w:t>
            </w:r>
            <w:r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 xml:space="preserve"> </w:t>
            </w:r>
            <w:r w:rsidR="001811FD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や、虫対策の「天日干し」</w:t>
            </w:r>
            <w:r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 xml:space="preserve"> </w:t>
            </w:r>
            <w:r w:rsidR="001811FD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についてわかりました。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00B050"/>
            </w:tcBorders>
          </w:tcPr>
          <w:p w14:paraId="06029DE5" w14:textId="77777777" w:rsidR="001811FD" w:rsidRPr="007C48E7" w:rsidRDefault="001811FD" w:rsidP="001811FD">
            <w:pPr>
              <w:spacing w:line="280" w:lineRule="exact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75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2D6FFD56" w14:textId="77777777" w:rsidR="001811FD" w:rsidRPr="00440CFE" w:rsidRDefault="001811FD" w:rsidP="001811FD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1811FD" w:rsidRPr="00440CFE" w14:paraId="464736B6" w14:textId="77777777" w:rsidTr="000D6872">
        <w:trPr>
          <w:trHeight w:val="42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55AF8" w14:textId="77777777" w:rsidR="001811FD" w:rsidRPr="00233508" w:rsidRDefault="00135023" w:rsidP="00AF1A78">
            <w:pPr>
              <w:spacing w:line="300" w:lineRule="exact"/>
              <w:rPr>
                <w:rFonts w:ascii="Meiryo UI" w:eastAsia="Meiryo UI" w:hAnsi="Meiryo UI"/>
                <w:b/>
                <w:sz w:val="22"/>
                <w:szCs w:val="21"/>
              </w:rPr>
            </w:pPr>
            <w:r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６</w:t>
            </w:r>
            <w:r w:rsidR="001811FD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．</w:t>
            </w:r>
            <w:r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熟成方法</w:t>
            </w:r>
            <w:r w:rsidR="00AF1A78">
              <w:rPr>
                <w:rFonts w:ascii="Meiryo UI" w:eastAsia="Meiryo UI" w:hAnsi="Meiryo UI" w:hint="eastAsia"/>
                <w:b/>
                <w:sz w:val="22"/>
                <w:szCs w:val="21"/>
              </w:rPr>
              <w:t>やその</w:t>
            </w:r>
            <w:r w:rsidR="0030557E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スケジュール</w:t>
            </w:r>
            <w:r w:rsidR="00AF1A78">
              <w:rPr>
                <w:rFonts w:ascii="Meiryo UI" w:eastAsia="Meiryo UI" w:hAnsi="Meiryo UI" w:hint="eastAsia"/>
                <w:b/>
                <w:sz w:val="22"/>
                <w:szCs w:val="21"/>
              </w:rPr>
              <w:t>が</w:t>
            </w:r>
            <w:r w:rsidR="0030557E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わかりました。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00B050"/>
            </w:tcBorders>
          </w:tcPr>
          <w:p w14:paraId="3CFFCBBD" w14:textId="77777777" w:rsidR="001811FD" w:rsidRPr="007C48E7" w:rsidRDefault="001811FD" w:rsidP="001811FD">
            <w:pPr>
              <w:spacing w:line="280" w:lineRule="exact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75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3C37DDDD" w14:textId="77777777" w:rsidR="001811FD" w:rsidRPr="00440CFE" w:rsidRDefault="001811FD" w:rsidP="001811FD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1811FD" w:rsidRPr="00440CFE" w14:paraId="465F699B" w14:textId="77777777" w:rsidTr="000D6872">
        <w:trPr>
          <w:trHeight w:val="42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AAC46" w14:textId="77777777" w:rsidR="001811FD" w:rsidRPr="00233508" w:rsidRDefault="00135023" w:rsidP="00AF1A78">
            <w:pPr>
              <w:spacing w:line="300" w:lineRule="exact"/>
              <w:rPr>
                <w:rFonts w:ascii="Meiryo UI" w:eastAsia="Meiryo UI" w:hAnsi="Meiryo UI"/>
                <w:b/>
                <w:sz w:val="22"/>
                <w:szCs w:val="21"/>
              </w:rPr>
            </w:pPr>
            <w:r w:rsidRPr="00233508">
              <w:rPr>
                <w:rFonts w:ascii="Meiryo UI" w:eastAsia="Meiryo UI" w:hAnsi="Meiryo UI" w:hint="eastAsia"/>
                <w:b/>
                <w:sz w:val="22"/>
              </w:rPr>
              <w:t>７</w:t>
            </w:r>
            <w:r w:rsidR="001811FD" w:rsidRPr="00233508">
              <w:rPr>
                <w:rFonts w:ascii="Meiryo UI" w:eastAsia="Meiryo UI" w:hAnsi="Meiryo UI" w:hint="eastAsia"/>
                <w:b/>
                <w:sz w:val="22"/>
              </w:rPr>
              <w:t>．堆肥</w:t>
            </w:r>
            <w:r w:rsidR="00AF1A78">
              <w:rPr>
                <w:rFonts w:ascii="Meiryo UI" w:eastAsia="Meiryo UI" w:hAnsi="Meiryo UI" w:hint="eastAsia"/>
                <w:b/>
                <w:sz w:val="22"/>
              </w:rPr>
              <w:t>を使う際に、</w:t>
            </w:r>
            <w:r w:rsidR="00745D45" w:rsidRPr="00233508">
              <w:rPr>
                <w:rFonts w:ascii="Meiryo UI" w:eastAsia="Meiryo UI" w:hAnsi="Meiryo UI" w:hint="eastAsia"/>
                <w:b/>
                <w:sz w:val="22"/>
              </w:rPr>
              <w:t>『</w:t>
            </w:r>
            <w:r w:rsidR="001811FD" w:rsidRPr="00233508">
              <w:rPr>
                <w:rFonts w:ascii="Meiryo UI" w:eastAsia="Meiryo UI" w:hAnsi="Meiryo UI" w:hint="eastAsia"/>
                <w:b/>
                <w:sz w:val="22"/>
              </w:rPr>
              <w:t>「</w:t>
            </w:r>
            <w:r w:rsidR="00745D45" w:rsidRPr="00233508">
              <w:rPr>
                <w:rFonts w:ascii="Meiryo UI" w:eastAsia="Meiryo UI" w:hAnsi="Meiryo UI" w:hint="eastAsia"/>
                <w:b/>
                <w:sz w:val="22"/>
              </w:rPr>
              <w:t>土</w:t>
            </w:r>
            <w:r w:rsidR="001811FD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：</w:t>
            </w:r>
            <w:r w:rsidR="00745D45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堆肥</w:t>
            </w:r>
            <w:r w:rsidR="001811FD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＝</w:t>
            </w:r>
            <w:r w:rsidR="00745D45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３</w:t>
            </w:r>
            <w:r w:rsidR="001811FD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：</w:t>
            </w:r>
            <w:r w:rsidR="00745D45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１」に</w:t>
            </w:r>
            <w:r w:rsidR="001811FD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混ぜて使う</w:t>
            </w:r>
            <w:r w:rsidR="00745D45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』</w:t>
            </w:r>
            <w:r w:rsidR="00AF1A78">
              <w:rPr>
                <w:rFonts w:ascii="Meiryo UI" w:eastAsia="Meiryo UI" w:hAnsi="Meiryo UI" w:hint="eastAsia"/>
                <w:b/>
                <w:sz w:val="22"/>
                <w:szCs w:val="21"/>
              </w:rPr>
              <w:t xml:space="preserve"> こと</w:t>
            </w:r>
            <w:r w:rsidR="001811FD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がわかりました。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00B050"/>
            </w:tcBorders>
          </w:tcPr>
          <w:p w14:paraId="757FD032" w14:textId="77777777" w:rsidR="001811FD" w:rsidRPr="007C48E7" w:rsidRDefault="001811FD" w:rsidP="001811FD">
            <w:pPr>
              <w:spacing w:line="280" w:lineRule="exact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75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4362F50A" w14:textId="77777777" w:rsidR="001811FD" w:rsidRPr="00440CFE" w:rsidRDefault="001811FD" w:rsidP="001811FD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1811FD" w:rsidRPr="00440CFE" w14:paraId="62025E20" w14:textId="77777777" w:rsidTr="000D6872">
        <w:trPr>
          <w:trHeight w:val="560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4B81" w14:textId="77777777" w:rsidR="00AF1A78" w:rsidRDefault="00135023" w:rsidP="000D6872">
            <w:pPr>
              <w:spacing w:line="300" w:lineRule="exact"/>
              <w:rPr>
                <w:rFonts w:ascii="Meiryo UI" w:eastAsia="Meiryo UI" w:hAnsi="Meiryo UI"/>
                <w:b/>
                <w:sz w:val="22"/>
                <w:szCs w:val="21"/>
              </w:rPr>
            </w:pPr>
            <w:r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８</w:t>
            </w:r>
            <w:r w:rsidR="001811FD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．</w:t>
            </w:r>
            <w:r w:rsidR="00745D45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岐阜市在住で</w:t>
            </w:r>
            <w:r w:rsidR="00AF1A78">
              <w:rPr>
                <w:rFonts w:ascii="Meiryo UI" w:eastAsia="Meiryo UI" w:hAnsi="Meiryo UI" w:hint="eastAsia"/>
                <w:b/>
                <w:sz w:val="22"/>
                <w:szCs w:val="21"/>
              </w:rPr>
              <w:t>同じ世帯の中で</w:t>
            </w:r>
            <w:r w:rsidR="00701344">
              <w:rPr>
                <w:rFonts w:ascii="Meiryo UI" w:eastAsia="Meiryo UI" w:hAnsi="Meiryo UI" w:hint="eastAsia"/>
                <w:b/>
                <w:sz w:val="22"/>
                <w:szCs w:val="21"/>
              </w:rPr>
              <w:t>、今までダンボールコンポストセットの進呈や生ごみ</w:t>
            </w:r>
            <w:r w:rsidR="003C7301"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減量</w:t>
            </w:r>
          </w:p>
          <w:p w14:paraId="5D5478CA" w14:textId="77777777" w:rsidR="001811FD" w:rsidRPr="00233508" w:rsidRDefault="003C7301" w:rsidP="00AF1A78">
            <w:pPr>
              <w:spacing w:line="300" w:lineRule="exact"/>
              <w:ind w:firstLine="440"/>
              <w:rPr>
                <w:rFonts w:ascii="Meiryo UI" w:eastAsia="Meiryo UI" w:hAnsi="Meiryo UI"/>
                <w:b/>
                <w:sz w:val="22"/>
              </w:rPr>
            </w:pPr>
            <w:r w:rsidRPr="00233508">
              <w:rPr>
                <w:rFonts w:ascii="Meiryo UI" w:eastAsia="Meiryo UI" w:hAnsi="Meiryo UI" w:hint="eastAsia"/>
                <w:b/>
                <w:sz w:val="22"/>
                <w:szCs w:val="21"/>
              </w:rPr>
              <w:t>カードの発行を受けていないので、それらの進呈や発行を申し込みます。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00B050"/>
            </w:tcBorders>
          </w:tcPr>
          <w:p w14:paraId="0CAAD0ED" w14:textId="77777777" w:rsidR="001811FD" w:rsidRPr="007C48E7" w:rsidRDefault="001811FD" w:rsidP="001811FD">
            <w:pPr>
              <w:spacing w:line="280" w:lineRule="exact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75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101DCB06" w14:textId="77777777" w:rsidR="001811FD" w:rsidRPr="00440CFE" w:rsidRDefault="001811FD" w:rsidP="001811FD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0FE1CD44" w14:textId="18546B31" w:rsidR="004A057E" w:rsidRDefault="004A057E" w:rsidP="0030557E">
      <w:pPr>
        <w:spacing w:line="160" w:lineRule="exact"/>
        <w:rPr>
          <w:rFonts w:ascii="Meiryo UI" w:eastAsia="Meiryo UI" w:hAnsi="Meiryo UI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A1002C" w14:paraId="22C7B1CB" w14:textId="77777777" w:rsidTr="0030557E">
        <w:trPr>
          <w:trHeight w:val="800"/>
        </w:trPr>
        <w:tc>
          <w:tcPr>
            <w:tcW w:w="9634" w:type="dxa"/>
            <w:gridSpan w:val="2"/>
          </w:tcPr>
          <w:p w14:paraId="648C62CC" w14:textId="77777777" w:rsidR="001811FD" w:rsidRDefault="00067CF0" w:rsidP="00067CF0">
            <w:pPr>
              <w:rPr>
                <w:rFonts w:ascii="Meiryo UI" w:eastAsia="Meiryo UI" w:hAnsi="Meiryo UI"/>
                <w:sz w:val="16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【氏名】　</w:t>
            </w:r>
            <w:r w:rsidR="00AF1A78">
              <w:rPr>
                <w:rFonts w:ascii="Meiryo UI" w:eastAsia="Meiryo UI" w:hAnsi="Meiryo UI" w:hint="eastAsia"/>
                <w:sz w:val="16"/>
                <w:szCs w:val="21"/>
              </w:rPr>
              <w:t>※視聴された同世帯の方全員</w:t>
            </w:r>
            <w:r w:rsidR="00A1002C" w:rsidRPr="00067CF0">
              <w:rPr>
                <w:rFonts w:ascii="Meiryo UI" w:eastAsia="Meiryo UI" w:hAnsi="Meiryo UI" w:hint="eastAsia"/>
                <w:sz w:val="16"/>
                <w:szCs w:val="21"/>
              </w:rPr>
              <w:t>の氏名</w:t>
            </w:r>
            <w:r w:rsidR="009572A2">
              <w:rPr>
                <w:rFonts w:ascii="Meiryo UI" w:eastAsia="Meiryo UI" w:hAnsi="Meiryo UI" w:hint="eastAsia"/>
                <w:sz w:val="16"/>
                <w:szCs w:val="21"/>
              </w:rPr>
              <w:t>と</w:t>
            </w:r>
            <w:r w:rsidR="00A637C5">
              <w:rPr>
                <w:rFonts w:ascii="Meiryo UI" w:eastAsia="Meiryo UI" w:hAnsi="Meiryo UI" w:hint="eastAsia"/>
                <w:sz w:val="16"/>
                <w:szCs w:val="21"/>
              </w:rPr>
              <w:t>年代</w:t>
            </w:r>
            <w:r w:rsidR="004E6346">
              <w:rPr>
                <w:rFonts w:ascii="Meiryo UI" w:eastAsia="Meiryo UI" w:hAnsi="Meiryo UI" w:hint="eastAsia"/>
                <w:sz w:val="16"/>
                <w:szCs w:val="21"/>
              </w:rPr>
              <w:t>を</w:t>
            </w:r>
            <w:r w:rsidR="00135023" w:rsidRPr="00067CF0">
              <w:rPr>
                <w:rFonts w:ascii="Meiryo UI" w:eastAsia="Meiryo UI" w:hAnsi="Meiryo UI" w:hint="eastAsia"/>
                <w:sz w:val="16"/>
                <w:szCs w:val="21"/>
              </w:rPr>
              <w:t>ご記入ください。</w:t>
            </w:r>
            <w:r w:rsidR="00A637C5">
              <w:rPr>
                <w:rFonts w:ascii="Meiryo UI" w:eastAsia="Meiryo UI" w:hAnsi="Meiryo UI" w:hint="eastAsia"/>
                <w:sz w:val="16"/>
                <w:szCs w:val="21"/>
              </w:rPr>
              <w:t>（例）岐阜　花子・40代</w:t>
            </w:r>
            <w:r w:rsidR="004E6346">
              <w:rPr>
                <w:rFonts w:ascii="Meiryo UI" w:eastAsia="Meiryo UI" w:hAnsi="Meiryo UI" w:hint="eastAsia"/>
                <w:sz w:val="16"/>
                <w:szCs w:val="21"/>
              </w:rPr>
              <w:t>、岐阜　太郎・10代</w:t>
            </w:r>
            <w:r w:rsidR="005F76FA">
              <w:rPr>
                <w:rFonts w:ascii="Meiryo UI" w:eastAsia="Meiryo UI" w:hAnsi="Meiryo UI" w:hint="eastAsia"/>
                <w:sz w:val="16"/>
                <w:szCs w:val="21"/>
              </w:rPr>
              <w:t>未満</w:t>
            </w:r>
          </w:p>
          <w:p w14:paraId="78B715AE" w14:textId="77777777" w:rsidR="00A1002C" w:rsidRPr="00A1002C" w:rsidRDefault="00A1002C" w:rsidP="004A057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1002C" w14:paraId="40F59A93" w14:textId="77777777" w:rsidTr="0030557E">
        <w:trPr>
          <w:trHeight w:val="840"/>
        </w:trPr>
        <w:tc>
          <w:tcPr>
            <w:tcW w:w="9634" w:type="dxa"/>
            <w:gridSpan w:val="2"/>
          </w:tcPr>
          <w:p w14:paraId="61FC7CB4" w14:textId="1B11AE7B" w:rsidR="00A1002C" w:rsidRDefault="00A1002C" w:rsidP="004A057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【住所】</w:t>
            </w:r>
            <w:r w:rsidR="00562AE1">
              <w:rPr>
                <w:rFonts w:ascii="Meiryo UI" w:eastAsia="Meiryo UI" w:hAnsi="Meiryo UI" w:hint="eastAsia"/>
                <w:szCs w:val="21"/>
              </w:rPr>
              <w:t xml:space="preserve">（〒　　　　　</w:t>
            </w:r>
            <w:r w:rsidR="00067CF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562AE1">
              <w:rPr>
                <w:rFonts w:ascii="Meiryo UI" w:eastAsia="Meiryo UI" w:hAnsi="Meiryo UI" w:hint="eastAsia"/>
                <w:szCs w:val="21"/>
              </w:rPr>
              <w:t xml:space="preserve">－　　　</w:t>
            </w:r>
            <w:r w:rsidR="00067CF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562AE1">
              <w:rPr>
                <w:rFonts w:ascii="Meiryo UI" w:eastAsia="Meiryo UI" w:hAnsi="Meiryo UI" w:hint="eastAsia"/>
                <w:szCs w:val="21"/>
              </w:rPr>
              <w:t xml:space="preserve">　　　）         </w:t>
            </w:r>
            <w:r w:rsidR="0013502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135023" w:rsidRPr="00067CF0">
              <w:rPr>
                <w:rFonts w:ascii="Meiryo UI" w:eastAsia="Meiryo UI" w:hAnsi="Meiryo UI" w:hint="eastAsia"/>
                <w:sz w:val="16"/>
                <w:szCs w:val="21"/>
              </w:rPr>
              <w:t>※マンション・アパート名、部屋番号もご記入ください。</w:t>
            </w:r>
          </w:p>
          <w:p w14:paraId="2E48FBEE" w14:textId="6D96C202" w:rsidR="00A1002C" w:rsidRPr="0030557E" w:rsidRDefault="003C7301" w:rsidP="004A057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岐阜市</w:t>
            </w:r>
          </w:p>
        </w:tc>
      </w:tr>
      <w:tr w:rsidR="00A1002C" w14:paraId="33258131" w14:textId="77777777" w:rsidTr="0030557E">
        <w:trPr>
          <w:trHeight w:val="446"/>
        </w:trPr>
        <w:tc>
          <w:tcPr>
            <w:tcW w:w="4817" w:type="dxa"/>
          </w:tcPr>
          <w:p w14:paraId="2937CD53" w14:textId="25326F80" w:rsidR="0030557E" w:rsidRDefault="00A1002C" w:rsidP="0030557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【電話番号】</w:t>
            </w:r>
            <w:r w:rsidR="0030557E">
              <w:rPr>
                <w:rFonts w:ascii="Meiryo UI" w:eastAsia="Meiryo UI" w:hAnsi="Meiryo UI" w:hint="eastAsia"/>
                <w:szCs w:val="21"/>
              </w:rPr>
              <w:t xml:space="preserve">(　　　　</w:t>
            </w:r>
            <w:r w:rsidR="00067CF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0557E">
              <w:rPr>
                <w:rFonts w:ascii="Meiryo UI" w:eastAsia="Meiryo UI" w:hAnsi="Meiryo UI" w:hint="eastAsia"/>
                <w:szCs w:val="21"/>
              </w:rPr>
              <w:t xml:space="preserve">　)</w:t>
            </w:r>
            <w:r w:rsidR="0030557E">
              <w:rPr>
                <w:rFonts w:ascii="Meiryo UI" w:eastAsia="Meiryo UI" w:hAnsi="Meiryo UI"/>
                <w:szCs w:val="21"/>
              </w:rPr>
              <w:t xml:space="preserve">        </w:t>
            </w:r>
            <w:r w:rsidR="00067CF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0557E">
              <w:rPr>
                <w:rFonts w:ascii="Meiryo UI" w:eastAsia="Meiryo UI" w:hAnsi="Meiryo UI" w:hint="eastAsia"/>
                <w:szCs w:val="21"/>
              </w:rPr>
              <w:t>―</w:t>
            </w:r>
          </w:p>
        </w:tc>
        <w:tc>
          <w:tcPr>
            <w:tcW w:w="4817" w:type="dxa"/>
          </w:tcPr>
          <w:p w14:paraId="5CCCAD69" w14:textId="7DE40253" w:rsidR="00A1002C" w:rsidRDefault="001811FD" w:rsidP="0030557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【Fax番号】</w:t>
            </w:r>
            <w:r w:rsidR="0030557E">
              <w:rPr>
                <w:rFonts w:ascii="Meiryo UI" w:eastAsia="Meiryo UI" w:hAnsi="Meiryo UI" w:hint="eastAsia"/>
                <w:szCs w:val="21"/>
              </w:rPr>
              <w:t xml:space="preserve">(　　</w:t>
            </w:r>
            <w:r w:rsidR="00067CF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0557E">
              <w:rPr>
                <w:rFonts w:ascii="Meiryo UI" w:eastAsia="Meiryo UI" w:hAnsi="Meiryo UI" w:hint="eastAsia"/>
                <w:szCs w:val="21"/>
              </w:rPr>
              <w:t xml:space="preserve">　　　)</w:t>
            </w:r>
            <w:r w:rsidR="0030557E">
              <w:rPr>
                <w:rFonts w:ascii="Meiryo UI" w:eastAsia="Meiryo UI" w:hAnsi="Meiryo UI"/>
                <w:szCs w:val="21"/>
              </w:rPr>
              <w:t xml:space="preserve">       </w:t>
            </w:r>
            <w:r w:rsidR="00067CF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0557E">
              <w:rPr>
                <w:rFonts w:ascii="Meiryo UI" w:eastAsia="Meiryo UI" w:hAnsi="Meiryo UI"/>
                <w:szCs w:val="21"/>
              </w:rPr>
              <w:t xml:space="preserve"> </w:t>
            </w:r>
            <w:r w:rsidR="0030557E">
              <w:rPr>
                <w:rFonts w:ascii="Meiryo UI" w:eastAsia="Meiryo UI" w:hAnsi="Meiryo UI" w:hint="eastAsia"/>
                <w:szCs w:val="21"/>
              </w:rPr>
              <w:t>―</w:t>
            </w:r>
          </w:p>
        </w:tc>
      </w:tr>
      <w:tr w:rsidR="001811FD" w14:paraId="0803402B" w14:textId="77777777" w:rsidTr="0030557E">
        <w:trPr>
          <w:trHeight w:val="446"/>
        </w:trPr>
        <w:tc>
          <w:tcPr>
            <w:tcW w:w="9634" w:type="dxa"/>
            <w:gridSpan w:val="2"/>
          </w:tcPr>
          <w:p w14:paraId="40DA0BCB" w14:textId="79F2D90F" w:rsidR="001811FD" w:rsidRDefault="001811FD" w:rsidP="003C7301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【E</w:t>
            </w:r>
            <w:r w:rsidR="003C7301">
              <w:rPr>
                <w:rFonts w:ascii="Meiryo UI" w:eastAsia="Meiryo UI" w:hAnsi="Meiryo UI" w:hint="eastAsia"/>
                <w:szCs w:val="21"/>
              </w:rPr>
              <w:t>メール</w:t>
            </w:r>
            <w:r>
              <w:rPr>
                <w:rFonts w:ascii="Meiryo UI" w:eastAsia="Meiryo UI" w:hAnsi="Meiryo UI" w:hint="eastAsia"/>
                <w:szCs w:val="21"/>
              </w:rPr>
              <w:t>】</w:t>
            </w:r>
          </w:p>
        </w:tc>
      </w:tr>
      <w:tr w:rsidR="001811FD" w14:paraId="39B7BD19" w14:textId="77777777" w:rsidTr="0071204D">
        <w:trPr>
          <w:trHeight w:val="397"/>
        </w:trPr>
        <w:tc>
          <w:tcPr>
            <w:tcW w:w="9634" w:type="dxa"/>
            <w:gridSpan w:val="2"/>
          </w:tcPr>
          <w:p w14:paraId="7FC167CA" w14:textId="53E7546E" w:rsidR="001811FD" w:rsidRDefault="001811FD" w:rsidP="00067CF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【</w:t>
            </w:r>
            <w:r w:rsidR="00135023">
              <w:rPr>
                <w:rFonts w:ascii="Meiryo UI" w:eastAsia="Meiryo UI" w:hAnsi="Meiryo UI" w:hint="eastAsia"/>
                <w:szCs w:val="21"/>
              </w:rPr>
              <w:t>感想・</w:t>
            </w:r>
            <w:r>
              <w:rPr>
                <w:rFonts w:ascii="Meiryo UI" w:eastAsia="Meiryo UI" w:hAnsi="Meiryo UI" w:hint="eastAsia"/>
                <w:szCs w:val="21"/>
              </w:rPr>
              <w:t>質問欄】</w:t>
            </w:r>
            <w:r w:rsidR="00135023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71204D" w14:paraId="0FB0042D" w14:textId="77777777" w:rsidTr="0071204D">
        <w:trPr>
          <w:trHeight w:val="590"/>
        </w:trPr>
        <w:tc>
          <w:tcPr>
            <w:tcW w:w="9634" w:type="dxa"/>
            <w:gridSpan w:val="2"/>
            <w:vAlign w:val="center"/>
          </w:tcPr>
          <w:p w14:paraId="58DE46B7" w14:textId="17DA1217" w:rsidR="0071204D" w:rsidRPr="00942697" w:rsidRDefault="0071204D" w:rsidP="0071204D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【動画を知ったきっかけ】　</w:t>
            </w:r>
            <w:r w:rsidR="00942697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71204D">
              <w:rPr>
                <w:rFonts w:ascii="Meiryo UI" w:eastAsia="Meiryo UI" w:hAnsi="Meiryo UI" w:hint="eastAsia"/>
                <w:szCs w:val="21"/>
              </w:rPr>
              <w:t>□市のチラシ</w:t>
            </w:r>
            <w:r w:rsidR="00942697">
              <w:rPr>
                <w:rFonts w:ascii="Meiryo UI" w:eastAsia="Meiryo UI" w:hAnsi="Meiryo UI" w:hint="eastAsia"/>
                <w:szCs w:val="21"/>
              </w:rPr>
              <w:t>（</w:t>
            </w:r>
            <w:r w:rsidR="00942697" w:rsidRPr="00942697">
              <w:rPr>
                <w:rFonts w:ascii="Meiryo UI" w:eastAsia="Meiryo UI" w:hAnsi="Meiryo UI" w:hint="eastAsia"/>
                <w:w w:val="80"/>
                <w:szCs w:val="21"/>
              </w:rPr>
              <w:t>入手場所</w:t>
            </w:r>
            <w:r w:rsidR="00942697">
              <w:rPr>
                <w:rFonts w:ascii="Meiryo UI" w:eastAsia="Meiryo UI" w:hAnsi="Meiryo UI" w:hint="eastAsia"/>
                <w:szCs w:val="21"/>
              </w:rPr>
              <w:t xml:space="preserve">:　　　　　 </w:t>
            </w:r>
            <w:r w:rsidR="00942697">
              <w:rPr>
                <w:rFonts w:ascii="Meiryo UI" w:eastAsia="Meiryo UI" w:hAnsi="Meiryo UI"/>
                <w:szCs w:val="21"/>
              </w:rPr>
              <w:t xml:space="preserve"> </w:t>
            </w:r>
            <w:r w:rsidR="00942697">
              <w:rPr>
                <w:rFonts w:ascii="Meiryo UI" w:eastAsia="Meiryo UI" w:hAnsi="Meiryo UI" w:hint="eastAsia"/>
                <w:szCs w:val="21"/>
              </w:rPr>
              <w:t xml:space="preserve">   　　） </w:t>
            </w:r>
            <w:r w:rsidRPr="0071204D">
              <w:rPr>
                <w:rFonts w:ascii="Meiryo UI" w:eastAsia="Meiryo UI" w:hAnsi="Meiryo UI" w:hint="eastAsia"/>
                <w:szCs w:val="21"/>
              </w:rPr>
              <w:t>□市のHP</w:t>
            </w:r>
            <w:r w:rsidR="00942697">
              <w:rPr>
                <w:rFonts w:ascii="Meiryo UI" w:eastAsia="Meiryo UI" w:hAnsi="Meiryo UI"/>
                <w:szCs w:val="21"/>
              </w:rPr>
              <w:t xml:space="preserve"> </w:t>
            </w:r>
            <w:r w:rsidR="00942697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71204D">
              <w:rPr>
                <w:rFonts w:ascii="Meiryo UI" w:eastAsia="Meiryo UI" w:hAnsi="Meiryo UI" w:hint="eastAsia"/>
                <w:szCs w:val="21"/>
              </w:rPr>
              <w:t>□広報ぎふ</w:t>
            </w:r>
            <w:r w:rsidR="00942697">
              <w:rPr>
                <w:rFonts w:ascii="Meiryo UI" w:eastAsia="Meiryo UI" w:hAnsi="Meiryo UI" w:hint="eastAsia"/>
                <w:szCs w:val="21"/>
              </w:rPr>
              <w:t xml:space="preserve"> 　　</w:t>
            </w:r>
            <w:r w:rsidR="00942697" w:rsidRPr="0071204D">
              <w:rPr>
                <w:rFonts w:ascii="Meiryo UI" w:eastAsia="Meiryo UI" w:hAnsi="Meiryo UI" w:hint="eastAsia"/>
                <w:szCs w:val="21"/>
              </w:rPr>
              <w:t>□</w:t>
            </w:r>
            <w:r w:rsidR="00942697">
              <w:rPr>
                <w:rFonts w:ascii="Meiryo UI" w:eastAsia="Meiryo UI" w:hAnsi="Meiryo UI" w:hint="eastAsia"/>
                <w:szCs w:val="21"/>
              </w:rPr>
              <w:t>新聞</w:t>
            </w:r>
          </w:p>
          <w:p w14:paraId="624BC421" w14:textId="3B6182BC" w:rsidR="0071204D" w:rsidRDefault="00942697" w:rsidP="00942697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16"/>
                <w:szCs w:val="21"/>
              </w:rPr>
              <w:t>※</w:t>
            </w:r>
            <w:r w:rsidR="0071204D">
              <w:rPr>
                <w:rFonts w:ascii="Meiryo UI" w:eastAsia="Meiryo UI" w:hAnsi="Meiryo UI" w:hint="eastAsia"/>
                <w:sz w:val="16"/>
                <w:szCs w:val="21"/>
              </w:rPr>
              <w:t>該当のところに</w:t>
            </w:r>
            <w:r w:rsidR="0071204D" w:rsidRPr="0071204D">
              <w:rPr>
                <w:rFonts w:ascii="Meiryo UI" w:eastAsia="Meiryo UI" w:hAnsi="Meiryo UI" w:hint="eastAsia"/>
                <w:szCs w:val="21"/>
              </w:rPr>
              <w:t>☑</w:t>
            </w:r>
            <w:r w:rsidR="0071204D">
              <w:rPr>
                <w:rFonts w:ascii="Meiryo UI" w:eastAsia="Meiryo UI" w:hAnsi="Meiryo UI" w:hint="eastAsia"/>
                <w:sz w:val="16"/>
                <w:szCs w:val="21"/>
              </w:rPr>
              <w:t>してください。</w:t>
            </w:r>
            <w:r w:rsidR="0071204D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71204D" w:rsidRPr="0071204D">
              <w:rPr>
                <w:rFonts w:ascii="Meiryo UI" w:eastAsia="Meiryo UI" w:hAnsi="Meiryo UI" w:hint="eastAsia"/>
                <w:szCs w:val="21"/>
              </w:rPr>
              <w:t>□友人・知人のすすめ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71204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71204D">
              <w:rPr>
                <w:rFonts w:ascii="Meiryo UI" w:eastAsia="Meiryo UI" w:hAnsi="Meiryo UI" w:hint="eastAsia"/>
                <w:szCs w:val="21"/>
              </w:rPr>
              <w:t>□TV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71204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71204D" w:rsidRPr="0071204D">
              <w:rPr>
                <w:rFonts w:ascii="Meiryo UI" w:eastAsia="Meiryo UI" w:hAnsi="Meiryo UI" w:hint="eastAsia"/>
                <w:szCs w:val="21"/>
              </w:rPr>
              <w:t>□その他（</w:t>
            </w:r>
            <w:r w:rsidR="0071204D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    </w:t>
            </w:r>
            <w:r w:rsidR="0071204D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         </w:t>
            </w:r>
            <w:r w:rsidR="0071204D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 w:rsidR="0071204D" w:rsidRPr="0071204D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</w:tbl>
    <w:p w14:paraId="6E9CF22F" w14:textId="7D835724" w:rsidR="0030557E" w:rsidRDefault="00973238" w:rsidP="0030557E">
      <w:pPr>
        <w:spacing w:line="16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b/>
          <w:noProof/>
          <w:sz w:val="22"/>
        </w:rPr>
        <w:drawing>
          <wp:anchor distT="0" distB="0" distL="114300" distR="114300" simplePos="0" relativeHeight="251680768" behindDoc="0" locked="0" layoutInCell="1" allowOverlap="1" wp14:anchorId="5B9B8643" wp14:editId="4BF475B0">
            <wp:simplePos x="0" y="0"/>
            <wp:positionH relativeFrom="column">
              <wp:posOffset>-43815</wp:posOffset>
            </wp:positionH>
            <wp:positionV relativeFrom="paragraph">
              <wp:posOffset>8890</wp:posOffset>
            </wp:positionV>
            <wp:extent cx="4058285" cy="13525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5BD6171E" wp14:editId="32B2F7AA">
            <wp:simplePos x="0" y="0"/>
            <wp:positionH relativeFrom="column">
              <wp:posOffset>5307965</wp:posOffset>
            </wp:positionH>
            <wp:positionV relativeFrom="paragraph">
              <wp:posOffset>5715</wp:posOffset>
            </wp:positionV>
            <wp:extent cx="909320" cy="1381760"/>
            <wp:effectExtent l="0" t="0" r="508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3EBFD" w14:textId="06DD5BD5" w:rsidR="007C48E7" w:rsidRPr="00067CF0" w:rsidRDefault="00A15C2F" w:rsidP="004A057E">
      <w:pPr>
        <w:rPr>
          <w:rFonts w:ascii="BIZ UDPゴシック" w:eastAsia="BIZ UDPゴシック" w:hAnsi="BIZ UDPゴシック"/>
          <w:color w:val="5B9BD5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/>
          <w:noProof/>
          <w:color w:val="5B9BD5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1792" behindDoc="0" locked="0" layoutInCell="1" allowOverlap="1" wp14:anchorId="72FC9BD4" wp14:editId="036DC55F">
            <wp:simplePos x="0" y="0"/>
            <wp:positionH relativeFrom="column">
              <wp:posOffset>3851910</wp:posOffset>
            </wp:positionH>
            <wp:positionV relativeFrom="paragraph">
              <wp:posOffset>31115</wp:posOffset>
            </wp:positionV>
            <wp:extent cx="1543050" cy="6477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10694" w14:textId="0AF68C1F" w:rsidR="00CA2A6C" w:rsidRPr="00A56A96" w:rsidRDefault="00E65128" w:rsidP="00CA2A6C">
      <w:pPr>
        <w:spacing w:line="300" w:lineRule="exact"/>
        <w:rPr>
          <w:rFonts w:ascii="Meiryo UI" w:eastAsia="Meiryo UI" w:hAnsi="Meiryo UI"/>
          <w:b/>
          <w:sz w:val="22"/>
        </w:rPr>
      </w:pPr>
      <w:r w:rsidRPr="008F0386">
        <w:rPr>
          <w:rFonts w:ascii="BIZ UDPゴシック" w:eastAsia="BIZ UDPゴシック" w:hAnsi="BIZ UDPゴシック" w:hint="eastAsia"/>
          <w:b/>
          <w:color w:val="00B050"/>
          <w:sz w:val="24"/>
          <w:szCs w:val="21"/>
        </w:rPr>
        <w:t xml:space="preserve">　</w:t>
      </w:r>
    </w:p>
    <w:p w14:paraId="73031D1B" w14:textId="6DCDF98F" w:rsidR="00E65128" w:rsidRPr="00A56A96" w:rsidRDefault="00E65128" w:rsidP="00A56A96">
      <w:pPr>
        <w:spacing w:line="300" w:lineRule="exact"/>
        <w:ind w:firstLine="210"/>
        <w:rPr>
          <w:rFonts w:ascii="Meiryo UI" w:eastAsia="Meiryo UI" w:hAnsi="Meiryo UI"/>
          <w:b/>
          <w:sz w:val="22"/>
        </w:rPr>
      </w:pPr>
      <w:bookmarkStart w:id="0" w:name="_GoBack"/>
      <w:bookmarkEnd w:id="0"/>
    </w:p>
    <w:sectPr w:rsidR="00E65128" w:rsidRPr="00A56A96" w:rsidSect="00152471">
      <w:pgSz w:w="11906" w:h="16838" w:code="9"/>
      <w:pgMar w:top="624" w:right="964" w:bottom="340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600D7" w14:textId="77777777" w:rsidR="00977149" w:rsidRDefault="00977149" w:rsidP="00AB5580">
      <w:r>
        <w:separator/>
      </w:r>
    </w:p>
  </w:endnote>
  <w:endnote w:type="continuationSeparator" w:id="0">
    <w:p w14:paraId="7B122188" w14:textId="77777777" w:rsidR="00977149" w:rsidRDefault="00977149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8F1FD" w14:textId="77777777" w:rsidR="00977149" w:rsidRDefault="00977149" w:rsidP="00AB5580">
      <w:r>
        <w:separator/>
      </w:r>
    </w:p>
  </w:footnote>
  <w:footnote w:type="continuationSeparator" w:id="0">
    <w:p w14:paraId="65DF1DA6" w14:textId="77777777" w:rsidR="00977149" w:rsidRDefault="00977149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E0A"/>
    <w:multiLevelType w:val="hybridMultilevel"/>
    <w:tmpl w:val="A0AC7848"/>
    <w:lvl w:ilvl="0" w:tplc="E700A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5427D3"/>
    <w:multiLevelType w:val="hybridMultilevel"/>
    <w:tmpl w:val="0CCAFA18"/>
    <w:lvl w:ilvl="0" w:tplc="72DC0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49"/>
    <w:rsid w:val="00067CF0"/>
    <w:rsid w:val="000D6872"/>
    <w:rsid w:val="00135023"/>
    <w:rsid w:val="00152471"/>
    <w:rsid w:val="001811FD"/>
    <w:rsid w:val="001C4032"/>
    <w:rsid w:val="001F6ADB"/>
    <w:rsid w:val="00233508"/>
    <w:rsid w:val="00242E7B"/>
    <w:rsid w:val="002B4B5A"/>
    <w:rsid w:val="003050F2"/>
    <w:rsid w:val="0030557E"/>
    <w:rsid w:val="0037503E"/>
    <w:rsid w:val="003950FC"/>
    <w:rsid w:val="003C7301"/>
    <w:rsid w:val="00436B6E"/>
    <w:rsid w:val="00440CFE"/>
    <w:rsid w:val="004A057E"/>
    <w:rsid w:val="004D0FF2"/>
    <w:rsid w:val="004E6346"/>
    <w:rsid w:val="00550F73"/>
    <w:rsid w:val="00562AE1"/>
    <w:rsid w:val="005E1FEB"/>
    <w:rsid w:val="005F32A9"/>
    <w:rsid w:val="005F76FA"/>
    <w:rsid w:val="006C3968"/>
    <w:rsid w:val="00701344"/>
    <w:rsid w:val="0071204D"/>
    <w:rsid w:val="007239B0"/>
    <w:rsid w:val="00745D45"/>
    <w:rsid w:val="0077423A"/>
    <w:rsid w:val="007C48E7"/>
    <w:rsid w:val="007C7D24"/>
    <w:rsid w:val="00804715"/>
    <w:rsid w:val="008F0386"/>
    <w:rsid w:val="00942697"/>
    <w:rsid w:val="009572A2"/>
    <w:rsid w:val="00973238"/>
    <w:rsid w:val="00977149"/>
    <w:rsid w:val="00991EA9"/>
    <w:rsid w:val="00994B2A"/>
    <w:rsid w:val="00A1002C"/>
    <w:rsid w:val="00A15C2F"/>
    <w:rsid w:val="00A56A96"/>
    <w:rsid w:val="00A637C5"/>
    <w:rsid w:val="00AB5580"/>
    <w:rsid w:val="00AF1A78"/>
    <w:rsid w:val="00C4333A"/>
    <w:rsid w:val="00CA2A6C"/>
    <w:rsid w:val="00DC6953"/>
    <w:rsid w:val="00E618E7"/>
    <w:rsid w:val="00E65128"/>
    <w:rsid w:val="00E72E75"/>
    <w:rsid w:val="00F15A30"/>
    <w:rsid w:val="00F60913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5C63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4A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023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E72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2E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4A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023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E72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2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4B6A-E987-470A-96C7-66A081F3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787C2E0B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2020-06-19T07:41:00Z</dcterms:created>
  <dcterms:modified xsi:type="dcterms:W3CDTF">2023-03-20T10:07:00Z</dcterms:modified>
</cp:coreProperties>
</file>