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59" w:rsidRDefault="00036559" w:rsidP="0044735F">
      <w:pPr>
        <w:spacing w:after="120"/>
        <w:ind w:firstLineChars="200" w:firstLine="420"/>
      </w:pPr>
      <w:bookmarkStart w:id="0" w:name="_GoBack"/>
      <w:bookmarkEnd w:id="0"/>
      <w:r>
        <w:rPr>
          <w:rFonts w:hint="eastAsia"/>
        </w:rPr>
        <w:t>第</w:t>
      </w:r>
      <w:r w:rsidRPr="003031FB">
        <w:rPr>
          <w:rFonts w:ascii="ＭＳ Ｐ明朝" w:eastAsia="ＭＳ Ｐ明朝" w:hAnsi="ＭＳ Ｐ明朝"/>
        </w:rPr>
        <w:t>4</w:t>
      </w:r>
      <w:r>
        <w:rPr>
          <w:rFonts w:hint="eastAsia"/>
        </w:rPr>
        <w:t>号様式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2"/>
        <w:gridCol w:w="2127"/>
        <w:gridCol w:w="2693"/>
      </w:tblGrid>
      <w:tr w:rsidR="00DB2598" w:rsidTr="00404748">
        <w:trPr>
          <w:cantSplit/>
          <w:trHeight w:val="1252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DB2598" w:rsidRPr="005C3E7F" w:rsidRDefault="0044735F">
            <w:pPr>
              <w:jc w:val="right"/>
              <w:rPr>
                <w:b/>
                <w:sz w:val="24"/>
                <w:szCs w:val="24"/>
              </w:rPr>
            </w:pPr>
            <w:r w:rsidRPr="005C3E7F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45EAAB19" wp14:editId="56B2BC57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67310</wp:posOffset>
                      </wp:positionV>
                      <wp:extent cx="2524125" cy="65722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657225"/>
                              </a:xfrm>
                              <a:prstGeom prst="bracketPair">
                                <a:avLst>
                                  <a:gd name="adj" fmla="val 101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C2E84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4.15pt;margin-top:5.3pt;width:198.75pt;height:5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" o:allowincell="f" adj="2186" strokeweight=".5pt"/>
                  </w:pict>
                </mc:Fallback>
              </mc:AlternateContent>
            </w:r>
            <w:r w:rsidR="00DB2598" w:rsidRPr="005C3E7F">
              <w:rPr>
                <w:rFonts w:hint="eastAsia"/>
                <w:b/>
                <w:sz w:val="24"/>
                <w:szCs w:val="24"/>
              </w:rPr>
              <w:t>国民健康保険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2598" w:rsidRDefault="00DB2598" w:rsidP="00DB2598">
            <w:pPr>
              <w:jc w:val="distribute"/>
            </w:pPr>
            <w:r>
              <w:rPr>
                <w:rFonts w:hint="eastAsia"/>
              </w:rPr>
              <w:t>被保険者証</w:t>
            </w:r>
            <w:r w:rsidR="00E7202E">
              <w:rPr>
                <w:rFonts w:hint="eastAsia"/>
              </w:rPr>
              <w:t>（</w:t>
            </w:r>
            <w:r>
              <w:rPr>
                <w:rFonts w:hint="eastAsia"/>
              </w:rPr>
              <w:t>一年・短期</w:t>
            </w:r>
            <w:r w:rsidR="00E7202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E7202E">
              <w:rPr>
                <w:rFonts w:hint="eastAsia"/>
              </w:rPr>
              <w:t>））</w:t>
            </w:r>
          </w:p>
          <w:p w:rsidR="00DB2598" w:rsidRDefault="00DB2598" w:rsidP="00DB2598">
            <w:pPr>
              <w:jc w:val="distribute"/>
            </w:pPr>
            <w:r>
              <w:rPr>
                <w:rFonts w:hint="eastAsia"/>
              </w:rPr>
              <w:t>高齢受給者証</w:t>
            </w:r>
          </w:p>
          <w:p w:rsidR="00DB2598" w:rsidRDefault="00DB2598" w:rsidP="0044735F">
            <w:pPr>
              <w:jc w:val="distribute"/>
            </w:pPr>
            <w:r>
              <w:rPr>
                <w:rFonts w:hint="eastAsia"/>
              </w:rPr>
              <w:t>資格証明書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DB2598" w:rsidRPr="00FD2E57" w:rsidRDefault="00DB2598" w:rsidP="00FD2E57">
            <w:pPr>
              <w:jc w:val="left"/>
              <w:rPr>
                <w:b/>
                <w:sz w:val="22"/>
                <w:szCs w:val="22"/>
              </w:rPr>
            </w:pPr>
            <w:r w:rsidRPr="000E43DD">
              <w:rPr>
                <w:rFonts w:hint="eastAsia"/>
                <w:b/>
                <w:sz w:val="24"/>
                <w:szCs w:val="22"/>
              </w:rPr>
              <w:t>再交付申請書</w:t>
            </w:r>
          </w:p>
        </w:tc>
      </w:tr>
      <w:tr w:rsidR="0017648C" w:rsidTr="000E0CB3">
        <w:trPr>
          <w:cantSplit/>
          <w:trHeight w:val="1783"/>
        </w:trPr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648C" w:rsidRDefault="0017648C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17648C" w:rsidRDefault="004905C2">
            <w:pPr>
              <w:spacing w:after="120"/>
            </w:pPr>
            <w:r>
              <w:rPr>
                <w:rFonts w:hint="eastAsia"/>
              </w:rPr>
              <w:t>（</w:t>
            </w:r>
            <w:r w:rsidR="0017648C">
              <w:rPr>
                <w:rFonts w:hint="eastAsia"/>
              </w:rPr>
              <w:t>あて先</w:t>
            </w:r>
            <w:r>
              <w:rPr>
                <w:rFonts w:hint="eastAsia"/>
              </w:rPr>
              <w:t>）</w:t>
            </w:r>
            <w:r w:rsidR="0017648C">
              <w:rPr>
                <w:rFonts w:hint="eastAsia"/>
                <w:spacing w:val="35"/>
              </w:rPr>
              <w:t>岐阜市</w:t>
            </w:r>
            <w:r w:rsidR="0017648C">
              <w:rPr>
                <w:rFonts w:hint="eastAsia"/>
              </w:rPr>
              <w:t>長</w:t>
            </w:r>
          </w:p>
          <w:p w:rsidR="0017648C" w:rsidRDefault="0017648C">
            <w:r>
              <w:rPr>
                <w:rFonts w:hint="eastAsia"/>
              </w:rPr>
              <w:t xml:space="preserve">　紛失により生ずる事故及び診療費については</w:t>
            </w:r>
            <w:r w:rsidR="0065725A">
              <w:rPr>
                <w:rFonts w:hint="eastAsia"/>
              </w:rPr>
              <w:t>、</w:t>
            </w:r>
            <w:r>
              <w:rPr>
                <w:rFonts w:hint="eastAsia"/>
              </w:rPr>
              <w:t>当方で一切の責任を負い、貴市に負担をかけません。</w:t>
            </w:r>
          </w:p>
          <w:p w:rsidR="0017648C" w:rsidRDefault="0017648C">
            <w:r>
              <w:rPr>
                <w:rFonts w:hint="eastAsia"/>
              </w:rPr>
              <w:t xml:space="preserve">　紛失した被保険者証を発見したときは、直ちに返納します。</w:t>
            </w:r>
          </w:p>
        </w:tc>
        <w:tc>
          <w:tcPr>
            <w:tcW w:w="2693" w:type="dxa"/>
            <w:vMerge w:val="restart"/>
            <w:tcBorders>
              <w:left w:val="single" w:sz="12" w:space="0" w:color="auto"/>
              <w:bottom w:val="single" w:sz="4" w:space="0" w:color="auto"/>
            </w:tcBorders>
          </w:tcPr>
          <w:p w:rsidR="0017648C" w:rsidRDefault="000E0CB3" w:rsidP="000E0CB3">
            <w:pPr>
              <w:spacing w:after="240"/>
            </w:pPr>
            <w:r>
              <w:rPr>
                <w:rFonts w:hint="eastAsia"/>
              </w:rPr>
              <w:t>受付</w:t>
            </w:r>
          </w:p>
        </w:tc>
      </w:tr>
      <w:tr w:rsidR="0017648C" w:rsidTr="00021808">
        <w:trPr>
          <w:cantSplit/>
          <w:trHeight w:val="760"/>
        </w:trPr>
        <w:tc>
          <w:tcPr>
            <w:tcW w:w="4252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A0114" w:rsidRDefault="0017648C" w:rsidP="00E050ED">
            <w:pPr>
              <w:spacing w:line="240" w:lineRule="exact"/>
              <w:jc w:val="left"/>
            </w:pPr>
            <w:r>
              <w:rPr>
                <w:rFonts w:hint="eastAsia"/>
              </w:rPr>
              <w:t>世帯主</w:t>
            </w:r>
          </w:p>
          <w:p w:rsidR="0017648C" w:rsidRDefault="0017648C" w:rsidP="00FA0A5D">
            <w:pPr>
              <w:spacing w:line="240" w:lineRule="exact"/>
              <w:ind w:firstLineChars="300" w:firstLine="630"/>
              <w:jc w:val="left"/>
            </w:pPr>
            <w:r>
              <w:rPr>
                <w:rFonts w:hint="eastAsia"/>
              </w:rPr>
              <w:t>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7648C" w:rsidRDefault="0017648C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17648C" w:rsidRDefault="0017648C">
            <w:pPr>
              <w:jc w:val="right"/>
            </w:pP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17648C" w:rsidRDefault="0017648C">
            <w:pPr>
              <w:jc w:val="distribute"/>
            </w:pPr>
          </w:p>
        </w:tc>
      </w:tr>
      <w:tr w:rsidR="0017648C" w:rsidTr="002D75E3">
        <w:trPr>
          <w:cantSplit/>
          <w:trHeight w:val="240"/>
        </w:trPr>
        <w:tc>
          <w:tcPr>
            <w:tcW w:w="63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7648C" w:rsidRDefault="0017648C" w:rsidP="00FA0A5D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FA0A5D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FA0A5D" w:rsidRDefault="00FA0A5D" w:rsidP="00FA0A5D">
            <w:pPr>
              <w:spacing w:line="240" w:lineRule="exact"/>
              <w:ind w:right="840" w:firstLineChars="300" w:firstLine="630"/>
            </w:pPr>
          </w:p>
          <w:p w:rsidR="0017648C" w:rsidRDefault="00FA0A5D" w:rsidP="00FA0A5D">
            <w:pPr>
              <w:spacing w:line="240" w:lineRule="exact"/>
              <w:ind w:right="840" w:firstLineChars="300" w:firstLine="630"/>
            </w:pPr>
            <w:r>
              <w:rPr>
                <w:rFonts w:hint="eastAsia"/>
              </w:rPr>
              <w:t>個人番号</w:t>
            </w:r>
          </w:p>
          <w:p w:rsidR="0017648C" w:rsidRDefault="0017648C" w:rsidP="00FA0A5D">
            <w:pPr>
              <w:spacing w:line="240" w:lineRule="exact"/>
              <w:ind w:firstLineChars="800" w:firstLine="1680"/>
            </w:pPr>
            <w:r>
              <w:rPr>
                <w:rFonts w:hint="eastAsia"/>
              </w:rPr>
              <w:t>TEL（　　　　）　　　　　―</w:t>
            </w:r>
          </w:p>
        </w:tc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17648C" w:rsidRDefault="0017648C">
            <w:pPr>
              <w:jc w:val="distribute"/>
            </w:pPr>
          </w:p>
        </w:tc>
      </w:tr>
      <w:tr w:rsidR="0017648C" w:rsidTr="000210E2">
        <w:trPr>
          <w:cantSplit/>
          <w:trHeight w:val="465"/>
        </w:trPr>
        <w:tc>
          <w:tcPr>
            <w:tcW w:w="63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48C" w:rsidRDefault="0017648C" w:rsidP="00A3258C">
            <w:pPr>
              <w:spacing w:line="240" w:lineRule="exact"/>
              <w:ind w:firstLineChars="300" w:firstLine="630"/>
            </w:pPr>
          </w:p>
        </w:tc>
        <w:tc>
          <w:tcPr>
            <w:tcW w:w="2693" w:type="dxa"/>
            <w:vMerge w:val="restart"/>
            <w:tcBorders>
              <w:left w:val="nil"/>
            </w:tcBorders>
            <w:vAlign w:val="center"/>
          </w:tcPr>
          <w:p w:rsidR="0017648C" w:rsidRDefault="0017648C" w:rsidP="0017648C">
            <w:pPr>
              <w:jc w:val="left"/>
            </w:pPr>
            <w:r>
              <w:rPr>
                <w:rFonts w:hint="eastAsia"/>
              </w:rPr>
              <w:t>受付印</w:t>
            </w: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>
            <w:pPr>
              <w:jc w:val="left"/>
            </w:pPr>
          </w:p>
          <w:p w:rsidR="0017648C" w:rsidRDefault="0017648C" w:rsidP="0017648C"/>
          <w:p w:rsidR="0017648C" w:rsidRDefault="0017648C" w:rsidP="0017648C"/>
        </w:tc>
      </w:tr>
      <w:tr w:rsidR="00036559" w:rsidTr="00FA0A5D">
        <w:trPr>
          <w:cantSplit/>
          <w:trHeight w:val="1524"/>
        </w:trPr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DB7" w:rsidRDefault="00036559">
            <w:pPr>
              <w:spacing w:after="160"/>
            </w:pPr>
            <w:r>
              <w:rPr>
                <w:rFonts w:hint="eastAsia"/>
              </w:rPr>
              <w:t>申請人</w:t>
            </w:r>
            <w:r w:rsidR="000F2DB7">
              <w:rPr>
                <w:rFonts w:hint="eastAsia"/>
              </w:rPr>
              <w:t xml:space="preserve">　</w:t>
            </w:r>
            <w:r w:rsidR="007B5551">
              <w:rPr>
                <w:rFonts w:hint="eastAsia"/>
              </w:rPr>
              <w:t xml:space="preserve">　　</w:t>
            </w:r>
            <w:r w:rsidR="000F2DB7">
              <w:rPr>
                <w:rFonts w:hint="eastAsia"/>
              </w:rPr>
              <w:t>※世帯主と申請人が同一人の場合は</w:t>
            </w:r>
            <w:r w:rsidR="0065725A">
              <w:rPr>
                <w:rFonts w:hint="eastAsia"/>
              </w:rPr>
              <w:t>、</w:t>
            </w:r>
            <w:r w:rsidR="000F2DB7">
              <w:rPr>
                <w:rFonts w:hint="eastAsia"/>
              </w:rPr>
              <w:t>記入不要</w:t>
            </w:r>
          </w:p>
          <w:p w:rsidR="0068508E" w:rsidRPr="0068508E" w:rsidRDefault="00036559" w:rsidP="000F2DB7">
            <w:pPr>
              <w:spacing w:after="160"/>
              <w:ind w:firstLineChars="300" w:firstLine="630"/>
            </w:pPr>
            <w:r>
              <w:rPr>
                <w:rFonts w:hint="eastAsia"/>
              </w:rPr>
              <w:t>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68508E">
              <w:rPr>
                <w:rFonts w:hint="eastAsia"/>
              </w:rPr>
              <w:t xml:space="preserve">　　　</w:t>
            </w:r>
          </w:p>
          <w:p w:rsidR="00FA0A5D" w:rsidRDefault="00036559" w:rsidP="00FA0A5D">
            <w:pPr>
              <w:spacing w:after="160"/>
              <w:ind w:right="210"/>
              <w:jc w:val="right"/>
            </w:pPr>
            <w:r>
              <w:rPr>
                <w:rFonts w:hint="eastAsia"/>
              </w:rPr>
              <w:t>氏</w:t>
            </w:r>
            <w:r w:rsidR="00FA0A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A3258C">
              <w:rPr>
                <w:rFonts w:hint="eastAsia"/>
              </w:rPr>
              <w:t xml:space="preserve"> </w:t>
            </w:r>
            <w:r w:rsidR="003508EC">
              <w:rPr>
                <w:rFonts w:hint="eastAsia"/>
              </w:rPr>
              <w:t xml:space="preserve">　　　　　　　　　　　　　　　　　　　　　</w:t>
            </w:r>
          </w:p>
          <w:p w:rsidR="00036559" w:rsidRDefault="00FA0A5D" w:rsidP="00FA0A5D">
            <w:pPr>
              <w:spacing w:after="160"/>
              <w:ind w:right="840" w:firstLineChars="300" w:firstLine="630"/>
            </w:pPr>
            <w:r>
              <w:rPr>
                <w:rFonts w:hint="eastAsia"/>
              </w:rPr>
              <w:t>個人番号</w:t>
            </w:r>
            <w:r w:rsidR="00036559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036559" w:rsidRDefault="00036559">
            <w:pPr>
              <w:jc w:val="distribute"/>
            </w:pPr>
          </w:p>
        </w:tc>
      </w:tr>
    </w:tbl>
    <w:p w:rsidR="005968F7" w:rsidRDefault="005968F7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276"/>
        <w:gridCol w:w="330"/>
        <w:gridCol w:w="237"/>
        <w:gridCol w:w="425"/>
        <w:gridCol w:w="425"/>
        <w:gridCol w:w="851"/>
        <w:gridCol w:w="708"/>
        <w:gridCol w:w="993"/>
        <w:gridCol w:w="992"/>
      </w:tblGrid>
      <w:tr w:rsidR="008B4015" w:rsidTr="001D7353">
        <w:trPr>
          <w:cantSplit/>
          <w:trHeight w:val="615"/>
        </w:trPr>
        <w:tc>
          <w:tcPr>
            <w:tcW w:w="44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B4015" w:rsidRPr="00A3258C" w:rsidRDefault="008B4015">
            <w:pPr>
              <w:spacing w:after="120"/>
              <w:rPr>
                <w:b/>
              </w:rPr>
            </w:pPr>
            <w:r w:rsidRPr="00A3258C">
              <w:rPr>
                <w:rFonts w:hint="eastAsia"/>
                <w:b/>
              </w:rPr>
              <w:t>再交付申請理由</w:t>
            </w:r>
          </w:p>
          <w:p w:rsidR="008B4015" w:rsidRDefault="008B4015">
            <w:pPr>
              <w:rPr>
                <w:b/>
              </w:rPr>
            </w:pPr>
            <w:r w:rsidRPr="00A3258C">
              <w:rPr>
                <w:rFonts w:hint="eastAsia"/>
                <w:b/>
              </w:rPr>
              <w:t xml:space="preserve">　□　紛失　　□　汚損　　□　その他</w:t>
            </w:r>
          </w:p>
          <w:p w:rsidR="000D53F6" w:rsidRPr="000D53F6" w:rsidRDefault="000D53F6" w:rsidP="004905C2">
            <w:r>
              <w:rPr>
                <w:rFonts w:hint="eastAsia"/>
                <w:b/>
              </w:rPr>
              <w:t xml:space="preserve">　　　　　　　　　　　　　　</w:t>
            </w:r>
            <w:r w:rsidR="004905C2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   </w:t>
            </w:r>
            <w:r w:rsidR="004905C2">
              <w:rPr>
                <w:rFonts w:hint="eastAsia"/>
                <w:b/>
              </w:rPr>
              <w:t>）</w:t>
            </w:r>
          </w:p>
        </w:tc>
        <w:tc>
          <w:tcPr>
            <w:tcW w:w="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B4015" w:rsidRDefault="008B4015">
            <w:pPr>
              <w:widowControl/>
              <w:wordWrap/>
              <w:autoSpaceDE/>
              <w:autoSpaceDN/>
              <w:adjustRightInd/>
              <w:jc w:val="left"/>
            </w:pPr>
          </w:p>
          <w:p w:rsidR="008B4015" w:rsidRDefault="008B4015" w:rsidP="008B4015"/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4015" w:rsidRDefault="008B4015">
            <w:pPr>
              <w:jc w:val="distribute"/>
            </w:pPr>
            <w:r>
              <w:rPr>
                <w:rFonts w:hint="eastAsia"/>
              </w:rPr>
              <w:t>世帯番号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</w:tcPr>
          <w:p w:rsidR="008B4015" w:rsidRDefault="008B4015">
            <w:r>
              <w:rPr>
                <w:rFonts w:hint="eastAsia"/>
              </w:rPr>
              <w:t xml:space="preserve">　</w:t>
            </w:r>
          </w:p>
        </w:tc>
      </w:tr>
      <w:tr w:rsidR="008B4015" w:rsidTr="00FA0A5D">
        <w:trPr>
          <w:cantSplit/>
          <w:trHeight w:val="465"/>
        </w:trPr>
        <w:tc>
          <w:tcPr>
            <w:tcW w:w="4441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B4015" w:rsidRDefault="008B4015">
            <w:pPr>
              <w:spacing w:after="120"/>
            </w:pPr>
          </w:p>
        </w:tc>
        <w:tc>
          <w:tcPr>
            <w:tcW w:w="23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4015" w:rsidRDefault="008B4015" w:rsidP="008B4015">
            <w:pPr>
              <w:spacing w:after="120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15" w:rsidRDefault="008B4015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015" w:rsidRDefault="008B4015" w:rsidP="00B468DB"/>
        </w:tc>
      </w:tr>
      <w:tr w:rsidR="006A1181" w:rsidTr="00041669">
        <w:trPr>
          <w:cantSplit/>
          <w:trHeight w:hRule="exact" w:val="227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1181" w:rsidRDefault="006A1181" w:rsidP="00092E1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確 認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A1181" w:rsidRDefault="006A1181" w:rsidP="00B468DB">
            <w:pPr>
              <w:spacing w:line="240" w:lineRule="exact"/>
              <w:jc w:val="center"/>
            </w:pPr>
            <w:r>
              <w:rPr>
                <w:rFonts w:hint="eastAsia"/>
              </w:rPr>
              <w:t>ふ　り　が　な</w:t>
            </w:r>
          </w:p>
          <w:p w:rsidR="006A1181" w:rsidRDefault="006A1181" w:rsidP="00BF6040">
            <w:pPr>
              <w:spacing w:line="240" w:lineRule="exact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A1181" w:rsidRDefault="006A1181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6A1181" w:rsidRDefault="006A118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1181" w:rsidRDefault="006A1181" w:rsidP="006A1181">
            <w:pPr>
              <w:ind w:firstLineChars="300" w:firstLine="630"/>
            </w:pPr>
            <w:r>
              <w:rPr>
                <w:rFonts w:hint="eastAsia"/>
              </w:rPr>
              <w:t>生 年 月 日</w:t>
            </w:r>
          </w:p>
        </w:tc>
      </w:tr>
      <w:tr w:rsidR="006A1181" w:rsidTr="006A1181">
        <w:trPr>
          <w:cantSplit/>
          <w:trHeight w:val="272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092E12">
            <w:pPr>
              <w:jc w:val="center"/>
            </w:pPr>
          </w:p>
        </w:tc>
        <w:tc>
          <w:tcPr>
            <w:tcW w:w="3686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6A1181" w:rsidRDefault="006A1181" w:rsidP="008B4015">
            <w:pPr>
              <w:jc w:val="center"/>
              <w:rPr>
                <w:spacing w:val="630"/>
                <w:sz w:val="10"/>
                <w:szCs w:val="10"/>
              </w:rPr>
            </w:pPr>
          </w:p>
          <w:p w:rsidR="006A1181" w:rsidRDefault="006A1181" w:rsidP="008B4015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</w:tcPr>
          <w:p w:rsidR="006A1181" w:rsidRDefault="006A1181"/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</w:tcPr>
          <w:p w:rsidR="006A1181" w:rsidRDefault="006A1181"/>
        </w:tc>
      </w:tr>
      <w:tr w:rsidR="006A1181" w:rsidTr="00041669">
        <w:trPr>
          <w:cantSplit/>
          <w:trHeight w:val="227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092E12">
            <w:pPr>
              <w:jc w:val="center"/>
            </w:pPr>
          </w:p>
        </w:tc>
        <w:tc>
          <w:tcPr>
            <w:tcW w:w="3686" w:type="dxa"/>
            <w:gridSpan w:val="4"/>
            <w:vMerge/>
            <w:tcBorders>
              <w:left w:val="single" w:sz="12" w:space="0" w:color="auto"/>
            </w:tcBorders>
          </w:tcPr>
          <w:p w:rsidR="006A1181" w:rsidRDefault="006A1181" w:rsidP="008B4015">
            <w:pPr>
              <w:jc w:val="center"/>
              <w:rPr>
                <w:spacing w:val="63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</w:tcPr>
          <w:p w:rsidR="006A1181" w:rsidRDefault="006A1181"/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:rsidR="006A1181" w:rsidRDefault="006A1181" w:rsidP="006A1181">
            <w:pPr>
              <w:ind w:firstLineChars="300" w:firstLine="630"/>
            </w:pPr>
            <w:r>
              <w:rPr>
                <w:rFonts w:hint="eastAsia"/>
              </w:rPr>
              <w:t>個 人 番 号</w:t>
            </w:r>
          </w:p>
        </w:tc>
      </w:tr>
      <w:tr w:rsidR="006A1181" w:rsidTr="00DB2598">
        <w:trPr>
          <w:cantSplit/>
          <w:trHeight w:hRule="exact" w:val="26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DB2598">
            <w:r>
              <w:rPr>
                <w:rFonts w:hint="eastAsia"/>
              </w:rPr>
              <w:t>□交付</w:t>
            </w:r>
          </w:p>
          <w:p w:rsidR="006A1181" w:rsidRDefault="006A1181" w:rsidP="00DB2598">
            <w:r>
              <w:rPr>
                <w:rFonts w:hint="eastAsia"/>
              </w:rPr>
              <w:t>□書留</w:t>
            </w:r>
          </w:p>
          <w:p w:rsidR="006A1181" w:rsidRDefault="006A1181" w:rsidP="0002776D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6A1181" w:rsidRDefault="006A1181" w:rsidP="00092E12"/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</w:tcBorders>
          </w:tcPr>
          <w:p w:rsidR="006A1181" w:rsidRDefault="006A118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6A1181" w:rsidRDefault="006A11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6A1181" w:rsidRDefault="006A1181">
            <w:pPr>
              <w:ind w:left="57" w:right="57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A1181" w:rsidRDefault="006A1181">
            <w:pPr>
              <w:jc w:val="center"/>
            </w:pPr>
            <w:r>
              <w:rPr>
                <w:rFonts w:hint="eastAsia"/>
              </w:rPr>
              <w:t xml:space="preserve">昭 ・ 平 ・ </w:t>
            </w:r>
            <w:r w:rsidR="00B65ED7">
              <w:rPr>
                <w:rFonts w:hint="eastAsia"/>
              </w:rPr>
              <w:t>令 ・</w:t>
            </w:r>
            <w:r>
              <w:rPr>
                <w:rFonts w:hint="eastAsia"/>
              </w:rPr>
              <w:t>西暦</w:t>
            </w:r>
          </w:p>
          <w:p w:rsidR="006A1181" w:rsidRDefault="006A1181" w:rsidP="006A1181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6A1181" w:rsidTr="006A1181">
        <w:trPr>
          <w:cantSplit/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/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6A1181" w:rsidRDefault="006A1181" w:rsidP="00092E12"/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:rsidR="006A1181" w:rsidRDefault="006A118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  <w:textDirection w:val="tbRlV"/>
            <w:vAlign w:val="center"/>
          </w:tcPr>
          <w:p w:rsidR="006A1181" w:rsidRDefault="006A1181">
            <w:pPr>
              <w:ind w:left="113" w:right="113"/>
              <w:jc w:val="center"/>
            </w:pPr>
          </w:p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A1181" w:rsidRDefault="006A1181">
            <w:pPr>
              <w:jc w:val="center"/>
            </w:pPr>
          </w:p>
        </w:tc>
      </w:tr>
      <w:tr w:rsidR="006A1181" w:rsidTr="006A1181">
        <w:trPr>
          <w:cantSplit/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/>
        </w:tc>
        <w:tc>
          <w:tcPr>
            <w:tcW w:w="1843" w:type="dxa"/>
            <w:vMerge/>
            <w:tcBorders>
              <w:left w:val="single" w:sz="12" w:space="0" w:color="auto"/>
              <w:right w:val="nil"/>
            </w:tcBorders>
          </w:tcPr>
          <w:p w:rsidR="006A1181" w:rsidRDefault="006A1181" w:rsidP="00092E12"/>
        </w:tc>
        <w:tc>
          <w:tcPr>
            <w:tcW w:w="1843" w:type="dxa"/>
            <w:gridSpan w:val="3"/>
            <w:vMerge/>
            <w:tcBorders>
              <w:left w:val="nil"/>
            </w:tcBorders>
          </w:tcPr>
          <w:p w:rsidR="006A1181" w:rsidRDefault="006A1181"/>
        </w:tc>
        <w:tc>
          <w:tcPr>
            <w:tcW w:w="850" w:type="dxa"/>
            <w:gridSpan w:val="2"/>
            <w:vMerge/>
          </w:tcPr>
          <w:p w:rsidR="006A1181" w:rsidRDefault="006A1181"/>
        </w:tc>
        <w:tc>
          <w:tcPr>
            <w:tcW w:w="851" w:type="dxa"/>
            <w:vMerge/>
            <w:textDirection w:val="tbRlV"/>
            <w:vAlign w:val="center"/>
          </w:tcPr>
          <w:p w:rsidR="006A1181" w:rsidRDefault="006A1181">
            <w:pPr>
              <w:ind w:left="113" w:right="113"/>
              <w:jc w:val="center"/>
            </w:pP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6A1181" w:rsidRDefault="006A1181">
            <w:pPr>
              <w:jc w:val="center"/>
            </w:pPr>
          </w:p>
        </w:tc>
      </w:tr>
      <w:tr w:rsidR="006A1181" w:rsidTr="00B17E35">
        <w:trPr>
          <w:cantSplit/>
          <w:trHeight w:val="128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A1181" w:rsidRDefault="006A1181" w:rsidP="00DB2598">
            <w:r>
              <w:rPr>
                <w:rFonts w:hint="eastAsia"/>
              </w:rPr>
              <w:t>□交付</w:t>
            </w:r>
          </w:p>
          <w:p w:rsidR="006A1181" w:rsidRDefault="006A1181" w:rsidP="00DB2598">
            <w:r>
              <w:rPr>
                <w:rFonts w:hint="eastAsia"/>
              </w:rPr>
              <w:t>□書留</w:t>
            </w:r>
          </w:p>
          <w:p w:rsidR="006A1181" w:rsidRDefault="006A1181" w:rsidP="009E2BDD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nil"/>
            </w:tcBorders>
          </w:tcPr>
          <w:p w:rsidR="006A1181" w:rsidRDefault="006A1181" w:rsidP="00092E12"/>
        </w:tc>
        <w:tc>
          <w:tcPr>
            <w:tcW w:w="1843" w:type="dxa"/>
            <w:gridSpan w:val="3"/>
            <w:vMerge w:val="restart"/>
            <w:tcBorders>
              <w:left w:val="nil"/>
            </w:tcBorders>
          </w:tcPr>
          <w:p w:rsidR="006A1181" w:rsidRDefault="006A1181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6A1181" w:rsidRDefault="006A1181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6A1181" w:rsidRDefault="006A1181">
            <w:pPr>
              <w:ind w:left="57" w:right="57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6A1181" w:rsidRDefault="00B65ED7" w:rsidP="00B468DB">
            <w:pPr>
              <w:jc w:val="center"/>
            </w:pPr>
            <w:r>
              <w:rPr>
                <w:rFonts w:hint="eastAsia"/>
              </w:rPr>
              <w:t>昭 ・ 平 ・ 令 ・西暦</w:t>
            </w:r>
          </w:p>
          <w:p w:rsidR="006A1181" w:rsidRDefault="006A1181" w:rsidP="006A1181">
            <w:pPr>
              <w:ind w:firstLineChars="350" w:firstLine="735"/>
            </w:pPr>
            <w:r>
              <w:rPr>
                <w:rFonts w:hint="eastAsia"/>
              </w:rPr>
              <w:t>・　  ・</w:t>
            </w:r>
          </w:p>
        </w:tc>
      </w:tr>
      <w:tr w:rsidR="00041669" w:rsidTr="00041669">
        <w:trPr>
          <w:cantSplit/>
          <w:trHeight w:hRule="exact" w:val="57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 w:rsidP="00DB2598"/>
        </w:tc>
        <w:tc>
          <w:tcPr>
            <w:tcW w:w="1843" w:type="dxa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/>
            <w:tcBorders>
              <w:left w:val="nil"/>
              <w:bottom w:val="dotted" w:sz="4" w:space="0" w:color="auto"/>
            </w:tcBorders>
          </w:tcPr>
          <w:p w:rsidR="00041669" w:rsidRDefault="00041669"/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41669" w:rsidRDefault="00041669" w:rsidP="00B468DB">
            <w:pPr>
              <w:jc w:val="center"/>
            </w:pPr>
          </w:p>
        </w:tc>
      </w:tr>
      <w:tr w:rsidR="00041669" w:rsidTr="00041669">
        <w:trPr>
          <w:cantSplit/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tcBorders>
              <w:top w:val="dotted" w:sz="4" w:space="0" w:color="auto"/>
              <w:left w:val="nil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</w:p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41669" w:rsidRDefault="00041669">
            <w:pPr>
              <w:jc w:val="center"/>
            </w:pPr>
          </w:p>
        </w:tc>
      </w:tr>
      <w:tr w:rsidR="00041669" w:rsidTr="00DB2598">
        <w:trPr>
          <w:cantSplit/>
          <w:trHeight w:hRule="exact" w:val="26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 w:rsidP="00DB2598">
            <w:r>
              <w:rPr>
                <w:rFonts w:hint="eastAsia"/>
              </w:rPr>
              <w:t>□交付</w:t>
            </w:r>
          </w:p>
          <w:p w:rsidR="00041669" w:rsidRDefault="00041669" w:rsidP="00DB2598">
            <w:r>
              <w:rPr>
                <w:rFonts w:hint="eastAsia"/>
              </w:rPr>
              <w:t>□書留</w:t>
            </w:r>
          </w:p>
          <w:p w:rsidR="00041669" w:rsidRDefault="00041669" w:rsidP="00517715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41669" w:rsidRDefault="00B65ED7" w:rsidP="00B468DB">
            <w:pPr>
              <w:jc w:val="center"/>
            </w:pPr>
            <w:r>
              <w:rPr>
                <w:rFonts w:hint="eastAsia"/>
              </w:rPr>
              <w:t>昭 ・ 平 ・ 令 ・西暦</w:t>
            </w:r>
          </w:p>
          <w:p w:rsidR="00041669" w:rsidRDefault="00041669" w:rsidP="00A24EE8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041669" w:rsidTr="00041669">
        <w:trPr>
          <w:cantSplit/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</w:p>
        </w:tc>
        <w:tc>
          <w:tcPr>
            <w:tcW w:w="269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41669" w:rsidRDefault="00041669">
            <w:pPr>
              <w:jc w:val="center"/>
            </w:pPr>
          </w:p>
        </w:tc>
      </w:tr>
      <w:tr w:rsidR="00041669" w:rsidTr="0004166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vMerge/>
            <w:tcBorders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/>
            <w:tcBorders>
              <w:left w:val="nil"/>
            </w:tcBorders>
          </w:tcPr>
          <w:p w:rsidR="00041669" w:rsidRDefault="00041669"/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1669" w:rsidRDefault="00041669">
            <w:pPr>
              <w:jc w:val="center"/>
            </w:pPr>
          </w:p>
        </w:tc>
      </w:tr>
      <w:tr w:rsidR="00041669" w:rsidTr="00DB2598">
        <w:trPr>
          <w:cantSplit/>
          <w:trHeight w:hRule="exact" w:val="26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 w:rsidP="00DB2598">
            <w:r>
              <w:rPr>
                <w:rFonts w:hint="eastAsia"/>
              </w:rPr>
              <w:t>□交付</w:t>
            </w:r>
          </w:p>
          <w:p w:rsidR="00041669" w:rsidRDefault="00041669" w:rsidP="00DB2598">
            <w:r>
              <w:rPr>
                <w:rFonts w:hint="eastAsia"/>
              </w:rPr>
              <w:t>□書留</w:t>
            </w:r>
          </w:p>
          <w:p w:rsidR="00041669" w:rsidRDefault="00041669" w:rsidP="00167868">
            <w:r>
              <w:rPr>
                <w:rFonts w:hint="eastAsia"/>
              </w:rPr>
              <w:t>□普通</w:t>
            </w:r>
          </w:p>
        </w:tc>
        <w:tc>
          <w:tcPr>
            <w:tcW w:w="1843" w:type="dxa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tcBorders>
              <w:left w:val="nil"/>
              <w:bottom w:val="dotted" w:sz="4" w:space="0" w:color="auto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041669" w:rsidRDefault="00041669">
            <w:pPr>
              <w:ind w:left="57" w:right="57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41669" w:rsidRDefault="00B65ED7" w:rsidP="00B468DB">
            <w:pPr>
              <w:jc w:val="center"/>
            </w:pPr>
            <w:r>
              <w:rPr>
                <w:rFonts w:hint="eastAsia"/>
              </w:rPr>
              <w:t>昭 ・ 平 ・ 令 ・西暦</w:t>
            </w:r>
          </w:p>
          <w:p w:rsidR="00041669" w:rsidRDefault="00041669" w:rsidP="00A24EE8">
            <w:pPr>
              <w:ind w:firstLineChars="350" w:firstLine="735"/>
            </w:pPr>
            <w:r>
              <w:rPr>
                <w:rFonts w:hint="eastAsia"/>
              </w:rPr>
              <w:t>・  　・</w:t>
            </w:r>
          </w:p>
        </w:tc>
      </w:tr>
      <w:tr w:rsidR="00041669" w:rsidTr="00041669">
        <w:trPr>
          <w:cantSplit/>
          <w:trHeight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 w:val="restart"/>
            <w:tcBorders>
              <w:top w:val="dotted" w:sz="4" w:space="0" w:color="auto"/>
              <w:left w:val="nil"/>
            </w:tcBorders>
          </w:tcPr>
          <w:p w:rsidR="00041669" w:rsidRDefault="00041669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/>
          </w:tcPr>
          <w:p w:rsidR="00041669" w:rsidRDefault="00041669"/>
        </w:tc>
        <w:tc>
          <w:tcPr>
            <w:tcW w:w="851" w:type="dxa"/>
            <w:vMerge/>
          </w:tcPr>
          <w:p w:rsidR="00041669" w:rsidRDefault="00041669"/>
        </w:tc>
        <w:tc>
          <w:tcPr>
            <w:tcW w:w="2693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41669" w:rsidRDefault="00041669"/>
        </w:tc>
      </w:tr>
      <w:tr w:rsidR="00041669" w:rsidTr="00041669">
        <w:trPr>
          <w:cantSplit/>
          <w:trHeight w:val="27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669" w:rsidRDefault="00041669"/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41669" w:rsidRDefault="00041669" w:rsidP="00092E12"/>
        </w:tc>
        <w:tc>
          <w:tcPr>
            <w:tcW w:w="1843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:rsidR="00041669" w:rsidRDefault="00041669"/>
        </w:tc>
        <w:tc>
          <w:tcPr>
            <w:tcW w:w="850" w:type="dxa"/>
            <w:gridSpan w:val="2"/>
            <w:vMerge/>
            <w:tcBorders>
              <w:bottom w:val="single" w:sz="12" w:space="0" w:color="auto"/>
            </w:tcBorders>
          </w:tcPr>
          <w:p w:rsidR="00041669" w:rsidRDefault="00041669"/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41669" w:rsidRDefault="00041669"/>
        </w:tc>
        <w:tc>
          <w:tcPr>
            <w:tcW w:w="269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1669" w:rsidRDefault="00041669"/>
        </w:tc>
      </w:tr>
      <w:tr w:rsidR="005968F7" w:rsidTr="001D7353">
        <w:trPr>
          <w:cantSplit/>
          <w:trHeight w:val="1060"/>
        </w:trPr>
        <w:tc>
          <w:tcPr>
            <w:tcW w:w="9072" w:type="dxa"/>
            <w:gridSpan w:val="11"/>
            <w:tcBorders>
              <w:bottom w:val="nil"/>
            </w:tcBorders>
            <w:vAlign w:val="center"/>
          </w:tcPr>
          <w:p w:rsidR="005968F7" w:rsidRDefault="005968F7">
            <w:pPr>
              <w:spacing w:after="120"/>
            </w:pPr>
            <w:r>
              <w:rPr>
                <w:rFonts w:hint="eastAsia"/>
              </w:rPr>
              <w:t>確認事項</w:t>
            </w:r>
          </w:p>
          <w:p w:rsidR="005968F7" w:rsidRDefault="0068508E">
            <w:r>
              <w:rPr>
                <w:rFonts w:hint="eastAsia"/>
              </w:rPr>
              <w:t xml:space="preserve">　免許証・パスポート・</w:t>
            </w:r>
            <w:r w:rsidR="00553A68">
              <w:rPr>
                <w:rFonts w:hint="eastAsia"/>
              </w:rPr>
              <w:t>個人番号カード・</w:t>
            </w:r>
            <w:r>
              <w:rPr>
                <w:rFonts w:hint="eastAsia"/>
              </w:rPr>
              <w:t>住基カード</w:t>
            </w:r>
          </w:p>
          <w:p w:rsidR="005968F7" w:rsidRDefault="005968F7" w:rsidP="004905C2">
            <w:r>
              <w:rPr>
                <w:rFonts w:hint="eastAsia"/>
              </w:rPr>
              <w:t xml:space="preserve">　その他</w:t>
            </w:r>
            <w:r w:rsidR="004905C2">
              <w:rPr>
                <w:rFonts w:hint="eastAsia"/>
              </w:rPr>
              <w:t>（</w:t>
            </w:r>
            <w:r>
              <w:rPr>
                <w:rFonts w:hint="eastAsia"/>
              </w:rPr>
              <w:t>具体的に記載のこと</w:t>
            </w:r>
            <w:r w:rsidR="004C50A2">
              <w:rPr>
                <w:rFonts w:hint="eastAsia"/>
              </w:rPr>
              <w:t>。</w:t>
            </w:r>
            <w:r w:rsidR="004905C2">
              <w:rPr>
                <w:rFonts w:hint="eastAsia"/>
              </w:rPr>
              <w:t>）</w:t>
            </w:r>
          </w:p>
        </w:tc>
      </w:tr>
      <w:tr w:rsidR="005968F7" w:rsidTr="005C3E7F">
        <w:trPr>
          <w:cantSplit/>
          <w:trHeight w:val="988"/>
        </w:trPr>
        <w:tc>
          <w:tcPr>
            <w:tcW w:w="4111" w:type="dxa"/>
            <w:gridSpan w:val="3"/>
            <w:tcBorders>
              <w:top w:val="nil"/>
            </w:tcBorders>
          </w:tcPr>
          <w:p w:rsidR="005968F7" w:rsidRDefault="005968F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968F7" w:rsidRDefault="005968F7" w:rsidP="005C3E7F">
            <w:pPr>
              <w:ind w:firstLineChars="100" w:firstLine="210"/>
            </w:pPr>
            <w:r>
              <w:rPr>
                <w:rFonts w:hint="eastAsia"/>
              </w:rPr>
              <w:t>課長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5968F7" w:rsidRDefault="000E0CB3" w:rsidP="00A3258C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5968F7">
              <w:rPr>
                <w:rFonts w:hint="eastAsia"/>
              </w:rPr>
              <w:t>課</w:t>
            </w:r>
            <w:r w:rsidR="00A3258C">
              <w:rPr>
                <w:rFonts w:hint="eastAsia"/>
              </w:rPr>
              <w:t>員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68F7" w:rsidRDefault="005968F7" w:rsidP="001D7353">
            <w:pPr>
              <w:ind w:firstLineChars="50" w:firstLine="105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8F7" w:rsidRDefault="005968F7" w:rsidP="00BF6040">
            <w:pPr>
              <w:ind w:left="81"/>
            </w:pPr>
            <w:r>
              <w:rPr>
                <w:rFonts w:hint="eastAsia"/>
              </w:rPr>
              <w:t>受付者</w:t>
            </w:r>
          </w:p>
        </w:tc>
      </w:tr>
    </w:tbl>
    <w:p w:rsidR="00036559" w:rsidRDefault="00036559">
      <w:pPr>
        <w:spacing w:line="20" w:lineRule="exact"/>
      </w:pPr>
    </w:p>
    <w:sectPr w:rsidR="00036559" w:rsidSect="00404748">
      <w:pgSz w:w="11906" w:h="16838" w:code="9"/>
      <w:pgMar w:top="1134" w:right="1247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6E" w:rsidRDefault="0062376E">
      <w:r>
        <w:separator/>
      </w:r>
    </w:p>
  </w:endnote>
  <w:endnote w:type="continuationSeparator" w:id="0">
    <w:p w:rsidR="0062376E" w:rsidRDefault="006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6E" w:rsidRDefault="0062376E">
      <w:r>
        <w:separator/>
      </w:r>
    </w:p>
  </w:footnote>
  <w:footnote w:type="continuationSeparator" w:id="0">
    <w:p w:rsidR="0062376E" w:rsidRDefault="0062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0EE"/>
    <w:multiLevelType w:val="hybridMultilevel"/>
    <w:tmpl w:val="FDE60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B"/>
    <w:rsid w:val="00035BBE"/>
    <w:rsid w:val="00036559"/>
    <w:rsid w:val="00041669"/>
    <w:rsid w:val="00092E12"/>
    <w:rsid w:val="000A0114"/>
    <w:rsid w:val="000D53F6"/>
    <w:rsid w:val="000E0CB3"/>
    <w:rsid w:val="000E43DD"/>
    <w:rsid w:val="000F2DB7"/>
    <w:rsid w:val="0017648C"/>
    <w:rsid w:val="001856E8"/>
    <w:rsid w:val="001B3282"/>
    <w:rsid w:val="001B75F6"/>
    <w:rsid w:val="001D69DE"/>
    <w:rsid w:val="001D7353"/>
    <w:rsid w:val="002250B1"/>
    <w:rsid w:val="002665AE"/>
    <w:rsid w:val="002D13BA"/>
    <w:rsid w:val="002D75E3"/>
    <w:rsid w:val="003031FB"/>
    <w:rsid w:val="003065A0"/>
    <w:rsid w:val="003508EC"/>
    <w:rsid w:val="00355C95"/>
    <w:rsid w:val="003967E9"/>
    <w:rsid w:val="00404748"/>
    <w:rsid w:val="0044735F"/>
    <w:rsid w:val="00453CB8"/>
    <w:rsid w:val="004905C2"/>
    <w:rsid w:val="004C50A2"/>
    <w:rsid w:val="004F1A35"/>
    <w:rsid w:val="005208F7"/>
    <w:rsid w:val="005366FB"/>
    <w:rsid w:val="00553A68"/>
    <w:rsid w:val="005968F7"/>
    <w:rsid w:val="005C3E7F"/>
    <w:rsid w:val="00602285"/>
    <w:rsid w:val="0062376E"/>
    <w:rsid w:val="0065725A"/>
    <w:rsid w:val="0068508E"/>
    <w:rsid w:val="006952DC"/>
    <w:rsid w:val="006A1181"/>
    <w:rsid w:val="007A218B"/>
    <w:rsid w:val="007B3EC9"/>
    <w:rsid w:val="007B5551"/>
    <w:rsid w:val="0080092A"/>
    <w:rsid w:val="0082025A"/>
    <w:rsid w:val="00842E78"/>
    <w:rsid w:val="00856802"/>
    <w:rsid w:val="008B4015"/>
    <w:rsid w:val="009423F9"/>
    <w:rsid w:val="00946BE1"/>
    <w:rsid w:val="0097461F"/>
    <w:rsid w:val="00987B3B"/>
    <w:rsid w:val="009D23F0"/>
    <w:rsid w:val="009F60A4"/>
    <w:rsid w:val="00A24EE8"/>
    <w:rsid w:val="00A3258C"/>
    <w:rsid w:val="00A960B5"/>
    <w:rsid w:val="00AA15D5"/>
    <w:rsid w:val="00AB7163"/>
    <w:rsid w:val="00AE0959"/>
    <w:rsid w:val="00B30906"/>
    <w:rsid w:val="00B37FF6"/>
    <w:rsid w:val="00B468DB"/>
    <w:rsid w:val="00B65ED7"/>
    <w:rsid w:val="00B84ECA"/>
    <w:rsid w:val="00BF6040"/>
    <w:rsid w:val="00C57192"/>
    <w:rsid w:val="00CA3424"/>
    <w:rsid w:val="00D063A8"/>
    <w:rsid w:val="00D433E5"/>
    <w:rsid w:val="00DB2598"/>
    <w:rsid w:val="00DB3EBF"/>
    <w:rsid w:val="00E050ED"/>
    <w:rsid w:val="00E20D38"/>
    <w:rsid w:val="00E3337B"/>
    <w:rsid w:val="00E7202E"/>
    <w:rsid w:val="00F65982"/>
    <w:rsid w:val="00FA0A5D"/>
    <w:rsid w:val="00FA33E4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E0CB3"/>
    <w:pPr>
      <w:ind w:leftChars="400" w:left="840"/>
    </w:pPr>
  </w:style>
  <w:style w:type="paragraph" w:styleId="a6">
    <w:name w:val="Balloon Text"/>
    <w:basedOn w:val="a"/>
    <w:link w:val="a7"/>
    <w:rsid w:val="004C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C50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E0CB3"/>
    <w:pPr>
      <w:ind w:leftChars="400" w:left="840"/>
    </w:pPr>
  </w:style>
  <w:style w:type="paragraph" w:styleId="a6">
    <w:name w:val="Balloon Text"/>
    <w:basedOn w:val="a"/>
    <w:link w:val="a7"/>
    <w:rsid w:val="004C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C5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3BF7-5875-4FBB-B58A-DD69BDDB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411D75F1</Template>
  <TotalTime>73</TotalTime>
  <Pages>1</Pages>
  <Words>365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</vt:lpstr>
      <vt:lpstr>第4号様式</vt:lpstr>
    </vt:vector>
  </TitlesOfParts>
  <Company/>
  <LinksUpToDate>false</LinksUpToDate>
  <CharactersWithSpaces>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creator>(株)ぎょうせい</dc:creator>
  <cp:lastModifiedBy>福井 里菜</cp:lastModifiedBy>
  <cp:revision>24</cp:revision>
  <cp:lastPrinted>2021-03-18T05:35:00Z</cp:lastPrinted>
  <dcterms:created xsi:type="dcterms:W3CDTF">2013-12-02T02:04:00Z</dcterms:created>
  <dcterms:modified xsi:type="dcterms:W3CDTF">2021-03-18T05:35:00Z</dcterms:modified>
</cp:coreProperties>
</file>