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61" w:rsidRPr="00F37964" w:rsidRDefault="000D37EE" w:rsidP="000D37EE">
      <w:pPr>
        <w:jc w:val="center"/>
        <w:rPr>
          <w:rFonts w:ascii="HGP創英角ﾎﾟｯﾌﾟ体" w:eastAsia="HGP創英角ﾎﾟｯﾌﾟ体"/>
          <w:sz w:val="84"/>
          <w:szCs w:val="84"/>
        </w:rPr>
      </w:pPr>
      <w:r w:rsidRPr="00A70D13">
        <w:rPr>
          <w:rFonts w:ascii="HGP創英角ﾎﾟｯﾌﾟ体" w:eastAsia="HGP創英角ﾎﾟｯﾌﾟ体" w:hint="eastAsia"/>
          <w:spacing w:val="315"/>
          <w:kern w:val="0"/>
          <w:sz w:val="84"/>
          <w:szCs w:val="84"/>
          <w:fitText w:val="6720" w:id="-131264512"/>
        </w:rPr>
        <w:t>特別住民</w:t>
      </w:r>
      <w:r w:rsidRPr="00A70D13">
        <w:rPr>
          <w:rFonts w:ascii="HGP創英角ﾎﾟｯﾌﾟ体" w:eastAsia="HGP創英角ﾎﾟｯﾌﾟ体" w:hint="eastAsia"/>
          <w:kern w:val="0"/>
          <w:sz w:val="84"/>
          <w:szCs w:val="84"/>
          <w:fitText w:val="6720" w:id="-131264512"/>
        </w:rPr>
        <w:t>票</w:t>
      </w:r>
    </w:p>
    <w:p w:rsidR="006E7AB3" w:rsidRDefault="00091A39" w:rsidP="008D01F0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27940</wp:posOffset>
                </wp:positionV>
                <wp:extent cx="2667000" cy="800100"/>
                <wp:effectExtent l="9525" t="8890" r="9525" b="362585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00100"/>
                        </a:xfrm>
                        <a:prstGeom prst="wedgeRoundRectCallout">
                          <a:avLst>
                            <a:gd name="adj1" fmla="val 3236"/>
                            <a:gd name="adj2" fmla="val 94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42" w:rsidRPr="006132B9" w:rsidRDefault="00BA5142" w:rsidP="00694162">
                            <w:pPr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  <w:r w:rsidRPr="006132B9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ぎふのまちは　　エエとこやよ！</w:t>
                            </w:r>
                          </w:p>
                          <w:p w:rsidR="00BA5142" w:rsidRPr="00290900" w:rsidRDefault="00BA5142" w:rsidP="00290900">
                            <w:pPr>
                              <w:spacing w:line="0" w:lineRule="atLeas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09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岐阜市は人口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約</w:t>
                            </w:r>
                            <w:r w:rsidRPr="002909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A147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2909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万人の中核市。清流長良川の</w:t>
                            </w:r>
                            <w:r w:rsidRPr="002909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1300</w:t>
                            </w:r>
                            <w:r w:rsidRPr="002909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以上</w:t>
                            </w:r>
                            <w:r w:rsidRPr="002909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の歴史を誇る鵜飼、国盗り物語など戦国時代の舞台としても有名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なんや</w:t>
                            </w:r>
                            <w:r w:rsidRPr="002909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5" o:spid="_x0000_s1026" type="#_x0000_t62" style="position:absolute;left:0;text-align:left;margin-left:15.75pt;margin-top:2.2pt;width:21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" adj="11499,31251">
                <v:textbox inset="1mm,1mm,1mm,1mm">
                  <w:txbxContent>
                    <w:p w:rsidR="00BA5142" w:rsidRPr="006132B9" w:rsidRDefault="00BA5142" w:rsidP="00694162">
                      <w:pPr>
                        <w:rPr>
                          <w:rFonts w:ascii="HGPｺﾞｼｯｸE" w:eastAsia="HGPｺﾞｼｯｸE" w:hint="eastAsia"/>
                          <w:sz w:val="24"/>
                        </w:rPr>
                      </w:pPr>
                      <w:r w:rsidRPr="006132B9">
                        <w:rPr>
                          <w:rFonts w:ascii="HGPｺﾞｼｯｸE" w:eastAsia="HGPｺﾞｼｯｸE" w:hint="eastAsia"/>
                          <w:sz w:val="24"/>
                        </w:rPr>
                        <w:t>ぎふのまちは　　エエとこやよ！</w:t>
                      </w:r>
                    </w:p>
                    <w:p w:rsidR="00BA5142" w:rsidRPr="00290900" w:rsidRDefault="00BA5142" w:rsidP="00290900">
                      <w:pPr>
                        <w:spacing w:line="0" w:lineRule="atLeast"/>
                        <w:ind w:firstLineChars="100" w:firstLine="181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2909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岐阜市は人口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約</w:t>
                      </w:r>
                      <w:r w:rsidRPr="002909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4</w:t>
                      </w:r>
                      <w:r w:rsidR="00A147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2909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万人の中核市。清流長良川の</w:t>
                      </w:r>
                      <w:r w:rsidRPr="002909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1300</w:t>
                      </w:r>
                      <w:r w:rsidRPr="002909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以上</w:t>
                      </w:r>
                      <w:r w:rsidRPr="002909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の歴史を誇る鵜飼、国盗り物語など戦国時代の舞台としても有名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なんや</w:t>
                      </w:r>
                      <w:r w:rsidRPr="002909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222885</wp:posOffset>
                </wp:positionV>
                <wp:extent cx="6172200" cy="3603625"/>
                <wp:effectExtent l="9525" t="13335" r="9525" b="12065"/>
                <wp:wrapTight wrapText="bothSides">
                  <wp:wrapPolygon edited="0">
                    <wp:start x="496" y="-57"/>
                    <wp:lineTo x="264" y="0"/>
                    <wp:lineTo x="-33" y="514"/>
                    <wp:lineTo x="-33" y="21086"/>
                    <wp:lineTo x="264" y="21543"/>
                    <wp:lineTo x="331" y="21543"/>
                    <wp:lineTo x="21238" y="21543"/>
                    <wp:lineTo x="21302" y="21543"/>
                    <wp:lineTo x="21600" y="21086"/>
                    <wp:lineTo x="21633" y="514"/>
                    <wp:lineTo x="21302" y="0"/>
                    <wp:lineTo x="21071" y="-57"/>
                    <wp:lineTo x="496" y="-57"/>
                  </wp:wrapPolygon>
                </wp:wrapTight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603625"/>
                          <a:chOff x="6101" y="2537"/>
                          <a:chExt cx="9825" cy="5675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101" y="2537"/>
                            <a:ext cx="9825" cy="5675"/>
                          </a:xfrm>
                          <a:prstGeom prst="roundRect">
                            <a:avLst>
                              <a:gd name="adj" fmla="val 4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5142" w:rsidRPr="006C3899" w:rsidRDefault="00BA5142" w:rsidP="00DC5266">
                              <w:pPr>
                                <w:spacing w:beforeLines="50" w:before="120"/>
                                <w:rPr>
                                  <w:rFonts w:ascii="HGP創英角ﾎﾟｯﾌﾟ体" w:eastAsia="HGP創英角ﾎﾟｯﾌﾟ体"/>
                                  <w:sz w:val="40"/>
                                  <w:szCs w:val="40"/>
                                </w:rPr>
                              </w:pP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spacing w:val="110"/>
                                  <w:kern w:val="0"/>
                                  <w:sz w:val="40"/>
                                  <w:szCs w:val="40"/>
                                  <w:fitText w:val="2520" w:id="-98195200"/>
                                </w:rPr>
                                <w:t xml:space="preserve">氏　　　　</w:t>
                              </w: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spacing w:val="-1"/>
                                  <w:kern w:val="0"/>
                                  <w:sz w:val="40"/>
                                  <w:szCs w:val="40"/>
                                  <w:fitText w:val="2520" w:id="-98195200"/>
                                </w:rPr>
                                <w:t>名</w:t>
                              </w:r>
                              <w:r w:rsidRPr="006C3899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うーたん</w:t>
                              </w:r>
                            </w:p>
                            <w:p w:rsidR="00BA5142" w:rsidRPr="006C3899" w:rsidRDefault="00BA5142" w:rsidP="00ED4BC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BA5142" w:rsidRPr="003D28B7" w:rsidRDefault="00BA5142" w:rsidP="00ED4BCF">
                              <w:pPr>
                                <w:rPr>
                                  <w:rFonts w:ascii="HGP創英角ﾎﾟｯﾌﾟ体" w:eastAsia="HGP創英角ﾎﾟｯﾌﾟ体"/>
                                  <w:sz w:val="32"/>
                                  <w:szCs w:val="32"/>
                                </w:rPr>
                              </w:pP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spacing w:val="110"/>
                                  <w:kern w:val="0"/>
                                  <w:sz w:val="40"/>
                                  <w:szCs w:val="40"/>
                                  <w:fitText w:val="2520" w:id="-98195199"/>
                                </w:rPr>
                                <w:t xml:space="preserve">住　　　　</w:t>
                              </w: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spacing w:val="-1"/>
                                  <w:kern w:val="0"/>
                                  <w:sz w:val="40"/>
                                  <w:szCs w:val="40"/>
                                  <w:fitText w:val="2520" w:id="-98195199"/>
                                </w:rPr>
                                <w:t>所</w:t>
                              </w:r>
                              <w:r w:rsidRPr="006C3899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 xml:space="preserve">　岐阜市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長良川</w:t>
                              </w:r>
                              <w:r w:rsidR="00A70D13" w:rsidRPr="00A70D13">
                                <w:rPr>
                                  <w:rFonts w:ascii="HGP創英角ﾎﾟｯﾌﾟ体" w:eastAsia="HGP創英角ﾎﾟｯﾌﾟ体" w:hint="eastAsia"/>
                                  <w:sz w:val="32"/>
                                  <w:szCs w:val="32"/>
                                </w:rPr>
                                <w:t>（鵜飼観覧船事務所周辺）</w:t>
                              </w:r>
                            </w:p>
                            <w:p w:rsidR="00BA5142" w:rsidRPr="006C3899" w:rsidRDefault="00BA5142" w:rsidP="00ED4BC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BA5142" w:rsidRPr="00BC08D5" w:rsidRDefault="00BA5142" w:rsidP="00ED4BCF">
                              <w:pPr>
                                <w:rPr>
                                  <w:rFonts w:ascii="HGP創英角ﾎﾟｯﾌﾟ体" w:eastAsia="HGP創英角ﾎﾟｯﾌﾟ体"/>
                                  <w:sz w:val="40"/>
                                  <w:szCs w:val="40"/>
                                </w:rPr>
                              </w:pP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spacing w:val="153"/>
                                  <w:kern w:val="0"/>
                                  <w:sz w:val="40"/>
                                  <w:szCs w:val="40"/>
                                  <w:fitText w:val="2520" w:id="-98194944"/>
                                </w:rPr>
                                <w:t>生年月</w:t>
                              </w: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spacing w:val="1"/>
                                  <w:kern w:val="0"/>
                                  <w:sz w:val="40"/>
                                  <w:szCs w:val="40"/>
                                  <w:fitText w:val="2520" w:id="-98194944"/>
                                </w:rPr>
                                <w:t>日</w:t>
                              </w:r>
                              <w:r w:rsidRPr="006C3899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 xml:space="preserve">平成3年11月1日  </w:t>
                              </w:r>
                              <w:r w:rsidRPr="006C3899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 xml:space="preserve">性別　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 xml:space="preserve">　オス</w:t>
                              </w:r>
                            </w:p>
                            <w:p w:rsidR="00BA5142" w:rsidRPr="00ED4BCF" w:rsidRDefault="00BA5142" w:rsidP="00ED4BC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BA5142" w:rsidRPr="006E7AB3" w:rsidRDefault="00BA5142" w:rsidP="00ED4BCF">
                              <w:pPr>
                                <w:rPr>
                                  <w:rFonts w:ascii="HGP創英角ﾎﾟｯﾌﾟ体" w:eastAsia="HGP創英角ﾎﾟｯﾌﾟ体"/>
                                  <w:sz w:val="44"/>
                                  <w:szCs w:val="44"/>
                                </w:rPr>
                              </w:pP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w w:val="99"/>
                                  <w:kern w:val="0"/>
                                  <w:sz w:val="40"/>
                                  <w:szCs w:val="40"/>
                                  <w:fitText w:val="2520" w:id="-98194943"/>
                                </w:rPr>
                                <w:t>住民となった</w:t>
                              </w: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spacing w:val="8"/>
                                  <w:w w:val="99"/>
                                  <w:kern w:val="0"/>
                                  <w:sz w:val="40"/>
                                  <w:szCs w:val="40"/>
                                  <w:fitText w:val="2520" w:id="-98194943"/>
                                </w:rPr>
                                <w:t>日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 w:rsidRPr="00A40F76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平成2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A40F76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年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8</w:t>
                              </w:r>
                              <w:r w:rsidRPr="00A40F76">
                                <w:rPr>
                                  <w:rFonts w:ascii="HGP創英角ﾎﾟｯﾌﾟ体" w:eastAsia="HGP創英角ﾎﾟｯﾌﾟ体" w:hint="eastAsia"/>
                                  <w:sz w:val="40"/>
                                  <w:szCs w:val="40"/>
                                </w:rPr>
                                <w:t>月1日</w:t>
                              </w:r>
                            </w:p>
                            <w:p w:rsidR="00BA5142" w:rsidRPr="00E95FC1" w:rsidRDefault="00BA5142" w:rsidP="00E95FC1">
                              <w:pPr>
                                <w:spacing w:line="276" w:lineRule="auto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BA5142" w:rsidRDefault="00BA5142" w:rsidP="00EC5BF6">
                              <w:pPr>
                                <w:tabs>
                                  <w:tab w:val="left" w:pos="3150"/>
                                </w:tabs>
                                <w:adjustRightInd w:val="0"/>
                                <w:ind w:left="2939" w:hangingChars="668" w:hanging="2939"/>
                                <w:rPr>
                                  <w:rFonts w:ascii="HGP創英角ﾎﾟｯﾌﾟ体" w:eastAsia="HGP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44"/>
                                  <w:szCs w:val="44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44"/>
                                  <w:szCs w:val="4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24"/>
                                </w:rPr>
                                <w:t>岐阜市の観光シンボル「鵜飼」をイメージ。</w:t>
                              </w:r>
                            </w:p>
                            <w:p w:rsidR="00BA5142" w:rsidRPr="00E65120" w:rsidRDefault="00BA5142" w:rsidP="00E95FC1">
                              <w:pPr>
                                <w:tabs>
                                  <w:tab w:val="left" w:pos="2940"/>
                                </w:tabs>
                                <w:adjustRightInd w:val="0"/>
                                <w:ind w:leftChars="1400" w:left="2940" w:firstLineChars="87" w:firstLine="209"/>
                                <w:rPr>
                                  <w:rFonts w:ascii="HGP創英角ﾎﾟｯﾌﾟ体" w:eastAsia="HGP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4"/>
                                </w:rPr>
                                <w:t>鵜に鵜匠の格好をさせることによって、鵜と鵜匠の呼吸が一つであることを表現している。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6101" y="349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6101" y="4514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6101" y="5519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6101" y="6506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13066" y="4517"/>
                            <a:ext cx="1" cy="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14101" y="4517"/>
                            <a:ext cx="3" cy="9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06" y="7037"/>
                            <a:ext cx="2835" cy="5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142" w:rsidRPr="00A40F76" w:rsidRDefault="00BA5142" w:rsidP="00DC526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spacing w:val="97"/>
                                  <w:kern w:val="0"/>
                                  <w:sz w:val="40"/>
                                  <w:szCs w:val="40"/>
                                  <w:fitText w:val="2520" w:id="-98194942"/>
                                </w:rPr>
                                <w:t>プロフィー</w:t>
                              </w:r>
                              <w:r w:rsidRPr="00284149">
                                <w:rPr>
                                  <w:rFonts w:ascii="HGP創英角ﾎﾟｯﾌﾟ体" w:eastAsia="HGP創英角ﾎﾟｯﾌﾟ体" w:hint="eastAsia"/>
                                  <w:spacing w:val="4"/>
                                  <w:kern w:val="0"/>
                                  <w:sz w:val="40"/>
                                  <w:szCs w:val="40"/>
                                  <w:fitText w:val="2520" w:id="-98194942"/>
                                </w:rPr>
                                <w:t>ル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kern w:val="0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/>
                        <wps:spPr bwMode="auto">
                          <a:xfrm flipH="1" flipV="1">
                            <a:off x="9011" y="2537"/>
                            <a:ext cx="0" cy="5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7" style="position:absolute;left:0;text-align:left;margin-left:278.25pt;margin-top:17.55pt;width:486pt;height:283.75pt;z-index:251657728" coordorigin="6101,2537" coordsize="9825,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">
                <v:roundrect id="AutoShape 4" o:spid="_x0000_s1028" style="position:absolute;left:6101;top:2537;width:9825;height:5675;visibility:visible;mso-wrap-style:square;v-text-anchor:top" arcsize="30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dNMUA&#10;AADbAAAADwAAAGRycy9kb3ducmV2LnhtbESPQWvCQBCF7wX/wzKCt7pRoYToKiIonkqqIuQ2zU6T&#10;tNnZkN1q2l/fORS8zfDevPfNajO4Vt2oD41nA7NpAoq49LbhysDlvH9OQYWIbLH1TAZ+KMBmPXpa&#10;YWb9nd/odoqVkhAOGRqoY+wyrUNZk8Mw9R2xaB++dxhl7Stte7xLuGv1PEletMOGpaHGjnY1lV+n&#10;b2egyJPPojjGPBTzQ/6+/U2vr4vUmMl42C5BRRriw/x/fbS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l00xQAAANsAAAAPAAAAAAAAAAAAAAAAAJgCAABkcnMv&#10;ZG93bnJldi54bWxQSwUGAAAAAAQABAD1AAAAigMAAAAA&#10;">
                  <v:textbox inset="5.85pt,.7pt,5.85pt,.7pt">
                    <w:txbxContent>
                      <w:p w:rsidR="00BA5142" w:rsidRPr="006C3899" w:rsidRDefault="00BA5142" w:rsidP="00DC5266">
                        <w:pPr>
                          <w:spacing w:beforeLines="50" w:before="120"/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</w:pPr>
                        <w:r w:rsidRPr="00284149">
                          <w:rPr>
                            <w:rFonts w:ascii="HGP創英角ﾎﾟｯﾌﾟ体" w:eastAsia="HGP創英角ﾎﾟｯﾌﾟ体" w:hint="eastAsia"/>
                            <w:spacing w:val="110"/>
                            <w:kern w:val="0"/>
                            <w:sz w:val="40"/>
                            <w:szCs w:val="40"/>
                            <w:fitText w:val="2520" w:id="-98195200"/>
                          </w:rPr>
                          <w:t xml:space="preserve">氏　　　　</w:t>
                        </w:r>
                        <w:r w:rsidRPr="00284149">
                          <w:rPr>
                            <w:rFonts w:ascii="HGP創英角ﾎﾟｯﾌﾟ体" w:eastAsia="HGP創英角ﾎﾟｯﾌﾟ体" w:hint="eastAsia"/>
                            <w:spacing w:val="-1"/>
                            <w:kern w:val="0"/>
                            <w:sz w:val="40"/>
                            <w:szCs w:val="40"/>
                            <w:fitText w:val="2520" w:id="-98195200"/>
                          </w:rPr>
                          <w:t>名</w:t>
                        </w:r>
                        <w:r w:rsidRPr="006C3899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うーたん</w:t>
                        </w:r>
                      </w:p>
                      <w:p w:rsidR="00BA5142" w:rsidRPr="006C3899" w:rsidRDefault="00BA5142" w:rsidP="00ED4BCF">
                        <w:pPr>
                          <w:rPr>
                            <w:rFonts w:hint="eastAsia"/>
                            <w:sz w:val="40"/>
                            <w:szCs w:val="40"/>
                          </w:rPr>
                        </w:pPr>
                      </w:p>
                      <w:p w:rsidR="00BA5142" w:rsidRPr="003D28B7" w:rsidRDefault="00BA5142" w:rsidP="00ED4BCF">
                        <w:pPr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</w:pPr>
                        <w:r w:rsidRPr="00284149">
                          <w:rPr>
                            <w:rFonts w:ascii="HGP創英角ﾎﾟｯﾌﾟ体" w:eastAsia="HGP創英角ﾎﾟｯﾌﾟ体" w:hint="eastAsia"/>
                            <w:spacing w:val="110"/>
                            <w:kern w:val="0"/>
                            <w:sz w:val="40"/>
                            <w:szCs w:val="40"/>
                            <w:fitText w:val="2520" w:id="-98195199"/>
                          </w:rPr>
                          <w:t xml:space="preserve">住　　　　</w:t>
                        </w:r>
                        <w:r w:rsidRPr="00284149">
                          <w:rPr>
                            <w:rFonts w:ascii="HGP創英角ﾎﾟｯﾌﾟ体" w:eastAsia="HGP創英角ﾎﾟｯﾌﾟ体" w:hint="eastAsia"/>
                            <w:spacing w:val="-1"/>
                            <w:kern w:val="0"/>
                            <w:sz w:val="40"/>
                            <w:szCs w:val="40"/>
                            <w:fitText w:val="2520" w:id="-98195199"/>
                          </w:rPr>
                          <w:t>所</w:t>
                        </w:r>
                        <w:r w:rsidRPr="006C3899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 xml:space="preserve">　岐阜市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長良川</w:t>
                        </w:r>
                        <w:r w:rsidR="00A70D13" w:rsidRPr="00A70D13"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  <w:t>（鵜飼観覧船事務所周辺）</w:t>
                        </w:r>
                      </w:p>
                      <w:p w:rsidR="00BA5142" w:rsidRPr="006C3899" w:rsidRDefault="00BA5142" w:rsidP="00ED4BCF">
                        <w:pPr>
                          <w:rPr>
                            <w:rFonts w:hint="eastAsia"/>
                            <w:sz w:val="40"/>
                            <w:szCs w:val="40"/>
                          </w:rPr>
                        </w:pPr>
                      </w:p>
                      <w:p w:rsidR="00BA5142" w:rsidRPr="00BC08D5" w:rsidRDefault="00BA5142" w:rsidP="00ED4BCF">
                        <w:pP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</w:pPr>
                        <w:r w:rsidRPr="00284149">
                          <w:rPr>
                            <w:rFonts w:ascii="HGP創英角ﾎﾟｯﾌﾟ体" w:eastAsia="HGP創英角ﾎﾟｯﾌﾟ体" w:hint="eastAsia"/>
                            <w:spacing w:val="153"/>
                            <w:kern w:val="0"/>
                            <w:sz w:val="40"/>
                            <w:szCs w:val="40"/>
                            <w:fitText w:val="2520" w:id="-98194944"/>
                          </w:rPr>
                          <w:t>生年月</w:t>
                        </w:r>
                        <w:r w:rsidRPr="00284149">
                          <w:rPr>
                            <w:rFonts w:ascii="HGP創英角ﾎﾟｯﾌﾟ体" w:eastAsia="HGP創英角ﾎﾟｯﾌﾟ体" w:hint="eastAsia"/>
                            <w:spacing w:val="1"/>
                            <w:kern w:val="0"/>
                            <w:sz w:val="40"/>
                            <w:szCs w:val="40"/>
                            <w:fitText w:val="2520" w:id="-98194944"/>
                          </w:rPr>
                          <w:t>日</w:t>
                        </w:r>
                        <w:r w:rsidRPr="006C3899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 xml:space="preserve">平成3年11月1日  </w:t>
                        </w:r>
                        <w:r w:rsidRPr="006C3899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 xml:space="preserve">性別　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 xml:space="preserve">　オス</w:t>
                        </w:r>
                      </w:p>
                      <w:p w:rsidR="00BA5142" w:rsidRPr="00ED4BCF" w:rsidRDefault="00BA5142" w:rsidP="00ED4BCF">
                        <w:pPr>
                          <w:rPr>
                            <w:rFonts w:hint="eastAsia"/>
                            <w:sz w:val="40"/>
                            <w:szCs w:val="40"/>
                          </w:rPr>
                        </w:pPr>
                      </w:p>
                      <w:p w:rsidR="00BA5142" w:rsidRPr="006E7AB3" w:rsidRDefault="00BA5142" w:rsidP="00ED4BCF">
                        <w:pPr>
                          <w:rPr>
                            <w:rFonts w:ascii="HGP創英角ﾎﾟｯﾌﾟ体" w:eastAsia="HGP創英角ﾎﾟｯﾌﾟ体" w:hint="eastAsia"/>
                            <w:sz w:val="44"/>
                            <w:szCs w:val="44"/>
                          </w:rPr>
                        </w:pPr>
                        <w:r w:rsidRPr="00284149">
                          <w:rPr>
                            <w:rFonts w:ascii="HGP創英角ﾎﾟｯﾌﾟ体" w:eastAsia="HGP創英角ﾎﾟｯﾌﾟ体" w:hint="eastAsia"/>
                            <w:w w:val="99"/>
                            <w:kern w:val="0"/>
                            <w:sz w:val="40"/>
                            <w:szCs w:val="40"/>
                            <w:fitText w:val="2520" w:id="-98194943"/>
                          </w:rPr>
                          <w:t>住民となった</w:t>
                        </w:r>
                        <w:r w:rsidRPr="00284149">
                          <w:rPr>
                            <w:rFonts w:ascii="HGP創英角ﾎﾟｯﾌﾟ体" w:eastAsia="HGP創英角ﾎﾟｯﾌﾟ体" w:hint="eastAsia"/>
                            <w:spacing w:val="8"/>
                            <w:w w:val="99"/>
                            <w:kern w:val="0"/>
                            <w:sz w:val="40"/>
                            <w:szCs w:val="40"/>
                            <w:fitText w:val="2520" w:id="-98194943"/>
                          </w:rPr>
                          <w:t>日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4"/>
                            <w:szCs w:val="44"/>
                          </w:rPr>
                          <w:t xml:space="preserve">　</w:t>
                        </w:r>
                        <w:r w:rsidRPr="00A40F76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平成2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4</w:t>
                        </w:r>
                        <w:r w:rsidRPr="00A40F76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年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8</w:t>
                        </w:r>
                        <w:r w:rsidRPr="00A40F76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月1日</w:t>
                        </w:r>
                      </w:p>
                      <w:p w:rsidR="00BA5142" w:rsidRPr="00E95FC1" w:rsidRDefault="00BA5142" w:rsidP="00E95FC1">
                        <w:pPr>
                          <w:spacing w:line="276" w:lineRule="auto"/>
                          <w:rPr>
                            <w:rFonts w:hint="eastAsia"/>
                            <w:sz w:val="40"/>
                            <w:szCs w:val="40"/>
                          </w:rPr>
                        </w:pPr>
                      </w:p>
                      <w:p w:rsidR="00BA5142" w:rsidRDefault="00BA5142" w:rsidP="00EC5BF6">
                        <w:pPr>
                          <w:tabs>
                            <w:tab w:val="left" w:pos="3150"/>
                          </w:tabs>
                          <w:adjustRightInd w:val="0"/>
                          <w:ind w:left="2939" w:hangingChars="668" w:hanging="2939"/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4"/>
                            <w:szCs w:val="44"/>
                          </w:rPr>
                          <w:t xml:space="preserve">　　　　　　　　　　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4"/>
                            <w:szCs w:val="44"/>
                          </w:rPr>
                          <w:tab/>
                          <w:t xml:space="preserve"> 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岐阜市の観光シンボル「鵜飼」をイメージ。</w:t>
                        </w:r>
                      </w:p>
                      <w:p w:rsidR="00BA5142" w:rsidRPr="00E65120" w:rsidRDefault="00BA5142" w:rsidP="00E95FC1">
                        <w:pPr>
                          <w:tabs>
                            <w:tab w:val="left" w:pos="2940"/>
                          </w:tabs>
                          <w:adjustRightInd w:val="0"/>
                          <w:ind w:leftChars="1400" w:left="2940" w:firstLineChars="87" w:firstLine="209"/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鵜に鵜匠の格好をさせることによって、鵜と鵜匠の呼吸が一つであることを表現している。</w:t>
                        </w:r>
                      </w:p>
                    </w:txbxContent>
                  </v:textbox>
                </v:roundrect>
                <v:line id="Line 6" o:spid="_x0000_s1029" style="position:absolute;visibility:visible;mso-wrap-style:square" from="6101,3490" to="15911,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" o:spid="_x0000_s1030" style="position:absolute;visibility:visible;mso-wrap-style:square" from="6101,4514" to="15911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1" o:spid="_x0000_s1031" style="position:absolute;visibility:visible;mso-wrap-style:square" from="6101,5519" to="15911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4" o:spid="_x0000_s1032" style="position:absolute;visibility:visible;mso-wrap-style:square" from="6101,6506" to="15911,6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4" o:spid="_x0000_s1033" style="position:absolute;visibility:visible;mso-wrap-style:square" from="13066,4517" to="13067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" o:spid="_x0000_s1034" style="position:absolute;visibility:visible;mso-wrap-style:square" from="14101,4517" to="14104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23" o:spid="_x0000_s1035" style="position:absolute;left:6206;top:7037;width:2835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8asMA&#10;AADbAAAADwAAAGRycy9kb3ducmV2LnhtbERPTWvCQBC9F/wPywi91Y2lVolugpSK4qFS9eJtyI5J&#10;NDsbs1td/323IPQ2j/c5szyYRlypc7VlBcNBAoK4sLrmUsF+t3iZgHAeWWNjmRTcyUGe9Z5mmGp7&#10;42+6bn0pYgi7FBVU3replK6oyKAb2JY4ckfbGfQRdqXUHd5iuGnka5K8S4M1x4YKW/qoqDhvf4yC&#10;zdfbIhSH4XkzHl0+aRnWpztdlHruh/kUhKfg/8UP90rH+WP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v8asMAAADbAAAADwAAAAAAAAAAAAAAAACYAgAAZHJzL2Rv&#10;d25yZXYueG1sUEsFBgAAAAAEAAQA9QAAAIgDAAAAAA==&#10;" stroked="f">
                  <v:fill opacity="0"/>
                  <v:textbox inset="5.85pt,.7pt,5.85pt,.7pt">
                    <w:txbxContent>
                      <w:p w:rsidR="00BA5142" w:rsidRPr="00A40F76" w:rsidRDefault="00BA5142" w:rsidP="00DC5266">
                        <w:pPr>
                          <w:rPr>
                            <w:sz w:val="40"/>
                            <w:szCs w:val="40"/>
                          </w:rPr>
                        </w:pPr>
                        <w:r w:rsidRPr="00284149">
                          <w:rPr>
                            <w:rFonts w:ascii="HGP創英角ﾎﾟｯﾌﾟ体" w:eastAsia="HGP創英角ﾎﾟｯﾌﾟ体" w:hint="eastAsia"/>
                            <w:spacing w:val="97"/>
                            <w:kern w:val="0"/>
                            <w:sz w:val="40"/>
                            <w:szCs w:val="40"/>
                            <w:fitText w:val="2520" w:id="-98194942"/>
                          </w:rPr>
                          <w:t>プロフィー</w:t>
                        </w:r>
                        <w:r w:rsidRPr="00284149">
                          <w:rPr>
                            <w:rFonts w:ascii="HGP創英角ﾎﾟｯﾌﾟ体" w:eastAsia="HGP創英角ﾎﾟｯﾌﾟ体" w:hint="eastAsia"/>
                            <w:spacing w:val="4"/>
                            <w:kern w:val="0"/>
                            <w:sz w:val="40"/>
                            <w:szCs w:val="40"/>
                            <w:fitText w:val="2520" w:id="-98194942"/>
                          </w:rPr>
                          <w:t>ル</w:t>
                        </w:r>
                        <w:r>
                          <w:rPr>
                            <w:rFonts w:ascii="HGP創英角ﾎﾟｯﾌﾟ体" w:eastAsia="HGP創英角ﾎﾟｯﾌﾟ体" w:hint="eastAsia"/>
                            <w:kern w:val="0"/>
                            <w:sz w:val="40"/>
                            <w:szCs w:val="40"/>
                          </w:rPr>
                          <w:t xml:space="preserve">　</w:t>
                        </w:r>
                      </w:p>
                    </w:txbxContent>
                  </v:textbox>
                </v:rect>
                <v:line id="Line 15" o:spid="_x0000_s1036" style="position:absolute;flip:x y;visibility:visible;mso-wrap-style:square" from="9011,2537" to="9011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  <w10:wrap type="tight"/>
              </v:group>
            </w:pict>
          </mc:Fallback>
        </mc:AlternateContent>
      </w:r>
    </w:p>
    <w:p w:rsidR="006E7AB3" w:rsidRDefault="006E7AB3" w:rsidP="008D01F0">
      <w:pPr>
        <w:rPr>
          <w:rFonts w:ascii="HGP創英角ﾎﾟｯﾌﾟ体" w:eastAsia="HGP創英角ﾎﾟｯﾌﾟ体"/>
          <w:sz w:val="28"/>
          <w:szCs w:val="28"/>
        </w:rPr>
      </w:pPr>
    </w:p>
    <w:p w:rsidR="006E7AB3" w:rsidRDefault="006E7AB3" w:rsidP="008D01F0">
      <w:pPr>
        <w:rPr>
          <w:rFonts w:ascii="HGP創英角ﾎﾟｯﾌﾟ体" w:eastAsia="HGP創英角ﾎﾟｯﾌﾟ体"/>
          <w:sz w:val="28"/>
          <w:szCs w:val="28"/>
        </w:rPr>
      </w:pPr>
    </w:p>
    <w:p w:rsidR="00E049E5" w:rsidRDefault="00E049E5" w:rsidP="00E049E5">
      <w:pPr>
        <w:rPr>
          <w:b/>
        </w:rPr>
      </w:pPr>
    </w:p>
    <w:p w:rsidR="009F7B54" w:rsidRDefault="009F7B54" w:rsidP="00E049E5">
      <w:pPr>
        <w:rPr>
          <w:b/>
        </w:rPr>
      </w:pPr>
    </w:p>
    <w:p w:rsidR="009F7B54" w:rsidRDefault="009F7B54" w:rsidP="00E049E5">
      <w:pPr>
        <w:rPr>
          <w:b/>
        </w:rPr>
      </w:pPr>
    </w:p>
    <w:p w:rsidR="00E049E5" w:rsidRDefault="009F7B54" w:rsidP="00E049E5">
      <w:pPr>
        <w:rPr>
          <w:b/>
        </w:rPr>
      </w:pPr>
      <w:r>
        <w:rPr>
          <w:rFonts w:hint="eastAsia"/>
          <w:b/>
        </w:rPr>
        <w:t xml:space="preserve">　　　</w:t>
      </w:r>
    </w:p>
    <w:p w:rsidR="00BA5142" w:rsidRDefault="009F7B54" w:rsidP="00E049E5">
      <w:pPr>
        <w:rPr>
          <w:b/>
        </w:rPr>
      </w:pPr>
      <w:r>
        <w:rPr>
          <w:rFonts w:hint="eastAsia"/>
          <w:b/>
        </w:rPr>
        <w:t xml:space="preserve">　　　</w:t>
      </w:r>
      <w:r w:rsidR="00091A39">
        <w:rPr>
          <w:rFonts w:hint="eastAsia"/>
          <w:b/>
          <w:noProof/>
        </w:rPr>
        <w:drawing>
          <wp:inline distT="0" distB="0" distL="0" distR="0">
            <wp:extent cx="2349500" cy="2806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　　　</w:t>
      </w:r>
    </w:p>
    <w:p w:rsidR="00210E9D" w:rsidRDefault="00091A39" w:rsidP="009F7B54">
      <w:pPr>
        <w:ind w:left="5200" w:hangingChars="2600" w:hanging="520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332105</wp:posOffset>
                </wp:positionV>
                <wp:extent cx="933450" cy="939165"/>
                <wp:effectExtent l="19050" t="17780" r="19050" b="14605"/>
                <wp:wrapNone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939165"/>
                          <a:chOff x="13871" y="8912"/>
                          <a:chExt cx="1470" cy="1479"/>
                        </a:xfrm>
                      </wpg:grpSpPr>
                      <pic:pic xmlns:pic="http://schemas.openxmlformats.org/drawingml/2006/picture">
                        <pic:nvPicPr>
                          <pic:cNvPr id="7" name="Picture 17" descr="市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6" y="9017"/>
                            <a:ext cx="1277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3871" y="8912"/>
                            <a:ext cx="1470" cy="1479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>
                              <a:alpha val="0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142" w:rsidRPr="00B41E3D" w:rsidRDefault="00BA51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A5142" w:rsidRPr="00B41E3D" w:rsidRDefault="00BA51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A5142" w:rsidRPr="00DB2685" w:rsidRDefault="00BA51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A5142" w:rsidRPr="00B41E3D" w:rsidRDefault="00BA51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A5142" w:rsidRPr="00B41E3D" w:rsidRDefault="00BA51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A5142" w:rsidRPr="00D857A4" w:rsidRDefault="00BA5142" w:rsidP="00D857A4">
                              <w:pPr>
                                <w:spacing w:line="0" w:lineRule="atLeast"/>
                                <w:jc w:val="center"/>
                                <w:rPr>
                                  <w:rFonts w:eastAsia="ＭＳ Ｐ明朝"/>
                                  <w:color w:val="FF0000"/>
                                  <w:spacing w:val="-6"/>
                                  <w:sz w:val="16"/>
                                  <w:szCs w:val="18"/>
                                </w:rPr>
                              </w:pPr>
                              <w:r w:rsidRPr="00D857A4">
                                <w:rPr>
                                  <w:rFonts w:eastAsia="ＭＳ Ｐ明朝" w:hint="eastAsia"/>
                                  <w:color w:val="FF0000"/>
                                  <w:spacing w:val="-6"/>
                                  <w:sz w:val="16"/>
                                  <w:szCs w:val="18"/>
                                </w:rPr>
                                <w:t>特別住民票専用印</w:t>
                              </w:r>
                            </w:p>
                          </w:txbxContent>
                        </wps:txbx>
                        <wps:bodyPr rot="0" vert="horz" wrap="square" lIns="45360" tIns="8890" rIns="45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7" style="position:absolute;left:0;text-align:left;margin-left:651pt;margin-top:26.15pt;width:73.5pt;height:73.95pt;z-index:-251659776" coordorigin="13871,8912" coordsize="1470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8" type="#_x0000_t75" alt="市章" style="position:absolute;left:13976;top:9017;width:1277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6O/BAAAA2gAAAA8AAABkcnMvZG93bnJldi54bWxEj0+LwjAUxO/CfofwFrzImq6KK7WpLAuK&#10;V1sv3h7Ns39sXkqT1frtjSB4HGbmN0yyGUwrrtS72rKC72kEgriwuuZSwTHffq1AOI+ssbVMCu7k&#10;YJN+jBKMtb3xga6ZL0WAsItRQeV9F0vpiooMuqntiIN3tr1BH2RfSt3jLcBNK2dRtJQGaw4LFXb0&#10;V1Fxyf6NgqZsJvd5tsvwRGbLmC+WzcQqNf4cftcgPA3+HX6191rBDzyvhBsg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q6O/BAAAA2gAAAA8AAAAAAAAAAAAAAAAAnwIA&#10;AGRycy9kb3ducmV2LnhtbFBLBQYAAAAABAAEAPcAAACNAwAAAAA=&#10;">
                  <v:imagedata r:id="rId12" r:href="rId13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9" o:spid="_x0000_s1039" type="#_x0000_t176" style="position:absolute;left:13871;top:8912;width:147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oe8AA&#10;AADaAAAADwAAAGRycy9kb3ducmV2LnhtbERPz2vCMBS+C/4P4Qm7aeoOQzqjiFA3WC9WBx4fybMt&#10;Ni8lydpuf/1yGOz48f3e7ifbiYF8aB0rWK8yEMTamZZrBddLsdyACBHZYOeYFHxTgP1uPttibtzI&#10;ZxqqWIsUwiFHBU2MfS5l0A1ZDCvXEyfu7rzFmKCvpfE4pnDbyecse5EWW04NDfZ0bEg/qi+rwP+8&#10;daMubjV/9JfPcjqV4ViVSj0tpsMriEhT/Bf/ud+NgrQ1XUk3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xoe8AAAADaAAAADwAAAAAAAAAAAAAAAACYAgAAZHJzL2Rvd25y&#10;ZXYueG1sUEsFBgAAAAAEAAQA9QAAAIUDAAAAAA==&#10;" fillcolor="red" strokecolor="red" strokeweight="2pt">
                  <v:fill opacity="0"/>
                  <v:textbox inset="1.26mm,.7pt,1.26mm,.7pt">
                    <w:txbxContent>
                      <w:p w:rsidR="00BA5142" w:rsidRPr="00B41E3D" w:rsidRDefault="00BA5142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  <w:p w:rsidR="00BA5142" w:rsidRPr="00B41E3D" w:rsidRDefault="00BA5142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  <w:p w:rsidR="00BA5142" w:rsidRPr="00DB2685" w:rsidRDefault="00BA5142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:rsidR="00BA5142" w:rsidRPr="00B41E3D" w:rsidRDefault="00BA5142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:rsidR="00BA5142" w:rsidRPr="00B41E3D" w:rsidRDefault="00BA5142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:rsidR="00BA5142" w:rsidRPr="00D857A4" w:rsidRDefault="00BA5142" w:rsidP="00D857A4">
                        <w:pPr>
                          <w:spacing w:line="0" w:lineRule="atLeast"/>
                          <w:jc w:val="center"/>
                          <w:rPr>
                            <w:rFonts w:eastAsia="ＭＳ Ｐ明朝" w:hint="eastAsia"/>
                            <w:color w:val="FF0000"/>
                            <w:spacing w:val="-6"/>
                            <w:sz w:val="16"/>
                            <w:szCs w:val="18"/>
                          </w:rPr>
                        </w:pPr>
                        <w:r w:rsidRPr="00D857A4">
                          <w:rPr>
                            <w:rFonts w:eastAsia="ＭＳ Ｐ明朝" w:hint="eastAsia"/>
                            <w:color w:val="FF0000"/>
                            <w:spacing w:val="-6"/>
                            <w:sz w:val="16"/>
                            <w:szCs w:val="18"/>
                          </w:rPr>
                          <w:t>特別住民票専用印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4157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　　　　　　　　　</w:t>
      </w:r>
      <w:r w:rsidR="000D37EE" w:rsidRPr="00853899">
        <w:rPr>
          <w:rFonts w:ascii="HG丸ｺﾞｼｯｸM-PRO" w:eastAsia="HG丸ｺﾞｼｯｸM-PRO" w:cs="HG丸ｺﾞｼｯｸM-PRO" w:hint="eastAsia"/>
          <w:kern w:val="0"/>
          <w:sz w:val="24"/>
        </w:rPr>
        <w:t>この住民票は</w:t>
      </w:r>
      <w:r w:rsidR="00FF0D4A" w:rsidRPr="00853899">
        <w:rPr>
          <w:rFonts w:ascii="HG丸ｺﾞｼｯｸM-PRO" w:eastAsia="HG丸ｺﾞｼｯｸM-PRO" w:cs="HG丸ｺﾞｼｯｸM-PRO" w:hint="eastAsia"/>
          <w:kern w:val="0"/>
          <w:sz w:val="24"/>
        </w:rPr>
        <w:t>、</w:t>
      </w:r>
      <w:r w:rsidR="000D37EE" w:rsidRPr="00853899">
        <w:rPr>
          <w:rFonts w:ascii="HG丸ｺﾞｼｯｸM-PRO" w:eastAsia="HG丸ｺﾞｼｯｸM-PRO" w:cs="HG丸ｺﾞｼｯｸM-PRO" w:hint="eastAsia"/>
          <w:kern w:val="0"/>
          <w:sz w:val="24"/>
        </w:rPr>
        <w:t>「</w:t>
      </w:r>
      <w:r w:rsidR="00E95FC1">
        <w:rPr>
          <w:rFonts w:ascii="HG丸ｺﾞｼｯｸM-PRO" w:eastAsia="HG丸ｺﾞｼｯｸM-PRO" w:cs="HG丸ｺﾞｼｯｸM-PRO" w:hint="eastAsia"/>
          <w:kern w:val="0"/>
          <w:sz w:val="24"/>
        </w:rPr>
        <w:t>うーたん</w:t>
      </w:r>
      <w:r w:rsidR="000D37EE" w:rsidRPr="00853899">
        <w:rPr>
          <w:rFonts w:ascii="HG丸ｺﾞｼｯｸM-PRO" w:eastAsia="HG丸ｺﾞｼｯｸM-PRO" w:cs="HG丸ｺﾞｼｯｸM-PRO" w:hint="eastAsia"/>
          <w:kern w:val="0"/>
          <w:sz w:val="24"/>
        </w:rPr>
        <w:t>」を特別</w:t>
      </w:r>
      <w:r w:rsidR="006E3FB1" w:rsidRPr="00853899">
        <w:rPr>
          <w:rFonts w:ascii="HG丸ｺﾞｼｯｸM-PRO" w:eastAsia="HG丸ｺﾞｼｯｸM-PRO" w:cs="HG丸ｺﾞｼｯｸM-PRO" w:hint="eastAsia"/>
          <w:kern w:val="0"/>
          <w:sz w:val="24"/>
        </w:rPr>
        <w:t>に</w:t>
      </w:r>
      <w:r w:rsidR="000D37EE" w:rsidRPr="00853899">
        <w:rPr>
          <w:rFonts w:ascii="HG丸ｺﾞｼｯｸM-PRO" w:eastAsia="HG丸ｺﾞｼｯｸM-PRO" w:cs="HG丸ｺﾞｼｯｸM-PRO" w:hint="eastAsia"/>
          <w:kern w:val="0"/>
          <w:sz w:val="24"/>
        </w:rPr>
        <w:t>住民登録し</w:t>
      </w:r>
      <w:r w:rsidR="0002067B" w:rsidRPr="00853899">
        <w:rPr>
          <w:rFonts w:ascii="HG丸ｺﾞｼｯｸM-PRO" w:eastAsia="HG丸ｺﾞｼｯｸM-PRO" w:cs="HG丸ｺﾞｼｯｸM-PRO" w:hint="eastAsia"/>
          <w:kern w:val="0"/>
          <w:sz w:val="24"/>
        </w:rPr>
        <w:t>、</w:t>
      </w:r>
      <w:r w:rsidR="006E3FB1" w:rsidRPr="00853899">
        <w:rPr>
          <w:rFonts w:ascii="HG丸ｺﾞｼｯｸM-PRO" w:eastAsia="HG丸ｺﾞｼｯｸM-PRO" w:cs="HG丸ｺﾞｼｯｸM-PRO" w:hint="eastAsia"/>
          <w:kern w:val="0"/>
          <w:sz w:val="24"/>
        </w:rPr>
        <w:t>これを記念して発行するものです</w:t>
      </w:r>
      <w:r w:rsidR="000D37EE" w:rsidRPr="00853899">
        <w:rPr>
          <w:rFonts w:ascii="HG丸ｺﾞｼｯｸM-PRO" w:eastAsia="HG丸ｺﾞｼｯｸM-PRO" w:cs="HG丸ｺﾞｼｯｸM-PRO" w:hint="eastAsia"/>
          <w:kern w:val="0"/>
          <w:sz w:val="24"/>
        </w:rPr>
        <w:t>。</w:t>
      </w:r>
      <w:r w:rsidR="006E3FB1" w:rsidRPr="0085389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="006E3FB1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　　　　　　　　　　　　　　　　　　　　　　　　　　　　　　　　</w:t>
      </w:r>
      <w:r w:rsidR="006E3FB1" w:rsidRPr="006E3FB1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（一般の住民票ではありません。）</w:t>
      </w:r>
    </w:p>
    <w:p w:rsidR="00EA7E6F" w:rsidRPr="006E3FB1" w:rsidRDefault="00EA7E6F" w:rsidP="00E74216">
      <w:pPr>
        <w:ind w:left="5200" w:hangingChars="2600" w:hanging="520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0D37EE" w:rsidRDefault="002C47A9" w:rsidP="002C47A9">
      <w:pPr>
        <w:wordWrap w:val="0"/>
        <w:ind w:right="280" w:firstLineChars="100" w:firstLine="240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/>
          <w:kern w:val="0"/>
          <w:sz w:val="24"/>
        </w:rPr>
        <w:fldChar w:fldCharType="begin"/>
      </w:r>
      <w:r>
        <w:rPr>
          <w:rFonts w:ascii="HG丸ｺﾞｼｯｸM-PRO" w:eastAsia="HG丸ｺﾞｼｯｸM-PRO" w:hAnsi="HG丸ｺﾞｼｯｸM-PRO" w:cs="HG丸ｺﾞｼｯｸM-PRO"/>
          <w:kern w:val="0"/>
          <w:sz w:val="24"/>
        </w:rPr>
        <w:instrText xml:space="preserve"> TIME  \@ "ggge年M月d日" </w:instrText>
      </w:r>
      <w:r>
        <w:rPr>
          <w:rFonts w:ascii="HG丸ｺﾞｼｯｸM-PRO" w:eastAsia="HG丸ｺﾞｼｯｸM-PRO" w:cs="HG丸ｺﾞｼｯｸM-PRO"/>
          <w:kern w:val="0"/>
          <w:sz w:val="24"/>
        </w:rPr>
        <w:fldChar w:fldCharType="separate"/>
      </w:r>
      <w:r>
        <w:rPr>
          <w:rFonts w:ascii="HG丸ｺﾞｼｯｸM-PRO" w:eastAsia="HG丸ｺﾞｼｯｸM-PRO" w:hAnsi="HG丸ｺﾞｼｯｸM-PRO" w:cs="HG丸ｺﾞｼｯｸM-PRO"/>
          <w:noProof/>
          <w:kern w:val="0"/>
          <w:sz w:val="24"/>
        </w:rPr>
        <w:t>平</w:t>
      </w: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noProof/>
          <w:kern w:val="0"/>
          <w:sz w:val="24"/>
        </w:rPr>
        <w:t>成31年5月23日</w:t>
      </w:r>
      <w:r>
        <w:rPr>
          <w:rFonts w:ascii="HG丸ｺﾞｼｯｸM-PRO" w:eastAsia="HG丸ｺﾞｼｯｸM-PRO" w:cs="HG丸ｺﾞｼｯｸM-PRO"/>
          <w:kern w:val="0"/>
          <w:sz w:val="24"/>
        </w:rPr>
        <w:fldChar w:fldCharType="end"/>
      </w:r>
      <w:r w:rsidR="000D37EE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</w:t>
      </w:r>
      <w:r w:rsidR="000D37EE" w:rsidRPr="00853899">
        <w:rPr>
          <w:rFonts w:ascii="HGS教科書体" w:eastAsia="HGS教科書体" w:cs="HG丸ｺﾞｼｯｸM-PRO" w:hint="eastAsia"/>
          <w:kern w:val="0"/>
          <w:sz w:val="40"/>
          <w:szCs w:val="40"/>
        </w:rPr>
        <w:t>岐阜市長</w:t>
      </w:r>
      <w:r w:rsidR="000D37EE" w:rsidRPr="00D17D90">
        <w:rPr>
          <w:rFonts w:ascii="HGS教科書体" w:eastAsia="HGS教科書体" w:cs="HG丸ｺﾞｼｯｸM-PRO" w:hint="eastAsia"/>
          <w:kern w:val="0"/>
          <w:sz w:val="48"/>
          <w:szCs w:val="48"/>
        </w:rPr>
        <w:t xml:space="preserve">　</w:t>
      </w:r>
      <w:r w:rsidR="00A14793" w:rsidRPr="00A14793">
        <w:rPr>
          <w:rFonts w:ascii="HGS教科書体" w:eastAsia="HGS教科書体" w:cs="HG丸ｺﾞｼｯｸM-PRO" w:hint="eastAsia"/>
          <w:b/>
          <w:kern w:val="0"/>
          <w:sz w:val="52"/>
          <w:szCs w:val="52"/>
        </w:rPr>
        <w:t>柴</w:t>
      </w:r>
      <w:r w:rsidR="00A14793">
        <w:rPr>
          <w:rFonts w:ascii="HGS教科書体" w:eastAsia="HGS教科書体" w:cs="HG丸ｺﾞｼｯｸM-PRO" w:hint="eastAsia"/>
          <w:b/>
          <w:kern w:val="0"/>
          <w:sz w:val="52"/>
          <w:szCs w:val="52"/>
        </w:rPr>
        <w:t xml:space="preserve">  </w:t>
      </w:r>
      <w:r w:rsidR="00A14793" w:rsidRPr="00A14793">
        <w:rPr>
          <w:rFonts w:ascii="HGS教科書体" w:eastAsia="HGS教科書体" w:cs="HG丸ｺﾞｼｯｸM-PRO" w:hint="eastAsia"/>
          <w:b/>
          <w:kern w:val="0"/>
          <w:sz w:val="52"/>
          <w:szCs w:val="52"/>
        </w:rPr>
        <w:t>橋</w:t>
      </w:r>
      <w:r w:rsidR="00A14793">
        <w:rPr>
          <w:rFonts w:ascii="HGS教科書体" w:eastAsia="HGS教科書体" w:cs="HG丸ｺﾞｼｯｸM-PRO" w:hint="eastAsia"/>
          <w:b/>
          <w:kern w:val="0"/>
          <w:sz w:val="52"/>
          <w:szCs w:val="52"/>
        </w:rPr>
        <w:t xml:space="preserve">  </w:t>
      </w:r>
      <w:r w:rsidR="00A14793" w:rsidRPr="00A14793">
        <w:rPr>
          <w:rFonts w:ascii="HGS教科書体" w:eastAsia="HGS教科書体" w:cs="HG丸ｺﾞｼｯｸM-PRO" w:hint="eastAsia"/>
          <w:b/>
          <w:kern w:val="0"/>
          <w:sz w:val="52"/>
          <w:szCs w:val="52"/>
        </w:rPr>
        <w:t>正</w:t>
      </w:r>
      <w:r w:rsidR="00A14793">
        <w:rPr>
          <w:rFonts w:ascii="HGS教科書体" w:eastAsia="HGS教科書体" w:cs="HG丸ｺﾞｼｯｸM-PRO" w:hint="eastAsia"/>
          <w:b/>
          <w:kern w:val="0"/>
          <w:sz w:val="52"/>
          <w:szCs w:val="52"/>
        </w:rPr>
        <w:t xml:space="preserve">  </w:t>
      </w:r>
      <w:r w:rsidR="00A14793" w:rsidRPr="00A14793">
        <w:rPr>
          <w:rFonts w:ascii="HGS教科書体" w:eastAsia="HGS教科書体" w:cs="HG丸ｺﾞｼｯｸM-PRO" w:hint="eastAsia"/>
          <w:b/>
          <w:kern w:val="0"/>
          <w:sz w:val="52"/>
          <w:szCs w:val="52"/>
        </w:rPr>
        <w:t>直</w:t>
      </w:r>
      <w:r w:rsidR="000D37EE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</w:t>
      </w:r>
      <w:r w:rsidR="00CE05CB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</w:t>
      </w:r>
      <w:r w:rsidR="006558E1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</w:t>
      </w:r>
    </w:p>
    <w:p w:rsidR="008F0D24" w:rsidRDefault="008F0D24" w:rsidP="006558E1">
      <w:pPr>
        <w:rPr>
          <w:rFonts w:ascii="HG丸ｺﾞｼｯｸM-PRO" w:eastAsia="HG丸ｺﾞｼｯｸM-PRO" w:cs="HG丸ｺﾞｼｯｸM-PRO"/>
          <w:kern w:val="0"/>
          <w:sz w:val="18"/>
          <w:szCs w:val="18"/>
        </w:rPr>
      </w:pPr>
    </w:p>
    <w:p w:rsidR="00B465F6" w:rsidRPr="00210E9D" w:rsidRDefault="00091A39" w:rsidP="006558E1">
      <w:pPr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>
        <w:rPr>
          <w:rFonts w:ascii="HGP創英角ﾎﾟｯﾌﾟ体" w:eastAsia="HGP創英角ﾎﾟｯﾌﾟ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40640</wp:posOffset>
                </wp:positionV>
                <wp:extent cx="2266950" cy="671195"/>
                <wp:effectExtent l="0" t="2540" r="0" b="254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42" w:rsidRPr="000D27B0" w:rsidRDefault="00BA5142" w:rsidP="00E742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0D27B0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人・自然・</w:t>
                            </w:r>
                            <w:r w:rsidRPr="000D27B0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歴史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の息づくまち</w:t>
                            </w:r>
                          </w:p>
                          <w:p w:rsidR="00BA5142" w:rsidRPr="00853899" w:rsidRDefault="00BA5142" w:rsidP="00E74216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5389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まちの真ん中に流れる長良川、岐阜城をいただく金華山。古き町並みと柳ヶ瀬商店街などの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中心</w:t>
                            </w:r>
                            <w:r w:rsidRPr="0085389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市街地。人・自然･歴史の魅力満載。</w:t>
                            </w:r>
                          </w:p>
                        </w:txbxContent>
                      </wps:txbx>
                      <wps:bodyPr rot="0" vert="horz" wrap="square" lIns="36000" tIns="7200" rIns="36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0" style="position:absolute;left:0;text-align:left;margin-left:267.75pt;margin-top:3.2pt;width:178.5pt;height:5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" stroked="f">
                <v:fill opacity="0"/>
                <v:textbox inset="1mm,.2mm,1mm,.2mm">
                  <w:txbxContent>
                    <w:p w:rsidR="00BA5142" w:rsidRPr="000D27B0" w:rsidRDefault="00BA5142" w:rsidP="00E74216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</w:pPr>
                      <w:r w:rsidRPr="000D27B0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人・自然・</w:t>
                      </w:r>
                      <w:r w:rsidRPr="000D27B0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歴史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の息づくまち</w:t>
                      </w:r>
                    </w:p>
                    <w:p w:rsidR="00BA5142" w:rsidRPr="00853899" w:rsidRDefault="00BA5142" w:rsidP="00E74216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5389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まちの真ん中に流れる長良川、岐阜城をいただく金華山。古き町並みと柳ヶ瀬商店街などの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中心</w:t>
                      </w:r>
                      <w:r w:rsidRPr="0085389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市街地。人・自然･歴史の魅力満載。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600200" cy="671195"/>
                <wp:effectExtent l="9525" t="2540" r="0" b="254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42" w:rsidRPr="000D27B0" w:rsidRDefault="00BA5142" w:rsidP="00E742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0D27B0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●岐阜市へのアクセス</w:t>
                            </w:r>
                          </w:p>
                          <w:p w:rsidR="00BA5142" w:rsidRPr="000D27B0" w:rsidRDefault="00BA5142" w:rsidP="00E742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D27B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名古屋から約20分</w:t>
                            </w:r>
                          </w:p>
                          <w:p w:rsidR="00BA5142" w:rsidRPr="006558E1" w:rsidRDefault="00BA5142" w:rsidP="00BE4A28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D27B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中部国際空港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（セントレア）</w:t>
                            </w:r>
                            <w:r w:rsidRPr="000D27B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から約1時間</w:t>
                            </w:r>
                          </w:p>
                          <w:p w:rsidR="00BA5142" w:rsidRPr="000D27B0" w:rsidRDefault="00BA5142" w:rsidP="00E74216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" rIns="36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1" style="position:absolute;left:0;text-align:left;margin-left:0;margin-top:3.2pt;width:126pt;height:5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" stroked="f">
                <v:fill opacity="0"/>
                <v:textbox inset="1mm,.2mm,1mm,.2mm">
                  <w:txbxContent>
                    <w:p w:rsidR="00BA5142" w:rsidRPr="000D27B0" w:rsidRDefault="00BA5142" w:rsidP="00E74216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</w:pPr>
                      <w:r w:rsidRPr="000D27B0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●岐阜市へのアクセス</w:t>
                      </w:r>
                    </w:p>
                    <w:p w:rsidR="00BA5142" w:rsidRPr="000D27B0" w:rsidRDefault="00BA5142" w:rsidP="00E74216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</w:t>
                      </w:r>
                      <w:r w:rsidRPr="000D27B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名古屋から約20分</w:t>
                      </w:r>
                    </w:p>
                    <w:p w:rsidR="00BA5142" w:rsidRPr="006558E1" w:rsidRDefault="00BA5142" w:rsidP="00BE4A28">
                      <w:pPr>
                        <w:spacing w:line="0" w:lineRule="atLeast"/>
                        <w:ind w:left="180" w:hangingChars="100" w:hanging="180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</w:t>
                      </w:r>
                      <w:r w:rsidRPr="000D27B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中部国際空港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（セントレア）</w:t>
                      </w:r>
                      <w:r w:rsidRPr="000D27B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から約1時間</w:t>
                      </w:r>
                    </w:p>
                    <w:p w:rsidR="00BA5142" w:rsidRPr="000D27B0" w:rsidRDefault="00BA5142" w:rsidP="00E74216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40640</wp:posOffset>
                </wp:positionV>
                <wp:extent cx="1600200" cy="671195"/>
                <wp:effectExtent l="0" t="2540" r="0" b="254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42" w:rsidRPr="000D27B0" w:rsidRDefault="00BA5142" w:rsidP="00E742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0D27B0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ぎふ長良川の鵜飼</w:t>
                            </w:r>
                          </w:p>
                          <w:p w:rsidR="00BA5142" w:rsidRPr="006558E1" w:rsidRDefault="00BA5142" w:rsidP="00853899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毎年</w:t>
                            </w:r>
                            <w:r w:rsidRPr="006558E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5月11日～10月15日</w:t>
                            </w:r>
                          </w:p>
                          <w:p w:rsidR="00BA5142" w:rsidRPr="00853899" w:rsidRDefault="00BA5142" w:rsidP="00E742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" rIns="36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2" style="position:absolute;left:0;text-align:left;margin-left:136.5pt;margin-top:3.2pt;width:126pt;height:5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" stroked="f">
                <v:fill opacity="0"/>
                <v:textbox inset="1mm,.2mm,1mm,.2mm">
                  <w:txbxContent>
                    <w:p w:rsidR="00BA5142" w:rsidRPr="000D27B0" w:rsidRDefault="00BA5142" w:rsidP="00E74216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</w:pPr>
                      <w:r w:rsidRPr="000D27B0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ぎふ長良川の鵜飼</w:t>
                      </w:r>
                    </w:p>
                    <w:p w:rsidR="00BA5142" w:rsidRPr="006558E1" w:rsidRDefault="00BA5142" w:rsidP="00853899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毎年</w:t>
                      </w:r>
                      <w:r w:rsidRPr="006558E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5月11日～10月15日</w:t>
                      </w:r>
                    </w:p>
                    <w:p w:rsidR="00BA5142" w:rsidRPr="00853899" w:rsidRDefault="00BA5142" w:rsidP="00E74216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34050" cy="671195"/>
                <wp:effectExtent l="9525" t="12065" r="9525" b="1206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0;margin-top:3.2pt;width:451.5pt;height:5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">
                <v:textbox inset="5.85pt,.7pt,5.85pt,.7pt"/>
              </v:rect>
            </w:pict>
          </mc:Fallback>
        </mc:AlternateContent>
      </w:r>
    </w:p>
    <w:p w:rsidR="007627FD" w:rsidRPr="00437C85" w:rsidRDefault="007627FD" w:rsidP="00D857A4">
      <w:pPr>
        <w:ind w:right="1120"/>
        <w:rPr>
          <w:rFonts w:ascii="HGP創英角ﾎﾟｯﾌﾟ体" w:eastAsia="HGP創英角ﾎﾟｯﾌﾟ体"/>
          <w:sz w:val="18"/>
          <w:szCs w:val="18"/>
        </w:rPr>
      </w:pPr>
    </w:p>
    <w:p w:rsidR="006E3FB1" w:rsidRDefault="00EC5BF6" w:rsidP="00D857A4">
      <w:pPr>
        <w:wordWrap w:val="0"/>
        <w:ind w:right="16" w:firstLineChars="933" w:firstLine="1679"/>
        <w:jc w:val="right"/>
        <w:rPr>
          <w:rFonts w:ascii="HGP創英角ﾎﾟｯﾌﾟ体" w:eastAsia="HGP創英角ﾎﾟｯﾌﾟ体"/>
          <w:sz w:val="18"/>
          <w:szCs w:val="18"/>
        </w:rPr>
      </w:pPr>
      <w:r>
        <w:rPr>
          <w:rFonts w:ascii="HGP創英角ﾎﾟｯﾌﾟ体" w:eastAsia="HGP創英角ﾎﾟｯﾌﾟ体" w:hint="eastAsia"/>
          <w:sz w:val="18"/>
          <w:szCs w:val="18"/>
        </w:rPr>
        <w:t xml:space="preserve">　　</w:t>
      </w:r>
      <w:r w:rsidR="006E3FB1" w:rsidRPr="004500BF">
        <w:rPr>
          <w:rFonts w:ascii="HGP創英角ﾎﾟｯﾌﾟ体" w:eastAsia="HGP創英角ﾎﾟｯﾌﾟ体" w:hint="eastAsia"/>
          <w:sz w:val="18"/>
          <w:szCs w:val="18"/>
        </w:rPr>
        <w:t>本市は、</w:t>
      </w:r>
      <w:r>
        <w:rPr>
          <w:rFonts w:ascii="HGP創英角ﾎﾟｯﾌﾟ体" w:eastAsia="HGP創英角ﾎﾟｯﾌﾟ体" w:hint="eastAsia"/>
          <w:sz w:val="18"/>
          <w:szCs w:val="18"/>
        </w:rPr>
        <w:t>古くは</w:t>
      </w:r>
      <w:r w:rsidR="006E3FB1" w:rsidRPr="004500BF">
        <w:rPr>
          <w:rFonts w:ascii="HGP創英角ﾎﾟｯﾌﾟ体" w:eastAsia="HGP創英角ﾎﾟｯﾌﾟ体" w:hint="eastAsia"/>
          <w:sz w:val="18"/>
          <w:szCs w:val="18"/>
        </w:rPr>
        <w:t>井ノ口といい、</w:t>
      </w:r>
      <w:r w:rsidR="00F66F6C" w:rsidRPr="004500BF">
        <w:rPr>
          <w:rFonts w:ascii="HGP創英角ﾎﾟｯﾌﾟ体" w:eastAsia="HGP創英角ﾎﾟｯﾌﾟ体" w:hint="eastAsia"/>
          <w:sz w:val="18"/>
          <w:szCs w:val="18"/>
        </w:rPr>
        <w:t>「井」</w:t>
      </w:r>
      <w:r>
        <w:rPr>
          <w:rFonts w:ascii="HGP創英角ﾎﾟｯﾌﾟ体" w:eastAsia="HGP創英角ﾎﾟｯﾌﾟ体" w:hint="eastAsia"/>
          <w:sz w:val="18"/>
          <w:szCs w:val="18"/>
        </w:rPr>
        <w:t>は</w:t>
      </w:r>
      <w:r w:rsidR="00F66F6C" w:rsidRPr="004500BF">
        <w:rPr>
          <w:rFonts w:ascii="HGP創英角ﾎﾟｯﾌﾟ体" w:eastAsia="HGP創英角ﾎﾟｯﾌﾟ体" w:hint="eastAsia"/>
          <w:sz w:val="18"/>
          <w:szCs w:val="18"/>
        </w:rPr>
        <w:t>本市の市章</w:t>
      </w:r>
      <w:r w:rsidR="00D857A4">
        <w:rPr>
          <w:rFonts w:ascii="HGP創英角ﾎﾟｯﾌﾟ体" w:eastAsia="HGP創英角ﾎﾟｯﾌﾟ体" w:hint="eastAsia"/>
          <w:sz w:val="18"/>
          <w:szCs w:val="18"/>
        </w:rPr>
        <w:t>。</w:t>
      </w:r>
    </w:p>
    <w:p w:rsidR="00895F8D" w:rsidRPr="00B465F6" w:rsidRDefault="00895F8D" w:rsidP="002A78AC">
      <w:pPr>
        <w:ind w:right="16" w:firstLineChars="933" w:firstLine="1679"/>
        <w:jc w:val="right"/>
        <w:rPr>
          <w:rFonts w:ascii="HGP創英角ﾎﾟｯﾌﾟ体" w:eastAsia="HGP創英角ﾎﾟｯﾌﾟ体"/>
          <w:sz w:val="18"/>
          <w:szCs w:val="18"/>
        </w:rPr>
      </w:pPr>
      <w:r>
        <w:rPr>
          <w:rFonts w:ascii="HGP創英角ﾎﾟｯﾌﾟ体" w:eastAsia="HGP創英角ﾎﾟｯﾌﾟ体" w:hint="eastAsia"/>
          <w:sz w:val="18"/>
          <w:szCs w:val="18"/>
        </w:rPr>
        <w:t>織田信長公</w:t>
      </w:r>
      <w:r w:rsidR="00EA7E6F">
        <w:rPr>
          <w:rFonts w:ascii="HGP創英角ﾎﾟｯﾌﾟ体" w:eastAsia="HGP創英角ﾎﾟｯﾌﾟ体" w:hint="eastAsia"/>
          <w:sz w:val="18"/>
          <w:szCs w:val="18"/>
        </w:rPr>
        <w:t>によって、</w:t>
      </w:r>
      <w:r>
        <w:rPr>
          <w:rFonts w:ascii="HGP創英角ﾎﾟｯﾌﾟ体" w:eastAsia="HGP創英角ﾎﾟｯﾌﾟ体" w:hint="eastAsia"/>
          <w:sz w:val="18"/>
          <w:szCs w:val="18"/>
        </w:rPr>
        <w:t>「岐阜」</w:t>
      </w:r>
      <w:r w:rsidR="00EA7E6F">
        <w:rPr>
          <w:rFonts w:ascii="HGP創英角ﾎﾟｯﾌﾟ体" w:eastAsia="HGP創英角ﾎﾟｯﾌﾟ体" w:hint="eastAsia"/>
          <w:sz w:val="18"/>
          <w:szCs w:val="18"/>
        </w:rPr>
        <w:t>の名が広まりました。</w:t>
      </w:r>
    </w:p>
    <w:sectPr w:rsidR="00895F8D" w:rsidRPr="00B465F6" w:rsidSect="006558E1">
      <w:pgSz w:w="16838" w:h="11906" w:orient="landscape" w:code="9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10" w:rsidRDefault="00513510" w:rsidP="00A14793">
      <w:r>
        <w:separator/>
      </w:r>
    </w:p>
  </w:endnote>
  <w:endnote w:type="continuationSeparator" w:id="0">
    <w:p w:rsidR="00513510" w:rsidRDefault="00513510" w:rsidP="00A1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10" w:rsidRDefault="00513510" w:rsidP="00A14793">
      <w:r>
        <w:separator/>
      </w:r>
    </w:p>
  </w:footnote>
  <w:footnote w:type="continuationSeparator" w:id="0">
    <w:p w:rsidR="00513510" w:rsidRDefault="00513510" w:rsidP="00A1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29A"/>
    <w:multiLevelType w:val="hybridMultilevel"/>
    <w:tmpl w:val="DC44D10A"/>
    <w:lvl w:ilvl="0" w:tplc="0AC45C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E"/>
    <w:rsid w:val="00001AFB"/>
    <w:rsid w:val="0000719E"/>
    <w:rsid w:val="00014EDE"/>
    <w:rsid w:val="0002067B"/>
    <w:rsid w:val="0005109C"/>
    <w:rsid w:val="00060583"/>
    <w:rsid w:val="00065441"/>
    <w:rsid w:val="000655B8"/>
    <w:rsid w:val="00091A39"/>
    <w:rsid w:val="000A3A48"/>
    <w:rsid w:val="000B07B0"/>
    <w:rsid w:val="000B65E3"/>
    <w:rsid w:val="000C662A"/>
    <w:rsid w:val="000C6C83"/>
    <w:rsid w:val="000C6D39"/>
    <w:rsid w:val="000D27B0"/>
    <w:rsid w:val="000D37EE"/>
    <w:rsid w:val="000F5FF4"/>
    <w:rsid w:val="000F7460"/>
    <w:rsid w:val="00103A52"/>
    <w:rsid w:val="00122130"/>
    <w:rsid w:val="00125919"/>
    <w:rsid w:val="00134618"/>
    <w:rsid w:val="00134E77"/>
    <w:rsid w:val="00141081"/>
    <w:rsid w:val="00160464"/>
    <w:rsid w:val="00164BDA"/>
    <w:rsid w:val="001732CD"/>
    <w:rsid w:val="0019013E"/>
    <w:rsid w:val="00192310"/>
    <w:rsid w:val="001B286F"/>
    <w:rsid w:val="001C025B"/>
    <w:rsid w:val="001C1874"/>
    <w:rsid w:val="001D77BE"/>
    <w:rsid w:val="001F1867"/>
    <w:rsid w:val="002015B9"/>
    <w:rsid w:val="0020422E"/>
    <w:rsid w:val="00204A38"/>
    <w:rsid w:val="00210A91"/>
    <w:rsid w:val="00210E10"/>
    <w:rsid w:val="00210E9D"/>
    <w:rsid w:val="0022149C"/>
    <w:rsid w:val="00233028"/>
    <w:rsid w:val="002524F0"/>
    <w:rsid w:val="00256124"/>
    <w:rsid w:val="002612AD"/>
    <w:rsid w:val="00270E52"/>
    <w:rsid w:val="002736C9"/>
    <w:rsid w:val="002744DE"/>
    <w:rsid w:val="00284149"/>
    <w:rsid w:val="00290900"/>
    <w:rsid w:val="002940D8"/>
    <w:rsid w:val="002A02D1"/>
    <w:rsid w:val="002A06A9"/>
    <w:rsid w:val="002A4263"/>
    <w:rsid w:val="002A7627"/>
    <w:rsid w:val="002A78AC"/>
    <w:rsid w:val="002C47A9"/>
    <w:rsid w:val="002C5F6A"/>
    <w:rsid w:val="002C78BE"/>
    <w:rsid w:val="002D0A09"/>
    <w:rsid w:val="002F14C2"/>
    <w:rsid w:val="003008E8"/>
    <w:rsid w:val="00303D7B"/>
    <w:rsid w:val="00314F01"/>
    <w:rsid w:val="0031643C"/>
    <w:rsid w:val="00331AFF"/>
    <w:rsid w:val="00335D0F"/>
    <w:rsid w:val="00336925"/>
    <w:rsid w:val="00351C71"/>
    <w:rsid w:val="00354DB5"/>
    <w:rsid w:val="00360AD2"/>
    <w:rsid w:val="00361DA8"/>
    <w:rsid w:val="0036412B"/>
    <w:rsid w:val="0036614D"/>
    <w:rsid w:val="003747B8"/>
    <w:rsid w:val="003904C4"/>
    <w:rsid w:val="00390F92"/>
    <w:rsid w:val="0039162D"/>
    <w:rsid w:val="00392761"/>
    <w:rsid w:val="003A1C1F"/>
    <w:rsid w:val="003A7C9F"/>
    <w:rsid w:val="003B1225"/>
    <w:rsid w:val="003D28B7"/>
    <w:rsid w:val="003D5858"/>
    <w:rsid w:val="003D7F70"/>
    <w:rsid w:val="003F3DB2"/>
    <w:rsid w:val="003F5245"/>
    <w:rsid w:val="003F642F"/>
    <w:rsid w:val="00407789"/>
    <w:rsid w:val="0041563A"/>
    <w:rsid w:val="004169C5"/>
    <w:rsid w:val="004244FD"/>
    <w:rsid w:val="00437C85"/>
    <w:rsid w:val="00443B52"/>
    <w:rsid w:val="0044528E"/>
    <w:rsid w:val="004500BF"/>
    <w:rsid w:val="004519DE"/>
    <w:rsid w:val="004704CF"/>
    <w:rsid w:val="00474213"/>
    <w:rsid w:val="004753AC"/>
    <w:rsid w:val="0048396D"/>
    <w:rsid w:val="00497002"/>
    <w:rsid w:val="004A0046"/>
    <w:rsid w:val="004A25FC"/>
    <w:rsid w:val="004B60FE"/>
    <w:rsid w:val="004D01D4"/>
    <w:rsid w:val="004D18AA"/>
    <w:rsid w:val="004E176D"/>
    <w:rsid w:val="004E7964"/>
    <w:rsid w:val="004F6BD3"/>
    <w:rsid w:val="005107EE"/>
    <w:rsid w:val="00513510"/>
    <w:rsid w:val="00516460"/>
    <w:rsid w:val="00517379"/>
    <w:rsid w:val="00524050"/>
    <w:rsid w:val="00530270"/>
    <w:rsid w:val="00531990"/>
    <w:rsid w:val="0058293B"/>
    <w:rsid w:val="00596556"/>
    <w:rsid w:val="005A2C4E"/>
    <w:rsid w:val="005B624D"/>
    <w:rsid w:val="005C516F"/>
    <w:rsid w:val="005C5A4F"/>
    <w:rsid w:val="005D7FD9"/>
    <w:rsid w:val="006023BA"/>
    <w:rsid w:val="00603916"/>
    <w:rsid w:val="006104BF"/>
    <w:rsid w:val="006132B9"/>
    <w:rsid w:val="00623D8C"/>
    <w:rsid w:val="00647A39"/>
    <w:rsid w:val="006558E1"/>
    <w:rsid w:val="00664024"/>
    <w:rsid w:val="006838A6"/>
    <w:rsid w:val="00684157"/>
    <w:rsid w:val="006847E2"/>
    <w:rsid w:val="006870F7"/>
    <w:rsid w:val="00694162"/>
    <w:rsid w:val="006A1225"/>
    <w:rsid w:val="006A53AD"/>
    <w:rsid w:val="006A6B5E"/>
    <w:rsid w:val="006C3899"/>
    <w:rsid w:val="006C498A"/>
    <w:rsid w:val="006E2586"/>
    <w:rsid w:val="006E3FB1"/>
    <w:rsid w:val="006E7AB3"/>
    <w:rsid w:val="006F5A20"/>
    <w:rsid w:val="006F5DA6"/>
    <w:rsid w:val="00724A32"/>
    <w:rsid w:val="007424EF"/>
    <w:rsid w:val="00761D33"/>
    <w:rsid w:val="007627FD"/>
    <w:rsid w:val="00775FA3"/>
    <w:rsid w:val="00782F8F"/>
    <w:rsid w:val="007830B4"/>
    <w:rsid w:val="00790DDF"/>
    <w:rsid w:val="00796C8F"/>
    <w:rsid w:val="007A393C"/>
    <w:rsid w:val="007B2E12"/>
    <w:rsid w:val="007C779F"/>
    <w:rsid w:val="007D6867"/>
    <w:rsid w:val="007D7556"/>
    <w:rsid w:val="007E4C5C"/>
    <w:rsid w:val="007F4C6E"/>
    <w:rsid w:val="00806D06"/>
    <w:rsid w:val="00810322"/>
    <w:rsid w:val="00816254"/>
    <w:rsid w:val="00816AF7"/>
    <w:rsid w:val="00821B70"/>
    <w:rsid w:val="008222A0"/>
    <w:rsid w:val="0085067A"/>
    <w:rsid w:val="008509EC"/>
    <w:rsid w:val="00852F10"/>
    <w:rsid w:val="00853899"/>
    <w:rsid w:val="0087079E"/>
    <w:rsid w:val="008778CD"/>
    <w:rsid w:val="008850BA"/>
    <w:rsid w:val="00887AD9"/>
    <w:rsid w:val="00895F8D"/>
    <w:rsid w:val="008A0CCE"/>
    <w:rsid w:val="008A49EB"/>
    <w:rsid w:val="008B0A5B"/>
    <w:rsid w:val="008B41D2"/>
    <w:rsid w:val="008B6092"/>
    <w:rsid w:val="008C6A38"/>
    <w:rsid w:val="008D01F0"/>
    <w:rsid w:val="008F0D24"/>
    <w:rsid w:val="008F14A8"/>
    <w:rsid w:val="00902D6C"/>
    <w:rsid w:val="00921439"/>
    <w:rsid w:val="00927954"/>
    <w:rsid w:val="0095135E"/>
    <w:rsid w:val="0095420A"/>
    <w:rsid w:val="00961390"/>
    <w:rsid w:val="00974AA8"/>
    <w:rsid w:val="00974D36"/>
    <w:rsid w:val="00990627"/>
    <w:rsid w:val="009910F3"/>
    <w:rsid w:val="00993ED6"/>
    <w:rsid w:val="009A0B94"/>
    <w:rsid w:val="009B06E1"/>
    <w:rsid w:val="009B1B15"/>
    <w:rsid w:val="009C1DBD"/>
    <w:rsid w:val="009C6A60"/>
    <w:rsid w:val="009D0E7E"/>
    <w:rsid w:val="009D4DE1"/>
    <w:rsid w:val="009D75F7"/>
    <w:rsid w:val="009F63E5"/>
    <w:rsid w:val="009F7B54"/>
    <w:rsid w:val="00A03830"/>
    <w:rsid w:val="00A0547B"/>
    <w:rsid w:val="00A11848"/>
    <w:rsid w:val="00A11B61"/>
    <w:rsid w:val="00A14793"/>
    <w:rsid w:val="00A20450"/>
    <w:rsid w:val="00A236DA"/>
    <w:rsid w:val="00A2676F"/>
    <w:rsid w:val="00A33AF8"/>
    <w:rsid w:val="00A376F6"/>
    <w:rsid w:val="00A40F76"/>
    <w:rsid w:val="00A42C19"/>
    <w:rsid w:val="00A42CCE"/>
    <w:rsid w:val="00A44497"/>
    <w:rsid w:val="00A5256C"/>
    <w:rsid w:val="00A70D13"/>
    <w:rsid w:val="00A7253E"/>
    <w:rsid w:val="00A86B63"/>
    <w:rsid w:val="00AB0340"/>
    <w:rsid w:val="00AB0FE2"/>
    <w:rsid w:val="00AB59FF"/>
    <w:rsid w:val="00AB5C2A"/>
    <w:rsid w:val="00AC7B5C"/>
    <w:rsid w:val="00AD32CE"/>
    <w:rsid w:val="00AE282D"/>
    <w:rsid w:val="00AE2D71"/>
    <w:rsid w:val="00B05D89"/>
    <w:rsid w:val="00B0706F"/>
    <w:rsid w:val="00B07F7F"/>
    <w:rsid w:val="00B2010A"/>
    <w:rsid w:val="00B41E3D"/>
    <w:rsid w:val="00B465F6"/>
    <w:rsid w:val="00B558AE"/>
    <w:rsid w:val="00B560D9"/>
    <w:rsid w:val="00B621E5"/>
    <w:rsid w:val="00B743D8"/>
    <w:rsid w:val="00B81B37"/>
    <w:rsid w:val="00B922BC"/>
    <w:rsid w:val="00B9437D"/>
    <w:rsid w:val="00B96CF3"/>
    <w:rsid w:val="00BA098D"/>
    <w:rsid w:val="00BA5142"/>
    <w:rsid w:val="00BA782F"/>
    <w:rsid w:val="00BA7BA7"/>
    <w:rsid w:val="00BC08D5"/>
    <w:rsid w:val="00BC3B94"/>
    <w:rsid w:val="00BC703E"/>
    <w:rsid w:val="00BD05B0"/>
    <w:rsid w:val="00BD3D01"/>
    <w:rsid w:val="00BE4A28"/>
    <w:rsid w:val="00BE7CFA"/>
    <w:rsid w:val="00BF7AC2"/>
    <w:rsid w:val="00C01090"/>
    <w:rsid w:val="00C02928"/>
    <w:rsid w:val="00C048BB"/>
    <w:rsid w:val="00C10078"/>
    <w:rsid w:val="00C11AB3"/>
    <w:rsid w:val="00C22E07"/>
    <w:rsid w:val="00C231D8"/>
    <w:rsid w:val="00C30376"/>
    <w:rsid w:val="00C40FE0"/>
    <w:rsid w:val="00C4167E"/>
    <w:rsid w:val="00C47903"/>
    <w:rsid w:val="00C50816"/>
    <w:rsid w:val="00C547DB"/>
    <w:rsid w:val="00C7291F"/>
    <w:rsid w:val="00C90D5C"/>
    <w:rsid w:val="00CA1712"/>
    <w:rsid w:val="00CA370C"/>
    <w:rsid w:val="00CB07A2"/>
    <w:rsid w:val="00CC4888"/>
    <w:rsid w:val="00CE05CB"/>
    <w:rsid w:val="00CE12D9"/>
    <w:rsid w:val="00CF3E44"/>
    <w:rsid w:val="00D105A4"/>
    <w:rsid w:val="00D17D90"/>
    <w:rsid w:val="00D3405F"/>
    <w:rsid w:val="00D4014A"/>
    <w:rsid w:val="00D43EE1"/>
    <w:rsid w:val="00D855D0"/>
    <w:rsid w:val="00D857A4"/>
    <w:rsid w:val="00DA320A"/>
    <w:rsid w:val="00DA6095"/>
    <w:rsid w:val="00DB2685"/>
    <w:rsid w:val="00DC3AA0"/>
    <w:rsid w:val="00DC5266"/>
    <w:rsid w:val="00DC7327"/>
    <w:rsid w:val="00DD3181"/>
    <w:rsid w:val="00DE3400"/>
    <w:rsid w:val="00DE3ECE"/>
    <w:rsid w:val="00DE4371"/>
    <w:rsid w:val="00DF3DD6"/>
    <w:rsid w:val="00E02B95"/>
    <w:rsid w:val="00E049E5"/>
    <w:rsid w:val="00E112EA"/>
    <w:rsid w:val="00E12B37"/>
    <w:rsid w:val="00E24262"/>
    <w:rsid w:val="00E2695B"/>
    <w:rsid w:val="00E3310B"/>
    <w:rsid w:val="00E451B6"/>
    <w:rsid w:val="00E65120"/>
    <w:rsid w:val="00E7248B"/>
    <w:rsid w:val="00E74216"/>
    <w:rsid w:val="00E75070"/>
    <w:rsid w:val="00E9296E"/>
    <w:rsid w:val="00E942A2"/>
    <w:rsid w:val="00E942C7"/>
    <w:rsid w:val="00E9583E"/>
    <w:rsid w:val="00E95FC1"/>
    <w:rsid w:val="00E97089"/>
    <w:rsid w:val="00E97541"/>
    <w:rsid w:val="00EA36D6"/>
    <w:rsid w:val="00EA7E6F"/>
    <w:rsid w:val="00EC4F91"/>
    <w:rsid w:val="00EC5BF6"/>
    <w:rsid w:val="00ED4BCF"/>
    <w:rsid w:val="00ED56A6"/>
    <w:rsid w:val="00EE372E"/>
    <w:rsid w:val="00F001A0"/>
    <w:rsid w:val="00F040D5"/>
    <w:rsid w:val="00F27F2D"/>
    <w:rsid w:val="00F322A6"/>
    <w:rsid w:val="00F37964"/>
    <w:rsid w:val="00F45D31"/>
    <w:rsid w:val="00F66F6C"/>
    <w:rsid w:val="00F716F2"/>
    <w:rsid w:val="00F82E0B"/>
    <w:rsid w:val="00F8350F"/>
    <w:rsid w:val="00F8546D"/>
    <w:rsid w:val="00F94D8D"/>
    <w:rsid w:val="00FA02AD"/>
    <w:rsid w:val="00FA433D"/>
    <w:rsid w:val="00FA7DFF"/>
    <w:rsid w:val="00FB15C4"/>
    <w:rsid w:val="00FB6BB9"/>
    <w:rsid w:val="00FC12CE"/>
    <w:rsid w:val="00FD3577"/>
    <w:rsid w:val="00FE7F4B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4793"/>
    <w:rPr>
      <w:kern w:val="2"/>
      <w:sz w:val="21"/>
      <w:szCs w:val="24"/>
    </w:rPr>
  </w:style>
  <w:style w:type="paragraph" w:styleId="a5">
    <w:name w:val="footer"/>
    <w:basedOn w:val="a"/>
    <w:link w:val="a6"/>
    <w:rsid w:val="00A1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4793"/>
    <w:rPr>
      <w:kern w:val="2"/>
      <w:sz w:val="21"/>
      <w:szCs w:val="24"/>
    </w:rPr>
  </w:style>
  <w:style w:type="paragraph" w:styleId="a7">
    <w:name w:val="Balloon Text"/>
    <w:basedOn w:val="a"/>
    <w:link w:val="a8"/>
    <w:rsid w:val="002D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D0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4793"/>
    <w:rPr>
      <w:kern w:val="2"/>
      <w:sz w:val="21"/>
      <w:szCs w:val="24"/>
    </w:rPr>
  </w:style>
  <w:style w:type="paragraph" w:styleId="a5">
    <w:name w:val="footer"/>
    <w:basedOn w:val="a"/>
    <w:link w:val="a6"/>
    <w:rsid w:val="00A1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4793"/>
    <w:rPr>
      <w:kern w:val="2"/>
      <w:sz w:val="21"/>
      <w:szCs w:val="24"/>
    </w:rPr>
  </w:style>
  <w:style w:type="paragraph" w:styleId="a7">
    <w:name w:val="Balloon Text"/>
    <w:basedOn w:val="a"/>
    <w:link w:val="a8"/>
    <w:rsid w:val="002D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D0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city.gifu.lg.jp/c/Files/1/40122276/img/mark.gi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ity.gifu.lg.jp/c/Files/1/40122276/img/mark.gi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F7DF-B6F2-4631-A223-A19319A7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D2825BC8.dotm</Template>
  <TotalTime>0</TotalTime>
  <Pages>1</Pages>
  <Words>124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やなな特別住民票</vt:lpstr>
      <vt:lpstr>やなな特別住民票</vt:lpstr>
    </vt:vector>
  </TitlesOfParts>
  <Company/>
  <LinksUpToDate>false</LinksUpToDate>
  <CharactersWithSpaces>255</CharactersWithSpaces>
  <SharedDoc>false</SharedDoc>
  <HLinks>
    <vt:vector size="6" baseType="variant">
      <vt:variant>
        <vt:i4>7405630</vt:i4>
      </vt:variant>
      <vt:variant>
        <vt:i4>-1</vt:i4>
      </vt:variant>
      <vt:variant>
        <vt:i4>1041</vt:i4>
      </vt:variant>
      <vt:variant>
        <vt:i4>1</vt:i4>
      </vt:variant>
      <vt:variant>
        <vt:lpwstr>http://www.city.gifu.lg.jp/c/Files/1/40122276/img/mark.gif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やなな特別住民票</dc:title>
  <dc:creator>岐阜市市民課</dc:creator>
  <cp:lastModifiedBy>市川 裕也</cp:lastModifiedBy>
  <cp:revision>3</cp:revision>
  <cp:lastPrinted>2012-07-04T02:05:00Z</cp:lastPrinted>
  <dcterms:created xsi:type="dcterms:W3CDTF">2019-04-30T23:00:00Z</dcterms:created>
  <dcterms:modified xsi:type="dcterms:W3CDTF">2019-05-22T23:49:00Z</dcterms:modified>
</cp:coreProperties>
</file>