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29EDE982" w:rsidR="000974A8" w:rsidRPr="006A052D" w:rsidRDefault="00124BF3" w:rsidP="00124BF3">
            <w:pPr>
              <w:spacing w:line="0" w:lineRule="atLeast"/>
              <w:ind w:firstLineChars="700" w:firstLine="16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消防署長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6F4966E4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813AE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813AE2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813AE2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813AE2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813AE2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813AE2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813AE2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813AE2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813AE2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813AE2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813AE2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813AE2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813AE2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813AE2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813AE2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813AE2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750C7C7B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622A7A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24BF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22A7A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13AE2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017CE"/>
    <w:rsid w:val="00D2333C"/>
    <w:rsid w:val="00D46261"/>
    <w:rsid w:val="00D51985"/>
    <w:rsid w:val="00D570DC"/>
    <w:rsid w:val="00D839D8"/>
    <w:rsid w:val="00D93E0D"/>
    <w:rsid w:val="00D93EC0"/>
    <w:rsid w:val="00DB3ACE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E366-D9B9-4C57-B735-758BE55D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浅野 哲弘</cp:lastModifiedBy>
  <cp:revision>3</cp:revision>
  <cp:lastPrinted>2017-12-25T23:45:00Z</cp:lastPrinted>
  <dcterms:created xsi:type="dcterms:W3CDTF">2021-04-13T06:58:00Z</dcterms:created>
  <dcterms:modified xsi:type="dcterms:W3CDTF">2021-04-13T06:59:00Z</dcterms:modified>
</cp:coreProperties>
</file>