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8" w:rsidRPr="00F44EC1" w:rsidRDefault="00B12AA7" w:rsidP="00332540">
      <w:pPr>
        <w:jc w:val="center"/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/>
          <w:sz w:val="32"/>
        </w:rPr>
        <w:t>Ｎｅｔ</w:t>
      </w:r>
      <w:r w:rsidR="00D14738" w:rsidRPr="00F44EC1">
        <w:rPr>
          <w:rFonts w:ascii="ＭＳ Ｐゴシック" w:eastAsia="ＭＳ Ｐゴシック" w:hAnsi="ＭＳ Ｐゴシック" w:hint="eastAsia"/>
          <w:sz w:val="32"/>
        </w:rPr>
        <w:t>１１９</w:t>
      </w:r>
      <w:r w:rsidR="00CC208E" w:rsidRPr="00F44EC1">
        <w:rPr>
          <w:rFonts w:ascii="ＭＳ Ｐゴシック" w:eastAsia="ＭＳ Ｐゴシック" w:hAnsi="ＭＳ Ｐゴシック" w:hint="eastAsia"/>
          <w:sz w:val="32"/>
        </w:rPr>
        <w:t>（</w:t>
      </w:r>
      <w:r w:rsidR="00046BF6" w:rsidRPr="00F44EC1">
        <w:rPr>
          <w:rFonts w:ascii="ＭＳ Ｐゴシック" w:eastAsia="ＭＳ Ｐゴシック" w:hAnsi="ＭＳ Ｐゴシック" w:hint="eastAsia"/>
          <w:sz w:val="32"/>
        </w:rPr>
        <w:t>□</w:t>
      </w:r>
      <w:r w:rsidR="00D27B74" w:rsidRPr="00F44EC1">
        <w:rPr>
          <w:rFonts w:ascii="ＭＳ Ｐゴシック" w:eastAsia="ＭＳ Ｐゴシック" w:hAnsi="ＭＳ Ｐゴシック" w:hint="eastAsia"/>
          <w:sz w:val="32"/>
        </w:rPr>
        <w:t>登録</w:t>
      </w:r>
      <w:r w:rsidR="00CC208E" w:rsidRPr="00F44EC1">
        <w:rPr>
          <w:rFonts w:ascii="ＭＳ Ｐゴシック" w:eastAsia="ＭＳ Ｐゴシック" w:hAnsi="ＭＳ Ｐゴシック" w:hint="eastAsia"/>
          <w:sz w:val="32"/>
        </w:rPr>
        <w:t>・</w:t>
      </w:r>
      <w:r w:rsidR="00046BF6" w:rsidRPr="00F44EC1">
        <w:rPr>
          <w:rFonts w:ascii="ＭＳ Ｐゴシック" w:eastAsia="ＭＳ Ｐゴシック" w:hAnsi="ＭＳ Ｐゴシック" w:hint="eastAsia"/>
          <w:sz w:val="32"/>
        </w:rPr>
        <w:t>□</w:t>
      </w:r>
      <w:r w:rsidR="00CC208E" w:rsidRPr="00F44EC1">
        <w:rPr>
          <w:rFonts w:ascii="ＭＳ Ｐゴシック" w:eastAsia="ＭＳ Ｐゴシック" w:hAnsi="ＭＳ Ｐゴシック" w:hint="eastAsia"/>
          <w:sz w:val="32"/>
        </w:rPr>
        <w:t>変更・</w:t>
      </w:r>
      <w:r w:rsidR="00046BF6" w:rsidRPr="00F44EC1">
        <w:rPr>
          <w:rFonts w:ascii="ＭＳ Ｐゴシック" w:eastAsia="ＭＳ Ｐゴシック" w:hAnsi="ＭＳ Ｐゴシック" w:hint="eastAsia"/>
          <w:sz w:val="32"/>
        </w:rPr>
        <w:t>□</w:t>
      </w:r>
      <w:r w:rsidR="00A07220">
        <w:rPr>
          <w:rFonts w:ascii="ＭＳ Ｐゴシック" w:eastAsia="ＭＳ Ｐゴシック" w:hAnsi="ＭＳ Ｐゴシック" w:hint="eastAsia"/>
          <w:sz w:val="32"/>
        </w:rPr>
        <w:t>廃止</w:t>
      </w:r>
      <w:r w:rsidR="00CC208E" w:rsidRPr="00F44EC1">
        <w:rPr>
          <w:rFonts w:ascii="ＭＳ Ｐゴシック" w:eastAsia="ＭＳ Ｐゴシック" w:hAnsi="ＭＳ Ｐゴシック" w:hint="eastAsia"/>
          <w:sz w:val="32"/>
        </w:rPr>
        <w:t>）申請</w:t>
      </w:r>
      <w:r w:rsidR="00D27B74" w:rsidRPr="00F44EC1">
        <w:rPr>
          <w:rFonts w:ascii="ＭＳ Ｐゴシック" w:eastAsia="ＭＳ Ｐゴシック" w:hAnsi="ＭＳ Ｐゴシック" w:hint="eastAsia"/>
          <w:sz w:val="32"/>
        </w:rPr>
        <w:t>書</w:t>
      </w:r>
    </w:p>
    <w:p w:rsidR="00D27B74" w:rsidRPr="00F44EC1" w:rsidRDefault="008732CF" w:rsidP="00FA6588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（申請日）　　　　</w:t>
      </w:r>
      <w:r w:rsidR="00D27B74" w:rsidRPr="00F44EC1">
        <w:rPr>
          <w:rFonts w:ascii="ＭＳ Ｐゴシック" w:eastAsia="ＭＳ Ｐゴシック" w:hAnsi="ＭＳ Ｐゴシック" w:hint="eastAsia"/>
          <w:sz w:val="24"/>
        </w:rPr>
        <w:t xml:space="preserve">　　年　</w:t>
      </w:r>
      <w:r w:rsidR="008338A3" w:rsidRPr="00F44EC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7B74" w:rsidRPr="00F44EC1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8338A3" w:rsidRPr="00F44EC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7B74" w:rsidRPr="00F44EC1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D27B74" w:rsidRPr="00F44EC1" w:rsidRDefault="00D27B74">
      <w:pPr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 w:hint="eastAsia"/>
          <w:sz w:val="24"/>
        </w:rPr>
        <w:t>（</w:t>
      </w:r>
      <w:r w:rsidR="008338A3" w:rsidRPr="00F44EC1">
        <w:rPr>
          <w:rFonts w:ascii="ＭＳ Ｐゴシック" w:eastAsia="ＭＳ Ｐゴシック" w:hAnsi="ＭＳ Ｐゴシック" w:hint="eastAsia"/>
          <w:sz w:val="24"/>
        </w:rPr>
        <w:t>申請</w:t>
      </w:r>
      <w:r w:rsidRPr="00F44EC1">
        <w:rPr>
          <w:rFonts w:ascii="ＭＳ Ｐゴシック" w:eastAsia="ＭＳ Ｐゴシック" w:hAnsi="ＭＳ Ｐゴシック" w:hint="eastAsia"/>
          <w:sz w:val="24"/>
        </w:rPr>
        <w:t>先）岐阜市</w:t>
      </w:r>
      <w:r w:rsidR="008338A3" w:rsidRPr="00F44EC1">
        <w:rPr>
          <w:rFonts w:ascii="ＭＳ Ｐゴシック" w:eastAsia="ＭＳ Ｐゴシック" w:hAnsi="ＭＳ Ｐゴシック" w:hint="eastAsia"/>
          <w:sz w:val="24"/>
        </w:rPr>
        <w:t>消防本部（指令課）</w:t>
      </w:r>
    </w:p>
    <w:p w:rsidR="00D27B74" w:rsidRPr="00780805" w:rsidRDefault="00F44EC1" w:rsidP="008338A3">
      <w:pPr>
        <w:jc w:val="left"/>
        <w:rPr>
          <w:rFonts w:ascii="ＭＳ Ｐゴシック" w:eastAsia="ＭＳ Ｐゴシック" w:hAnsi="ＭＳ Ｐゴシック"/>
          <w:sz w:val="18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B5827" w:rsidRPr="00780805">
        <w:rPr>
          <w:rFonts w:ascii="ＭＳ Ｐゴシック" w:eastAsia="ＭＳ Ｐゴシック" w:hAnsi="ＭＳ Ｐゴシック" w:hint="eastAsia"/>
          <w:sz w:val="22"/>
        </w:rPr>
        <w:t>利用規約の内容について同意</w:t>
      </w:r>
      <w:r w:rsidRPr="00780805">
        <w:rPr>
          <w:rFonts w:ascii="ＭＳ Ｐゴシック" w:eastAsia="ＭＳ Ｐゴシック" w:hAnsi="ＭＳ Ｐゴシック" w:hint="eastAsia"/>
          <w:sz w:val="22"/>
        </w:rPr>
        <w:t>します。</w:t>
      </w:r>
      <w:r w:rsidR="00EC0EC8" w:rsidRPr="00780805">
        <w:rPr>
          <w:rFonts w:ascii="ＭＳ Ｐゴシック" w:eastAsia="ＭＳ Ｐゴシック" w:hAnsi="ＭＳ Ｐゴシック" w:hint="eastAsia"/>
          <w:sz w:val="22"/>
        </w:rPr>
        <w:t>[</w:t>
      </w:r>
      <w:r w:rsidR="00780805">
        <w:rPr>
          <w:rFonts w:ascii="ＭＳ Ｐゴシック" w:eastAsia="ＭＳ Ｐゴシック" w:hAnsi="ＭＳ Ｐゴシック"/>
          <w:sz w:val="22"/>
        </w:rPr>
        <w:t xml:space="preserve"> </w:t>
      </w:r>
      <w:r w:rsidR="00780805">
        <w:rPr>
          <w:rFonts w:ascii="ＭＳ Ｐゴシック" w:eastAsia="ＭＳ Ｐゴシック" w:hAnsi="ＭＳ Ｐゴシック" w:hint="eastAsia"/>
          <w:sz w:val="22"/>
        </w:rPr>
        <w:t>□</w:t>
      </w:r>
      <w:r w:rsidR="00EC0EC8" w:rsidRPr="00780805">
        <w:rPr>
          <w:rFonts w:ascii="ＭＳ Ｐゴシック" w:eastAsia="ＭＳ Ｐゴシック" w:hAnsi="ＭＳ Ｐゴシック" w:hint="eastAsia"/>
          <w:sz w:val="22"/>
        </w:rPr>
        <w:t>はい</w:t>
      </w:r>
      <w:r w:rsidR="00780805">
        <w:rPr>
          <w:rFonts w:ascii="ＭＳ Ｐゴシック" w:eastAsia="ＭＳ Ｐゴシック" w:hAnsi="ＭＳ Ｐゴシック" w:hint="eastAsia"/>
          <w:sz w:val="22"/>
        </w:rPr>
        <w:t>・□</w:t>
      </w:r>
      <w:r w:rsidR="00EC0EC8" w:rsidRPr="00780805">
        <w:rPr>
          <w:rFonts w:ascii="ＭＳ Ｐゴシック" w:eastAsia="ＭＳ Ｐゴシック" w:hAnsi="ＭＳ Ｐゴシック" w:hint="eastAsia"/>
          <w:sz w:val="22"/>
        </w:rPr>
        <w:t>いいえ</w:t>
      </w:r>
      <w:r w:rsidR="0078080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C0EC8" w:rsidRPr="00780805">
        <w:rPr>
          <w:rFonts w:ascii="ＭＳ Ｐゴシック" w:eastAsia="ＭＳ Ｐゴシック" w:hAnsi="ＭＳ Ｐゴシック" w:hint="eastAsia"/>
          <w:sz w:val="22"/>
        </w:rPr>
        <w:t>]</w:t>
      </w:r>
      <w:r w:rsidR="0078080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80805" w:rsidRPr="00FD0694">
        <w:rPr>
          <w:rFonts w:ascii="ＭＳ Ｐゴシック" w:eastAsia="ＭＳ Ｐゴシック" w:hAnsi="ＭＳ Ｐゴシック" w:hint="eastAsia"/>
          <w:sz w:val="22"/>
        </w:rPr>
        <w:t>□同意の上、申請します。</w:t>
      </w:r>
    </w:p>
    <w:p w:rsidR="00D27B74" w:rsidRPr="00F44EC1" w:rsidRDefault="00D27B74">
      <w:pPr>
        <w:rPr>
          <w:rFonts w:ascii="ＭＳ Ｐゴシック" w:eastAsia="ＭＳ Ｐゴシック" w:hAnsi="ＭＳ Ｐゴシック"/>
          <w:sz w:val="24"/>
        </w:rPr>
      </w:pPr>
      <w:r w:rsidRPr="006F54BD">
        <w:rPr>
          <w:rFonts w:ascii="ＭＳ Ｐゴシック" w:eastAsia="ＭＳ Ｐゴシック" w:hAnsi="ＭＳ Ｐゴシック" w:hint="eastAsia"/>
          <w:b/>
          <w:sz w:val="24"/>
        </w:rPr>
        <w:t>１　利用者</w:t>
      </w:r>
      <w:r w:rsidR="008338A3" w:rsidRPr="00D761F3">
        <w:rPr>
          <w:rFonts w:ascii="ＭＳ Ｐゴシック" w:eastAsia="ＭＳ Ｐゴシック" w:hAnsi="ＭＳ Ｐゴシック" w:hint="eastAsia"/>
          <w:sz w:val="24"/>
        </w:rPr>
        <w:t>（兼申請者）</w:t>
      </w:r>
      <w:r w:rsidR="008338A3" w:rsidRPr="006F54BD">
        <w:rPr>
          <w:rFonts w:ascii="ＭＳ Ｐゴシック" w:eastAsia="ＭＳ Ｐゴシック" w:hAnsi="ＭＳ Ｐゴシック" w:hint="eastAsia"/>
          <w:b/>
          <w:sz w:val="24"/>
        </w:rPr>
        <w:t>情報</w:t>
      </w:r>
      <w:r w:rsidR="008338A3" w:rsidRPr="00F44EC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01FA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13D24">
        <w:rPr>
          <w:rFonts w:ascii="ＭＳ Ｐゴシック" w:eastAsia="ＭＳ Ｐゴシック" w:hAnsi="ＭＳ Ｐゴシック" w:hint="eastAsia"/>
          <w:sz w:val="24"/>
        </w:rPr>
        <w:t>（</w:t>
      </w:r>
      <w:r w:rsidR="006810FB">
        <w:rPr>
          <w:rFonts w:ascii="ＭＳ Ｐゴシック" w:eastAsia="ＭＳ Ｐゴシック" w:hAnsi="ＭＳ Ｐゴシック" w:hint="eastAsia"/>
          <w:sz w:val="24"/>
        </w:rPr>
        <w:t>太枠</w:t>
      </w:r>
      <w:r w:rsidR="00C01FA8">
        <w:rPr>
          <w:rFonts w:ascii="ＭＳ Ｐゴシック" w:eastAsia="ＭＳ Ｐゴシック" w:hAnsi="ＭＳ Ｐゴシック" w:hint="eastAsia"/>
          <w:sz w:val="24"/>
        </w:rPr>
        <w:t>内</w:t>
      </w:r>
      <w:r w:rsidR="006810FB">
        <w:rPr>
          <w:rFonts w:ascii="ＭＳ Ｐゴシック" w:eastAsia="ＭＳ Ｐゴシック" w:hAnsi="ＭＳ Ｐゴシック" w:hint="eastAsia"/>
          <w:sz w:val="24"/>
        </w:rPr>
        <w:t>は</w:t>
      </w:r>
      <w:r w:rsidR="008338A3" w:rsidRPr="00F44EC1">
        <w:rPr>
          <w:rFonts w:ascii="ＭＳ Ｐゴシック" w:eastAsia="ＭＳ Ｐゴシック" w:hAnsi="ＭＳ Ｐゴシック" w:hint="eastAsia"/>
          <w:sz w:val="24"/>
        </w:rPr>
        <w:t>必ず記入してください。</w:t>
      </w:r>
      <w:r w:rsidR="00513D24" w:rsidRPr="00513D24">
        <w:rPr>
          <w:rFonts w:ascii="ＭＳ Ｐゴシック" w:eastAsia="ＭＳ Ｐゴシック" w:hAnsi="ＭＳ Ｐゴシック" w:hint="eastAsia"/>
          <w:sz w:val="24"/>
        </w:rPr>
        <w:t>※</w:t>
      </w:r>
      <w:r w:rsidR="007A67D8" w:rsidRPr="00513D24">
        <w:rPr>
          <w:rFonts w:ascii="ＭＳ Ｐゴシック" w:eastAsia="ＭＳ Ｐゴシック" w:hAnsi="ＭＳ Ｐゴシック" w:hint="eastAsia"/>
          <w:sz w:val="24"/>
        </w:rPr>
        <w:t>登録番号は記入不要</w:t>
      </w:r>
      <w:r w:rsidR="00513D24" w:rsidRPr="00513D24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pPr w:leftFromText="142" w:rightFromText="142" w:vertAnchor="page" w:horzAnchor="margin" w:tblpY="2686"/>
        <w:tblW w:w="10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582"/>
        <w:gridCol w:w="2475"/>
        <w:gridCol w:w="727"/>
        <w:gridCol w:w="488"/>
        <w:gridCol w:w="821"/>
        <w:gridCol w:w="426"/>
        <w:gridCol w:w="708"/>
        <w:gridCol w:w="1390"/>
      </w:tblGrid>
      <w:tr w:rsidR="006810FB" w:rsidRPr="00F44EC1" w:rsidTr="00C01FA8">
        <w:trPr>
          <w:trHeight w:hRule="exact" w:val="435"/>
        </w:trPr>
        <w:tc>
          <w:tcPr>
            <w:tcW w:w="1940" w:type="dxa"/>
            <w:tcBorders>
              <w:top w:val="thickThinSmallGap" w:sz="18" w:space="0" w:color="auto"/>
              <w:left w:val="thickThin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0FB" w:rsidRPr="00F44EC1" w:rsidRDefault="006810FB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4784" w:type="dxa"/>
            <w:gridSpan w:val="3"/>
            <w:tcBorders>
              <w:top w:val="thickThinSmallGap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0FB" w:rsidRPr="00F44EC1" w:rsidRDefault="006810FB" w:rsidP="001951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FB" w:rsidRPr="00F44EC1" w:rsidRDefault="00513D24" w:rsidP="007A67D8">
            <w:pPr>
              <w:widowControl/>
              <w:ind w:leftChars="-33" w:left="-5" w:hangingChars="29" w:hanging="6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3D24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6810FB" w:rsidRPr="00513D24">
              <w:rPr>
                <w:rFonts w:ascii="ＭＳ Ｐゴシック" w:eastAsia="ＭＳ Ｐゴシック" w:hAnsi="ＭＳ Ｐゴシック" w:hint="eastAsia"/>
                <w:sz w:val="22"/>
              </w:rPr>
              <w:t>登録番号</w:t>
            </w:r>
          </w:p>
        </w:tc>
        <w:tc>
          <w:tcPr>
            <w:tcW w:w="2524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810FB" w:rsidRPr="00F44EC1" w:rsidRDefault="006810FB" w:rsidP="001951E5">
            <w:pPr>
              <w:widowControl/>
              <w:ind w:firstLineChars="200" w:firstLine="4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951E5" w:rsidRPr="00F44EC1" w:rsidTr="00C01FA8">
        <w:trPr>
          <w:trHeight w:hRule="exact" w:val="852"/>
        </w:trPr>
        <w:tc>
          <w:tcPr>
            <w:tcW w:w="1940" w:type="dxa"/>
            <w:tcBorders>
              <w:top w:val="dotted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7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951E5" w:rsidRPr="00F44EC1" w:rsidRDefault="001951E5" w:rsidP="001951E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761F3">
              <w:rPr>
                <w:rFonts w:ascii="ＭＳ Ｐゴシック" w:eastAsia="ＭＳ Ｐゴシック" w:hAnsi="ＭＳ Ｐゴシック" w:hint="eastAsia"/>
                <w:sz w:val="18"/>
              </w:rPr>
              <w:t>未成年の場合、保護者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Pr="00D761F3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7A67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生年月日（西暦）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A67D8" w:rsidRDefault="007A67D8" w:rsidP="007A67D8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　　　 </w:t>
            </w:r>
            <w:r w:rsidR="001951E5" w:rsidRPr="00F44EC1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  <w:p w:rsidR="001951E5" w:rsidRPr="00F44EC1" w:rsidRDefault="001951E5" w:rsidP="007A67D8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="007A67D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　日生</w:t>
            </w:r>
          </w:p>
        </w:tc>
      </w:tr>
      <w:tr w:rsidR="001951E5" w:rsidRPr="00F44EC1" w:rsidTr="00C01FA8">
        <w:trPr>
          <w:trHeight w:hRule="exact" w:val="707"/>
        </w:trPr>
        <w:tc>
          <w:tcPr>
            <w:tcW w:w="194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1951E5" w:rsidRPr="00F44EC1" w:rsidTr="00C01FA8">
        <w:trPr>
          <w:trHeight w:hRule="exact" w:val="842"/>
        </w:trPr>
        <w:tc>
          <w:tcPr>
            <w:tcW w:w="194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  <w:r w:rsidR="00DF6A12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</w:t>
            </w:r>
            <w:r w:rsidRPr="00F44EC1">
              <w:rPr>
                <w:rFonts w:ascii="ＭＳ Ｐゴシック" w:eastAsia="ＭＳ Ｐゴシック" w:hAnsi="ＭＳ Ｐゴシック" w:hint="eastAsia"/>
                <w:sz w:val="28"/>
              </w:rPr>
              <w:t xml:space="preserve">　＠　</w:t>
            </w:r>
          </w:p>
        </w:tc>
      </w:tr>
      <w:tr w:rsidR="001951E5" w:rsidRPr="00F44EC1" w:rsidTr="00C01FA8">
        <w:trPr>
          <w:trHeight w:hRule="exact" w:val="688"/>
        </w:trPr>
        <w:tc>
          <w:tcPr>
            <w:tcW w:w="194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端末種別</w:t>
            </w:r>
          </w:p>
        </w:tc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□スマートフォン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□タブレット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□携帯電話（インターネット機能付）</w:t>
            </w:r>
          </w:p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□その他（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）</w:t>
            </w:r>
          </w:p>
        </w:tc>
      </w:tr>
      <w:tr w:rsidR="001951E5" w:rsidRPr="00F44EC1" w:rsidTr="00C01FA8">
        <w:trPr>
          <w:trHeight w:hRule="exact" w:val="597"/>
        </w:trPr>
        <w:tc>
          <w:tcPr>
            <w:tcW w:w="194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携帯電話番号</w:t>
            </w:r>
          </w:p>
        </w:tc>
        <w:tc>
          <w:tcPr>
            <w:tcW w:w="8617" w:type="dxa"/>
            <w:gridSpan w:val="8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－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－</w:t>
            </w:r>
          </w:p>
        </w:tc>
      </w:tr>
      <w:tr w:rsidR="001951E5" w:rsidRPr="00F44EC1" w:rsidTr="001951E5">
        <w:trPr>
          <w:trHeight w:hRule="exact" w:val="4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自宅電話番号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自宅FAX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</w:tc>
      </w:tr>
      <w:tr w:rsidR="001951E5" w:rsidRPr="00F44EC1" w:rsidTr="001951E5">
        <w:trPr>
          <w:trHeight w:hRule="exact" w:val="6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登録理由</w:t>
            </w:r>
            <w:r w:rsidRPr="00F44EC1">
              <w:rPr>
                <w:rFonts w:ascii="ＭＳ Ｐゴシック" w:eastAsia="ＭＳ Ｐゴシック" w:hAnsi="ＭＳ Ｐゴシック" w:hint="eastAsia"/>
                <w:sz w:val="18"/>
              </w:rPr>
              <w:t>(音声通報が困難な理由)</w:t>
            </w:r>
          </w:p>
        </w:tc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□聴覚</w:t>
            </w:r>
            <w:r w:rsidR="000B3046">
              <w:rPr>
                <w:rFonts w:ascii="ＭＳ Ｐゴシック" w:eastAsia="ＭＳ Ｐゴシック" w:hAnsi="ＭＳ Ｐゴシック" w:hint="eastAsia"/>
                <w:sz w:val="24"/>
              </w:rPr>
              <w:t>機能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障がい　　□音声機能障がい　　□言語機能障がい</w:t>
            </w:r>
          </w:p>
          <w:p w:rsidR="001951E5" w:rsidRPr="00F44EC1" w:rsidRDefault="001951E5" w:rsidP="001951E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□その他（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）</w:t>
            </w:r>
          </w:p>
        </w:tc>
      </w:tr>
      <w:tr w:rsidR="001951E5" w:rsidRPr="00F44EC1" w:rsidTr="0019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3522" w:type="dxa"/>
            <w:gridSpan w:val="2"/>
            <w:vAlign w:val="center"/>
          </w:tcPr>
          <w:p w:rsidR="001951E5" w:rsidRPr="00F44EC1" w:rsidRDefault="001951E5" w:rsidP="001951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コミュニケーション方法</w:t>
            </w:r>
          </w:p>
        </w:tc>
        <w:tc>
          <w:tcPr>
            <w:tcW w:w="7035" w:type="dxa"/>
            <w:gridSpan w:val="7"/>
            <w:vAlign w:val="center"/>
          </w:tcPr>
          <w:p w:rsidR="001951E5" w:rsidRPr="00F44EC1" w:rsidRDefault="001951E5" w:rsidP="001951E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□手話　　　□補聴器　　　□筆談</w:t>
            </w:r>
          </w:p>
          <w:p w:rsidR="001951E5" w:rsidRPr="00F44EC1" w:rsidRDefault="001951E5" w:rsidP="001951E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□自宅に健聴者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がいる　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□その他（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）</w:t>
            </w:r>
          </w:p>
        </w:tc>
      </w:tr>
    </w:tbl>
    <w:p w:rsidR="004B1802" w:rsidRPr="004B1802" w:rsidRDefault="008B678C" w:rsidP="0032339F">
      <w:pPr>
        <w:jc w:val="left"/>
        <w:rPr>
          <w:vanish/>
        </w:rPr>
      </w:pPr>
      <w:r w:rsidRPr="006F54BD">
        <w:rPr>
          <w:rFonts w:ascii="ＭＳ Ｐゴシック" w:eastAsia="ＭＳ Ｐゴシック" w:hAnsi="ＭＳ Ｐゴシック" w:hint="eastAsia"/>
          <w:b/>
          <w:sz w:val="24"/>
        </w:rPr>
        <w:t>２　勤務先又は通学先</w:t>
      </w:r>
    </w:p>
    <w:tbl>
      <w:tblPr>
        <w:tblpPr w:leftFromText="142" w:rightFromText="142" w:vertAnchor="page" w:horzAnchor="margin" w:tblpY="9046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134"/>
        <w:gridCol w:w="3370"/>
      </w:tblGrid>
      <w:tr w:rsidR="00161C6F" w:rsidRPr="00F44EC1" w:rsidTr="00161C6F">
        <w:trPr>
          <w:trHeight w:hRule="exact" w:val="510"/>
        </w:trPr>
        <w:tc>
          <w:tcPr>
            <w:tcW w:w="1242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名称</w:t>
            </w:r>
          </w:p>
        </w:tc>
        <w:tc>
          <w:tcPr>
            <w:tcW w:w="4820" w:type="dxa"/>
            <w:shd w:val="clear" w:color="auto" w:fill="auto"/>
          </w:tcPr>
          <w:p w:rsidR="00161C6F" w:rsidRPr="00F44EC1" w:rsidRDefault="00161C6F" w:rsidP="00161C6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</w:tc>
      </w:tr>
      <w:tr w:rsidR="00161C6F" w:rsidRPr="00F44EC1" w:rsidTr="00161C6F">
        <w:trPr>
          <w:trHeight w:hRule="exact" w:val="510"/>
        </w:trPr>
        <w:tc>
          <w:tcPr>
            <w:tcW w:w="1242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9324" w:type="dxa"/>
            <w:gridSpan w:val="3"/>
            <w:shd w:val="clear" w:color="auto" w:fill="auto"/>
          </w:tcPr>
          <w:p w:rsidR="00161C6F" w:rsidRPr="00F44EC1" w:rsidRDefault="00161C6F" w:rsidP="00161C6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61C6F" w:rsidRPr="008B678C" w:rsidRDefault="008B678C">
      <w:pPr>
        <w:rPr>
          <w:rFonts w:ascii="ＭＳ Ｐゴシック" w:eastAsia="ＭＳ Ｐゴシック" w:hAnsi="ＭＳ Ｐゴシック"/>
          <w:b/>
          <w:sz w:val="24"/>
        </w:rPr>
      </w:pPr>
      <w:r w:rsidRPr="006F54BD">
        <w:rPr>
          <w:rFonts w:ascii="ＭＳ Ｐゴシック" w:eastAsia="ＭＳ Ｐゴシック" w:hAnsi="ＭＳ Ｐゴシック" w:hint="eastAsia"/>
          <w:b/>
          <w:sz w:val="24"/>
        </w:rPr>
        <w:t>３</w:t>
      </w:r>
      <w:r w:rsidRPr="00481484">
        <w:rPr>
          <w:rFonts w:ascii="ＭＳ Ｐゴシック" w:eastAsia="ＭＳ Ｐゴシック" w:hAnsi="ＭＳ Ｐゴシック" w:hint="eastAsia"/>
        </w:rPr>
        <w:t xml:space="preserve">　（自宅、勤務先又は通学先以外の）</w:t>
      </w:r>
      <w:r w:rsidRPr="006F54BD">
        <w:rPr>
          <w:rFonts w:ascii="ＭＳ Ｐゴシック" w:eastAsia="ＭＳ Ｐゴシック" w:hAnsi="ＭＳ Ｐゴシック" w:hint="eastAsia"/>
          <w:b/>
          <w:sz w:val="24"/>
        </w:rPr>
        <w:t>よく行く場所</w:t>
      </w:r>
    </w:p>
    <w:tbl>
      <w:tblPr>
        <w:tblpPr w:leftFromText="142" w:rightFromText="142" w:vertAnchor="page" w:horzAnchor="margin" w:tblpY="10426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134"/>
        <w:gridCol w:w="3370"/>
      </w:tblGrid>
      <w:tr w:rsidR="00161C6F" w:rsidRPr="00F44EC1" w:rsidTr="00161C6F">
        <w:trPr>
          <w:trHeight w:hRule="exact" w:val="510"/>
        </w:trPr>
        <w:tc>
          <w:tcPr>
            <w:tcW w:w="1242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名称</w:t>
            </w:r>
          </w:p>
        </w:tc>
        <w:tc>
          <w:tcPr>
            <w:tcW w:w="4820" w:type="dxa"/>
            <w:shd w:val="clear" w:color="auto" w:fill="auto"/>
          </w:tcPr>
          <w:p w:rsidR="00161C6F" w:rsidRPr="00F44EC1" w:rsidRDefault="00161C6F" w:rsidP="00161C6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</w:tc>
      </w:tr>
      <w:tr w:rsidR="00161C6F" w:rsidRPr="00F44EC1" w:rsidTr="00161C6F">
        <w:trPr>
          <w:trHeight w:hRule="exact" w:val="510"/>
        </w:trPr>
        <w:tc>
          <w:tcPr>
            <w:tcW w:w="1242" w:type="dxa"/>
            <w:shd w:val="clear" w:color="auto" w:fill="auto"/>
            <w:vAlign w:val="center"/>
          </w:tcPr>
          <w:p w:rsidR="00161C6F" w:rsidRPr="00F44EC1" w:rsidRDefault="00161C6F" w:rsidP="00161C6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9324" w:type="dxa"/>
            <w:gridSpan w:val="3"/>
            <w:shd w:val="clear" w:color="auto" w:fill="auto"/>
          </w:tcPr>
          <w:p w:rsidR="00161C6F" w:rsidRPr="00F44EC1" w:rsidRDefault="00161C6F" w:rsidP="00161C6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338A3" w:rsidRPr="006F54BD" w:rsidRDefault="00C4135D" w:rsidP="008338A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　かかりつけ病院</w:t>
      </w:r>
    </w:p>
    <w:tbl>
      <w:tblPr>
        <w:tblW w:w="105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276"/>
        <w:gridCol w:w="3513"/>
      </w:tblGrid>
      <w:tr w:rsidR="00D27B74" w:rsidRPr="00F44EC1" w:rsidTr="00D74F1C">
        <w:trPr>
          <w:cantSplit/>
          <w:trHeight w:val="510"/>
        </w:trPr>
        <w:tc>
          <w:tcPr>
            <w:tcW w:w="3780" w:type="dxa"/>
            <w:vAlign w:val="center"/>
          </w:tcPr>
          <w:p w:rsidR="00D27B74" w:rsidRPr="00F44EC1" w:rsidRDefault="00D27B74" w:rsidP="00107A0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病院名</w:t>
            </w:r>
          </w:p>
        </w:tc>
        <w:tc>
          <w:tcPr>
            <w:tcW w:w="3276" w:type="dxa"/>
            <w:vAlign w:val="center"/>
          </w:tcPr>
          <w:p w:rsidR="00D27B74" w:rsidRPr="00F44EC1" w:rsidRDefault="00D27B74" w:rsidP="00D74F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病院の電話番号</w:t>
            </w:r>
          </w:p>
        </w:tc>
        <w:tc>
          <w:tcPr>
            <w:tcW w:w="3513" w:type="dxa"/>
            <w:vAlign w:val="center"/>
          </w:tcPr>
          <w:p w:rsidR="00D27B74" w:rsidRPr="00F44EC1" w:rsidRDefault="00D27B74" w:rsidP="00C413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4EC1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  <w:r w:rsidR="00E15FCC" w:rsidRPr="00F44EC1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C4135D">
              <w:rPr>
                <w:rFonts w:ascii="ＭＳ Ｐゴシック" w:eastAsia="ＭＳ Ｐゴシック" w:hAnsi="ＭＳ Ｐゴシック" w:hint="eastAsia"/>
                <w:sz w:val="24"/>
              </w:rPr>
              <w:t>既往歴など</w:t>
            </w:r>
            <w:r w:rsidR="00E15FCC" w:rsidRPr="00F44EC1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D27B74" w:rsidRPr="00F44EC1">
        <w:trPr>
          <w:cantSplit/>
          <w:trHeight w:val="613"/>
        </w:trPr>
        <w:tc>
          <w:tcPr>
            <w:tcW w:w="3780" w:type="dxa"/>
          </w:tcPr>
          <w:p w:rsidR="00D27B74" w:rsidRPr="00F44EC1" w:rsidRDefault="00D27B74">
            <w:pPr>
              <w:ind w:left="12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D27B74" w:rsidRPr="00F44EC1" w:rsidRDefault="00D27B7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D27B74" w:rsidRPr="00F44EC1" w:rsidRDefault="00D27B7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54BD" w:rsidRPr="006F54BD" w:rsidRDefault="008338A3">
      <w:pPr>
        <w:rPr>
          <w:rFonts w:ascii="ＭＳ Ｐゴシック" w:eastAsia="ＭＳ Ｐゴシック" w:hAnsi="ＭＳ Ｐゴシック"/>
          <w:b/>
          <w:sz w:val="24"/>
        </w:rPr>
      </w:pPr>
      <w:r w:rsidRPr="006F54BD"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D27B74" w:rsidRPr="006F54BD">
        <w:rPr>
          <w:rFonts w:ascii="ＭＳ Ｐゴシック" w:eastAsia="ＭＳ Ｐゴシック" w:hAnsi="ＭＳ Ｐゴシック" w:hint="eastAsia"/>
          <w:b/>
          <w:sz w:val="24"/>
        </w:rPr>
        <w:t xml:space="preserve">　緊急連絡先</w:t>
      </w:r>
    </w:p>
    <w:tbl>
      <w:tblPr>
        <w:tblpPr w:leftFromText="142" w:rightFromText="142" w:vertAnchor="text" w:horzAnchor="margin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711"/>
        <w:gridCol w:w="1213"/>
        <w:gridCol w:w="2574"/>
        <w:gridCol w:w="2678"/>
      </w:tblGrid>
      <w:tr w:rsidR="00481484" w:rsidRPr="004B1802" w:rsidTr="004B1802">
        <w:trPr>
          <w:trHeight w:val="272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2"/>
              </w:rPr>
              <w:t>緊急</w:t>
            </w:r>
          </w:p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30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本人との関係</w:t>
            </w:r>
          </w:p>
        </w:tc>
        <w:tc>
          <w:tcPr>
            <w:tcW w:w="12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56F8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3756F8" w:rsidRPr="004B1802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8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3756F8" w:rsidRPr="004B1802">
              <w:rPr>
                <w:rFonts w:ascii="ＭＳ Ｐゴシック" w:eastAsia="ＭＳ Ｐゴシック" w:hAnsi="ＭＳ Ｐゴシック" w:hint="eastAsia"/>
                <w:sz w:val="24"/>
              </w:rPr>
              <w:t>ＦＡＸ番号</w:t>
            </w:r>
          </w:p>
        </w:tc>
      </w:tr>
      <w:tr w:rsidR="003756F8" w:rsidRPr="004B1802" w:rsidTr="004B1802">
        <w:trPr>
          <w:trHeight w:val="248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8" w:rsidRPr="004B1802" w:rsidRDefault="008B7EB2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3756F8" w:rsidRPr="004B1802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</w:tr>
      <w:tr w:rsidR="00481484" w:rsidRPr="004B1802" w:rsidTr="004B1802">
        <w:trPr>
          <w:trHeight w:val="47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連絡先１</w:t>
            </w:r>
          </w:p>
        </w:tc>
        <w:tc>
          <w:tcPr>
            <w:tcW w:w="130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56F8" w:rsidRPr="004B1802" w:rsidRDefault="00481484" w:rsidP="004B180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6F8" w:rsidRPr="004B1802" w:rsidRDefault="00481484" w:rsidP="004B180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</w:tr>
      <w:tr w:rsidR="003756F8" w:rsidRPr="004B1802" w:rsidTr="004B1802">
        <w:trPr>
          <w:trHeight w:val="427"/>
        </w:trPr>
        <w:tc>
          <w:tcPr>
            <w:tcW w:w="58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3756F8" w:rsidRPr="004B1802" w:rsidRDefault="003756F8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6F8" w:rsidRPr="004B1802" w:rsidRDefault="00481484" w:rsidP="004B180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</w:tr>
      <w:tr w:rsidR="00481484" w:rsidRPr="004B1802" w:rsidTr="004B1802">
        <w:trPr>
          <w:trHeight w:val="40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連絡先２</w:t>
            </w:r>
          </w:p>
        </w:tc>
        <w:tc>
          <w:tcPr>
            <w:tcW w:w="130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</w:tr>
      <w:tr w:rsidR="00481484" w:rsidRPr="004B1802" w:rsidTr="004B1802">
        <w:trPr>
          <w:trHeight w:val="410"/>
        </w:trPr>
        <w:tc>
          <w:tcPr>
            <w:tcW w:w="58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484" w:rsidRPr="004B1802" w:rsidRDefault="00481484" w:rsidP="004B180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B1802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</w:tr>
    </w:tbl>
    <w:p w:rsidR="00DC3BE2" w:rsidRDefault="00534D8C" w:rsidP="000C5D55">
      <w:pPr>
        <w:tabs>
          <w:tab w:val="left" w:pos="6120"/>
        </w:tabs>
        <w:snapToGrid w:val="0"/>
        <w:jc w:val="center"/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/>
          <w:sz w:val="24"/>
        </w:rPr>
        <w:br w:type="page"/>
      </w:r>
    </w:p>
    <w:p w:rsidR="00A72599" w:rsidRDefault="00A72599" w:rsidP="002916FB">
      <w:pPr>
        <w:rPr>
          <w:rFonts w:ascii="ＭＳ 明朝" w:hAnsi="ＭＳ 明朝"/>
          <w:b/>
          <w:bCs/>
          <w:sz w:val="24"/>
        </w:rPr>
      </w:pPr>
    </w:p>
    <w:p w:rsidR="002916FB" w:rsidRPr="00272B0C" w:rsidRDefault="002916FB" w:rsidP="002916FB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t>【別紙】自宅略地図</w:t>
      </w:r>
    </w:p>
    <w:p w:rsidR="002916FB" w:rsidRPr="00715F69" w:rsidRDefault="002916FB" w:rsidP="002916FB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:rsidR="002916FB" w:rsidRPr="00715F69" w:rsidRDefault="002916FB" w:rsidP="002916FB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 xml:space="preserve">・自宅は判別しやすいように強調して記載ください。 </w:t>
      </w:r>
    </w:p>
    <w:p w:rsidR="002916FB" w:rsidRPr="00715F69" w:rsidRDefault="002916FB" w:rsidP="00F33068">
      <w:pPr>
        <w:ind w:left="360"/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</w:t>
      </w:r>
      <w:r w:rsidR="008908D0">
        <w:rPr>
          <w:rFonts w:ascii="ＭＳ 明朝" w:hAnsi="ＭＳ 明朝" w:hint="eastAsia"/>
          <w:sz w:val="24"/>
        </w:rPr>
        <w:t>お店、</w:t>
      </w:r>
      <w:r w:rsidRPr="00715F69">
        <w:rPr>
          <w:rFonts w:ascii="ＭＳ 明朝" w:hAnsi="ＭＳ 明朝" w:hint="eastAsia"/>
          <w:sz w:val="24"/>
        </w:rPr>
        <w:t>公共</w:t>
      </w:r>
      <w:r w:rsidR="008908D0">
        <w:rPr>
          <w:rFonts w:ascii="ＭＳ 明朝" w:hAnsi="ＭＳ 明朝" w:hint="eastAsia"/>
          <w:sz w:val="24"/>
        </w:rPr>
        <w:t>施設</w:t>
      </w:r>
      <w:r w:rsidR="0026392D">
        <w:rPr>
          <w:rFonts w:ascii="ＭＳ 明朝" w:hAnsi="ＭＳ 明朝" w:hint="eastAsia"/>
          <w:sz w:val="24"/>
        </w:rPr>
        <w:t>の名称</w:t>
      </w:r>
      <w:r w:rsidRPr="00715F69">
        <w:rPr>
          <w:rFonts w:ascii="ＭＳ 明朝" w:hAnsi="ＭＳ 明朝" w:hint="eastAsia"/>
          <w:sz w:val="24"/>
        </w:rPr>
        <w:t>など）と自宅の両隣及び向かいの建物名称（個人宅の場合は表札名）も記載してください。</w:t>
      </w:r>
    </w:p>
    <w:p w:rsidR="002916FB" w:rsidRPr="002D2261" w:rsidRDefault="002916FB" w:rsidP="002916F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EF58FE5" wp14:editId="4D9DFC03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6FB" w:rsidRPr="00715F69" w:rsidRDefault="002916FB" w:rsidP="002916FB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F58FE5" id="キャンバス 4" o:spid="_x0000_s1026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2916FB" w:rsidRPr="00715F69" w:rsidRDefault="002916FB" w:rsidP="002916FB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16FB" w:rsidRDefault="002916FB" w:rsidP="000C5D55">
      <w:pPr>
        <w:tabs>
          <w:tab w:val="left" w:pos="6120"/>
        </w:tabs>
        <w:snapToGrid w:val="0"/>
        <w:jc w:val="center"/>
        <w:rPr>
          <w:rFonts w:ascii="ＭＳ Ｐゴシック" w:eastAsia="ＭＳ Ｐゴシック" w:hAnsi="ＭＳ Ｐゴシック"/>
          <w:sz w:val="24"/>
        </w:rPr>
      </w:pPr>
    </w:p>
    <w:p w:rsidR="00A72599" w:rsidRDefault="00A72599" w:rsidP="000C5D55">
      <w:pPr>
        <w:tabs>
          <w:tab w:val="left" w:pos="6120"/>
        </w:tabs>
        <w:snapToGrid w:val="0"/>
        <w:jc w:val="center"/>
        <w:rPr>
          <w:rFonts w:ascii="ＭＳ Ｐゴシック" w:eastAsia="ＭＳ Ｐゴシック" w:hAnsi="ＭＳ Ｐゴシック"/>
          <w:sz w:val="24"/>
        </w:rPr>
      </w:pPr>
    </w:p>
    <w:p w:rsidR="00A72599" w:rsidRDefault="00A72599" w:rsidP="000C5D55">
      <w:pPr>
        <w:tabs>
          <w:tab w:val="left" w:pos="6120"/>
        </w:tabs>
        <w:snapToGrid w:val="0"/>
        <w:jc w:val="center"/>
        <w:rPr>
          <w:rFonts w:ascii="ＭＳ Ｐゴシック" w:eastAsia="ＭＳ Ｐゴシック" w:hAnsi="ＭＳ Ｐゴシック"/>
          <w:sz w:val="24"/>
        </w:rPr>
      </w:pPr>
    </w:p>
    <w:p w:rsidR="00F44EC1" w:rsidRPr="00F44EC1" w:rsidRDefault="00F44EC1" w:rsidP="000C5D55">
      <w:pPr>
        <w:tabs>
          <w:tab w:val="left" w:pos="6120"/>
        </w:tabs>
        <w:snapToGrid w:val="0"/>
        <w:jc w:val="center"/>
        <w:rPr>
          <w:rFonts w:ascii="ＭＳ Ｐゴシック" w:eastAsia="ＭＳ Ｐゴシック" w:hAnsi="ＭＳ Ｐゴシック"/>
          <w:sz w:val="32"/>
        </w:rPr>
      </w:pPr>
      <w:r w:rsidRPr="00F44EC1">
        <w:rPr>
          <w:rFonts w:ascii="ＭＳ Ｐゴシック" w:eastAsia="ＭＳ Ｐゴシック" w:hAnsi="ＭＳ Ｐゴシック" w:hint="eastAsia"/>
          <w:sz w:val="32"/>
        </w:rPr>
        <w:t>Ｎｅｔ１１９申請書</w:t>
      </w:r>
      <w:r w:rsidR="00300EA8">
        <w:rPr>
          <w:rFonts w:ascii="ＭＳ Ｐゴシック" w:eastAsia="ＭＳ Ｐゴシック" w:hAnsi="ＭＳ Ｐゴシック" w:hint="eastAsia"/>
          <w:sz w:val="32"/>
        </w:rPr>
        <w:t>の</w:t>
      </w:r>
      <w:r w:rsidRPr="00F44EC1">
        <w:rPr>
          <w:rFonts w:ascii="ＭＳ Ｐゴシック" w:eastAsia="ＭＳ Ｐゴシック" w:hAnsi="ＭＳ Ｐゴシック" w:hint="eastAsia"/>
          <w:sz w:val="32"/>
        </w:rPr>
        <w:t>記入方法</w:t>
      </w:r>
      <w:r w:rsidR="00300EA8">
        <w:rPr>
          <w:rFonts w:ascii="ＭＳ Ｐゴシック" w:eastAsia="ＭＳ Ｐゴシック" w:hAnsi="ＭＳ Ｐゴシック" w:hint="eastAsia"/>
          <w:sz w:val="32"/>
        </w:rPr>
        <w:t>・注意事項について</w:t>
      </w:r>
    </w:p>
    <w:p w:rsidR="00534D8C" w:rsidRDefault="00534D8C" w:rsidP="00087F3F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405B78" w:rsidRPr="00405B78" w:rsidRDefault="003C3EC2" w:rsidP="00405B78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利用者</w:t>
      </w:r>
      <w:r w:rsidR="00405B78" w:rsidRPr="00405B78">
        <w:rPr>
          <w:rFonts w:ascii="ＭＳ Ｐゴシック" w:eastAsia="ＭＳ Ｐゴシック" w:hAnsi="ＭＳ Ｐゴシック" w:hint="eastAsia"/>
          <w:sz w:val="24"/>
        </w:rPr>
        <w:t>登録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="00405B78" w:rsidRPr="00405B78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DC3BE2" w:rsidRDefault="00405B78" w:rsidP="003C3EC2">
      <w:pPr>
        <w:snapToGrid w:val="0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405B78">
        <w:rPr>
          <w:rFonts w:ascii="ＭＳ Ｐゴシック" w:eastAsia="ＭＳ Ｐゴシック" w:hAnsi="ＭＳ Ｐゴシック" w:hint="eastAsia"/>
          <w:sz w:val="24"/>
        </w:rPr>
        <w:t>聴覚・言語機能に障</w:t>
      </w:r>
      <w:r w:rsidR="003C3EC2">
        <w:rPr>
          <w:rFonts w:ascii="ＭＳ Ｐゴシック" w:eastAsia="ＭＳ Ｐゴシック" w:hAnsi="ＭＳ Ｐゴシック" w:hint="eastAsia"/>
          <w:sz w:val="24"/>
        </w:rPr>
        <w:t>がい</w:t>
      </w:r>
      <w:r w:rsidRPr="00405B78">
        <w:rPr>
          <w:rFonts w:ascii="ＭＳ Ｐゴシック" w:eastAsia="ＭＳ Ｐゴシック" w:hAnsi="ＭＳ Ｐゴシック" w:hint="eastAsia"/>
          <w:sz w:val="24"/>
        </w:rPr>
        <w:t>があり音声による119 番通報が困難な方で、岐阜市消防本部管内（岐阜市・瑞穂市・山県市・本巣市・北方町）にお住まいの人、通勤している人又は通学している人で、Ｎｅｔ１１９の利用が可能な携帯通信端末（スマートフォン・タブレット・インターネット接続ができる携帯電話）を持っている人</w:t>
      </w:r>
    </w:p>
    <w:p w:rsidR="00AA0BD8" w:rsidRDefault="00AA0BD8" w:rsidP="00087F3F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0C5D55" w:rsidRDefault="003C3EC2" w:rsidP="00087F3F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0C5D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07220">
        <w:rPr>
          <w:rFonts w:ascii="ＭＳ Ｐゴシック" w:eastAsia="ＭＳ Ｐゴシック" w:hAnsi="ＭＳ Ｐゴシック" w:hint="eastAsia"/>
          <w:sz w:val="24"/>
        </w:rPr>
        <w:t>登録・変更・廃止</w:t>
      </w:r>
      <w:r w:rsidR="000C5D55">
        <w:rPr>
          <w:rFonts w:ascii="ＭＳ Ｐゴシック" w:eastAsia="ＭＳ Ｐゴシック" w:hAnsi="ＭＳ Ｐゴシック" w:hint="eastAsia"/>
          <w:sz w:val="24"/>
        </w:rPr>
        <w:t>の申請について</w:t>
      </w:r>
    </w:p>
    <w:p w:rsidR="00F44EC1" w:rsidRDefault="00A07220" w:rsidP="000C5D55">
      <w:pPr>
        <w:snapToGrid w:val="0"/>
        <w:ind w:firstLineChars="150" w:firstLine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登録・変更・廃止</w:t>
      </w:r>
      <w:r w:rsidR="00087F3F" w:rsidRPr="00F44EC1">
        <w:rPr>
          <w:rFonts w:ascii="ＭＳ Ｐゴシック" w:eastAsia="ＭＳ Ｐゴシック" w:hAnsi="ＭＳ Ｐゴシック" w:hint="eastAsia"/>
          <w:sz w:val="24"/>
        </w:rPr>
        <w:t>のいずれかの□に</w:t>
      </w:r>
      <w:r w:rsidR="00F44EC1">
        <w:rPr>
          <w:rFonts w:ascii="ＭＳ Ｐゴシック" w:eastAsia="ＭＳ Ｐゴシック" w:hAnsi="ＭＳ Ｐゴシック" w:hint="eastAsia"/>
          <w:sz w:val="24"/>
        </w:rPr>
        <w:t>、チェック☑（レ点）を入れてください。</w:t>
      </w:r>
    </w:p>
    <w:p w:rsidR="00430FF2" w:rsidRDefault="00D27B74" w:rsidP="000C5D55">
      <w:pPr>
        <w:snapToGrid w:val="0"/>
        <w:ind w:firstLineChars="150" w:firstLine="360"/>
        <w:jc w:val="left"/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 w:hint="eastAsia"/>
          <w:sz w:val="24"/>
        </w:rPr>
        <w:t>変更</w:t>
      </w:r>
      <w:r w:rsidR="00366562" w:rsidRPr="00F44EC1">
        <w:rPr>
          <w:rFonts w:ascii="ＭＳ Ｐゴシック" w:eastAsia="ＭＳ Ｐゴシック" w:hAnsi="ＭＳ Ｐゴシック" w:hint="eastAsia"/>
          <w:sz w:val="24"/>
        </w:rPr>
        <w:t>の</w:t>
      </w:r>
      <w:r w:rsidRPr="00F44EC1">
        <w:rPr>
          <w:rFonts w:ascii="ＭＳ Ｐゴシック" w:eastAsia="ＭＳ Ｐゴシック" w:hAnsi="ＭＳ Ｐゴシック" w:hint="eastAsia"/>
          <w:sz w:val="24"/>
        </w:rPr>
        <w:t>場合は、</w:t>
      </w:r>
      <w:r w:rsidR="00305022" w:rsidRPr="00F44EC1">
        <w:rPr>
          <w:rFonts w:ascii="ＭＳ Ｐゴシック" w:eastAsia="ＭＳ Ｐゴシック" w:hAnsi="ＭＳ Ｐゴシック" w:hint="eastAsia"/>
          <w:sz w:val="24"/>
        </w:rPr>
        <w:t>氏名</w:t>
      </w:r>
      <w:r w:rsidR="00107A0A">
        <w:rPr>
          <w:rFonts w:ascii="ＭＳ Ｐゴシック" w:eastAsia="ＭＳ Ｐゴシック" w:hAnsi="ＭＳ Ｐゴシック" w:hint="eastAsia"/>
          <w:sz w:val="24"/>
        </w:rPr>
        <w:t>、住所</w:t>
      </w:r>
      <w:r w:rsidR="00305022" w:rsidRPr="00F44EC1">
        <w:rPr>
          <w:rFonts w:ascii="ＭＳ Ｐゴシック" w:eastAsia="ＭＳ Ｐゴシック" w:hAnsi="ＭＳ Ｐゴシック" w:hint="eastAsia"/>
          <w:sz w:val="24"/>
        </w:rPr>
        <w:t>及び「変更する</w:t>
      </w:r>
      <w:r w:rsidR="00430FF2">
        <w:rPr>
          <w:rFonts w:ascii="ＭＳ Ｐゴシック" w:eastAsia="ＭＳ Ｐゴシック" w:hAnsi="ＭＳ Ｐゴシック" w:hint="eastAsia"/>
          <w:sz w:val="24"/>
        </w:rPr>
        <w:t>項目</w:t>
      </w:r>
      <w:r w:rsidR="00366562" w:rsidRPr="00F44EC1">
        <w:rPr>
          <w:rFonts w:ascii="ＭＳ Ｐゴシック" w:eastAsia="ＭＳ Ｐゴシック" w:hAnsi="ＭＳ Ｐゴシック" w:hint="eastAsia"/>
          <w:sz w:val="24"/>
        </w:rPr>
        <w:t>」のみを</w:t>
      </w:r>
      <w:r w:rsidR="00FA6588" w:rsidRPr="00F44EC1">
        <w:rPr>
          <w:rFonts w:ascii="ＭＳ Ｐゴシック" w:eastAsia="ＭＳ Ｐゴシック" w:hAnsi="ＭＳ Ｐゴシック" w:hint="eastAsia"/>
          <w:sz w:val="24"/>
        </w:rPr>
        <w:t>記入して</w:t>
      </w:r>
      <w:r w:rsidR="00366562" w:rsidRPr="00F44EC1">
        <w:rPr>
          <w:rFonts w:ascii="ＭＳ Ｐゴシック" w:eastAsia="ＭＳ Ｐゴシック" w:hAnsi="ＭＳ Ｐゴシック" w:hint="eastAsia"/>
          <w:sz w:val="24"/>
        </w:rPr>
        <w:t>くだ</w:t>
      </w:r>
      <w:r w:rsidRPr="00F44EC1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8C68B1" w:rsidRDefault="00A07220" w:rsidP="000C5D55">
      <w:pPr>
        <w:snapToGrid w:val="0"/>
        <w:ind w:firstLineChars="150" w:firstLine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廃止</w:t>
      </w:r>
      <w:r w:rsidR="00366562" w:rsidRPr="00F44EC1">
        <w:rPr>
          <w:rFonts w:ascii="ＭＳ Ｐゴシック" w:eastAsia="ＭＳ Ｐゴシック" w:hAnsi="ＭＳ Ｐゴシック" w:hint="eastAsia"/>
          <w:sz w:val="24"/>
        </w:rPr>
        <w:t>の</w:t>
      </w:r>
      <w:r w:rsidR="00D27B74" w:rsidRPr="00F44EC1">
        <w:rPr>
          <w:rFonts w:ascii="ＭＳ Ｐゴシック" w:eastAsia="ＭＳ Ｐゴシック" w:hAnsi="ＭＳ Ｐゴシック" w:hint="eastAsia"/>
          <w:sz w:val="24"/>
        </w:rPr>
        <w:t>場合は、</w:t>
      </w:r>
      <w:r w:rsidR="00366562" w:rsidRPr="00F44EC1">
        <w:rPr>
          <w:rFonts w:ascii="ＭＳ Ｐゴシック" w:eastAsia="ＭＳ Ｐゴシック" w:hAnsi="ＭＳ Ｐゴシック" w:hint="eastAsia"/>
          <w:sz w:val="24"/>
        </w:rPr>
        <w:t>１のみを記入してくだ</w:t>
      </w:r>
      <w:r w:rsidR="00D27B74" w:rsidRPr="00F44EC1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EC0CAD" w:rsidRPr="00EC0CAD" w:rsidRDefault="00EC0CAD" w:rsidP="00EC0CAD">
      <w:pPr>
        <w:snapToGrid w:val="0"/>
        <w:ind w:leftChars="50" w:left="10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A07220">
        <w:rPr>
          <w:rFonts w:ascii="ＭＳ Ｐゴシック" w:eastAsia="ＭＳ Ｐゴシック" w:hAnsi="ＭＳ Ｐゴシック" w:hint="eastAsia"/>
          <w:sz w:val="24"/>
        </w:rPr>
        <w:t>登録後、申請内容に変更が生じた場合や利用を廃止</w:t>
      </w:r>
      <w:r w:rsidRPr="00F44EC1">
        <w:rPr>
          <w:rFonts w:ascii="ＭＳ Ｐゴシック" w:eastAsia="ＭＳ Ｐゴシック" w:hAnsi="ＭＳ Ｐゴシック" w:hint="eastAsia"/>
          <w:sz w:val="24"/>
        </w:rPr>
        <w:t>したい場合は、</w:t>
      </w:r>
      <w:r>
        <w:rPr>
          <w:rFonts w:ascii="ＭＳ Ｐゴシック" w:eastAsia="ＭＳ Ｐゴシック" w:hAnsi="ＭＳ Ｐゴシック" w:hint="eastAsia"/>
          <w:sz w:val="24"/>
        </w:rPr>
        <w:t>速やかに</w:t>
      </w:r>
      <w:r w:rsidRPr="00F44EC1">
        <w:rPr>
          <w:rFonts w:ascii="ＭＳ Ｐゴシック" w:eastAsia="ＭＳ Ｐゴシック" w:hAnsi="ＭＳ Ｐゴシック" w:hint="eastAsia"/>
          <w:sz w:val="24"/>
        </w:rPr>
        <w:t>申請書を</w:t>
      </w:r>
      <w:r>
        <w:rPr>
          <w:rFonts w:ascii="ＭＳ Ｐゴシック" w:eastAsia="ＭＳ Ｐゴシック" w:hAnsi="ＭＳ Ｐゴシック" w:hint="eastAsia"/>
          <w:sz w:val="24"/>
        </w:rPr>
        <w:t>提出してください</w:t>
      </w:r>
      <w:r w:rsidRPr="00F44EC1">
        <w:rPr>
          <w:rFonts w:ascii="ＭＳ Ｐゴシック" w:eastAsia="ＭＳ Ｐゴシック" w:hAnsi="ＭＳ Ｐゴシック" w:hint="eastAsia"/>
          <w:sz w:val="24"/>
        </w:rPr>
        <w:t>。</w:t>
      </w:r>
    </w:p>
    <w:p w:rsidR="00FA6588" w:rsidRPr="00F44EC1" w:rsidRDefault="00FA6588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FA6588" w:rsidRDefault="003C3EC2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FA6588" w:rsidRPr="00F44EC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75A8A" w:rsidRPr="00F44EC1">
        <w:rPr>
          <w:rFonts w:ascii="ＭＳ Ｐゴシック" w:eastAsia="ＭＳ Ｐゴシック" w:hAnsi="ＭＳ Ｐゴシック" w:hint="eastAsia"/>
          <w:sz w:val="24"/>
        </w:rPr>
        <w:t>アドレスは大きな文字で</w:t>
      </w:r>
      <w:r w:rsidR="00584448" w:rsidRPr="00F44EC1">
        <w:rPr>
          <w:rFonts w:ascii="ＭＳ Ｐゴシック" w:eastAsia="ＭＳ Ｐゴシック" w:hAnsi="ＭＳ Ｐゴシック" w:hint="eastAsia"/>
          <w:sz w:val="24"/>
        </w:rPr>
        <w:t>正確に</w:t>
      </w:r>
      <w:r w:rsidR="00075A8A" w:rsidRPr="00F44EC1">
        <w:rPr>
          <w:rFonts w:ascii="ＭＳ Ｐゴシック" w:eastAsia="ＭＳ Ｐゴシック" w:hAnsi="ＭＳ Ｐゴシック" w:hint="eastAsia"/>
          <w:sz w:val="24"/>
        </w:rPr>
        <w:t>記入して</w:t>
      </w:r>
      <w:r w:rsidR="00584448" w:rsidRPr="00F44EC1">
        <w:rPr>
          <w:rFonts w:ascii="ＭＳ Ｐゴシック" w:eastAsia="ＭＳ Ｐゴシック" w:hAnsi="ＭＳ Ｐゴシック" w:hint="eastAsia"/>
          <w:sz w:val="24"/>
        </w:rPr>
        <w:t>下さい</w:t>
      </w:r>
      <w:r w:rsidR="00075A8A" w:rsidRPr="00F44EC1">
        <w:rPr>
          <w:rFonts w:ascii="ＭＳ Ｐゴシック" w:eastAsia="ＭＳ Ｐゴシック" w:hAnsi="ＭＳ Ｐゴシック" w:hint="eastAsia"/>
          <w:sz w:val="24"/>
        </w:rPr>
        <w:t>。</w:t>
      </w:r>
    </w:p>
    <w:p w:rsidR="00075A8A" w:rsidRPr="00F44EC1" w:rsidRDefault="00075A8A" w:rsidP="000C5D55">
      <w:pPr>
        <w:snapToGrid w:val="0"/>
        <w:ind w:firstLineChars="150" w:firstLine="360"/>
        <w:jc w:val="left"/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 w:hint="eastAsia"/>
          <w:sz w:val="24"/>
        </w:rPr>
        <w:t>下記の文字等は特に注意して記入して下さい。</w:t>
      </w:r>
    </w:p>
    <w:p w:rsidR="00075A8A" w:rsidRPr="000C5D55" w:rsidRDefault="000C5D55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16767">
        <w:rPr>
          <w:rFonts w:ascii="ＭＳ Ｐゴシック" w:eastAsia="ＭＳ Ｐゴシック" w:hAnsi="ＭＳ Ｐゴシック" w:hint="eastAsia"/>
          <w:sz w:val="22"/>
        </w:rPr>
        <w:t>・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>アルファベットの　ｂ</w:t>
      </w:r>
      <w:r w:rsidRPr="000C5D55">
        <w:rPr>
          <w:rFonts w:ascii="ＭＳ Ｐゴシック" w:eastAsia="ＭＳ Ｐゴシック" w:hAnsi="ＭＳ Ｐゴシック" w:hint="eastAsia"/>
          <w:sz w:val="22"/>
        </w:rPr>
        <w:t xml:space="preserve"> (ビー)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 xml:space="preserve">　と　数字の　６　</w:t>
      </w:r>
      <w:r w:rsidRPr="000C5D5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16767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・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>アルファベットの　ｑ</w:t>
      </w:r>
      <w:r w:rsidRPr="000C5D55">
        <w:rPr>
          <w:rFonts w:ascii="ＭＳ Ｐゴシック" w:eastAsia="ＭＳ Ｐゴシック" w:hAnsi="ＭＳ Ｐゴシック" w:hint="eastAsia"/>
          <w:sz w:val="22"/>
        </w:rPr>
        <w:t xml:space="preserve"> （キュー）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>と　数字の　９</w:t>
      </w:r>
    </w:p>
    <w:p w:rsidR="00075A8A" w:rsidRPr="000C5D55" w:rsidRDefault="000C5D55" w:rsidP="000C5D55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16767">
        <w:rPr>
          <w:rFonts w:ascii="ＭＳ Ｐゴシック" w:eastAsia="ＭＳ Ｐゴシック" w:hAnsi="ＭＳ Ｐゴシック" w:hint="eastAsia"/>
          <w:sz w:val="22"/>
        </w:rPr>
        <w:t>・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>アルファベットの O</w:t>
      </w:r>
      <w:r w:rsidRPr="000C5D55">
        <w:rPr>
          <w:rFonts w:ascii="ＭＳ Ｐゴシック" w:eastAsia="ＭＳ Ｐゴシック" w:hAnsi="ＭＳ Ｐゴシック"/>
          <w:sz w:val="22"/>
        </w:rPr>
        <w:t xml:space="preserve"> </w:t>
      </w:r>
      <w:r w:rsidRPr="000C5D55">
        <w:rPr>
          <w:rFonts w:ascii="ＭＳ Ｐゴシック" w:eastAsia="ＭＳ Ｐゴシック" w:hAnsi="ＭＳ Ｐゴシック" w:hint="eastAsia"/>
          <w:sz w:val="22"/>
        </w:rPr>
        <w:t>（オー）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>と</w:t>
      </w:r>
      <w:r w:rsidR="00D1676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>数字の０</w:t>
      </w:r>
      <w:r w:rsidRPr="000C5D55">
        <w:rPr>
          <w:rFonts w:ascii="ＭＳ Ｐゴシック" w:eastAsia="ＭＳ Ｐゴシック" w:hAnsi="ＭＳ Ｐゴシック" w:hint="eastAsia"/>
          <w:sz w:val="22"/>
        </w:rPr>
        <w:t xml:space="preserve">　（ゼロ）</w:t>
      </w:r>
      <w:r w:rsidRPr="000C5D55">
        <w:rPr>
          <w:rFonts w:ascii="ＭＳ Ｐゴシック" w:eastAsia="ＭＳ Ｐゴシック" w:hAnsi="ＭＳ Ｐゴシック"/>
          <w:sz w:val="22"/>
        </w:rPr>
        <w:t xml:space="preserve"> </w:t>
      </w:r>
      <w:r w:rsidR="00D16767">
        <w:rPr>
          <w:rFonts w:ascii="ＭＳ Ｐゴシック" w:eastAsia="ＭＳ Ｐゴシック" w:hAnsi="ＭＳ Ｐゴシック" w:hint="eastAsia"/>
          <w:sz w:val="22"/>
        </w:rPr>
        <w:t>・</w:t>
      </w:r>
      <w:r w:rsidR="00075A8A" w:rsidRPr="000C5D55">
        <w:rPr>
          <w:rFonts w:ascii="ＭＳ Ｐゴシック" w:eastAsia="ＭＳ Ｐゴシック" w:hAnsi="ＭＳ Ｐゴシック" w:hint="eastAsia"/>
          <w:sz w:val="22"/>
        </w:rPr>
        <w:t>記号の－（ハイフン）と　記号の＿（アンダーバー）</w:t>
      </w:r>
    </w:p>
    <w:p w:rsidR="00075A8A" w:rsidRPr="00F44EC1" w:rsidRDefault="00075A8A" w:rsidP="00075A8A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452AB4" w:rsidRPr="00F44EC1" w:rsidRDefault="003C3EC2" w:rsidP="007858EC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075A8A" w:rsidRPr="00F44EC1">
        <w:rPr>
          <w:rFonts w:ascii="ＭＳ Ｐゴシック" w:eastAsia="ＭＳ Ｐゴシック" w:hAnsi="ＭＳ Ｐゴシック" w:hint="eastAsia"/>
          <w:sz w:val="24"/>
        </w:rPr>
        <w:t xml:space="preserve">　岐阜市消防本部</w:t>
      </w:r>
      <w:r w:rsidR="007858EC" w:rsidRPr="00F44EC1">
        <w:rPr>
          <w:rFonts w:ascii="ＭＳ Ｐゴシック" w:eastAsia="ＭＳ Ｐゴシック" w:hAnsi="ＭＳ Ｐゴシック" w:hint="eastAsia"/>
          <w:sz w:val="24"/>
        </w:rPr>
        <w:t>で登録が完了しましたら、</w:t>
      </w:r>
      <w:r w:rsidR="007858EC" w:rsidRPr="0084560F">
        <w:rPr>
          <w:rFonts w:ascii="ＭＳ Ｐゴシック" w:eastAsia="ＭＳ Ｐゴシック" w:hAnsi="ＭＳ Ｐゴシック" w:hint="eastAsia"/>
          <w:b/>
          <w:sz w:val="24"/>
        </w:rPr>
        <w:t>登録完了メール</w:t>
      </w:r>
      <w:r w:rsidR="007858EC" w:rsidRPr="00F44EC1">
        <w:rPr>
          <w:rFonts w:ascii="ＭＳ Ｐゴシック" w:eastAsia="ＭＳ Ｐゴシック" w:hAnsi="ＭＳ Ｐゴシック" w:hint="eastAsia"/>
          <w:sz w:val="24"/>
        </w:rPr>
        <w:t>を送信します。</w:t>
      </w:r>
    </w:p>
    <w:p w:rsidR="008527E5" w:rsidRPr="00F44EC1" w:rsidRDefault="00E66ACD" w:rsidP="00E66ACD">
      <w:pPr>
        <w:snapToGrid w:val="0"/>
        <w:ind w:leftChars="150" w:left="315" w:rightChars="252" w:right="529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※迷惑メール対策設定をしている場合は、</w:t>
      </w:r>
      <w:r w:rsidR="008527E5" w:rsidRPr="00F44EC1">
        <w:rPr>
          <w:rFonts w:ascii="ＭＳ Ｐゴシック" w:eastAsia="ＭＳ Ｐゴシック" w:hAnsi="ＭＳ Ｐゴシック" w:hint="eastAsia"/>
          <w:sz w:val="24"/>
        </w:rPr>
        <w:t>あらかじめ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="00285521">
        <w:rPr>
          <w:rFonts w:ascii="ＭＳ Ｐゴシック" w:eastAsia="ＭＳ Ｐゴシック" w:hAnsi="ＭＳ Ｐゴシック" w:hint="eastAsia"/>
          <w:sz w:val="24"/>
        </w:rPr>
        <w:t>「</w:t>
      </w:r>
      <w:r w:rsidR="0084560F" w:rsidRPr="008629EF">
        <w:rPr>
          <w:rFonts w:ascii="ＭＳ Ｐゴシック" w:eastAsia="ＭＳ Ｐゴシック" w:hAnsi="ＭＳ Ｐゴシック" w:hint="eastAsia"/>
          <w:b/>
          <w:sz w:val="28"/>
        </w:rPr>
        <w:t>web119</w:t>
      </w:r>
      <w:r w:rsidR="00285521" w:rsidRPr="008629EF">
        <w:rPr>
          <w:rFonts w:ascii="ＭＳ Ｐゴシック" w:eastAsia="ＭＳ Ｐゴシック" w:hAnsi="ＭＳ Ｐゴシック" w:hint="eastAsia"/>
          <w:b/>
          <w:sz w:val="28"/>
        </w:rPr>
        <w:t>.</w:t>
      </w:r>
      <w:r w:rsidR="0084560F" w:rsidRPr="008629EF">
        <w:rPr>
          <w:rFonts w:ascii="ＭＳ Ｐゴシック" w:eastAsia="ＭＳ Ｐゴシック" w:hAnsi="ＭＳ Ｐゴシック"/>
          <w:b/>
          <w:sz w:val="28"/>
        </w:rPr>
        <w:t>info</w:t>
      </w:r>
      <w:r w:rsidR="00285521">
        <w:rPr>
          <w:rFonts w:ascii="ＭＳ Ｐゴシック" w:eastAsia="ＭＳ Ｐゴシック" w:hAnsi="ＭＳ Ｐゴシック"/>
          <w:sz w:val="24"/>
        </w:rPr>
        <w:t>」</w:t>
      </w:r>
      <w:r>
        <w:rPr>
          <w:rFonts w:ascii="ＭＳ Ｐゴシック" w:eastAsia="ＭＳ Ｐゴシック" w:hAnsi="ＭＳ Ｐゴシック" w:hint="eastAsia"/>
          <w:sz w:val="24"/>
        </w:rPr>
        <w:t>ドメインからのメールを受信できるようにして</w:t>
      </w:r>
      <w:r w:rsidR="008527E5" w:rsidRPr="00F44EC1">
        <w:rPr>
          <w:rFonts w:ascii="ＭＳ Ｐゴシック" w:eastAsia="ＭＳ Ｐゴシック" w:hAnsi="ＭＳ Ｐゴシック" w:hint="eastAsia"/>
          <w:sz w:val="24"/>
        </w:rPr>
        <w:t>ください。</w:t>
      </w:r>
      <w:r>
        <w:rPr>
          <w:rFonts w:ascii="ＭＳ Ｐゴシック" w:eastAsia="ＭＳ Ｐゴシック" w:hAnsi="ＭＳ Ｐゴシック" w:hint="eastAsia"/>
          <w:sz w:val="24"/>
        </w:rPr>
        <w:t>（部分一致または後方一致）</w:t>
      </w:r>
    </w:p>
    <w:p w:rsidR="00584448" w:rsidRPr="00F44EC1" w:rsidRDefault="00594163" w:rsidP="00075A8A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858EC" w:rsidRPr="00F44EC1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B87A1F" w:rsidRDefault="003C3EC2" w:rsidP="00584448">
      <w:pPr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C41D23" w:rsidRPr="00F44EC1">
        <w:rPr>
          <w:rFonts w:ascii="ＭＳ Ｐゴシック" w:eastAsia="ＭＳ Ｐゴシック" w:hAnsi="ＭＳ Ｐゴシック" w:hint="eastAsia"/>
          <w:sz w:val="24"/>
        </w:rPr>
        <w:t xml:space="preserve">　登録時以外にも、</w:t>
      </w:r>
      <w:r w:rsidR="00584448" w:rsidRPr="00F44EC1">
        <w:rPr>
          <w:rFonts w:ascii="ＭＳ Ｐゴシック" w:eastAsia="ＭＳ Ｐゴシック" w:hAnsi="ＭＳ Ｐゴシック" w:hint="eastAsia"/>
          <w:sz w:val="24"/>
        </w:rPr>
        <w:t>岐阜市消防本部が登録者に対し、</w:t>
      </w:r>
      <w:r w:rsidR="00C41D23" w:rsidRPr="00F44EC1">
        <w:rPr>
          <w:rFonts w:ascii="ＭＳ Ｐゴシック" w:eastAsia="ＭＳ Ｐゴシック" w:hAnsi="ＭＳ Ｐゴシック" w:hint="eastAsia"/>
          <w:sz w:val="24"/>
        </w:rPr>
        <w:t>メール</w:t>
      </w:r>
      <w:r w:rsidR="00B87A1F">
        <w:rPr>
          <w:rFonts w:ascii="ＭＳ Ｐゴシック" w:eastAsia="ＭＳ Ｐゴシック" w:hAnsi="ＭＳ Ｐゴシック" w:hint="eastAsia"/>
          <w:sz w:val="24"/>
        </w:rPr>
        <w:t>を</w:t>
      </w:r>
      <w:r w:rsidR="00584448" w:rsidRPr="00F44EC1">
        <w:rPr>
          <w:rFonts w:ascii="ＭＳ Ｐゴシック" w:eastAsia="ＭＳ Ｐゴシック" w:hAnsi="ＭＳ Ｐゴシック" w:hint="eastAsia"/>
          <w:sz w:val="24"/>
        </w:rPr>
        <w:t>送信する場合があります。</w:t>
      </w:r>
    </w:p>
    <w:p w:rsidR="00625380" w:rsidRPr="00F44EC1" w:rsidRDefault="00EC7EEC" w:rsidP="00B87A1F">
      <w:pPr>
        <w:snapToGrid w:val="0"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（テストメール、利用継続を確認するメールなど）</w:t>
      </w:r>
    </w:p>
    <w:p w:rsidR="00625380" w:rsidRPr="00B87A1F" w:rsidRDefault="00625380" w:rsidP="00584448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:rsidR="00B87A1F" w:rsidRDefault="003C3EC2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B87A1F">
        <w:rPr>
          <w:rFonts w:ascii="ＭＳ Ｐゴシック" w:eastAsia="ＭＳ Ｐゴシック" w:hAnsi="ＭＳ Ｐゴシック" w:hint="eastAsia"/>
          <w:sz w:val="24"/>
        </w:rPr>
        <w:t xml:space="preserve">　連絡・問合せ</w:t>
      </w:r>
      <w:r w:rsidR="00625380" w:rsidRPr="00F44EC1">
        <w:rPr>
          <w:rFonts w:ascii="ＭＳ Ｐゴシック" w:eastAsia="ＭＳ Ｐゴシック" w:hAnsi="ＭＳ Ｐゴシック" w:hint="eastAsia"/>
          <w:sz w:val="24"/>
        </w:rPr>
        <w:t>先</w:t>
      </w:r>
    </w:p>
    <w:p w:rsidR="00625380" w:rsidRDefault="00625380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 w:hint="eastAsia"/>
          <w:sz w:val="24"/>
        </w:rPr>
        <w:t xml:space="preserve">　　岐阜市消防本部</w:t>
      </w:r>
      <w:r w:rsidR="00E35B88" w:rsidRPr="00F44EC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44EC1">
        <w:rPr>
          <w:rFonts w:ascii="ＭＳ Ｐゴシック" w:eastAsia="ＭＳ Ｐゴシック" w:hAnsi="ＭＳ Ｐゴシック" w:hint="eastAsia"/>
          <w:sz w:val="24"/>
        </w:rPr>
        <w:t>指令課</w:t>
      </w:r>
      <w:r w:rsidR="00B87A1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44EC1">
        <w:rPr>
          <w:rFonts w:ascii="ＭＳ Ｐゴシック" w:eastAsia="ＭＳ Ｐゴシック" w:hAnsi="ＭＳ Ｐゴシック" w:hint="eastAsia"/>
          <w:sz w:val="24"/>
        </w:rPr>
        <w:t xml:space="preserve">　　電話　０５８－２６２－８１５１　　ＦＡＸ　０５８－２６６－８１５５</w:t>
      </w:r>
    </w:p>
    <w:p w:rsidR="00C4135D" w:rsidRDefault="00C4135D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メールアドレス　</w:t>
      </w:r>
      <w:r w:rsidRPr="00C4135D">
        <w:rPr>
          <w:rFonts w:ascii="ＭＳ Ｐゴシック" w:eastAsia="ＭＳ Ｐゴシック" w:hAnsi="ＭＳ Ｐゴシック"/>
          <w:sz w:val="24"/>
        </w:rPr>
        <w:t>sh-shirei@city.gifu.gifu.jp</w:t>
      </w:r>
    </w:p>
    <w:p w:rsidR="00B87A1F" w:rsidRDefault="00B87A1F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</w:p>
    <w:p w:rsidR="00B87A1F" w:rsidRDefault="003C3EC2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B87A1F">
        <w:rPr>
          <w:rFonts w:ascii="ＭＳ Ｐゴシック" w:eastAsia="ＭＳ Ｐゴシック" w:hAnsi="ＭＳ Ｐゴシック" w:hint="eastAsia"/>
          <w:sz w:val="24"/>
        </w:rPr>
        <w:t xml:space="preserve">　申請書の提出先</w:t>
      </w:r>
      <w:r w:rsidR="008176E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176E9" w:rsidRPr="008176E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176E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176E9" w:rsidRPr="008176E9">
        <w:rPr>
          <w:rFonts w:ascii="ＭＳ Ｐゴシック" w:eastAsia="ＭＳ Ｐゴシック" w:hAnsi="ＭＳ Ｐゴシック" w:hint="eastAsia"/>
          <w:sz w:val="22"/>
        </w:rPr>
        <w:t>※（２）（３）に提出した場合、（１）に送付されます。</w:t>
      </w:r>
    </w:p>
    <w:p w:rsidR="00B87A1F" w:rsidRDefault="00B87A1F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（１）岐阜市消防本部</w:t>
      </w:r>
      <w:r w:rsidR="00D7431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指令課</w:t>
      </w:r>
    </w:p>
    <w:p w:rsidR="00B87A1F" w:rsidRDefault="00B87A1F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</w:t>
      </w:r>
      <w:r w:rsidR="00D74312">
        <w:rPr>
          <w:rFonts w:ascii="ＭＳ Ｐゴシック" w:eastAsia="ＭＳ Ｐゴシック" w:hAnsi="ＭＳ Ｐゴシック" w:hint="eastAsia"/>
          <w:sz w:val="24"/>
        </w:rPr>
        <w:t>岐阜市消防本部の</w:t>
      </w:r>
      <w:r>
        <w:rPr>
          <w:rFonts w:ascii="ＭＳ Ｐゴシック" w:eastAsia="ＭＳ Ｐゴシック" w:hAnsi="ＭＳ Ｐゴシック" w:hint="eastAsia"/>
          <w:sz w:val="24"/>
        </w:rPr>
        <w:t>消防署・分署</w:t>
      </w:r>
    </w:p>
    <w:p w:rsidR="00B87A1F" w:rsidRDefault="00B87A1F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（３）岐阜市・瑞穂市・山県市・本巣市・北方町の障がい福祉担当課</w:t>
      </w:r>
    </w:p>
    <w:p w:rsidR="0084560F" w:rsidRDefault="0084560F" w:rsidP="00B87A1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</w:p>
    <w:p w:rsidR="0084560F" w:rsidRDefault="0084560F" w:rsidP="00D11298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　登録完了</w:t>
      </w:r>
      <w:r w:rsidR="0041304C">
        <w:rPr>
          <w:rFonts w:ascii="ＭＳ Ｐゴシック" w:eastAsia="ＭＳ Ｐゴシック" w:hAnsi="ＭＳ Ｐゴシック" w:hint="eastAsia"/>
          <w:sz w:val="24"/>
        </w:rPr>
        <w:t>メール受信</w:t>
      </w:r>
      <w:r>
        <w:rPr>
          <w:rFonts w:ascii="ＭＳ Ｐゴシック" w:eastAsia="ＭＳ Ｐゴシック" w:hAnsi="ＭＳ Ｐゴシック" w:hint="eastAsia"/>
          <w:sz w:val="24"/>
        </w:rPr>
        <w:t>後の設定</w:t>
      </w:r>
      <w:r w:rsidR="00D11298">
        <w:rPr>
          <w:rFonts w:ascii="ＭＳ Ｐゴシック" w:eastAsia="ＭＳ Ｐゴシック" w:hAnsi="ＭＳ Ｐゴシック" w:hint="eastAsia"/>
          <w:sz w:val="24"/>
        </w:rPr>
        <w:t>・練習等</w:t>
      </w:r>
      <w:r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D11298" w:rsidRDefault="0084560F" w:rsidP="0084560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 w:rsidRPr="00F44EC1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登録完了メール本文のＵＲＬを開き、ホーム画面に通報用アイコンを</w:t>
      </w:r>
      <w:r w:rsidR="00D11298">
        <w:rPr>
          <w:rFonts w:ascii="ＭＳ Ｐゴシック" w:eastAsia="ＭＳ Ｐゴシック" w:hAnsi="ＭＳ Ｐゴシック" w:hint="eastAsia"/>
          <w:sz w:val="24"/>
        </w:rPr>
        <w:t>設定し</w:t>
      </w:r>
      <w:r>
        <w:rPr>
          <w:rFonts w:ascii="ＭＳ Ｐゴシック" w:eastAsia="ＭＳ Ｐゴシック" w:hAnsi="ＭＳ Ｐゴシック" w:hint="eastAsia"/>
          <w:sz w:val="24"/>
        </w:rPr>
        <w:t>てください。</w:t>
      </w:r>
    </w:p>
    <w:p w:rsidR="0084560F" w:rsidRDefault="00D11298" w:rsidP="00D11298">
      <w:pPr>
        <w:snapToGrid w:val="0"/>
        <w:ind w:leftChars="100" w:left="210" w:firstLineChars="50" w:firstLine="1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通報用アイコンを開くと、練習モードもありますので、いざという時に備えて練習を定期的に行いましょう。</w:t>
      </w:r>
    </w:p>
    <w:p w:rsidR="00B87A1F" w:rsidRDefault="0041304C" w:rsidP="0084560F">
      <w:pPr>
        <w:snapToGrid w:val="0"/>
        <w:ind w:leftChars="100" w:left="210" w:firstLineChars="50" w:firstLine="120"/>
        <w:jc w:val="left"/>
        <w:rPr>
          <w:rFonts w:ascii="ＭＳ Ｐゴシック" w:eastAsia="ＭＳ Ｐゴシック" w:hAnsi="ＭＳ Ｐゴシック"/>
          <w:sz w:val="24"/>
        </w:rPr>
      </w:pPr>
      <w:r w:rsidRPr="0041304C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E6D171" wp14:editId="07FDAA48">
            <wp:simplePos x="0" y="0"/>
            <wp:positionH relativeFrom="column">
              <wp:posOffset>4895215</wp:posOffset>
            </wp:positionH>
            <wp:positionV relativeFrom="paragraph">
              <wp:posOffset>273050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9" name="図 39" descr="Y:\保管用フォルダ\net119\QRnet119説明会10119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保管用フォルダ\net119\QRnet119説明会1011994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0F">
        <w:rPr>
          <w:rFonts w:ascii="ＭＳ Ｐゴシック" w:eastAsia="ＭＳ Ｐゴシック" w:hAnsi="ＭＳ Ｐゴシック" w:hint="eastAsia"/>
          <w:sz w:val="24"/>
        </w:rPr>
        <w:t>設定</w:t>
      </w:r>
      <w:r w:rsidR="00D11298">
        <w:rPr>
          <w:rFonts w:ascii="ＭＳ Ｐゴシック" w:eastAsia="ＭＳ Ｐゴシック" w:hAnsi="ＭＳ Ｐゴシック" w:hint="eastAsia"/>
          <w:sz w:val="24"/>
        </w:rPr>
        <w:t>・練習</w:t>
      </w:r>
      <w:r w:rsidR="0084560F">
        <w:rPr>
          <w:rFonts w:ascii="ＭＳ Ｐゴシック" w:eastAsia="ＭＳ Ｐゴシック" w:hAnsi="ＭＳ Ｐゴシック" w:hint="eastAsia"/>
          <w:sz w:val="24"/>
        </w:rPr>
        <w:t>方法</w:t>
      </w:r>
      <w:r w:rsidR="00D11298">
        <w:rPr>
          <w:rFonts w:ascii="ＭＳ Ｐゴシック" w:eastAsia="ＭＳ Ｐゴシック" w:hAnsi="ＭＳ Ｐゴシック" w:hint="eastAsia"/>
          <w:sz w:val="24"/>
        </w:rPr>
        <w:t>等</w:t>
      </w:r>
      <w:r w:rsidR="0084560F">
        <w:rPr>
          <w:rFonts w:ascii="ＭＳ Ｐゴシック" w:eastAsia="ＭＳ Ｐゴシック" w:hAnsi="ＭＳ Ｐゴシック" w:hint="eastAsia"/>
          <w:sz w:val="24"/>
        </w:rPr>
        <w:t>がわからない場合にはご説明しますので、</w:t>
      </w:r>
      <w:r w:rsidR="0084560F" w:rsidRPr="00F44EC1">
        <w:rPr>
          <w:rFonts w:ascii="ＭＳ Ｐゴシック" w:eastAsia="ＭＳ Ｐゴシック" w:hAnsi="ＭＳ Ｐゴシック" w:hint="eastAsia"/>
          <w:sz w:val="24"/>
        </w:rPr>
        <w:t>岐阜市消防本部</w:t>
      </w:r>
      <w:r w:rsidR="0084560F">
        <w:rPr>
          <w:rFonts w:ascii="ＭＳ Ｐゴシック" w:eastAsia="ＭＳ Ｐゴシック" w:hAnsi="ＭＳ Ｐゴシック" w:hint="eastAsia"/>
          <w:sz w:val="24"/>
        </w:rPr>
        <w:t>指令課にお越しいただくか、毎月開催している</w:t>
      </w:r>
      <w:r w:rsidR="0084560F" w:rsidRPr="0041304C">
        <w:rPr>
          <w:rFonts w:ascii="ＭＳ Ｐゴシック" w:eastAsia="ＭＳ Ｐゴシック" w:hAnsi="ＭＳ Ｐゴシック" w:hint="eastAsia"/>
          <w:sz w:val="24"/>
          <w:u w:val="single"/>
        </w:rPr>
        <w:t>登録説明・通報体験会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※</w:t>
      </w:r>
      <w:r w:rsidR="0084560F">
        <w:rPr>
          <w:rFonts w:ascii="ＭＳ Ｐゴシック" w:eastAsia="ＭＳ Ｐゴシック" w:hAnsi="ＭＳ Ｐゴシック" w:hint="eastAsia"/>
          <w:sz w:val="24"/>
        </w:rPr>
        <w:t>にご参加ください。</w:t>
      </w:r>
    </w:p>
    <w:p w:rsidR="0084560F" w:rsidRDefault="0041304C" w:rsidP="0084560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  <w:r w:rsidRPr="0041304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B93D6" wp14:editId="4FF359A0">
                <wp:simplePos x="0" y="0"/>
                <wp:positionH relativeFrom="column">
                  <wp:posOffset>381000</wp:posOffset>
                </wp:positionH>
                <wp:positionV relativeFrom="paragraph">
                  <wp:posOffset>52705</wp:posOffset>
                </wp:positionV>
                <wp:extent cx="4486275" cy="5334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04C" w:rsidRPr="0041304C" w:rsidRDefault="0041304C" w:rsidP="0041304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130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※日程・会場</w:t>
                            </w:r>
                            <w:r w:rsidRPr="0041304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4130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申込</w:t>
                            </w:r>
                            <w:r w:rsidRPr="0041304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方法など</w:t>
                            </w:r>
                            <w:r w:rsidRPr="004130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詳しくは</w:t>
                            </w:r>
                            <w:r w:rsidR="00845B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ホームページ</w:t>
                            </w:r>
                            <w:r w:rsidRPr="004130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をご覧</w:t>
                            </w:r>
                            <w:r w:rsidRPr="0041304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ください</w:t>
                            </w:r>
                            <w:r w:rsidRPr="004130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</w:t>
                            </w:r>
                            <w:r w:rsidRPr="0041304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FCB9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9" type="#_x0000_t202" style="position:absolute;left:0;text-align:left;margin-left:30pt;margin-top:4.15pt;width:353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" filled="f" stroked="f" strokeweight=".5pt">
                <v:textbox>
                  <w:txbxContent>
                    <w:p w:rsidR="0041304C" w:rsidRPr="0041304C" w:rsidRDefault="0041304C" w:rsidP="0041304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130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※日程・会場</w:t>
                      </w:r>
                      <w:r w:rsidRPr="0041304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 w:rsidRPr="004130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申込</w:t>
                      </w:r>
                      <w:r w:rsidRPr="0041304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方法など</w:t>
                      </w:r>
                      <w:r w:rsidRPr="004130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詳しくは</w:t>
                      </w:r>
                      <w:r w:rsidR="00845B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ホームページ</w:t>
                      </w:r>
                      <w:r w:rsidRPr="004130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をご覧</w:t>
                      </w:r>
                      <w:r w:rsidRPr="0041304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ください</w:t>
                      </w:r>
                      <w:r w:rsidRPr="004130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</w:t>
                      </w:r>
                      <w:r w:rsidRPr="0041304C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41304C" w:rsidRDefault="0041304C" w:rsidP="0084560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</w:p>
    <w:p w:rsidR="0041304C" w:rsidRDefault="0041304C" w:rsidP="0084560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</w:p>
    <w:p w:rsidR="0041304C" w:rsidRPr="00B87A1F" w:rsidRDefault="0041304C" w:rsidP="0084560F">
      <w:pPr>
        <w:snapToGrid w:val="0"/>
        <w:ind w:left="252" w:hangingChars="105" w:hanging="252"/>
        <w:jc w:val="left"/>
        <w:rPr>
          <w:rFonts w:ascii="ＭＳ Ｐゴシック" w:eastAsia="ＭＳ Ｐゴシック" w:hAnsi="ＭＳ Ｐゴシック"/>
          <w:sz w:val="24"/>
        </w:rPr>
      </w:pPr>
    </w:p>
    <w:sectPr w:rsidR="0041304C" w:rsidRPr="00B87A1F" w:rsidSect="00DC5759">
      <w:headerReference w:type="default" r:id="rId10"/>
      <w:pgSz w:w="11906" w:h="16838" w:code="9"/>
      <w:pgMar w:top="567" w:right="851" w:bottom="567" w:left="885" w:header="283" w:footer="283" w:gutter="0"/>
      <w:cols w:space="425"/>
      <w:docGrid w:type="lines" w:linePitch="35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BC" w:rsidRDefault="00A627BC" w:rsidP="006C2834">
      <w:r>
        <w:separator/>
      </w:r>
    </w:p>
  </w:endnote>
  <w:endnote w:type="continuationSeparator" w:id="0">
    <w:p w:rsidR="00A627BC" w:rsidRDefault="00A627BC" w:rsidP="006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BC" w:rsidRDefault="00A627BC" w:rsidP="006C2834">
      <w:r>
        <w:separator/>
      </w:r>
    </w:p>
  </w:footnote>
  <w:footnote w:type="continuationSeparator" w:id="0">
    <w:p w:rsidR="00A627BC" w:rsidRDefault="00A627BC" w:rsidP="006C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4C" w:rsidRPr="0041304C" w:rsidRDefault="0041304C" w:rsidP="0041304C">
    <w:pPr>
      <w:pStyle w:val="a3"/>
      <w:jc w:val="right"/>
      <w:rPr>
        <w:rFonts w:ascii="ＭＳ Ｐ明朝" w:eastAsia="ＭＳ Ｐ明朝" w:hAnsi="ＭＳ Ｐ明朝"/>
        <w:sz w:val="18"/>
      </w:rPr>
    </w:pPr>
    <w:r w:rsidRPr="0041304C">
      <w:rPr>
        <w:rFonts w:ascii="ＭＳ Ｐ明朝" w:eastAsia="ＭＳ Ｐ明朝" w:hAnsi="ＭＳ Ｐ明朝" w:hint="eastAsia"/>
        <w:sz w:val="18"/>
      </w:rPr>
      <w:t>申請様式（最終更新2022.9.1）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EF5"/>
    <w:multiLevelType w:val="hybridMultilevel"/>
    <w:tmpl w:val="4A120552"/>
    <w:lvl w:ilvl="0" w:tplc="1F38EBE4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DD"/>
    <w:rsid w:val="00005D0E"/>
    <w:rsid w:val="0001778B"/>
    <w:rsid w:val="00046BF6"/>
    <w:rsid w:val="00075A8A"/>
    <w:rsid w:val="00087F3F"/>
    <w:rsid w:val="000A0B91"/>
    <w:rsid w:val="000B3046"/>
    <w:rsid w:val="000C5D55"/>
    <w:rsid w:val="000F5973"/>
    <w:rsid w:val="00105F3E"/>
    <w:rsid w:val="00107A0A"/>
    <w:rsid w:val="00114B40"/>
    <w:rsid w:val="00124CDE"/>
    <w:rsid w:val="00136AC7"/>
    <w:rsid w:val="00161C6F"/>
    <w:rsid w:val="001951E5"/>
    <w:rsid w:val="001F54DF"/>
    <w:rsid w:val="00246D0E"/>
    <w:rsid w:val="00247A2E"/>
    <w:rsid w:val="0026392D"/>
    <w:rsid w:val="00285521"/>
    <w:rsid w:val="002916FB"/>
    <w:rsid w:val="00300EA8"/>
    <w:rsid w:val="00305022"/>
    <w:rsid w:val="0032339F"/>
    <w:rsid w:val="00330128"/>
    <w:rsid w:val="00332540"/>
    <w:rsid w:val="00366562"/>
    <w:rsid w:val="003756F8"/>
    <w:rsid w:val="003826B4"/>
    <w:rsid w:val="003C3EC2"/>
    <w:rsid w:val="003D15D1"/>
    <w:rsid w:val="00405B78"/>
    <w:rsid w:val="0041304C"/>
    <w:rsid w:val="00430FF2"/>
    <w:rsid w:val="00452AB4"/>
    <w:rsid w:val="00481484"/>
    <w:rsid w:val="004A61CB"/>
    <w:rsid w:val="004A75A7"/>
    <w:rsid w:val="004B1802"/>
    <w:rsid w:val="004C6C79"/>
    <w:rsid w:val="00513D24"/>
    <w:rsid w:val="00533F2D"/>
    <w:rsid w:val="00534D8C"/>
    <w:rsid w:val="0056631B"/>
    <w:rsid w:val="00584448"/>
    <w:rsid w:val="00594163"/>
    <w:rsid w:val="005F2EEC"/>
    <w:rsid w:val="00616AFB"/>
    <w:rsid w:val="00625380"/>
    <w:rsid w:val="00674EE5"/>
    <w:rsid w:val="006810FB"/>
    <w:rsid w:val="006C2834"/>
    <w:rsid w:val="006E58BE"/>
    <w:rsid w:val="006F54BD"/>
    <w:rsid w:val="006F5BBF"/>
    <w:rsid w:val="00780805"/>
    <w:rsid w:val="00784294"/>
    <w:rsid w:val="007858EC"/>
    <w:rsid w:val="00796B84"/>
    <w:rsid w:val="007A67D8"/>
    <w:rsid w:val="007C2520"/>
    <w:rsid w:val="007E59DD"/>
    <w:rsid w:val="008176E9"/>
    <w:rsid w:val="0082579D"/>
    <w:rsid w:val="00831E43"/>
    <w:rsid w:val="008338A3"/>
    <w:rsid w:val="0084560F"/>
    <w:rsid w:val="00845B40"/>
    <w:rsid w:val="008527E5"/>
    <w:rsid w:val="00854771"/>
    <w:rsid w:val="008629EF"/>
    <w:rsid w:val="008732CF"/>
    <w:rsid w:val="008908D0"/>
    <w:rsid w:val="008B678C"/>
    <w:rsid w:val="008B7EB2"/>
    <w:rsid w:val="008C68B1"/>
    <w:rsid w:val="008D66BC"/>
    <w:rsid w:val="009A659C"/>
    <w:rsid w:val="009B7273"/>
    <w:rsid w:val="009D257C"/>
    <w:rsid w:val="00A07220"/>
    <w:rsid w:val="00A140BF"/>
    <w:rsid w:val="00A179B7"/>
    <w:rsid w:val="00A20597"/>
    <w:rsid w:val="00A627BC"/>
    <w:rsid w:val="00A72599"/>
    <w:rsid w:val="00A725E2"/>
    <w:rsid w:val="00AA0BD8"/>
    <w:rsid w:val="00AD22F9"/>
    <w:rsid w:val="00B0063E"/>
    <w:rsid w:val="00B12AA7"/>
    <w:rsid w:val="00B43DE3"/>
    <w:rsid w:val="00B87A1F"/>
    <w:rsid w:val="00C01FA8"/>
    <w:rsid w:val="00C1573B"/>
    <w:rsid w:val="00C4135D"/>
    <w:rsid w:val="00C41D23"/>
    <w:rsid w:val="00C7212C"/>
    <w:rsid w:val="00CC04F6"/>
    <w:rsid w:val="00CC208E"/>
    <w:rsid w:val="00D11298"/>
    <w:rsid w:val="00D14738"/>
    <w:rsid w:val="00D16767"/>
    <w:rsid w:val="00D27B74"/>
    <w:rsid w:val="00D617BE"/>
    <w:rsid w:val="00D70955"/>
    <w:rsid w:val="00D74312"/>
    <w:rsid w:val="00D74F1C"/>
    <w:rsid w:val="00D761F3"/>
    <w:rsid w:val="00DB5827"/>
    <w:rsid w:val="00DC3BE2"/>
    <w:rsid w:val="00DC5759"/>
    <w:rsid w:val="00DF6A12"/>
    <w:rsid w:val="00E14F94"/>
    <w:rsid w:val="00E15FCC"/>
    <w:rsid w:val="00E35B88"/>
    <w:rsid w:val="00E66ACD"/>
    <w:rsid w:val="00E75813"/>
    <w:rsid w:val="00E814BF"/>
    <w:rsid w:val="00E8703E"/>
    <w:rsid w:val="00E928B1"/>
    <w:rsid w:val="00EC0CAD"/>
    <w:rsid w:val="00EC0EC8"/>
    <w:rsid w:val="00EC7EEC"/>
    <w:rsid w:val="00F33068"/>
    <w:rsid w:val="00F4199B"/>
    <w:rsid w:val="00F44EC1"/>
    <w:rsid w:val="00F63951"/>
    <w:rsid w:val="00FA458B"/>
    <w:rsid w:val="00FA6588"/>
    <w:rsid w:val="00FB2809"/>
    <w:rsid w:val="00FD0694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2834"/>
    <w:rPr>
      <w:kern w:val="2"/>
      <w:sz w:val="21"/>
      <w:szCs w:val="24"/>
    </w:rPr>
  </w:style>
  <w:style w:type="paragraph" w:styleId="a5">
    <w:name w:val="footer"/>
    <w:basedOn w:val="a"/>
    <w:link w:val="a6"/>
    <w:rsid w:val="006C2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2834"/>
    <w:rPr>
      <w:kern w:val="2"/>
      <w:sz w:val="21"/>
      <w:szCs w:val="24"/>
    </w:rPr>
  </w:style>
  <w:style w:type="table" w:styleId="a7">
    <w:name w:val="Table Grid"/>
    <w:basedOn w:val="a1"/>
    <w:rsid w:val="00D7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0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08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2834"/>
    <w:rPr>
      <w:kern w:val="2"/>
      <w:sz w:val="21"/>
      <w:szCs w:val="24"/>
    </w:rPr>
  </w:style>
  <w:style w:type="paragraph" w:styleId="a5">
    <w:name w:val="footer"/>
    <w:basedOn w:val="a"/>
    <w:link w:val="a6"/>
    <w:rsid w:val="006C2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2834"/>
    <w:rPr>
      <w:kern w:val="2"/>
      <w:sz w:val="21"/>
      <w:szCs w:val="24"/>
    </w:rPr>
  </w:style>
  <w:style w:type="table" w:styleId="a7">
    <w:name w:val="Table Grid"/>
    <w:basedOn w:val="a1"/>
    <w:rsid w:val="00D7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0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08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B73F-28FE-4F05-8590-3AFE341E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8E114E87</Template>
  <TotalTime>53</TotalTime>
  <Pages>3</Pages>
  <Words>1534</Words>
  <Characters>460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Ｅメール通報利用事前連絡書</vt:lpstr>
      <vt:lpstr>Ｅメール通報利用事前連絡書</vt:lpstr>
    </vt:vector>
  </TitlesOfParts>
  <Company>消防本部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Ｅメール通報利用事前連絡書</dc:title>
  <dc:creator>消防総務課１</dc:creator>
  <cp:lastModifiedBy>平林 京子</cp:lastModifiedBy>
  <cp:revision>31</cp:revision>
  <cp:lastPrinted>2022-08-16T02:03:00Z</cp:lastPrinted>
  <dcterms:created xsi:type="dcterms:W3CDTF">2020-11-02T07:26:00Z</dcterms:created>
  <dcterms:modified xsi:type="dcterms:W3CDTF">2022-08-16T02:22:00Z</dcterms:modified>
</cp:coreProperties>
</file>