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7A" w:rsidRPr="00AB467A" w:rsidRDefault="00BA2D38" w:rsidP="00AB467A">
      <w:pPr>
        <w:jc w:val="left"/>
        <w:rPr>
          <w:sz w:val="21"/>
          <w:szCs w:val="21"/>
        </w:rPr>
      </w:pPr>
      <w:r>
        <w:rPr>
          <w:rFonts w:hint="eastAsia"/>
          <w:sz w:val="21"/>
          <w:szCs w:val="21"/>
        </w:rPr>
        <w:t>様式第２</w:t>
      </w:r>
      <w:r w:rsidR="00AB467A" w:rsidRPr="00AB467A">
        <w:rPr>
          <w:rFonts w:hint="eastAsia"/>
          <w:sz w:val="21"/>
          <w:szCs w:val="21"/>
        </w:rPr>
        <w:t>号</w:t>
      </w:r>
      <w:r w:rsidR="00FE5A64">
        <w:rPr>
          <w:rFonts w:hint="eastAsia"/>
          <w:sz w:val="21"/>
          <w:szCs w:val="21"/>
        </w:rPr>
        <w:t>（第４条第２項関係）</w:t>
      </w:r>
    </w:p>
    <w:p w:rsidR="003500CC" w:rsidRDefault="003500CC" w:rsidP="003500CC">
      <w:pPr>
        <w:jc w:val="right"/>
      </w:pPr>
      <w:bookmarkStart w:id="0" w:name="_GoBack"/>
      <w:bookmarkEnd w:id="0"/>
      <w:r>
        <w:rPr>
          <w:rFonts w:hint="eastAsia"/>
        </w:rPr>
        <w:t xml:space="preserve">　　年　　月　　日</w:t>
      </w:r>
    </w:p>
    <w:p w:rsidR="003500CC" w:rsidRDefault="003500CC" w:rsidP="003500CC"/>
    <w:p w:rsidR="003500CC" w:rsidRDefault="003500CC" w:rsidP="003500CC">
      <w:r>
        <w:rPr>
          <w:rFonts w:hint="eastAsia"/>
        </w:rPr>
        <w:t>（あて先）岐阜市長</w:t>
      </w:r>
    </w:p>
    <w:p w:rsidR="003500CC" w:rsidRDefault="003500CC" w:rsidP="003500CC"/>
    <w:p w:rsidR="00FE5A64" w:rsidRDefault="00FE5A64" w:rsidP="00D3273F">
      <w:pPr>
        <w:ind w:firstLineChars="1972" w:firstLine="4532"/>
      </w:pPr>
    </w:p>
    <w:p w:rsidR="003500CC" w:rsidRPr="004869C2" w:rsidRDefault="003500CC" w:rsidP="00D3273F">
      <w:pPr>
        <w:ind w:firstLineChars="1972" w:firstLine="4532"/>
        <w:rPr>
          <w:u w:val="single"/>
        </w:rPr>
      </w:pPr>
      <w:r w:rsidRPr="004869C2">
        <w:rPr>
          <w:rFonts w:hint="eastAsia"/>
          <w:u w:val="single"/>
        </w:rPr>
        <w:t>団</w:t>
      </w:r>
      <w:r w:rsidRPr="004869C2">
        <w:rPr>
          <w:rFonts w:hint="eastAsia"/>
          <w:u w:val="single"/>
        </w:rPr>
        <w:t xml:space="preserve"> </w:t>
      </w:r>
      <w:r w:rsidRPr="004869C2">
        <w:rPr>
          <w:rFonts w:hint="eastAsia"/>
          <w:u w:val="single"/>
        </w:rPr>
        <w:t>体</w:t>
      </w:r>
      <w:r w:rsidRPr="004869C2">
        <w:rPr>
          <w:rFonts w:hint="eastAsia"/>
          <w:u w:val="single"/>
        </w:rPr>
        <w:t xml:space="preserve"> </w:t>
      </w:r>
      <w:r w:rsidRPr="004869C2">
        <w:rPr>
          <w:rFonts w:hint="eastAsia"/>
          <w:u w:val="single"/>
        </w:rPr>
        <w:t>名</w:t>
      </w:r>
      <w:r w:rsidR="00D3273F" w:rsidRPr="004869C2">
        <w:rPr>
          <w:rFonts w:hint="eastAsia"/>
          <w:u w:val="single"/>
        </w:rPr>
        <w:t xml:space="preserve">　</w:t>
      </w:r>
      <w:r w:rsidR="004869C2" w:rsidRPr="004869C2">
        <w:rPr>
          <w:rFonts w:hint="eastAsia"/>
          <w:u w:val="single"/>
        </w:rPr>
        <w:t xml:space="preserve">　　　　　　　　　　　　</w:t>
      </w:r>
    </w:p>
    <w:p w:rsidR="00D3273F" w:rsidRDefault="00D3273F" w:rsidP="00D3273F">
      <w:pPr>
        <w:ind w:firstLineChars="1972" w:firstLine="3941"/>
        <w:rPr>
          <w:sz w:val="21"/>
          <w:szCs w:val="21"/>
          <w:u w:val="single"/>
        </w:rPr>
      </w:pPr>
    </w:p>
    <w:p w:rsidR="004869C2" w:rsidRPr="00327941" w:rsidRDefault="004869C2" w:rsidP="00D3273F">
      <w:pPr>
        <w:ind w:firstLineChars="1972" w:firstLine="3941"/>
        <w:rPr>
          <w:sz w:val="21"/>
          <w:szCs w:val="21"/>
          <w:u w:val="single"/>
        </w:rPr>
      </w:pPr>
    </w:p>
    <w:p w:rsidR="003500CC" w:rsidRPr="004869C2" w:rsidRDefault="003500CC" w:rsidP="00D3273F">
      <w:pPr>
        <w:ind w:firstLineChars="1972" w:firstLine="4532"/>
        <w:rPr>
          <w:u w:val="single"/>
        </w:rPr>
      </w:pPr>
      <w:r w:rsidRPr="004869C2">
        <w:rPr>
          <w:rFonts w:hint="eastAsia"/>
          <w:u w:val="single"/>
        </w:rPr>
        <w:t>職・氏名</w:t>
      </w:r>
      <w:r w:rsidR="00F724C3">
        <w:rPr>
          <w:rFonts w:hint="eastAsia"/>
          <w:u w:val="single"/>
        </w:rPr>
        <w:t xml:space="preserve">　　　　　　　　　　　印</w:t>
      </w:r>
      <w:r w:rsidR="004869C2" w:rsidRPr="004869C2">
        <w:rPr>
          <w:rFonts w:hint="eastAsia"/>
          <w:u w:val="single"/>
        </w:rPr>
        <w:t xml:space="preserve">　</w:t>
      </w:r>
    </w:p>
    <w:p w:rsidR="003500CC" w:rsidRDefault="003500CC" w:rsidP="003500CC"/>
    <w:p w:rsidR="003500CC" w:rsidRDefault="003500CC" w:rsidP="003500CC"/>
    <w:p w:rsidR="003500CC" w:rsidRPr="003500CC" w:rsidRDefault="003500CC" w:rsidP="003500CC">
      <w:pPr>
        <w:jc w:val="center"/>
        <w:rPr>
          <w:rFonts w:asciiTheme="majorEastAsia" w:eastAsiaTheme="majorEastAsia" w:hAnsiTheme="majorEastAsia"/>
        </w:rPr>
      </w:pPr>
      <w:r w:rsidRPr="003500CC">
        <w:rPr>
          <w:rFonts w:asciiTheme="majorEastAsia" w:eastAsiaTheme="majorEastAsia" w:hAnsiTheme="majorEastAsia" w:hint="eastAsia"/>
        </w:rPr>
        <w:t>岐阜市防災ラジオ受領書</w:t>
      </w:r>
    </w:p>
    <w:p w:rsidR="003500CC" w:rsidRPr="003500CC" w:rsidRDefault="003500CC" w:rsidP="00A6731D">
      <w:pPr>
        <w:ind w:left="460" w:hangingChars="200" w:hanging="460"/>
      </w:pPr>
    </w:p>
    <w:p w:rsidR="00CB2484" w:rsidRDefault="00A6731D" w:rsidP="003A0A77">
      <w:pPr>
        <w:ind w:firstLineChars="100" w:firstLine="230"/>
      </w:pPr>
      <w:r>
        <w:rPr>
          <w:rFonts w:hint="eastAsia"/>
        </w:rPr>
        <w:t>岐阜市防災ラジオが別紙記載のとおり配布されたことを確認し</w:t>
      </w:r>
      <w:r w:rsidR="00FE5A64">
        <w:rPr>
          <w:rFonts w:hint="eastAsia"/>
        </w:rPr>
        <w:t>まし</w:t>
      </w:r>
      <w:r>
        <w:rPr>
          <w:rFonts w:hint="eastAsia"/>
        </w:rPr>
        <w:t>たので、</w:t>
      </w:r>
      <w:r w:rsidR="00892111">
        <w:rPr>
          <w:rFonts w:hint="eastAsia"/>
        </w:rPr>
        <w:t>本書を</w:t>
      </w:r>
      <w:r w:rsidR="003A0A77">
        <w:rPr>
          <w:rFonts w:hint="eastAsia"/>
        </w:rPr>
        <w:t>岐阜市防災ラジオ配布事業実施要領第４条第２項の規定に基づ</w:t>
      </w:r>
      <w:r w:rsidR="00D3273F">
        <w:rPr>
          <w:rFonts w:hint="eastAsia"/>
        </w:rPr>
        <w:t>き</w:t>
      </w:r>
      <w:r w:rsidR="003A0A77">
        <w:rPr>
          <w:rFonts w:hint="eastAsia"/>
        </w:rPr>
        <w:t>提出します。</w:t>
      </w:r>
    </w:p>
    <w:p w:rsidR="00CB2484" w:rsidRDefault="00CB2484" w:rsidP="00A6731D">
      <w:pPr>
        <w:ind w:firstLineChars="100" w:firstLine="230"/>
      </w:pPr>
    </w:p>
    <w:p w:rsidR="003A0A77" w:rsidRDefault="003A0A77" w:rsidP="00A6731D">
      <w:pPr>
        <w:ind w:firstLineChars="100" w:firstLine="230"/>
      </w:pPr>
    </w:p>
    <w:p w:rsidR="003A0A77" w:rsidRDefault="003A0A77" w:rsidP="00A6731D">
      <w:pPr>
        <w:ind w:firstLineChars="100" w:firstLine="230"/>
      </w:pPr>
    </w:p>
    <w:p w:rsidR="00FE5A64" w:rsidRDefault="00FE5A64" w:rsidP="00A6731D">
      <w:pPr>
        <w:ind w:firstLineChars="100" w:firstLine="230"/>
      </w:pPr>
    </w:p>
    <w:p w:rsidR="00FE5A64" w:rsidRDefault="00FE5A64" w:rsidP="00A6731D">
      <w:pPr>
        <w:ind w:firstLineChars="100" w:firstLine="230"/>
      </w:pPr>
    </w:p>
    <w:p w:rsidR="00FE5A64" w:rsidRDefault="00FE5A64" w:rsidP="00A6731D">
      <w:pPr>
        <w:ind w:firstLineChars="100" w:firstLine="230"/>
      </w:pPr>
    </w:p>
    <w:p w:rsidR="00FE5A64" w:rsidRDefault="00FE5A64" w:rsidP="00A6731D">
      <w:pPr>
        <w:ind w:firstLineChars="100" w:firstLine="230"/>
      </w:pPr>
    </w:p>
    <w:p w:rsidR="00FE5A64" w:rsidRDefault="00FE5A64" w:rsidP="00A6731D">
      <w:pPr>
        <w:ind w:firstLineChars="100" w:firstLine="230"/>
      </w:pPr>
    </w:p>
    <w:p w:rsidR="00FE5A64" w:rsidRDefault="00FE5A64" w:rsidP="00A6731D">
      <w:pPr>
        <w:ind w:firstLineChars="100" w:firstLine="230"/>
      </w:pPr>
    </w:p>
    <w:p w:rsidR="00FE5A64" w:rsidRDefault="00FE5A64" w:rsidP="00A6731D">
      <w:pPr>
        <w:ind w:firstLineChars="100" w:firstLine="230"/>
      </w:pPr>
    </w:p>
    <w:p w:rsidR="00FE5A64" w:rsidRDefault="00FE5A64" w:rsidP="00A6731D">
      <w:pPr>
        <w:ind w:firstLineChars="100" w:firstLine="230"/>
      </w:pPr>
    </w:p>
    <w:p w:rsidR="00FE5A64" w:rsidRDefault="00FE5A64" w:rsidP="00A6731D">
      <w:pPr>
        <w:ind w:firstLineChars="100" w:firstLine="230"/>
      </w:pPr>
    </w:p>
    <w:p w:rsidR="00FE5A64" w:rsidRDefault="00FE5A64" w:rsidP="00A6731D">
      <w:pPr>
        <w:ind w:firstLineChars="100" w:firstLine="230"/>
      </w:pPr>
    </w:p>
    <w:p w:rsidR="00FE5A64" w:rsidRDefault="00FE5A64" w:rsidP="00A6731D">
      <w:pPr>
        <w:ind w:firstLineChars="100" w:firstLine="230"/>
      </w:pPr>
    </w:p>
    <w:p w:rsidR="00FE5A64" w:rsidRDefault="00FE5A64" w:rsidP="00A6731D">
      <w:pPr>
        <w:ind w:firstLineChars="100" w:firstLine="230"/>
      </w:pPr>
    </w:p>
    <w:p w:rsidR="00FE5A64" w:rsidRDefault="00FE5A64" w:rsidP="00A6731D">
      <w:pPr>
        <w:ind w:firstLineChars="100" w:firstLine="230"/>
      </w:pPr>
    </w:p>
    <w:p w:rsidR="00FE5A64" w:rsidRDefault="00FE5A64" w:rsidP="00A6731D">
      <w:pPr>
        <w:ind w:firstLineChars="100" w:firstLine="230"/>
      </w:pPr>
    </w:p>
    <w:p w:rsidR="00FE5A64" w:rsidRDefault="00FE5A64" w:rsidP="00A6731D">
      <w:pPr>
        <w:ind w:firstLineChars="100" w:firstLine="230"/>
      </w:pPr>
    </w:p>
    <w:p w:rsidR="00FE5A64" w:rsidRDefault="00FE5A64" w:rsidP="00A6731D">
      <w:pPr>
        <w:ind w:firstLineChars="100" w:firstLine="230"/>
      </w:pPr>
    </w:p>
    <w:p w:rsidR="00FE5A64" w:rsidRPr="00A6731D" w:rsidRDefault="00FE5A64" w:rsidP="00A6731D">
      <w:pPr>
        <w:ind w:firstLineChars="100" w:firstLine="230"/>
      </w:pPr>
    </w:p>
    <w:p w:rsidR="002D5FD5" w:rsidRDefault="002D5FD5" w:rsidP="002D5FD5">
      <w:pPr>
        <w:ind w:left="460" w:hangingChars="200" w:hanging="460"/>
      </w:pPr>
    </w:p>
    <w:p w:rsidR="00AB467A" w:rsidRPr="00E62968" w:rsidRDefault="00CB2484" w:rsidP="00AB467A">
      <w:pPr>
        <w:pStyle w:val="a3"/>
        <w:numPr>
          <w:ilvl w:val="0"/>
          <w:numId w:val="1"/>
        </w:numPr>
        <w:ind w:leftChars="0"/>
        <w:rPr>
          <w:sz w:val="20"/>
          <w:szCs w:val="20"/>
        </w:rPr>
      </w:pPr>
      <w:r w:rsidRPr="00E62968">
        <w:rPr>
          <w:rFonts w:hint="eastAsia"/>
          <w:sz w:val="20"/>
          <w:szCs w:val="20"/>
        </w:rPr>
        <w:t>貸与者の郵便番号、住所、氏名及び役職名、並びに貸与されたラジオの管理番号がわかる一覧表を添付すること。</w:t>
      </w:r>
    </w:p>
    <w:p w:rsidR="00933F98" w:rsidRDefault="00933F98" w:rsidP="00933F98">
      <w:pPr>
        <w:rPr>
          <w:sz w:val="21"/>
          <w:szCs w:val="21"/>
        </w:rPr>
      </w:pPr>
    </w:p>
    <w:sectPr w:rsidR="00933F98" w:rsidSect="00CB2484">
      <w:pgSz w:w="11906" w:h="16838" w:code="9"/>
      <w:pgMar w:top="1418" w:right="1701" w:bottom="1418" w:left="1701" w:header="851" w:footer="992" w:gutter="0"/>
      <w:cols w:space="425"/>
      <w:docGrid w:type="linesAndChars" w:linePitch="350" w:charSpace="-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9C2" w:rsidRDefault="004869C2" w:rsidP="004869C2">
      <w:r>
        <w:separator/>
      </w:r>
    </w:p>
  </w:endnote>
  <w:endnote w:type="continuationSeparator" w:id="0">
    <w:p w:rsidR="004869C2" w:rsidRDefault="004869C2" w:rsidP="0048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9C2" w:rsidRDefault="004869C2" w:rsidP="004869C2">
      <w:r>
        <w:separator/>
      </w:r>
    </w:p>
  </w:footnote>
  <w:footnote w:type="continuationSeparator" w:id="0">
    <w:p w:rsidR="004869C2" w:rsidRDefault="004869C2" w:rsidP="00486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71B10"/>
    <w:multiLevelType w:val="hybridMultilevel"/>
    <w:tmpl w:val="2B828E46"/>
    <w:lvl w:ilvl="0" w:tplc="000ACE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15"/>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2ED"/>
    <w:rsid w:val="000762B3"/>
    <w:rsid w:val="001D7704"/>
    <w:rsid w:val="001F6511"/>
    <w:rsid w:val="002202ED"/>
    <w:rsid w:val="002D5FD5"/>
    <w:rsid w:val="00327941"/>
    <w:rsid w:val="003500CC"/>
    <w:rsid w:val="003A0A77"/>
    <w:rsid w:val="003A2AAB"/>
    <w:rsid w:val="004869C2"/>
    <w:rsid w:val="004E68E4"/>
    <w:rsid w:val="00587F38"/>
    <w:rsid w:val="005B568A"/>
    <w:rsid w:val="006B6410"/>
    <w:rsid w:val="00712872"/>
    <w:rsid w:val="00892111"/>
    <w:rsid w:val="00933F98"/>
    <w:rsid w:val="009B04BE"/>
    <w:rsid w:val="009D2B91"/>
    <w:rsid w:val="00A40946"/>
    <w:rsid w:val="00A449D9"/>
    <w:rsid w:val="00A6731D"/>
    <w:rsid w:val="00AB467A"/>
    <w:rsid w:val="00BA2D38"/>
    <w:rsid w:val="00CB2484"/>
    <w:rsid w:val="00D3273F"/>
    <w:rsid w:val="00DC3645"/>
    <w:rsid w:val="00E62968"/>
    <w:rsid w:val="00F45930"/>
    <w:rsid w:val="00F724C3"/>
    <w:rsid w:val="00F8452A"/>
    <w:rsid w:val="00FD67DA"/>
    <w:rsid w:val="00FE5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67A"/>
    <w:pPr>
      <w:ind w:leftChars="400" w:left="840"/>
    </w:pPr>
  </w:style>
  <w:style w:type="paragraph" w:styleId="a4">
    <w:name w:val="Balloon Text"/>
    <w:basedOn w:val="a"/>
    <w:link w:val="a5"/>
    <w:uiPriority w:val="99"/>
    <w:semiHidden/>
    <w:unhideWhenUsed/>
    <w:rsid w:val="00E629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2968"/>
    <w:rPr>
      <w:rFonts w:asciiTheme="majorHAnsi" w:eastAsiaTheme="majorEastAsia" w:hAnsiTheme="majorHAnsi" w:cstheme="majorBidi"/>
      <w:sz w:val="18"/>
      <w:szCs w:val="18"/>
    </w:rPr>
  </w:style>
  <w:style w:type="paragraph" w:styleId="a6">
    <w:name w:val="header"/>
    <w:basedOn w:val="a"/>
    <w:link w:val="a7"/>
    <w:uiPriority w:val="99"/>
    <w:unhideWhenUsed/>
    <w:rsid w:val="004869C2"/>
    <w:pPr>
      <w:tabs>
        <w:tab w:val="center" w:pos="4252"/>
        <w:tab w:val="right" w:pos="8504"/>
      </w:tabs>
      <w:snapToGrid w:val="0"/>
    </w:pPr>
  </w:style>
  <w:style w:type="character" w:customStyle="1" w:styleId="a7">
    <w:name w:val="ヘッダー (文字)"/>
    <w:basedOn w:val="a0"/>
    <w:link w:val="a6"/>
    <w:uiPriority w:val="99"/>
    <w:rsid w:val="004869C2"/>
  </w:style>
  <w:style w:type="paragraph" w:styleId="a8">
    <w:name w:val="footer"/>
    <w:basedOn w:val="a"/>
    <w:link w:val="a9"/>
    <w:uiPriority w:val="99"/>
    <w:unhideWhenUsed/>
    <w:rsid w:val="004869C2"/>
    <w:pPr>
      <w:tabs>
        <w:tab w:val="center" w:pos="4252"/>
        <w:tab w:val="right" w:pos="8504"/>
      </w:tabs>
      <w:snapToGrid w:val="0"/>
    </w:pPr>
  </w:style>
  <w:style w:type="character" w:customStyle="1" w:styleId="a9">
    <w:name w:val="フッター (文字)"/>
    <w:basedOn w:val="a0"/>
    <w:link w:val="a8"/>
    <w:uiPriority w:val="99"/>
    <w:rsid w:val="00486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67A"/>
    <w:pPr>
      <w:ind w:leftChars="400" w:left="840"/>
    </w:pPr>
  </w:style>
  <w:style w:type="paragraph" w:styleId="a4">
    <w:name w:val="Balloon Text"/>
    <w:basedOn w:val="a"/>
    <w:link w:val="a5"/>
    <w:uiPriority w:val="99"/>
    <w:semiHidden/>
    <w:unhideWhenUsed/>
    <w:rsid w:val="00E629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2968"/>
    <w:rPr>
      <w:rFonts w:asciiTheme="majorHAnsi" w:eastAsiaTheme="majorEastAsia" w:hAnsiTheme="majorHAnsi" w:cstheme="majorBidi"/>
      <w:sz w:val="18"/>
      <w:szCs w:val="18"/>
    </w:rPr>
  </w:style>
  <w:style w:type="paragraph" w:styleId="a6">
    <w:name w:val="header"/>
    <w:basedOn w:val="a"/>
    <w:link w:val="a7"/>
    <w:uiPriority w:val="99"/>
    <w:unhideWhenUsed/>
    <w:rsid w:val="004869C2"/>
    <w:pPr>
      <w:tabs>
        <w:tab w:val="center" w:pos="4252"/>
        <w:tab w:val="right" w:pos="8504"/>
      </w:tabs>
      <w:snapToGrid w:val="0"/>
    </w:pPr>
  </w:style>
  <w:style w:type="character" w:customStyle="1" w:styleId="a7">
    <w:name w:val="ヘッダー (文字)"/>
    <w:basedOn w:val="a0"/>
    <w:link w:val="a6"/>
    <w:uiPriority w:val="99"/>
    <w:rsid w:val="004869C2"/>
  </w:style>
  <w:style w:type="paragraph" w:styleId="a8">
    <w:name w:val="footer"/>
    <w:basedOn w:val="a"/>
    <w:link w:val="a9"/>
    <w:uiPriority w:val="99"/>
    <w:unhideWhenUsed/>
    <w:rsid w:val="004869C2"/>
    <w:pPr>
      <w:tabs>
        <w:tab w:val="center" w:pos="4252"/>
        <w:tab w:val="right" w:pos="8504"/>
      </w:tabs>
      <w:snapToGrid w:val="0"/>
    </w:pPr>
  </w:style>
  <w:style w:type="character" w:customStyle="1" w:styleId="a9">
    <w:name w:val="フッター (文字)"/>
    <w:basedOn w:val="a0"/>
    <w:link w:val="a8"/>
    <w:uiPriority w:val="99"/>
    <w:rsid w:val="00486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61EC2A8C</Template>
  <TotalTime>1</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古賀 幹朗</cp:lastModifiedBy>
  <cp:revision>3</cp:revision>
  <cp:lastPrinted>2014-03-14T08:38:00Z</cp:lastPrinted>
  <dcterms:created xsi:type="dcterms:W3CDTF">2021-05-07T08:46:00Z</dcterms:created>
  <dcterms:modified xsi:type="dcterms:W3CDTF">2021-05-07T08:51:00Z</dcterms:modified>
</cp:coreProperties>
</file>