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7A" w:rsidRPr="00AB467A" w:rsidRDefault="00AB467A" w:rsidP="00AB467A">
      <w:pPr>
        <w:jc w:val="left"/>
        <w:rPr>
          <w:sz w:val="21"/>
          <w:szCs w:val="21"/>
        </w:rPr>
      </w:pPr>
      <w:r w:rsidRPr="00AB467A">
        <w:rPr>
          <w:rFonts w:hint="eastAsia"/>
          <w:sz w:val="21"/>
          <w:szCs w:val="21"/>
        </w:rPr>
        <w:t>様式第１号</w:t>
      </w:r>
      <w:r w:rsidR="00FE5A64">
        <w:rPr>
          <w:rFonts w:hint="eastAsia"/>
          <w:sz w:val="21"/>
          <w:szCs w:val="21"/>
        </w:rPr>
        <w:t>（第４条第１項関係）</w:t>
      </w:r>
    </w:p>
    <w:p w:rsidR="001D7704" w:rsidRDefault="002202ED" w:rsidP="003500CC">
      <w:pPr>
        <w:jc w:val="right"/>
      </w:pPr>
      <w:r>
        <w:rPr>
          <w:rFonts w:hint="eastAsia"/>
        </w:rPr>
        <w:t xml:space="preserve">　　年　　月　　日</w:t>
      </w:r>
    </w:p>
    <w:p w:rsidR="002202ED" w:rsidRDefault="002202ED"/>
    <w:p w:rsidR="002202ED" w:rsidRDefault="002202ED">
      <w:r>
        <w:rPr>
          <w:rFonts w:hint="eastAsia"/>
        </w:rPr>
        <w:t>（あて先）岐阜市長</w:t>
      </w:r>
      <w:bookmarkStart w:id="0" w:name="_GoBack"/>
      <w:bookmarkEnd w:id="0"/>
    </w:p>
    <w:p w:rsidR="00A40946" w:rsidRDefault="00A40946"/>
    <w:p w:rsidR="00A40946" w:rsidRDefault="00A40946" w:rsidP="00A40946">
      <w:pPr>
        <w:ind w:firstLineChars="1664" w:firstLine="3824"/>
      </w:pPr>
      <w:r>
        <w:rPr>
          <w:rFonts w:hint="eastAsia"/>
        </w:rPr>
        <w:t>（受領者）</w:t>
      </w:r>
    </w:p>
    <w:p w:rsidR="00D3273F" w:rsidRPr="004869C2" w:rsidRDefault="00D3273F" w:rsidP="00D3273F">
      <w:pPr>
        <w:ind w:firstLineChars="1849" w:firstLine="4250"/>
        <w:rPr>
          <w:u w:val="single"/>
        </w:rPr>
      </w:pPr>
      <w:r w:rsidRPr="004869C2">
        <w:rPr>
          <w:rFonts w:hint="eastAsia"/>
          <w:u w:val="single"/>
        </w:rPr>
        <w:t>郵便番号</w:t>
      </w:r>
      <w:r w:rsidR="004869C2" w:rsidRPr="004869C2">
        <w:rPr>
          <w:rFonts w:hint="eastAsia"/>
          <w:u w:val="single"/>
        </w:rPr>
        <w:t xml:space="preserve">　　　　　　　　　　　　　　</w:t>
      </w:r>
    </w:p>
    <w:p w:rsidR="00D3273F" w:rsidRPr="004869C2" w:rsidRDefault="00AB467A" w:rsidP="00D3273F">
      <w:pPr>
        <w:ind w:firstLineChars="1849" w:firstLine="4250"/>
        <w:rPr>
          <w:u w:val="single"/>
        </w:rPr>
      </w:pPr>
      <w:r w:rsidRPr="004869C2">
        <w:rPr>
          <w:rFonts w:hint="eastAsia"/>
          <w:u w:val="single"/>
        </w:rPr>
        <w:t>住　　所</w:t>
      </w:r>
      <w:r w:rsidR="004869C2" w:rsidRPr="004869C2">
        <w:rPr>
          <w:rFonts w:hint="eastAsia"/>
          <w:u w:val="single"/>
        </w:rPr>
        <w:t xml:space="preserve">　　　　　　　　　　　　　　</w:t>
      </w:r>
    </w:p>
    <w:p w:rsidR="00A40946" w:rsidRPr="004869C2" w:rsidRDefault="00A40946" w:rsidP="00D3273F">
      <w:pPr>
        <w:ind w:firstLineChars="1849" w:firstLine="4250"/>
        <w:rPr>
          <w:u w:val="single"/>
        </w:rPr>
      </w:pPr>
      <w:r w:rsidRPr="004869C2">
        <w:rPr>
          <w:rFonts w:hint="eastAsia"/>
          <w:u w:val="single"/>
        </w:rPr>
        <w:t>氏　　名</w:t>
      </w:r>
      <w:r w:rsidR="004869C2" w:rsidRPr="004869C2">
        <w:rPr>
          <w:rFonts w:hint="eastAsia"/>
          <w:u w:val="single"/>
        </w:rPr>
        <w:t xml:space="preserve">　　　　　　　　　　　　　　</w:t>
      </w:r>
    </w:p>
    <w:p w:rsidR="00A40946" w:rsidRPr="004869C2" w:rsidRDefault="00A40946" w:rsidP="00D3273F">
      <w:pPr>
        <w:ind w:firstLineChars="1849" w:firstLine="4250"/>
        <w:rPr>
          <w:u w:val="single"/>
        </w:rPr>
      </w:pPr>
      <w:r w:rsidRPr="004869C2">
        <w:rPr>
          <w:rFonts w:hint="eastAsia"/>
          <w:u w:val="single"/>
        </w:rPr>
        <w:t>電話番号</w:t>
      </w:r>
      <w:r w:rsidR="004869C2" w:rsidRPr="004869C2">
        <w:rPr>
          <w:rFonts w:hint="eastAsia"/>
          <w:u w:val="single"/>
        </w:rPr>
        <w:t xml:space="preserve">　　　　　　　　　　　　　　</w:t>
      </w:r>
    </w:p>
    <w:p w:rsidR="002202ED" w:rsidRDefault="00A40946" w:rsidP="003A2AAB">
      <w:pPr>
        <w:ind w:firstLineChars="1725" w:firstLine="3965"/>
      </w:pPr>
      <w:r w:rsidRPr="00A40946">
        <w:rPr>
          <w:rFonts w:hint="eastAsia"/>
          <w:vertAlign w:val="superscript"/>
        </w:rPr>
        <w:t>※</w:t>
      </w:r>
      <w:r w:rsidR="003A2AAB">
        <w:rPr>
          <w:rFonts w:hint="eastAsia"/>
          <w:vertAlign w:val="superscript"/>
        </w:rPr>
        <w:t>１</w:t>
      </w:r>
      <w:r w:rsidRPr="004869C2">
        <w:rPr>
          <w:rFonts w:hint="eastAsia"/>
          <w:u w:val="single"/>
        </w:rPr>
        <w:t>団</w:t>
      </w:r>
      <w:r w:rsidR="00FE5A64" w:rsidRPr="004869C2">
        <w:rPr>
          <w:rFonts w:hint="eastAsia"/>
          <w:u w:val="single"/>
        </w:rPr>
        <w:t xml:space="preserve"> </w:t>
      </w:r>
      <w:r w:rsidR="00D3273F" w:rsidRPr="004869C2">
        <w:rPr>
          <w:rFonts w:hint="eastAsia"/>
          <w:u w:val="single"/>
        </w:rPr>
        <w:t>体</w:t>
      </w:r>
      <w:r w:rsidR="00FE5A64" w:rsidRPr="004869C2">
        <w:rPr>
          <w:rFonts w:hint="eastAsia"/>
          <w:u w:val="single"/>
        </w:rPr>
        <w:t xml:space="preserve"> </w:t>
      </w:r>
      <w:r w:rsidR="00FE5A64" w:rsidRPr="004869C2">
        <w:rPr>
          <w:rFonts w:hint="eastAsia"/>
          <w:u w:val="single"/>
        </w:rPr>
        <w:t>名</w:t>
      </w:r>
      <w:r w:rsidR="004869C2" w:rsidRPr="004869C2">
        <w:rPr>
          <w:rFonts w:hint="eastAsia"/>
          <w:u w:val="single"/>
        </w:rPr>
        <w:t xml:space="preserve">　　　　　　　　　　　　　　</w:t>
      </w:r>
    </w:p>
    <w:p w:rsidR="003A2AAB" w:rsidRPr="00D3273F" w:rsidRDefault="003A2AAB" w:rsidP="003A2AAB">
      <w:pPr>
        <w:ind w:firstLineChars="1725" w:firstLine="3965"/>
      </w:pPr>
      <w:r w:rsidRPr="00A40946">
        <w:rPr>
          <w:rFonts w:hint="eastAsia"/>
          <w:vertAlign w:val="superscript"/>
        </w:rPr>
        <w:t>※</w:t>
      </w:r>
      <w:r>
        <w:rPr>
          <w:rFonts w:hint="eastAsia"/>
          <w:vertAlign w:val="superscript"/>
        </w:rPr>
        <w:t>２</w:t>
      </w:r>
      <w:r w:rsidRPr="004869C2">
        <w:rPr>
          <w:rFonts w:hint="eastAsia"/>
          <w:u w:val="single"/>
        </w:rPr>
        <w:t>担当</w:t>
      </w:r>
      <w:r w:rsidR="00FE5A64" w:rsidRPr="004869C2">
        <w:rPr>
          <w:rFonts w:hint="eastAsia"/>
          <w:u w:val="single"/>
        </w:rPr>
        <w:t>地域</w:t>
      </w:r>
      <w:r w:rsidR="004869C2" w:rsidRPr="004869C2">
        <w:rPr>
          <w:rFonts w:hint="eastAsia"/>
          <w:u w:val="single"/>
        </w:rPr>
        <w:t xml:space="preserve">　　　　　　　　　　　　　　</w:t>
      </w:r>
    </w:p>
    <w:p w:rsidR="002202ED" w:rsidRDefault="002202ED"/>
    <w:p w:rsidR="00D3273F" w:rsidRDefault="00D3273F"/>
    <w:p w:rsidR="002202ED" w:rsidRPr="003500CC" w:rsidRDefault="002202ED" w:rsidP="003500CC">
      <w:pPr>
        <w:jc w:val="center"/>
        <w:rPr>
          <w:rFonts w:asciiTheme="majorEastAsia" w:eastAsiaTheme="majorEastAsia" w:hAnsiTheme="majorEastAsia"/>
        </w:rPr>
      </w:pPr>
      <w:r w:rsidRPr="003500CC">
        <w:rPr>
          <w:rFonts w:asciiTheme="majorEastAsia" w:eastAsiaTheme="majorEastAsia" w:hAnsiTheme="majorEastAsia" w:hint="eastAsia"/>
        </w:rPr>
        <w:t>岐阜市防災ラジオ受領書</w:t>
      </w:r>
    </w:p>
    <w:p w:rsidR="00A6731D" w:rsidRDefault="00A6731D" w:rsidP="00A6731D">
      <w:pPr>
        <w:tabs>
          <w:tab w:val="left" w:pos="4830"/>
        </w:tabs>
      </w:pPr>
      <w:r>
        <w:tab/>
      </w:r>
    </w:p>
    <w:p w:rsidR="00A6731D" w:rsidRDefault="00A6731D" w:rsidP="003500CC">
      <w:r>
        <w:rPr>
          <w:rFonts w:hint="eastAsia"/>
        </w:rPr>
        <w:t xml:space="preserve">　</w:t>
      </w:r>
      <w:r w:rsidR="003500CC">
        <w:rPr>
          <w:rFonts w:hint="eastAsia"/>
        </w:rPr>
        <w:t>岐阜市防災ラジオ（管理番号</w:t>
      </w:r>
      <w:r w:rsidR="003500CC" w:rsidRPr="00CB2484">
        <w:rPr>
          <w:rFonts w:hint="eastAsia"/>
          <w:u w:val="single"/>
        </w:rPr>
        <w:t xml:space="preserve">　　　　　　　</w:t>
      </w:r>
      <w:r w:rsidR="003500CC">
        <w:rPr>
          <w:rFonts w:hint="eastAsia"/>
        </w:rPr>
        <w:t>）１</w:t>
      </w:r>
      <w:r w:rsidR="009B04BE">
        <w:rPr>
          <w:rFonts w:hint="eastAsia"/>
        </w:rPr>
        <w:t>台</w:t>
      </w:r>
      <w:r w:rsidR="003500CC">
        <w:rPr>
          <w:rFonts w:hint="eastAsia"/>
        </w:rPr>
        <w:t>を受領しましたので、岐阜市防災ラジオ配布事業実施要領第４条</w:t>
      </w:r>
      <w:r w:rsidR="00D3273F">
        <w:rPr>
          <w:rFonts w:hint="eastAsia"/>
        </w:rPr>
        <w:t>第１項の規定</w:t>
      </w:r>
      <w:r w:rsidR="003500CC">
        <w:rPr>
          <w:rFonts w:hint="eastAsia"/>
        </w:rPr>
        <w:t>に基づき提出します。</w:t>
      </w:r>
    </w:p>
    <w:p w:rsidR="003500CC" w:rsidRDefault="003500CC" w:rsidP="00A6731D">
      <w:pPr>
        <w:ind w:left="460" w:hangingChars="200" w:hanging="460"/>
      </w:pPr>
    </w:p>
    <w:p w:rsidR="003500CC" w:rsidRDefault="003500CC" w:rsidP="00A6731D">
      <w:pPr>
        <w:ind w:left="460" w:hangingChars="200" w:hanging="460"/>
      </w:pPr>
    </w:p>
    <w:p w:rsidR="003A0A77" w:rsidRDefault="003A0A77" w:rsidP="00A6731D">
      <w:pPr>
        <w:ind w:left="460" w:hangingChars="200" w:hanging="460"/>
      </w:pPr>
    </w:p>
    <w:p w:rsidR="00D3273F" w:rsidRDefault="00D3273F" w:rsidP="00A6731D">
      <w:pPr>
        <w:ind w:left="460" w:hangingChars="200" w:hanging="460"/>
      </w:pPr>
    </w:p>
    <w:p w:rsidR="00A40946" w:rsidRDefault="00A40946" w:rsidP="00A6731D">
      <w:pPr>
        <w:ind w:left="460" w:hangingChars="200" w:hanging="460"/>
      </w:pPr>
    </w:p>
    <w:p w:rsidR="00A40946" w:rsidRDefault="00A40946" w:rsidP="00A6731D">
      <w:pPr>
        <w:ind w:left="460" w:hangingChars="200" w:hanging="460"/>
      </w:pPr>
    </w:p>
    <w:p w:rsidR="00A40946" w:rsidRDefault="00A40946" w:rsidP="00A6731D">
      <w:pPr>
        <w:ind w:left="460" w:hangingChars="200" w:hanging="460"/>
      </w:pPr>
    </w:p>
    <w:p w:rsidR="00A40946" w:rsidRDefault="00A40946" w:rsidP="00A6731D">
      <w:pPr>
        <w:ind w:left="460" w:hangingChars="200" w:hanging="460"/>
      </w:pPr>
    </w:p>
    <w:p w:rsidR="00A40946" w:rsidRDefault="00A40946" w:rsidP="00A6731D">
      <w:pPr>
        <w:ind w:left="460" w:hangingChars="200" w:hanging="460"/>
      </w:pPr>
    </w:p>
    <w:p w:rsidR="00A40946" w:rsidRDefault="00A40946" w:rsidP="00A6731D">
      <w:pPr>
        <w:ind w:left="460" w:hangingChars="200" w:hanging="460"/>
      </w:pPr>
    </w:p>
    <w:p w:rsidR="00A40946" w:rsidRDefault="00A40946" w:rsidP="00A6731D">
      <w:pPr>
        <w:ind w:left="460" w:hangingChars="200" w:hanging="460"/>
      </w:pPr>
    </w:p>
    <w:p w:rsidR="00A40946" w:rsidRDefault="00A40946" w:rsidP="00A6731D">
      <w:pPr>
        <w:ind w:left="460" w:hangingChars="200" w:hanging="460"/>
      </w:pPr>
    </w:p>
    <w:p w:rsidR="00A40946" w:rsidRDefault="00A40946" w:rsidP="00A6731D">
      <w:pPr>
        <w:ind w:left="460" w:hangingChars="200" w:hanging="460"/>
      </w:pPr>
    </w:p>
    <w:p w:rsidR="00E62968" w:rsidRDefault="00E62968" w:rsidP="00A6731D">
      <w:pPr>
        <w:ind w:left="460" w:hangingChars="200" w:hanging="460"/>
      </w:pPr>
    </w:p>
    <w:p w:rsidR="00E62968" w:rsidRDefault="00E62968" w:rsidP="00A6731D">
      <w:pPr>
        <w:ind w:left="460" w:hangingChars="200" w:hanging="460"/>
      </w:pPr>
    </w:p>
    <w:p w:rsidR="00E62968" w:rsidRDefault="00E62968" w:rsidP="00A6731D">
      <w:pPr>
        <w:ind w:left="460" w:hangingChars="200" w:hanging="460"/>
      </w:pPr>
    </w:p>
    <w:p w:rsidR="00D3273F" w:rsidRDefault="00D3273F" w:rsidP="003A2AAB"/>
    <w:p w:rsidR="003A2AAB" w:rsidRPr="00E62968" w:rsidRDefault="00D3273F" w:rsidP="00E62968">
      <w:pPr>
        <w:ind w:left="380" w:hangingChars="200" w:hanging="380"/>
        <w:rPr>
          <w:sz w:val="20"/>
          <w:szCs w:val="20"/>
        </w:rPr>
      </w:pPr>
      <w:r w:rsidRPr="00E62968">
        <w:rPr>
          <w:rFonts w:hint="eastAsia"/>
          <w:sz w:val="20"/>
          <w:szCs w:val="20"/>
        </w:rPr>
        <w:t>※</w:t>
      </w:r>
      <w:r w:rsidR="003A2AAB" w:rsidRPr="00E62968">
        <w:rPr>
          <w:rFonts w:hint="eastAsia"/>
          <w:sz w:val="20"/>
          <w:szCs w:val="20"/>
        </w:rPr>
        <w:t>１</w:t>
      </w:r>
      <w:r w:rsidRPr="00E62968">
        <w:rPr>
          <w:rFonts w:hint="eastAsia"/>
          <w:sz w:val="20"/>
          <w:szCs w:val="20"/>
        </w:rPr>
        <w:t xml:space="preserve">　</w:t>
      </w:r>
      <w:r w:rsidR="003A2AAB" w:rsidRPr="00E62968">
        <w:rPr>
          <w:rFonts w:hint="eastAsia"/>
          <w:sz w:val="20"/>
          <w:szCs w:val="20"/>
        </w:rPr>
        <w:t>団体</w:t>
      </w:r>
      <w:r w:rsidR="00FE5A64" w:rsidRPr="00E62968">
        <w:rPr>
          <w:rFonts w:hint="eastAsia"/>
          <w:sz w:val="20"/>
          <w:szCs w:val="20"/>
        </w:rPr>
        <w:t>名</w:t>
      </w:r>
      <w:r w:rsidR="003A2AAB" w:rsidRPr="00E62968">
        <w:rPr>
          <w:rFonts w:hint="eastAsia"/>
          <w:sz w:val="20"/>
          <w:szCs w:val="20"/>
        </w:rPr>
        <w:t>については、自治会長の場合は所属する自治会連合会の名称を、民生委員・児童委員の場合は、所属する地区民生委員・児童委員協議会の名称を記入すること。</w:t>
      </w:r>
    </w:p>
    <w:p w:rsidR="00D3273F" w:rsidRDefault="003A2AAB" w:rsidP="00E62968">
      <w:pPr>
        <w:ind w:left="380" w:hangingChars="200" w:hanging="380"/>
        <w:rPr>
          <w:sz w:val="20"/>
          <w:szCs w:val="20"/>
        </w:rPr>
      </w:pPr>
      <w:r w:rsidRPr="00E62968">
        <w:rPr>
          <w:rFonts w:hint="eastAsia"/>
          <w:sz w:val="20"/>
          <w:szCs w:val="20"/>
        </w:rPr>
        <w:t>※２　担当地域については、自治会長の場合は所属する自治会の名称を、民生委員・児童委員の場合は担当する地区名（町丁名等）を記入すること。</w:t>
      </w:r>
    </w:p>
    <w:p w:rsidR="006B6410" w:rsidRPr="00E62968" w:rsidRDefault="006B6410" w:rsidP="00E62968">
      <w:pPr>
        <w:ind w:left="380" w:hangingChars="200" w:hanging="380"/>
        <w:rPr>
          <w:sz w:val="20"/>
          <w:szCs w:val="20"/>
        </w:rPr>
      </w:pPr>
    </w:p>
    <w:sectPr w:rsidR="006B6410" w:rsidRPr="00E62968" w:rsidSect="00CB2484">
      <w:pgSz w:w="11906" w:h="16838" w:code="9"/>
      <w:pgMar w:top="1418" w:right="1701" w:bottom="1418" w:left="1701" w:header="851" w:footer="992" w:gutter="0"/>
      <w:cols w:space="425"/>
      <w:docGrid w:type="linesAndChars" w:linePitch="350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C2" w:rsidRDefault="004869C2" w:rsidP="004869C2">
      <w:r>
        <w:separator/>
      </w:r>
    </w:p>
  </w:endnote>
  <w:endnote w:type="continuationSeparator" w:id="0">
    <w:p w:rsidR="004869C2" w:rsidRDefault="004869C2" w:rsidP="0048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C2" w:rsidRDefault="004869C2" w:rsidP="004869C2">
      <w:r>
        <w:separator/>
      </w:r>
    </w:p>
  </w:footnote>
  <w:footnote w:type="continuationSeparator" w:id="0">
    <w:p w:rsidR="004869C2" w:rsidRDefault="004869C2" w:rsidP="0048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B10"/>
    <w:multiLevelType w:val="hybridMultilevel"/>
    <w:tmpl w:val="2B828E46"/>
    <w:lvl w:ilvl="0" w:tplc="000ACE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ED"/>
    <w:rsid w:val="000762B3"/>
    <w:rsid w:val="001D7704"/>
    <w:rsid w:val="001F6511"/>
    <w:rsid w:val="002202ED"/>
    <w:rsid w:val="002D5FD5"/>
    <w:rsid w:val="00327941"/>
    <w:rsid w:val="003500CC"/>
    <w:rsid w:val="003A0A77"/>
    <w:rsid w:val="003A2AAB"/>
    <w:rsid w:val="004869C2"/>
    <w:rsid w:val="004E68E4"/>
    <w:rsid w:val="00587F38"/>
    <w:rsid w:val="006B0B0D"/>
    <w:rsid w:val="006B6410"/>
    <w:rsid w:val="00712872"/>
    <w:rsid w:val="00892111"/>
    <w:rsid w:val="008B7C04"/>
    <w:rsid w:val="00933F98"/>
    <w:rsid w:val="009B04BE"/>
    <w:rsid w:val="009D2B91"/>
    <w:rsid w:val="00A40946"/>
    <w:rsid w:val="00A449D9"/>
    <w:rsid w:val="00A6731D"/>
    <w:rsid w:val="00AB467A"/>
    <w:rsid w:val="00BA2D38"/>
    <w:rsid w:val="00CB2484"/>
    <w:rsid w:val="00D3273F"/>
    <w:rsid w:val="00E62968"/>
    <w:rsid w:val="00F45930"/>
    <w:rsid w:val="00F724C3"/>
    <w:rsid w:val="00F8452A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9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9C2"/>
  </w:style>
  <w:style w:type="paragraph" w:styleId="a8">
    <w:name w:val="footer"/>
    <w:basedOn w:val="a"/>
    <w:link w:val="a9"/>
    <w:uiPriority w:val="99"/>
    <w:unhideWhenUsed/>
    <w:rsid w:val="00486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9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9C2"/>
  </w:style>
  <w:style w:type="paragraph" w:styleId="a8">
    <w:name w:val="footer"/>
    <w:basedOn w:val="a"/>
    <w:link w:val="a9"/>
    <w:uiPriority w:val="99"/>
    <w:unhideWhenUsed/>
    <w:rsid w:val="00486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61EC2A8C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古賀 幹朗</cp:lastModifiedBy>
  <cp:revision>3</cp:revision>
  <cp:lastPrinted>2014-02-10T07:50:00Z</cp:lastPrinted>
  <dcterms:created xsi:type="dcterms:W3CDTF">2021-05-07T08:46:00Z</dcterms:created>
  <dcterms:modified xsi:type="dcterms:W3CDTF">2021-05-07T08:50:00Z</dcterms:modified>
</cp:coreProperties>
</file>