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07DB2" w14:textId="65D46601" w:rsidR="006D08F0" w:rsidRPr="000417C6" w:rsidRDefault="00C20342" w:rsidP="00472058">
      <w:pPr>
        <w:snapToGrid w:val="0"/>
        <w:rPr>
          <w:rFonts w:ascii="Times New Roman" w:hAnsi="Times New Roman" w:cs="Times New Roman"/>
        </w:rPr>
      </w:pPr>
      <w:r w:rsidRPr="000417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CE336" wp14:editId="7BACAB72">
                <wp:simplePos x="0" y="0"/>
                <wp:positionH relativeFrom="margin">
                  <wp:posOffset>-169545</wp:posOffset>
                </wp:positionH>
                <wp:positionV relativeFrom="paragraph">
                  <wp:posOffset>41911</wp:posOffset>
                </wp:positionV>
                <wp:extent cx="6522720" cy="2552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2552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AC73FF" w14:textId="7A37D0D7" w:rsidR="00D83129" w:rsidRPr="000417C6" w:rsidRDefault="000417C6" w:rsidP="009A368A">
                            <w:pPr>
                              <w:spacing w:line="80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spacing w:val="2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417C6">
                              <w:rPr>
                                <w:rFonts w:ascii="Times New Roman" w:eastAsia="HG創英角ｺﾞｼｯｸUB" w:hAnsi="Times New Roman" w:cs="Times New Roman"/>
                                <w:spacing w:val="2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Thông</w:t>
                            </w:r>
                            <w:proofErr w:type="spellEnd"/>
                            <w:r w:rsidRPr="000417C6">
                              <w:rPr>
                                <w:rFonts w:ascii="Times New Roman" w:eastAsia="HG創英角ｺﾞｼｯｸUB" w:hAnsi="Times New Roman" w:cs="Times New Roman"/>
                                <w:spacing w:val="2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417C6">
                              <w:rPr>
                                <w:rFonts w:ascii="Times New Roman" w:eastAsia="HG創英角ｺﾞｼｯｸUB" w:hAnsi="Times New Roman" w:cs="Times New Roman"/>
                                <w:spacing w:val="2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báo</w:t>
                            </w:r>
                            <w:proofErr w:type="spellEnd"/>
                            <w:r w:rsidRPr="000417C6">
                              <w:rPr>
                                <w:rFonts w:ascii="Times New Roman" w:eastAsia="HG創英角ｺﾞｼｯｸUB" w:hAnsi="Times New Roman" w:cs="Times New Roman"/>
                                <w:spacing w:val="2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</w:t>
                            </w:r>
                            <w:r w:rsidRPr="000417C6">
                              <w:rPr>
                                <w:rFonts w:ascii="Times New Roman" w:eastAsia="HG創英角ｺﾞｼｯｸUB" w:hAnsi="Times New Roman" w:cs="Times New Roman"/>
                                <w:spacing w:val="20"/>
                                <w:sz w:val="72"/>
                                <w:szCs w:val="56"/>
                                <w:lang w:val="vi-VN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ừ thành phố Gifu</w:t>
                            </w:r>
                          </w:p>
                          <w:p w14:paraId="70EACA96" w14:textId="77777777" w:rsidR="00CD2880" w:rsidRPr="000417C6" w:rsidRDefault="00CD2880" w:rsidP="00CD28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A6ACB3C" w14:textId="6AA11F0C" w:rsidR="00D83129" w:rsidRPr="00E75BD9" w:rsidRDefault="000417C6" w:rsidP="00D83129">
                            <w:pPr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C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ác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biện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pháp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đối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phó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với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lây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nhiễm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của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virus corona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chủng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mới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ở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tâm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sơ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pacing w:val="12"/>
                                <w:sz w:val="44"/>
                                <w:szCs w:val="44"/>
                              </w:rPr>
                              <w:t>tán</w:t>
                            </w:r>
                            <w:proofErr w:type="spellEnd"/>
                          </w:p>
                          <w:p w14:paraId="6E03A89E" w14:textId="73D31ED7" w:rsidR="00D83129" w:rsidRPr="000417C6" w:rsidRDefault="00E75BD9" w:rsidP="00CD2880">
                            <w:pPr>
                              <w:spacing w:line="1000" w:lineRule="exact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Chuẩn</w:t>
                            </w:r>
                            <w:proofErr w:type="spellEnd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bị</w:t>
                            </w:r>
                            <w:proofErr w:type="spellEnd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” </w:t>
                            </w:r>
                            <w:proofErr w:type="spellStart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trước</w:t>
                            </w:r>
                            <w:proofErr w:type="spellEnd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khi</w:t>
                            </w:r>
                            <w:proofErr w:type="spellEnd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sơ</w:t>
                            </w:r>
                            <w:proofErr w:type="spellEnd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創英角ｺﾞｼｯｸUB" w:hAnsi="Times New Roman" w:cs="Times New Roman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3.35pt;margin-top:3.3pt;width:513.6pt;height:20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" fillcolor="red" stroked="f" strokeweight=".5pt">
                <v:textbox inset="1mm,2mm,1mm,2mm">
                  <w:txbxContent>
                    <w:p w14:paraId="16AC73FF" w14:textId="7A37D0D7" w:rsidR="00D83129" w:rsidRPr="000417C6" w:rsidRDefault="000417C6" w:rsidP="009A368A">
                      <w:pPr>
                        <w:spacing w:line="80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spacing w:val="20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417C6">
                        <w:rPr>
                          <w:rFonts w:ascii="Times New Roman" w:eastAsia="HG創英角ｺﾞｼｯｸUB" w:hAnsi="Times New Roman" w:cs="Times New Roman"/>
                          <w:spacing w:val="20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Thông</w:t>
                      </w:r>
                      <w:proofErr w:type="spellEnd"/>
                      <w:r w:rsidRPr="000417C6">
                        <w:rPr>
                          <w:rFonts w:ascii="Times New Roman" w:eastAsia="HG創英角ｺﾞｼｯｸUB" w:hAnsi="Times New Roman" w:cs="Times New Roman"/>
                          <w:spacing w:val="20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417C6">
                        <w:rPr>
                          <w:rFonts w:ascii="Times New Roman" w:eastAsia="HG創英角ｺﾞｼｯｸUB" w:hAnsi="Times New Roman" w:cs="Times New Roman"/>
                          <w:spacing w:val="20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báo</w:t>
                      </w:r>
                      <w:proofErr w:type="spellEnd"/>
                      <w:r w:rsidRPr="000417C6">
                        <w:rPr>
                          <w:rFonts w:ascii="Times New Roman" w:eastAsia="HG創英角ｺﾞｼｯｸUB" w:hAnsi="Times New Roman" w:cs="Times New Roman"/>
                          <w:spacing w:val="20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</w:t>
                      </w:r>
                      <w:r w:rsidRPr="000417C6">
                        <w:rPr>
                          <w:rFonts w:ascii="Times New Roman" w:eastAsia="HG創英角ｺﾞｼｯｸUB" w:hAnsi="Times New Roman" w:cs="Times New Roman"/>
                          <w:spacing w:val="20"/>
                          <w:sz w:val="72"/>
                          <w:szCs w:val="56"/>
                          <w:lang w:val="vi-VN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ừ thành phố Gifu</w:t>
                      </w:r>
                    </w:p>
                    <w:p w14:paraId="70EACA96" w14:textId="77777777" w:rsidR="00CD2880" w:rsidRPr="000417C6" w:rsidRDefault="00CD2880" w:rsidP="00CD288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A6ACB3C" w14:textId="6AA11F0C" w:rsidR="00D83129" w:rsidRPr="00E75BD9" w:rsidRDefault="000417C6" w:rsidP="00D83129">
                      <w:pPr>
                        <w:jc w:val="center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C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ác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biện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pháp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đối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phó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với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sự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lây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nhiễm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của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virus corona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chủng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mới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ở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trung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tâm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sơ</w:t>
                      </w:r>
                      <w:proofErr w:type="spellEnd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pacing w:val="12"/>
                          <w:sz w:val="44"/>
                          <w:szCs w:val="44"/>
                        </w:rPr>
                        <w:t>tán</w:t>
                      </w:r>
                      <w:proofErr w:type="spellEnd"/>
                    </w:p>
                    <w:p w14:paraId="6E03A89E" w14:textId="73D31ED7" w:rsidR="00D83129" w:rsidRPr="000417C6" w:rsidRDefault="00E75BD9" w:rsidP="00CD2880">
                      <w:pPr>
                        <w:spacing w:line="1000" w:lineRule="exact"/>
                        <w:jc w:val="center"/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proofErr w:type="spellStart"/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Chuẩn</w:t>
                      </w:r>
                      <w:proofErr w:type="spellEnd"/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bị</w:t>
                      </w:r>
                      <w:proofErr w:type="spellEnd"/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” </w:t>
                      </w:r>
                      <w:proofErr w:type="spellStart"/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trước</w:t>
                      </w:r>
                      <w:proofErr w:type="spellEnd"/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khi</w:t>
                      </w:r>
                      <w:proofErr w:type="spellEnd"/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sơ</w:t>
                      </w:r>
                      <w:proofErr w:type="spellEnd"/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HG創英角ｺﾞｼｯｸUB" w:hAnsi="Times New Roman" w:cs="Times New Roman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tán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53759" w:rsidRPr="000417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6CFF9" wp14:editId="205A33D2">
                <wp:simplePos x="0" y="0"/>
                <wp:positionH relativeFrom="margin">
                  <wp:align>right</wp:align>
                </wp:positionH>
                <wp:positionV relativeFrom="paragraph">
                  <wp:posOffset>-624205</wp:posOffset>
                </wp:positionV>
                <wp:extent cx="914400" cy="4953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66CCD" w14:textId="77777777" w:rsidR="00B53759" w:rsidRPr="00B53759" w:rsidRDefault="00B53759">
                            <w:pPr>
                              <w:rPr>
                                <w:sz w:val="48"/>
                              </w:rPr>
                            </w:pPr>
                            <w:r w:rsidRPr="00B53759">
                              <w:rPr>
                                <w:rFonts w:hint="eastAsia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0.8pt;margin-top:-49.15pt;width:1in;height:39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" fillcolor="white [3201]" stroked="f" strokeweight=".5pt">
                <v:textbox>
                  <w:txbxContent>
                    <w:p w14:paraId="22A66CCD" w14:textId="77777777" w:rsidR="00B53759" w:rsidRPr="00B53759" w:rsidRDefault="00B53759">
                      <w:pPr>
                        <w:rPr>
                          <w:sz w:val="48"/>
                        </w:rPr>
                      </w:pPr>
                      <w:r w:rsidRPr="00B53759">
                        <w:rPr>
                          <w:rFonts w:hint="eastAsia"/>
                          <w:sz w:val="48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C2CF95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2DA270A1" w14:textId="77777777" w:rsidR="00472058" w:rsidRPr="000417C6" w:rsidRDefault="000C6353" w:rsidP="00472058">
      <w:pPr>
        <w:snapToGrid w:val="0"/>
        <w:rPr>
          <w:rFonts w:ascii="Times New Roman" w:hAnsi="Times New Roman" w:cs="Times New Roman"/>
        </w:rPr>
      </w:pPr>
      <w:r w:rsidRPr="000417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C7203" wp14:editId="507EA625">
                <wp:simplePos x="0" y="0"/>
                <wp:positionH relativeFrom="margin">
                  <wp:align>right</wp:align>
                </wp:positionH>
                <wp:positionV relativeFrom="paragraph">
                  <wp:posOffset>31057</wp:posOffset>
                </wp:positionV>
                <wp:extent cx="6186805" cy="1413164"/>
                <wp:effectExtent l="0" t="0" r="444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805" cy="1413164"/>
                        </a:xfrm>
                        <a:prstGeom prst="roundRect">
                          <a:avLst>
                            <a:gd name="adj" fmla="val 967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F4F8F" w14:textId="77777777" w:rsidR="00472058" w:rsidRPr="00EA5FAD" w:rsidRDefault="00472058" w:rsidP="0047205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EA5FA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2"/>
                                <w:szCs w:val="42"/>
                              </w:rPr>
                              <w:t>避難所における新型コロナウィルス感染症対策</w:t>
                            </w:r>
                          </w:p>
                          <w:p w14:paraId="1C1BFF36" w14:textId="77777777" w:rsidR="00472058" w:rsidRPr="000C6353" w:rsidRDefault="00472058" w:rsidP="00472058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635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78"/>
                                <w:szCs w:val="78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避難の前にまず「準備」</w:t>
                            </w:r>
                          </w:p>
                          <w:p w14:paraId="791A816C" w14:textId="77777777" w:rsidR="00472058" w:rsidRDefault="00472058" w:rsidP="00472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80C7203" id="角丸四角形 1" o:spid="_x0000_s1028" style="position:absolute;left:0;text-align:left;margin-left:435.95pt;margin-top:2.45pt;width:487.15pt;height:11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" fillcolor="red" stroked="f" strokeweight="1pt">
                <v:stroke joinstyle="miter"/>
                <v:textbox>
                  <w:txbxContent>
                    <w:p w14:paraId="517F4F8F" w14:textId="77777777" w:rsidR="00472058" w:rsidRPr="00EA5FAD" w:rsidRDefault="00472058" w:rsidP="0047205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2"/>
                          <w:szCs w:val="42"/>
                        </w:rPr>
                      </w:pPr>
                      <w:r w:rsidRPr="00EA5FA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2"/>
                          <w:szCs w:val="42"/>
                        </w:rPr>
                        <w:t>避難所における新型コロナウィルス感染症対策</w:t>
                      </w:r>
                    </w:p>
                    <w:p w14:paraId="1C1BFF36" w14:textId="77777777" w:rsidR="00472058" w:rsidRPr="000C6353" w:rsidRDefault="00472058" w:rsidP="00472058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C635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78"/>
                          <w:szCs w:val="78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避難の前にまず「準備」</w:t>
                      </w:r>
                    </w:p>
                    <w:p w14:paraId="791A816C" w14:textId="77777777" w:rsidR="00472058" w:rsidRDefault="00472058" w:rsidP="0047205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C7A0BC" w14:textId="77777777" w:rsidR="007F51A9" w:rsidRPr="000417C6" w:rsidRDefault="007F51A9" w:rsidP="00472058">
      <w:pPr>
        <w:snapToGrid w:val="0"/>
        <w:rPr>
          <w:rFonts w:ascii="Times New Roman" w:hAnsi="Times New Roman" w:cs="Times New Roman"/>
        </w:rPr>
      </w:pPr>
    </w:p>
    <w:p w14:paraId="446E3ABE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53D05AD2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7B391549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57F27A0B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0C40E0D3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2FFDB68D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33510608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46612D55" w14:textId="77777777" w:rsidR="000C6353" w:rsidRPr="000417C6" w:rsidRDefault="000C6353" w:rsidP="00472058">
      <w:pPr>
        <w:snapToGrid w:val="0"/>
        <w:rPr>
          <w:rFonts w:ascii="Times New Roman" w:hAnsi="Times New Roman" w:cs="Times New Roman"/>
        </w:rPr>
      </w:pPr>
    </w:p>
    <w:p w14:paraId="1914FA36" w14:textId="77777777" w:rsidR="000C6353" w:rsidRPr="000417C6" w:rsidRDefault="000C6353" w:rsidP="00472058">
      <w:pPr>
        <w:snapToGrid w:val="0"/>
        <w:rPr>
          <w:rFonts w:ascii="Times New Roman" w:hAnsi="Times New Roman" w:cs="Times New Roman"/>
        </w:rPr>
      </w:pPr>
    </w:p>
    <w:p w14:paraId="54CFA569" w14:textId="77777777" w:rsidR="00CD2880" w:rsidRPr="000417C6" w:rsidRDefault="00CD2880" w:rsidP="00472058">
      <w:pPr>
        <w:snapToGrid w:val="0"/>
        <w:rPr>
          <w:rFonts w:ascii="Times New Roman" w:hAnsi="Times New Roman" w:cs="Times New Roman"/>
        </w:rPr>
      </w:pPr>
    </w:p>
    <w:p w14:paraId="3D098509" w14:textId="77777777" w:rsidR="00CD2880" w:rsidRPr="000417C6" w:rsidRDefault="00CD2880" w:rsidP="00472058">
      <w:pPr>
        <w:snapToGrid w:val="0"/>
        <w:rPr>
          <w:rFonts w:ascii="Times New Roman" w:hAnsi="Times New Roman" w:cs="Times New Roman"/>
        </w:rPr>
      </w:pPr>
    </w:p>
    <w:p w14:paraId="31418695" w14:textId="77777777" w:rsidR="00CD2880" w:rsidRPr="000417C6" w:rsidRDefault="00CD2880" w:rsidP="00472058">
      <w:pPr>
        <w:snapToGrid w:val="0"/>
        <w:rPr>
          <w:rFonts w:ascii="Times New Roman" w:hAnsi="Times New Roman" w:cs="Times New Roman"/>
        </w:rPr>
      </w:pPr>
    </w:p>
    <w:p w14:paraId="39D4D394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  <w:r w:rsidRPr="000417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8B71B" wp14:editId="7578D350">
                <wp:simplePos x="0" y="0"/>
                <wp:positionH relativeFrom="margin">
                  <wp:posOffset>14605</wp:posOffset>
                </wp:positionH>
                <wp:positionV relativeFrom="paragraph">
                  <wp:posOffset>140970</wp:posOffset>
                </wp:positionV>
                <wp:extent cx="6151418" cy="2654300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418" cy="265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BB6D83" w14:textId="525F686F" w:rsidR="00472058" w:rsidRPr="00426396" w:rsidRDefault="00E75BD9" w:rsidP="00426396">
                            <w:pPr>
                              <w:snapToGrid w:val="0"/>
                              <w:spacing w:line="740" w:lineRule="exact"/>
                              <w:ind w:firstLineChars="100" w:firstLine="464"/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</w:pP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Nhiều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người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sơ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tán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tập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trung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tại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các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trung</w:t>
                            </w:r>
                            <w:proofErr w:type="spellEnd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tâm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sơ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tán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,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làm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nguy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cơ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phát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triển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các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bệnh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truyền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nhiễm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t</w:t>
                            </w:r>
                            <w:r w:rsidR="00177382"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ă</w:t>
                            </w:r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ng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lên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>.</w:t>
                            </w:r>
                            <w:r w:rsidR="00177382"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  <w:u w:val="wave"/>
                              </w:rPr>
                              <w:t xml:space="preserve"> </w:t>
                            </w:r>
                          </w:p>
                          <w:p w14:paraId="0A64F663" w14:textId="7F7A721F" w:rsidR="00426396" w:rsidRPr="00426396" w:rsidRDefault="00177382" w:rsidP="00426396">
                            <w:pPr>
                              <w:snapToGrid w:val="0"/>
                              <w:spacing w:line="740" w:lineRule="exact"/>
                              <w:ind w:firstLineChars="100" w:firstLine="464"/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Việc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tự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bảo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vệ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mình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và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tự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mình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“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chuẩn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bị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” </w:t>
                            </w:r>
                            <w:proofErr w:type="spellStart"/>
                            <w:r w:rsid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là</w:t>
                            </w:r>
                            <w:proofErr w:type="spellEnd"/>
                            <w:r w:rsid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rất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quan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trọng</w:t>
                            </w:r>
                            <w:proofErr w:type="spellEnd"/>
                            <w:r w:rsidR="00426396" w:rsidRPr="00426396"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5E4CE57E" w14:textId="374FA132" w:rsidR="00472058" w:rsidRPr="008A740C" w:rsidRDefault="00472058" w:rsidP="001B2DB8">
                            <w:pPr>
                              <w:snapToGrid w:val="0"/>
                              <w:spacing w:line="800" w:lineRule="exact"/>
                              <w:ind w:firstLineChars="100" w:firstLine="504"/>
                              <w:rPr>
                                <w:rFonts w:ascii="Times New Roman" w:eastAsia="HG丸ｺﾞｼｯｸM-PRO" w:hAnsi="Times New Roman" w:cs="Times New Roman"/>
                                <w:spacing w:val="1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B8B71B" id="テキスト ボックス 2" o:spid="_x0000_s1029" type="#_x0000_t202" style="position:absolute;left:0;text-align:left;margin-left:1.15pt;margin-top:11.1pt;width:484.35pt;height:20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" fillcolor="white [3201]" stroked="f" strokeweight=".5pt">
                <v:textbox>
                  <w:txbxContent>
                    <w:p w14:paraId="2DBB6D83" w14:textId="525F686F" w:rsidR="00472058" w:rsidRPr="00426396" w:rsidRDefault="00E75BD9" w:rsidP="00426396">
                      <w:pPr>
                        <w:snapToGrid w:val="0"/>
                        <w:spacing w:line="740" w:lineRule="exact"/>
                        <w:ind w:firstLineChars="100" w:firstLine="464"/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</w:pP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Nhiều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người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sơ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tán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tập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trung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tại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các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trung</w:t>
                      </w:r>
                      <w:proofErr w:type="spellEnd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tâm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sơ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tán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,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làm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nguy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cơ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phát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triển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các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bệnh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truyền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nhiễm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t</w:t>
                      </w:r>
                      <w:r w:rsidR="00177382"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ă</w:t>
                      </w:r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ng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lên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>.</w:t>
                      </w:r>
                      <w:r w:rsidR="00177382"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  <w:u w:val="wave"/>
                        </w:rPr>
                        <w:t xml:space="preserve"> </w:t>
                      </w:r>
                    </w:p>
                    <w:p w14:paraId="0A64F663" w14:textId="7F7A721F" w:rsidR="00426396" w:rsidRPr="00426396" w:rsidRDefault="00177382" w:rsidP="00426396">
                      <w:pPr>
                        <w:snapToGrid w:val="0"/>
                        <w:spacing w:line="740" w:lineRule="exact"/>
                        <w:ind w:firstLineChars="100" w:firstLine="464"/>
                        <w:rPr>
                          <w:rFonts w:ascii="Times New Roman" w:eastAsia="HG丸ｺﾞｼｯｸM-PRO" w:hAnsi="Times New Roman" w:cs="Times New Roman" w:hint="eastAsia"/>
                          <w:spacing w:val="12"/>
                          <w:sz w:val="44"/>
                          <w:szCs w:val="44"/>
                        </w:rPr>
                      </w:pP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Việc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tự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bảo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vệ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mình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và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tự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mình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“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chuẩn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bị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” </w:t>
                      </w:r>
                      <w:proofErr w:type="spellStart"/>
                      <w:r w:rsid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là</w:t>
                      </w:r>
                      <w:proofErr w:type="spellEnd"/>
                      <w:r w:rsid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rất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quan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trọng</w:t>
                      </w:r>
                      <w:proofErr w:type="spellEnd"/>
                      <w:r w:rsidR="00426396" w:rsidRPr="00426396">
                        <w:rPr>
                          <w:rFonts w:ascii="Times New Roman" w:eastAsia="HG丸ｺﾞｼｯｸM-PRO" w:hAnsi="Times New Roman" w:cs="Times New Roman"/>
                          <w:spacing w:val="12"/>
                          <w:sz w:val="44"/>
                          <w:szCs w:val="44"/>
                        </w:rPr>
                        <w:t>.</w:t>
                      </w:r>
                    </w:p>
                    <w:p w14:paraId="5E4CE57E" w14:textId="374FA132" w:rsidR="00472058" w:rsidRPr="008A740C" w:rsidRDefault="00472058" w:rsidP="001B2DB8">
                      <w:pPr>
                        <w:snapToGrid w:val="0"/>
                        <w:spacing w:line="800" w:lineRule="exact"/>
                        <w:ind w:firstLineChars="100" w:firstLine="504"/>
                        <w:rPr>
                          <w:rFonts w:ascii="Times New Roman" w:eastAsia="HG丸ｺﾞｼｯｸM-PRO" w:hAnsi="Times New Roman" w:cs="Times New Roman"/>
                          <w:spacing w:val="12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C59940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1B9506D7" w14:textId="77777777" w:rsidR="00FD64C5" w:rsidRPr="000417C6" w:rsidRDefault="00FD64C5" w:rsidP="00472058">
      <w:pPr>
        <w:snapToGrid w:val="0"/>
        <w:rPr>
          <w:rFonts w:ascii="Times New Roman" w:hAnsi="Times New Roman" w:cs="Times New Roman"/>
        </w:rPr>
      </w:pPr>
    </w:p>
    <w:p w14:paraId="3F3430BC" w14:textId="66F0C7ED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503E72D7" w14:textId="3E74DD2B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06C87415" w14:textId="26F8B916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5319F22A" w14:textId="447D03F0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  <w:bookmarkStart w:id="0" w:name="_GoBack"/>
      <w:bookmarkEnd w:id="0"/>
    </w:p>
    <w:p w14:paraId="256C195D" w14:textId="033264D8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3F15D209" w14:textId="4EF218F3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43278786" w14:textId="22626A96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5E86FADE" w14:textId="4A12871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7B52F2A8" w14:textId="6BE913CC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38341955" w14:textId="62376769" w:rsidR="007F51A9" w:rsidRPr="000417C6" w:rsidRDefault="007F51A9" w:rsidP="00472058">
      <w:pPr>
        <w:snapToGrid w:val="0"/>
        <w:rPr>
          <w:rFonts w:ascii="Times New Roman" w:hAnsi="Times New Roman" w:cs="Times New Roman"/>
        </w:rPr>
      </w:pPr>
    </w:p>
    <w:p w14:paraId="41BCA6EC" w14:textId="70473BA5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7D5C8BCA" w14:textId="5C13243D" w:rsidR="00320410" w:rsidRPr="000417C6" w:rsidRDefault="00320410" w:rsidP="00472058">
      <w:pPr>
        <w:snapToGrid w:val="0"/>
        <w:rPr>
          <w:rFonts w:ascii="Times New Roman" w:hAnsi="Times New Roman" w:cs="Times New Roman"/>
        </w:rPr>
      </w:pPr>
    </w:p>
    <w:p w14:paraId="626BBF57" w14:textId="7A6E42CC" w:rsidR="00320410" w:rsidRPr="000417C6" w:rsidRDefault="00320410" w:rsidP="00472058">
      <w:pPr>
        <w:snapToGrid w:val="0"/>
        <w:rPr>
          <w:rFonts w:ascii="Times New Roman" w:hAnsi="Times New Roman" w:cs="Times New Roman"/>
        </w:rPr>
      </w:pPr>
    </w:p>
    <w:p w14:paraId="5A98494A" w14:textId="24C5B860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1F40902D" w14:textId="5AD54C79" w:rsidR="00472058" w:rsidRPr="000417C6" w:rsidRDefault="00426396" w:rsidP="00472058">
      <w:pPr>
        <w:snapToGrid w:val="0"/>
        <w:rPr>
          <w:rFonts w:ascii="Times New Roman" w:hAnsi="Times New Roman" w:cs="Times New Roman"/>
        </w:rPr>
      </w:pPr>
      <w:r w:rsidRPr="000417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490D3" wp14:editId="43E3A79B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6522720" cy="3594735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720" cy="35947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E0E388" w14:textId="53892B77" w:rsidR="00472058" w:rsidRPr="00426396" w:rsidRDefault="00177382" w:rsidP="00426396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26396"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Hãy</w:t>
                            </w:r>
                            <w:proofErr w:type="spellEnd"/>
                            <w:r w:rsidRPr="00426396"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cùng</w:t>
                            </w:r>
                            <w:proofErr w:type="spellEnd"/>
                            <w:r w:rsidRPr="00426396"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70B41" w:rsidRPr="00426396"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426396"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chuẩn</w:t>
                            </w:r>
                            <w:proofErr w:type="spellEnd"/>
                            <w:r w:rsidRPr="00426396"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bị</w:t>
                            </w:r>
                            <w:proofErr w:type="spellEnd"/>
                            <w:r w:rsidRPr="00426396"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”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nh</w:t>
                            </w:r>
                            <w:proofErr w:type="spellEnd"/>
                            <w:r w:rsidRPr="00426396">
                              <w:rPr>
                                <w:rFonts w:ascii="Times New Roman" w:eastAsia="HG創英角ｺﾞｼｯｸUB" w:hAnsi="Times New Roman" w:cs="Times New Roman"/>
                                <w:b/>
                                <w:color w:val="FF0000"/>
                                <w:sz w:val="48"/>
                                <w:szCs w:val="48"/>
                                <w:lang w:val="vi-VN"/>
                                <w14:textOutline w14:w="19050" w14:cap="sq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ững điều sau</w:t>
                            </w:r>
                          </w:p>
                          <w:p w14:paraId="3406879B" w14:textId="11FAED53" w:rsidR="001F7527" w:rsidRPr="00426396" w:rsidRDefault="008A740C" w:rsidP="0042639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1" w:left="993" w:hangingChars="329" w:hanging="991"/>
                              <w:textAlignment w:val="center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Xem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xét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sơ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tán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đến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những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nơi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khác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ngoài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trung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tâm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sơ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tán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như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nhà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của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người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thân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và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bạn</w:t>
                            </w:r>
                            <w:proofErr w:type="spellEnd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1F7527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bè</w:t>
                            </w:r>
                            <w:proofErr w:type="spellEnd"/>
                            <w:r w:rsidR="0052005B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,…</w:t>
                            </w:r>
                          </w:p>
                          <w:p w14:paraId="2643E6AD" w14:textId="77777777" w:rsidR="001F7527" w:rsidRPr="00426396" w:rsidRDefault="001F7527" w:rsidP="008A740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 w:left="0" w:firstLine="0"/>
                              <w:textAlignment w:val="center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Chuẩn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bị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khẩu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trang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xà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phòng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nhiệt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kế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,…</w:t>
                            </w:r>
                          </w:p>
                          <w:p w14:paraId="56D88E50" w14:textId="106B751F" w:rsidR="001F7527" w:rsidRPr="00426396" w:rsidRDefault="00D86C1C" w:rsidP="008A740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 w:left="0" w:firstLine="0"/>
                              <w:textAlignment w:val="center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Điền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trước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các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giấy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tờ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cần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thiết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như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thẻ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sơ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tán</w:t>
                            </w:r>
                            <w:proofErr w:type="spellEnd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(※)</w:t>
                            </w:r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,…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tại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quầy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lễ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tân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</w:p>
                          <w:p w14:paraId="26FDCE23" w14:textId="5AA70FEC" w:rsidR="00A46F11" w:rsidRPr="00426396" w:rsidRDefault="00F078CA" w:rsidP="0042639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leftChars="0" w:left="988" w:hangingChars="328" w:hanging="988"/>
                              <w:textAlignment w:val="center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</w:pPr>
                            <w:proofErr w:type="spellStart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Khi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73612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</w:rPr>
                              <w:t>s</w:t>
                            </w:r>
                            <w:r w:rsidR="0073612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  <w:u w:val="single"/>
                                <w:lang w:val="vi-VN"/>
                              </w:rPr>
                              <w:t>ơ tán đến một nơi khác ngoài trung tâm sơ tán, hãy liên lạc với trung tâm sơ tán</w:t>
                            </w:r>
                          </w:p>
                          <w:p w14:paraId="4ED5A3F3" w14:textId="6049B5E9" w:rsidR="00036AD1" w:rsidRPr="00426396" w:rsidRDefault="00036AD1" w:rsidP="008A740C">
                            <w:pPr>
                              <w:pStyle w:val="a7"/>
                              <w:snapToGrid w:val="0"/>
                              <w:spacing w:line="360" w:lineRule="auto"/>
                              <w:ind w:leftChars="0" w:left="0"/>
                              <w:textAlignment w:val="center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　　　　</w:t>
                            </w:r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※</w:t>
                            </w:r>
                            <w:proofErr w:type="spellStart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Biểu</w:t>
                            </w:r>
                            <w:proofErr w:type="spellEnd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mẫu</w:t>
                            </w:r>
                            <w:proofErr w:type="spellEnd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có</w:t>
                            </w:r>
                            <w:proofErr w:type="spellEnd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trên</w:t>
                            </w:r>
                            <w:proofErr w:type="spellEnd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trang</w:t>
                            </w:r>
                            <w:proofErr w:type="spellEnd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chủ</w:t>
                            </w:r>
                            <w:proofErr w:type="spellEnd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của</w:t>
                            </w:r>
                            <w:proofErr w:type="spellEnd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thành</w:t>
                            </w:r>
                            <w:proofErr w:type="spellEnd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8A740C"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phố</w:t>
                            </w:r>
                            <w:proofErr w:type="spellEnd"/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22"/>
                                <w:szCs w:val="36"/>
                              </w:rPr>
                              <w:t>（</w:t>
                            </w:r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kern w:val="0"/>
                                <w:sz w:val="22"/>
                                <w:szCs w:val="18"/>
                              </w:rPr>
                              <w:t>https://www.city.gifu.lg.jp/12763.htm</w:t>
                            </w:r>
                            <w:r w:rsidRPr="00426396"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kern w:val="0"/>
                                <w:sz w:val="22"/>
                                <w:szCs w:val="18"/>
                              </w:rPr>
                              <w:t>）</w:t>
                            </w:r>
                          </w:p>
                          <w:p w14:paraId="74FF8202" w14:textId="77777777" w:rsidR="00036AD1" w:rsidRPr="00036AD1" w:rsidRDefault="00036AD1" w:rsidP="00036AD1">
                            <w:pPr>
                              <w:pStyle w:val="a7"/>
                              <w:snapToGrid w:val="0"/>
                              <w:spacing w:line="840" w:lineRule="exact"/>
                              <w:ind w:leftChars="0" w:left="0"/>
                              <w:textAlignment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Cs w:val="40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08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F490D3" id="テキスト ボックス 3" o:spid="_x0000_s1030" type="#_x0000_t202" style="position:absolute;left:0;text-align:left;margin-left:0;margin-top:5.65pt;width:513.6pt;height:283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" fillcolor="red" stroked="f" strokeweight=".5pt">
                <v:textbox inset="4mm,3mm,4mm,3mm">
                  <w:txbxContent>
                    <w:p w14:paraId="7AE0E388" w14:textId="53892B77" w:rsidR="00472058" w:rsidRPr="00426396" w:rsidRDefault="00177382" w:rsidP="00426396">
                      <w:pPr>
                        <w:snapToGrid w:val="0"/>
                        <w:spacing w:line="360" w:lineRule="auto"/>
                        <w:jc w:val="center"/>
                        <w:rPr>
                          <w:rFonts w:ascii="Times New Roman" w:eastAsia="HG創英角ｺﾞｼｯｸUB" w:hAnsi="Times New Roman" w:cs="Times New Roman"/>
                          <w:b/>
                          <w:color w:val="FF0000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FF0000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Hãy</w:t>
                      </w:r>
                      <w:proofErr w:type="spellEnd"/>
                      <w:r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FF0000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FF0000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cùng</w:t>
                      </w:r>
                      <w:proofErr w:type="spellEnd"/>
                      <w:r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FF0000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70B41"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proofErr w:type="spellStart"/>
                      <w:r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chuẩn</w:t>
                      </w:r>
                      <w:proofErr w:type="spellEnd"/>
                      <w:r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bị</w:t>
                      </w:r>
                      <w:proofErr w:type="spellEnd"/>
                      <w:r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  <w:r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FF0000"/>
                          <w:sz w:val="48"/>
                          <w:szCs w:val="48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nh</w:t>
                      </w:r>
                      <w:proofErr w:type="spellEnd"/>
                      <w:r w:rsidRPr="00426396">
                        <w:rPr>
                          <w:rFonts w:ascii="Times New Roman" w:eastAsia="HG創英角ｺﾞｼｯｸUB" w:hAnsi="Times New Roman" w:cs="Times New Roman"/>
                          <w:b/>
                          <w:color w:val="FF0000"/>
                          <w:sz w:val="48"/>
                          <w:szCs w:val="48"/>
                          <w:lang w:val="vi-VN"/>
                          <w14:textOutline w14:w="19050" w14:cap="sq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ững điều sau</w:t>
                      </w:r>
                    </w:p>
                    <w:p w14:paraId="3406879B" w14:textId="11FAED53" w:rsidR="001F7527" w:rsidRPr="00426396" w:rsidRDefault="008A740C" w:rsidP="00426396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1" w:left="993" w:hangingChars="329" w:hanging="991"/>
                        <w:textAlignment w:val="center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Xem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xét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sơ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tán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đến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những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nơi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khác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ngoài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trung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tâm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sơ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tán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như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nhà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của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người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thân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và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bạn</w:t>
                      </w:r>
                      <w:proofErr w:type="spellEnd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="001F7527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bè</w:t>
                      </w:r>
                      <w:proofErr w:type="spellEnd"/>
                      <w:r w:rsidR="0052005B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,…</w:t>
                      </w:r>
                    </w:p>
                    <w:p w14:paraId="2643E6AD" w14:textId="77777777" w:rsidR="001F7527" w:rsidRPr="00426396" w:rsidRDefault="001F7527" w:rsidP="008A740C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 w:left="0" w:firstLine="0"/>
                        <w:textAlignment w:val="center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Chuẩn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bị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khẩu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trang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,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xà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phòng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,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nhiệt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kế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,…</w:t>
                      </w:r>
                    </w:p>
                    <w:p w14:paraId="56D88E50" w14:textId="106B751F" w:rsidR="001F7527" w:rsidRPr="00426396" w:rsidRDefault="00D86C1C" w:rsidP="008A740C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 w:left="0" w:firstLine="0"/>
                        <w:textAlignment w:val="center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Điền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trước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các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giấy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tờ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cần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thiết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như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thẻ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sơ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tán</w:t>
                      </w:r>
                      <w:proofErr w:type="spellEnd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(</w:t>
                      </w:r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※</w:t>
                      </w:r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)</w:t>
                      </w:r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,…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tại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quầy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lễ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proofErr w:type="spellStart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tân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</w:p>
                    <w:p w14:paraId="26FDCE23" w14:textId="5AA70FEC" w:rsidR="00A46F11" w:rsidRPr="00426396" w:rsidRDefault="00F078CA" w:rsidP="00426396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leftChars="0" w:left="988" w:hangingChars="328" w:hanging="988"/>
                        <w:textAlignment w:val="center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</w:pPr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 xml:space="preserve">Khi </w:t>
                      </w:r>
                      <w:r w:rsidR="0073612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</w:rPr>
                        <w:t>s</w:t>
                      </w:r>
                      <w:r w:rsidR="0073612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  <w:u w:val="single"/>
                          <w:lang w:val="vi-VN"/>
                        </w:rPr>
                        <w:t>ơ tán đến một nơi khác ngoài trung tâm sơ tán, hãy liên lạc với trung tâm sơ tán</w:t>
                      </w:r>
                    </w:p>
                    <w:p w14:paraId="4ED5A3F3" w14:textId="6049B5E9" w:rsidR="00036AD1" w:rsidRPr="00426396" w:rsidRDefault="00036AD1" w:rsidP="008A740C">
                      <w:pPr>
                        <w:pStyle w:val="a7"/>
                        <w:snapToGrid w:val="0"/>
                        <w:spacing w:line="360" w:lineRule="auto"/>
                        <w:ind w:leftChars="0" w:left="0"/>
                        <w:textAlignment w:val="center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　　　　</w:t>
                      </w:r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>※</w:t>
                      </w:r>
                      <w:proofErr w:type="spellStart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>Biểu</w:t>
                      </w:r>
                      <w:proofErr w:type="spellEnd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>mẫu</w:t>
                      </w:r>
                      <w:proofErr w:type="spellEnd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>có</w:t>
                      </w:r>
                      <w:proofErr w:type="spellEnd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>trên</w:t>
                      </w:r>
                      <w:proofErr w:type="spellEnd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>trang</w:t>
                      </w:r>
                      <w:proofErr w:type="spellEnd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>chủ</w:t>
                      </w:r>
                      <w:proofErr w:type="spellEnd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>của</w:t>
                      </w:r>
                      <w:proofErr w:type="spellEnd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>thành</w:t>
                      </w:r>
                      <w:proofErr w:type="spellEnd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 xml:space="preserve"> </w:t>
                      </w:r>
                      <w:proofErr w:type="spellStart"/>
                      <w:r w:rsidR="008A740C"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>phố</w:t>
                      </w:r>
                      <w:proofErr w:type="spellEnd"/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22"/>
                          <w:szCs w:val="36"/>
                        </w:rPr>
                        <w:t>（</w:t>
                      </w:r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kern w:val="0"/>
                          <w:sz w:val="22"/>
                          <w:szCs w:val="18"/>
                        </w:rPr>
                        <w:t>https://www.city.gifu.lg.jp/12763.htm</w:t>
                      </w:r>
                      <w:r w:rsidRPr="00426396"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kern w:val="0"/>
                          <w:sz w:val="22"/>
                          <w:szCs w:val="18"/>
                        </w:rPr>
                        <w:t>）</w:t>
                      </w:r>
                    </w:p>
                    <w:p w14:paraId="74FF8202" w14:textId="77777777" w:rsidR="00036AD1" w:rsidRPr="00036AD1" w:rsidRDefault="00036AD1" w:rsidP="00036AD1">
                      <w:pPr>
                        <w:pStyle w:val="a7"/>
                        <w:snapToGrid w:val="0"/>
                        <w:spacing w:line="840" w:lineRule="exact"/>
                        <w:ind w:leftChars="0" w:left="0"/>
                        <w:textAlignment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Cs w:val="40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7BE3B" w14:textId="509AB9C3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77799387" w14:textId="4D6BD514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0E1DA7CB" w14:textId="1DE1FB65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22BAD311" w14:textId="5FED1470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743FEF1E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53C537BA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4FF7AEB7" w14:textId="7250359A" w:rsidR="00472058" w:rsidRDefault="00472058" w:rsidP="00472058">
      <w:pPr>
        <w:snapToGrid w:val="0"/>
        <w:rPr>
          <w:rFonts w:ascii="Times New Roman" w:hAnsi="Times New Roman" w:cs="Times New Roman"/>
        </w:rPr>
      </w:pPr>
    </w:p>
    <w:p w14:paraId="652CBB21" w14:textId="3CA33F66" w:rsidR="00426396" w:rsidRDefault="00426396" w:rsidP="00472058">
      <w:pPr>
        <w:snapToGrid w:val="0"/>
        <w:rPr>
          <w:rFonts w:ascii="Times New Roman" w:hAnsi="Times New Roman" w:cs="Times New Roman"/>
        </w:rPr>
      </w:pPr>
    </w:p>
    <w:p w14:paraId="1182B6B7" w14:textId="48EE1253" w:rsidR="00426396" w:rsidRDefault="00426396" w:rsidP="00472058">
      <w:pPr>
        <w:snapToGrid w:val="0"/>
        <w:rPr>
          <w:rFonts w:ascii="Times New Roman" w:hAnsi="Times New Roman" w:cs="Times New Roman"/>
        </w:rPr>
      </w:pPr>
    </w:p>
    <w:p w14:paraId="77B11B94" w14:textId="5BB582FA" w:rsidR="00426396" w:rsidRDefault="00426396" w:rsidP="00472058">
      <w:pPr>
        <w:snapToGrid w:val="0"/>
        <w:rPr>
          <w:rFonts w:ascii="Times New Roman" w:hAnsi="Times New Roman" w:cs="Times New Roman"/>
        </w:rPr>
      </w:pPr>
    </w:p>
    <w:p w14:paraId="0E1219F3" w14:textId="2BB61305" w:rsidR="00426396" w:rsidRDefault="00426396" w:rsidP="00472058">
      <w:pPr>
        <w:snapToGrid w:val="0"/>
        <w:rPr>
          <w:rFonts w:ascii="Times New Roman" w:hAnsi="Times New Roman" w:cs="Times New Roman"/>
        </w:rPr>
      </w:pPr>
    </w:p>
    <w:p w14:paraId="572D79F2" w14:textId="33C326FB" w:rsidR="00426396" w:rsidRDefault="00426396" w:rsidP="00472058">
      <w:pPr>
        <w:snapToGrid w:val="0"/>
        <w:rPr>
          <w:rFonts w:ascii="Times New Roman" w:hAnsi="Times New Roman" w:cs="Times New Roman"/>
        </w:rPr>
      </w:pPr>
    </w:p>
    <w:p w14:paraId="152F8712" w14:textId="5B5D69BF" w:rsidR="00426396" w:rsidRDefault="00426396" w:rsidP="00472058">
      <w:pPr>
        <w:snapToGrid w:val="0"/>
        <w:rPr>
          <w:rFonts w:ascii="Times New Roman" w:hAnsi="Times New Roman" w:cs="Times New Roman"/>
        </w:rPr>
      </w:pPr>
    </w:p>
    <w:p w14:paraId="29AEA4AC" w14:textId="2BF01D9F" w:rsidR="00426396" w:rsidRDefault="00426396" w:rsidP="00472058">
      <w:pPr>
        <w:snapToGrid w:val="0"/>
        <w:rPr>
          <w:rFonts w:ascii="Times New Roman" w:hAnsi="Times New Roman" w:cs="Times New Roman"/>
        </w:rPr>
      </w:pPr>
    </w:p>
    <w:p w14:paraId="35AD2D03" w14:textId="77777777" w:rsidR="00426396" w:rsidRPr="000417C6" w:rsidRDefault="00426396" w:rsidP="00472058">
      <w:pPr>
        <w:snapToGrid w:val="0"/>
        <w:rPr>
          <w:rFonts w:ascii="Times New Roman" w:hAnsi="Times New Roman" w:cs="Times New Roman"/>
        </w:rPr>
      </w:pPr>
    </w:p>
    <w:p w14:paraId="6BF67BA5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69F2489F" w14:textId="77777777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0ED8FA52" w14:textId="66B9B231" w:rsidR="00472058" w:rsidRPr="000417C6" w:rsidRDefault="00472058" w:rsidP="00472058">
      <w:pPr>
        <w:snapToGrid w:val="0"/>
        <w:rPr>
          <w:rFonts w:ascii="Times New Roman" w:hAnsi="Times New Roman" w:cs="Times New Roman"/>
        </w:rPr>
      </w:pPr>
    </w:p>
    <w:p w14:paraId="3507C740" w14:textId="77777777" w:rsidR="00D83129" w:rsidRPr="000417C6" w:rsidRDefault="00D83129" w:rsidP="00D83129">
      <w:pPr>
        <w:snapToGrid w:val="0"/>
        <w:rPr>
          <w:rFonts w:ascii="Times New Roman" w:hAnsi="Times New Roman" w:cs="Times New Roman"/>
        </w:rPr>
      </w:pPr>
    </w:p>
    <w:p w14:paraId="0673A337" w14:textId="77777777" w:rsidR="00D83129" w:rsidRPr="000417C6" w:rsidRDefault="00D83129" w:rsidP="00D83129">
      <w:pPr>
        <w:snapToGrid w:val="0"/>
        <w:rPr>
          <w:rFonts w:ascii="Times New Roman" w:hAnsi="Times New Roman" w:cs="Times New Roman"/>
        </w:rPr>
      </w:pPr>
    </w:p>
    <w:p w14:paraId="1D493AF7" w14:textId="77777777" w:rsidR="00D83129" w:rsidRPr="000417C6" w:rsidRDefault="00D83129" w:rsidP="00D83129">
      <w:pPr>
        <w:snapToGrid w:val="0"/>
        <w:rPr>
          <w:rFonts w:ascii="Times New Roman" w:hAnsi="Times New Roman" w:cs="Times New Roman"/>
        </w:rPr>
      </w:pPr>
    </w:p>
    <w:p w14:paraId="1D67E23C" w14:textId="77777777" w:rsidR="002A123B" w:rsidRPr="000417C6" w:rsidRDefault="002A123B" w:rsidP="00320410">
      <w:pPr>
        <w:snapToGrid w:val="0"/>
        <w:jc w:val="right"/>
        <w:rPr>
          <w:rFonts w:ascii="Times New Roman" w:eastAsia="游明朝" w:hAnsi="Times New Roman" w:cs="Times New Roman"/>
          <w:sz w:val="48"/>
          <w:szCs w:val="48"/>
        </w:rPr>
      </w:pPr>
    </w:p>
    <w:p w14:paraId="5A380650" w14:textId="2DB53EE0" w:rsidR="00C20342" w:rsidRPr="00C20342" w:rsidRDefault="000417C6" w:rsidP="00FF40D4">
      <w:pPr>
        <w:wordWrap w:val="0"/>
        <w:snapToGrid w:val="0"/>
        <w:ind w:right="880"/>
        <w:jc w:val="right"/>
        <w:rPr>
          <w:rFonts w:hint="eastAsia"/>
          <w:sz w:val="18"/>
        </w:rPr>
      </w:pPr>
      <w:proofErr w:type="spellStart"/>
      <w:r w:rsidRPr="00DA3F50">
        <w:rPr>
          <w:rFonts w:ascii="Times New Roman" w:eastAsia="游明朝" w:hAnsi="Times New Roman" w:cs="Times New Roman"/>
          <w:sz w:val="40"/>
          <w:szCs w:val="40"/>
        </w:rPr>
        <w:t>Thành</w:t>
      </w:r>
      <w:proofErr w:type="spellEnd"/>
      <w:r w:rsidRPr="00DA3F50">
        <w:rPr>
          <w:rFonts w:ascii="Times New Roman" w:eastAsia="游明朝" w:hAnsi="Times New Roman" w:cs="Times New Roman"/>
          <w:sz w:val="40"/>
          <w:szCs w:val="40"/>
        </w:rPr>
        <w:t xml:space="preserve"> </w:t>
      </w:r>
      <w:proofErr w:type="spellStart"/>
      <w:r w:rsidRPr="00DA3F50">
        <w:rPr>
          <w:rFonts w:ascii="Times New Roman" w:eastAsia="游明朝" w:hAnsi="Times New Roman" w:cs="Times New Roman"/>
          <w:sz w:val="40"/>
          <w:szCs w:val="40"/>
        </w:rPr>
        <w:t>phố</w:t>
      </w:r>
      <w:proofErr w:type="spellEnd"/>
      <w:r w:rsidRPr="00DA3F50">
        <w:rPr>
          <w:rFonts w:ascii="Times New Roman" w:eastAsia="游明朝" w:hAnsi="Times New Roman" w:cs="Times New Roman"/>
          <w:sz w:val="40"/>
          <w:szCs w:val="40"/>
        </w:rPr>
        <w:t xml:space="preserve"> Gifu</w:t>
      </w:r>
      <w:r w:rsidR="004472C5">
        <w:rPr>
          <w:rFonts w:ascii="Times New Roman" w:eastAsia="游明朝" w:hAnsi="Times New Roman" w:cs="Times New Roman"/>
          <w:sz w:val="40"/>
          <w:szCs w:val="40"/>
        </w:rPr>
        <w:t xml:space="preserve">, </w:t>
      </w:r>
      <w:proofErr w:type="spellStart"/>
      <w:r w:rsidR="004472C5">
        <w:rPr>
          <w:rFonts w:ascii="Times New Roman" w:eastAsia="游明朝" w:hAnsi="Times New Roman" w:cs="Times New Roman"/>
          <w:sz w:val="40"/>
          <w:szCs w:val="40"/>
        </w:rPr>
        <w:t>n</w:t>
      </w:r>
      <w:r w:rsidRPr="00DA3F50">
        <w:rPr>
          <w:rFonts w:ascii="Times New Roman" w:eastAsia="游明朝" w:hAnsi="Times New Roman" w:cs="Times New Roman"/>
          <w:sz w:val="40"/>
          <w:szCs w:val="40"/>
        </w:rPr>
        <w:t>gày</w:t>
      </w:r>
      <w:proofErr w:type="spellEnd"/>
      <w:r w:rsidR="00FF40D4">
        <w:rPr>
          <w:rFonts w:ascii="Times New Roman" w:eastAsia="游明朝" w:hAnsi="Times New Roman" w:cs="Times New Roman"/>
          <w:sz w:val="40"/>
          <w:szCs w:val="40"/>
        </w:rPr>
        <w:t xml:space="preserve"> </w:t>
      </w:r>
      <w:r w:rsidR="00FF40D4" w:rsidRPr="00FF40D4">
        <w:rPr>
          <w:rFonts w:ascii="Times New Roman" w:eastAsia="游明朝" w:hAnsi="Times New Roman" w:cs="Times New Roman" w:hint="eastAsia"/>
          <w:sz w:val="40"/>
          <w:szCs w:val="40"/>
          <w:highlight w:val="yellow"/>
        </w:rPr>
        <w:t>31</w:t>
      </w:r>
      <w:r w:rsidRPr="00DA3F50">
        <w:rPr>
          <w:rFonts w:ascii="Times New Roman" w:eastAsia="游明朝" w:hAnsi="Times New Roman" w:cs="Times New Roman"/>
          <w:sz w:val="40"/>
          <w:szCs w:val="40"/>
        </w:rPr>
        <w:t xml:space="preserve">  </w:t>
      </w:r>
      <w:proofErr w:type="spellStart"/>
      <w:r w:rsidRPr="00DA3F50">
        <w:rPr>
          <w:rFonts w:ascii="Times New Roman" w:eastAsia="游明朝" w:hAnsi="Times New Roman" w:cs="Times New Roman"/>
          <w:sz w:val="40"/>
          <w:szCs w:val="40"/>
        </w:rPr>
        <w:t>tháng</w:t>
      </w:r>
      <w:proofErr w:type="spellEnd"/>
      <w:r w:rsidR="00FF40D4">
        <w:rPr>
          <w:rFonts w:ascii="Times New Roman" w:eastAsia="游明朝" w:hAnsi="Times New Roman" w:cs="Times New Roman"/>
          <w:sz w:val="40"/>
          <w:szCs w:val="40"/>
        </w:rPr>
        <w:t xml:space="preserve"> </w:t>
      </w:r>
      <w:r w:rsidR="00FF40D4" w:rsidRPr="00FF40D4">
        <w:rPr>
          <w:rFonts w:ascii="Times New Roman" w:eastAsia="游明朝" w:hAnsi="Times New Roman" w:cs="Times New Roman"/>
          <w:sz w:val="40"/>
          <w:szCs w:val="40"/>
          <w:highlight w:val="yellow"/>
        </w:rPr>
        <w:t>5</w:t>
      </w:r>
      <w:r w:rsidRPr="00DA3F50">
        <w:rPr>
          <w:rFonts w:ascii="Times New Roman" w:eastAsia="游明朝" w:hAnsi="Times New Roman" w:cs="Times New Roman"/>
          <w:sz w:val="40"/>
          <w:szCs w:val="40"/>
        </w:rPr>
        <w:t xml:space="preserve">  </w:t>
      </w:r>
      <w:proofErr w:type="spellStart"/>
      <w:r w:rsidRPr="00DA3F50">
        <w:rPr>
          <w:rFonts w:ascii="Times New Roman" w:eastAsia="游明朝" w:hAnsi="Times New Roman" w:cs="Times New Roman"/>
          <w:sz w:val="40"/>
          <w:szCs w:val="40"/>
        </w:rPr>
        <w:t>năm</w:t>
      </w:r>
      <w:proofErr w:type="spellEnd"/>
      <w:r w:rsidR="00FF40D4">
        <w:rPr>
          <w:rFonts w:ascii="Times New Roman" w:eastAsia="游明朝" w:hAnsi="Times New Roman" w:cs="Times New Roman"/>
          <w:sz w:val="40"/>
          <w:szCs w:val="40"/>
        </w:rPr>
        <w:t xml:space="preserve"> </w:t>
      </w:r>
      <w:r w:rsidR="00FF40D4" w:rsidRPr="00FF40D4">
        <w:rPr>
          <w:rFonts w:ascii="Times New Roman" w:eastAsia="游明朝" w:hAnsi="Times New Roman" w:cs="Times New Roman"/>
          <w:sz w:val="40"/>
          <w:szCs w:val="40"/>
          <w:highlight w:val="yellow"/>
        </w:rPr>
        <w:t>2021</w:t>
      </w:r>
    </w:p>
    <w:p w14:paraId="355EDCBB" w14:textId="32572353" w:rsidR="00472058" w:rsidRPr="00DA3F50" w:rsidRDefault="00C20342" w:rsidP="00C20342">
      <w:pPr>
        <w:snapToGrid w:val="0"/>
        <w:ind w:right="880"/>
        <w:jc w:val="right"/>
        <w:rPr>
          <w:rFonts w:ascii="Times New Roman" w:eastAsia="游明朝" w:hAnsi="Times New Roman" w:cs="Times New Roman"/>
          <w:sz w:val="40"/>
          <w:szCs w:val="40"/>
        </w:rPr>
      </w:pPr>
      <w:r>
        <w:rPr>
          <w:rFonts w:hint="eastAsia"/>
          <w:sz w:val="18"/>
        </w:rPr>
        <w:t>↑（例）２０２１年</w:t>
      </w:r>
      <w:r w:rsidRPr="00C20342">
        <w:rPr>
          <w:rFonts w:hint="eastAsia"/>
          <w:sz w:val="18"/>
        </w:rPr>
        <w:t>５月３１日</w:t>
      </w:r>
      <w:r>
        <w:rPr>
          <w:rFonts w:hint="eastAsia"/>
          <w:sz w:val="18"/>
        </w:rPr>
        <w:t xml:space="preserve">　</w:t>
      </w:r>
    </w:p>
    <w:sectPr w:rsidR="00472058" w:rsidRPr="00DA3F50" w:rsidSect="000C635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1491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DF71D" w14:textId="77777777" w:rsidR="00CB7D55" w:rsidRDefault="00CB7D55" w:rsidP="00AB5580">
      <w:r>
        <w:separator/>
      </w:r>
    </w:p>
  </w:endnote>
  <w:endnote w:type="continuationSeparator" w:id="0">
    <w:p w14:paraId="47C76FBF" w14:textId="77777777" w:rsidR="00CB7D55" w:rsidRDefault="00CB7D55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BC0B" w14:textId="77777777" w:rsidR="00CB7D55" w:rsidRDefault="00CB7D55" w:rsidP="00AB5580">
      <w:r>
        <w:separator/>
      </w:r>
    </w:p>
  </w:footnote>
  <w:footnote w:type="continuationSeparator" w:id="0">
    <w:p w14:paraId="6BA5C3A2" w14:textId="77777777" w:rsidR="00CB7D55" w:rsidRDefault="00CB7D55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C1724"/>
    <w:multiLevelType w:val="hybridMultilevel"/>
    <w:tmpl w:val="F6A23EC0"/>
    <w:lvl w:ilvl="0" w:tplc="9E6E502A">
      <w:start w:val="1"/>
      <w:numFmt w:val="decimalEnclosedCircle"/>
      <w:lvlText w:val="%1"/>
      <w:lvlJc w:val="left"/>
      <w:pPr>
        <w:ind w:left="845" w:hanging="420"/>
      </w:pPr>
      <w:rPr>
        <w:sz w:val="64"/>
        <w:szCs w:val="6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>
    <w:nsid w:val="4758510C"/>
    <w:multiLevelType w:val="hybridMultilevel"/>
    <w:tmpl w:val="139819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58"/>
    <w:rsid w:val="00036AD1"/>
    <w:rsid w:val="000417C6"/>
    <w:rsid w:val="000C6353"/>
    <w:rsid w:val="000E03AD"/>
    <w:rsid w:val="000E705F"/>
    <w:rsid w:val="00177382"/>
    <w:rsid w:val="001B2DB8"/>
    <w:rsid w:val="001C4032"/>
    <w:rsid w:val="001F7527"/>
    <w:rsid w:val="002323F1"/>
    <w:rsid w:val="002A123B"/>
    <w:rsid w:val="002D2FC7"/>
    <w:rsid w:val="00320410"/>
    <w:rsid w:val="00426396"/>
    <w:rsid w:val="004472C5"/>
    <w:rsid w:val="00472058"/>
    <w:rsid w:val="004E72EE"/>
    <w:rsid w:val="0052005B"/>
    <w:rsid w:val="00550F73"/>
    <w:rsid w:val="006D08F0"/>
    <w:rsid w:val="006E1A8E"/>
    <w:rsid w:val="0073612C"/>
    <w:rsid w:val="007F51A9"/>
    <w:rsid w:val="00853424"/>
    <w:rsid w:val="008A740C"/>
    <w:rsid w:val="00912398"/>
    <w:rsid w:val="00961156"/>
    <w:rsid w:val="009A368A"/>
    <w:rsid w:val="00A46F11"/>
    <w:rsid w:val="00A56745"/>
    <w:rsid w:val="00AB5580"/>
    <w:rsid w:val="00AB5B8C"/>
    <w:rsid w:val="00AC7301"/>
    <w:rsid w:val="00B53759"/>
    <w:rsid w:val="00B53EA3"/>
    <w:rsid w:val="00B70B41"/>
    <w:rsid w:val="00BA383D"/>
    <w:rsid w:val="00C20342"/>
    <w:rsid w:val="00C342D1"/>
    <w:rsid w:val="00C53FC7"/>
    <w:rsid w:val="00CA3995"/>
    <w:rsid w:val="00CA66D3"/>
    <w:rsid w:val="00CB7D55"/>
    <w:rsid w:val="00CD2880"/>
    <w:rsid w:val="00D83129"/>
    <w:rsid w:val="00D86C1C"/>
    <w:rsid w:val="00DA3F50"/>
    <w:rsid w:val="00DD6CA7"/>
    <w:rsid w:val="00E75BD9"/>
    <w:rsid w:val="00EA5FAD"/>
    <w:rsid w:val="00F078CA"/>
    <w:rsid w:val="00FD64C5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8B1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47205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6AD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F40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40D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40D4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40D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4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List Paragraph"/>
    <w:basedOn w:val="a"/>
    <w:uiPriority w:val="34"/>
    <w:qFormat/>
    <w:rsid w:val="0047205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4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6AD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F40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40D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F40D4"/>
  </w:style>
  <w:style w:type="paragraph" w:styleId="ae">
    <w:name w:val="annotation subject"/>
    <w:basedOn w:val="ac"/>
    <w:next w:val="ac"/>
    <w:link w:val="af"/>
    <w:uiPriority w:val="99"/>
    <w:semiHidden/>
    <w:unhideWhenUsed/>
    <w:rsid w:val="00FF40D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F4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A9EE-0368-41A8-B6A6-5728EC3F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6B2C4729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2021-05-30T23:13:00Z</dcterms:created>
  <dcterms:modified xsi:type="dcterms:W3CDTF">2021-07-02T07:36:00Z</dcterms:modified>
</cp:coreProperties>
</file>