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AC" w:rsidRPr="0095482F" w:rsidRDefault="005261AC" w:rsidP="001F0F7B">
      <w:pPr>
        <w:autoSpaceDE w:val="0"/>
        <w:autoSpaceDN w:val="0"/>
        <w:ind w:left="567" w:right="-2" w:hangingChars="270" w:hanging="567"/>
        <w:rPr>
          <w:rFonts w:ascii="ＭＳ Ｐ明朝" w:eastAsia="ＭＳ 明朝" w:hAnsi="ＭＳ Ｐ明朝" w:cs="Times New Roman"/>
          <w:szCs w:val="24"/>
        </w:rPr>
      </w:pPr>
      <w:bookmarkStart w:id="0" w:name="_GoBack"/>
      <w:bookmarkEnd w:id="0"/>
      <w:r w:rsidRPr="0095482F">
        <w:rPr>
          <w:rFonts w:ascii="ＭＳ Ｐ明朝" w:eastAsia="ＭＳ 明朝" w:hAnsi="ＭＳ Ｐ明朝" w:cs="Times New Roman" w:hint="eastAsia"/>
          <w:szCs w:val="24"/>
        </w:rPr>
        <w:t>様式第</w:t>
      </w:r>
      <w:r w:rsidR="00981F84" w:rsidRPr="0095482F">
        <w:rPr>
          <w:rFonts w:ascii="ＭＳ Ｐ明朝" w:eastAsia="ＭＳ 明朝" w:hAnsi="ＭＳ Ｐ明朝" w:cs="Times New Roman" w:hint="eastAsia"/>
          <w:szCs w:val="24"/>
        </w:rPr>
        <w:t>6</w:t>
      </w:r>
      <w:r w:rsidRPr="0095482F">
        <w:rPr>
          <w:rFonts w:ascii="ＭＳ Ｐ明朝" w:eastAsia="ＭＳ 明朝" w:hAnsi="ＭＳ Ｐ明朝" w:cs="Times New Roman" w:hint="eastAsia"/>
          <w:szCs w:val="24"/>
        </w:rPr>
        <w:t>号（第</w:t>
      </w:r>
      <w:r w:rsidR="00F267F0" w:rsidRPr="0095482F">
        <w:rPr>
          <w:rFonts w:ascii="ＭＳ Ｐ明朝" w:eastAsia="ＭＳ 明朝" w:hAnsi="ＭＳ Ｐ明朝" w:cs="Times New Roman" w:hint="eastAsia"/>
          <w:szCs w:val="24"/>
        </w:rPr>
        <w:t>1</w:t>
      </w:r>
      <w:r w:rsidR="00B55D8D">
        <w:rPr>
          <w:rFonts w:ascii="ＭＳ Ｐ明朝" w:eastAsia="ＭＳ 明朝" w:hAnsi="ＭＳ Ｐ明朝" w:cs="Times New Roman" w:hint="eastAsia"/>
          <w:szCs w:val="24"/>
        </w:rPr>
        <w:t>1</w:t>
      </w:r>
      <w:r w:rsidRPr="0095482F">
        <w:rPr>
          <w:rFonts w:ascii="ＭＳ Ｐ明朝" w:eastAsia="ＭＳ 明朝" w:hAnsi="ＭＳ Ｐ明朝" w:cs="Times New Roman" w:hint="eastAsia"/>
          <w:szCs w:val="24"/>
        </w:rPr>
        <w:t>条関係）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Chars="100" w:right="210"/>
        <w:jc w:val="right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年　　月　　日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jc w:val="center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「うーたん」デザイン等使用中止届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 w:firstLineChars="100" w:firstLine="210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（あて先）岐阜市長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 w:firstLineChars="100" w:firstLine="21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autoSpaceDE w:val="0"/>
        <w:autoSpaceDN w:val="0"/>
        <w:ind w:right="1050" w:firstLineChars="1850" w:firstLine="388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住所（所在地）</w:t>
      </w:r>
    </w:p>
    <w:p w:rsidR="005261AC" w:rsidRPr="0095482F" w:rsidRDefault="005261AC" w:rsidP="001F0F7B">
      <w:pPr>
        <w:autoSpaceDE w:val="0"/>
        <w:autoSpaceDN w:val="0"/>
        <w:ind w:right="-2" w:firstLineChars="1850" w:firstLine="388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氏名（団体等の名称）</w:t>
      </w:r>
    </w:p>
    <w:p w:rsidR="005261AC" w:rsidRPr="0095482F" w:rsidRDefault="005D3BB7" w:rsidP="00E13064">
      <w:pPr>
        <w:autoSpaceDE w:val="0"/>
        <w:autoSpaceDN w:val="0"/>
        <w:ind w:rightChars="300" w:right="630" w:firstLineChars="2050" w:firstLine="4305"/>
        <w:jc w:val="left"/>
        <w:rPr>
          <w:rFonts w:ascii="ＭＳ Ｐ明朝" w:eastAsia="ＭＳ 明朝" w:hAnsi="ＭＳ Ｐ明朝" w:cs="Times New Roman"/>
          <w:szCs w:val="24"/>
        </w:rPr>
      </w:pPr>
      <w:r>
        <w:rPr>
          <w:rFonts w:ascii="ＭＳ Ｐ明朝" w:eastAsia="ＭＳ 明朝" w:hAnsi="ＭＳ Ｐ明朝" w:cs="Times New Roman" w:hint="eastAsia"/>
          <w:szCs w:val="24"/>
        </w:rPr>
        <w:t xml:space="preserve">（代表者氏名）　　　　　　　　　　　　</w:t>
      </w:r>
    </w:p>
    <w:p w:rsidR="005261AC" w:rsidRPr="0095482F" w:rsidRDefault="005261AC" w:rsidP="001F0F7B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 xml:space="preserve">　</w:t>
      </w:r>
      <w:r w:rsidR="00ED1022">
        <w:rPr>
          <w:rFonts w:ascii="ＭＳ Ｐ明朝" w:eastAsia="ＭＳ 明朝" w:hAnsi="ＭＳ Ｐ明朝" w:cs="Times New Roman" w:hint="eastAsia"/>
          <w:szCs w:val="24"/>
        </w:rPr>
        <w:t>岐阜市</w:t>
      </w:r>
      <w:r w:rsidR="00ED1022" w:rsidRPr="00AD668D">
        <w:rPr>
          <w:rFonts w:ascii="ＭＳ Ｐ明朝" w:eastAsia="ＭＳ 明朝" w:hAnsi="ＭＳ Ｐ明朝" w:cs="Times New Roman" w:hint="eastAsia"/>
          <w:szCs w:val="24"/>
        </w:rPr>
        <w:t>「うーたん」のデザイン等の使用に関する要綱</w:t>
      </w:r>
      <w:r w:rsidR="00ED1022">
        <w:rPr>
          <w:rFonts w:ascii="ＭＳ Ｐ明朝" w:eastAsia="ＭＳ 明朝" w:hAnsi="ＭＳ Ｐ明朝" w:cs="Times New Roman" w:hint="eastAsia"/>
          <w:szCs w:val="24"/>
        </w:rPr>
        <w:t>第</w:t>
      </w:r>
      <w:r w:rsidR="006D1C1F">
        <w:rPr>
          <w:rFonts w:ascii="ＭＳ Ｐ明朝" w:eastAsia="ＭＳ 明朝" w:hAnsi="ＭＳ Ｐ明朝" w:cs="Times New Roman" w:hint="eastAsia"/>
          <w:szCs w:val="24"/>
        </w:rPr>
        <w:t>1</w:t>
      </w:r>
      <w:r w:rsidR="00B55D8D">
        <w:rPr>
          <w:rFonts w:ascii="ＭＳ Ｐ明朝" w:eastAsia="ＭＳ 明朝" w:hAnsi="ＭＳ Ｐ明朝" w:cs="Times New Roman" w:hint="eastAsia"/>
          <w:szCs w:val="24"/>
        </w:rPr>
        <w:t>1</w:t>
      </w:r>
      <w:r w:rsidR="00ED1022">
        <w:rPr>
          <w:rFonts w:ascii="ＭＳ Ｐ明朝" w:eastAsia="ＭＳ 明朝" w:hAnsi="ＭＳ Ｐ明朝" w:cs="Times New Roman" w:hint="eastAsia"/>
          <w:szCs w:val="24"/>
        </w:rPr>
        <w:t>条の規定により、</w:t>
      </w:r>
      <w:r w:rsidRPr="0095482F">
        <w:rPr>
          <w:rFonts w:ascii="ＭＳ Ｐ明朝" w:eastAsia="ＭＳ 明朝" w:hAnsi="ＭＳ Ｐ明朝" w:cs="Times New Roman" w:hint="eastAsia"/>
          <w:szCs w:val="24"/>
        </w:rPr>
        <w:t>下記のとおり、</w:t>
      </w:r>
      <w:r w:rsidR="003F1D2D">
        <w:rPr>
          <w:rFonts w:ascii="ＭＳ Ｐ明朝" w:eastAsia="ＭＳ 明朝" w:hAnsi="ＭＳ Ｐ明朝" w:cs="Times New Roman" w:hint="eastAsia"/>
          <w:szCs w:val="24"/>
        </w:rPr>
        <w:t>「うーたん」の</w:t>
      </w:r>
      <w:r w:rsidRPr="0095482F">
        <w:rPr>
          <w:rFonts w:ascii="ＭＳ Ｐ明朝" w:eastAsia="ＭＳ 明朝" w:hAnsi="ＭＳ Ｐ明朝" w:cs="Times New Roman" w:hint="eastAsia"/>
          <w:szCs w:val="24"/>
        </w:rPr>
        <w:t>デザイン等の使用を中止するので届け出ます。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76"/>
      </w:tblGrid>
      <w:tr w:rsidR="00F267F0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left="200" w:right="-2" w:hangingChars="100" w:hanging="200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承認番号</w:t>
            </w:r>
          </w:p>
        </w:tc>
        <w:tc>
          <w:tcPr>
            <w:tcW w:w="71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F267F0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使用を中止する</w:t>
            </w:r>
          </w:p>
          <w:p w:rsidR="00745F45" w:rsidRPr="0095482F" w:rsidRDefault="005261AC" w:rsidP="00832EF9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物品等の商品名</w:t>
            </w:r>
          </w:p>
        </w:tc>
        <w:tc>
          <w:tcPr>
            <w:tcW w:w="71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7B34C3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※物品等の販売</w:t>
            </w:r>
            <w:r w:rsidRPr="007B34C3">
              <w:rPr>
                <w:rFonts w:ascii="ＭＳ Ｐ明朝" w:hAnsi="ＭＳ Ｐ明朝" w:hint="eastAsia"/>
                <w:szCs w:val="24"/>
              </w:rPr>
              <w:t>の場合のみ</w:t>
            </w:r>
            <w:r>
              <w:rPr>
                <w:rFonts w:ascii="ＭＳ Ｐ明朝" w:hAnsi="ＭＳ Ｐ明朝" w:hint="eastAsia"/>
                <w:szCs w:val="24"/>
              </w:rPr>
              <w:t>記入すること。</w:t>
            </w:r>
          </w:p>
        </w:tc>
      </w:tr>
      <w:tr w:rsidR="00F267F0" w:rsidRPr="0095482F" w:rsidTr="003466AE">
        <w:trPr>
          <w:trHeight w:val="321"/>
        </w:trPr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使用中止（予定）日</w:t>
            </w:r>
          </w:p>
        </w:tc>
        <w:tc>
          <w:tcPr>
            <w:tcW w:w="71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 xml:space="preserve">　　　　　年　　月　　日</w:t>
            </w:r>
          </w:p>
        </w:tc>
      </w:tr>
      <w:tr w:rsidR="00F267F0" w:rsidRPr="0095482F" w:rsidTr="003466AE">
        <w:trPr>
          <w:trHeight w:val="1394"/>
        </w:trPr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中止する理由</w:t>
            </w:r>
          </w:p>
        </w:tc>
        <w:tc>
          <w:tcPr>
            <w:tcW w:w="71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F267F0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備考</w:t>
            </w:r>
          </w:p>
        </w:tc>
        <w:tc>
          <w:tcPr>
            <w:tcW w:w="71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</w:tbl>
    <w:p w:rsidR="00FA0B4E" w:rsidRPr="0095482F" w:rsidRDefault="00FA0B4E" w:rsidP="001F0F7B">
      <w:pPr>
        <w:ind w:left="210" w:hangingChars="100" w:hanging="210"/>
        <w:rPr>
          <w:rFonts w:ascii="ＭＳ Ｐ明朝" w:eastAsia="ＭＳ 明朝" w:hAnsi="ＭＳ Ｐ明朝"/>
        </w:rPr>
      </w:pPr>
    </w:p>
    <w:sectPr w:rsidR="00FA0B4E" w:rsidRPr="0095482F" w:rsidSect="008A6832">
      <w:headerReference w:type="default" r:id="rId8"/>
      <w:pgSz w:w="11906" w:h="16838"/>
      <w:pgMar w:top="1134" w:right="1134" w:bottom="1134" w:left="1418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F" w:rsidRDefault="005309BF" w:rsidP="001F0F7B">
      <w:r>
        <w:separator/>
      </w:r>
    </w:p>
  </w:endnote>
  <w:endnote w:type="continuationSeparator" w:id="0">
    <w:p w:rsidR="005309BF" w:rsidRDefault="005309BF" w:rsidP="001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F" w:rsidRDefault="005309BF" w:rsidP="001F0F7B">
      <w:r>
        <w:separator/>
      </w:r>
    </w:p>
  </w:footnote>
  <w:footnote w:type="continuationSeparator" w:id="0">
    <w:p w:rsidR="005309BF" w:rsidRDefault="005309BF" w:rsidP="001F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98" w:rsidRPr="008D3987" w:rsidRDefault="006D3B98" w:rsidP="008D3987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5"/>
    <w:rsid w:val="0003507D"/>
    <w:rsid w:val="00046C94"/>
    <w:rsid w:val="0006370D"/>
    <w:rsid w:val="000775E9"/>
    <w:rsid w:val="000C3EAD"/>
    <w:rsid w:val="001001D4"/>
    <w:rsid w:val="00113D76"/>
    <w:rsid w:val="00122230"/>
    <w:rsid w:val="001270FD"/>
    <w:rsid w:val="00131B93"/>
    <w:rsid w:val="001377BC"/>
    <w:rsid w:val="0015276C"/>
    <w:rsid w:val="00153ED3"/>
    <w:rsid w:val="001678FE"/>
    <w:rsid w:val="00170365"/>
    <w:rsid w:val="001703F7"/>
    <w:rsid w:val="0017507F"/>
    <w:rsid w:val="001974E0"/>
    <w:rsid w:val="001A1D14"/>
    <w:rsid w:val="001A233B"/>
    <w:rsid w:val="001A6FEB"/>
    <w:rsid w:val="001C1CC7"/>
    <w:rsid w:val="001D6F8F"/>
    <w:rsid w:val="001E125D"/>
    <w:rsid w:val="001F0F7B"/>
    <w:rsid w:val="001F54DE"/>
    <w:rsid w:val="00227277"/>
    <w:rsid w:val="00233220"/>
    <w:rsid w:val="00234DF8"/>
    <w:rsid w:val="0025514B"/>
    <w:rsid w:val="00285405"/>
    <w:rsid w:val="00295EF8"/>
    <w:rsid w:val="002A1C1B"/>
    <w:rsid w:val="002B3E79"/>
    <w:rsid w:val="002B6D2F"/>
    <w:rsid w:val="002D7869"/>
    <w:rsid w:val="002D7AAB"/>
    <w:rsid w:val="002E356D"/>
    <w:rsid w:val="002F3DF1"/>
    <w:rsid w:val="00307CB4"/>
    <w:rsid w:val="00310C5D"/>
    <w:rsid w:val="00322FEC"/>
    <w:rsid w:val="003256C9"/>
    <w:rsid w:val="00327194"/>
    <w:rsid w:val="0034481E"/>
    <w:rsid w:val="003466AE"/>
    <w:rsid w:val="00352BE8"/>
    <w:rsid w:val="0035484B"/>
    <w:rsid w:val="003600F9"/>
    <w:rsid w:val="00365A24"/>
    <w:rsid w:val="003810AC"/>
    <w:rsid w:val="00397893"/>
    <w:rsid w:val="003A00DA"/>
    <w:rsid w:val="003A423A"/>
    <w:rsid w:val="003A45B5"/>
    <w:rsid w:val="003C2D0B"/>
    <w:rsid w:val="003C5499"/>
    <w:rsid w:val="003F1D2D"/>
    <w:rsid w:val="00401265"/>
    <w:rsid w:val="00420907"/>
    <w:rsid w:val="00421247"/>
    <w:rsid w:val="00423D4D"/>
    <w:rsid w:val="0042402A"/>
    <w:rsid w:val="00425AD6"/>
    <w:rsid w:val="004477E4"/>
    <w:rsid w:val="00454469"/>
    <w:rsid w:val="00460720"/>
    <w:rsid w:val="00460CF5"/>
    <w:rsid w:val="004638B2"/>
    <w:rsid w:val="00474F61"/>
    <w:rsid w:val="00487CA0"/>
    <w:rsid w:val="0049052F"/>
    <w:rsid w:val="00495B7C"/>
    <w:rsid w:val="0049650E"/>
    <w:rsid w:val="004A4DA4"/>
    <w:rsid w:val="004C6FF3"/>
    <w:rsid w:val="004C745A"/>
    <w:rsid w:val="004C7F42"/>
    <w:rsid w:val="00514BFF"/>
    <w:rsid w:val="005261AC"/>
    <w:rsid w:val="00526554"/>
    <w:rsid w:val="005309BF"/>
    <w:rsid w:val="005530CF"/>
    <w:rsid w:val="00565FF3"/>
    <w:rsid w:val="00574B0A"/>
    <w:rsid w:val="00574BE6"/>
    <w:rsid w:val="00594832"/>
    <w:rsid w:val="005A08EA"/>
    <w:rsid w:val="005A2855"/>
    <w:rsid w:val="005B068E"/>
    <w:rsid w:val="005D111C"/>
    <w:rsid w:val="005D30C3"/>
    <w:rsid w:val="005D3BB7"/>
    <w:rsid w:val="005E239A"/>
    <w:rsid w:val="005E30C3"/>
    <w:rsid w:val="005E4342"/>
    <w:rsid w:val="005F1515"/>
    <w:rsid w:val="00603B38"/>
    <w:rsid w:val="00605A8A"/>
    <w:rsid w:val="00615ACA"/>
    <w:rsid w:val="00624ECB"/>
    <w:rsid w:val="00645273"/>
    <w:rsid w:val="006557EE"/>
    <w:rsid w:val="00665EE4"/>
    <w:rsid w:val="006828B8"/>
    <w:rsid w:val="00687550"/>
    <w:rsid w:val="006A17AC"/>
    <w:rsid w:val="006C54DC"/>
    <w:rsid w:val="006D1C1F"/>
    <w:rsid w:val="006D335C"/>
    <w:rsid w:val="006D3B98"/>
    <w:rsid w:val="006E2F62"/>
    <w:rsid w:val="006E34A8"/>
    <w:rsid w:val="006F0F8D"/>
    <w:rsid w:val="006F3305"/>
    <w:rsid w:val="00700263"/>
    <w:rsid w:val="00702B56"/>
    <w:rsid w:val="00741FD3"/>
    <w:rsid w:val="00745F45"/>
    <w:rsid w:val="0078574E"/>
    <w:rsid w:val="00794427"/>
    <w:rsid w:val="007B1148"/>
    <w:rsid w:val="007B34C3"/>
    <w:rsid w:val="007B4917"/>
    <w:rsid w:val="007E1A15"/>
    <w:rsid w:val="007F0EBB"/>
    <w:rsid w:val="00802054"/>
    <w:rsid w:val="00832EF9"/>
    <w:rsid w:val="00844153"/>
    <w:rsid w:val="00845AD6"/>
    <w:rsid w:val="00857561"/>
    <w:rsid w:val="008601D5"/>
    <w:rsid w:val="0086175A"/>
    <w:rsid w:val="008A37CA"/>
    <w:rsid w:val="008A4A02"/>
    <w:rsid w:val="008A6832"/>
    <w:rsid w:val="008B4329"/>
    <w:rsid w:val="008C5D5A"/>
    <w:rsid w:val="008D1EFE"/>
    <w:rsid w:val="008D2EA2"/>
    <w:rsid w:val="008D3987"/>
    <w:rsid w:val="0090490E"/>
    <w:rsid w:val="00911F23"/>
    <w:rsid w:val="00925906"/>
    <w:rsid w:val="009403EB"/>
    <w:rsid w:val="00941C5B"/>
    <w:rsid w:val="0095482F"/>
    <w:rsid w:val="00970C92"/>
    <w:rsid w:val="00981F84"/>
    <w:rsid w:val="009D26BC"/>
    <w:rsid w:val="009D7B86"/>
    <w:rsid w:val="009F6FFD"/>
    <w:rsid w:val="00A02D21"/>
    <w:rsid w:val="00A04993"/>
    <w:rsid w:val="00A37770"/>
    <w:rsid w:val="00A37F2D"/>
    <w:rsid w:val="00A44CEE"/>
    <w:rsid w:val="00A63CF3"/>
    <w:rsid w:val="00A760B8"/>
    <w:rsid w:val="00A77A84"/>
    <w:rsid w:val="00A839FE"/>
    <w:rsid w:val="00AD4615"/>
    <w:rsid w:val="00AD668D"/>
    <w:rsid w:val="00AE6A57"/>
    <w:rsid w:val="00B34A2E"/>
    <w:rsid w:val="00B54C4E"/>
    <w:rsid w:val="00B55D8D"/>
    <w:rsid w:val="00B65F8C"/>
    <w:rsid w:val="00B677DA"/>
    <w:rsid w:val="00BA2A42"/>
    <w:rsid w:val="00BA49F2"/>
    <w:rsid w:val="00BA70F4"/>
    <w:rsid w:val="00BA7D6F"/>
    <w:rsid w:val="00BC0A31"/>
    <w:rsid w:val="00BC56AF"/>
    <w:rsid w:val="00BD0ABF"/>
    <w:rsid w:val="00BD7B57"/>
    <w:rsid w:val="00BF69D6"/>
    <w:rsid w:val="00C11581"/>
    <w:rsid w:val="00C37A8E"/>
    <w:rsid w:val="00C42D7B"/>
    <w:rsid w:val="00C5135C"/>
    <w:rsid w:val="00C53059"/>
    <w:rsid w:val="00C605F6"/>
    <w:rsid w:val="00C65814"/>
    <w:rsid w:val="00C65C40"/>
    <w:rsid w:val="00C72404"/>
    <w:rsid w:val="00C811A6"/>
    <w:rsid w:val="00C87F7D"/>
    <w:rsid w:val="00C95284"/>
    <w:rsid w:val="00CC2ADA"/>
    <w:rsid w:val="00CC4BE3"/>
    <w:rsid w:val="00CC7BD4"/>
    <w:rsid w:val="00CD1F21"/>
    <w:rsid w:val="00CE4F18"/>
    <w:rsid w:val="00CF3714"/>
    <w:rsid w:val="00D17641"/>
    <w:rsid w:val="00D33BFE"/>
    <w:rsid w:val="00D35B8A"/>
    <w:rsid w:val="00D42124"/>
    <w:rsid w:val="00D81C52"/>
    <w:rsid w:val="00D84523"/>
    <w:rsid w:val="00D849F7"/>
    <w:rsid w:val="00D95918"/>
    <w:rsid w:val="00D96AAF"/>
    <w:rsid w:val="00DA0053"/>
    <w:rsid w:val="00DB4869"/>
    <w:rsid w:val="00DB5B2F"/>
    <w:rsid w:val="00DE2DC3"/>
    <w:rsid w:val="00DE44B0"/>
    <w:rsid w:val="00DE7B01"/>
    <w:rsid w:val="00E043DB"/>
    <w:rsid w:val="00E13064"/>
    <w:rsid w:val="00E45CDD"/>
    <w:rsid w:val="00E544EF"/>
    <w:rsid w:val="00E64ADB"/>
    <w:rsid w:val="00E762A6"/>
    <w:rsid w:val="00EA2E0C"/>
    <w:rsid w:val="00EA5D78"/>
    <w:rsid w:val="00EB77FE"/>
    <w:rsid w:val="00ED1022"/>
    <w:rsid w:val="00ED34B1"/>
    <w:rsid w:val="00ED46DB"/>
    <w:rsid w:val="00EF2256"/>
    <w:rsid w:val="00F05C5D"/>
    <w:rsid w:val="00F1513C"/>
    <w:rsid w:val="00F24E8C"/>
    <w:rsid w:val="00F267F0"/>
    <w:rsid w:val="00F3670C"/>
    <w:rsid w:val="00F432B6"/>
    <w:rsid w:val="00F52949"/>
    <w:rsid w:val="00F557C0"/>
    <w:rsid w:val="00F711DE"/>
    <w:rsid w:val="00FA0B4E"/>
    <w:rsid w:val="00FA2852"/>
    <w:rsid w:val="00FD3115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924F-526B-472C-8E1F-A6077929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13A8C365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森田 睦未</cp:lastModifiedBy>
  <cp:revision>2</cp:revision>
  <cp:lastPrinted>2018-09-18T00:46:00Z</cp:lastPrinted>
  <dcterms:created xsi:type="dcterms:W3CDTF">2021-03-05T07:00:00Z</dcterms:created>
  <dcterms:modified xsi:type="dcterms:W3CDTF">2021-03-05T07:00:00Z</dcterms:modified>
</cp:coreProperties>
</file>