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AC" w:rsidRPr="0095482F" w:rsidRDefault="005261AC" w:rsidP="001F0F7B">
      <w:pPr>
        <w:autoSpaceDE w:val="0"/>
        <w:autoSpaceDN w:val="0"/>
        <w:ind w:rightChars="100" w:right="210"/>
        <w:rPr>
          <w:rFonts w:ascii="ＭＳ Ｐ明朝" w:eastAsia="ＭＳ 明朝" w:hAnsi="ＭＳ Ｐ明朝" w:cs="Times New Roman"/>
          <w:szCs w:val="24"/>
        </w:rPr>
      </w:pPr>
      <w:bookmarkStart w:id="0" w:name="_GoBack"/>
      <w:bookmarkEnd w:id="0"/>
      <w:r w:rsidRPr="0095482F">
        <w:rPr>
          <w:rFonts w:ascii="ＭＳ Ｐ明朝" w:eastAsia="ＭＳ 明朝" w:hAnsi="ＭＳ Ｐ明朝" w:cs="Times New Roman" w:hint="eastAsia"/>
          <w:szCs w:val="24"/>
        </w:rPr>
        <w:t>様式第</w:t>
      </w:r>
      <w:r w:rsidRPr="0095482F">
        <w:rPr>
          <w:rFonts w:ascii="ＭＳ Ｐ明朝" w:eastAsia="ＭＳ 明朝" w:hAnsi="ＭＳ Ｐ明朝" w:cs="Times New Roman" w:hint="eastAsia"/>
          <w:szCs w:val="24"/>
        </w:rPr>
        <w:t>4</w:t>
      </w:r>
      <w:r w:rsidRPr="0095482F">
        <w:rPr>
          <w:rFonts w:ascii="ＭＳ Ｐ明朝" w:eastAsia="ＭＳ 明朝" w:hAnsi="ＭＳ Ｐ明朝" w:cs="Times New Roman" w:hint="eastAsia"/>
          <w:szCs w:val="24"/>
        </w:rPr>
        <w:t>号（第</w:t>
      </w:r>
      <w:r w:rsidR="003C5499">
        <w:rPr>
          <w:rFonts w:ascii="ＭＳ Ｐ明朝" w:eastAsia="ＭＳ 明朝" w:hAnsi="ＭＳ Ｐ明朝" w:cs="Times New Roman" w:hint="eastAsia"/>
          <w:szCs w:val="24"/>
        </w:rPr>
        <w:t>9</w:t>
      </w:r>
      <w:r w:rsidRPr="0095482F">
        <w:rPr>
          <w:rFonts w:ascii="ＭＳ Ｐ明朝" w:eastAsia="ＭＳ 明朝" w:hAnsi="ＭＳ Ｐ明朝" w:cs="Times New Roman" w:hint="eastAsia"/>
          <w:szCs w:val="24"/>
        </w:rPr>
        <w:t>条関係）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Chars="100" w:right="210"/>
        <w:jc w:val="right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年　　月　　日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jc w:val="center"/>
        <w:rPr>
          <w:rFonts w:ascii="ＭＳ Ｐ明朝" w:eastAsia="ＭＳ 明朝" w:hAnsi="ＭＳ Ｐ明朝" w:cs="Times New Roman"/>
          <w:szCs w:val="24"/>
          <w:bdr w:val="single" w:sz="4" w:space="0" w:color="auto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「うーたん」デザイン等使用変更承認申請書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rPr>
          <w:rFonts w:ascii="ＭＳ Ｐ明朝" w:eastAsia="ＭＳ 明朝" w:hAnsi="ＭＳ Ｐ明朝" w:cs="Times New Roman"/>
          <w:szCs w:val="24"/>
          <w:bdr w:val="single" w:sz="4" w:space="0" w:color="auto"/>
        </w:rPr>
      </w:pP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 w:firstLineChars="100" w:firstLine="210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（あて先）岐阜市長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 w:firstLineChars="100" w:firstLine="21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autoSpaceDE w:val="0"/>
        <w:autoSpaceDN w:val="0"/>
        <w:ind w:right="1050" w:firstLineChars="1850" w:firstLine="3885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住所（所在地）</w:t>
      </w:r>
    </w:p>
    <w:p w:rsidR="005261AC" w:rsidRPr="0095482F" w:rsidRDefault="005261AC" w:rsidP="001F0F7B">
      <w:pPr>
        <w:autoSpaceDE w:val="0"/>
        <w:autoSpaceDN w:val="0"/>
        <w:ind w:right="-2" w:firstLineChars="1850" w:firstLine="3885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氏名（団体等の名称）</w:t>
      </w:r>
    </w:p>
    <w:p w:rsidR="005261AC" w:rsidRPr="0095482F" w:rsidRDefault="005D3BB7" w:rsidP="00E13064">
      <w:pPr>
        <w:autoSpaceDE w:val="0"/>
        <w:autoSpaceDN w:val="0"/>
        <w:ind w:rightChars="300" w:right="630" w:firstLineChars="2050" w:firstLine="4305"/>
        <w:jc w:val="left"/>
        <w:rPr>
          <w:rFonts w:ascii="ＭＳ Ｐ明朝" w:eastAsia="ＭＳ 明朝" w:hAnsi="ＭＳ Ｐ明朝" w:cs="Times New Roman"/>
          <w:szCs w:val="24"/>
        </w:rPr>
      </w:pPr>
      <w:r>
        <w:rPr>
          <w:rFonts w:ascii="ＭＳ Ｐ明朝" w:eastAsia="ＭＳ 明朝" w:hAnsi="ＭＳ Ｐ明朝" w:cs="Times New Roman" w:hint="eastAsia"/>
          <w:szCs w:val="24"/>
        </w:rPr>
        <w:t xml:space="preserve">（代表者氏名）　　　　　　　　　　　　</w:t>
      </w:r>
    </w:p>
    <w:p w:rsidR="005261AC" w:rsidRPr="0095482F" w:rsidRDefault="005261AC" w:rsidP="001F0F7B">
      <w:pPr>
        <w:autoSpaceDE w:val="0"/>
        <w:autoSpaceDN w:val="0"/>
        <w:ind w:right="-2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autoSpaceDE w:val="0"/>
        <w:autoSpaceDN w:val="0"/>
        <w:ind w:right="-2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 xml:space="preserve">　　　　　年　　月　　日付け承認番号　　　　で承認を受けた内容について、下記のとおり変更を希望しますので、</w:t>
      </w:r>
      <w:r w:rsidR="00970C92">
        <w:rPr>
          <w:rFonts w:ascii="ＭＳ Ｐ明朝" w:eastAsia="ＭＳ 明朝" w:hAnsi="ＭＳ Ｐ明朝" w:cs="Times New Roman" w:hint="eastAsia"/>
          <w:szCs w:val="24"/>
        </w:rPr>
        <w:t>岐阜市</w:t>
      </w:r>
      <w:r w:rsidR="00970C92" w:rsidRPr="00AD668D">
        <w:rPr>
          <w:rFonts w:ascii="ＭＳ Ｐ明朝" w:eastAsia="ＭＳ 明朝" w:hAnsi="ＭＳ Ｐ明朝" w:cs="Times New Roman" w:hint="eastAsia"/>
          <w:szCs w:val="24"/>
        </w:rPr>
        <w:t>「うーたん」のデザイン等の使用に関する要綱</w:t>
      </w:r>
      <w:r w:rsidR="00970C92">
        <w:rPr>
          <w:rFonts w:ascii="ＭＳ Ｐ明朝" w:eastAsia="ＭＳ 明朝" w:hAnsi="ＭＳ Ｐ明朝" w:cs="Times New Roman" w:hint="eastAsia"/>
          <w:szCs w:val="24"/>
        </w:rPr>
        <w:t>第</w:t>
      </w:r>
      <w:r w:rsidR="003C5499">
        <w:rPr>
          <w:rFonts w:ascii="ＭＳ Ｐ明朝" w:eastAsia="ＭＳ 明朝" w:hAnsi="ＭＳ Ｐ明朝" w:cs="Times New Roman" w:hint="eastAsia"/>
          <w:szCs w:val="24"/>
        </w:rPr>
        <w:t>9</w:t>
      </w:r>
      <w:r w:rsidR="00970C92">
        <w:rPr>
          <w:rFonts w:ascii="ＭＳ Ｐ明朝" w:eastAsia="ＭＳ 明朝" w:hAnsi="ＭＳ Ｐ明朝" w:cs="Times New Roman" w:hint="eastAsia"/>
          <w:szCs w:val="24"/>
        </w:rPr>
        <w:t>条第</w:t>
      </w:r>
      <w:r w:rsidR="00970C92">
        <w:rPr>
          <w:rFonts w:ascii="ＭＳ Ｐ明朝" w:eastAsia="ＭＳ 明朝" w:hAnsi="ＭＳ Ｐ明朝" w:cs="Times New Roman" w:hint="eastAsia"/>
          <w:szCs w:val="24"/>
        </w:rPr>
        <w:t>1</w:t>
      </w:r>
      <w:r w:rsidR="00970C92">
        <w:rPr>
          <w:rFonts w:ascii="ＭＳ Ｐ明朝" w:eastAsia="ＭＳ 明朝" w:hAnsi="ＭＳ Ｐ明朝" w:cs="Times New Roman" w:hint="eastAsia"/>
          <w:szCs w:val="24"/>
        </w:rPr>
        <w:t>項の規定により</w:t>
      </w:r>
      <w:r w:rsidR="00C605F6">
        <w:rPr>
          <w:rFonts w:ascii="ＭＳ Ｐ明朝" w:eastAsia="ＭＳ 明朝" w:hAnsi="ＭＳ Ｐ明朝" w:cs="Times New Roman" w:hint="eastAsia"/>
          <w:szCs w:val="24"/>
        </w:rPr>
        <w:t>、</w:t>
      </w:r>
      <w:r w:rsidRPr="0095482F">
        <w:rPr>
          <w:rFonts w:ascii="ＭＳ Ｐ明朝" w:eastAsia="ＭＳ 明朝" w:hAnsi="ＭＳ Ｐ明朝" w:cs="Times New Roman" w:hint="eastAsia"/>
          <w:szCs w:val="24"/>
        </w:rPr>
        <w:t>承認されるよう申請します。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2503"/>
        <w:gridCol w:w="899"/>
        <w:gridCol w:w="2923"/>
      </w:tblGrid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left="200" w:right="-2" w:hangingChars="100" w:hanging="200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変更内容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変更理由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 w:val="restart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連絡担当者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住所</w:t>
            </w:r>
          </w:p>
        </w:tc>
        <w:tc>
          <w:tcPr>
            <w:tcW w:w="6325" w:type="dxa"/>
            <w:gridSpan w:val="3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〒</w:t>
            </w: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所属</w:t>
            </w:r>
          </w:p>
        </w:tc>
        <w:tc>
          <w:tcPr>
            <w:tcW w:w="250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99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氏名</w:t>
            </w:r>
          </w:p>
        </w:tc>
        <w:tc>
          <w:tcPr>
            <w:tcW w:w="292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TEL</w:t>
            </w:r>
          </w:p>
        </w:tc>
        <w:tc>
          <w:tcPr>
            <w:tcW w:w="250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FAX</w:t>
            </w:r>
          </w:p>
        </w:tc>
        <w:tc>
          <w:tcPr>
            <w:tcW w:w="292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E-MAIL</w:t>
            </w:r>
          </w:p>
        </w:tc>
        <w:tc>
          <w:tcPr>
            <w:tcW w:w="6325" w:type="dxa"/>
            <w:gridSpan w:val="3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備考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</w:tbl>
    <w:p w:rsidR="005261AC" w:rsidRPr="0095482F" w:rsidRDefault="005261AC" w:rsidP="004C6FF3">
      <w:pPr>
        <w:autoSpaceDE w:val="0"/>
        <w:autoSpaceDN w:val="0"/>
        <w:ind w:right="-2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添付書類</w:t>
      </w:r>
    </w:p>
    <w:p w:rsidR="00970C92" w:rsidRPr="00680B60" w:rsidRDefault="00970C92" w:rsidP="00970C92">
      <w:pPr>
        <w:pStyle w:val="Default"/>
        <w:rPr>
          <w:rFonts w:ascii="ＭＳ Ｐ明朝" w:eastAsia="ＭＳ 明朝" w:hAnsi="ＭＳ Ｐ明朝"/>
          <w:color w:val="auto"/>
          <w:sz w:val="22"/>
          <w:szCs w:val="22"/>
        </w:rPr>
      </w:pPr>
      <w:r w:rsidRPr="00680B60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1</w:t>
      </w:r>
      <w:r w:rsidRPr="00680B60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 xml:space="preserve">　</w:t>
      </w:r>
      <w:r w:rsidRPr="00680B60">
        <w:rPr>
          <w:rFonts w:ascii="ＭＳ Ｐ明朝" w:eastAsia="ＭＳ 明朝" w:hAnsi="ＭＳ Ｐ明朝"/>
          <w:color w:val="auto"/>
          <w:sz w:val="22"/>
          <w:szCs w:val="22"/>
        </w:rPr>
        <w:t>申請者の事業内容が</w:t>
      </w:r>
      <w:r w:rsidRPr="00680B60">
        <w:rPr>
          <w:rFonts w:ascii="ＭＳ Ｐ明朝" w:eastAsia="ＭＳ 明朝" w:hAnsi="ＭＳ Ｐ明朝" w:hint="eastAsia"/>
          <w:color w:val="auto"/>
          <w:sz w:val="22"/>
          <w:szCs w:val="22"/>
        </w:rPr>
        <w:t>確認できる</w:t>
      </w:r>
      <w:r w:rsidRPr="00680B60">
        <w:rPr>
          <w:rFonts w:ascii="ＭＳ Ｐ明朝" w:eastAsia="ＭＳ 明朝" w:hAnsi="ＭＳ Ｐ明朝"/>
          <w:color w:val="auto"/>
          <w:sz w:val="22"/>
          <w:szCs w:val="22"/>
        </w:rPr>
        <w:t>書類（個人</w:t>
      </w:r>
      <w:r w:rsidR="00C72404">
        <w:rPr>
          <w:rFonts w:ascii="ＭＳ Ｐ明朝" w:eastAsia="ＭＳ 明朝" w:hAnsi="ＭＳ Ｐ明朝" w:hint="eastAsia"/>
          <w:color w:val="auto"/>
          <w:sz w:val="22"/>
          <w:szCs w:val="22"/>
        </w:rPr>
        <w:t>（個人事業主を除く。）</w:t>
      </w:r>
      <w:r w:rsidRPr="00680B60">
        <w:rPr>
          <w:rFonts w:ascii="ＭＳ Ｐ明朝" w:eastAsia="ＭＳ 明朝" w:hAnsi="ＭＳ Ｐ明朝"/>
          <w:color w:val="auto"/>
          <w:sz w:val="22"/>
          <w:szCs w:val="22"/>
        </w:rPr>
        <w:t>が申請する場合を除く。）</w:t>
      </w:r>
    </w:p>
    <w:p w:rsidR="00970C92" w:rsidRPr="00680B60" w:rsidRDefault="00970C92" w:rsidP="00970C92">
      <w:pPr>
        <w:pStyle w:val="Default"/>
        <w:rPr>
          <w:rFonts w:ascii="ＭＳ Ｐ明朝" w:eastAsia="ＭＳ 明朝" w:hAnsi="ＭＳ Ｐ明朝"/>
          <w:color w:val="auto"/>
          <w:sz w:val="22"/>
          <w:szCs w:val="22"/>
        </w:rPr>
      </w:pPr>
      <w:r w:rsidRPr="00680B60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2</w:t>
      </w:r>
      <w:r w:rsidRPr="00680B60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 xml:space="preserve">　</w:t>
      </w:r>
      <w:r w:rsidRPr="00680B60">
        <w:rPr>
          <w:rFonts w:ascii="ＭＳ Ｐ明朝" w:eastAsia="ＭＳ 明朝" w:hAnsi="ＭＳ Ｐ明朝" w:hint="eastAsia"/>
          <w:color w:val="auto"/>
          <w:sz w:val="22"/>
          <w:szCs w:val="22"/>
        </w:rPr>
        <w:t>デザイン</w:t>
      </w:r>
      <w:r w:rsidRPr="00680B60">
        <w:rPr>
          <w:rFonts w:ascii="ＭＳ Ｐ明朝" w:eastAsia="ＭＳ 明朝" w:hAnsi="ＭＳ Ｐ明朝"/>
          <w:color w:val="auto"/>
          <w:sz w:val="22"/>
          <w:szCs w:val="22"/>
        </w:rPr>
        <w:t>等の具体的な使用内容が</w:t>
      </w:r>
      <w:r w:rsidRPr="00680B60">
        <w:rPr>
          <w:rFonts w:ascii="ＭＳ Ｐ明朝" w:eastAsia="ＭＳ 明朝" w:hAnsi="ＭＳ Ｐ明朝" w:hint="eastAsia"/>
          <w:color w:val="auto"/>
          <w:sz w:val="22"/>
          <w:szCs w:val="22"/>
        </w:rPr>
        <w:t>確認できる</w:t>
      </w:r>
      <w:r w:rsidRPr="00680B60">
        <w:rPr>
          <w:rFonts w:ascii="ＭＳ Ｐ明朝" w:eastAsia="ＭＳ 明朝" w:hAnsi="ＭＳ Ｐ明朝"/>
          <w:color w:val="auto"/>
          <w:sz w:val="22"/>
          <w:szCs w:val="22"/>
        </w:rPr>
        <w:t>企画書又は図案</w:t>
      </w:r>
    </w:p>
    <w:p w:rsidR="00970C92" w:rsidRPr="004C6FF3" w:rsidRDefault="00970C92" w:rsidP="004C6FF3">
      <w:pPr>
        <w:pStyle w:val="Default"/>
        <w:rPr>
          <w:rFonts w:ascii="ＭＳ Ｐ明朝" w:eastAsia="ＭＳ 明朝" w:hAnsi="ＭＳ Ｐ明朝"/>
          <w:color w:val="auto"/>
          <w:sz w:val="22"/>
          <w:szCs w:val="22"/>
        </w:rPr>
      </w:pPr>
      <w:r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3</w:t>
      </w:r>
      <w:r w:rsidRPr="0095482F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 xml:space="preserve">　</w:t>
      </w:r>
      <w:r>
        <w:rPr>
          <w:rFonts w:ascii="ＭＳ Ｐ明朝" w:eastAsia="ＭＳ 明朝" w:hAnsi="ＭＳ Ｐ明朝" w:hint="eastAsia"/>
          <w:color w:val="auto"/>
          <w:sz w:val="22"/>
          <w:szCs w:val="22"/>
        </w:rPr>
        <w:t>その他</w:t>
      </w:r>
      <w:r w:rsidRPr="004C7F42">
        <w:rPr>
          <w:rFonts w:ascii="ＭＳ Ｐ明朝" w:eastAsia="ＭＳ 明朝" w:hAnsi="ＭＳ Ｐ明朝" w:hint="eastAsia"/>
          <w:color w:val="auto"/>
          <w:sz w:val="22"/>
          <w:szCs w:val="22"/>
        </w:rPr>
        <w:t>市長が必要と認める書類</w:t>
      </w:r>
    </w:p>
    <w:sectPr w:rsidR="00970C92" w:rsidRPr="004C6FF3" w:rsidSect="008A6832">
      <w:headerReference w:type="default" r:id="rId8"/>
      <w:pgSz w:w="11906" w:h="16838"/>
      <w:pgMar w:top="1134" w:right="1134" w:bottom="1134" w:left="1418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BF" w:rsidRDefault="005309BF" w:rsidP="001F0F7B">
      <w:r>
        <w:separator/>
      </w:r>
    </w:p>
  </w:endnote>
  <w:endnote w:type="continuationSeparator" w:id="0">
    <w:p w:rsidR="005309BF" w:rsidRDefault="005309BF" w:rsidP="001F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BF" w:rsidRDefault="005309BF" w:rsidP="001F0F7B">
      <w:r>
        <w:separator/>
      </w:r>
    </w:p>
  </w:footnote>
  <w:footnote w:type="continuationSeparator" w:id="0">
    <w:p w:rsidR="005309BF" w:rsidRDefault="005309BF" w:rsidP="001F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98" w:rsidRPr="008D3987" w:rsidRDefault="006D3B98" w:rsidP="008D3987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5"/>
    <w:rsid w:val="0003507D"/>
    <w:rsid w:val="00046C94"/>
    <w:rsid w:val="0006370D"/>
    <w:rsid w:val="000775E9"/>
    <w:rsid w:val="000C3EAD"/>
    <w:rsid w:val="001001D4"/>
    <w:rsid w:val="00113D76"/>
    <w:rsid w:val="00122230"/>
    <w:rsid w:val="001270FD"/>
    <w:rsid w:val="00131B93"/>
    <w:rsid w:val="001377BC"/>
    <w:rsid w:val="0015276C"/>
    <w:rsid w:val="00153ED3"/>
    <w:rsid w:val="001678FE"/>
    <w:rsid w:val="00170365"/>
    <w:rsid w:val="001703F7"/>
    <w:rsid w:val="0017507F"/>
    <w:rsid w:val="001974E0"/>
    <w:rsid w:val="001A1D14"/>
    <w:rsid w:val="001A233B"/>
    <w:rsid w:val="001A6FEB"/>
    <w:rsid w:val="001C1CC7"/>
    <w:rsid w:val="001D6F8F"/>
    <w:rsid w:val="001E125D"/>
    <w:rsid w:val="001F0F7B"/>
    <w:rsid w:val="001F54DE"/>
    <w:rsid w:val="00227277"/>
    <w:rsid w:val="00233220"/>
    <w:rsid w:val="00234DF8"/>
    <w:rsid w:val="0025514B"/>
    <w:rsid w:val="00285405"/>
    <w:rsid w:val="00295EF8"/>
    <w:rsid w:val="002A1C1B"/>
    <w:rsid w:val="002B3E79"/>
    <w:rsid w:val="002B6D2F"/>
    <w:rsid w:val="002D7869"/>
    <w:rsid w:val="002D7AAB"/>
    <w:rsid w:val="002E356D"/>
    <w:rsid w:val="002F3DF1"/>
    <w:rsid w:val="00307CB4"/>
    <w:rsid w:val="00310C5D"/>
    <w:rsid w:val="00310E45"/>
    <w:rsid w:val="00322FEC"/>
    <w:rsid w:val="003256C9"/>
    <w:rsid w:val="00327194"/>
    <w:rsid w:val="0034481E"/>
    <w:rsid w:val="003466AE"/>
    <w:rsid w:val="00352BE8"/>
    <w:rsid w:val="0035484B"/>
    <w:rsid w:val="003600F9"/>
    <w:rsid w:val="00365A24"/>
    <w:rsid w:val="003810AC"/>
    <w:rsid w:val="00397893"/>
    <w:rsid w:val="003A00DA"/>
    <w:rsid w:val="003A423A"/>
    <w:rsid w:val="003A45B5"/>
    <w:rsid w:val="003C2D0B"/>
    <w:rsid w:val="003C5499"/>
    <w:rsid w:val="003F1D2D"/>
    <w:rsid w:val="00401265"/>
    <w:rsid w:val="00420907"/>
    <w:rsid w:val="00421247"/>
    <w:rsid w:val="00423D4D"/>
    <w:rsid w:val="0042402A"/>
    <w:rsid w:val="00425AD6"/>
    <w:rsid w:val="004477E4"/>
    <w:rsid w:val="00454469"/>
    <w:rsid w:val="00460720"/>
    <w:rsid w:val="00460CF5"/>
    <w:rsid w:val="004638B2"/>
    <w:rsid w:val="00474F61"/>
    <w:rsid w:val="00487CA0"/>
    <w:rsid w:val="0049052F"/>
    <w:rsid w:val="00495B7C"/>
    <w:rsid w:val="0049650E"/>
    <w:rsid w:val="004A4DA4"/>
    <w:rsid w:val="004C6FF3"/>
    <w:rsid w:val="004C745A"/>
    <w:rsid w:val="004C7F42"/>
    <w:rsid w:val="00514BFF"/>
    <w:rsid w:val="005261AC"/>
    <w:rsid w:val="00526554"/>
    <w:rsid w:val="005309BF"/>
    <w:rsid w:val="005530CF"/>
    <w:rsid w:val="00565FF3"/>
    <w:rsid w:val="00574B0A"/>
    <w:rsid w:val="00574BE6"/>
    <w:rsid w:val="00594832"/>
    <w:rsid w:val="005A08EA"/>
    <w:rsid w:val="005A2855"/>
    <w:rsid w:val="005B068E"/>
    <w:rsid w:val="005D111C"/>
    <w:rsid w:val="005D30C3"/>
    <w:rsid w:val="005D3BB7"/>
    <w:rsid w:val="005E239A"/>
    <w:rsid w:val="005E30C3"/>
    <w:rsid w:val="005E4342"/>
    <w:rsid w:val="005F1515"/>
    <w:rsid w:val="00603B38"/>
    <w:rsid w:val="00605A8A"/>
    <w:rsid w:val="00615ACA"/>
    <w:rsid w:val="00624ECB"/>
    <w:rsid w:val="00645273"/>
    <w:rsid w:val="006557EE"/>
    <w:rsid w:val="00665EE4"/>
    <w:rsid w:val="006828B8"/>
    <w:rsid w:val="00687550"/>
    <w:rsid w:val="006A17AC"/>
    <w:rsid w:val="006C54DC"/>
    <w:rsid w:val="006D1C1F"/>
    <w:rsid w:val="006D335C"/>
    <w:rsid w:val="006D3B98"/>
    <w:rsid w:val="006E2F62"/>
    <w:rsid w:val="006E34A8"/>
    <w:rsid w:val="006F0F8D"/>
    <w:rsid w:val="006F3305"/>
    <w:rsid w:val="00700263"/>
    <w:rsid w:val="00702B56"/>
    <w:rsid w:val="00741FD3"/>
    <w:rsid w:val="00745F45"/>
    <w:rsid w:val="0078574E"/>
    <w:rsid w:val="00794427"/>
    <w:rsid w:val="007B1148"/>
    <w:rsid w:val="007B34C3"/>
    <w:rsid w:val="007B4917"/>
    <w:rsid w:val="007E1A15"/>
    <w:rsid w:val="007F0EBB"/>
    <w:rsid w:val="00802054"/>
    <w:rsid w:val="00832EF9"/>
    <w:rsid w:val="00844153"/>
    <w:rsid w:val="00845AD6"/>
    <w:rsid w:val="00857561"/>
    <w:rsid w:val="008601D5"/>
    <w:rsid w:val="0086175A"/>
    <w:rsid w:val="008A37CA"/>
    <w:rsid w:val="008A4A02"/>
    <w:rsid w:val="008A6832"/>
    <w:rsid w:val="008B4329"/>
    <w:rsid w:val="008C5D5A"/>
    <w:rsid w:val="008D1EFE"/>
    <w:rsid w:val="008D2EA2"/>
    <w:rsid w:val="008D3987"/>
    <w:rsid w:val="0090490E"/>
    <w:rsid w:val="00911F23"/>
    <w:rsid w:val="00925906"/>
    <w:rsid w:val="009403EB"/>
    <w:rsid w:val="00941C5B"/>
    <w:rsid w:val="0095482F"/>
    <w:rsid w:val="00970C92"/>
    <w:rsid w:val="00981F84"/>
    <w:rsid w:val="009D26BC"/>
    <w:rsid w:val="009D7B86"/>
    <w:rsid w:val="009F6FFD"/>
    <w:rsid w:val="00A02D21"/>
    <w:rsid w:val="00A04993"/>
    <w:rsid w:val="00A37770"/>
    <w:rsid w:val="00A37F2D"/>
    <w:rsid w:val="00A44CEE"/>
    <w:rsid w:val="00A63CF3"/>
    <w:rsid w:val="00A760B8"/>
    <w:rsid w:val="00A77A84"/>
    <w:rsid w:val="00A839FE"/>
    <w:rsid w:val="00AD4615"/>
    <w:rsid w:val="00AD668D"/>
    <w:rsid w:val="00AE6A57"/>
    <w:rsid w:val="00B34A2E"/>
    <w:rsid w:val="00B54C4E"/>
    <w:rsid w:val="00B55D8D"/>
    <w:rsid w:val="00B65F8C"/>
    <w:rsid w:val="00B677DA"/>
    <w:rsid w:val="00BA2A42"/>
    <w:rsid w:val="00BA49F2"/>
    <w:rsid w:val="00BA70F4"/>
    <w:rsid w:val="00BA7D6F"/>
    <w:rsid w:val="00BC0A31"/>
    <w:rsid w:val="00BC56AF"/>
    <w:rsid w:val="00BD0ABF"/>
    <w:rsid w:val="00BD35FD"/>
    <w:rsid w:val="00BD7B57"/>
    <w:rsid w:val="00BF69D6"/>
    <w:rsid w:val="00C11581"/>
    <w:rsid w:val="00C37A8E"/>
    <w:rsid w:val="00C42D7B"/>
    <w:rsid w:val="00C5135C"/>
    <w:rsid w:val="00C53059"/>
    <w:rsid w:val="00C605F6"/>
    <w:rsid w:val="00C65814"/>
    <w:rsid w:val="00C65C40"/>
    <w:rsid w:val="00C72404"/>
    <w:rsid w:val="00C811A6"/>
    <w:rsid w:val="00C87F7D"/>
    <w:rsid w:val="00C95284"/>
    <w:rsid w:val="00CC2ADA"/>
    <w:rsid w:val="00CC4BE3"/>
    <w:rsid w:val="00CC7BD4"/>
    <w:rsid w:val="00CD1F21"/>
    <w:rsid w:val="00CE4F18"/>
    <w:rsid w:val="00D17641"/>
    <w:rsid w:val="00D33BFE"/>
    <w:rsid w:val="00D35B8A"/>
    <w:rsid w:val="00D42124"/>
    <w:rsid w:val="00D81C52"/>
    <w:rsid w:val="00D84523"/>
    <w:rsid w:val="00D849F7"/>
    <w:rsid w:val="00D95918"/>
    <w:rsid w:val="00D96AAF"/>
    <w:rsid w:val="00DA0053"/>
    <w:rsid w:val="00DB4869"/>
    <w:rsid w:val="00DB5B2F"/>
    <w:rsid w:val="00DE2DC3"/>
    <w:rsid w:val="00DE44B0"/>
    <w:rsid w:val="00DE7B01"/>
    <w:rsid w:val="00E043DB"/>
    <w:rsid w:val="00E13064"/>
    <w:rsid w:val="00E45CDD"/>
    <w:rsid w:val="00E544EF"/>
    <w:rsid w:val="00E64ADB"/>
    <w:rsid w:val="00E762A6"/>
    <w:rsid w:val="00EA2E0C"/>
    <w:rsid w:val="00EA5D78"/>
    <w:rsid w:val="00EB77FE"/>
    <w:rsid w:val="00ED1022"/>
    <w:rsid w:val="00ED34B1"/>
    <w:rsid w:val="00ED46DB"/>
    <w:rsid w:val="00EF2256"/>
    <w:rsid w:val="00F05C5D"/>
    <w:rsid w:val="00F1513C"/>
    <w:rsid w:val="00F24E8C"/>
    <w:rsid w:val="00F267F0"/>
    <w:rsid w:val="00F3670C"/>
    <w:rsid w:val="00F52949"/>
    <w:rsid w:val="00F557C0"/>
    <w:rsid w:val="00F711DE"/>
    <w:rsid w:val="00FA0B4E"/>
    <w:rsid w:val="00FA2852"/>
    <w:rsid w:val="00FD3115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261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F7B"/>
  </w:style>
  <w:style w:type="paragraph" w:styleId="a8">
    <w:name w:val="footer"/>
    <w:basedOn w:val="a"/>
    <w:link w:val="a9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F7B"/>
  </w:style>
  <w:style w:type="character" w:styleId="aa">
    <w:name w:val="annotation reference"/>
    <w:basedOn w:val="a0"/>
    <w:uiPriority w:val="99"/>
    <w:semiHidden/>
    <w:unhideWhenUsed/>
    <w:rsid w:val="006C54D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C54D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54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4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4DC"/>
    <w:rPr>
      <w:b/>
      <w:bCs/>
    </w:rPr>
  </w:style>
  <w:style w:type="paragraph" w:styleId="af">
    <w:name w:val="Revision"/>
    <w:hidden/>
    <w:uiPriority w:val="99"/>
    <w:semiHidden/>
    <w:rsid w:val="006C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261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F7B"/>
  </w:style>
  <w:style w:type="paragraph" w:styleId="a8">
    <w:name w:val="footer"/>
    <w:basedOn w:val="a"/>
    <w:link w:val="a9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F7B"/>
  </w:style>
  <w:style w:type="character" w:styleId="aa">
    <w:name w:val="annotation reference"/>
    <w:basedOn w:val="a0"/>
    <w:uiPriority w:val="99"/>
    <w:semiHidden/>
    <w:unhideWhenUsed/>
    <w:rsid w:val="006C54D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C54D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54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4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4DC"/>
    <w:rPr>
      <w:b/>
      <w:bCs/>
    </w:rPr>
  </w:style>
  <w:style w:type="paragraph" w:styleId="af">
    <w:name w:val="Revision"/>
    <w:hidden/>
    <w:uiPriority w:val="99"/>
    <w:semiHidden/>
    <w:rsid w:val="006C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EF1F-06E8-4152-8F22-47B07CDF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842D851B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森田 睦未</cp:lastModifiedBy>
  <cp:revision>2</cp:revision>
  <cp:lastPrinted>2018-09-18T00:46:00Z</cp:lastPrinted>
  <dcterms:created xsi:type="dcterms:W3CDTF">2021-03-05T07:00:00Z</dcterms:created>
  <dcterms:modified xsi:type="dcterms:W3CDTF">2021-03-05T07:00:00Z</dcterms:modified>
</cp:coreProperties>
</file>