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  <w:bookmarkStart w:id="0" w:name="_GoBack"/>
      <w:bookmarkEnd w:id="0"/>
      <w:r w:rsidRPr="0095482F">
        <w:rPr>
          <w:rFonts w:ascii="ＭＳ Ｐ明朝" w:eastAsia="ＭＳ 明朝" w:hAnsi="ＭＳ Ｐ明朝" w:cs="Times New Roman" w:hint="eastAsia"/>
          <w:szCs w:val="24"/>
        </w:rPr>
        <w:t>様式第</w:t>
      </w:r>
      <w:r w:rsidRPr="0095482F">
        <w:rPr>
          <w:rFonts w:ascii="ＭＳ Ｐ明朝" w:eastAsia="ＭＳ 明朝" w:hAnsi="ＭＳ Ｐ明朝" w:cs="Times New Roman" w:hint="eastAsia"/>
          <w:szCs w:val="24"/>
        </w:rPr>
        <w:t>1</w:t>
      </w:r>
      <w:r w:rsidRPr="0095482F">
        <w:rPr>
          <w:rFonts w:ascii="ＭＳ Ｐ明朝" w:eastAsia="ＭＳ 明朝" w:hAnsi="ＭＳ Ｐ明朝" w:cs="Times New Roman" w:hint="eastAsia"/>
          <w:szCs w:val="24"/>
        </w:rPr>
        <w:t>号（その</w:t>
      </w:r>
      <w:r w:rsidRPr="0095482F">
        <w:rPr>
          <w:rFonts w:ascii="ＭＳ Ｐ明朝" w:eastAsia="ＭＳ 明朝" w:hAnsi="ＭＳ Ｐ明朝" w:cs="Times New Roman" w:hint="eastAsia"/>
          <w:szCs w:val="24"/>
        </w:rPr>
        <w:t>1</w:t>
      </w:r>
      <w:r w:rsidRPr="0095482F">
        <w:rPr>
          <w:rFonts w:ascii="ＭＳ Ｐ明朝" w:eastAsia="ＭＳ 明朝" w:hAnsi="ＭＳ Ｐ明朝" w:cs="Times New Roman" w:hint="eastAsia"/>
          <w:szCs w:val="24"/>
        </w:rPr>
        <w:t>）（第</w:t>
      </w:r>
      <w:r w:rsidR="00624ECB">
        <w:rPr>
          <w:rFonts w:ascii="ＭＳ Ｐ明朝" w:eastAsia="ＭＳ 明朝" w:hAnsi="ＭＳ Ｐ明朝" w:cs="Times New Roman" w:hint="eastAsia"/>
          <w:szCs w:val="24"/>
        </w:rPr>
        <w:t>3</w:t>
      </w:r>
      <w:r w:rsidRPr="0095482F">
        <w:rPr>
          <w:rFonts w:ascii="ＭＳ Ｐ明朝" w:eastAsia="ＭＳ 明朝" w:hAnsi="ＭＳ Ｐ明朝" w:cs="Times New Roman" w:hint="eastAsia"/>
          <w:szCs w:val="24"/>
        </w:rPr>
        <w:t>条関係）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5276C">
      <w:pPr>
        <w:tabs>
          <w:tab w:val="left" w:pos="5235"/>
        </w:tabs>
        <w:autoSpaceDE w:val="0"/>
        <w:autoSpaceDN w:val="0"/>
        <w:ind w:right="-2"/>
        <w:jc w:val="right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年　　月　　日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jc w:val="center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 xml:space="preserve">「うーたん」デザイン等使用承認申請書　</w:t>
      </w:r>
      <w:r w:rsidRPr="0095482F">
        <w:rPr>
          <w:rFonts w:ascii="ＭＳ Ｐ明朝" w:eastAsia="ＭＳ 明朝" w:hAnsi="ＭＳ Ｐ明朝" w:cs="Times New Roman" w:hint="eastAsia"/>
          <w:szCs w:val="24"/>
          <w:bdr w:val="single" w:sz="4" w:space="0" w:color="auto"/>
        </w:rPr>
        <w:t>物品等</w:t>
      </w:r>
      <w:r w:rsidR="00233220">
        <w:rPr>
          <w:rFonts w:ascii="ＭＳ Ｐ明朝" w:eastAsia="ＭＳ 明朝" w:hAnsi="ＭＳ Ｐ明朝" w:cs="Times New Roman" w:hint="eastAsia"/>
          <w:szCs w:val="24"/>
          <w:bdr w:val="single" w:sz="4" w:space="0" w:color="auto"/>
        </w:rPr>
        <w:t>の</w:t>
      </w:r>
      <w:r w:rsidRPr="0095482F">
        <w:rPr>
          <w:rFonts w:ascii="ＭＳ Ｐ明朝" w:eastAsia="ＭＳ 明朝" w:hAnsi="ＭＳ Ｐ明朝" w:cs="Times New Roman" w:hint="eastAsia"/>
          <w:szCs w:val="24"/>
          <w:bdr w:val="single" w:sz="4" w:space="0" w:color="auto"/>
        </w:rPr>
        <w:t>販売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</w:p>
    <w:p w:rsidR="005261AC" w:rsidRPr="0095482F" w:rsidRDefault="005261AC" w:rsidP="00C5135C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（あて先）岐阜市長</w:t>
      </w:r>
    </w:p>
    <w:p w:rsidR="005261AC" w:rsidRPr="0095482F" w:rsidRDefault="005261AC" w:rsidP="00D33BFE">
      <w:pPr>
        <w:autoSpaceDE w:val="0"/>
        <w:autoSpaceDN w:val="0"/>
        <w:ind w:right="1050" w:firstLineChars="1750" w:firstLine="367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住所（所在地）</w:t>
      </w:r>
    </w:p>
    <w:p w:rsidR="005261AC" w:rsidRPr="0095482F" w:rsidRDefault="005261AC" w:rsidP="00D33BFE">
      <w:pPr>
        <w:autoSpaceDE w:val="0"/>
        <w:autoSpaceDN w:val="0"/>
        <w:ind w:right="-2" w:firstLineChars="1750" w:firstLine="367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氏名（団体等の名称）</w:t>
      </w:r>
    </w:p>
    <w:p w:rsidR="005261AC" w:rsidRPr="0095482F" w:rsidRDefault="00A40102" w:rsidP="00D33BFE">
      <w:pPr>
        <w:autoSpaceDE w:val="0"/>
        <w:autoSpaceDN w:val="0"/>
        <w:ind w:rightChars="300" w:right="630" w:firstLineChars="1950" w:firstLine="4095"/>
        <w:jc w:val="left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 xml:space="preserve">（代表者氏名）　　　　　　　　　　　　</w:t>
      </w:r>
    </w:p>
    <w:p w:rsidR="00C5135C" w:rsidRPr="00EF2256" w:rsidRDefault="00C5135C" w:rsidP="00D33BFE">
      <w:pPr>
        <w:autoSpaceDE w:val="0"/>
        <w:autoSpaceDN w:val="0"/>
        <w:spacing w:line="480" w:lineRule="auto"/>
        <w:ind w:right="-2" w:firstLineChars="1750" w:firstLine="3675"/>
        <w:rPr>
          <w:rFonts w:ascii="ＭＳ Ｐ明朝" w:eastAsia="ＭＳ 明朝" w:hAnsi="ＭＳ Ｐ明朝" w:cs="Times New Roman"/>
          <w:szCs w:val="24"/>
        </w:rPr>
      </w:pPr>
      <w:r w:rsidRPr="00EF2256">
        <w:rPr>
          <w:rFonts w:ascii="ＭＳ Ｐ明朝" w:eastAsia="ＭＳ 明朝" w:hAnsi="ＭＳ Ｐ明朝" w:cs="Times New Roman" w:hint="eastAsia"/>
          <w:szCs w:val="24"/>
        </w:rPr>
        <w:t>生年月日</w:t>
      </w:r>
      <w:r w:rsidR="00741FD3">
        <w:rPr>
          <w:rFonts w:ascii="ＭＳ Ｐ明朝" w:eastAsia="ＭＳ 明朝" w:hAnsi="ＭＳ Ｐ明朝" w:cs="Times New Roman" w:hint="eastAsia"/>
          <w:szCs w:val="24"/>
        </w:rPr>
        <w:t xml:space="preserve">　　　</w:t>
      </w:r>
      <w:r>
        <w:rPr>
          <w:rFonts w:ascii="ＭＳ Ｐ明朝" w:eastAsia="ＭＳ 明朝" w:hAnsi="ＭＳ Ｐ明朝" w:cs="Times New Roman" w:hint="eastAsia"/>
          <w:szCs w:val="24"/>
        </w:rPr>
        <w:t xml:space="preserve">　　　　　年　　　月　　　日</w:t>
      </w:r>
    </w:p>
    <w:p w:rsidR="005261AC" w:rsidRPr="0095482F" w:rsidRDefault="00AD668D" w:rsidP="001F0F7B">
      <w:pPr>
        <w:autoSpaceDE w:val="0"/>
        <w:autoSpaceDN w:val="0"/>
        <w:ind w:right="-2" w:firstLineChars="100" w:firstLine="210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>岐阜市</w:t>
      </w:r>
      <w:r w:rsidR="005261AC" w:rsidRPr="0095482F">
        <w:rPr>
          <w:rFonts w:ascii="ＭＳ Ｐ明朝" w:eastAsia="ＭＳ 明朝" w:hAnsi="ＭＳ Ｐ明朝" w:cs="Times New Roman" w:hint="eastAsia"/>
          <w:szCs w:val="24"/>
        </w:rPr>
        <w:t>「うーたん」のデザイン等の使用に関する要綱を遵守することを誓約し、</w:t>
      </w:r>
      <w:r w:rsidR="00425AD6">
        <w:rPr>
          <w:rFonts w:ascii="ＭＳ Ｐ明朝" w:eastAsia="ＭＳ 明朝" w:hAnsi="ＭＳ Ｐ明朝" w:cs="Times New Roman" w:hint="eastAsia"/>
          <w:szCs w:val="24"/>
        </w:rPr>
        <w:t>同要綱第</w:t>
      </w:r>
      <w:r w:rsidR="00425AD6">
        <w:rPr>
          <w:rFonts w:ascii="ＭＳ Ｐ明朝" w:eastAsia="ＭＳ 明朝" w:hAnsi="ＭＳ Ｐ明朝" w:cs="Times New Roman" w:hint="eastAsia"/>
          <w:szCs w:val="24"/>
        </w:rPr>
        <w:t>3</w:t>
      </w:r>
      <w:r w:rsidR="00425AD6">
        <w:rPr>
          <w:rFonts w:ascii="ＭＳ Ｐ明朝" w:eastAsia="ＭＳ 明朝" w:hAnsi="ＭＳ Ｐ明朝" w:cs="Times New Roman" w:hint="eastAsia"/>
          <w:szCs w:val="24"/>
        </w:rPr>
        <w:t>条第</w:t>
      </w:r>
      <w:r w:rsidR="00425AD6">
        <w:rPr>
          <w:rFonts w:ascii="ＭＳ Ｐ明朝" w:eastAsia="ＭＳ 明朝" w:hAnsi="ＭＳ Ｐ明朝" w:cs="Times New Roman" w:hint="eastAsia"/>
          <w:szCs w:val="24"/>
        </w:rPr>
        <w:t>1</w:t>
      </w:r>
      <w:r w:rsidR="00425AD6">
        <w:rPr>
          <w:rFonts w:ascii="ＭＳ Ｐ明朝" w:eastAsia="ＭＳ 明朝" w:hAnsi="ＭＳ Ｐ明朝" w:cs="Times New Roman" w:hint="eastAsia"/>
          <w:szCs w:val="24"/>
        </w:rPr>
        <w:t>項の規定により、</w:t>
      </w:r>
      <w:r w:rsidR="005261AC" w:rsidRPr="0095482F">
        <w:rPr>
          <w:rFonts w:ascii="ＭＳ Ｐ明朝" w:eastAsia="ＭＳ 明朝" w:hAnsi="ＭＳ Ｐ明朝" w:cs="Times New Roman" w:hint="eastAsia"/>
          <w:szCs w:val="24"/>
        </w:rPr>
        <w:t>下記のとおりデザイン等の使用の承認を申請します。</w:t>
      </w:r>
      <w:r w:rsidR="00C5135C">
        <w:rPr>
          <w:rFonts w:ascii="ＭＳ Ｐ明朝" w:eastAsia="ＭＳ 明朝" w:hAnsi="ＭＳ Ｐ明朝" w:cs="Times New Roman" w:hint="eastAsia"/>
          <w:szCs w:val="24"/>
        </w:rPr>
        <w:t>なお、市が必要な場合は、暴力団に関係する事項に関し、警察に照会することを承諾します。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503"/>
        <w:gridCol w:w="899"/>
        <w:gridCol w:w="2923"/>
      </w:tblGrid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申請区分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 w:firstLineChars="100" w:firstLine="200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新規　・　継続　　※該当区分に○を付けること。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物品等の商品名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 w:val="restart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物品等の種類・点数</w:t>
            </w:r>
          </w:p>
        </w:tc>
        <w:tc>
          <w:tcPr>
            <w:tcW w:w="7176" w:type="dxa"/>
            <w:gridSpan w:val="4"/>
            <w:tcBorders>
              <w:bottom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 w:firstLineChars="400" w:firstLine="800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種類</w:t>
            </w: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7176" w:type="dxa"/>
            <w:gridSpan w:val="4"/>
            <w:tcBorders>
              <w:top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合計　　　点　　※サイズ</w:t>
            </w:r>
            <w:r w:rsidR="00233220">
              <w:rPr>
                <w:rFonts w:ascii="ＭＳ Ｐ明朝" w:hAnsi="ＭＳ Ｐ明朝" w:hint="eastAsia"/>
                <w:szCs w:val="24"/>
              </w:rPr>
              <w:t>又は</w:t>
            </w:r>
            <w:r w:rsidRPr="0095482F">
              <w:rPr>
                <w:rFonts w:ascii="ＭＳ Ｐ明朝" w:hAnsi="ＭＳ Ｐ明朝" w:hint="eastAsia"/>
                <w:szCs w:val="24"/>
              </w:rPr>
              <w:t>色が異なる場合も</w:t>
            </w:r>
            <w:r w:rsidRPr="0095482F">
              <w:rPr>
                <w:rFonts w:ascii="ＭＳ Ｐ明朝" w:hAnsi="ＭＳ Ｐ明朝" w:hint="eastAsia"/>
                <w:szCs w:val="24"/>
              </w:rPr>
              <w:t>1</w:t>
            </w:r>
            <w:r w:rsidRPr="0095482F">
              <w:rPr>
                <w:rFonts w:ascii="ＭＳ Ｐ明朝" w:hAnsi="ＭＳ Ｐ明朝" w:hint="eastAsia"/>
                <w:szCs w:val="24"/>
              </w:rPr>
              <w:t>点と数える</w:t>
            </w:r>
            <w:r w:rsidR="00233220">
              <w:rPr>
                <w:rFonts w:ascii="ＭＳ Ｐ明朝" w:hAnsi="ＭＳ Ｐ明朝" w:hint="eastAsia"/>
                <w:szCs w:val="24"/>
              </w:rPr>
              <w:t>こと</w:t>
            </w:r>
            <w:r w:rsidRPr="0095482F">
              <w:rPr>
                <w:rFonts w:ascii="ＭＳ Ｐ明朝" w:hAnsi="ＭＳ Ｐ明朝" w:hint="eastAsia"/>
                <w:szCs w:val="24"/>
              </w:rPr>
              <w:t>。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425AD6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具体的な使用内容</w:t>
            </w:r>
          </w:p>
          <w:p w:rsidR="005261AC" w:rsidRPr="0095482F" w:rsidRDefault="005261AC" w:rsidP="0015276C">
            <w:pPr>
              <w:autoSpaceDE w:val="0"/>
              <w:autoSpaceDN w:val="0"/>
              <w:ind w:left="200" w:right="-2" w:hangingChars="100" w:hanging="200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※製造数量</w:t>
            </w:r>
            <w:r w:rsidR="00624ECB">
              <w:rPr>
                <w:rFonts w:ascii="ＭＳ Ｐ明朝" w:hAnsi="ＭＳ Ｐ明朝" w:hint="eastAsia"/>
                <w:szCs w:val="24"/>
              </w:rPr>
              <w:t>、</w:t>
            </w:r>
            <w:r w:rsidRPr="0095482F">
              <w:rPr>
                <w:rFonts w:ascii="ＭＳ Ｐ明朝" w:hAnsi="ＭＳ Ｐ明朝" w:hint="eastAsia"/>
                <w:szCs w:val="24"/>
              </w:rPr>
              <w:t>サイズ、販売価格、販売先</w:t>
            </w:r>
            <w:r w:rsidR="00624ECB">
              <w:rPr>
                <w:rFonts w:ascii="ＭＳ Ｐ明朝" w:hAnsi="ＭＳ Ｐ明朝" w:hint="eastAsia"/>
                <w:szCs w:val="24"/>
              </w:rPr>
              <w:t>、</w:t>
            </w:r>
            <w:r w:rsidRPr="0095482F">
              <w:rPr>
                <w:rFonts w:ascii="ＭＳ Ｐ明朝" w:hAnsi="ＭＳ Ｐ明朝" w:hint="eastAsia"/>
                <w:szCs w:val="24"/>
              </w:rPr>
              <w:t>場所等（別紙可）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425AD6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DE7B01">
            <w:pPr>
              <w:tabs>
                <w:tab w:val="left" w:pos="327"/>
                <w:tab w:val="left" w:pos="477"/>
              </w:tabs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加工食品製造場所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※食品販売の場合のみ記入</w:t>
            </w:r>
            <w:r w:rsidR="00233220">
              <w:rPr>
                <w:rFonts w:ascii="ＭＳ Ｐ明朝" w:hAnsi="ＭＳ Ｐ明朝" w:hint="eastAsia"/>
                <w:szCs w:val="24"/>
              </w:rPr>
              <w:t>すること。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使用期間</w:t>
            </w:r>
          </w:p>
        </w:tc>
        <w:tc>
          <w:tcPr>
            <w:tcW w:w="7176" w:type="dxa"/>
            <w:gridSpan w:val="4"/>
            <w:vAlign w:val="center"/>
          </w:tcPr>
          <w:p w:rsidR="00F52949" w:rsidRPr="0095482F" w:rsidRDefault="005261AC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 xml:space="preserve">　</w:t>
            </w:r>
            <w:r w:rsidR="001A233B">
              <w:rPr>
                <w:rFonts w:ascii="ＭＳ Ｐ明朝" w:hAnsi="ＭＳ Ｐ明朝" w:hint="eastAsia"/>
                <w:szCs w:val="24"/>
              </w:rPr>
              <w:t xml:space="preserve">　</w:t>
            </w:r>
            <w:r w:rsidRPr="0095482F">
              <w:rPr>
                <w:rFonts w:ascii="ＭＳ Ｐ明朝" w:hAnsi="ＭＳ Ｐ明朝" w:hint="eastAsia"/>
                <w:szCs w:val="24"/>
              </w:rPr>
              <w:t xml:space="preserve">　　　年　　月　　日　～　　　　　年　　月　　日</w:t>
            </w:r>
            <w:r w:rsidR="00E64ADB">
              <w:rPr>
                <w:rFonts w:ascii="ＭＳ Ｐ明朝" w:hAnsi="ＭＳ Ｐ明朝" w:hint="eastAsia"/>
                <w:szCs w:val="24"/>
              </w:rPr>
              <w:t>（</w:t>
            </w:r>
            <w:r w:rsidR="00E64ADB">
              <w:rPr>
                <w:rFonts w:ascii="ＭＳ Ｐ明朝" w:hAnsi="ＭＳ Ｐ明朝" w:hint="eastAsia"/>
                <w:szCs w:val="24"/>
              </w:rPr>
              <w:t>1</w:t>
            </w:r>
            <w:r w:rsidR="00E64ADB">
              <w:rPr>
                <w:rFonts w:ascii="ＭＳ Ｐ明朝" w:hAnsi="ＭＳ Ｐ明朝" w:hint="eastAsia"/>
                <w:szCs w:val="24"/>
              </w:rPr>
              <w:t>年以内）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承認番号等の記載箇所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 w:val="restart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連絡担当者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住所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〒</w:t>
            </w: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所属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氏名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TEL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FAX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E-MAIL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備考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</w:tbl>
    <w:p w:rsidR="005261AC" w:rsidRPr="0095482F" w:rsidRDefault="005261AC" w:rsidP="0015276C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添付書類</w:t>
      </w:r>
    </w:p>
    <w:p w:rsidR="000C3EAD" w:rsidRPr="0095482F" w:rsidRDefault="00AD668D" w:rsidP="008601D5">
      <w:pPr>
        <w:pStyle w:val="Default"/>
        <w:ind w:leftChars="100" w:left="320" w:hangingChars="50" w:hanging="110"/>
        <w:rPr>
          <w:rFonts w:ascii="ＭＳ Ｐ明朝" w:eastAsia="ＭＳ 明朝" w:hAnsi="ＭＳ Ｐ明朝"/>
          <w:color w:val="auto"/>
          <w:sz w:val="22"/>
          <w:szCs w:val="22"/>
        </w:rPr>
      </w:pP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1</w:t>
      </w:r>
      <w:r w:rsidR="000C3EAD" w:rsidRPr="0095482F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="000C3EAD" w:rsidRPr="0095482F">
        <w:rPr>
          <w:rFonts w:ascii="ＭＳ Ｐ明朝" w:eastAsia="ＭＳ 明朝" w:hAnsi="ＭＳ Ｐ明朝"/>
          <w:color w:val="auto"/>
          <w:sz w:val="22"/>
          <w:szCs w:val="22"/>
        </w:rPr>
        <w:t>申請者の事業内容が</w:t>
      </w:r>
      <w:r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="000C3EAD" w:rsidRPr="0095482F">
        <w:rPr>
          <w:rFonts w:ascii="ＭＳ Ｐ明朝" w:eastAsia="ＭＳ 明朝" w:hAnsi="ＭＳ Ｐ明朝"/>
          <w:color w:val="auto"/>
          <w:sz w:val="22"/>
          <w:szCs w:val="22"/>
        </w:rPr>
        <w:t>書類（個人</w:t>
      </w:r>
      <w:r w:rsidR="00C72404">
        <w:rPr>
          <w:rFonts w:ascii="ＭＳ Ｐ明朝" w:eastAsia="ＭＳ 明朝" w:hAnsi="ＭＳ Ｐ明朝" w:hint="eastAsia"/>
          <w:color w:val="auto"/>
          <w:sz w:val="22"/>
          <w:szCs w:val="22"/>
        </w:rPr>
        <w:t>（個人事業主を除く。）</w:t>
      </w:r>
      <w:r w:rsidR="000C3EAD" w:rsidRPr="0095482F">
        <w:rPr>
          <w:rFonts w:ascii="ＭＳ Ｐ明朝" w:eastAsia="ＭＳ 明朝" w:hAnsi="ＭＳ Ｐ明朝"/>
          <w:color w:val="auto"/>
          <w:sz w:val="22"/>
          <w:szCs w:val="22"/>
        </w:rPr>
        <w:t>が申請する場合を除く。）</w:t>
      </w:r>
    </w:p>
    <w:p w:rsidR="001F0F7B" w:rsidRDefault="00AD668D" w:rsidP="00DE7B01">
      <w:pPr>
        <w:pStyle w:val="Default"/>
        <w:ind w:firstLineChars="100" w:firstLine="220"/>
        <w:rPr>
          <w:rFonts w:ascii="ＭＳ Ｐ明朝" w:eastAsia="ＭＳ 明朝" w:hAnsi="ＭＳ Ｐ明朝" w:cs="Times New Roman"/>
        </w:rPr>
      </w:pP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2</w:t>
      </w:r>
      <w:r w:rsidR="000C3EAD" w:rsidRPr="0095482F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="000C3EAD" w:rsidRPr="0095482F">
        <w:rPr>
          <w:rFonts w:ascii="ＭＳ Ｐ明朝" w:eastAsia="ＭＳ 明朝" w:hAnsi="ＭＳ Ｐ明朝" w:hint="eastAsia"/>
          <w:color w:val="auto"/>
          <w:sz w:val="22"/>
          <w:szCs w:val="22"/>
        </w:rPr>
        <w:t>デザイン</w:t>
      </w:r>
      <w:r w:rsidR="000C3EAD" w:rsidRPr="0095482F">
        <w:rPr>
          <w:rFonts w:ascii="ＭＳ Ｐ明朝" w:eastAsia="ＭＳ 明朝" w:hAnsi="ＭＳ Ｐ明朝"/>
          <w:color w:val="auto"/>
          <w:sz w:val="22"/>
          <w:szCs w:val="22"/>
        </w:rPr>
        <w:t>等の具体的な使用内容が</w:t>
      </w:r>
      <w:r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="000C3EAD" w:rsidRPr="0095482F">
        <w:rPr>
          <w:rFonts w:ascii="ＭＳ Ｐ明朝" w:eastAsia="ＭＳ 明朝" w:hAnsi="ＭＳ Ｐ明朝"/>
          <w:color w:val="auto"/>
          <w:sz w:val="22"/>
          <w:szCs w:val="22"/>
        </w:rPr>
        <w:t>企画書又は図案</w:t>
      </w:r>
    </w:p>
    <w:p w:rsidR="00970C92" w:rsidRPr="0015276C" w:rsidRDefault="00AD668D" w:rsidP="00DE7B01">
      <w:pPr>
        <w:pStyle w:val="Default"/>
        <w:ind w:firstLineChars="100" w:firstLine="220"/>
        <w:rPr>
          <w:rFonts w:ascii="ＭＳ Ｐ明朝" w:eastAsia="ＭＳ 明朝" w:hAnsi="ＭＳ Ｐ明朝"/>
          <w:color w:val="auto"/>
          <w:sz w:val="22"/>
          <w:szCs w:val="22"/>
        </w:rPr>
      </w:pP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3</w:t>
      </w:r>
      <w:r w:rsidR="00745F45" w:rsidRPr="0095482F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その他</w:t>
      </w:r>
      <w:r w:rsidR="00745F45" w:rsidRPr="00745F45">
        <w:rPr>
          <w:rFonts w:ascii="ＭＳ Ｐ明朝" w:eastAsia="ＭＳ 明朝" w:hAnsi="ＭＳ Ｐ明朝" w:hint="eastAsia"/>
          <w:color w:val="auto"/>
          <w:sz w:val="22"/>
          <w:szCs w:val="22"/>
        </w:rPr>
        <w:t>市長が必要と認める書類</w:t>
      </w:r>
    </w:p>
    <w:sectPr w:rsidR="00970C92" w:rsidRPr="0015276C" w:rsidSect="008A6832">
      <w:headerReference w:type="default" r:id="rId8"/>
      <w:pgSz w:w="11906" w:h="16838"/>
      <w:pgMar w:top="1134" w:right="1134" w:bottom="1134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F" w:rsidRDefault="005309BF" w:rsidP="001F0F7B">
      <w:r>
        <w:separator/>
      </w:r>
    </w:p>
  </w:endnote>
  <w:endnote w:type="continuationSeparator" w:id="0">
    <w:p w:rsidR="005309BF" w:rsidRDefault="005309BF" w:rsidP="001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F" w:rsidRDefault="005309BF" w:rsidP="001F0F7B">
      <w:r>
        <w:separator/>
      </w:r>
    </w:p>
  </w:footnote>
  <w:footnote w:type="continuationSeparator" w:id="0">
    <w:p w:rsidR="005309BF" w:rsidRDefault="005309BF" w:rsidP="001F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8" w:rsidRPr="008D3987" w:rsidRDefault="006D3B98" w:rsidP="008D3987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5"/>
    <w:rsid w:val="0003507D"/>
    <w:rsid w:val="00046C94"/>
    <w:rsid w:val="0006370D"/>
    <w:rsid w:val="000775E9"/>
    <w:rsid w:val="000B0C46"/>
    <w:rsid w:val="000C3EAD"/>
    <w:rsid w:val="001001D4"/>
    <w:rsid w:val="00113D76"/>
    <w:rsid w:val="00122230"/>
    <w:rsid w:val="001270FD"/>
    <w:rsid w:val="00131B93"/>
    <w:rsid w:val="001377BC"/>
    <w:rsid w:val="0015276C"/>
    <w:rsid w:val="00153ED3"/>
    <w:rsid w:val="001678FE"/>
    <w:rsid w:val="00170365"/>
    <w:rsid w:val="001703F7"/>
    <w:rsid w:val="0017507F"/>
    <w:rsid w:val="001974E0"/>
    <w:rsid w:val="001A1D14"/>
    <w:rsid w:val="001A233B"/>
    <w:rsid w:val="001A6FEB"/>
    <w:rsid w:val="001C1CC7"/>
    <w:rsid w:val="001E125D"/>
    <w:rsid w:val="001F0F7B"/>
    <w:rsid w:val="001F54DE"/>
    <w:rsid w:val="00227277"/>
    <w:rsid w:val="00233220"/>
    <w:rsid w:val="00234DF8"/>
    <w:rsid w:val="0025514B"/>
    <w:rsid w:val="00285405"/>
    <w:rsid w:val="0029473A"/>
    <w:rsid w:val="00295EF8"/>
    <w:rsid w:val="002A1C1B"/>
    <w:rsid w:val="002B3E79"/>
    <w:rsid w:val="002B6D2F"/>
    <w:rsid w:val="002D7AAB"/>
    <w:rsid w:val="002E356D"/>
    <w:rsid w:val="002F3DF1"/>
    <w:rsid w:val="00307CB4"/>
    <w:rsid w:val="00310C5D"/>
    <w:rsid w:val="00322FEC"/>
    <w:rsid w:val="003256C9"/>
    <w:rsid w:val="00327194"/>
    <w:rsid w:val="003466AE"/>
    <w:rsid w:val="00352BE8"/>
    <w:rsid w:val="0035484B"/>
    <w:rsid w:val="003600F9"/>
    <w:rsid w:val="00365A24"/>
    <w:rsid w:val="003810AC"/>
    <w:rsid w:val="00397893"/>
    <w:rsid w:val="003A00DA"/>
    <w:rsid w:val="003A423A"/>
    <w:rsid w:val="003A45B5"/>
    <w:rsid w:val="003C2D0B"/>
    <w:rsid w:val="003C5499"/>
    <w:rsid w:val="003F1D2D"/>
    <w:rsid w:val="00401265"/>
    <w:rsid w:val="00420907"/>
    <w:rsid w:val="00421247"/>
    <w:rsid w:val="00423D4D"/>
    <w:rsid w:val="0042402A"/>
    <w:rsid w:val="00425AD6"/>
    <w:rsid w:val="004477E4"/>
    <w:rsid w:val="00454469"/>
    <w:rsid w:val="00460720"/>
    <w:rsid w:val="00460CF5"/>
    <w:rsid w:val="004638B2"/>
    <w:rsid w:val="00474F61"/>
    <w:rsid w:val="00487CA0"/>
    <w:rsid w:val="0049052F"/>
    <w:rsid w:val="00495B7C"/>
    <w:rsid w:val="0049650E"/>
    <w:rsid w:val="004A4DA4"/>
    <w:rsid w:val="004C6FF3"/>
    <w:rsid w:val="004C745A"/>
    <w:rsid w:val="004C7F42"/>
    <w:rsid w:val="00514BFF"/>
    <w:rsid w:val="005261AC"/>
    <w:rsid w:val="00526554"/>
    <w:rsid w:val="005309BF"/>
    <w:rsid w:val="005530CF"/>
    <w:rsid w:val="00565FF3"/>
    <w:rsid w:val="00574B0A"/>
    <w:rsid w:val="00594832"/>
    <w:rsid w:val="005A08EA"/>
    <w:rsid w:val="005A2855"/>
    <w:rsid w:val="005B068E"/>
    <w:rsid w:val="005D111C"/>
    <w:rsid w:val="005D30C3"/>
    <w:rsid w:val="005E239A"/>
    <w:rsid w:val="005E30C3"/>
    <w:rsid w:val="005E4342"/>
    <w:rsid w:val="005F1515"/>
    <w:rsid w:val="00603B38"/>
    <w:rsid w:val="00605A8A"/>
    <w:rsid w:val="00615ACA"/>
    <w:rsid w:val="00624ECB"/>
    <w:rsid w:val="00645273"/>
    <w:rsid w:val="006557EE"/>
    <w:rsid w:val="00665EE4"/>
    <w:rsid w:val="006828B8"/>
    <w:rsid w:val="00687550"/>
    <w:rsid w:val="006A17AC"/>
    <w:rsid w:val="006C54DC"/>
    <w:rsid w:val="006D1C1F"/>
    <w:rsid w:val="006D335C"/>
    <w:rsid w:val="006D3B98"/>
    <w:rsid w:val="006E2F62"/>
    <w:rsid w:val="006E34A8"/>
    <w:rsid w:val="006F0F8D"/>
    <w:rsid w:val="006F3305"/>
    <w:rsid w:val="00700263"/>
    <w:rsid w:val="00702B56"/>
    <w:rsid w:val="00741FD3"/>
    <w:rsid w:val="00745F45"/>
    <w:rsid w:val="0078574E"/>
    <w:rsid w:val="00794427"/>
    <w:rsid w:val="007B1148"/>
    <w:rsid w:val="007B34C3"/>
    <w:rsid w:val="007B4917"/>
    <w:rsid w:val="007E1A15"/>
    <w:rsid w:val="007F0EBB"/>
    <w:rsid w:val="00802054"/>
    <w:rsid w:val="00832EF9"/>
    <w:rsid w:val="00844153"/>
    <w:rsid w:val="00857561"/>
    <w:rsid w:val="008601D5"/>
    <w:rsid w:val="0086175A"/>
    <w:rsid w:val="008A37CA"/>
    <w:rsid w:val="008A4A02"/>
    <w:rsid w:val="008A6832"/>
    <w:rsid w:val="008B4329"/>
    <w:rsid w:val="008C5D5A"/>
    <w:rsid w:val="008D1EFE"/>
    <w:rsid w:val="008D2EA2"/>
    <w:rsid w:val="008D3987"/>
    <w:rsid w:val="0090490E"/>
    <w:rsid w:val="00906236"/>
    <w:rsid w:val="00911F23"/>
    <w:rsid w:val="00925906"/>
    <w:rsid w:val="009403EB"/>
    <w:rsid w:val="00941C5B"/>
    <w:rsid w:val="0095482F"/>
    <w:rsid w:val="00970C92"/>
    <w:rsid w:val="00981F84"/>
    <w:rsid w:val="009D26BC"/>
    <w:rsid w:val="009D7B86"/>
    <w:rsid w:val="009F6FFD"/>
    <w:rsid w:val="00A02D21"/>
    <w:rsid w:val="00A04993"/>
    <w:rsid w:val="00A37770"/>
    <w:rsid w:val="00A37F2D"/>
    <w:rsid w:val="00A40102"/>
    <w:rsid w:val="00A44CEE"/>
    <w:rsid w:val="00A63CF3"/>
    <w:rsid w:val="00A760B8"/>
    <w:rsid w:val="00A77A84"/>
    <w:rsid w:val="00A839FE"/>
    <w:rsid w:val="00AD4615"/>
    <w:rsid w:val="00AD668D"/>
    <w:rsid w:val="00AE6A57"/>
    <w:rsid w:val="00B34A2E"/>
    <w:rsid w:val="00B54C4E"/>
    <w:rsid w:val="00B55D8D"/>
    <w:rsid w:val="00B65F8C"/>
    <w:rsid w:val="00B677DA"/>
    <w:rsid w:val="00BA2A42"/>
    <w:rsid w:val="00BA49F2"/>
    <w:rsid w:val="00BA70F4"/>
    <w:rsid w:val="00BA7D6F"/>
    <w:rsid w:val="00BC0A31"/>
    <w:rsid w:val="00BC56AF"/>
    <w:rsid w:val="00BD0ABF"/>
    <w:rsid w:val="00BD7B57"/>
    <w:rsid w:val="00BF69D6"/>
    <w:rsid w:val="00C11581"/>
    <w:rsid w:val="00C37A8E"/>
    <w:rsid w:val="00C42D7B"/>
    <w:rsid w:val="00C5135C"/>
    <w:rsid w:val="00C53059"/>
    <w:rsid w:val="00C605F6"/>
    <w:rsid w:val="00C65C40"/>
    <w:rsid w:val="00C72404"/>
    <w:rsid w:val="00C811A6"/>
    <w:rsid w:val="00C87F7D"/>
    <w:rsid w:val="00C95284"/>
    <w:rsid w:val="00CC2ADA"/>
    <w:rsid w:val="00CC4BE3"/>
    <w:rsid w:val="00CC7BD4"/>
    <w:rsid w:val="00CD1F21"/>
    <w:rsid w:val="00CE4F18"/>
    <w:rsid w:val="00D17641"/>
    <w:rsid w:val="00D33BFE"/>
    <w:rsid w:val="00D35B8A"/>
    <w:rsid w:val="00D42124"/>
    <w:rsid w:val="00D81C52"/>
    <w:rsid w:val="00D84523"/>
    <w:rsid w:val="00D849F7"/>
    <w:rsid w:val="00D95918"/>
    <w:rsid w:val="00D96AAF"/>
    <w:rsid w:val="00DA0053"/>
    <w:rsid w:val="00DB4869"/>
    <w:rsid w:val="00DB5B2F"/>
    <w:rsid w:val="00DE2DC3"/>
    <w:rsid w:val="00DE44B0"/>
    <w:rsid w:val="00DE7B01"/>
    <w:rsid w:val="00E043DB"/>
    <w:rsid w:val="00E13064"/>
    <w:rsid w:val="00E45CDD"/>
    <w:rsid w:val="00E544EF"/>
    <w:rsid w:val="00E64ADB"/>
    <w:rsid w:val="00E762A6"/>
    <w:rsid w:val="00EA2E0C"/>
    <w:rsid w:val="00EA5D78"/>
    <w:rsid w:val="00EB77FE"/>
    <w:rsid w:val="00ED1022"/>
    <w:rsid w:val="00ED34B1"/>
    <w:rsid w:val="00ED46DB"/>
    <w:rsid w:val="00EF2256"/>
    <w:rsid w:val="00F05C5D"/>
    <w:rsid w:val="00F1513C"/>
    <w:rsid w:val="00F24E8C"/>
    <w:rsid w:val="00F267F0"/>
    <w:rsid w:val="00F3670C"/>
    <w:rsid w:val="00F52949"/>
    <w:rsid w:val="00F557C0"/>
    <w:rsid w:val="00F711DE"/>
    <w:rsid w:val="00FA0B4E"/>
    <w:rsid w:val="00FA2852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65FB-51A8-4056-8F9B-C6F0D5E2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D6E59DD9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森田 睦未</cp:lastModifiedBy>
  <cp:revision>2</cp:revision>
  <cp:lastPrinted>2018-09-18T00:46:00Z</cp:lastPrinted>
  <dcterms:created xsi:type="dcterms:W3CDTF">2021-03-05T07:01:00Z</dcterms:created>
  <dcterms:modified xsi:type="dcterms:W3CDTF">2021-03-05T07:01:00Z</dcterms:modified>
</cp:coreProperties>
</file>