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7D" w:rsidRPr="00233BD3" w:rsidRDefault="0006337D" w:rsidP="0006337D">
      <w:pPr>
        <w:jc w:val="left"/>
        <w:rPr>
          <w:sz w:val="36"/>
          <w:szCs w:val="36"/>
        </w:rPr>
      </w:pPr>
      <w:bookmarkStart w:id="0" w:name="_GoBack"/>
      <w:bookmarkEnd w:id="0"/>
      <w:r w:rsidRPr="00233BD3">
        <w:rPr>
          <w:rFonts w:hint="eastAsia"/>
          <w:sz w:val="36"/>
          <w:szCs w:val="36"/>
        </w:rPr>
        <w:t>【副食費用】</w:t>
      </w:r>
    </w:p>
    <w:p w:rsidR="00EE7EB4" w:rsidRPr="007346B4" w:rsidRDefault="007346B4" w:rsidP="007346B4">
      <w:pPr>
        <w:jc w:val="center"/>
        <w:rPr>
          <w:sz w:val="24"/>
          <w:szCs w:val="24"/>
        </w:rPr>
      </w:pPr>
      <w:r w:rsidRPr="007346B4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　</w:t>
      </w:r>
      <w:r w:rsidRPr="007346B4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　</w:t>
      </w:r>
      <w:r w:rsidRPr="007346B4">
        <w:rPr>
          <w:rFonts w:hint="eastAsia"/>
          <w:sz w:val="24"/>
          <w:szCs w:val="24"/>
        </w:rPr>
        <w:t>状</w:t>
      </w:r>
    </w:p>
    <w:p w:rsidR="007346B4" w:rsidRDefault="007346B4"/>
    <w:p w:rsidR="007346B4" w:rsidRDefault="007346B4"/>
    <w:p w:rsidR="007346B4" w:rsidRPr="007346B4" w:rsidRDefault="007346B4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7346B4">
        <w:rPr>
          <w:rFonts w:hint="eastAsia"/>
          <w:sz w:val="24"/>
          <w:szCs w:val="24"/>
        </w:rPr>
        <w:t>口座名義人（受任者）</w:t>
      </w:r>
    </w:p>
    <w:p w:rsidR="007346B4" w:rsidRDefault="007346B4">
      <w:pPr>
        <w:rPr>
          <w:sz w:val="24"/>
          <w:szCs w:val="24"/>
        </w:rPr>
      </w:pPr>
      <w:r w:rsidRPr="007346B4">
        <w:rPr>
          <w:rFonts w:hint="eastAsia"/>
          <w:sz w:val="24"/>
          <w:szCs w:val="24"/>
        </w:rPr>
        <w:t xml:space="preserve">　　住　所</w:t>
      </w:r>
    </w:p>
    <w:p w:rsidR="007346B4" w:rsidRPr="007346B4" w:rsidRDefault="007346B4">
      <w:pPr>
        <w:rPr>
          <w:sz w:val="24"/>
          <w:szCs w:val="24"/>
        </w:rPr>
      </w:pPr>
      <w:r w:rsidRPr="007346B4">
        <w:rPr>
          <w:rFonts w:hint="eastAsia"/>
          <w:sz w:val="24"/>
          <w:szCs w:val="24"/>
        </w:rPr>
        <w:t xml:space="preserve">　　氏　名</w:t>
      </w:r>
    </w:p>
    <w:p w:rsidR="007346B4" w:rsidRDefault="007346B4">
      <w:pPr>
        <w:rPr>
          <w:sz w:val="24"/>
          <w:szCs w:val="24"/>
        </w:rPr>
      </w:pPr>
    </w:p>
    <w:p w:rsidR="007346B4" w:rsidRPr="007346B4" w:rsidRDefault="007346B4">
      <w:pPr>
        <w:rPr>
          <w:sz w:val="24"/>
          <w:szCs w:val="24"/>
        </w:rPr>
      </w:pPr>
    </w:p>
    <w:p w:rsidR="007346B4" w:rsidRDefault="007346B4">
      <w:r w:rsidRPr="007346B4">
        <w:rPr>
          <w:rFonts w:hint="eastAsia"/>
          <w:sz w:val="24"/>
          <w:szCs w:val="24"/>
        </w:rPr>
        <w:t xml:space="preserve">　　　私は、上記の者を代理人として下記に関する権限を委任します。</w:t>
      </w:r>
    </w:p>
    <w:p w:rsidR="007346B4" w:rsidRDefault="007346B4"/>
    <w:p w:rsidR="007346B4" w:rsidRDefault="007346B4"/>
    <w:p w:rsidR="007346B4" w:rsidRPr="007346B4" w:rsidRDefault="007346B4" w:rsidP="007346B4">
      <w:pPr>
        <w:pStyle w:val="a3"/>
        <w:rPr>
          <w:sz w:val="24"/>
          <w:szCs w:val="24"/>
        </w:rPr>
      </w:pPr>
      <w:r w:rsidRPr="007346B4">
        <w:rPr>
          <w:rFonts w:hint="eastAsia"/>
          <w:sz w:val="24"/>
          <w:szCs w:val="24"/>
        </w:rPr>
        <w:t>記</w:t>
      </w:r>
    </w:p>
    <w:p w:rsidR="007346B4" w:rsidRDefault="007346B4" w:rsidP="007346B4"/>
    <w:p w:rsidR="00B025DC" w:rsidRDefault="00B025DC" w:rsidP="007346B4">
      <w:pPr>
        <w:pStyle w:val="a5"/>
        <w:ind w:right="840"/>
        <w:jc w:val="both"/>
      </w:pPr>
    </w:p>
    <w:p w:rsidR="007346B4" w:rsidRDefault="00292226" w:rsidP="00B025DC">
      <w:pPr>
        <w:pStyle w:val="a5"/>
        <w:ind w:right="840"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・＿＿＿＿年＿＿＿＿月に請求した副食費の補足給付事業の</w:t>
      </w:r>
      <w:r w:rsidRPr="007346B4">
        <w:rPr>
          <w:rFonts w:hint="eastAsia"/>
          <w:sz w:val="24"/>
          <w:szCs w:val="24"/>
        </w:rPr>
        <w:t>受領</w:t>
      </w:r>
    </w:p>
    <w:p w:rsidR="007346B4" w:rsidRPr="007346B4" w:rsidRDefault="00292226" w:rsidP="007346B4">
      <w:pPr>
        <w:pStyle w:val="a5"/>
        <w:ind w:right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346B4" w:rsidRPr="007346B4" w:rsidRDefault="007346B4" w:rsidP="007346B4">
      <w:pPr>
        <w:pStyle w:val="a5"/>
        <w:ind w:right="-1"/>
        <w:jc w:val="both"/>
        <w:rPr>
          <w:sz w:val="24"/>
          <w:szCs w:val="24"/>
        </w:rPr>
      </w:pPr>
      <w:r w:rsidRPr="007346B4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7346B4">
        <w:rPr>
          <w:rFonts w:hint="eastAsia"/>
          <w:sz w:val="24"/>
          <w:szCs w:val="24"/>
        </w:rPr>
        <w:t>以上</w:t>
      </w:r>
    </w:p>
    <w:p w:rsidR="007346B4" w:rsidRDefault="007346B4" w:rsidP="007346B4"/>
    <w:p w:rsidR="007346B4" w:rsidRDefault="007346B4" w:rsidP="007346B4"/>
    <w:p w:rsidR="007346B4" w:rsidRPr="007346B4" w:rsidRDefault="007346B4" w:rsidP="007346B4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7346B4">
        <w:rPr>
          <w:rFonts w:hint="eastAsia"/>
          <w:sz w:val="24"/>
          <w:szCs w:val="24"/>
        </w:rPr>
        <w:t>令和　　　年　　　月　　　日</w:t>
      </w:r>
    </w:p>
    <w:p w:rsidR="007346B4" w:rsidRDefault="007346B4" w:rsidP="007346B4">
      <w:pPr>
        <w:rPr>
          <w:sz w:val="24"/>
          <w:szCs w:val="24"/>
        </w:rPr>
      </w:pPr>
    </w:p>
    <w:p w:rsidR="007346B4" w:rsidRPr="007346B4" w:rsidRDefault="007346B4" w:rsidP="007346B4">
      <w:pPr>
        <w:rPr>
          <w:sz w:val="24"/>
          <w:szCs w:val="24"/>
        </w:rPr>
      </w:pPr>
    </w:p>
    <w:p w:rsidR="007346B4" w:rsidRPr="007346B4" w:rsidRDefault="007346B4" w:rsidP="007346B4">
      <w:pPr>
        <w:rPr>
          <w:sz w:val="24"/>
          <w:szCs w:val="24"/>
        </w:rPr>
      </w:pPr>
      <w:r w:rsidRPr="007346B4">
        <w:rPr>
          <w:rFonts w:hint="eastAsia"/>
          <w:sz w:val="24"/>
          <w:szCs w:val="24"/>
        </w:rPr>
        <w:t xml:space="preserve">　請求者（委任者）</w:t>
      </w:r>
    </w:p>
    <w:p w:rsidR="007346B4" w:rsidRPr="007346B4" w:rsidRDefault="007346B4" w:rsidP="007346B4">
      <w:pPr>
        <w:rPr>
          <w:sz w:val="24"/>
          <w:szCs w:val="24"/>
        </w:rPr>
      </w:pPr>
      <w:r w:rsidRPr="007346B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7346B4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7346B4">
        <w:rPr>
          <w:rFonts w:hint="eastAsia"/>
          <w:sz w:val="24"/>
          <w:szCs w:val="24"/>
        </w:rPr>
        <w:t>所</w:t>
      </w:r>
    </w:p>
    <w:p w:rsidR="008E1A3D" w:rsidRDefault="007346B4" w:rsidP="007346B4">
      <w:pPr>
        <w:rPr>
          <w:sz w:val="24"/>
          <w:szCs w:val="24"/>
        </w:rPr>
      </w:pPr>
      <w:r w:rsidRPr="007346B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7346B4" w:rsidRPr="007346B4" w:rsidRDefault="007346B4" w:rsidP="008E1A3D">
      <w:pPr>
        <w:ind w:firstLineChars="200" w:firstLine="480"/>
      </w:pPr>
      <w:r w:rsidRPr="007346B4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7346B4">
        <w:rPr>
          <w:rFonts w:hint="eastAsia"/>
          <w:sz w:val="24"/>
          <w:szCs w:val="24"/>
        </w:rPr>
        <w:t>名</w:t>
      </w:r>
      <w:r w:rsidR="008E1A3D">
        <w:rPr>
          <w:rFonts w:hint="eastAsia"/>
          <w:sz w:val="24"/>
          <w:szCs w:val="24"/>
        </w:rPr>
        <w:t>（自署）</w:t>
      </w:r>
      <w:r w:rsidRPr="007346B4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sectPr w:rsidR="007346B4" w:rsidRPr="007346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B4"/>
    <w:rsid w:val="0006337D"/>
    <w:rsid w:val="00075F31"/>
    <w:rsid w:val="00233BD3"/>
    <w:rsid w:val="00292226"/>
    <w:rsid w:val="0046781B"/>
    <w:rsid w:val="007346B4"/>
    <w:rsid w:val="008E1A3D"/>
    <w:rsid w:val="00B025DC"/>
    <w:rsid w:val="00E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46B4"/>
    <w:pPr>
      <w:jc w:val="center"/>
    </w:pPr>
  </w:style>
  <w:style w:type="character" w:customStyle="1" w:styleId="a4">
    <w:name w:val="記 (文字)"/>
    <w:basedOn w:val="a0"/>
    <w:link w:val="a3"/>
    <w:uiPriority w:val="99"/>
    <w:rsid w:val="007346B4"/>
  </w:style>
  <w:style w:type="paragraph" w:styleId="a5">
    <w:name w:val="Closing"/>
    <w:basedOn w:val="a"/>
    <w:link w:val="a6"/>
    <w:uiPriority w:val="99"/>
    <w:unhideWhenUsed/>
    <w:rsid w:val="007346B4"/>
    <w:pPr>
      <w:jc w:val="right"/>
    </w:pPr>
  </w:style>
  <w:style w:type="character" w:customStyle="1" w:styleId="a6">
    <w:name w:val="結語 (文字)"/>
    <w:basedOn w:val="a0"/>
    <w:link w:val="a5"/>
    <w:uiPriority w:val="99"/>
    <w:rsid w:val="00734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46B4"/>
    <w:pPr>
      <w:jc w:val="center"/>
    </w:pPr>
  </w:style>
  <w:style w:type="character" w:customStyle="1" w:styleId="a4">
    <w:name w:val="記 (文字)"/>
    <w:basedOn w:val="a0"/>
    <w:link w:val="a3"/>
    <w:uiPriority w:val="99"/>
    <w:rsid w:val="007346B4"/>
  </w:style>
  <w:style w:type="paragraph" w:styleId="a5">
    <w:name w:val="Closing"/>
    <w:basedOn w:val="a"/>
    <w:link w:val="a6"/>
    <w:uiPriority w:val="99"/>
    <w:unhideWhenUsed/>
    <w:rsid w:val="007346B4"/>
    <w:pPr>
      <w:jc w:val="right"/>
    </w:pPr>
  </w:style>
  <w:style w:type="character" w:customStyle="1" w:styleId="a6">
    <w:name w:val="結語 (文字)"/>
    <w:basedOn w:val="a0"/>
    <w:link w:val="a5"/>
    <w:uiPriority w:val="99"/>
    <w:rsid w:val="0073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DB0E7ACB</Template>
  <TotalTime>0</TotalTime>
  <Pages>1</Pages>
  <Words>32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奥田 万里子</cp:lastModifiedBy>
  <cp:revision>2</cp:revision>
  <dcterms:created xsi:type="dcterms:W3CDTF">2022-05-18T00:34:00Z</dcterms:created>
  <dcterms:modified xsi:type="dcterms:W3CDTF">2022-05-18T00:34:00Z</dcterms:modified>
</cp:coreProperties>
</file>