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77" w:rsidRDefault="004E2077" w:rsidP="007D2019">
      <w:pPr>
        <w:autoSpaceDE w:val="0"/>
        <w:autoSpaceDN w:val="0"/>
        <w:adjustRightInd w:val="0"/>
        <w:snapToGrid w:val="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様式第</w:t>
      </w:r>
      <w:r>
        <w:rPr>
          <w:rFonts w:ascii="ＭＳ Ｐ明朝" w:eastAsia="ＭＳ 明朝" w:hAnsi="ＭＳ Ｐ明朝" w:hint="eastAsia"/>
          <w:sz w:val="22"/>
        </w:rPr>
        <w:t>1</w:t>
      </w:r>
      <w:r>
        <w:rPr>
          <w:rFonts w:ascii="ＭＳ Ｐ明朝" w:eastAsia="ＭＳ 明朝" w:hAnsi="ＭＳ Ｐ明朝" w:hint="eastAsia"/>
          <w:sz w:val="22"/>
        </w:rPr>
        <w:t>号</w:t>
      </w:r>
      <w:r w:rsidR="00D14747">
        <w:rPr>
          <w:rFonts w:ascii="ＭＳ Ｐ明朝" w:eastAsia="ＭＳ 明朝" w:hAnsi="ＭＳ Ｐ明朝" w:hint="eastAsia"/>
          <w:sz w:val="22"/>
        </w:rPr>
        <w:t>（その</w:t>
      </w:r>
      <w:r w:rsidR="00D14747">
        <w:rPr>
          <w:rFonts w:ascii="ＭＳ Ｐ明朝" w:eastAsia="ＭＳ 明朝" w:hAnsi="ＭＳ Ｐ明朝" w:hint="eastAsia"/>
          <w:sz w:val="22"/>
        </w:rPr>
        <w:t>1</w:t>
      </w:r>
      <w:r w:rsidR="00D14747">
        <w:rPr>
          <w:rFonts w:ascii="ＭＳ Ｐ明朝" w:eastAsia="ＭＳ 明朝" w:hAnsi="ＭＳ Ｐ明朝" w:hint="eastAsia"/>
          <w:sz w:val="22"/>
        </w:rPr>
        <w:t>）</w:t>
      </w:r>
      <w:r>
        <w:rPr>
          <w:rFonts w:ascii="ＭＳ Ｐ明朝" w:eastAsia="ＭＳ 明朝" w:hAnsi="ＭＳ Ｐ明朝" w:hint="eastAsia"/>
          <w:sz w:val="22"/>
        </w:rPr>
        <w:t>（第</w:t>
      </w:r>
      <w:r>
        <w:rPr>
          <w:rFonts w:ascii="ＭＳ Ｐ明朝" w:eastAsia="ＭＳ 明朝" w:hAnsi="ＭＳ Ｐ明朝" w:hint="eastAsia"/>
          <w:sz w:val="22"/>
        </w:rPr>
        <w:t>7</w:t>
      </w:r>
      <w:r>
        <w:rPr>
          <w:rFonts w:ascii="ＭＳ Ｐ明朝" w:eastAsia="ＭＳ 明朝" w:hAnsi="ＭＳ Ｐ明朝" w:hint="eastAsia"/>
          <w:sz w:val="22"/>
        </w:rPr>
        <w:t>条関係）</w:t>
      </w:r>
    </w:p>
    <w:p w:rsidR="004E2077" w:rsidRDefault="004E2077" w:rsidP="007D2019">
      <w:pPr>
        <w:autoSpaceDE w:val="0"/>
        <w:autoSpaceDN w:val="0"/>
        <w:adjustRightInd w:val="0"/>
        <w:snapToGrid w:val="0"/>
        <w:jc w:val="right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　　　　年　　月　　日</w:t>
      </w:r>
    </w:p>
    <w:p w:rsidR="004E2077" w:rsidRDefault="004E2077" w:rsidP="007D2019">
      <w:pPr>
        <w:autoSpaceDE w:val="0"/>
        <w:autoSpaceDN w:val="0"/>
        <w:adjustRightInd w:val="0"/>
        <w:snapToGrid w:val="0"/>
        <w:ind w:leftChars="100" w:left="210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>（あて先）岐阜市長</w:t>
      </w:r>
    </w:p>
    <w:p w:rsidR="004E2077" w:rsidRDefault="004E2077" w:rsidP="004E2077">
      <w:pPr>
        <w:wordWrap w:val="0"/>
        <w:autoSpaceDE w:val="0"/>
        <w:autoSpaceDN w:val="0"/>
        <w:adjustRightInd w:val="0"/>
        <w:ind w:rightChars="300" w:right="630"/>
        <w:jc w:val="right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申請者　住　　所　　　　　　　　　　　　　</w:t>
      </w:r>
    </w:p>
    <w:p w:rsidR="004E2077" w:rsidRDefault="009A2323" w:rsidP="004E2077">
      <w:pPr>
        <w:wordWrap w:val="0"/>
        <w:autoSpaceDE w:val="0"/>
        <w:autoSpaceDN w:val="0"/>
        <w:adjustRightInd w:val="0"/>
        <w:ind w:rightChars="300" w:right="630"/>
        <w:jc w:val="right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氏　　名　　　　　　　　　　　　　</w:t>
      </w:r>
    </w:p>
    <w:p w:rsidR="004E2077" w:rsidRDefault="004E2077" w:rsidP="004E2077">
      <w:pPr>
        <w:wordWrap w:val="0"/>
        <w:autoSpaceDE w:val="0"/>
        <w:autoSpaceDN w:val="0"/>
        <w:adjustRightInd w:val="0"/>
        <w:ind w:rightChars="300" w:right="630"/>
        <w:jc w:val="right"/>
        <w:rPr>
          <w:rFonts w:ascii="ＭＳ Ｐ明朝" w:eastAsia="ＭＳ 明朝" w:hAnsi="ＭＳ Ｐ明朝" w:cs="Times New Roman"/>
          <w:sz w:val="22"/>
        </w:rPr>
      </w:pPr>
      <w:r w:rsidRPr="004E2077">
        <w:rPr>
          <w:rFonts w:ascii="ＭＳ Ｐ明朝" w:eastAsia="ＭＳ 明朝" w:hAnsi="ＭＳ Ｐ明朝" w:cs="Times New Roman" w:hint="eastAsia"/>
          <w:spacing w:val="2"/>
          <w:w w:val="66"/>
          <w:kern w:val="0"/>
          <w:sz w:val="22"/>
          <w:fitText w:val="880" w:id="-2104311039"/>
        </w:rPr>
        <w:t>児童との続</w:t>
      </w:r>
      <w:r w:rsidRPr="004E2077">
        <w:rPr>
          <w:rFonts w:ascii="ＭＳ Ｐ明朝" w:eastAsia="ＭＳ 明朝" w:hAnsi="ＭＳ Ｐ明朝" w:cs="Times New Roman" w:hint="eastAsia"/>
          <w:spacing w:val="-3"/>
          <w:w w:val="66"/>
          <w:kern w:val="0"/>
          <w:sz w:val="22"/>
          <w:fitText w:val="880" w:id="-2104311039"/>
        </w:rPr>
        <w:t>柄</w:t>
      </w:r>
      <w:r>
        <w:rPr>
          <w:rFonts w:ascii="ＭＳ Ｐ明朝" w:eastAsia="ＭＳ 明朝" w:hAnsi="ＭＳ Ｐ明朝" w:cs="Times New Roman" w:hint="eastAsia"/>
          <w:sz w:val="22"/>
        </w:rPr>
        <w:t xml:space="preserve">　　　　　　　　　　　　　</w:t>
      </w:r>
    </w:p>
    <w:p w:rsidR="004E2077" w:rsidRDefault="004E2077" w:rsidP="007D2019">
      <w:pPr>
        <w:wordWrap w:val="0"/>
        <w:autoSpaceDE w:val="0"/>
        <w:autoSpaceDN w:val="0"/>
        <w:adjustRightInd w:val="0"/>
        <w:spacing w:afterLines="30" w:after="120"/>
        <w:ind w:rightChars="300" w:right="630"/>
        <w:jc w:val="right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電話番号　　　　　　　　　　　　　</w:t>
      </w:r>
    </w:p>
    <w:p w:rsidR="00AC1144" w:rsidRPr="001130F7" w:rsidRDefault="00AC1144" w:rsidP="0095214D">
      <w:pPr>
        <w:autoSpaceDE w:val="0"/>
        <w:autoSpaceDN w:val="0"/>
        <w:jc w:val="center"/>
        <w:rPr>
          <w:rFonts w:ascii="ＭＳ Ｐゴシック" w:eastAsia="ＭＳ ゴシック" w:hAnsi="ＭＳ Ｐゴシック"/>
          <w:b/>
          <w:sz w:val="22"/>
        </w:rPr>
      </w:pPr>
      <w:r w:rsidRPr="001130F7">
        <w:rPr>
          <w:rFonts w:ascii="ＭＳ Ｐゴシック" w:eastAsia="ＭＳ ゴシック" w:hAnsi="ＭＳ Ｐゴシック" w:hint="eastAsia"/>
          <w:b/>
          <w:sz w:val="22"/>
        </w:rPr>
        <w:t>（多胎児の預かり保育等用）</w:t>
      </w:r>
    </w:p>
    <w:p w:rsidR="004E2077" w:rsidRPr="001130F7" w:rsidRDefault="004E2077" w:rsidP="007D2019">
      <w:pPr>
        <w:autoSpaceDE w:val="0"/>
        <w:autoSpaceDN w:val="0"/>
        <w:spacing w:afterLines="30" w:after="120"/>
        <w:jc w:val="center"/>
        <w:rPr>
          <w:rFonts w:ascii="ＭＳ Ｐゴシック" w:eastAsia="ＭＳ ゴシック" w:hAnsi="ＭＳ Ｐゴシック"/>
          <w:b/>
          <w:sz w:val="22"/>
        </w:rPr>
      </w:pPr>
      <w:r w:rsidRPr="001130F7">
        <w:rPr>
          <w:rFonts w:ascii="ＭＳ Ｐゴシック" w:eastAsia="ＭＳ ゴシック" w:hAnsi="ＭＳ Ｐゴシック" w:hint="eastAsia"/>
          <w:b/>
          <w:sz w:val="22"/>
        </w:rPr>
        <w:t>ぎふファミリー・サポート・センター事業利用料に関する補助金支給申請書</w:t>
      </w:r>
    </w:p>
    <w:p w:rsidR="004E2077" w:rsidRDefault="004E2077" w:rsidP="007D2019">
      <w:pPr>
        <w:autoSpaceDE w:val="0"/>
        <w:autoSpaceDN w:val="0"/>
        <w:adjustRightInd w:val="0"/>
        <w:snapToGrid w:val="0"/>
        <w:ind w:firstLineChars="100" w:firstLine="220"/>
        <w:rPr>
          <w:rFonts w:ascii="ＭＳ Ｐ明朝" w:eastAsia="ＭＳ 明朝" w:hAnsi="ＭＳ Ｐ明朝"/>
          <w:sz w:val="22"/>
        </w:rPr>
      </w:pPr>
      <w:r w:rsidRPr="004E2077">
        <w:rPr>
          <w:rFonts w:ascii="ＭＳ Ｐ明朝" w:eastAsia="ＭＳ 明朝" w:hAnsi="ＭＳ Ｐ明朝" w:hint="eastAsia"/>
          <w:sz w:val="22"/>
        </w:rPr>
        <w:t>ぎ</w:t>
      </w:r>
      <w:r>
        <w:rPr>
          <w:rFonts w:ascii="ＭＳ Ｐ明朝" w:eastAsia="ＭＳ 明朝" w:hAnsi="ＭＳ Ｐ明朝" w:hint="eastAsia"/>
          <w:sz w:val="22"/>
        </w:rPr>
        <w:t>ふファミリー・サポート・センター事業利用料に関する補助金の支給を受けたいので、</w:t>
      </w:r>
      <w:r w:rsidR="00F56808" w:rsidRPr="00F56808">
        <w:rPr>
          <w:rFonts w:ascii="ＭＳ Ｐ明朝" w:eastAsia="ＭＳ 明朝" w:hAnsi="ＭＳ Ｐ明朝" w:hint="eastAsia"/>
          <w:sz w:val="22"/>
        </w:rPr>
        <w:t>ぎふファミリー・サポート・センター事業利用料に関する補助金交付要綱</w:t>
      </w:r>
      <w:r w:rsidR="00F56808">
        <w:rPr>
          <w:rFonts w:ascii="ＭＳ Ｐ明朝" w:eastAsia="ＭＳ 明朝" w:hAnsi="ＭＳ Ｐ明朝" w:hint="eastAsia"/>
          <w:sz w:val="22"/>
        </w:rPr>
        <w:t>第</w:t>
      </w:r>
      <w:r w:rsidR="00F56808">
        <w:rPr>
          <w:rFonts w:ascii="ＭＳ Ｐ明朝" w:eastAsia="ＭＳ 明朝" w:hAnsi="ＭＳ Ｐ明朝" w:hint="eastAsia"/>
          <w:sz w:val="22"/>
        </w:rPr>
        <w:t>7</w:t>
      </w:r>
      <w:r w:rsidR="00F56808">
        <w:rPr>
          <w:rFonts w:ascii="ＭＳ Ｐ明朝" w:eastAsia="ＭＳ 明朝" w:hAnsi="ＭＳ Ｐ明朝" w:hint="eastAsia"/>
          <w:sz w:val="22"/>
        </w:rPr>
        <w:t>条第</w:t>
      </w:r>
      <w:r w:rsidR="00F56808">
        <w:rPr>
          <w:rFonts w:ascii="ＭＳ Ｐ明朝" w:eastAsia="ＭＳ 明朝" w:hAnsi="ＭＳ Ｐ明朝" w:hint="eastAsia"/>
          <w:sz w:val="22"/>
        </w:rPr>
        <w:t>1</w:t>
      </w:r>
      <w:r w:rsidR="00F56808">
        <w:rPr>
          <w:rFonts w:ascii="ＭＳ Ｐ明朝" w:eastAsia="ＭＳ 明朝" w:hAnsi="ＭＳ Ｐ明朝" w:hint="eastAsia"/>
          <w:sz w:val="22"/>
        </w:rPr>
        <w:t>項の規定により</w:t>
      </w:r>
      <w:r>
        <w:rPr>
          <w:rFonts w:ascii="ＭＳ Ｐ明朝" w:eastAsia="ＭＳ 明朝" w:hAnsi="ＭＳ Ｐ明朝" w:hint="eastAsia"/>
          <w:sz w:val="22"/>
        </w:rPr>
        <w:t>次のとおり申請します。</w:t>
      </w:r>
      <w:r w:rsidR="00EE2AEB" w:rsidRPr="00EE2AEB">
        <w:rPr>
          <w:rFonts w:ascii="ＭＳ Ｐ明朝" w:eastAsia="ＭＳ 明朝" w:hAnsi="ＭＳ Ｐ明朝" w:hint="eastAsia"/>
          <w:sz w:val="22"/>
        </w:rPr>
        <w:t>なお、申請に当たって必要な市町村民税の情報</w:t>
      </w:r>
      <w:r w:rsidR="00EE2AEB">
        <w:rPr>
          <w:rFonts w:ascii="ＭＳ Ｐ明朝" w:eastAsia="ＭＳ 明朝" w:hAnsi="ＭＳ Ｐ明朝" w:hint="eastAsia"/>
          <w:sz w:val="22"/>
        </w:rPr>
        <w:t>（</w:t>
      </w:r>
      <w:r w:rsidR="00EE2AEB" w:rsidRPr="00EE2AEB">
        <w:rPr>
          <w:rFonts w:ascii="ＭＳ Ｐ明朝" w:eastAsia="ＭＳ 明朝" w:hAnsi="ＭＳ Ｐ明朝"/>
          <w:sz w:val="22"/>
        </w:rPr>
        <w:t>同居者の当該情報を含む。</w:t>
      </w:r>
      <w:r w:rsidR="00EE2AEB">
        <w:rPr>
          <w:rFonts w:ascii="ＭＳ Ｐ明朝" w:eastAsia="ＭＳ 明朝" w:hAnsi="ＭＳ Ｐ明朝" w:hint="eastAsia"/>
          <w:sz w:val="22"/>
        </w:rPr>
        <w:t>）</w:t>
      </w:r>
      <w:r w:rsidR="00EE2AEB" w:rsidRPr="00EE2AEB">
        <w:rPr>
          <w:rFonts w:ascii="ＭＳ Ｐ明朝" w:eastAsia="ＭＳ 明朝" w:hAnsi="ＭＳ Ｐ明朝"/>
          <w:sz w:val="22"/>
        </w:rPr>
        <w:t>、世帯情報、</w:t>
      </w:r>
      <w:r w:rsidR="00EE2AEB">
        <w:rPr>
          <w:rFonts w:ascii="ＭＳ Ｐ明朝" w:eastAsia="ＭＳ 明朝" w:hAnsi="ＭＳ Ｐ明朝" w:hint="eastAsia"/>
          <w:sz w:val="22"/>
        </w:rPr>
        <w:t>児童の教育・保育施設等の入所状況及び子ども・子育て支援法による</w:t>
      </w:r>
      <w:r w:rsidR="00EE2AEB" w:rsidRPr="00EE2AEB">
        <w:rPr>
          <w:rFonts w:ascii="ＭＳ Ｐ明朝" w:eastAsia="ＭＳ 明朝" w:hAnsi="ＭＳ Ｐ明朝" w:hint="eastAsia"/>
          <w:sz w:val="22"/>
        </w:rPr>
        <w:t>施設等利用給付</w:t>
      </w:r>
      <w:r w:rsidR="00EE2AEB">
        <w:rPr>
          <w:rFonts w:ascii="ＭＳ Ｐ明朝" w:eastAsia="ＭＳ 明朝" w:hAnsi="ＭＳ Ｐ明朝" w:hint="eastAsia"/>
          <w:sz w:val="22"/>
        </w:rPr>
        <w:t>の支給状況並びに</w:t>
      </w:r>
      <w:r w:rsidR="00EE2AEB" w:rsidRPr="00EE2AEB">
        <w:rPr>
          <w:rFonts w:ascii="ＭＳ Ｐ明朝" w:eastAsia="ＭＳ 明朝" w:hAnsi="ＭＳ Ｐ明朝" w:hint="eastAsia"/>
          <w:sz w:val="22"/>
        </w:rPr>
        <w:t>ぎふファミリー・サポート・センター事業</w:t>
      </w:r>
      <w:r w:rsidR="00EE2AEB">
        <w:rPr>
          <w:rFonts w:ascii="ＭＳ Ｐ明朝" w:eastAsia="ＭＳ 明朝" w:hAnsi="ＭＳ Ｐ明朝" w:hint="eastAsia"/>
          <w:sz w:val="22"/>
        </w:rPr>
        <w:t>の利用状況及び利用料の支払状況を確認することに</w:t>
      </w:r>
      <w:r w:rsidR="00EE2AEB" w:rsidRPr="00EE2AEB">
        <w:rPr>
          <w:rFonts w:ascii="ＭＳ Ｐ明朝" w:eastAsia="ＭＳ 明朝" w:hAnsi="ＭＳ Ｐ明朝"/>
          <w:sz w:val="22"/>
        </w:rPr>
        <w:t>同意します。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21"/>
        <w:gridCol w:w="3583"/>
        <w:gridCol w:w="560"/>
        <w:gridCol w:w="2644"/>
      </w:tblGrid>
      <w:tr w:rsidR="00F11A25" w:rsidTr="007D2019">
        <w:trPr>
          <w:trHeight w:val="40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F11A25" w:rsidRDefault="00F11A25" w:rsidP="00F11A25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補助金に係る児童</w:t>
            </w:r>
          </w:p>
        </w:tc>
        <w:tc>
          <w:tcPr>
            <w:tcW w:w="521" w:type="dxa"/>
            <w:vMerge w:val="restart"/>
            <w:shd w:val="clear" w:color="auto" w:fill="D9D9D9" w:themeFill="background1" w:themeFillShade="D9"/>
            <w:vAlign w:val="center"/>
          </w:tcPr>
          <w:p w:rsidR="00F11A25" w:rsidRDefault="00F11A25" w:rsidP="007D201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氏</w:t>
            </w:r>
          </w:p>
          <w:p w:rsidR="00F11A25" w:rsidRDefault="00F11A25" w:rsidP="007D201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名</w:t>
            </w:r>
          </w:p>
        </w:tc>
        <w:tc>
          <w:tcPr>
            <w:tcW w:w="3583" w:type="dxa"/>
          </w:tcPr>
          <w:p w:rsidR="00F11A25" w:rsidRDefault="00F11A25" w:rsidP="00F11A25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0" w:type="dxa"/>
            <w:vMerge w:val="restart"/>
            <w:shd w:val="clear" w:color="auto" w:fill="D9D9D9" w:themeFill="background1" w:themeFillShade="D9"/>
            <w:vAlign w:val="center"/>
          </w:tcPr>
          <w:p w:rsidR="00F11A25" w:rsidRDefault="00F11A25" w:rsidP="007D20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生</w:t>
            </w:r>
          </w:p>
          <w:p w:rsidR="00F11A25" w:rsidRDefault="00F11A25" w:rsidP="007D20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年</w:t>
            </w:r>
          </w:p>
          <w:p w:rsidR="00F11A25" w:rsidRDefault="00F11A25" w:rsidP="007D20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月</w:t>
            </w:r>
          </w:p>
          <w:p w:rsidR="00F11A25" w:rsidDel="00F11A25" w:rsidRDefault="00F11A25" w:rsidP="007D20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日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1A25" w:rsidRDefault="00F11A25" w:rsidP="007D2019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　年　　月　　日</w:t>
            </w:r>
          </w:p>
        </w:tc>
      </w:tr>
      <w:tr w:rsidR="00F11A25" w:rsidTr="007D2019">
        <w:trPr>
          <w:trHeight w:val="40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F11A25" w:rsidRDefault="00F11A25" w:rsidP="00F11A25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21" w:type="dxa"/>
            <w:vMerge/>
            <w:shd w:val="clear" w:color="auto" w:fill="D9D9D9" w:themeFill="background1" w:themeFillShade="D9"/>
            <w:vAlign w:val="center"/>
          </w:tcPr>
          <w:p w:rsidR="00F11A25" w:rsidDel="00F11A25" w:rsidRDefault="00F11A25" w:rsidP="00F11A25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83" w:type="dxa"/>
          </w:tcPr>
          <w:p w:rsidR="00F11A25" w:rsidRDefault="00F11A25" w:rsidP="00F11A25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  <w:vAlign w:val="center"/>
          </w:tcPr>
          <w:p w:rsidR="00F11A25" w:rsidDel="00F11A25" w:rsidRDefault="00F11A25" w:rsidP="00F11A25">
            <w:pPr>
              <w:autoSpaceDE w:val="0"/>
              <w:autoSpaceDN w:val="0"/>
              <w:ind w:rightChars="100" w:right="21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F11A25" w:rsidDel="00F11A25" w:rsidRDefault="00F11A25" w:rsidP="007D2019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　年　　月　　日</w:t>
            </w:r>
          </w:p>
        </w:tc>
      </w:tr>
      <w:tr w:rsidR="00F11A25" w:rsidTr="007D2019">
        <w:trPr>
          <w:trHeight w:val="40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F11A25" w:rsidRDefault="00F11A25" w:rsidP="00F11A25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21" w:type="dxa"/>
            <w:vMerge/>
            <w:shd w:val="clear" w:color="auto" w:fill="D9D9D9" w:themeFill="background1" w:themeFillShade="D9"/>
            <w:vAlign w:val="center"/>
          </w:tcPr>
          <w:p w:rsidR="00F11A25" w:rsidDel="00F11A25" w:rsidRDefault="00F11A25" w:rsidP="00F11A25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83" w:type="dxa"/>
          </w:tcPr>
          <w:p w:rsidR="00F11A25" w:rsidRDefault="00F11A25" w:rsidP="00F11A25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  <w:vAlign w:val="center"/>
          </w:tcPr>
          <w:p w:rsidR="00F11A25" w:rsidDel="00F11A25" w:rsidRDefault="00F11A25" w:rsidP="00F11A25">
            <w:pPr>
              <w:autoSpaceDE w:val="0"/>
              <w:autoSpaceDN w:val="0"/>
              <w:ind w:rightChars="100" w:right="21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F11A25" w:rsidDel="00F11A25" w:rsidRDefault="00F11A25" w:rsidP="007D2019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　年　　月　　日</w:t>
            </w:r>
          </w:p>
        </w:tc>
      </w:tr>
      <w:tr w:rsidR="00AC1144" w:rsidTr="007D2019">
        <w:trPr>
          <w:trHeight w:val="64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C1144" w:rsidRDefault="00AC1144" w:rsidP="007D201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支給を申請する</w:t>
            </w:r>
          </w:p>
          <w:p w:rsidR="00AC1144" w:rsidRDefault="00AC1144" w:rsidP="007D201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補助金の額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</w:tcBorders>
            <w:vAlign w:val="center"/>
          </w:tcPr>
          <w:p w:rsidR="00AC1144" w:rsidRDefault="00AC1144" w:rsidP="00A74E0A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　　　　　　　円</w:t>
            </w:r>
          </w:p>
        </w:tc>
      </w:tr>
    </w:tbl>
    <w:p w:rsidR="00AC1144" w:rsidRPr="001130F7" w:rsidRDefault="0036765B" w:rsidP="00A74E0A">
      <w:pPr>
        <w:autoSpaceDE w:val="0"/>
        <w:autoSpaceDN w:val="0"/>
        <w:rPr>
          <w:rFonts w:ascii="ＭＳ Ｐゴシック" w:eastAsia="ＭＳ ゴシック" w:hAnsi="ＭＳ Ｐゴシック"/>
          <w:b/>
          <w:sz w:val="22"/>
        </w:rPr>
      </w:pPr>
      <w:r>
        <w:rPr>
          <w:rFonts w:ascii="ＭＳ Ｐゴシック" w:eastAsia="ＭＳ ゴシック" w:hAnsi="ＭＳ Ｐゴシック" w:hint="eastAsia"/>
          <w:b/>
          <w:sz w:val="22"/>
        </w:rPr>
        <w:t>補助金の支給の対象となる</w:t>
      </w:r>
      <w:r w:rsidR="00AC1144" w:rsidRPr="001130F7">
        <w:rPr>
          <w:rFonts w:ascii="ＭＳ Ｐゴシック" w:eastAsia="ＭＳ ゴシック" w:hAnsi="ＭＳ Ｐゴシック" w:hint="eastAsia"/>
          <w:b/>
          <w:sz w:val="22"/>
        </w:rPr>
        <w:t>利用料</w:t>
      </w:r>
      <w:r w:rsidR="0095214D">
        <w:rPr>
          <w:rFonts w:ascii="ＭＳ Ｐゴシック" w:eastAsia="ＭＳ ゴシック" w:hAnsi="ＭＳ Ｐゴシック" w:hint="eastAsia"/>
          <w:b/>
          <w:sz w:val="22"/>
        </w:rPr>
        <w:t>（</w:t>
      </w:r>
      <w:r>
        <w:rPr>
          <w:rFonts w:ascii="ＭＳ Ｐゴシック" w:eastAsia="ＭＳ ゴシック" w:hAnsi="ＭＳ Ｐゴシック" w:hint="eastAsia"/>
          <w:b/>
          <w:sz w:val="22"/>
        </w:rPr>
        <w:t>補助金の額</w:t>
      </w:r>
      <w:r w:rsidR="0095214D">
        <w:rPr>
          <w:rFonts w:ascii="ＭＳ Ｐゴシック" w:eastAsia="ＭＳ ゴシック" w:hAnsi="ＭＳ Ｐゴシック" w:hint="eastAsia"/>
          <w:b/>
          <w:sz w:val="22"/>
        </w:rPr>
        <w:t>）</w:t>
      </w:r>
      <w:r w:rsidR="00AC1144" w:rsidRPr="001130F7">
        <w:rPr>
          <w:rFonts w:ascii="ＭＳ Ｐゴシック" w:eastAsia="ＭＳ ゴシック" w:hAnsi="ＭＳ Ｐゴシック" w:hint="eastAsia"/>
          <w:b/>
          <w:sz w:val="22"/>
        </w:rPr>
        <w:t>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591"/>
        <w:gridCol w:w="2591"/>
      </w:tblGrid>
      <w:tr w:rsidR="000D3A17" w:rsidTr="000D3A17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C1144" w:rsidRDefault="00AC1144" w:rsidP="001728D8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利用年月日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144" w:rsidRDefault="00AC1144" w:rsidP="001728D8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利用時間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AC1144" w:rsidRDefault="00AC1144" w:rsidP="007D2019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1</w:t>
            </w:r>
            <w:r>
              <w:rPr>
                <w:rFonts w:ascii="ＭＳ Ｐ明朝" w:eastAsia="ＭＳ 明朝" w:hAnsi="ＭＳ Ｐ明朝" w:hint="eastAsia"/>
                <w:sz w:val="22"/>
              </w:rPr>
              <w:t>時間当たりの</w:t>
            </w:r>
          </w:p>
          <w:p w:rsidR="00AC1144" w:rsidRDefault="002F1BE9" w:rsidP="007D2019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報酬</w:t>
            </w:r>
            <w:r w:rsidR="00AC1144">
              <w:rPr>
                <w:rFonts w:ascii="ＭＳ Ｐ明朝" w:eastAsia="ＭＳ 明朝" w:hAnsi="ＭＳ Ｐ明朝" w:hint="eastAsia"/>
                <w:sz w:val="22"/>
              </w:rPr>
              <w:t>の単価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AC1144" w:rsidRDefault="002F1BE9" w:rsidP="007D2019">
            <w:pPr>
              <w:autoSpaceDE w:val="0"/>
              <w:autoSpaceDN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報酬の額</w:t>
            </w:r>
          </w:p>
          <w:p w:rsidR="0095214D" w:rsidRDefault="0095214D" w:rsidP="007D201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（</w:t>
            </w:r>
            <w:r w:rsidR="0036765B">
              <w:rPr>
                <w:rFonts w:ascii="ＭＳ Ｐ明朝" w:eastAsia="ＭＳ 明朝" w:hAnsi="ＭＳ Ｐ明朝" w:hint="eastAsia"/>
                <w:sz w:val="22"/>
              </w:rPr>
              <w:t>補助金の額</w:t>
            </w:r>
            <w:r>
              <w:rPr>
                <w:rFonts w:ascii="ＭＳ Ｐ明朝" w:eastAsia="ＭＳ 明朝" w:hAnsi="ＭＳ Ｐ明朝" w:hint="eastAsia"/>
                <w:sz w:val="22"/>
              </w:rPr>
              <w:t>）</w:t>
            </w:r>
          </w:p>
        </w:tc>
      </w:tr>
      <w:tr w:rsidR="00AC1144" w:rsidTr="001728D8">
        <w:tc>
          <w:tcPr>
            <w:tcW w:w="2405" w:type="dxa"/>
          </w:tcPr>
          <w:p w:rsidR="00AC1144" w:rsidRDefault="00AC1144" w:rsidP="00AC1144">
            <w:pPr>
              <w:wordWrap w:val="0"/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</w:p>
        </w:tc>
        <w:tc>
          <w:tcPr>
            <w:tcW w:w="1701" w:type="dxa"/>
          </w:tcPr>
          <w:p w:rsidR="00AC1144" w:rsidRDefault="00AC1144" w:rsidP="00AC1144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2591" w:type="dxa"/>
          </w:tcPr>
          <w:p w:rsidR="00AC1144" w:rsidRDefault="001728D8" w:rsidP="001728D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2591" w:type="dxa"/>
          </w:tcPr>
          <w:p w:rsidR="00AC1144" w:rsidRDefault="001728D8" w:rsidP="001728D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</w:tr>
      <w:tr w:rsidR="000D3A17" w:rsidTr="001728D8">
        <w:tc>
          <w:tcPr>
            <w:tcW w:w="2405" w:type="dxa"/>
          </w:tcPr>
          <w:p w:rsidR="000D3A17" w:rsidRDefault="000D3A17" w:rsidP="000D3A17">
            <w:pPr>
              <w:wordWrap w:val="0"/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</w:p>
        </w:tc>
        <w:tc>
          <w:tcPr>
            <w:tcW w:w="1701" w:type="dxa"/>
          </w:tcPr>
          <w:p w:rsidR="000D3A17" w:rsidRDefault="000D3A17" w:rsidP="000D3A17">
            <w:pPr>
              <w:jc w:val="right"/>
            </w:pPr>
            <w:r w:rsidRPr="003E32EE"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</w:tr>
      <w:tr w:rsidR="000D3A17" w:rsidTr="001728D8">
        <w:tc>
          <w:tcPr>
            <w:tcW w:w="2405" w:type="dxa"/>
          </w:tcPr>
          <w:p w:rsidR="000D3A17" w:rsidRDefault="000D3A17" w:rsidP="000D3A17">
            <w:pPr>
              <w:wordWrap w:val="0"/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</w:p>
        </w:tc>
        <w:tc>
          <w:tcPr>
            <w:tcW w:w="1701" w:type="dxa"/>
          </w:tcPr>
          <w:p w:rsidR="000D3A17" w:rsidRDefault="000D3A17" w:rsidP="000D3A17">
            <w:pPr>
              <w:jc w:val="right"/>
            </w:pPr>
            <w:r w:rsidRPr="003E32EE"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</w:tr>
      <w:tr w:rsidR="000D3A17" w:rsidTr="001728D8">
        <w:tc>
          <w:tcPr>
            <w:tcW w:w="2405" w:type="dxa"/>
          </w:tcPr>
          <w:p w:rsidR="000D3A17" w:rsidRDefault="000D3A17" w:rsidP="000D3A17">
            <w:pPr>
              <w:wordWrap w:val="0"/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</w:p>
        </w:tc>
        <w:tc>
          <w:tcPr>
            <w:tcW w:w="1701" w:type="dxa"/>
          </w:tcPr>
          <w:p w:rsidR="000D3A17" w:rsidRDefault="000D3A17" w:rsidP="000D3A17">
            <w:pPr>
              <w:jc w:val="right"/>
            </w:pPr>
            <w:r w:rsidRPr="003E32EE"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</w:tr>
      <w:tr w:rsidR="000D3A17" w:rsidTr="001728D8">
        <w:tc>
          <w:tcPr>
            <w:tcW w:w="2405" w:type="dxa"/>
          </w:tcPr>
          <w:p w:rsidR="000D3A17" w:rsidRDefault="000D3A17" w:rsidP="000D3A17">
            <w:pPr>
              <w:wordWrap w:val="0"/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</w:p>
        </w:tc>
        <w:tc>
          <w:tcPr>
            <w:tcW w:w="170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</w:tr>
      <w:tr w:rsidR="000D3A17" w:rsidTr="001728D8">
        <w:tc>
          <w:tcPr>
            <w:tcW w:w="2405" w:type="dxa"/>
          </w:tcPr>
          <w:p w:rsidR="000D3A17" w:rsidRDefault="000D3A17" w:rsidP="000D3A17">
            <w:pPr>
              <w:wordWrap w:val="0"/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</w:p>
        </w:tc>
        <w:tc>
          <w:tcPr>
            <w:tcW w:w="170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</w:tr>
      <w:tr w:rsidR="000D3A17" w:rsidTr="001728D8">
        <w:tc>
          <w:tcPr>
            <w:tcW w:w="2405" w:type="dxa"/>
          </w:tcPr>
          <w:p w:rsidR="000D3A17" w:rsidRDefault="000D3A17" w:rsidP="000D3A17">
            <w:pPr>
              <w:wordWrap w:val="0"/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</w:p>
        </w:tc>
        <w:tc>
          <w:tcPr>
            <w:tcW w:w="170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2591" w:type="dxa"/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</w:tr>
      <w:tr w:rsidR="000D3A17" w:rsidTr="00157C2B">
        <w:tc>
          <w:tcPr>
            <w:tcW w:w="2405" w:type="dxa"/>
            <w:tcBorders>
              <w:bottom w:val="double" w:sz="4" w:space="0" w:color="auto"/>
            </w:tcBorders>
          </w:tcPr>
          <w:p w:rsidR="000D3A17" w:rsidRDefault="000D3A17" w:rsidP="000D3A17">
            <w:pPr>
              <w:wordWrap w:val="0"/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2591" w:type="dxa"/>
            <w:tcBorders>
              <w:bottom w:val="double" w:sz="4" w:space="0" w:color="auto"/>
            </w:tcBorders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2591" w:type="dxa"/>
            <w:tcBorders>
              <w:bottom w:val="double" w:sz="4" w:space="0" w:color="auto"/>
            </w:tcBorders>
          </w:tcPr>
          <w:p w:rsidR="000D3A17" w:rsidRDefault="000D3A17" w:rsidP="000D3A1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</w:tr>
      <w:tr w:rsidR="001130F7" w:rsidTr="00157C2B">
        <w:tc>
          <w:tcPr>
            <w:tcW w:w="24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130F7" w:rsidRDefault="001130F7" w:rsidP="001130F7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130F7" w:rsidRDefault="001130F7" w:rsidP="001130F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時間</w:t>
            </w:r>
          </w:p>
        </w:tc>
        <w:tc>
          <w:tcPr>
            <w:tcW w:w="2591" w:type="dxa"/>
            <w:tcBorders>
              <w:top w:val="double" w:sz="4" w:space="0" w:color="auto"/>
            </w:tcBorders>
          </w:tcPr>
          <w:p w:rsidR="001130F7" w:rsidRDefault="001130F7" w:rsidP="001130F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2591" w:type="dxa"/>
            <w:tcBorders>
              <w:top w:val="double" w:sz="4" w:space="0" w:color="auto"/>
            </w:tcBorders>
          </w:tcPr>
          <w:p w:rsidR="001130F7" w:rsidRDefault="001130F7" w:rsidP="001130F7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</w:tr>
    </w:tbl>
    <w:p w:rsidR="00AA00E2" w:rsidRPr="00E54D8D" w:rsidRDefault="001728D8" w:rsidP="00AA00E2">
      <w:pPr>
        <w:autoSpaceDE w:val="0"/>
        <w:autoSpaceDN w:val="0"/>
        <w:adjustRightInd w:val="0"/>
        <w:snapToGrid w:val="0"/>
        <w:ind w:left="180" w:hangingChars="100" w:hanging="180"/>
        <w:rPr>
          <w:rFonts w:ascii="ＭＳ Ｐ明朝" w:eastAsia="ＭＳ 明朝" w:hAnsi="ＭＳ Ｐ明朝"/>
          <w:sz w:val="18"/>
        </w:rPr>
      </w:pPr>
      <w:r w:rsidRPr="00AA00E2">
        <w:rPr>
          <w:rFonts w:ascii="ＭＳ Ｐ明朝" w:eastAsia="ＭＳ 明朝" w:hAnsi="ＭＳ Ｐ明朝" w:hint="eastAsia"/>
          <w:sz w:val="18"/>
        </w:rPr>
        <w:t>※　多胎児の預かり保育等に係る補助金の支給の対象</w:t>
      </w:r>
      <w:r w:rsidRPr="00E54D8D">
        <w:rPr>
          <w:rFonts w:ascii="ＭＳ Ｐ明朝" w:eastAsia="ＭＳ 明朝" w:hAnsi="ＭＳ Ｐ明朝" w:hint="eastAsia"/>
          <w:sz w:val="18"/>
        </w:rPr>
        <w:t>となる利用料は、報酬のみです（実費を除きます。）。</w:t>
      </w:r>
    </w:p>
    <w:p w:rsidR="001728D8" w:rsidRPr="00E54D8D" w:rsidRDefault="00AA00E2" w:rsidP="00AA00E2">
      <w:pPr>
        <w:autoSpaceDE w:val="0"/>
        <w:autoSpaceDN w:val="0"/>
        <w:adjustRightInd w:val="0"/>
        <w:snapToGrid w:val="0"/>
        <w:ind w:left="180" w:hangingChars="100" w:hanging="180"/>
        <w:rPr>
          <w:rFonts w:ascii="ＭＳ Ｐ明朝" w:eastAsia="ＭＳ 明朝" w:hAnsi="ＭＳ Ｐ明朝"/>
          <w:sz w:val="18"/>
        </w:rPr>
      </w:pPr>
      <w:r w:rsidRPr="00E54D8D">
        <w:rPr>
          <w:rFonts w:ascii="ＭＳ Ｐ明朝" w:eastAsia="ＭＳ 明朝" w:hAnsi="ＭＳ Ｐ明朝" w:hint="eastAsia"/>
          <w:sz w:val="18"/>
        </w:rPr>
        <w:t xml:space="preserve">※　</w:t>
      </w:r>
      <w:r w:rsidR="001728D8" w:rsidRPr="00E54D8D">
        <w:rPr>
          <w:rFonts w:ascii="ＭＳ Ｐ明朝" w:eastAsia="ＭＳ 明朝" w:hAnsi="ＭＳ Ｐ明朝" w:hint="eastAsia"/>
          <w:sz w:val="18"/>
        </w:rPr>
        <w:t>補助金の支給の対象となる報酬は、初めて多胎児の預かり保育等の援助を受けた日から起算して</w:t>
      </w:r>
      <w:r w:rsidR="001728D8" w:rsidRPr="00E54D8D">
        <w:rPr>
          <w:rFonts w:ascii="ＭＳ Ｐ明朝" w:eastAsia="ＭＳ 明朝" w:hAnsi="ＭＳ Ｐ明朝" w:hint="eastAsia"/>
          <w:sz w:val="18"/>
        </w:rPr>
        <w:t>1</w:t>
      </w:r>
      <w:r w:rsidR="001728D8" w:rsidRPr="00E54D8D">
        <w:rPr>
          <w:rFonts w:ascii="ＭＳ Ｐ明朝" w:eastAsia="ＭＳ 明朝" w:hAnsi="ＭＳ Ｐ明朝" w:hint="eastAsia"/>
          <w:sz w:val="18"/>
        </w:rPr>
        <w:t>年以内に当該援助を受けたことにより支払う報酬で</w:t>
      </w:r>
      <w:r w:rsidRPr="00E54D8D">
        <w:rPr>
          <w:rFonts w:ascii="ＭＳ Ｐ明朝" w:eastAsia="ＭＳ 明朝" w:hAnsi="ＭＳ Ｐ明朝" w:hint="eastAsia"/>
          <w:sz w:val="18"/>
        </w:rPr>
        <w:t>す。ただし</w:t>
      </w:r>
      <w:r w:rsidR="001728D8" w:rsidRPr="00E54D8D">
        <w:rPr>
          <w:rFonts w:ascii="ＭＳ Ｐ明朝" w:eastAsia="ＭＳ 明朝" w:hAnsi="ＭＳ Ｐ明朝" w:hint="eastAsia"/>
          <w:sz w:val="18"/>
        </w:rPr>
        <w:t>、当該援助を受けた時間が通算して</w:t>
      </w:r>
      <w:r w:rsidR="001728D8" w:rsidRPr="00E54D8D">
        <w:rPr>
          <w:rFonts w:ascii="ＭＳ Ｐ明朝" w:eastAsia="ＭＳ 明朝" w:hAnsi="ＭＳ Ｐ明朝" w:hint="eastAsia"/>
          <w:sz w:val="18"/>
        </w:rPr>
        <w:t>30</w:t>
      </w:r>
      <w:r w:rsidR="001728D8" w:rsidRPr="00E54D8D">
        <w:rPr>
          <w:rFonts w:ascii="ＭＳ Ｐ明朝" w:eastAsia="ＭＳ 明朝" w:hAnsi="ＭＳ Ｐ明朝" w:hint="eastAsia"/>
          <w:sz w:val="18"/>
        </w:rPr>
        <w:t>時間を超えたときは、その超えた部分</w:t>
      </w:r>
      <w:r w:rsidRPr="00E54D8D">
        <w:rPr>
          <w:rFonts w:ascii="ＭＳ Ｐ明朝" w:eastAsia="ＭＳ 明朝" w:hAnsi="ＭＳ Ｐ明朝" w:hint="eastAsia"/>
          <w:sz w:val="18"/>
        </w:rPr>
        <w:t>に係る</w:t>
      </w:r>
      <w:r w:rsidR="001728D8" w:rsidRPr="00E54D8D">
        <w:rPr>
          <w:rFonts w:ascii="ＭＳ Ｐ明朝" w:eastAsia="ＭＳ 明朝" w:hAnsi="ＭＳ Ｐ明朝" w:hint="eastAsia"/>
          <w:sz w:val="18"/>
        </w:rPr>
        <w:t>報酬</w:t>
      </w:r>
      <w:r w:rsidRPr="00E54D8D">
        <w:rPr>
          <w:rFonts w:ascii="ＭＳ Ｐ明朝" w:eastAsia="ＭＳ 明朝" w:hAnsi="ＭＳ Ｐ明朝" w:hint="eastAsia"/>
          <w:sz w:val="18"/>
        </w:rPr>
        <w:t>は、補助金の支給の対象となりません。</w:t>
      </w:r>
    </w:p>
    <w:p w:rsidR="00AA00E2" w:rsidRPr="001130F7" w:rsidRDefault="00AA00E2" w:rsidP="001728D8">
      <w:pPr>
        <w:autoSpaceDE w:val="0"/>
        <w:autoSpaceDN w:val="0"/>
        <w:ind w:left="221" w:hangingChars="100" w:hanging="221"/>
        <w:rPr>
          <w:rFonts w:ascii="ＭＳ Ｐゴシック" w:eastAsia="ＭＳ ゴシック" w:hAnsi="ＭＳ Ｐゴシック"/>
          <w:b/>
          <w:sz w:val="22"/>
        </w:rPr>
      </w:pPr>
      <w:r w:rsidRPr="001130F7">
        <w:rPr>
          <w:rFonts w:ascii="ＭＳ Ｐゴシック" w:eastAsia="ＭＳ ゴシック" w:hAnsi="ＭＳ Ｐゴシック" w:hint="eastAsia"/>
          <w:b/>
          <w:sz w:val="22"/>
        </w:rPr>
        <w:t>補助金の振込先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1344"/>
        <w:gridCol w:w="1204"/>
        <w:gridCol w:w="770"/>
        <w:gridCol w:w="1133"/>
        <w:gridCol w:w="3232"/>
      </w:tblGrid>
      <w:tr w:rsidR="00AA00E2" w:rsidTr="00FF0B06">
        <w:tc>
          <w:tcPr>
            <w:tcW w:w="4928" w:type="dxa"/>
            <w:gridSpan w:val="4"/>
            <w:shd w:val="clear" w:color="auto" w:fill="D9D9D9" w:themeFill="background1" w:themeFillShade="D9"/>
          </w:tcPr>
          <w:p w:rsidR="00AA00E2" w:rsidRDefault="00AA00E2" w:rsidP="00AA00E2">
            <w:pPr>
              <w:autoSpaceDE w:val="0"/>
              <w:autoSpaceDN w:val="0"/>
              <w:ind w:leftChars="300" w:left="630" w:rightChars="300" w:right="63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金融機関名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00E2" w:rsidRDefault="00AA00E2" w:rsidP="00AA00E2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口座種別</w:t>
            </w:r>
          </w:p>
        </w:tc>
        <w:tc>
          <w:tcPr>
            <w:tcW w:w="3232" w:type="dxa"/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AA00E2" w:rsidTr="00FF0B06">
        <w:tc>
          <w:tcPr>
            <w:tcW w:w="1610" w:type="dxa"/>
            <w:vMerge w:val="restart"/>
            <w:tcBorders>
              <w:righ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  <w:vAlign w:val="center"/>
          </w:tcPr>
          <w:p w:rsidR="00AA00E2" w:rsidRDefault="00AA00E2" w:rsidP="00AA00E2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銀行・信用金庫</w:t>
            </w:r>
          </w:p>
          <w:p w:rsidR="00AA00E2" w:rsidRPr="00AA00E2" w:rsidRDefault="00AA00E2" w:rsidP="00AA00E2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農協・信用組合</w:t>
            </w:r>
          </w:p>
        </w:tc>
        <w:tc>
          <w:tcPr>
            <w:tcW w:w="1204" w:type="dxa"/>
            <w:vMerge w:val="restart"/>
            <w:tcBorders>
              <w:left w:val="nil"/>
              <w:righ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70" w:type="dxa"/>
            <w:vMerge w:val="restart"/>
            <w:tcBorders>
              <w:lef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本　店</w:t>
            </w:r>
          </w:p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支　店</w:t>
            </w:r>
          </w:p>
          <w:p w:rsidR="00AA00E2" w:rsidRP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出張所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AA00E2" w:rsidRDefault="00AA00E2" w:rsidP="00AA00E2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口座番号</w:t>
            </w:r>
          </w:p>
        </w:tc>
        <w:tc>
          <w:tcPr>
            <w:tcW w:w="3232" w:type="dxa"/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AA00E2" w:rsidTr="00FF0B06">
        <w:tc>
          <w:tcPr>
            <w:tcW w:w="1610" w:type="dxa"/>
            <w:vMerge/>
            <w:tcBorders>
              <w:righ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04" w:type="dxa"/>
            <w:vMerge/>
            <w:tcBorders>
              <w:left w:val="nil"/>
              <w:righ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70" w:type="dxa"/>
            <w:vMerge/>
            <w:tcBorders>
              <w:lef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A00E2" w:rsidRDefault="00AA00E2" w:rsidP="00AA00E2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フリガナ</w:t>
            </w: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AA00E2" w:rsidTr="00FF0B06">
        <w:tc>
          <w:tcPr>
            <w:tcW w:w="1610" w:type="dxa"/>
            <w:vMerge/>
            <w:tcBorders>
              <w:righ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04" w:type="dxa"/>
            <w:vMerge/>
            <w:tcBorders>
              <w:left w:val="nil"/>
              <w:righ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70" w:type="dxa"/>
            <w:vMerge/>
            <w:tcBorders>
              <w:left w:val="nil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A00E2" w:rsidRDefault="00AA00E2" w:rsidP="00AA00E2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口座名義</w:t>
            </w:r>
          </w:p>
        </w:tc>
        <w:tc>
          <w:tcPr>
            <w:tcW w:w="3232" w:type="dxa"/>
            <w:tcBorders>
              <w:top w:val="dotted" w:sz="4" w:space="0" w:color="auto"/>
            </w:tcBorders>
          </w:tcPr>
          <w:p w:rsidR="00AA00E2" w:rsidRDefault="00AA00E2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043C1D" w:rsidRPr="00043C1D" w:rsidRDefault="00043C1D" w:rsidP="00FF0B06">
      <w:pPr>
        <w:autoSpaceDE w:val="0"/>
        <w:autoSpaceDN w:val="0"/>
        <w:adjustRightInd w:val="0"/>
        <w:snapToGrid w:val="0"/>
        <w:rPr>
          <w:rFonts w:ascii="ＭＳ Ｐ明朝" w:eastAsia="ＭＳ 明朝" w:hAnsi="ＭＳ Ｐ明朝"/>
          <w:sz w:val="22"/>
        </w:rPr>
      </w:pPr>
    </w:p>
    <w:sectPr w:rsidR="00043C1D" w:rsidRPr="00043C1D" w:rsidSect="00FF0B06">
      <w:pgSz w:w="11906" w:h="16838" w:code="9"/>
      <w:pgMar w:top="1134" w:right="1304" w:bottom="624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AD" w:rsidRDefault="001475AD" w:rsidP="001475AD">
      <w:r>
        <w:separator/>
      </w:r>
    </w:p>
  </w:endnote>
  <w:endnote w:type="continuationSeparator" w:id="0">
    <w:p w:rsidR="001475AD" w:rsidRDefault="001475AD" w:rsidP="001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AD" w:rsidRDefault="001475AD" w:rsidP="001475AD">
      <w:r>
        <w:separator/>
      </w:r>
    </w:p>
  </w:footnote>
  <w:footnote w:type="continuationSeparator" w:id="0">
    <w:p w:rsidR="001475AD" w:rsidRDefault="001475AD" w:rsidP="0014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6F"/>
    <w:rsid w:val="00032251"/>
    <w:rsid w:val="00037062"/>
    <w:rsid w:val="0004129A"/>
    <w:rsid w:val="00043C1D"/>
    <w:rsid w:val="00066886"/>
    <w:rsid w:val="0007705D"/>
    <w:rsid w:val="000C301B"/>
    <w:rsid w:val="000D3A17"/>
    <w:rsid w:val="001130F7"/>
    <w:rsid w:val="0013548A"/>
    <w:rsid w:val="001475AD"/>
    <w:rsid w:val="00157C2B"/>
    <w:rsid w:val="001728D8"/>
    <w:rsid w:val="001805F3"/>
    <w:rsid w:val="001C24F5"/>
    <w:rsid w:val="001C6451"/>
    <w:rsid w:val="002070D1"/>
    <w:rsid w:val="0021341F"/>
    <w:rsid w:val="002573B6"/>
    <w:rsid w:val="00274F77"/>
    <w:rsid w:val="002A5897"/>
    <w:rsid w:val="002B3441"/>
    <w:rsid w:val="002F1BE9"/>
    <w:rsid w:val="00340F34"/>
    <w:rsid w:val="0036765B"/>
    <w:rsid w:val="00383EEE"/>
    <w:rsid w:val="0039569B"/>
    <w:rsid w:val="00397289"/>
    <w:rsid w:val="003B46C1"/>
    <w:rsid w:val="003C4869"/>
    <w:rsid w:val="003D0FD5"/>
    <w:rsid w:val="00436FD6"/>
    <w:rsid w:val="00446BED"/>
    <w:rsid w:val="004558EA"/>
    <w:rsid w:val="004836C9"/>
    <w:rsid w:val="004A416E"/>
    <w:rsid w:val="004D19A0"/>
    <w:rsid w:val="004E2077"/>
    <w:rsid w:val="00512F1E"/>
    <w:rsid w:val="005435F1"/>
    <w:rsid w:val="00546160"/>
    <w:rsid w:val="0055137B"/>
    <w:rsid w:val="0055208A"/>
    <w:rsid w:val="00552B95"/>
    <w:rsid w:val="00553908"/>
    <w:rsid w:val="005A1EE8"/>
    <w:rsid w:val="005E29A0"/>
    <w:rsid w:val="00603444"/>
    <w:rsid w:val="00624DDB"/>
    <w:rsid w:val="006447AD"/>
    <w:rsid w:val="006B231F"/>
    <w:rsid w:val="006C7022"/>
    <w:rsid w:val="00743C12"/>
    <w:rsid w:val="00776C60"/>
    <w:rsid w:val="007844F1"/>
    <w:rsid w:val="00785E3E"/>
    <w:rsid w:val="007B22E7"/>
    <w:rsid w:val="007D2019"/>
    <w:rsid w:val="007E7D1A"/>
    <w:rsid w:val="007F68F9"/>
    <w:rsid w:val="00850F52"/>
    <w:rsid w:val="008825D6"/>
    <w:rsid w:val="008E6E80"/>
    <w:rsid w:val="009023EA"/>
    <w:rsid w:val="00902C05"/>
    <w:rsid w:val="009209A0"/>
    <w:rsid w:val="0093526C"/>
    <w:rsid w:val="00937C70"/>
    <w:rsid w:val="0095214D"/>
    <w:rsid w:val="009A2323"/>
    <w:rsid w:val="009A4D13"/>
    <w:rsid w:val="009C0DCB"/>
    <w:rsid w:val="009E6894"/>
    <w:rsid w:val="00A67249"/>
    <w:rsid w:val="00A74E0A"/>
    <w:rsid w:val="00AA00E2"/>
    <w:rsid w:val="00AC1144"/>
    <w:rsid w:val="00B01A73"/>
    <w:rsid w:val="00B02421"/>
    <w:rsid w:val="00B47CB5"/>
    <w:rsid w:val="00B50F6F"/>
    <w:rsid w:val="00B73361"/>
    <w:rsid w:val="00B91BE5"/>
    <w:rsid w:val="00BA5805"/>
    <w:rsid w:val="00BC5A7B"/>
    <w:rsid w:val="00BD62D6"/>
    <w:rsid w:val="00BF6157"/>
    <w:rsid w:val="00C839CE"/>
    <w:rsid w:val="00CC160D"/>
    <w:rsid w:val="00D02811"/>
    <w:rsid w:val="00D14747"/>
    <w:rsid w:val="00D2599A"/>
    <w:rsid w:val="00D3009A"/>
    <w:rsid w:val="00D3061B"/>
    <w:rsid w:val="00DB2B3C"/>
    <w:rsid w:val="00DB38C7"/>
    <w:rsid w:val="00DB5DF1"/>
    <w:rsid w:val="00DC6B6B"/>
    <w:rsid w:val="00DD6C46"/>
    <w:rsid w:val="00E15144"/>
    <w:rsid w:val="00E4527A"/>
    <w:rsid w:val="00E54D8D"/>
    <w:rsid w:val="00E74436"/>
    <w:rsid w:val="00E9258A"/>
    <w:rsid w:val="00EA76C3"/>
    <w:rsid w:val="00ED1852"/>
    <w:rsid w:val="00EE2AEB"/>
    <w:rsid w:val="00EF2267"/>
    <w:rsid w:val="00F00080"/>
    <w:rsid w:val="00F11740"/>
    <w:rsid w:val="00F11A25"/>
    <w:rsid w:val="00F23434"/>
    <w:rsid w:val="00F37F6F"/>
    <w:rsid w:val="00F56808"/>
    <w:rsid w:val="00F820A2"/>
    <w:rsid w:val="00F83ED9"/>
    <w:rsid w:val="00FC3DB3"/>
    <w:rsid w:val="00FE531E"/>
    <w:rsid w:val="00FF0B06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43C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43C1D"/>
  </w:style>
  <w:style w:type="paragraph" w:styleId="a6">
    <w:name w:val="Closing"/>
    <w:basedOn w:val="a"/>
    <w:link w:val="a7"/>
    <w:uiPriority w:val="99"/>
    <w:semiHidden/>
    <w:unhideWhenUsed/>
    <w:rsid w:val="00043C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43C1D"/>
  </w:style>
  <w:style w:type="paragraph" w:styleId="a8">
    <w:name w:val="header"/>
    <w:basedOn w:val="a"/>
    <w:link w:val="a9"/>
    <w:uiPriority w:val="99"/>
    <w:unhideWhenUsed/>
    <w:rsid w:val="00147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5AD"/>
  </w:style>
  <w:style w:type="paragraph" w:styleId="aa">
    <w:name w:val="footer"/>
    <w:basedOn w:val="a"/>
    <w:link w:val="ab"/>
    <w:uiPriority w:val="99"/>
    <w:unhideWhenUsed/>
    <w:rsid w:val="001475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5AD"/>
  </w:style>
  <w:style w:type="paragraph" w:styleId="ac">
    <w:name w:val="Balloon Text"/>
    <w:basedOn w:val="a"/>
    <w:link w:val="ad"/>
    <w:uiPriority w:val="99"/>
    <w:semiHidden/>
    <w:unhideWhenUsed/>
    <w:rsid w:val="00F11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A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43C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43C1D"/>
  </w:style>
  <w:style w:type="paragraph" w:styleId="a6">
    <w:name w:val="Closing"/>
    <w:basedOn w:val="a"/>
    <w:link w:val="a7"/>
    <w:uiPriority w:val="99"/>
    <w:semiHidden/>
    <w:unhideWhenUsed/>
    <w:rsid w:val="00043C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43C1D"/>
  </w:style>
  <w:style w:type="paragraph" w:styleId="a8">
    <w:name w:val="header"/>
    <w:basedOn w:val="a"/>
    <w:link w:val="a9"/>
    <w:uiPriority w:val="99"/>
    <w:unhideWhenUsed/>
    <w:rsid w:val="00147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5AD"/>
  </w:style>
  <w:style w:type="paragraph" w:styleId="aa">
    <w:name w:val="footer"/>
    <w:basedOn w:val="a"/>
    <w:link w:val="ab"/>
    <w:uiPriority w:val="99"/>
    <w:unhideWhenUsed/>
    <w:rsid w:val="001475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5AD"/>
  </w:style>
  <w:style w:type="paragraph" w:styleId="ac">
    <w:name w:val="Balloon Text"/>
    <w:basedOn w:val="a"/>
    <w:link w:val="ad"/>
    <w:uiPriority w:val="99"/>
    <w:semiHidden/>
    <w:unhideWhenUsed/>
    <w:rsid w:val="00F11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46D34F80</Template>
  <TotalTime>663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野田 和也</cp:lastModifiedBy>
  <cp:revision>76</cp:revision>
  <cp:lastPrinted>2020-03-31T07:51:00Z</cp:lastPrinted>
  <dcterms:created xsi:type="dcterms:W3CDTF">2020-02-17T01:53:00Z</dcterms:created>
  <dcterms:modified xsi:type="dcterms:W3CDTF">2022-12-08T02:06:00Z</dcterms:modified>
</cp:coreProperties>
</file>